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83" w:rsidRDefault="000F3083">
      <w:pPr>
        <w:pStyle w:val="Title"/>
      </w:pPr>
      <w:bookmarkStart w:id="0" w:name="_GoBack"/>
      <w:bookmarkEnd w:id="0"/>
    </w:p>
    <w:p w:rsidR="000F3083" w:rsidRDefault="000F3083">
      <w:pPr>
        <w:pStyle w:val="Title"/>
        <w:jc w:val="right"/>
      </w:pPr>
      <w:r>
        <w:t xml:space="preserve">NO. 51 </w:t>
      </w:r>
    </w:p>
    <w:p w:rsidR="000F3083" w:rsidRPr="00AE5A33" w:rsidRDefault="000F3083">
      <w:pPr>
        <w:pStyle w:val="Title"/>
        <w:rPr>
          <w:sz w:val="30"/>
          <w:szCs w:val="30"/>
        </w:rPr>
      </w:pPr>
    </w:p>
    <w:p w:rsidR="000F3083" w:rsidRPr="00AE5A33" w:rsidRDefault="000F3083">
      <w:pPr>
        <w:pStyle w:val="Title"/>
        <w:rPr>
          <w:sz w:val="30"/>
          <w:szCs w:val="30"/>
        </w:rPr>
      </w:pPr>
    </w:p>
    <w:p w:rsidR="000F3083" w:rsidRPr="00AE5A33" w:rsidRDefault="000F3083">
      <w:pPr>
        <w:pStyle w:val="Title"/>
        <w:rPr>
          <w:sz w:val="30"/>
          <w:szCs w:val="30"/>
        </w:rPr>
      </w:pPr>
      <w:r w:rsidRPr="00AE5A33">
        <w:rPr>
          <w:sz w:val="30"/>
          <w:szCs w:val="30"/>
        </w:rPr>
        <w:t>JOURNAL</w:t>
      </w:r>
    </w:p>
    <w:p w:rsidR="000F3083" w:rsidRPr="00AE5A33" w:rsidRDefault="000F3083">
      <w:pPr>
        <w:pStyle w:val="Title"/>
        <w:jc w:val="left"/>
        <w:rPr>
          <w:sz w:val="30"/>
          <w:szCs w:val="30"/>
        </w:rPr>
      </w:pPr>
    </w:p>
    <w:p w:rsidR="000F3083" w:rsidRPr="00AE5A33" w:rsidRDefault="000F3083">
      <w:pPr>
        <w:pStyle w:val="Title"/>
        <w:rPr>
          <w:sz w:val="30"/>
          <w:szCs w:val="30"/>
        </w:rPr>
      </w:pPr>
      <w:r w:rsidRPr="00AE5A33">
        <w:rPr>
          <w:sz w:val="30"/>
          <w:szCs w:val="30"/>
        </w:rPr>
        <w:t>of the</w:t>
      </w:r>
    </w:p>
    <w:p w:rsidR="000F3083" w:rsidRPr="00AE5A33" w:rsidRDefault="000F3083">
      <w:pPr>
        <w:pStyle w:val="Title"/>
        <w:jc w:val="left"/>
        <w:rPr>
          <w:sz w:val="30"/>
          <w:szCs w:val="30"/>
        </w:rPr>
      </w:pPr>
    </w:p>
    <w:p w:rsidR="000F3083" w:rsidRPr="00AE5A33" w:rsidRDefault="000F3083">
      <w:pPr>
        <w:pStyle w:val="Title"/>
        <w:rPr>
          <w:sz w:val="30"/>
          <w:szCs w:val="30"/>
        </w:rPr>
      </w:pPr>
      <w:r w:rsidRPr="00AE5A33">
        <w:rPr>
          <w:sz w:val="30"/>
          <w:szCs w:val="30"/>
        </w:rPr>
        <w:t>HOUSE OF REPRESENTATIVES</w:t>
      </w:r>
    </w:p>
    <w:p w:rsidR="000F3083" w:rsidRPr="00AE5A33" w:rsidRDefault="000F3083">
      <w:pPr>
        <w:pStyle w:val="Title"/>
        <w:jc w:val="left"/>
        <w:rPr>
          <w:sz w:val="30"/>
          <w:szCs w:val="30"/>
        </w:rPr>
      </w:pPr>
    </w:p>
    <w:p w:rsidR="000F3083" w:rsidRPr="00AE5A33" w:rsidRDefault="000F3083">
      <w:pPr>
        <w:pStyle w:val="Title"/>
        <w:rPr>
          <w:sz w:val="30"/>
          <w:szCs w:val="30"/>
        </w:rPr>
      </w:pPr>
      <w:r w:rsidRPr="00AE5A33">
        <w:rPr>
          <w:sz w:val="30"/>
          <w:szCs w:val="30"/>
        </w:rPr>
        <w:t>of the</w:t>
      </w:r>
    </w:p>
    <w:p w:rsidR="000F3083" w:rsidRPr="00AE5A33" w:rsidRDefault="000F3083">
      <w:pPr>
        <w:pStyle w:val="Title"/>
        <w:jc w:val="left"/>
        <w:rPr>
          <w:sz w:val="30"/>
          <w:szCs w:val="30"/>
        </w:rPr>
      </w:pPr>
    </w:p>
    <w:p w:rsidR="000F3083" w:rsidRPr="00AE5A33" w:rsidRDefault="000F3083">
      <w:pPr>
        <w:pStyle w:val="Title"/>
        <w:rPr>
          <w:sz w:val="30"/>
          <w:szCs w:val="30"/>
        </w:rPr>
      </w:pPr>
      <w:r w:rsidRPr="00AE5A33">
        <w:rPr>
          <w:sz w:val="30"/>
          <w:szCs w:val="30"/>
        </w:rPr>
        <w:t>STATE OF SOUTH CAROLINA</w:t>
      </w:r>
    </w:p>
    <w:p w:rsidR="000F3083" w:rsidRDefault="000F3083">
      <w:pPr>
        <w:pStyle w:val="Cover1"/>
        <w:ind w:right="0"/>
      </w:pPr>
    </w:p>
    <w:p w:rsidR="000F3083" w:rsidRDefault="000F3083">
      <w:pPr>
        <w:pStyle w:val="Cover1"/>
        <w:ind w:right="0"/>
      </w:pPr>
    </w:p>
    <w:p w:rsidR="000F3083" w:rsidRDefault="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F3083" w:rsidRDefault="000F3083">
      <w:pPr>
        <w:pStyle w:val="Cover1"/>
        <w:ind w:right="0"/>
      </w:pPr>
    </w:p>
    <w:p w:rsidR="000F3083" w:rsidRDefault="000F3083">
      <w:pPr>
        <w:pStyle w:val="Cover1"/>
        <w:ind w:right="0"/>
      </w:pPr>
    </w:p>
    <w:p w:rsidR="000F3083" w:rsidRDefault="000F3083">
      <w:pPr>
        <w:pStyle w:val="Cover4"/>
        <w:ind w:right="0"/>
      </w:pPr>
      <w:r>
        <w:t xml:space="preserve">REGULAR SESSION BEGINNING TUESDAY, JANUARY 10, 2017 </w:t>
      </w:r>
    </w:p>
    <w:p w:rsidR="000F3083" w:rsidRDefault="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F3083" w:rsidRDefault="000F3083">
      <w:pPr>
        <w:pStyle w:val="Cover1"/>
        <w:ind w:right="0"/>
      </w:pPr>
    </w:p>
    <w:p w:rsidR="000F3083" w:rsidRDefault="000F3083">
      <w:pPr>
        <w:pStyle w:val="Cover2"/>
      </w:pPr>
    </w:p>
    <w:p w:rsidR="000F3083" w:rsidRDefault="000F3083">
      <w:pPr>
        <w:pStyle w:val="Cover3"/>
      </w:pPr>
      <w:r>
        <w:t>WEDNESDAY, APRIL 18, 2018</w:t>
      </w:r>
    </w:p>
    <w:p w:rsidR="000F3083" w:rsidRDefault="000F3083">
      <w:pPr>
        <w:pStyle w:val="Cover3"/>
      </w:pPr>
      <w:r>
        <w:t>(STATEWIDE SESSION)</w:t>
      </w:r>
    </w:p>
    <w:p w:rsidR="000F3083" w:rsidRDefault="000F3083">
      <w:pPr>
        <w:pStyle w:val="Cover2"/>
      </w:pPr>
    </w:p>
    <w:p w:rsidR="000F3083" w:rsidRDefault="000F3083" w:rsidP="000F3083">
      <w:pPr>
        <w:ind w:firstLine="0"/>
        <w:rPr>
          <w:strike/>
        </w:rPr>
        <w:sectPr w:rsidR="000F308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F3083" w:rsidRDefault="000F3083" w:rsidP="000F3083">
      <w:pPr>
        <w:ind w:firstLine="0"/>
        <w:rPr>
          <w:strike/>
        </w:rPr>
      </w:pPr>
    </w:p>
    <w:p w:rsidR="000F3083" w:rsidRDefault="000F3083" w:rsidP="000F3083">
      <w:pPr>
        <w:ind w:firstLine="0"/>
        <w:rPr>
          <w:strike/>
        </w:rPr>
      </w:pPr>
      <w:r>
        <w:rPr>
          <w:strike/>
        </w:rPr>
        <w:t>Indicates Matter Stricken</w:t>
      </w:r>
    </w:p>
    <w:p w:rsidR="000F3083" w:rsidRDefault="000F3083" w:rsidP="000F3083">
      <w:pPr>
        <w:ind w:firstLine="0"/>
        <w:rPr>
          <w:u w:val="single"/>
        </w:rPr>
      </w:pPr>
      <w:r>
        <w:rPr>
          <w:u w:val="single"/>
        </w:rPr>
        <w:t>Indicates New Matter</w:t>
      </w:r>
    </w:p>
    <w:p w:rsidR="000F3083" w:rsidRDefault="000F3083"/>
    <w:p w:rsidR="000F3083" w:rsidRDefault="000F3083">
      <w:r>
        <w:t>The House assembled at 10:00 a.m.</w:t>
      </w:r>
    </w:p>
    <w:p w:rsidR="000F3083" w:rsidRDefault="000F3083">
      <w:r>
        <w:t>Deliberations were opened with prayer by Rev. Charles E. Seastrunk, Jr., as follows:</w:t>
      </w:r>
    </w:p>
    <w:p w:rsidR="000F3083" w:rsidRDefault="000F3083"/>
    <w:p w:rsidR="000F3083" w:rsidRPr="008732E5" w:rsidRDefault="000F3083" w:rsidP="000F3083">
      <w:pPr>
        <w:tabs>
          <w:tab w:val="left" w:pos="270"/>
        </w:tabs>
        <w:ind w:firstLine="0"/>
      </w:pPr>
      <w:bookmarkStart w:id="1" w:name="file_start2"/>
      <w:bookmarkEnd w:id="1"/>
      <w:r w:rsidRPr="008732E5">
        <w:tab/>
        <w:t>Our thought for today is from 1 Corinthians 1:25: “For God’s foolishness is wiser than human wisdom, and God’s weakness is stronger than human strength.”</w:t>
      </w:r>
    </w:p>
    <w:p w:rsidR="000F3083" w:rsidRDefault="000F3083" w:rsidP="000F3083">
      <w:pPr>
        <w:tabs>
          <w:tab w:val="left" w:pos="270"/>
        </w:tabs>
        <w:ind w:firstLine="0"/>
      </w:pPr>
      <w:r w:rsidRPr="008732E5">
        <w:tab/>
        <w:t>Let us pray. Holy and merciful Lord, grant these Representatives and staff a full measure of Your wisdom. Almighty God, guide them in the way of righteousness and peace so they will listen to Your call for togetherness and hear Your blessings cast upon them. Bless and protect our defenders of freedom and first responders as they protect us. Look in favor upon our Nation, President, State, Governor, Speaker, staff, and all who contribute to the work being done here. Heal the wounds, those seen and those hidden, of our brave warriors who suffer and sacrifice for our freedom. Lord, in Your mercy, hear our prayers. Amen.</w:t>
      </w:r>
    </w:p>
    <w:p w:rsidR="000F3083" w:rsidRDefault="000F3083" w:rsidP="000F3083">
      <w:pPr>
        <w:tabs>
          <w:tab w:val="left" w:pos="270"/>
        </w:tabs>
        <w:ind w:firstLine="0"/>
      </w:pPr>
    </w:p>
    <w:p w:rsidR="000F3083" w:rsidRDefault="000F3083" w:rsidP="000F3083">
      <w:r>
        <w:t xml:space="preserve">Pursuant to Rule 6.3, the House of Representatives was led in the Pledge of Allegiance to the Flag of the United States of America by the SPEAKER </w:t>
      </w:r>
      <w:r w:rsidRPr="000F3083">
        <w:rPr>
          <w:i/>
        </w:rPr>
        <w:t>PRO TEMPORE</w:t>
      </w:r>
      <w:r>
        <w:t>.</w:t>
      </w:r>
    </w:p>
    <w:p w:rsidR="000F3083" w:rsidRDefault="000F3083" w:rsidP="000F3083"/>
    <w:p w:rsidR="000F3083" w:rsidRDefault="000F3083" w:rsidP="000F3083">
      <w:r>
        <w:t xml:space="preserve">After corrections to the Journal of the proceedings of yesterday, the SPEAKER </w:t>
      </w:r>
      <w:r w:rsidRPr="000F3083">
        <w:rPr>
          <w:i/>
        </w:rPr>
        <w:t>PRO TEMPORE</w:t>
      </w:r>
      <w:r>
        <w:t xml:space="preserve"> ordered it confirmed.</w:t>
      </w:r>
    </w:p>
    <w:p w:rsidR="000F3083" w:rsidRDefault="000F3083" w:rsidP="000F3083"/>
    <w:p w:rsidR="000F3083" w:rsidRDefault="000F3083" w:rsidP="000F3083">
      <w:pPr>
        <w:keepNext/>
        <w:jc w:val="center"/>
        <w:rPr>
          <w:b/>
        </w:rPr>
      </w:pPr>
      <w:r w:rsidRPr="000F3083">
        <w:rPr>
          <w:b/>
        </w:rPr>
        <w:t>MOTION ADOPTED</w:t>
      </w:r>
    </w:p>
    <w:p w:rsidR="000F3083" w:rsidRDefault="000F3083" w:rsidP="000F3083">
      <w:r>
        <w:t>Rep. DAVIS moved that when the House adjourns, it adjourn in memory of Sallie Kate "Kitty" Stanley Mescher, which was agreed to.</w:t>
      </w:r>
    </w:p>
    <w:p w:rsidR="000F3083" w:rsidRDefault="000F3083" w:rsidP="000F3083"/>
    <w:p w:rsidR="000F3083" w:rsidRDefault="000F3083" w:rsidP="000F3083">
      <w:pPr>
        <w:keepNext/>
        <w:jc w:val="center"/>
        <w:rPr>
          <w:b/>
        </w:rPr>
      </w:pPr>
      <w:r w:rsidRPr="000F3083">
        <w:rPr>
          <w:b/>
        </w:rPr>
        <w:t>SILENT PRAYER</w:t>
      </w:r>
    </w:p>
    <w:p w:rsidR="000F3083" w:rsidRDefault="000F3083" w:rsidP="000F3083">
      <w:r>
        <w:t xml:space="preserve">The House stood in silent prayer for Representative Hayes and his wife Mandy, in the loss of her father. </w:t>
      </w:r>
    </w:p>
    <w:p w:rsidR="000F3083" w:rsidRDefault="000F3083" w:rsidP="000F3083"/>
    <w:p w:rsidR="000F3083" w:rsidRDefault="000F3083" w:rsidP="000F3083">
      <w:pPr>
        <w:keepNext/>
        <w:jc w:val="center"/>
        <w:rPr>
          <w:b/>
        </w:rPr>
      </w:pPr>
      <w:r w:rsidRPr="000F3083">
        <w:rPr>
          <w:b/>
        </w:rPr>
        <w:t>SILENT PRAYER</w:t>
      </w:r>
    </w:p>
    <w:p w:rsidR="000F3083" w:rsidRDefault="000F3083" w:rsidP="000F3083">
      <w:r>
        <w:t xml:space="preserve">The House stood in silent prayer in memory of former First Lady, Barbara Bush. </w:t>
      </w:r>
    </w:p>
    <w:p w:rsidR="000F3083" w:rsidRDefault="000F3083" w:rsidP="000F3083"/>
    <w:p w:rsidR="000F3083" w:rsidRDefault="000F3083" w:rsidP="000F3083">
      <w:pPr>
        <w:keepNext/>
        <w:jc w:val="center"/>
        <w:rPr>
          <w:b/>
        </w:rPr>
      </w:pPr>
      <w:r w:rsidRPr="000F3083">
        <w:rPr>
          <w:b/>
        </w:rPr>
        <w:lastRenderedPageBreak/>
        <w:t>COMMUNICATION</w:t>
      </w:r>
    </w:p>
    <w:p w:rsidR="000F3083" w:rsidRDefault="000F3083" w:rsidP="000F3083">
      <w:pPr>
        <w:keepNext/>
      </w:pPr>
      <w:r>
        <w:t>The following was received:</w:t>
      </w:r>
    </w:p>
    <w:p w:rsidR="00AE5A33" w:rsidRDefault="00AE5A33" w:rsidP="000F3083">
      <w:pPr>
        <w:keepNext/>
      </w:pPr>
    </w:p>
    <w:p w:rsidR="000F3083" w:rsidRPr="007A5533" w:rsidRDefault="000F3083" w:rsidP="000F3083">
      <w:pPr>
        <w:keepLines/>
        <w:tabs>
          <w:tab w:val="left" w:pos="216"/>
        </w:tabs>
        <w:ind w:firstLine="0"/>
        <w:jc w:val="center"/>
      </w:pPr>
      <w:bookmarkStart w:id="2" w:name="file_start12"/>
      <w:bookmarkEnd w:id="2"/>
      <w:r w:rsidRPr="007A5533">
        <w:t>State of South Carolina</w:t>
      </w:r>
    </w:p>
    <w:p w:rsidR="000F3083" w:rsidRPr="007A5533" w:rsidRDefault="000F3083" w:rsidP="000F3083">
      <w:pPr>
        <w:keepLines/>
        <w:tabs>
          <w:tab w:val="left" w:pos="216"/>
        </w:tabs>
        <w:ind w:firstLine="0"/>
        <w:jc w:val="center"/>
      </w:pPr>
      <w:r w:rsidRPr="007A5533">
        <w:t>Office of the Governor</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Columbia, S.C., April 16, 2018</w:t>
      </w:r>
    </w:p>
    <w:p w:rsidR="000F3083" w:rsidRPr="007A5533" w:rsidRDefault="000F3083" w:rsidP="000F3083">
      <w:pPr>
        <w:keepLines/>
        <w:tabs>
          <w:tab w:val="left" w:pos="216"/>
        </w:tabs>
        <w:ind w:firstLine="0"/>
      </w:pPr>
      <w:r w:rsidRPr="007A5533">
        <w:t>Mr. Speaker and Members of the House of Representatives:</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ab/>
        <w:t>Pursuant to Section 57-1-325 of South Carolina Code of Laws, I am transmitting herewith an appointment for referral to the 6</w:t>
      </w:r>
      <w:r w:rsidRPr="007A5533">
        <w:rPr>
          <w:vertAlign w:val="superscript"/>
        </w:rPr>
        <w:t>th</w:t>
      </w:r>
      <w:r w:rsidRPr="007A5533">
        <w:t xml:space="preserve"> Congressional District Legislative Delegation. Per the statute, the Delegation has forty-five (45) days from the date of referral to approve the appointment. </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Statewide Appointment</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Department of Transportation</w:t>
      </w:r>
    </w:p>
    <w:p w:rsidR="000F3083" w:rsidRPr="007A5533" w:rsidRDefault="000F3083" w:rsidP="000F3083">
      <w:pPr>
        <w:keepLines/>
        <w:tabs>
          <w:tab w:val="left" w:pos="216"/>
        </w:tabs>
        <w:ind w:firstLine="0"/>
      </w:pPr>
      <w:r w:rsidRPr="007A5533">
        <w:t>Term Commencing: 2/15/2018</w:t>
      </w:r>
    </w:p>
    <w:p w:rsidR="000F3083" w:rsidRPr="007A5533" w:rsidRDefault="000F3083" w:rsidP="000F3083">
      <w:pPr>
        <w:keepLines/>
        <w:tabs>
          <w:tab w:val="left" w:pos="216"/>
        </w:tabs>
        <w:ind w:firstLine="0"/>
      </w:pPr>
      <w:r w:rsidRPr="007A5533">
        <w:t>Term Expiring: 2/15/2021</w:t>
      </w:r>
    </w:p>
    <w:p w:rsidR="000F3083" w:rsidRPr="007A5533" w:rsidRDefault="000F3083" w:rsidP="000F3083">
      <w:pPr>
        <w:keepLines/>
        <w:tabs>
          <w:tab w:val="left" w:pos="216"/>
        </w:tabs>
        <w:ind w:firstLine="0"/>
      </w:pPr>
      <w:r w:rsidRPr="007A5533">
        <w:t>Seat: 6</w:t>
      </w:r>
      <w:r w:rsidRPr="007A5533">
        <w:rPr>
          <w:vertAlign w:val="superscript"/>
        </w:rPr>
        <w:t>th</w:t>
      </w:r>
      <w:r w:rsidRPr="007A5533">
        <w:t xml:space="preserve"> Congressional District</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Mr. John Barnwell Fishburne</w:t>
      </w:r>
    </w:p>
    <w:p w:rsidR="000F3083" w:rsidRPr="007A5533" w:rsidRDefault="000F3083" w:rsidP="000F3083">
      <w:pPr>
        <w:keepLines/>
        <w:tabs>
          <w:tab w:val="left" w:pos="216"/>
        </w:tabs>
        <w:ind w:firstLine="0"/>
      </w:pPr>
      <w:r w:rsidRPr="007A5533">
        <w:t>Post Office Box 80</w:t>
      </w:r>
    </w:p>
    <w:p w:rsidR="000F3083" w:rsidRPr="007A5533" w:rsidRDefault="000F3083" w:rsidP="000F3083">
      <w:pPr>
        <w:keepLines/>
        <w:tabs>
          <w:tab w:val="left" w:pos="216"/>
        </w:tabs>
        <w:ind w:firstLine="0"/>
      </w:pPr>
      <w:r w:rsidRPr="007A5533">
        <w:t>Walterboro, South Carolina 29488</w:t>
      </w:r>
    </w:p>
    <w:p w:rsidR="000F3083" w:rsidRPr="007A5533" w:rsidRDefault="000F3083" w:rsidP="000F3083">
      <w:pPr>
        <w:keepLines/>
        <w:tabs>
          <w:tab w:val="left" w:pos="216"/>
        </w:tabs>
        <w:ind w:firstLine="0"/>
      </w:pPr>
    </w:p>
    <w:p w:rsidR="000F3083" w:rsidRPr="007A5533" w:rsidRDefault="000F3083" w:rsidP="000F3083">
      <w:pPr>
        <w:keepLines/>
        <w:tabs>
          <w:tab w:val="left" w:pos="216"/>
        </w:tabs>
        <w:ind w:firstLine="0"/>
      </w:pPr>
      <w:r w:rsidRPr="007A5533">
        <w:t>Yours truly,</w:t>
      </w:r>
    </w:p>
    <w:p w:rsidR="000F3083" w:rsidRPr="007A5533" w:rsidRDefault="000F3083" w:rsidP="000F3083">
      <w:pPr>
        <w:keepLines/>
        <w:tabs>
          <w:tab w:val="left" w:pos="216"/>
        </w:tabs>
        <w:ind w:firstLine="0"/>
      </w:pPr>
      <w:r w:rsidRPr="007A5533">
        <w:t>Henry McMaster</w:t>
      </w:r>
    </w:p>
    <w:p w:rsidR="000F3083" w:rsidRPr="007A5533" w:rsidRDefault="000F3083" w:rsidP="000F3083">
      <w:pPr>
        <w:keepLines/>
        <w:tabs>
          <w:tab w:val="left" w:pos="216"/>
        </w:tabs>
        <w:ind w:firstLine="0"/>
      </w:pPr>
      <w:r w:rsidRPr="007A5533">
        <w:t>Governor</w:t>
      </w:r>
    </w:p>
    <w:p w:rsidR="000F3083" w:rsidRPr="007A5533" w:rsidRDefault="000F3083" w:rsidP="000F3083">
      <w:pPr>
        <w:keepLines/>
        <w:tabs>
          <w:tab w:val="left" w:pos="216"/>
        </w:tabs>
        <w:ind w:firstLine="0"/>
      </w:pPr>
    </w:p>
    <w:p w:rsidR="000F3083" w:rsidRDefault="000F3083" w:rsidP="000F3083">
      <w:pPr>
        <w:keepLines/>
        <w:tabs>
          <w:tab w:val="left" w:pos="216"/>
        </w:tabs>
        <w:ind w:firstLine="0"/>
      </w:pPr>
      <w:r w:rsidRPr="007A5533">
        <w:tab/>
        <w:t>Referred to the 6</w:t>
      </w:r>
      <w:r w:rsidRPr="007A5533">
        <w:rPr>
          <w:vertAlign w:val="superscript"/>
        </w:rPr>
        <w:t>th</w:t>
      </w:r>
      <w:r w:rsidRPr="007A5533">
        <w:t xml:space="preserve"> Congressional District Legislative Delegation</w:t>
      </w:r>
    </w:p>
    <w:p w:rsidR="000F3083" w:rsidRDefault="000F3083" w:rsidP="000F3083">
      <w:pPr>
        <w:keepLines/>
        <w:tabs>
          <w:tab w:val="left" w:pos="216"/>
        </w:tabs>
        <w:ind w:firstLine="0"/>
      </w:pPr>
    </w:p>
    <w:p w:rsidR="000F3083" w:rsidRPr="00AE5A33" w:rsidRDefault="000F3083" w:rsidP="00AE5A33">
      <w:pPr>
        <w:keepNext/>
        <w:ind w:firstLine="0"/>
        <w:jc w:val="center"/>
        <w:rPr>
          <w:b/>
        </w:rPr>
      </w:pPr>
      <w:r w:rsidRPr="00AE5A33">
        <w:rPr>
          <w:b/>
        </w:rPr>
        <w:t>REGULATION WITHDRAWN AND RESUBMITTED</w:t>
      </w:r>
    </w:p>
    <w:p w:rsidR="000F3083" w:rsidRPr="00AE5A33" w:rsidRDefault="000F3083" w:rsidP="00AE5A33">
      <w:pPr>
        <w:ind w:firstLine="0"/>
      </w:pPr>
      <w:bookmarkStart w:id="3" w:name="file_start13"/>
      <w:bookmarkEnd w:id="3"/>
      <w:r w:rsidRPr="00AE5A33">
        <w:t>Document No. 4763</w:t>
      </w:r>
    </w:p>
    <w:p w:rsidR="000F3083" w:rsidRPr="00AE5A33" w:rsidRDefault="000F3083" w:rsidP="00AE5A33">
      <w:pPr>
        <w:ind w:firstLine="0"/>
      </w:pPr>
      <w:r w:rsidRPr="00AE5A33">
        <w:t>Agency: Department of Labor, Licensing and Regulation</w:t>
      </w:r>
    </w:p>
    <w:p w:rsidR="000F3083" w:rsidRPr="00AE5A33" w:rsidRDefault="000F3083" w:rsidP="00AE5A33">
      <w:pPr>
        <w:ind w:firstLine="0"/>
      </w:pPr>
      <w:r w:rsidRPr="00AE5A33">
        <w:t xml:space="preserve">Statutory Authority: 1976 Code Sections 40-1-50, 40-1-70, 40-60-10(I)(3) and </w:t>
      </w:r>
    </w:p>
    <w:p w:rsidR="000F3083" w:rsidRPr="00AE5A33" w:rsidRDefault="000F3083" w:rsidP="00AE5A33">
      <w:pPr>
        <w:ind w:firstLine="0"/>
      </w:pPr>
      <w:r w:rsidRPr="00AE5A33">
        <w:t>40-60-360</w:t>
      </w:r>
    </w:p>
    <w:p w:rsidR="000F3083" w:rsidRPr="00AE5A33" w:rsidRDefault="000F3083" w:rsidP="00AE5A33">
      <w:pPr>
        <w:ind w:firstLine="0"/>
      </w:pPr>
      <w:r w:rsidRPr="00AE5A33">
        <w:t>Real Estate Appraisers Board</w:t>
      </w:r>
    </w:p>
    <w:p w:rsidR="000F3083" w:rsidRPr="00AE5A33" w:rsidRDefault="000F3083" w:rsidP="00AE5A33">
      <w:pPr>
        <w:ind w:firstLine="0"/>
      </w:pPr>
      <w:r w:rsidRPr="00AE5A33">
        <w:t>Received by Speaker of the House of Representatives January 9, 2018</w:t>
      </w:r>
    </w:p>
    <w:p w:rsidR="000F3083" w:rsidRPr="00AE5A33" w:rsidRDefault="000F3083" w:rsidP="00AE5A33">
      <w:pPr>
        <w:ind w:firstLine="0"/>
      </w:pPr>
      <w:r w:rsidRPr="00AE5A33">
        <w:t>Referred to Regulations and Administrative Procedures Committee</w:t>
      </w:r>
    </w:p>
    <w:p w:rsidR="000F3083" w:rsidRPr="00AE5A33" w:rsidRDefault="000F3083" w:rsidP="00AE5A33">
      <w:pPr>
        <w:ind w:firstLine="0"/>
      </w:pPr>
      <w:r w:rsidRPr="00AE5A33">
        <w:lastRenderedPageBreak/>
        <w:t>Legislative Review Expiration May 9, 2018</w:t>
      </w:r>
    </w:p>
    <w:p w:rsidR="000F3083" w:rsidRPr="00AE5A33" w:rsidRDefault="000F3083" w:rsidP="00AE5A33">
      <w:pPr>
        <w:ind w:firstLine="0"/>
      </w:pPr>
    </w:p>
    <w:p w:rsidR="000F3083" w:rsidRPr="00AE5A33" w:rsidRDefault="000F3083" w:rsidP="00AE5A33">
      <w:pPr>
        <w:keepNext/>
        <w:ind w:firstLine="0"/>
        <w:jc w:val="center"/>
        <w:rPr>
          <w:b/>
        </w:rPr>
      </w:pPr>
      <w:r w:rsidRPr="00AE5A33">
        <w:rPr>
          <w:b/>
        </w:rPr>
        <w:t>REGULATION WITHDRAWN AND RESUBMITTED</w:t>
      </w:r>
    </w:p>
    <w:p w:rsidR="000F3083" w:rsidRPr="00AE5A33" w:rsidRDefault="000F3083" w:rsidP="00AE5A33">
      <w:pPr>
        <w:ind w:firstLine="0"/>
      </w:pPr>
      <w:bookmarkStart w:id="4" w:name="file_start14"/>
      <w:bookmarkEnd w:id="4"/>
      <w:r w:rsidRPr="00AE5A33">
        <w:t>Document No. 4778</w:t>
      </w:r>
    </w:p>
    <w:p w:rsidR="000F3083" w:rsidRPr="00AE5A33" w:rsidRDefault="000F3083" w:rsidP="00AE5A33">
      <w:pPr>
        <w:ind w:firstLine="0"/>
      </w:pPr>
      <w:r w:rsidRPr="00AE5A33">
        <w:t>Agency: Department of Labor, Licensing and Regulation-Residential Builders Commission</w:t>
      </w:r>
    </w:p>
    <w:p w:rsidR="000F3083" w:rsidRPr="00AE5A33" w:rsidRDefault="000F3083" w:rsidP="00AE5A33">
      <w:pPr>
        <w:ind w:firstLine="0"/>
      </w:pPr>
      <w:r w:rsidRPr="00AE5A33">
        <w:t>Statutory Authority: 1976 Code Sections 40-1-70 and 40-59-70</w:t>
      </w:r>
    </w:p>
    <w:p w:rsidR="000F3083" w:rsidRPr="00AE5A33" w:rsidRDefault="000F3083" w:rsidP="00AE5A33">
      <w:pPr>
        <w:ind w:firstLine="0"/>
      </w:pPr>
      <w:r w:rsidRPr="00AE5A33">
        <w:t>Classification of Residential Specialty Contractors</w:t>
      </w:r>
    </w:p>
    <w:p w:rsidR="000F3083" w:rsidRPr="00AE5A33" w:rsidRDefault="000F3083" w:rsidP="00AE5A33">
      <w:pPr>
        <w:ind w:firstLine="0"/>
      </w:pPr>
      <w:r w:rsidRPr="00AE5A33">
        <w:t>Received by Speaker of the House of Representatives January 9, 2018</w:t>
      </w:r>
    </w:p>
    <w:p w:rsidR="000F3083" w:rsidRPr="00AE5A33" w:rsidRDefault="000F3083" w:rsidP="00AE5A33">
      <w:pPr>
        <w:ind w:firstLine="0"/>
      </w:pPr>
      <w:r w:rsidRPr="00AE5A33">
        <w:t>Referred to Regulations and Administrative Procedures Committee</w:t>
      </w:r>
    </w:p>
    <w:p w:rsidR="000F3083" w:rsidRPr="00AE5A33" w:rsidRDefault="000F3083" w:rsidP="00AE5A33">
      <w:pPr>
        <w:ind w:firstLine="0"/>
      </w:pPr>
      <w:r w:rsidRPr="00AE5A33">
        <w:t>Legislative Review Expiration May 9, 2018</w:t>
      </w:r>
    </w:p>
    <w:p w:rsidR="000F3083" w:rsidRPr="00AE5A33" w:rsidRDefault="000F3083" w:rsidP="00AE5A33">
      <w:pPr>
        <w:ind w:firstLine="0"/>
      </w:pPr>
    </w:p>
    <w:p w:rsidR="000F3083" w:rsidRPr="00AE5A33" w:rsidRDefault="000F3083" w:rsidP="00AE5A33">
      <w:pPr>
        <w:keepNext/>
        <w:ind w:firstLine="0"/>
        <w:jc w:val="center"/>
        <w:rPr>
          <w:b/>
        </w:rPr>
      </w:pPr>
      <w:r w:rsidRPr="00AE5A33">
        <w:rPr>
          <w:b/>
        </w:rPr>
        <w:t>REGULATION WITHDRAWN AND RESUBMITTED</w:t>
      </w:r>
    </w:p>
    <w:p w:rsidR="000F3083" w:rsidRPr="00AE5A33" w:rsidRDefault="000F3083" w:rsidP="00AE5A33">
      <w:pPr>
        <w:ind w:firstLine="0"/>
      </w:pPr>
      <w:bookmarkStart w:id="5" w:name="file_start15"/>
      <w:bookmarkEnd w:id="5"/>
      <w:r w:rsidRPr="00AE5A33">
        <w:t>Document No. 4775</w:t>
      </w:r>
    </w:p>
    <w:p w:rsidR="000F3083" w:rsidRPr="00AE5A33" w:rsidRDefault="000F3083" w:rsidP="00AE5A33">
      <w:pPr>
        <w:ind w:firstLine="0"/>
      </w:pPr>
      <w:r w:rsidRPr="00AE5A33">
        <w:t>Agency: Office of the Attorney General</w:t>
      </w:r>
    </w:p>
    <w:p w:rsidR="000F3083" w:rsidRPr="00AE5A33" w:rsidRDefault="000F3083" w:rsidP="00AE5A33">
      <w:pPr>
        <w:ind w:firstLine="0"/>
      </w:pPr>
      <w:r w:rsidRPr="00AE5A33">
        <w:t>Statutory Authority: 1976 Code Sections 35-11-100 et seq.</w:t>
      </w:r>
    </w:p>
    <w:p w:rsidR="000F3083" w:rsidRPr="00AE5A33" w:rsidRDefault="000F3083" w:rsidP="00AE5A33">
      <w:pPr>
        <w:ind w:firstLine="0"/>
      </w:pPr>
      <w:r w:rsidRPr="00AE5A33">
        <w:t>South Carolina Anti-Money Laundering Act</w:t>
      </w:r>
    </w:p>
    <w:p w:rsidR="000F3083" w:rsidRPr="00AE5A33" w:rsidRDefault="000F3083" w:rsidP="00AE5A33">
      <w:pPr>
        <w:ind w:firstLine="0"/>
      </w:pPr>
      <w:r w:rsidRPr="00AE5A33">
        <w:t>Received by Speaker of the House of Representatives January 9, 2018</w:t>
      </w:r>
    </w:p>
    <w:p w:rsidR="000F3083" w:rsidRPr="00AE5A33" w:rsidRDefault="000F3083" w:rsidP="00AE5A33">
      <w:pPr>
        <w:ind w:firstLine="0"/>
      </w:pPr>
      <w:r w:rsidRPr="00AE5A33">
        <w:t>Referred to Regulations and Administrative Procedures Committee</w:t>
      </w:r>
    </w:p>
    <w:p w:rsidR="000F3083" w:rsidRPr="00AE5A33" w:rsidRDefault="000F3083" w:rsidP="00AE5A33">
      <w:pPr>
        <w:ind w:firstLine="0"/>
      </w:pPr>
      <w:r w:rsidRPr="00AE5A33">
        <w:t>Legislative Review Expiration May 9, 2018</w:t>
      </w:r>
    </w:p>
    <w:p w:rsidR="000F3083" w:rsidRDefault="000F3083" w:rsidP="000F3083"/>
    <w:p w:rsidR="000F3083" w:rsidRDefault="000F3083" w:rsidP="000F3083">
      <w:pPr>
        <w:keepNext/>
        <w:jc w:val="center"/>
        <w:rPr>
          <w:b/>
        </w:rPr>
      </w:pPr>
      <w:r w:rsidRPr="000F3083">
        <w:rPr>
          <w:b/>
        </w:rPr>
        <w:t>MESSAGE FROM THE SENATE</w:t>
      </w:r>
    </w:p>
    <w:p w:rsidR="000F3083" w:rsidRDefault="000F3083" w:rsidP="000F3083">
      <w:r>
        <w:t>The following was received:</w:t>
      </w:r>
    </w:p>
    <w:p w:rsidR="000F3083" w:rsidRDefault="000F3083" w:rsidP="000F3083"/>
    <w:p w:rsidR="000F3083" w:rsidRDefault="000F3083" w:rsidP="000F3083">
      <w:r>
        <w:t xml:space="preserve">Columbia, S.C., Tuesday, April 17 </w:t>
      </w:r>
    </w:p>
    <w:p w:rsidR="000F3083" w:rsidRDefault="000F3083" w:rsidP="000F3083">
      <w:r>
        <w:t>Mr. Speaker and Members of the House:</w:t>
      </w:r>
    </w:p>
    <w:p w:rsidR="000F3083" w:rsidRDefault="000F3083" w:rsidP="000F3083">
      <w:r>
        <w:t>The Senate respectfully informs your Honorable Body that it has adopted the report of the Committee of Conference on:</w:t>
      </w:r>
    </w:p>
    <w:p w:rsidR="000F3083" w:rsidRDefault="000F3083" w:rsidP="000F3083"/>
    <w:p w:rsidR="000F3083" w:rsidRDefault="000F3083" w:rsidP="000F3083">
      <w:pPr>
        <w:keepNext/>
      </w:pPr>
      <w:r>
        <w:t>H. 3698 -- Reps. V. S. Moss, Duckworth, Forrest, Hiott and Hixon: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0F3083" w:rsidRDefault="000F3083" w:rsidP="000F3083">
      <w:r>
        <w:t xml:space="preserve"> </w:t>
      </w:r>
    </w:p>
    <w:p w:rsidR="000F3083" w:rsidRDefault="000F3083" w:rsidP="000F3083">
      <w:r>
        <w:t>Very Respectfully,</w:t>
      </w:r>
    </w:p>
    <w:p w:rsidR="000F3083" w:rsidRDefault="000F3083" w:rsidP="000F3083">
      <w:r>
        <w:t>President</w:t>
      </w:r>
    </w:p>
    <w:p w:rsidR="000F3083" w:rsidRDefault="000F3083" w:rsidP="000F3083">
      <w:r>
        <w:t xml:space="preserve">Received as information.  </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6" w:name="include_clip_start_19"/>
      <w:bookmarkEnd w:id="6"/>
    </w:p>
    <w:p w:rsidR="000F3083" w:rsidRDefault="000F3083" w:rsidP="000F3083">
      <w:r>
        <w:t>H. 5257 -- Rep. Dillard: A HOUSE RESOLUTION TO HONOR GREENVILLE'S WILLIAM F. SCHMIDT III, M.D., PH.D., A DIRECTOR AND FOUNDING MEMBER OF THE SOUTH CAROLINA CHILDREN'S HOSPITAL COLLABORATIVE, UPON THE OCCASION OF HIS RECENT RETIREMENT FROM THE ORGANIZATION, TO COMMEND HIM FOR HIS MANY YEARS OF DEDICATED SERVICE AS A MEDICAL PROFESSIONAL, AND TO WISH HIM HAPPINESS AND FULFILLMENT IN ALL HIS FUTURE ENDEAVORS.</w:t>
      </w:r>
    </w:p>
    <w:p w:rsidR="000F3083" w:rsidRDefault="000F3083" w:rsidP="000F3083">
      <w:bookmarkStart w:id="7" w:name="include_clip_end_19"/>
      <w:bookmarkEnd w:id="7"/>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 w:name="include_clip_start_22"/>
      <w:bookmarkEnd w:id="8"/>
    </w:p>
    <w:p w:rsidR="000F3083" w:rsidRDefault="000F3083" w:rsidP="000F3083">
      <w:r>
        <w:t>H. 5258 -- Reps. Hiott, Collins, Clary, Alexander, Allison, Anderson, Anthony, Arrington, Atkinson, Atwater, Bales, Ballentine, Bamberg, Bannister, Bennett, Bernstein, Blackwell, Bowers, Bradley, Brawley, Brown, Bryant, Burns, Caskey, Chumley, Clemmons, Clyburn, Cobb-Hunter, Cogswell, Cole, Crawford, Crosby, Daning, Davis, Delleney, Dillard, Douglas, Duckworth, Elliott, Erickson, Felder, Finlay, Forrest, Forrester, Fry, Funderburk,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ONE HUNDRED FIFTIETH ANNIVERSARY OF PICKENS COUNTY AND TO HONOR ITS ILLUSTRIOUS HERITAGE IN THE PALMETTO STATE.</w:t>
      </w:r>
    </w:p>
    <w:p w:rsidR="000F3083" w:rsidRDefault="000F3083" w:rsidP="000F3083">
      <w:bookmarkStart w:id="9" w:name="include_clip_end_22"/>
      <w:bookmarkEnd w:id="9"/>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10" w:name="include_clip_start_25"/>
      <w:bookmarkEnd w:id="10"/>
    </w:p>
    <w:p w:rsidR="000F3083" w:rsidRDefault="000F3083" w:rsidP="000F3083">
      <w:r>
        <w:t>H. 5259 -- Reps. Young,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and Yow: A HOUSE RESOLUTION TO HONOR AND APPLAUD MARY PATRICIA CLELAND YAUN FOR HER SIGNIFICANT CONTRIBUTIONS TO THE CHILDREN OF GLOVERVILLE ELEMENTARY SCHOOL AND TO CONGRATULATE HER FOR EARNING THE 2018 GOLDEN APPLE TEACHER AWARD.</w:t>
      </w:r>
    </w:p>
    <w:p w:rsidR="000F3083" w:rsidRDefault="000F3083" w:rsidP="000F3083">
      <w:bookmarkStart w:id="11" w:name="include_clip_end_25"/>
      <w:bookmarkEnd w:id="11"/>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12" w:name="include_clip_start_28"/>
      <w:bookmarkEnd w:id="12"/>
    </w:p>
    <w:p w:rsidR="000F3083" w:rsidRDefault="000F3083" w:rsidP="000F3083">
      <w:r>
        <w:t>H. 5260 --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DECLARE MAY 2018 AS "BUILDING SAFETY MONTH" IN THE STATE OF SOUTH CAROLINA AND TO ENCOURAGE CITIZENS TO JOIN IN WITH THEIR COMMUNITIES IN PARTICIPATION WITH "BUILDING SAFETY MONTH" ACTIVITIES.</w:t>
      </w:r>
    </w:p>
    <w:p w:rsidR="000F3083" w:rsidRDefault="000F3083" w:rsidP="000F3083">
      <w:bookmarkStart w:id="13" w:name="include_clip_end_28"/>
      <w:bookmarkEnd w:id="13"/>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pPr>
        <w:keepNext/>
      </w:pPr>
      <w:r>
        <w:t>The following was introduced:</w:t>
      </w:r>
    </w:p>
    <w:p w:rsidR="000F3083" w:rsidRDefault="000F3083" w:rsidP="000F3083">
      <w:pPr>
        <w:keepNext/>
      </w:pPr>
      <w:bookmarkStart w:id="14" w:name="include_clip_start_31"/>
      <w:bookmarkEnd w:id="14"/>
    </w:p>
    <w:p w:rsidR="000F3083" w:rsidRDefault="000F3083" w:rsidP="000F3083">
      <w:r>
        <w:t>H. 5261 --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MAY 2018 "ELECTRICAL SAFETY MONTH" IN SOUTH CAROLINA AND TO ENCOURAGE ALL CITIZENS TO ESTABLISH AND PRACTICE ELECTRICAL SAFETY HABITS IN THE HOME, SCHOOL, AND WORKPLACE TO REDUCE THE NUMBER OF ELECTRICALLY RELATED FIRES, INJURIES, AND DEATHS.</w:t>
      </w:r>
    </w:p>
    <w:p w:rsidR="000F3083" w:rsidRDefault="000F3083" w:rsidP="000F3083">
      <w:bookmarkStart w:id="15" w:name="include_clip_end_31"/>
      <w:bookmarkEnd w:id="15"/>
    </w:p>
    <w:p w:rsidR="000F3083" w:rsidRDefault="000F3083" w:rsidP="000F3083">
      <w:r>
        <w:t>The Concurrent Resolution was agreed to and ordered sent to the Senate.</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r>
        <w:t>The Senate sent to the House the following:</w:t>
      </w:r>
    </w:p>
    <w:p w:rsidR="000F3083" w:rsidRDefault="000F3083" w:rsidP="000F3083">
      <w:bookmarkStart w:id="16" w:name="include_clip_start_34"/>
      <w:bookmarkEnd w:id="16"/>
    </w:p>
    <w:p w:rsidR="000F3083" w:rsidRDefault="000F3083" w:rsidP="000F3083">
      <w:r>
        <w:t>S. 1161 -- Senators Peeler, Scott, Alexander and Verdin: A CONCURRENT RESOLUTION TO FIX NOON ON WEDNESDAY, MAY 2, 2018, AS THE TIME 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0F3083" w:rsidRDefault="000F3083" w:rsidP="000F3083">
      <w:bookmarkStart w:id="17" w:name="include_clip_end_34"/>
      <w:bookmarkEnd w:id="17"/>
    </w:p>
    <w:p w:rsidR="000F3083" w:rsidRDefault="000F3083" w:rsidP="000F3083">
      <w:r>
        <w:t>The Concurrent Resolution was agreed to and ordered returned to the Senate with concurrence.</w:t>
      </w:r>
    </w:p>
    <w:p w:rsidR="000F3083" w:rsidRDefault="000F3083" w:rsidP="000F3083"/>
    <w:p w:rsidR="000F3083" w:rsidRDefault="000F3083" w:rsidP="000F3083">
      <w:pPr>
        <w:keepNext/>
        <w:jc w:val="center"/>
        <w:rPr>
          <w:b/>
        </w:rPr>
      </w:pPr>
      <w:r w:rsidRPr="000F3083">
        <w:rPr>
          <w:b/>
        </w:rPr>
        <w:t xml:space="preserve">INTRODUCTION OF BILL  </w:t>
      </w:r>
    </w:p>
    <w:p w:rsidR="000F3083" w:rsidRDefault="000F3083" w:rsidP="000F3083">
      <w:r>
        <w:t>The following Bill was introduced, read the first time, and referred to appropriate committee:</w:t>
      </w:r>
    </w:p>
    <w:p w:rsidR="000F3083" w:rsidRDefault="000F3083" w:rsidP="000F3083"/>
    <w:p w:rsidR="000F3083" w:rsidRDefault="000F3083" w:rsidP="000F3083">
      <w:pPr>
        <w:keepNext/>
      </w:pPr>
      <w:bookmarkStart w:id="18" w:name="include_clip_start_38"/>
      <w:bookmarkEnd w:id="18"/>
      <w:r>
        <w:t xml:space="preserve">H. 5262 -- Rep. Rutherford: A BILL TO AMEND SECTION 2-1-180, CODE OF LAWS OF SOUTH CAROLINA, 1976, RELATING TO ADJOURNMENT OF THE GENERAL ASSEMBLY, SO AS TO CHANGE THE DATE FOR THE MANDATORY ADJOURNMENT OF THE GENERAL ASSEMBLY FROM THE SECOND THURSDAY IN MAY, TO THE FIRST THURSDAY IN JUNE, BEGINNING WITH THE 2020 REGULAR SESSION, TO DELETE CERTAIN LANGUAGE PERMITTING A TWO-WEEK EXTENSION UPON THE AGREEMENT OF THE SPEAKER OF THE HOUSE AND THE PRESIDENT </w:t>
      </w:r>
      <w:r w:rsidRPr="000F3083">
        <w:rPr>
          <w:i/>
        </w:rPr>
        <w:t>PRO TEMPORE</w:t>
      </w:r>
      <w:r>
        <w:t xml:space="preserve"> OF THE SENATE, AND TO MAKE CORRESPONDING CHANGES; AND TO AMEND SECTION 11-9-880, RELATING TO THE BOARD OF ECONOMIC ADVISORS' FORECAST OF ECONOMIC CONDITIONS, SO AS TO REVISE THE DATES OF THE FORECASTS.</w:t>
      </w:r>
    </w:p>
    <w:p w:rsidR="000F3083" w:rsidRDefault="000F3083" w:rsidP="000F3083">
      <w:bookmarkStart w:id="19" w:name="include_clip_end_38"/>
      <w:bookmarkEnd w:id="19"/>
      <w:r>
        <w:t>Referred to Committee on Judiciary</w:t>
      </w:r>
    </w:p>
    <w:p w:rsidR="000F3083" w:rsidRDefault="000F3083" w:rsidP="000F3083"/>
    <w:p w:rsidR="000F3083" w:rsidRDefault="000F3083" w:rsidP="000F3083">
      <w:pPr>
        <w:keepNext/>
        <w:jc w:val="center"/>
        <w:rPr>
          <w:b/>
        </w:rPr>
      </w:pPr>
      <w:r w:rsidRPr="000F3083">
        <w:rPr>
          <w:b/>
        </w:rPr>
        <w:t>ROLL CALL</w:t>
      </w:r>
    </w:p>
    <w:p w:rsidR="000F3083" w:rsidRDefault="000F3083" w:rsidP="000F308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F3083" w:rsidRPr="000F3083" w:rsidTr="000F3083">
        <w:trPr>
          <w:jc w:val="right"/>
        </w:trPr>
        <w:tc>
          <w:tcPr>
            <w:tcW w:w="2179" w:type="dxa"/>
            <w:shd w:val="clear" w:color="auto" w:fill="auto"/>
          </w:tcPr>
          <w:p w:rsidR="000F3083" w:rsidRPr="000F3083" w:rsidRDefault="000F3083" w:rsidP="000F3083">
            <w:pPr>
              <w:keepNext/>
              <w:ind w:firstLine="0"/>
            </w:pPr>
            <w:bookmarkStart w:id="20" w:name="vote_start41"/>
            <w:bookmarkEnd w:id="20"/>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Anthony</w:t>
            </w:r>
          </w:p>
        </w:tc>
        <w:tc>
          <w:tcPr>
            <w:tcW w:w="2179" w:type="dxa"/>
            <w:shd w:val="clear" w:color="auto" w:fill="auto"/>
          </w:tcPr>
          <w:p w:rsidR="000F3083" w:rsidRPr="000F3083" w:rsidRDefault="000F3083" w:rsidP="000F3083">
            <w:pPr>
              <w:ind w:firstLine="0"/>
            </w:pPr>
            <w:r>
              <w:t>Arrington</w:t>
            </w:r>
          </w:p>
        </w:tc>
        <w:tc>
          <w:tcPr>
            <w:tcW w:w="2180" w:type="dxa"/>
            <w:shd w:val="clear" w:color="auto" w:fill="auto"/>
          </w:tcPr>
          <w:p w:rsidR="000F3083" w:rsidRPr="000F3083" w:rsidRDefault="000F3083" w:rsidP="000F3083">
            <w:pPr>
              <w:ind w:firstLine="0"/>
            </w:pPr>
            <w:r>
              <w:t>Atkinson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Atwater</w:t>
            </w:r>
          </w:p>
        </w:tc>
        <w:tc>
          <w:tcPr>
            <w:tcW w:w="2179" w:type="dxa"/>
            <w:shd w:val="clear" w:color="auto" w:fill="auto"/>
          </w:tcPr>
          <w:p w:rsidR="000F3083" w:rsidRPr="000F3083" w:rsidRDefault="000F3083" w:rsidP="000F3083">
            <w:pPr>
              <w:ind w:firstLine="0"/>
            </w:pPr>
            <w:r>
              <w:t>Ballentine</w:t>
            </w:r>
          </w:p>
        </w:tc>
        <w:tc>
          <w:tcPr>
            <w:tcW w:w="2180" w:type="dxa"/>
            <w:shd w:val="clear" w:color="auto" w:fill="auto"/>
          </w:tcPr>
          <w:p w:rsidR="000F3083" w:rsidRPr="000F3083" w:rsidRDefault="000F3083" w:rsidP="000F3083">
            <w:pPr>
              <w:ind w:firstLine="0"/>
            </w:pPr>
            <w:r>
              <w:t>Bamberg</w:t>
            </w:r>
          </w:p>
        </w:tc>
      </w:tr>
      <w:tr w:rsidR="000F3083" w:rsidRPr="000F3083" w:rsidTr="000F3083">
        <w:tblPrEx>
          <w:jc w:val="left"/>
        </w:tblPrEx>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Bernstein</w:t>
            </w:r>
          </w:p>
        </w:tc>
      </w:tr>
      <w:tr w:rsidR="000F3083" w:rsidRPr="000F3083" w:rsidTr="000F3083">
        <w:tblPrEx>
          <w:jc w:val="left"/>
        </w:tblPrEx>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Bowers</w:t>
            </w:r>
          </w:p>
        </w:tc>
        <w:tc>
          <w:tcPr>
            <w:tcW w:w="2180" w:type="dxa"/>
            <w:shd w:val="clear" w:color="auto" w:fill="auto"/>
          </w:tcPr>
          <w:p w:rsidR="000F3083" w:rsidRPr="000F3083" w:rsidRDefault="000F3083" w:rsidP="000F3083">
            <w:pPr>
              <w:ind w:firstLine="0"/>
            </w:pPr>
            <w:r>
              <w:t>Bradley</w:t>
            </w:r>
          </w:p>
        </w:tc>
      </w:tr>
      <w:tr w:rsidR="000F3083" w:rsidRPr="000F3083" w:rsidTr="000F3083">
        <w:tblPrEx>
          <w:jc w:val="left"/>
        </w:tblPrEx>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Bryant</w:t>
            </w:r>
          </w:p>
        </w:tc>
      </w:tr>
      <w:tr w:rsidR="000F3083" w:rsidRPr="000F3083" w:rsidTr="000F3083">
        <w:tblPrEx>
          <w:jc w:val="left"/>
        </w:tblPrEx>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blPrEx>
          <w:jc w:val="left"/>
        </w:tblPrEx>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Clyburn</w:t>
            </w:r>
          </w:p>
        </w:tc>
      </w:tr>
      <w:tr w:rsidR="000F3083" w:rsidRPr="000F3083" w:rsidTr="000F3083">
        <w:tblPrEx>
          <w:jc w:val="left"/>
        </w:tblPrEx>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Cogswell</w:t>
            </w:r>
          </w:p>
        </w:tc>
        <w:tc>
          <w:tcPr>
            <w:tcW w:w="2180" w:type="dxa"/>
            <w:shd w:val="clear" w:color="auto" w:fill="auto"/>
          </w:tcPr>
          <w:p w:rsidR="000F3083" w:rsidRPr="000F3083" w:rsidRDefault="000F3083" w:rsidP="000F3083">
            <w:pPr>
              <w:ind w:firstLine="0"/>
            </w:pPr>
            <w:r>
              <w:t>Cole</w:t>
            </w:r>
          </w:p>
        </w:tc>
      </w:tr>
      <w:tr w:rsidR="000F3083" w:rsidRPr="000F3083" w:rsidTr="000F3083">
        <w:tblPrEx>
          <w:jc w:val="left"/>
        </w:tblPrEx>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blPrEx>
          <w:jc w:val="left"/>
        </w:tblPrEx>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blPrEx>
          <w:jc w:val="left"/>
        </w:tblPrEx>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Duckworth</w:t>
            </w:r>
          </w:p>
        </w:tc>
      </w:tr>
      <w:tr w:rsidR="000F3083" w:rsidRPr="000F3083" w:rsidTr="000F3083">
        <w:tblPrEx>
          <w:jc w:val="left"/>
        </w:tblPrEx>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Erickson</w:t>
            </w:r>
          </w:p>
        </w:tc>
        <w:tc>
          <w:tcPr>
            <w:tcW w:w="2180" w:type="dxa"/>
            <w:shd w:val="clear" w:color="auto" w:fill="auto"/>
          </w:tcPr>
          <w:p w:rsidR="000F3083" w:rsidRPr="000F3083" w:rsidRDefault="000F3083" w:rsidP="000F3083">
            <w:pPr>
              <w:ind w:firstLine="0"/>
            </w:pPr>
            <w:r>
              <w:t>Felder</w:t>
            </w:r>
          </w:p>
        </w:tc>
      </w:tr>
      <w:tr w:rsidR="000F3083" w:rsidRPr="000F3083" w:rsidTr="000F3083">
        <w:tblPrEx>
          <w:jc w:val="left"/>
        </w:tblPrEx>
        <w:tc>
          <w:tcPr>
            <w:tcW w:w="2179" w:type="dxa"/>
            <w:shd w:val="clear" w:color="auto" w:fill="auto"/>
          </w:tcPr>
          <w:p w:rsidR="000F3083" w:rsidRPr="000F3083" w:rsidRDefault="000F3083" w:rsidP="000F3083">
            <w:pPr>
              <w:ind w:firstLine="0"/>
            </w:pPr>
            <w:r>
              <w:t>Finlay</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blPrEx>
          <w:jc w:val="left"/>
        </w:tblPrEx>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Gagnon</w:t>
            </w:r>
          </w:p>
        </w:tc>
      </w:tr>
      <w:tr w:rsidR="000F3083" w:rsidRPr="000F3083" w:rsidTr="000F3083">
        <w:tblPrEx>
          <w:jc w:val="left"/>
        </w:tblPrEx>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Hamilton</w:t>
            </w:r>
          </w:p>
        </w:tc>
      </w:tr>
      <w:tr w:rsidR="000F3083" w:rsidRPr="000F3083" w:rsidTr="000F3083">
        <w:tblPrEx>
          <w:jc w:val="left"/>
        </w:tblPrEx>
        <w:tc>
          <w:tcPr>
            <w:tcW w:w="2179" w:type="dxa"/>
            <w:shd w:val="clear" w:color="auto" w:fill="auto"/>
          </w:tcPr>
          <w:p w:rsidR="000F3083" w:rsidRPr="000F3083" w:rsidRDefault="000F3083" w:rsidP="000F3083">
            <w:pPr>
              <w:ind w:firstLine="0"/>
            </w:pPr>
            <w:r>
              <w:t>Hardee</w:t>
            </w:r>
          </w:p>
        </w:tc>
        <w:tc>
          <w:tcPr>
            <w:tcW w:w="2179" w:type="dxa"/>
            <w:shd w:val="clear" w:color="auto" w:fill="auto"/>
          </w:tcPr>
          <w:p w:rsidR="000F3083" w:rsidRPr="000F3083" w:rsidRDefault="000F3083" w:rsidP="000F3083">
            <w:pPr>
              <w:ind w:firstLine="0"/>
            </w:pPr>
            <w:r>
              <w:t>Hart</w:t>
            </w:r>
          </w:p>
        </w:tc>
        <w:tc>
          <w:tcPr>
            <w:tcW w:w="2180" w:type="dxa"/>
            <w:shd w:val="clear" w:color="auto" w:fill="auto"/>
          </w:tcPr>
          <w:p w:rsidR="000F3083" w:rsidRPr="000F3083" w:rsidRDefault="000F3083" w:rsidP="000F3083">
            <w:pPr>
              <w:ind w:firstLine="0"/>
            </w:pPr>
            <w:r>
              <w:t>Henderson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Herbkersman</w:t>
            </w:r>
          </w:p>
        </w:tc>
      </w:tr>
      <w:tr w:rsidR="000F3083" w:rsidRPr="000F3083" w:rsidTr="000F3083">
        <w:tblPrEx>
          <w:jc w:val="left"/>
        </w:tblPrEx>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Hiott</w:t>
            </w:r>
          </w:p>
        </w:tc>
      </w:tr>
      <w:tr w:rsidR="000F3083" w:rsidRPr="000F3083" w:rsidTr="000F3083">
        <w:tblPrEx>
          <w:jc w:val="left"/>
        </w:tblPrEx>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Howard</w:t>
            </w:r>
          </w:p>
        </w:tc>
      </w:tr>
      <w:tr w:rsidR="000F3083" w:rsidRPr="000F3083" w:rsidTr="000F3083">
        <w:tblPrEx>
          <w:jc w:val="left"/>
        </w:tblPrEx>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blPrEx>
          <w:jc w:val="left"/>
        </w:tblPrEx>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blPrEx>
          <w:jc w:val="left"/>
        </w:tblPrEx>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blPrEx>
          <w:jc w:val="left"/>
        </w:tblPrEx>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blPrEx>
          <w:jc w:val="left"/>
        </w:tblPrEx>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McEachern</w:t>
            </w:r>
          </w:p>
        </w:tc>
      </w:tr>
      <w:tr w:rsidR="000F3083" w:rsidRPr="000F3083" w:rsidTr="000F3083">
        <w:tblPrEx>
          <w:jc w:val="left"/>
        </w:tblPrEx>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D. C. Moss</w:t>
            </w:r>
          </w:p>
        </w:tc>
      </w:tr>
      <w:tr w:rsidR="000F3083" w:rsidRPr="000F3083" w:rsidTr="000F3083">
        <w:tblPrEx>
          <w:jc w:val="left"/>
        </w:tblPrEx>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blPrEx>
          <w:jc w:val="left"/>
        </w:tblPrEx>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blPrEx>
          <w:jc w:val="left"/>
        </w:tblPrEx>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Pendarvis</w:t>
            </w:r>
          </w:p>
        </w:tc>
        <w:tc>
          <w:tcPr>
            <w:tcW w:w="2180" w:type="dxa"/>
            <w:shd w:val="clear" w:color="auto" w:fill="auto"/>
          </w:tcPr>
          <w:p w:rsidR="000F3083" w:rsidRPr="000F3083" w:rsidRDefault="000F3083" w:rsidP="000F3083">
            <w:pPr>
              <w:ind w:firstLine="0"/>
            </w:pPr>
            <w:r>
              <w:t>Pitts</w:t>
            </w:r>
          </w:p>
        </w:tc>
      </w:tr>
      <w:tr w:rsidR="000F3083" w:rsidRPr="000F3083" w:rsidTr="000F3083">
        <w:tblPrEx>
          <w:jc w:val="left"/>
        </w:tblPrEx>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Ridgeway</w:t>
            </w:r>
          </w:p>
        </w:tc>
      </w:tr>
      <w:tr w:rsidR="000F3083" w:rsidRPr="000F3083" w:rsidTr="000F3083">
        <w:tblPrEx>
          <w:jc w:val="left"/>
        </w:tblPrEx>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blPrEx>
          <w:jc w:val="left"/>
        </w:tblPrEx>
        <w:tc>
          <w:tcPr>
            <w:tcW w:w="2179" w:type="dxa"/>
            <w:shd w:val="clear" w:color="auto" w:fill="auto"/>
          </w:tcPr>
          <w:p w:rsidR="000F3083" w:rsidRPr="000F3083" w:rsidRDefault="000F3083" w:rsidP="000F3083">
            <w:pPr>
              <w:ind w:firstLine="0"/>
            </w:pPr>
            <w:r>
              <w:t>Rutherford</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blPrEx>
          <w:jc w:val="left"/>
        </w:tblPrEx>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Sottile</w:t>
            </w:r>
          </w:p>
        </w:tc>
      </w:tr>
      <w:tr w:rsidR="000F3083" w:rsidRPr="000F3083" w:rsidTr="000F3083">
        <w:tblPrEx>
          <w:jc w:val="left"/>
        </w:tblPrEx>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Stavrinakis</w:t>
            </w:r>
          </w:p>
        </w:tc>
        <w:tc>
          <w:tcPr>
            <w:tcW w:w="2180" w:type="dxa"/>
            <w:shd w:val="clear" w:color="auto" w:fill="auto"/>
          </w:tcPr>
          <w:p w:rsidR="000F3083" w:rsidRPr="000F3083" w:rsidRDefault="000F3083" w:rsidP="000F3083">
            <w:pPr>
              <w:ind w:firstLine="0"/>
            </w:pPr>
            <w:r>
              <w:t>Stringer</w:t>
            </w:r>
          </w:p>
        </w:tc>
      </w:tr>
      <w:tr w:rsidR="000F3083" w:rsidRPr="000F3083" w:rsidTr="000F3083">
        <w:tblPrEx>
          <w:jc w:val="left"/>
        </w:tblPrEx>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blPrEx>
          <w:jc w:val="left"/>
        </w:tblPrEx>
        <w:tc>
          <w:tcPr>
            <w:tcW w:w="2179" w:type="dxa"/>
            <w:shd w:val="clear" w:color="auto" w:fill="auto"/>
          </w:tcPr>
          <w:p w:rsidR="000F3083" w:rsidRPr="000F3083" w:rsidRDefault="000F3083" w:rsidP="000F3083">
            <w:pPr>
              <w:ind w:firstLine="0"/>
            </w:pPr>
            <w:r>
              <w:t>Thigpen</w:t>
            </w:r>
          </w:p>
        </w:tc>
        <w:tc>
          <w:tcPr>
            <w:tcW w:w="2179" w:type="dxa"/>
            <w:shd w:val="clear" w:color="auto" w:fill="auto"/>
          </w:tcPr>
          <w:p w:rsidR="000F3083" w:rsidRPr="000F3083" w:rsidRDefault="000F3083" w:rsidP="000F3083">
            <w:pPr>
              <w:ind w:firstLine="0"/>
            </w:pPr>
            <w:r>
              <w:t>Toole</w:t>
            </w:r>
          </w:p>
        </w:tc>
        <w:tc>
          <w:tcPr>
            <w:tcW w:w="2180" w:type="dxa"/>
            <w:shd w:val="clear" w:color="auto" w:fill="auto"/>
          </w:tcPr>
          <w:p w:rsidR="000F3083" w:rsidRPr="000F3083" w:rsidRDefault="000F3083" w:rsidP="000F3083">
            <w:pPr>
              <w:ind w:firstLine="0"/>
            </w:pPr>
            <w:r>
              <w:t>Trantham</w:t>
            </w:r>
          </w:p>
        </w:tc>
      </w:tr>
      <w:tr w:rsidR="000F3083" w:rsidRPr="000F3083" w:rsidTr="000F3083">
        <w:tblPrEx>
          <w:jc w:val="left"/>
        </w:tblPrEx>
        <w:tc>
          <w:tcPr>
            <w:tcW w:w="2179" w:type="dxa"/>
            <w:shd w:val="clear" w:color="auto" w:fill="auto"/>
          </w:tcPr>
          <w:p w:rsidR="000F3083" w:rsidRPr="000F3083" w:rsidRDefault="000F3083" w:rsidP="000F3083">
            <w:pPr>
              <w:ind w:firstLine="0"/>
            </w:pPr>
            <w:r>
              <w:t>Weeks</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Wheeler</w:t>
            </w:r>
          </w:p>
        </w:tc>
      </w:tr>
      <w:tr w:rsidR="000F3083" w:rsidRPr="000F3083" w:rsidTr="000F3083">
        <w:tblPrEx>
          <w:jc w:val="left"/>
        </w:tblPrEx>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Williams</w:t>
            </w:r>
          </w:p>
        </w:tc>
      </w:tr>
      <w:tr w:rsidR="000F3083" w:rsidRPr="000F3083" w:rsidTr="000F3083">
        <w:tblPrEx>
          <w:jc w:val="left"/>
        </w:tblPrEx>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 Present--120</w:t>
      </w:r>
    </w:p>
    <w:p w:rsidR="000F3083" w:rsidRDefault="000F3083" w:rsidP="000F3083"/>
    <w:p w:rsidR="000F3083" w:rsidRDefault="000F3083" w:rsidP="000F3083">
      <w:pPr>
        <w:keepNext/>
        <w:jc w:val="center"/>
        <w:rPr>
          <w:b/>
        </w:rPr>
      </w:pPr>
      <w:r w:rsidRPr="000F3083">
        <w:rPr>
          <w:b/>
        </w:rPr>
        <w:t>SPEAKER IN CHAIR</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BALES a leave of absence for the day due to medical reasons.</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HAYES a leave of absence for the day.</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CRAWFORD a temporary leave of absence.</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ERICKSON a temporary leave of absence.</w:t>
      </w:r>
    </w:p>
    <w:p w:rsidR="000F3083" w:rsidRDefault="000F3083" w:rsidP="000F3083">
      <w:pPr>
        <w:keepNext/>
        <w:jc w:val="center"/>
        <w:rPr>
          <w:b/>
        </w:rPr>
      </w:pPr>
      <w:r w:rsidRPr="000F3083">
        <w:rPr>
          <w:b/>
        </w:rPr>
        <w:t>LEAVE OF ABSENCE</w:t>
      </w:r>
    </w:p>
    <w:p w:rsidR="000F3083" w:rsidRDefault="000F3083" w:rsidP="000F3083">
      <w:r>
        <w:t>The SPEAKER granted Rep. DUCKWORTH a temporary leave of absence.</w:t>
      </w:r>
    </w:p>
    <w:p w:rsidR="000F3083" w:rsidRDefault="000F3083" w:rsidP="000F3083"/>
    <w:p w:rsidR="000F3083" w:rsidRDefault="000F3083" w:rsidP="000F3083">
      <w:pPr>
        <w:keepNext/>
        <w:jc w:val="center"/>
        <w:rPr>
          <w:b/>
        </w:rPr>
      </w:pPr>
      <w:r w:rsidRPr="000F3083">
        <w:rPr>
          <w:b/>
        </w:rPr>
        <w:t>DOCTOR OF THE DAY</w:t>
      </w:r>
    </w:p>
    <w:p w:rsidR="000F3083" w:rsidRDefault="000F3083" w:rsidP="000F3083">
      <w:r>
        <w:t>Announcement was made that Dr. Terry L. Dodge of Rock Hill was the Doctor of the Day for the General Assembly.</w:t>
      </w:r>
    </w:p>
    <w:p w:rsidR="000F3083" w:rsidRDefault="000F3083" w:rsidP="000F3083"/>
    <w:p w:rsidR="000F3083" w:rsidRDefault="000F3083" w:rsidP="000F3083">
      <w:pPr>
        <w:keepNext/>
        <w:jc w:val="center"/>
        <w:rPr>
          <w:b/>
        </w:rPr>
      </w:pPr>
      <w:r w:rsidRPr="000F3083">
        <w:rPr>
          <w:b/>
        </w:rPr>
        <w:t>SPECIAL PRESENTATION</w:t>
      </w:r>
    </w:p>
    <w:p w:rsidR="000F3083" w:rsidRDefault="000F3083" w:rsidP="000F3083">
      <w:r>
        <w:t xml:space="preserve">Rep. ALLISON presented to the House Miss South Carolina, Miss South Carolina Teen, along with the other contestants. </w:t>
      </w:r>
    </w:p>
    <w:p w:rsidR="000F3083" w:rsidRDefault="000F3083" w:rsidP="000F3083"/>
    <w:p w:rsidR="000F3083" w:rsidRDefault="000F3083" w:rsidP="000F3083">
      <w:pPr>
        <w:keepNext/>
        <w:jc w:val="center"/>
        <w:rPr>
          <w:b/>
        </w:rPr>
      </w:pPr>
      <w:r w:rsidRPr="000F3083">
        <w:rPr>
          <w:b/>
        </w:rPr>
        <w:t>SPECIAL PRESENTATION</w:t>
      </w:r>
    </w:p>
    <w:p w:rsidR="000F3083" w:rsidRDefault="000F3083" w:rsidP="000F3083">
      <w:r>
        <w:t xml:space="preserve">Rep. LOWE presented to the House the Lamar High School Football Team, coaches, and other school officials. </w:t>
      </w:r>
    </w:p>
    <w:p w:rsidR="000F3083" w:rsidRDefault="000F3083" w:rsidP="000F3083"/>
    <w:p w:rsidR="000F3083" w:rsidRDefault="00AE5A33" w:rsidP="000F3083">
      <w:pPr>
        <w:keepNext/>
        <w:jc w:val="center"/>
        <w:rPr>
          <w:b/>
        </w:rPr>
      </w:pPr>
      <w:r>
        <w:rPr>
          <w:b/>
        </w:rPr>
        <w:t>CO-SPONSOR</w:t>
      </w:r>
      <w:r w:rsidR="000F3083" w:rsidRPr="000F3083">
        <w:rPr>
          <w:b/>
        </w:rPr>
        <w:t xml:space="preserve"> ADDED</w:t>
      </w:r>
    </w:p>
    <w:p w:rsidR="000F3083" w:rsidRDefault="000F3083" w:rsidP="000F3083">
      <w:r>
        <w:t>In accordance with House Rule 5.2 below:</w:t>
      </w:r>
    </w:p>
    <w:p w:rsidR="00AE5A33" w:rsidRDefault="00AE5A33" w:rsidP="000F3083">
      <w:bookmarkStart w:id="21" w:name="file_start60"/>
      <w:bookmarkEnd w:id="21"/>
    </w:p>
    <w:p w:rsidR="000F3083" w:rsidRDefault="000F3083" w:rsidP="000F308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E5A33" w:rsidRDefault="00AE5A33" w:rsidP="000F3083"/>
    <w:p w:rsidR="000F3083" w:rsidRDefault="000F3083" w:rsidP="000F3083">
      <w:pPr>
        <w:keepNext/>
        <w:jc w:val="center"/>
        <w:rPr>
          <w:b/>
        </w:rPr>
      </w:pPr>
      <w:r w:rsidRPr="000F3083">
        <w:rPr>
          <w:b/>
        </w:rPr>
        <w:t>CO-SPONSOR ADDED</w:t>
      </w:r>
    </w:p>
    <w:tbl>
      <w:tblPr>
        <w:tblW w:w="0" w:type="auto"/>
        <w:tblLayout w:type="fixed"/>
        <w:tblLook w:val="0000" w:firstRow="0" w:lastRow="0" w:firstColumn="0" w:lastColumn="0" w:noHBand="0" w:noVBand="0"/>
      </w:tblPr>
      <w:tblGrid>
        <w:gridCol w:w="1551"/>
        <w:gridCol w:w="1161"/>
      </w:tblGrid>
      <w:tr w:rsidR="000F3083" w:rsidRPr="000F3083" w:rsidTr="000F3083">
        <w:tc>
          <w:tcPr>
            <w:tcW w:w="1551" w:type="dxa"/>
            <w:shd w:val="clear" w:color="auto" w:fill="auto"/>
          </w:tcPr>
          <w:p w:rsidR="000F3083" w:rsidRPr="000F3083" w:rsidRDefault="000F3083" w:rsidP="000F3083">
            <w:pPr>
              <w:keepNext/>
              <w:ind w:firstLine="0"/>
            </w:pPr>
            <w:r w:rsidRPr="000F3083">
              <w:t>Bill Number:</w:t>
            </w:r>
          </w:p>
        </w:tc>
        <w:tc>
          <w:tcPr>
            <w:tcW w:w="1161" w:type="dxa"/>
            <w:shd w:val="clear" w:color="auto" w:fill="auto"/>
          </w:tcPr>
          <w:p w:rsidR="000F3083" w:rsidRPr="000F3083" w:rsidRDefault="000F3083" w:rsidP="000F3083">
            <w:pPr>
              <w:keepNext/>
              <w:ind w:firstLine="0"/>
            </w:pPr>
            <w:r w:rsidRPr="000F3083">
              <w:t>H. 5160</w:t>
            </w:r>
          </w:p>
        </w:tc>
      </w:tr>
      <w:tr w:rsidR="000F3083" w:rsidRPr="000F3083" w:rsidTr="000F3083">
        <w:tc>
          <w:tcPr>
            <w:tcW w:w="1551" w:type="dxa"/>
            <w:shd w:val="clear" w:color="auto" w:fill="auto"/>
          </w:tcPr>
          <w:p w:rsidR="000F3083" w:rsidRPr="000F3083" w:rsidRDefault="000F3083" w:rsidP="000F3083">
            <w:pPr>
              <w:keepNext/>
              <w:ind w:firstLine="0"/>
            </w:pPr>
            <w:r w:rsidRPr="000F3083">
              <w:t>Date:</w:t>
            </w:r>
          </w:p>
        </w:tc>
        <w:tc>
          <w:tcPr>
            <w:tcW w:w="1161" w:type="dxa"/>
            <w:shd w:val="clear" w:color="auto" w:fill="auto"/>
          </w:tcPr>
          <w:p w:rsidR="000F3083" w:rsidRPr="000F3083" w:rsidRDefault="000F3083" w:rsidP="000F3083">
            <w:pPr>
              <w:keepNext/>
              <w:ind w:firstLine="0"/>
            </w:pPr>
            <w:r w:rsidRPr="000F3083">
              <w:t>ADD:</w:t>
            </w:r>
          </w:p>
        </w:tc>
      </w:tr>
      <w:tr w:rsidR="000F3083" w:rsidRPr="000F3083" w:rsidTr="000F3083">
        <w:tc>
          <w:tcPr>
            <w:tcW w:w="1551" w:type="dxa"/>
            <w:shd w:val="clear" w:color="auto" w:fill="auto"/>
          </w:tcPr>
          <w:p w:rsidR="000F3083" w:rsidRPr="000F3083" w:rsidRDefault="000F3083" w:rsidP="000F3083">
            <w:pPr>
              <w:keepNext/>
              <w:ind w:firstLine="0"/>
            </w:pPr>
            <w:r w:rsidRPr="000F3083">
              <w:t>04/18/18</w:t>
            </w:r>
          </w:p>
        </w:tc>
        <w:tc>
          <w:tcPr>
            <w:tcW w:w="1161" w:type="dxa"/>
            <w:shd w:val="clear" w:color="auto" w:fill="auto"/>
          </w:tcPr>
          <w:p w:rsidR="000F3083" w:rsidRPr="000F3083" w:rsidRDefault="000F3083" w:rsidP="000F3083">
            <w:pPr>
              <w:keepNext/>
              <w:ind w:firstLine="0"/>
            </w:pPr>
            <w:r w:rsidRPr="000F3083">
              <w:t>FINLAY</w:t>
            </w:r>
          </w:p>
        </w:tc>
      </w:tr>
    </w:tbl>
    <w:p w:rsidR="000F3083" w:rsidRDefault="000F3083" w:rsidP="000F3083"/>
    <w:p w:rsidR="000F3083" w:rsidRDefault="000F3083" w:rsidP="000F3083">
      <w:pPr>
        <w:keepNext/>
        <w:jc w:val="center"/>
        <w:rPr>
          <w:b/>
        </w:rPr>
      </w:pPr>
      <w:r w:rsidRPr="000F3083">
        <w:rPr>
          <w:b/>
        </w:rPr>
        <w:t>ORDERED ENROLLED FOR RATIFICATION</w:t>
      </w:r>
    </w:p>
    <w:p w:rsidR="000F3083" w:rsidRDefault="000F3083" w:rsidP="000F3083">
      <w:r>
        <w:t>The following Bill was read the third time, passed and, having received three readings in both Houses, it was ordered that the title be changed to that of an Act, and that it be enrolled for ratification:</w:t>
      </w:r>
    </w:p>
    <w:p w:rsidR="000F3083" w:rsidRDefault="000F3083" w:rsidP="000F3083">
      <w:bookmarkStart w:id="22" w:name="include_clip_start_65"/>
      <w:bookmarkEnd w:id="22"/>
    </w:p>
    <w:p w:rsidR="000F3083" w:rsidRDefault="000F3083" w:rsidP="000F3083">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0F3083" w:rsidRDefault="000F3083" w:rsidP="000F3083">
      <w:bookmarkStart w:id="23" w:name="include_clip_end_65"/>
      <w:bookmarkEnd w:id="23"/>
    </w:p>
    <w:p w:rsidR="000F3083" w:rsidRDefault="000F3083" w:rsidP="000F3083">
      <w:pPr>
        <w:keepNext/>
        <w:jc w:val="center"/>
        <w:rPr>
          <w:b/>
        </w:rPr>
      </w:pPr>
      <w:r w:rsidRPr="000F3083">
        <w:rPr>
          <w:b/>
        </w:rPr>
        <w:t>H. 5244--ORDERED TO THIRD READING</w:t>
      </w:r>
    </w:p>
    <w:p w:rsidR="000F3083" w:rsidRDefault="000F3083" w:rsidP="000F3083">
      <w:pPr>
        <w:keepNext/>
      </w:pPr>
      <w:r>
        <w:t>The following Joint Resolution was taken up:</w:t>
      </w:r>
    </w:p>
    <w:p w:rsidR="000F3083" w:rsidRDefault="000F3083" w:rsidP="000F3083">
      <w:pPr>
        <w:keepNext/>
      </w:pPr>
      <w:bookmarkStart w:id="24" w:name="include_clip_start_67"/>
      <w:bookmarkEnd w:id="24"/>
    </w:p>
    <w:p w:rsidR="000F3083" w:rsidRDefault="000F3083" w:rsidP="000F3083">
      <w:r>
        <w:t>H. 5244 --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0F3083" w:rsidRDefault="000F3083" w:rsidP="000F3083">
      <w:bookmarkStart w:id="25" w:name="include_clip_end_67"/>
      <w:bookmarkEnd w:id="25"/>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26" w:name="vote_start69"/>
      <w:bookmarkEnd w:id="26"/>
      <w:r>
        <w:t>Yeas 104;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Anderson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Bamberg</w:t>
            </w:r>
          </w:p>
        </w:tc>
        <w:tc>
          <w:tcPr>
            <w:tcW w:w="2180" w:type="dxa"/>
            <w:shd w:val="clear" w:color="auto" w:fill="auto"/>
          </w:tcPr>
          <w:p w:rsidR="000F3083" w:rsidRPr="000F3083" w:rsidRDefault="000F3083" w:rsidP="000F3083">
            <w:pPr>
              <w:ind w:firstLine="0"/>
            </w:pPr>
            <w:r>
              <w:t>Bannister</w:t>
            </w:r>
          </w:p>
        </w:tc>
      </w:tr>
      <w:tr w:rsidR="000F3083" w:rsidRPr="000F3083" w:rsidTr="000F3083">
        <w:tc>
          <w:tcPr>
            <w:tcW w:w="2179" w:type="dxa"/>
            <w:shd w:val="clear" w:color="auto" w:fill="auto"/>
          </w:tcPr>
          <w:p w:rsidR="000F3083" w:rsidRPr="000F3083" w:rsidRDefault="000F3083" w:rsidP="000F3083">
            <w:pPr>
              <w:ind w:firstLine="0"/>
            </w:pPr>
            <w:r>
              <w:t>Bennett</w:t>
            </w:r>
          </w:p>
        </w:tc>
        <w:tc>
          <w:tcPr>
            <w:tcW w:w="2179" w:type="dxa"/>
            <w:shd w:val="clear" w:color="auto" w:fill="auto"/>
          </w:tcPr>
          <w:p w:rsidR="000F3083" w:rsidRPr="000F3083" w:rsidRDefault="000F3083" w:rsidP="000F3083">
            <w:pPr>
              <w:ind w:firstLine="0"/>
            </w:pPr>
            <w:r>
              <w:t>Bernstein</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Cogswell</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Felder</w:t>
            </w:r>
          </w:p>
        </w:tc>
        <w:tc>
          <w:tcPr>
            <w:tcW w:w="2180" w:type="dxa"/>
            <w:shd w:val="clear" w:color="auto" w:fill="auto"/>
          </w:tcPr>
          <w:p w:rsidR="000F3083" w:rsidRPr="000F3083" w:rsidRDefault="000F3083" w:rsidP="000F3083">
            <w:pPr>
              <w:ind w:firstLine="0"/>
            </w:pPr>
            <w:r>
              <w:t>Finlay</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Herbkersman</w:t>
            </w:r>
          </w:p>
        </w:tc>
        <w:tc>
          <w:tcPr>
            <w:tcW w:w="2179" w:type="dxa"/>
            <w:shd w:val="clear" w:color="auto" w:fill="auto"/>
          </w:tcPr>
          <w:p w:rsidR="000F3083" w:rsidRPr="000F3083" w:rsidRDefault="000F3083" w:rsidP="000F3083">
            <w:pPr>
              <w:ind w:firstLine="0"/>
            </w:pPr>
            <w:r>
              <w:t>Hewitt</w:t>
            </w:r>
          </w:p>
        </w:tc>
        <w:tc>
          <w:tcPr>
            <w:tcW w:w="2180" w:type="dxa"/>
            <w:shd w:val="clear" w:color="auto" w:fill="auto"/>
          </w:tcPr>
          <w:p w:rsidR="000F3083" w:rsidRPr="000F3083" w:rsidRDefault="000F3083" w:rsidP="000F3083">
            <w:pPr>
              <w:ind w:firstLine="0"/>
            </w:pPr>
            <w:r>
              <w:t>Hiott</w:t>
            </w:r>
          </w:p>
        </w:tc>
      </w:tr>
      <w:tr w:rsidR="000F3083" w:rsidRPr="000F3083" w:rsidTr="000F3083">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Lowe</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Pitts</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Ridgeway</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J. E.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Stavrinakis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Thigpen</w:t>
            </w:r>
          </w:p>
        </w:tc>
      </w:tr>
      <w:tr w:rsidR="000F3083" w:rsidRPr="000F3083" w:rsidTr="000F3083">
        <w:tc>
          <w:tcPr>
            <w:tcW w:w="2179" w:type="dxa"/>
            <w:shd w:val="clear" w:color="auto" w:fill="auto"/>
          </w:tcPr>
          <w:p w:rsidR="000F3083" w:rsidRPr="000F3083" w:rsidRDefault="000F3083" w:rsidP="000F3083">
            <w:pPr>
              <w:ind w:firstLine="0"/>
            </w:pPr>
            <w:r>
              <w:t>Toole</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Weeks</w:t>
            </w:r>
          </w:p>
        </w:tc>
      </w:tr>
      <w:tr w:rsidR="000F3083" w:rsidRPr="000F3083" w:rsidTr="000F3083">
        <w:tc>
          <w:tcPr>
            <w:tcW w:w="2179" w:type="dxa"/>
            <w:shd w:val="clear" w:color="auto" w:fill="auto"/>
          </w:tcPr>
          <w:p w:rsidR="000F3083" w:rsidRPr="000F3083" w:rsidRDefault="000F3083" w:rsidP="000F3083">
            <w:pPr>
              <w:ind w:firstLine="0"/>
            </w:pPr>
            <w:r>
              <w:t>West</w:t>
            </w:r>
          </w:p>
        </w:tc>
        <w:tc>
          <w:tcPr>
            <w:tcW w:w="2179" w:type="dxa"/>
            <w:shd w:val="clear" w:color="auto" w:fill="auto"/>
          </w:tcPr>
          <w:p w:rsidR="000F3083" w:rsidRPr="000F3083" w:rsidRDefault="000F3083" w:rsidP="000F3083">
            <w:pPr>
              <w:ind w:firstLine="0"/>
            </w:pPr>
            <w:r>
              <w:t>Wheeler</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Total--104</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3698--CONFERENCE REPORT ADOPTED</w:t>
      </w:r>
    </w:p>
    <w:p w:rsidR="000F3083" w:rsidRDefault="000F3083" w:rsidP="000F3083">
      <w:pPr>
        <w:jc w:val="center"/>
        <w:rPr>
          <w:b/>
        </w:rPr>
      </w:pPr>
    </w:p>
    <w:p w:rsidR="000F3083" w:rsidRPr="009F5139" w:rsidRDefault="000F3083" w:rsidP="000F30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7" w:name="file_start72"/>
      <w:bookmarkEnd w:id="27"/>
      <w:r w:rsidRPr="009F5139">
        <w:rPr>
          <w:b/>
        </w:rPr>
        <w:t>CONFERENCE REPORT</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F5139">
        <w:t>H. 3698</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F5139">
        <w:t>The General Assembly, Columbia, S.C., April 12, 2018</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The COMMITTEE OF CONFERENCE, to whom was referred:</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9F5139">
        <w:tab/>
        <w:t xml:space="preserve">H. 3698 </w:t>
      </w:r>
      <w:r w:rsidRPr="009F5139">
        <w:noBreakHyphen/>
      </w:r>
      <w:r w:rsidRPr="009F5139">
        <w:noBreakHyphen/>
        <w:t xml:space="preserve"> Reps. V.S. Moss, Duckworth, Forrest, Hiott and Hixon:  </w:t>
      </w:r>
      <w:r w:rsidRPr="009F5139">
        <w:rPr>
          <w:szCs w:val="30"/>
        </w:rPr>
        <w:t xml:space="preserve">A BILL </w:t>
      </w:r>
      <w:r w:rsidRPr="009F5139">
        <w:t>TO AMEND SECTION 50</w:t>
      </w:r>
      <w:r w:rsidRPr="009F5139">
        <w:noBreakHyphen/>
        <w:t>1</w:t>
      </w:r>
      <w:r w:rsidRPr="009F5139">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9F5139">
        <w:noBreakHyphen/>
        <w:t>5</w:t>
      </w:r>
      <w:r w:rsidRPr="009F5139">
        <w:noBreakHyphen/>
        <w:t>1556, RELATING TO LOCATIONS WHERE STRIPED BASS MAY BE TAKEN, SO AS TO REVISE THE PERIODS OF TIME WHEN STRIPED BASS MAY BE TAKEN IN VARIOUS BODIES OF WATER; AND TO AMEND SECTION 50</w:t>
      </w:r>
      <w:r w:rsidRPr="009F5139">
        <w:noBreakHyphen/>
        <w:t>13</w:t>
      </w:r>
      <w:r w:rsidRPr="009F5139">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Beg leave to report that they have duly and carefully considered the same and recommend:</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 xml:space="preserve">That the same do pass with the following amendments: </w:t>
      </w:r>
    </w:p>
    <w:p w:rsid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Amend the bill, as and if amended, by striking all after the enacting words and inserting:</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9F5139">
        <w:tab/>
        <w:t>/</w:t>
      </w:r>
      <w:r w:rsidRPr="009F5139">
        <w:tab/>
      </w:r>
      <w:r w:rsidRPr="000F3083">
        <w:rPr>
          <w:color w:val="000000"/>
        </w:rPr>
        <w:t>SECTION</w:t>
      </w:r>
      <w:r w:rsidRPr="000F3083">
        <w:rPr>
          <w:color w:val="000000"/>
        </w:rPr>
        <w:tab/>
        <w:t>1.</w:t>
      </w:r>
      <w:r w:rsidRPr="000F3083">
        <w:rPr>
          <w:color w:val="000000"/>
        </w:rPr>
        <w:tab/>
        <w:t>Section 50</w:t>
      </w:r>
      <w:r w:rsidRPr="000F3083">
        <w:rPr>
          <w:color w:val="000000"/>
        </w:rPr>
        <w:noBreakHyphen/>
        <w:t>1</w:t>
      </w:r>
      <w:r w:rsidRPr="000F3083">
        <w:rPr>
          <w:color w:val="000000"/>
        </w:rPr>
        <w:noBreakHyphen/>
        <w:t>50 of the 1976 Code, as last amended by Act 7 of 2013, is further amended to read: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 50</w:t>
      </w:r>
      <w:r w:rsidRPr="000F3083">
        <w:rPr>
          <w:color w:val="000000"/>
        </w:rPr>
        <w:noBreakHyphen/>
        <w:t>1</w:t>
      </w:r>
      <w:r w:rsidRPr="000F3083">
        <w:rPr>
          <w:color w:val="000000"/>
        </w:rPr>
        <w:noBreakHyphen/>
        <w:t>50.</w:t>
      </w:r>
      <w:r w:rsidRPr="000F3083">
        <w:rPr>
          <w:color w:val="000000"/>
        </w:rPr>
        <w:tab/>
        <w:t>The following water bodies have the geographic boundaries as described: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w:t>
      </w:r>
      <w:r w:rsidRPr="000F3083">
        <w:rPr>
          <w:color w:val="000000"/>
        </w:rPr>
        <w:tab/>
        <w:t>‘Ashepoo River’ means all waters of the Ashepoo River from its confluence with Saint Helena Sound upstream to the confluence of Jones Swamp and Ireland Creeks, near S.C. State Highway 63/U.S. Highway 17A Bridge in Colleton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w:t>
      </w:r>
      <w:r w:rsidRPr="000F3083">
        <w:rPr>
          <w:color w:val="000000"/>
        </w:rPr>
        <w:tab/>
        <w:t>‘Ashley River’ means all waters of the Ashley River from its confluence with the Cooper River in Charleston Harbor upstream to the confluence of Great Cypress Swamp and Rumphs Hill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w:t>
      </w:r>
      <w:r w:rsidRPr="000F3083">
        <w:rPr>
          <w:color w:val="000000"/>
        </w:rPr>
        <w:tab/>
        <w:t>‘Back River (Jasper County)’ means all waters of Back River from its confluence with the Savannah River upstream to its headwaters on Hutchinson Island.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w:t>
      </w:r>
      <w:r w:rsidRPr="000F3083">
        <w:rPr>
          <w:color w:val="000000"/>
        </w:rPr>
        <w:tab/>
        <w:t>‘Little Back River (Jasper County)’ means all waters of Little Back River from its confluence with Back River upstream to the confluence of McCoy’s Creek and Union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w:t>
      </w:r>
      <w:r w:rsidRPr="000F3083">
        <w:rPr>
          <w:color w:val="000000"/>
        </w:rPr>
        <w:tab/>
        <w:t>‘Beaufort River (Beaufort County)’ means all waters of Beaufort River from its confluence with Port Royal Sound upstream to the confluence with Battery, Cowen, Albergottie, and Brickyard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(6)</w:t>
      </w:r>
      <w:r w:rsidRPr="000F3083">
        <w:rPr>
          <w:color w:val="000000"/>
        </w:rPr>
        <w:tab/>
        <w:t>‘Black Creek (Chesterfield, Darlington, and Florence counties)’ means all waters of Black Creek from its confluence with the Great Pee Dee River upstream to S.C. State Highway S</w:t>
      </w:r>
      <w:r w:rsidRPr="000F3083">
        <w:rPr>
          <w:color w:val="000000"/>
        </w:rPr>
        <w:noBreakHyphen/>
        <w:t>13</w:t>
      </w:r>
      <w:r w:rsidRPr="000F3083">
        <w:rPr>
          <w:color w:val="000000"/>
        </w:rPr>
        <w:noBreakHyphen/>
        <w:t>513 (Griggs Street Bridge) in Chesterfield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(7)</w:t>
      </w:r>
      <w:r w:rsidRPr="000F3083">
        <w:rPr>
          <w:color w:val="000000"/>
        </w:rPr>
        <w:tab/>
        <w:t>‘Black Creek (Lexington County)’ means all waters of Black Creek from its confluence with North Fork Edisto River upstream to its headwaters at Taylors Pond Dam near S.C. State Highway S</w:t>
      </w:r>
      <w:r w:rsidRPr="000F3083">
        <w:rPr>
          <w:color w:val="000000"/>
        </w:rPr>
        <w:noBreakHyphen/>
        <w:t>32</w:t>
      </w:r>
      <w:r w:rsidRPr="000F3083">
        <w:rPr>
          <w:color w:val="000000"/>
        </w:rPr>
        <w:noBreakHyphen/>
        <w:t>77 (Two Notch Road Bridge) in Lexington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(8)</w:t>
      </w:r>
      <w:r w:rsidRPr="000F3083">
        <w:rPr>
          <w:color w:val="000000"/>
        </w:rPr>
        <w:tab/>
        <w:t>‘Black Mingo Creek’ means all waters of Black Mingo Creek from its confluence with the Black River upstream to the confluence of Paisley Swamp and Cedar Swamp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(9)</w:t>
      </w:r>
      <w:r w:rsidRPr="000F3083">
        <w:rPr>
          <w:color w:val="000000"/>
        </w:rPr>
        <w:tab/>
        <w:t>‘Black River’ means all waters of Black River from its confluence with the Great Pee Dee River upstream to its headwaters northwest of S.C. State Highway S</w:t>
      </w:r>
      <w:r w:rsidRPr="000F3083">
        <w:rPr>
          <w:color w:val="000000"/>
        </w:rPr>
        <w:noBreakHyphen/>
        <w:t>31</w:t>
      </w:r>
      <w:r w:rsidRPr="000F3083">
        <w:rPr>
          <w:color w:val="000000"/>
        </w:rPr>
        <w:noBreakHyphen/>
        <w:t>33 near McCutchens Crossroads in Lee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(10)</w:t>
      </w:r>
      <w:r w:rsidRPr="000F3083">
        <w:rPr>
          <w:color w:val="000000"/>
        </w:rPr>
        <w:tab/>
        <w:t>‘Bohicket Creek (Charleston County)’ means all waters of Bohicket Creek from its confluence with North Edisto River upstream to its confluence with Church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(11)</w:t>
      </w:r>
      <w:r w:rsidRPr="000F3083">
        <w:rPr>
          <w:color w:val="000000"/>
        </w:rPr>
        <w:tab/>
        <w:t>‘Broad River’ means all waters of Broad River from its confluence with the Saluda River at U.S. Highway 1/U.S. Highway 378 (Gervais Street Bridge)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(12)</w:t>
      </w:r>
      <w:r w:rsidRPr="000F3083">
        <w:rPr>
          <w:color w:val="000000"/>
        </w:rPr>
        <w:tab/>
        <w:t>‘Lower reach of the Broad River’ means all waters of the Broad River from its confluence with the Saluda River at U.S. Highway 1/U.S. Highway 378 (Gervais Street Bridge) upstream to Parr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(13)</w:t>
      </w:r>
      <w:r w:rsidRPr="000F3083">
        <w:rPr>
          <w:color w:val="000000"/>
        </w:rPr>
        <w:tab/>
        <w:t>‘Upper reach of the Broad River’ means all waters of the Broad River from Parr Dam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(14)</w:t>
      </w:r>
      <w:r w:rsidRPr="000F3083">
        <w:rPr>
          <w:color w:val="000000"/>
        </w:rPr>
        <w:tab/>
        <w:t>‘Broad River (Beaufort County)’ means all waters of Broad River from its confluence with Port Royal Sound upstream to the confluence of Whale Branch, Coosawhatchie River, and Pocotaligo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(15)</w:t>
      </w:r>
      <w:r w:rsidRPr="000F3083">
        <w:rPr>
          <w:color w:val="000000"/>
        </w:rPr>
        <w:tab/>
        <w:t>‘Buffalo Creek (Newberry County)’ means all waters of Buffalo Creek from its confluence with Lake Murray upstream to State Highway S</w:t>
      </w:r>
      <w:r w:rsidRPr="000F3083">
        <w:rPr>
          <w:color w:val="000000"/>
        </w:rPr>
        <w:noBreakHyphen/>
        <w:t>36</w:t>
      </w:r>
      <w:r w:rsidRPr="000F3083">
        <w:rPr>
          <w:color w:val="000000"/>
        </w:rPr>
        <w:noBreakHyphen/>
        <w:t>404.</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(16)</w:t>
      </w:r>
      <w:r w:rsidRPr="000F3083">
        <w:rPr>
          <w:color w:val="000000"/>
        </w:rPr>
        <w:tab/>
        <w:t>‘Bull Creek (Georgetown and Horry counties)’ means all waters of Bull Creek from its divergence from the Great Pee Dee River to its confluence with the Waccamaw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(17)</w:t>
      </w:r>
      <w:r w:rsidRPr="000F3083">
        <w:rPr>
          <w:color w:val="000000"/>
        </w:rPr>
        <w:tab/>
        <w:t>‘Bull River (Beaufort County)’ means all waters of Bull River from its confluence with Coosaw River upstream to its confluence with Wimbee Creek and Williman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(18)</w:t>
      </w:r>
      <w:r w:rsidRPr="000F3083">
        <w:rPr>
          <w:color w:val="000000"/>
        </w:rPr>
        <w:tab/>
        <w:t>‘Bulls Bay’ means all open bay waters bounded on the east by a line running northeast from the northern tip of Bull Island following the COLREG line to the southern tip of Sandy Point.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(19)</w:t>
      </w:r>
      <w:r w:rsidRPr="000F3083">
        <w:rPr>
          <w:color w:val="000000"/>
        </w:rPr>
        <w:tab/>
        <w:t>‘Bush River’ means all waters of Bush River from Lake Murray in Newberry County at S.C. State Highway S</w:t>
      </w:r>
      <w:r w:rsidRPr="000F3083">
        <w:rPr>
          <w:color w:val="000000"/>
        </w:rPr>
        <w:noBreakHyphen/>
        <w:t>36</w:t>
      </w:r>
      <w:r w:rsidRPr="000F3083">
        <w:rPr>
          <w:color w:val="000000"/>
        </w:rPr>
        <w:noBreakHyphen/>
        <w:t>41, upstream to its headwaters beyond S.C. State Highway S</w:t>
      </w:r>
      <w:r w:rsidRPr="000F3083">
        <w:rPr>
          <w:color w:val="000000"/>
        </w:rPr>
        <w:noBreakHyphen/>
        <w:t>30</w:t>
      </w:r>
      <w:r w:rsidRPr="000F3083">
        <w:rPr>
          <w:color w:val="000000"/>
        </w:rPr>
        <w:noBreakHyphen/>
        <w:t>72 Bridge (Gary Street)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(20)</w:t>
      </w:r>
      <w:r w:rsidRPr="000F3083">
        <w:rPr>
          <w:color w:val="000000"/>
        </w:rPr>
        <w:tab/>
        <w:t>‘Calibogue Sound’ means all waters between Hilton Head Island and Daufuskie Island bounded on the seaward side by a line running due west from the westernmost tip of Hilton Head Island (latitude 32° 6.82’ N, longitude 080° 49.78’ W) and bounded on the inland side by a line from the northern tip of Daufuskie Island (latitude 32° 8.34’ N, longitude 080° 50.35’ W) running along the marsh shore of Bull Island to its easternmost point (latitude 32° 11.46’ N, longitude 080° 47.37’ W) and then running due east to Hilton Head Island, and then following the shoreline in a southwesterly direction across the confluence of Broad Creek to the westernmost tip of Hilton Head Island.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(21)</w:t>
      </w:r>
      <w:r w:rsidRPr="000F3083">
        <w:rPr>
          <w:color w:val="000000"/>
        </w:rPr>
        <w:tab/>
        <w:t>‘Cape Romain Harbor (Charleston County)’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(22)</w:t>
      </w:r>
      <w:r w:rsidRPr="000F3083">
        <w:rPr>
          <w:color w:val="000000"/>
        </w:rPr>
        <w:tab/>
        <w:t>‘Catawba River’ means all waters of the Catawba River from the backwaters of Fishing Creek Reservoir at S.C. State Highway 9 upstream to the Lake Wylie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(23)</w:t>
      </w:r>
      <w:r w:rsidRPr="000F3083">
        <w:rPr>
          <w:color w:val="000000"/>
        </w:rPr>
        <w:tab/>
        <w:t>‘Chattooga River’ means all waters of the Chattooga River beginning at its confluence with Opossum Creek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(24)</w:t>
      </w:r>
      <w:r w:rsidRPr="000F3083">
        <w:rPr>
          <w:color w:val="000000"/>
        </w:rPr>
        <w:tab/>
        <w:t>‘East Fork Chattooga River’ means all waters of East Fork Chattooga River from its confluence with the Chattooga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(25)</w:t>
      </w:r>
      <w:r w:rsidRPr="000F3083">
        <w:rPr>
          <w:color w:val="000000"/>
        </w:rPr>
        <w:tab/>
        <w:t>‘Chauga River’ means all waters of the Chauga River from Lake Hartwell upstream to the confluence of Village and East Village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(26)</w:t>
      </w:r>
      <w:r w:rsidRPr="000F3083">
        <w:rPr>
          <w:color w:val="000000"/>
        </w:rPr>
        <w:tab/>
        <w:t>‘Chechessee Creek (Beaufort County)’ means all waters of Chechessee Creek from its confluence with Chechessee River upstream to the confluence with Colleton River near Manigault Neck.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(27) ‘Chechessee River (Beaufort County)’ means all waters of Chechessee River from its confluence with Port Royal Sound upstream to the confluence with Hazzard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(28)</w:t>
      </w:r>
      <w:r w:rsidRPr="000F3083">
        <w:rPr>
          <w:color w:val="000000"/>
        </w:rPr>
        <w:tab/>
        <w:t>‘New Chehaw River (Colleton County)’ means all waters of New Chehaw River from its confluence with the Combahee River upstream to its diversion from the Old Chehaw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(29)</w:t>
      </w:r>
      <w:r w:rsidRPr="000F3083">
        <w:rPr>
          <w:color w:val="000000"/>
        </w:rPr>
        <w:tab/>
        <w:t>‘Old Chehaw River (Colleton County)’ means all waters of Old Chehaw River from its confluence with the Combahee River upstream to its headwaters outside of the town of Green Pond.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(30)</w:t>
      </w:r>
      <w:r w:rsidRPr="000F3083">
        <w:rPr>
          <w:color w:val="000000"/>
        </w:rPr>
        <w:tab/>
        <w:t>‘Cheohee Creek’ means all waters of Cheohee Creek from its confluence with Flat Shoal River and Tamassee Creek upstream to its headwaters east of S.C. State Highway 107 in Oconee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(31)</w:t>
      </w:r>
      <w:r w:rsidRPr="000F3083">
        <w:rPr>
          <w:color w:val="000000"/>
        </w:rPr>
        <w:tab/>
        <w:t>‘Church Creek (Charleston County)’ means all waters of Church Creek from its confluence with Wadmalaw River in Wadmalaw Sound upstream to its confluence with Bohicket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(32)</w:t>
      </w:r>
      <w:r w:rsidRPr="000F3083">
        <w:rPr>
          <w:color w:val="000000"/>
        </w:rPr>
        <w:tab/>
        <w:t>‘Clark Sound’ means all waters bounded on the northwestern side by James Island and on the eastern side by marshes associated with Morris Island.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(33)</w:t>
      </w:r>
      <w:r w:rsidRPr="000F3083">
        <w:rPr>
          <w:color w:val="000000"/>
        </w:rPr>
        <w:tab/>
        <w:t>‘Clark’s Creek’ means all waters of Clark’s Creek from its confluence with the Great Pee Dee River upstream to its divergence from the Lynches River in Florence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(34)</w:t>
      </w:r>
      <w:r w:rsidRPr="000F3083">
        <w:rPr>
          <w:color w:val="000000"/>
        </w:rPr>
        <w:tab/>
        <w:t>‘Colleton River (Beaufort County)’ means all waters of Colleton River from its confluence with Chechessee River upstream until its confluence with Okatee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(35)</w:t>
      </w:r>
      <w:r w:rsidRPr="000F3083">
        <w:rPr>
          <w:color w:val="000000"/>
        </w:rPr>
        <w:tab/>
        <w:t>‘Combahee River’ means all waters of the Combahee River from its confluence with the Coosaw River upstream to the confluence of the Salkehatchie and Little Salkehatchie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(36)</w:t>
      </w:r>
      <w:r w:rsidRPr="000F3083">
        <w:rPr>
          <w:color w:val="000000"/>
        </w:rPr>
        <w:tab/>
        <w:t>‘Congaree River’ means all waters of the Congaree River from its confluence with the Wateree River upstream to the confluence with the Broad and Saluda Rivers at U.S. Highway 1/U.S. Highway 378 (Gervais Street Bridge).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(37)</w:t>
      </w:r>
      <w:r w:rsidRPr="000F3083">
        <w:rPr>
          <w:color w:val="000000"/>
        </w:rPr>
        <w:tab/>
        <w:t>‘Cooper River (Beaufort County)’ means all waters of Cooper River from its confluence with Calibogue Sound upstream to its confluence with the New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(38)</w:t>
      </w:r>
      <w:r w:rsidRPr="000F3083">
        <w:rPr>
          <w:color w:val="000000"/>
        </w:rPr>
        <w:tab/>
        <w:t>‘Cooper River (Berkeley and Charleston counties)’ means all waters of Cooper River from its confluence with the Ashley River in the Charleston Harbor upstream to the confluence of East Branch Cooper River and West Branch Cooper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(39)</w:t>
      </w:r>
      <w:r w:rsidRPr="000F3083">
        <w:rPr>
          <w:color w:val="000000"/>
        </w:rPr>
        <w:tab/>
        <w:t>‘Cooper River system (Berkeley and Charleston counties)’ means all waters of Cooper River and its fresh water tributaries, from the freshwater/saltwater dividing line to its headwaters including the East and West Branch and the Tailrace Canal.</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(40)</w:t>
      </w:r>
      <w:r w:rsidRPr="000F3083">
        <w:rPr>
          <w:color w:val="000000"/>
        </w:rPr>
        <w:tab/>
        <w:t>‘Coosaw River (Beaufort County)’ means all waters of Coosaw River from its confluence with Saint Helena Sound upstream to its confluence with Whale Branch, McCalleys Creek, and Brickyard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(41)</w:t>
      </w:r>
      <w:r w:rsidRPr="000F3083">
        <w:rPr>
          <w:color w:val="000000"/>
        </w:rPr>
        <w:tab/>
        <w:t>‘Coosawhatchie River’ means all waters of the Coosawhatchie River from its confluence with the Broad River (Jasper County) upstream to U.S. Highway 301 in Allendale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(42)</w:t>
      </w:r>
      <w:r w:rsidRPr="000F3083">
        <w:rPr>
          <w:color w:val="000000"/>
        </w:rPr>
        <w:tab/>
        <w:t>‘Great Cypress Swamp’ means all waters of the Great Cypress Swamp from its confluence with the Ashley River upstream to the confluence of Partridge Creek and Wassamasaw Swamp Creek or Big Run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(43)</w:t>
      </w:r>
      <w:r w:rsidRPr="000F3083">
        <w:rPr>
          <w:color w:val="000000"/>
        </w:rPr>
        <w:tab/>
        <w:t>‘Dawhoo River (Charleston County)’ means all waters of Dawhoo River from its confluence with the North Edisto River upstream to its divergence with the South Edisto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(44)</w:t>
      </w:r>
      <w:r w:rsidRPr="000F3083">
        <w:rPr>
          <w:color w:val="000000"/>
        </w:rPr>
        <w:tab/>
        <w:t>‘Durbin Creek (Greenville and Laurens counties)’ means all waters of Durbin Creek from its confluence with the Enoree River in Laurens County upstream to S.C. State Highway 418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(45)</w:t>
      </w:r>
      <w:r w:rsidRPr="000F3083">
        <w:rPr>
          <w:color w:val="000000"/>
        </w:rPr>
        <w:tab/>
        <w:t>‘Eastatoe Creek’ means all waters of Eastatoe Creek from Lake Keowee backwaters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(46)</w:t>
      </w:r>
      <w:r w:rsidRPr="000F3083">
        <w:rPr>
          <w:color w:val="000000"/>
        </w:rPr>
        <w:tab/>
        <w:t>‘Edisto River’ means all waters of the Edisto River from its confluence with the South Edisto River and Dawhoo River upstream to the confluence of the North Fork Edisto River and South Fork Edisto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(47)</w:t>
      </w:r>
      <w:r w:rsidRPr="000F3083">
        <w:rPr>
          <w:color w:val="000000"/>
        </w:rPr>
        <w:tab/>
        <w:t>‘North Edisto River’ means all waters of the North Edisto River from its confluence with the Atlantic Ocean upstream to the confluence of Dawhoo River and Wadmalaw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(48)</w:t>
      </w:r>
      <w:r w:rsidRPr="000F3083">
        <w:rPr>
          <w:color w:val="000000"/>
        </w:rPr>
        <w:tab/>
        <w:t>‘South Edisto River’ means all waters of the South Edisto River from its confluence with Saint Helena Sound upstream to the confluence of the Edisto River and Dawhoo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(49)</w:t>
      </w:r>
      <w:r w:rsidRPr="000F3083">
        <w:rPr>
          <w:color w:val="000000"/>
        </w:rPr>
        <w:tab/>
        <w:t>‘North Fork Edisto River’ means all waters of the North Fork Edisto River from its confluence with the South Fork Edisto River upstream to the confluence of Chinquapin Creek and Lightwood Knot Creek in Lexington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(50)</w:t>
      </w:r>
      <w:r w:rsidRPr="000F3083">
        <w:rPr>
          <w:color w:val="000000"/>
        </w:rPr>
        <w:tab/>
        <w:t>‘South Fork Edisto River’ means all waters of the South Fork Edisto River from its confluence with the North Fork Edisto River upstream to S.C. State Highway S</w:t>
      </w:r>
      <w:r w:rsidRPr="000F3083">
        <w:rPr>
          <w:color w:val="000000"/>
        </w:rPr>
        <w:noBreakHyphen/>
        <w:t>19</w:t>
      </w:r>
      <w:r w:rsidRPr="000F3083">
        <w:rPr>
          <w:color w:val="000000"/>
        </w:rPr>
        <w:noBreakHyphen/>
        <w:t>41(Edisto Road) in Edgefield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(51)</w:t>
      </w:r>
      <w:r w:rsidRPr="000F3083">
        <w:rPr>
          <w:color w:val="000000"/>
        </w:rPr>
        <w:tab/>
        <w:t>‘Enoree River’ means all waters of the Enoree River from its confluence with the Broad River upstream to its headwaters near S.C. State Highway S</w:t>
      </w:r>
      <w:r w:rsidRPr="000F3083">
        <w:rPr>
          <w:color w:val="000000"/>
        </w:rPr>
        <w:noBreakHyphen/>
        <w:t>23</w:t>
      </w:r>
      <w:r w:rsidRPr="000F3083">
        <w:rPr>
          <w:color w:val="000000"/>
        </w:rPr>
        <w:noBreakHyphen/>
        <w:t>869 (Tubbs Mt. Road).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(52)</w:t>
      </w:r>
      <w:r w:rsidRPr="000F3083">
        <w:rPr>
          <w:color w:val="000000"/>
        </w:rPr>
        <w:tab/>
        <w:t>‘Five Fathom Creek (Charleston County)’ means all waters of Five Fathom Creek from its confluence with Bull’s Bay just west of Sandy Point to its divergence from the Intracoastal Waterway.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(53)</w:t>
      </w:r>
      <w:r w:rsidRPr="000F3083">
        <w:rPr>
          <w:color w:val="000000"/>
        </w:rPr>
        <w:tab/>
        <w:t>‘Folly Creek (Charleston County)’ means all waters of Folly Creek from its confluence with Folly River upstream to its confluence with Lighthouse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(54)</w:t>
      </w:r>
      <w:r w:rsidRPr="000F3083">
        <w:rPr>
          <w:color w:val="000000"/>
        </w:rPr>
        <w:tab/>
        <w:t>‘Folly River (Charleston County)’ means all waters of Folly River from its confluence with the Atlantic Ocean north of Stono Inlet upstream to the tidal flats behind Folly Island and onto its confluence with Rat Island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(55)</w:t>
      </w:r>
      <w:r w:rsidRPr="000F3083">
        <w:rPr>
          <w:color w:val="000000"/>
        </w:rPr>
        <w:tab/>
        <w:t>‘Harbor River (Beaufort County)’ means all waters of Harbor River from its confluence with Saint Helena Sound and the Atlantic Ocean upstream to its confluence with Station Creek and Trenchards Inlet.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0F3083">
        <w:rPr>
          <w:color w:val="000000"/>
        </w:rPr>
        <w:tab/>
        <w:t>(56)</w:t>
      </w:r>
      <w:r w:rsidRPr="000F3083">
        <w:rPr>
          <w:color w:val="000000"/>
        </w:rPr>
        <w:tab/>
      </w:r>
      <w:r w:rsidRPr="000F3083">
        <w:rPr>
          <w:color w:val="000000"/>
          <w:u w:val="single" w:color="000000"/>
        </w:rPr>
        <w:t>‘Intracoastal Waterway (Horry County)’ means all waters of the Intracoastal Waterway from its confluence with the Waccamaw River upstream to U.S. Highway 17.</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(56)</w:t>
      </w:r>
      <w:r w:rsidRPr="000F3083">
        <w:rPr>
          <w:color w:val="000000"/>
          <w:u w:val="single" w:color="000000"/>
        </w:rPr>
        <w:t>(57)</w:t>
      </w:r>
      <w:r w:rsidRPr="000F3083">
        <w:rPr>
          <w:color w:val="000000"/>
        </w:rPr>
        <w:tab/>
        <w:t>‘Jeffries Creek’ means all waters of Jeffries Creek from its confluence with the Great Pee Dee River upstream to S.C. State Highway 403 in Darlington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(57)</w:t>
      </w:r>
      <w:r w:rsidRPr="000F3083">
        <w:rPr>
          <w:color w:val="000000"/>
          <w:u w:val="single" w:color="000000"/>
        </w:rPr>
        <w:t>(58)</w:t>
      </w:r>
      <w:r w:rsidRPr="000F3083">
        <w:rPr>
          <w:color w:val="000000"/>
        </w:rPr>
        <w:tab/>
        <w:t>‘Kiawah River (Charleston County)’ means all waters of Kiawah River from its confluence with the Atlantic Ocean at Captain Sam’s Inlet upstream to its confluence with the Stono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(58)</w:t>
      </w:r>
      <w:r w:rsidRPr="000F3083">
        <w:rPr>
          <w:color w:val="000000"/>
          <w:u w:val="single" w:color="000000"/>
        </w:rPr>
        <w:t>(59)</w:t>
      </w:r>
      <w:r w:rsidRPr="000F3083">
        <w:rPr>
          <w:color w:val="000000"/>
        </w:rPr>
        <w:tab/>
        <w:t>‘Little River (Abbeville, Anderson, and McCormick counties)’ means all waters of Little River from the backwaters of Lake J. Strom Thurmond in McCormick County upstream to the confluence of Baker Creek (Long Branch) and Corner Creek in Anderson County. ‘Little River (Horry County)’ means all waters of Little River from its confluence with the Atlantic Ocean at Little River Inlet upstream to its confluence with the Intracoastal Waterway to the headwaters of Socastee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(59)</w:t>
      </w:r>
      <w:r w:rsidRPr="000F3083">
        <w:rPr>
          <w:color w:val="000000"/>
          <w:u w:val="single" w:color="000000"/>
        </w:rPr>
        <w:t>(60)</w:t>
      </w:r>
      <w:r w:rsidRPr="000F3083">
        <w:rPr>
          <w:color w:val="000000"/>
        </w:rPr>
        <w:tab/>
        <w:t>‘Little River (Newberry and Laurens counties)’ means all waters of Little River from its confluence with the Saluda River upstream to S.C. State Highway S</w:t>
      </w:r>
      <w:r w:rsidRPr="000F3083">
        <w:rPr>
          <w:color w:val="000000"/>
        </w:rPr>
        <w:noBreakHyphen/>
        <w:t>30</w:t>
      </w:r>
      <w:r w:rsidRPr="000F3083">
        <w:rPr>
          <w:color w:val="000000"/>
        </w:rPr>
        <w:noBreakHyphen/>
        <w:t>419 (Ghost Creek Road)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(60)</w:t>
      </w:r>
      <w:r w:rsidRPr="000F3083">
        <w:rPr>
          <w:color w:val="000000"/>
          <w:u w:val="single" w:color="000000"/>
        </w:rPr>
        <w:t>(61)</w:t>
      </w:r>
      <w:r w:rsidRPr="000F3083">
        <w:rPr>
          <w:color w:val="000000"/>
        </w:rPr>
        <w:tab/>
        <w:t>‘Little River (Sumter County)’ means all waters of Little River from its confluence with the Wateree River upstream to its divergence from the Wateree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(61)</w:t>
      </w:r>
      <w:r w:rsidRPr="000F3083">
        <w:rPr>
          <w:color w:val="000000"/>
          <w:u w:val="single" w:color="000000"/>
        </w:rPr>
        <w:t>(62)</w:t>
      </w:r>
      <w:r w:rsidRPr="000F3083">
        <w:rPr>
          <w:color w:val="000000"/>
        </w:rPr>
        <w:tab/>
        <w:t>‘Log Creek (Edgefield County)’ means all waters of Log Creek from its confluence with Turkey Creek upstream to S.C. State Highway 23 (Columbia Highway).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(62)</w:t>
      </w:r>
      <w:r w:rsidRPr="000F3083">
        <w:rPr>
          <w:color w:val="000000"/>
          <w:u w:val="single" w:color="000000"/>
        </w:rPr>
        <w:t>(63)</w:t>
      </w:r>
      <w:r w:rsidRPr="000F3083">
        <w:rPr>
          <w:color w:val="000000"/>
        </w:rPr>
        <w:tab/>
        <w:t>‘Long Cane Creek (McCormick County)’ means all waters of Long Cane Creek from the backwaters of Lake J. Strom Thurmond near S.C. State Highway 28 in McCormick County upstream to S.C. State Highway S</w:t>
      </w:r>
      <w:r w:rsidRPr="000F3083">
        <w:rPr>
          <w:color w:val="000000"/>
        </w:rPr>
        <w:noBreakHyphen/>
        <w:t>1</w:t>
      </w:r>
      <w:r w:rsidRPr="000F3083">
        <w:rPr>
          <w:color w:val="000000"/>
        </w:rPr>
        <w:noBreakHyphen/>
        <w:t>75 in Abbeville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(63)</w:t>
      </w:r>
      <w:r w:rsidRPr="000F3083">
        <w:rPr>
          <w:color w:val="000000"/>
          <w:u w:val="single" w:color="000000"/>
        </w:rPr>
        <w:t>(64)</w:t>
      </w:r>
      <w:r w:rsidRPr="000F3083">
        <w:rPr>
          <w:color w:val="000000"/>
        </w:rPr>
        <w:tab/>
        <w:t>‘Lumber River’ means all waters of Lumber River from its confluence with the Little Pee Dee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(64)</w:t>
      </w:r>
      <w:r w:rsidRPr="000F3083">
        <w:rPr>
          <w:color w:val="000000"/>
          <w:u w:val="single" w:color="000000"/>
        </w:rPr>
        <w:t>(65)</w:t>
      </w:r>
      <w:r w:rsidRPr="000F3083">
        <w:rPr>
          <w:color w:val="000000"/>
        </w:rPr>
        <w:tab/>
        <w:t>‘Lynches River’ means all waters of Lynches River from its confluence with the Great Pee Dee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(65)</w:t>
      </w:r>
      <w:r w:rsidRPr="000F3083">
        <w:rPr>
          <w:color w:val="000000"/>
          <w:u w:val="single" w:color="000000"/>
        </w:rPr>
        <w:t>(66)</w:t>
      </w:r>
      <w:r w:rsidRPr="000F3083">
        <w:rPr>
          <w:color w:val="000000"/>
        </w:rPr>
        <w:tab/>
        <w:t>‘May River (Beaufort County)’ means all waters of May River from its confluence with Calibogue Sound upstream to its headwaters just past the confluence of Stoney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(66)</w:t>
      </w:r>
      <w:r w:rsidRPr="000F3083">
        <w:rPr>
          <w:color w:val="000000"/>
          <w:u w:val="single" w:color="000000"/>
        </w:rPr>
        <w:t>(67)</w:t>
      </w:r>
      <w:r w:rsidRPr="000F3083">
        <w:rPr>
          <w:color w:val="000000"/>
        </w:rPr>
        <w:tab/>
        <w:t>‘McCoy’s Cut (Jasper County)’ means all waters of McCoy’s Cut from its divergence from Savannah River to its confluence with Union Creek to form the Little Back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(67)</w:t>
      </w:r>
      <w:r w:rsidRPr="000F3083">
        <w:rPr>
          <w:color w:val="000000"/>
          <w:u w:val="single" w:color="000000"/>
        </w:rPr>
        <w:t>(68)</w:t>
      </w:r>
      <w:r w:rsidRPr="000F3083">
        <w:rPr>
          <w:color w:val="000000"/>
        </w:rPr>
        <w:t xml:space="preserve"> ‘Mill Creek (Florence County)’ means all waters of Mill Creek from its confluence with Muddy Creek upstream to its divergence from Lynches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(68)</w:t>
      </w:r>
      <w:r w:rsidRPr="000F3083">
        <w:rPr>
          <w:color w:val="000000"/>
          <w:u w:val="single" w:color="000000"/>
        </w:rPr>
        <w:t>(69)</w:t>
      </w:r>
      <w:r w:rsidRPr="000F3083">
        <w:rPr>
          <w:color w:val="000000"/>
        </w:rPr>
        <w:tab/>
        <w:t>‘Morgan River (Beaufort County)’ means all waters of Morgan River from its confluence with Saint Helena Sound upstream to the confluence of Lucy Point Creek and Warsaw Flats.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(69)</w:t>
      </w:r>
      <w:r w:rsidRPr="000F3083">
        <w:rPr>
          <w:color w:val="000000"/>
          <w:u w:val="single" w:color="000000"/>
        </w:rPr>
        <w:t>(70)</w:t>
      </w:r>
      <w:r w:rsidRPr="000F3083">
        <w:rPr>
          <w:color w:val="000000"/>
        </w:rPr>
        <w:tab/>
        <w:t>‘Muddy Creek (Florence and Williamsburg counties)’ means all waters of Muddy Creek from its confluence with Clark’s Creek upstream to its headwaters near Hemingway, South Carolina.</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(70)</w:t>
      </w:r>
      <w:r w:rsidRPr="000F3083">
        <w:rPr>
          <w:color w:val="000000"/>
          <w:u w:val="single" w:color="000000"/>
        </w:rPr>
        <w:t>(71)</w:t>
      </w:r>
      <w:r w:rsidRPr="000F3083">
        <w:rPr>
          <w:color w:val="000000"/>
        </w:rPr>
        <w:tab/>
        <w:t>‘Mulberry Creek (Greenwood County)’ means all waters of Mulberry Creek from the backwaters of Lake Greenwood upstream to U. S. Highway 25 in Greenwood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(71)</w:t>
      </w:r>
      <w:r w:rsidRPr="000F3083">
        <w:rPr>
          <w:color w:val="000000"/>
          <w:u w:val="single" w:color="000000"/>
        </w:rPr>
        <w:t>(72)</w:t>
      </w:r>
      <w:r w:rsidRPr="000F3083">
        <w:rPr>
          <w:color w:val="000000"/>
        </w:rPr>
        <w:tab/>
        <w:t>‘Mungen Creek (Beaufort County)’ means all waters of Mungen Creek from its divergence from the New River to its confluence with the New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(72)</w:t>
      </w:r>
      <w:r w:rsidRPr="000F3083">
        <w:rPr>
          <w:color w:val="000000"/>
          <w:u w:val="single" w:color="000000"/>
        </w:rPr>
        <w:t>(73)</w:t>
      </w:r>
      <w:r w:rsidRPr="000F3083">
        <w:rPr>
          <w:color w:val="000000"/>
        </w:rPr>
        <w:tab/>
        <w:t>‘Murrells Inlet (Georgetown County)’ means all saltwaters of Murrells Inlet from the seaward tip of the Murrells Inlet jetties inland. This includes these tributary creeks: Main Creek, Woodland Creek, Parsonage Creek, Allston Creek, and Oaks Creek and adjacent marshes.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(73)</w:t>
      </w:r>
      <w:r w:rsidRPr="000F3083">
        <w:rPr>
          <w:color w:val="000000"/>
          <w:u w:val="single" w:color="000000"/>
        </w:rPr>
        <w:t>(74)</w:t>
      </w:r>
      <w:r w:rsidRPr="000F3083">
        <w:rPr>
          <w:color w:val="000000"/>
        </w:rPr>
        <w:tab/>
        <w:t>‘New River’ means all waters of New River from its confluence with the Atlantic Ocean upstream to its headwaters at Garrett Lake near U.S. Interstate Highway 95.</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(74)</w:t>
      </w:r>
      <w:r w:rsidRPr="000F3083">
        <w:rPr>
          <w:color w:val="000000"/>
          <w:u w:val="single" w:color="000000"/>
        </w:rPr>
        <w:t>(75)</w:t>
      </w:r>
      <w:r w:rsidRPr="000F3083">
        <w:rPr>
          <w:color w:val="000000"/>
        </w:rPr>
        <w:tab/>
        <w:t>‘North Santee Bay’ means all waters of the bay west of a line running southwest from the southern tip of South Island to the eastern tip of Cedar Island and upstream to the confluence of Mosquito and Big Duck Creeks.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(75)</w:t>
      </w:r>
      <w:r w:rsidRPr="000F3083">
        <w:rPr>
          <w:color w:val="000000"/>
          <w:u w:val="single" w:color="000000"/>
        </w:rPr>
        <w:t>(76)</w:t>
      </w:r>
      <w:r w:rsidRPr="000F3083">
        <w:rPr>
          <w:color w:val="000000"/>
        </w:rPr>
        <w:tab/>
        <w:t>‘Okatee River (Beaufort County)’ means all waters of Okatee River from its confluence with Colleton River upstream to its headwaters near U.S. Highway 278.</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(76)</w:t>
      </w:r>
      <w:r w:rsidRPr="000F3083">
        <w:rPr>
          <w:color w:val="000000"/>
          <w:u w:val="single" w:color="000000"/>
        </w:rPr>
        <w:t>(77)</w:t>
      </w:r>
      <w:r w:rsidRPr="000F3083">
        <w:rPr>
          <w:color w:val="000000"/>
        </w:rPr>
        <w:tab/>
        <w:t>‘Oolenoy River’ means all waters of Oolenoy River from its confluence with the South Saluda River upstream to its headwaters near US Highway 178 in Pickens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(77)</w:t>
      </w:r>
      <w:r w:rsidRPr="000F3083">
        <w:rPr>
          <w:color w:val="000000"/>
          <w:u w:val="single" w:color="000000"/>
        </w:rPr>
        <w:t>(78)</w:t>
      </w:r>
      <w:r w:rsidRPr="000F3083">
        <w:rPr>
          <w:color w:val="000000"/>
        </w:rPr>
        <w:tab/>
        <w:t>‘Pacolet River’ means all waters of Pacolet River from its confluence with the Broad River upstream to the Lake H. Taylor Blalock Dam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(78)</w:t>
      </w:r>
      <w:r w:rsidRPr="000F3083">
        <w:rPr>
          <w:color w:val="000000"/>
          <w:u w:val="single" w:color="000000"/>
        </w:rPr>
        <w:t>(79)</w:t>
      </w:r>
      <w:r w:rsidRPr="000F3083">
        <w:rPr>
          <w:color w:val="000000"/>
        </w:rPr>
        <w:tab/>
        <w:t>‘North Pacolet River’ means all waters of North Pacolet River from its confluence with the South Pacolet River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(79)</w:t>
      </w:r>
      <w:r w:rsidRPr="000F3083">
        <w:rPr>
          <w:color w:val="000000"/>
          <w:u w:val="single" w:color="000000"/>
        </w:rPr>
        <w:t>(80)</w:t>
      </w:r>
      <w:r w:rsidRPr="000F3083">
        <w:rPr>
          <w:color w:val="000000"/>
        </w:rPr>
        <w:tab/>
        <w:t>‘South Pacolet River’ means all waters of South Pacolet River from Lake William C. Bowen in Spartanburg County upstream to its headwaters near Glassy Mountain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(80)</w:t>
      </w:r>
      <w:r w:rsidRPr="000F3083">
        <w:rPr>
          <w:color w:val="000000"/>
          <w:u w:val="single" w:color="000000"/>
        </w:rPr>
        <w:t>(81)</w:t>
      </w:r>
      <w:r w:rsidRPr="000F3083">
        <w:rPr>
          <w:color w:val="000000"/>
        </w:rPr>
        <w:tab/>
        <w:t>‘Great Pee Dee River (also known as Pee Dee River or Big Pee Dee River)’ means all waters of Great Pee Dee River from its confluence with Winyah Bay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(81)</w:t>
      </w:r>
      <w:r w:rsidRPr="000F3083">
        <w:rPr>
          <w:color w:val="000000"/>
          <w:u w:val="single" w:color="000000"/>
        </w:rPr>
        <w:t>(82)</w:t>
      </w:r>
      <w:r w:rsidRPr="000F3083">
        <w:rPr>
          <w:color w:val="000000"/>
        </w:rPr>
        <w:tab/>
        <w:t>‘Little Pee Dee River’ means all waters of Little Pee Dee River from its confluence with the Great Pee Dee River upstream to Red Bluff Lake Dam at the confluence of Gum Swamp Creek and Beaver Dam Creek in Marlboro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(82)</w:t>
      </w:r>
      <w:r w:rsidRPr="000F3083">
        <w:rPr>
          <w:color w:val="000000"/>
          <w:u w:val="single" w:color="000000"/>
        </w:rPr>
        <w:t>(83)</w:t>
      </w:r>
      <w:r w:rsidRPr="000F3083">
        <w:rPr>
          <w:color w:val="000000"/>
        </w:rPr>
        <w:tab/>
        <w:t>‘Pocotaligo River (Beaufort, Hampton, and Jasper counties)’ means all waters of Pocotaligo River from its confluence with the Broad River upstream to its headwaters north of U.S. Highway 17 in Jasper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(83)</w:t>
      </w:r>
      <w:r w:rsidRPr="000F3083">
        <w:rPr>
          <w:color w:val="000000"/>
          <w:u w:val="single" w:color="000000"/>
        </w:rPr>
        <w:t>(84)</w:t>
      </w:r>
      <w:r w:rsidRPr="000F3083">
        <w:rPr>
          <w:color w:val="000000"/>
        </w:rPr>
        <w:tab/>
        <w:t>‘Pocotaligo River (Clarendon and Sumter counties)’ means all waters of Pocotaligo River from its confluence with the Black River upstream to the confluence of Cane Savannah Creek and Turkey Creek in Sumter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(84)</w:t>
      </w:r>
      <w:r w:rsidRPr="000F3083">
        <w:rPr>
          <w:color w:val="000000"/>
          <w:u w:val="single" w:color="000000"/>
        </w:rPr>
        <w:t>(85)</w:t>
      </w:r>
      <w:r w:rsidRPr="000F3083">
        <w:rPr>
          <w:color w:val="000000"/>
        </w:rPr>
        <w:tab/>
        <w:t>‘Port Royal Sound’ means all waters of Port Royal Sound between Hilton Head Island and Bay Point, bounded on the seaward side by a line running northeasterly from the easternmost tip of Hilton Head Island (latitude 32° 12.97’ N, longitude 080° 40.05’ W), to the southernmost tip of Bay Point (latitude 32° 15.39’ N, longitude 080° 37.92’ W), and bounded on the inland side by a line from the northernmost tip of Hilton Head Island (latitude 32° 16.23’ N, longitude 080° 43.68’ W), running northeasterly to the southern tip of Parris Island (latitude 32° 17.88’ N, longitude 080° 40.08’ W), and thence running southeasterly to the southern tip of Bay Point.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(85)</w:t>
      </w:r>
      <w:r w:rsidRPr="000F3083">
        <w:rPr>
          <w:color w:val="000000"/>
          <w:u w:val="single" w:color="000000"/>
        </w:rPr>
        <w:t>(86)</w:t>
      </w:r>
      <w:r w:rsidRPr="000F3083">
        <w:rPr>
          <w:color w:val="000000"/>
        </w:rPr>
        <w:tab/>
        <w:t>‘Price Creek (Charleston County)’ means all waters of Price Creek from its confluence with the Atlantic Ocean upstream to its divergence from Sewee Bay.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(86)</w:t>
      </w:r>
      <w:r w:rsidRPr="000F3083">
        <w:rPr>
          <w:color w:val="000000"/>
          <w:u w:val="single" w:color="000000"/>
        </w:rPr>
        <w:t>(87)</w:t>
      </w:r>
      <w:r w:rsidRPr="000F3083">
        <w:rPr>
          <w:color w:val="000000"/>
        </w:rPr>
        <w:tab/>
        <w:t>‘Rabon Creek (Laurens County)’ means all waters of Rabon Creek from the backwaters of Lake Greenwood upstream to the Lake Rabon Dam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(87)</w:t>
      </w:r>
      <w:r w:rsidRPr="000F3083">
        <w:rPr>
          <w:color w:val="000000"/>
          <w:u w:val="single" w:color="000000"/>
        </w:rPr>
        <w:t>(88)</w:t>
      </w:r>
      <w:r w:rsidRPr="000F3083">
        <w:rPr>
          <w:color w:val="000000"/>
        </w:rPr>
        <w:tab/>
        <w:t>‘Re</w:t>
      </w:r>
      <w:r w:rsidRPr="000F3083">
        <w:rPr>
          <w:color w:val="000000"/>
        </w:rPr>
        <w:noBreakHyphen/>
        <w:t>diversion Canal’ means all waters of the Re</w:t>
      </w:r>
      <w:r w:rsidRPr="000F3083">
        <w:rPr>
          <w:color w:val="000000"/>
        </w:rPr>
        <w:noBreakHyphen/>
        <w:t>diversion Canal from its confluence with the Santee River upstream to the St. Stephen Dam and those waters upstream of the dam to its juncture with Lake Moultrie in Berkeley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(88)</w:t>
      </w:r>
      <w:r w:rsidRPr="000F3083">
        <w:rPr>
          <w:color w:val="000000"/>
          <w:u w:val="single" w:color="000000"/>
        </w:rPr>
        <w:t>(89)</w:t>
      </w:r>
      <w:r w:rsidRPr="000F3083">
        <w:rPr>
          <w:color w:val="000000"/>
        </w:rPr>
        <w:tab/>
        <w:t>‘Reedy River’ means all waters of Reedy River from the backwaters of Lake Greenwood at S.C. State Highway S</w:t>
      </w:r>
      <w:r w:rsidRPr="000F3083">
        <w:rPr>
          <w:color w:val="000000"/>
        </w:rPr>
        <w:noBreakHyphen/>
        <w:t>30</w:t>
      </w:r>
      <w:r w:rsidRPr="000F3083">
        <w:rPr>
          <w:color w:val="000000"/>
        </w:rPr>
        <w:noBreakHyphen/>
        <w:t>6 in Laurens County, upstream to Boyd Millpond Dam, and all waters upstream of Boyd Millpond to its headwaters near Renfrew and Travelers Rest in Greenville County at S.C. State Highway S</w:t>
      </w:r>
      <w:r w:rsidRPr="000F3083">
        <w:rPr>
          <w:color w:val="000000"/>
        </w:rPr>
        <w:noBreakHyphen/>
        <w:t>23</w:t>
      </w:r>
      <w:r w:rsidRPr="000F3083">
        <w:rPr>
          <w:color w:val="000000"/>
        </w:rPr>
        <w:noBreakHyphen/>
        <w:t>103.</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(89)</w:t>
      </w:r>
      <w:r w:rsidRPr="000F3083">
        <w:rPr>
          <w:color w:val="000000"/>
          <w:u w:val="single" w:color="000000"/>
        </w:rPr>
        <w:t>(90)</w:t>
      </w:r>
      <w:r w:rsidRPr="000F3083">
        <w:rPr>
          <w:color w:val="000000"/>
        </w:rPr>
        <w:tab/>
        <w:t>‘Rocky River’ means all waters of Rocky River from Lake Secession upstream to the confluence of Little Beaverdam and Beaverdam Creeks in Anderson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(90)</w:t>
      </w:r>
      <w:r w:rsidRPr="000F3083">
        <w:rPr>
          <w:color w:val="000000"/>
          <w:u w:val="single" w:color="000000"/>
        </w:rPr>
        <w:t>(91)</w:t>
      </w:r>
      <w:r w:rsidRPr="000F3083">
        <w:rPr>
          <w:color w:val="000000"/>
        </w:rPr>
        <w:tab/>
        <w:t>‘Saint Helena Sound’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 N, longitude 080° 29.01’ W), just east of the mouth of Coffin Creek running north crossing the mouth of Morgan River to the eastern tip of Morgan Island marsh (latitude 32° 28.14’ N, longitude 080° 28.63’ W), and then running north across the mouth of Coosaw River to the southern tip of Ashe Island (latitude 32° 29.77’ N, longitude 080° 28.35’ W), and by a line running due east from the eastern tip of Ashe Island (latitude 32° 30.19’ N, longitude 080° 27.33’ W), crossing the mouth of Rock Creek to Hutchinson Island, and by a line running south across the mouth of the Ashepoo River to the western side of Otter Island (latitude 32° 28.72’ N, longitude 080° 25.15’ W) and extending to the southern tip of Edisto Beach (latitude 32° 28.64’ N, longitude 080° 20.30’ W).</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(91)</w:t>
      </w:r>
      <w:r w:rsidRPr="000F3083">
        <w:rPr>
          <w:color w:val="000000"/>
          <w:u w:val="single" w:color="000000"/>
        </w:rPr>
        <w:t>(92)</w:t>
      </w:r>
      <w:r w:rsidRPr="000F3083">
        <w:rPr>
          <w:color w:val="000000"/>
        </w:rPr>
        <w:tab/>
        <w:t>‘Salkehatchie River’ means all waters of Salkehatchie River from its confluence with the Little Salkehatchie River upstream to the confluence of Buck Creek and Rosemary Creek near S.C. State Highway S</w:t>
      </w:r>
      <w:r w:rsidRPr="000F3083">
        <w:rPr>
          <w:color w:val="000000"/>
        </w:rPr>
        <w:noBreakHyphen/>
        <w:t>06</w:t>
      </w:r>
      <w:r w:rsidRPr="000F3083">
        <w:rPr>
          <w:color w:val="000000"/>
        </w:rPr>
        <w:noBreakHyphen/>
        <w:t>166 in Barnwell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(92)</w:t>
      </w:r>
      <w:r w:rsidRPr="000F3083">
        <w:rPr>
          <w:color w:val="000000"/>
          <w:u w:val="single" w:color="000000"/>
        </w:rPr>
        <w:t>(93)</w:t>
      </w:r>
      <w:r w:rsidRPr="000F3083">
        <w:rPr>
          <w:color w:val="000000"/>
        </w:rPr>
        <w:tab/>
        <w:t>‘Little Salkehatchie River’ means all waters of Little Salkehatchie River from its confluence with the Salkehatchie River upstream to the Lake Cynthia Dam in Barnwell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(93)</w:t>
      </w:r>
      <w:r w:rsidRPr="000F3083">
        <w:rPr>
          <w:color w:val="000000"/>
          <w:u w:val="single" w:color="000000"/>
        </w:rPr>
        <w:t>(94)</w:t>
      </w:r>
      <w:r w:rsidRPr="000F3083">
        <w:rPr>
          <w:color w:val="000000"/>
        </w:rPr>
        <w:tab/>
        <w:t>‘Middle Saluda River’ means all waters of Middle Saluda River from its confluence with South Saluda River upstream to its headwaters near U.S. Highway 276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(94)</w:t>
      </w:r>
      <w:r w:rsidRPr="000F3083">
        <w:rPr>
          <w:color w:val="000000"/>
          <w:u w:val="single" w:color="000000"/>
        </w:rPr>
        <w:t>(95)</w:t>
      </w:r>
      <w:r w:rsidRPr="000F3083">
        <w:rPr>
          <w:color w:val="000000"/>
        </w:rPr>
        <w:tab/>
        <w:t>‘North Saluda River’ means all waters of North Saluda River from its confluence with South Saluda River upstream to the North Saluda Reservoir (Poinsett Reservoir)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(95)</w:t>
      </w:r>
      <w:r w:rsidRPr="000F3083">
        <w:rPr>
          <w:color w:val="000000"/>
          <w:u w:val="single" w:color="000000"/>
        </w:rPr>
        <w:t>(96)</w:t>
      </w:r>
      <w:r w:rsidRPr="000F3083">
        <w:rPr>
          <w:color w:val="000000"/>
        </w:rPr>
        <w:tab/>
        <w:t>‘South Saluda River’ means all waters of South Saluda River from its confluence with Saluda River and North Saluda River upstream to the Table Rock Dam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(96)</w:t>
      </w:r>
      <w:r w:rsidRPr="000F3083">
        <w:rPr>
          <w:color w:val="000000"/>
          <w:u w:val="single" w:color="000000"/>
        </w:rPr>
        <w:t>(97)</w:t>
      </w:r>
      <w:r w:rsidRPr="000F3083">
        <w:rPr>
          <w:color w:val="000000"/>
        </w:rPr>
        <w:tab/>
        <w:t>‘Lower reach of the Saluda River’ means all waters of Saluda River from its confluence with Broad River upstream to the Lake Murray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(97)</w:t>
      </w:r>
      <w:r w:rsidRPr="000F3083">
        <w:rPr>
          <w:color w:val="000000"/>
          <w:u w:val="single" w:color="000000"/>
        </w:rPr>
        <w:t>(98)</w:t>
      </w:r>
      <w:r w:rsidRPr="000F3083">
        <w:rPr>
          <w:color w:val="000000"/>
        </w:rPr>
        <w:tab/>
        <w:t>‘Middle reach of the Saluda River’ means all waters of Saluda River from the backwaters of Lake Murray at S.C. State Highway 395, upstream to the Lake Greenwood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(98)</w:t>
      </w:r>
      <w:r w:rsidRPr="000F3083">
        <w:rPr>
          <w:color w:val="000000"/>
          <w:u w:val="single" w:color="000000"/>
        </w:rPr>
        <w:t>(99)</w:t>
      </w:r>
      <w:r w:rsidRPr="000F3083">
        <w:rPr>
          <w:color w:val="000000"/>
        </w:rPr>
        <w:tab/>
        <w:t>‘Upper reach of the Saluda River’ means all waters of Saluda River from the backwaters of Lake Greenwood upstream to the confluence of North Saluda River and South Saluda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(99)</w:t>
      </w:r>
      <w:r w:rsidRPr="000F3083">
        <w:rPr>
          <w:color w:val="000000"/>
          <w:u w:val="single" w:color="000000"/>
        </w:rPr>
        <w:t>(100)</w:t>
      </w:r>
      <w:r w:rsidRPr="000F3083">
        <w:rPr>
          <w:color w:val="000000"/>
        </w:rPr>
        <w:tab/>
        <w:t>‘Little Saluda River’ means all waters of Little Saluda River from the backwaters of Lake Murray upstream to the confluence of Mine Creek and Red Bank Creek near U.S. Highway 378 in Saluda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(100)</w:t>
      </w:r>
      <w:r w:rsidRPr="000F3083">
        <w:rPr>
          <w:color w:val="000000"/>
          <w:u w:val="single" w:color="000000"/>
        </w:rPr>
        <w:t>(101)</w:t>
      </w:r>
      <w:r w:rsidRPr="000F3083">
        <w:rPr>
          <w:color w:val="000000"/>
        </w:rPr>
        <w:tab/>
        <w:t>‘Sampit River’ means all waters of Sampit River from its confluence with Winyah Bay upstream to U.S. Highway 17A in Georgetown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(101)</w:t>
      </w:r>
      <w:r w:rsidRPr="000F3083">
        <w:rPr>
          <w:color w:val="000000"/>
          <w:u w:val="single" w:color="000000"/>
        </w:rPr>
        <w:t>(102)</w:t>
      </w:r>
      <w:r w:rsidRPr="000F3083">
        <w:rPr>
          <w:color w:val="000000"/>
        </w:rPr>
        <w:tab/>
        <w:t>‘Santee River’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(102)</w:t>
      </w:r>
      <w:r w:rsidRPr="000F3083">
        <w:rPr>
          <w:color w:val="000000"/>
          <w:u w:val="single" w:color="000000"/>
        </w:rPr>
        <w:t>(103)</w:t>
      </w:r>
      <w:r w:rsidRPr="000F3083">
        <w:rPr>
          <w:color w:val="000000"/>
        </w:rPr>
        <w:tab/>
        <w:t>‘North Santee River’ means all waters of North Santee River from its confluence with North Santee Bay upstream to its confluence with the Santee River and South Santee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(103)</w:t>
      </w:r>
      <w:r w:rsidRPr="000F3083">
        <w:rPr>
          <w:color w:val="000000"/>
          <w:u w:val="single" w:color="000000"/>
        </w:rPr>
        <w:t>(104)</w:t>
      </w:r>
      <w:r w:rsidRPr="000F3083">
        <w:rPr>
          <w:color w:val="000000"/>
        </w:rPr>
        <w:tab/>
        <w:t>‘South Santee River’ means all waters of South Santee River from its confluence with the Atlantic Ocean upstream to its confluence with Santee River and North Santee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(104)</w:t>
      </w:r>
      <w:r w:rsidRPr="000F3083">
        <w:rPr>
          <w:color w:val="000000"/>
          <w:u w:val="single" w:color="000000"/>
        </w:rPr>
        <w:t>(105)</w:t>
      </w:r>
      <w:r w:rsidRPr="000F3083">
        <w:rPr>
          <w:color w:val="000000"/>
        </w:rPr>
        <w:tab/>
        <w:t>‘Lower reach of the Santee River’ means all waters of Santee River from its confluence with the Atlantic Ocean upstream via the North Santee River, the South Santee River, and the Santee River to the Lake Marion Dam including the waters of the Re</w:t>
      </w:r>
      <w:r w:rsidRPr="000F3083">
        <w:rPr>
          <w:color w:val="000000"/>
        </w:rPr>
        <w:noBreakHyphen/>
        <w:t>diversion Canal upstream to the St. Stephen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(105)</w:t>
      </w:r>
      <w:r w:rsidRPr="000F3083">
        <w:rPr>
          <w:color w:val="000000"/>
          <w:u w:val="single" w:color="000000"/>
        </w:rPr>
        <w:t>(106)</w:t>
      </w:r>
      <w:r w:rsidRPr="000F3083">
        <w:rPr>
          <w:color w:val="000000"/>
        </w:rPr>
        <w:tab/>
        <w:t>‘Upper reach of the Santee River’ means all waters of Santee River from the backwaters of Lake Marion at the railroad trestle bridge near Rimini upstream to the confluence of the Congaree and Wateree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(106)</w:t>
      </w:r>
      <w:r w:rsidRPr="000F3083">
        <w:rPr>
          <w:color w:val="000000"/>
          <w:u w:val="single" w:color="000000"/>
        </w:rPr>
        <w:t>(107)</w:t>
      </w:r>
      <w:r w:rsidRPr="000F3083">
        <w:rPr>
          <w:color w:val="000000"/>
        </w:rPr>
        <w:tab/>
        <w:t>‘Santee River system’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(107)</w:t>
      </w:r>
      <w:r w:rsidRPr="000F3083">
        <w:rPr>
          <w:color w:val="000000"/>
          <w:u w:val="single" w:color="000000"/>
        </w:rPr>
        <w:t>(108)</w:t>
      </w:r>
      <w:r w:rsidRPr="000F3083">
        <w:rPr>
          <w:color w:val="000000"/>
        </w:rPr>
        <w:tab/>
        <w:t>‘Savannah River’ means all waters of Savannah River from its confluence with the Atlantic Ocean upstream to the Lake J. Strom Thurmond Dam and from the backwaters of Richard B. Russell Lake upstream to the Lake Hartwell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(108)</w:t>
      </w:r>
      <w:r w:rsidRPr="000F3083">
        <w:rPr>
          <w:color w:val="000000"/>
          <w:u w:val="single" w:color="000000"/>
        </w:rPr>
        <w:t>(109)</w:t>
      </w:r>
      <w:r w:rsidRPr="000F3083">
        <w:rPr>
          <w:color w:val="000000"/>
        </w:rPr>
        <w:tab/>
        <w:t>‘Lower reach of the Savannah River’ means all waters of Savannah River from its confluence with the Atlantic Ocean or mouth of the Savannah River as defined by a line from Jones Island, South Carolina (also known as Oysterbed Island) point at latitude 32° 02.30’ N, longitude 080° 53.35’ W; across Cockspur Island, Georgia, point at latitude 32° 01.97’ N, longitude 080° 52.93’ W to Lazaretto Creek, Georgia, point at latitude 32° 01.03’ N, longitude 080° 52.85’ W upstream to the Lake J. Strom Thurmond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(109)</w:t>
      </w:r>
      <w:r w:rsidRPr="000F3083">
        <w:rPr>
          <w:color w:val="000000"/>
          <w:u w:val="single" w:color="000000"/>
        </w:rPr>
        <w:t>(110)</w:t>
      </w:r>
      <w:r w:rsidRPr="000F3083">
        <w:rPr>
          <w:color w:val="000000"/>
        </w:rPr>
        <w:tab/>
        <w:t>‘Upper reach of the Savannah River’ means all waters of Savannah River from S.C. State Highway 181 (the backwaters of Richard B. Russell Lake) upstream to the Lake Hartwell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(110)</w:t>
      </w:r>
      <w:r w:rsidRPr="000F3083">
        <w:rPr>
          <w:color w:val="000000"/>
          <w:u w:val="single" w:color="000000"/>
        </w:rPr>
        <w:t>(111)</w:t>
      </w:r>
      <w:r w:rsidRPr="000F3083">
        <w:rPr>
          <w:color w:val="000000"/>
        </w:rPr>
        <w:tab/>
        <w:t>‘Socastee Creek (Horry County)’ means all waters of Socastee Creek from its confluence with Waccamaw River upstream to the Intracoastal Waterway to the headwaters of Little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(111)</w:t>
      </w:r>
      <w:r w:rsidRPr="000F3083">
        <w:rPr>
          <w:color w:val="000000"/>
          <w:u w:val="single" w:color="000000"/>
        </w:rPr>
        <w:t>(112)</w:t>
      </w:r>
      <w:r w:rsidRPr="000F3083">
        <w:rPr>
          <w:color w:val="000000"/>
        </w:rPr>
        <w:tab/>
        <w:t>‘Stevens Creek’ means all waters of Stevens Creek from the back waters of Stevens Creek Reservoir upstream to the confluence of Hard Labor Creek and Cuffytown Creek in McCormick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(112)</w:t>
      </w:r>
      <w:r w:rsidRPr="000F3083">
        <w:rPr>
          <w:color w:val="000000"/>
          <w:u w:val="single" w:color="000000"/>
        </w:rPr>
        <w:t>(113)</w:t>
      </w:r>
      <w:r w:rsidRPr="000F3083">
        <w:rPr>
          <w:color w:val="000000"/>
        </w:rPr>
        <w:tab/>
        <w:t>‘Stono River (Charleston County)’ means all waters of Stono River from its confluence with the Atlantic Ocean at Stono Inlet upstream to its confluence with Wadmalaw River in Wadmalaw Sound.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(113)</w:t>
      </w:r>
      <w:r w:rsidRPr="000F3083">
        <w:rPr>
          <w:color w:val="000000"/>
          <w:u w:val="single" w:color="000000"/>
        </w:rPr>
        <w:t>(114)</w:t>
      </w:r>
      <w:r w:rsidRPr="000F3083">
        <w:rPr>
          <w:color w:val="000000"/>
        </w:rPr>
        <w:tab/>
        <w:t>‘Story River (Beaufort County)’ means all waters of Story River from its confluence with Fripp Inlet upstream to its confluence with Trenchards Inlet.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(114)</w:t>
      </w:r>
      <w:r w:rsidRPr="000F3083">
        <w:rPr>
          <w:color w:val="000000"/>
          <w:u w:val="single" w:color="000000"/>
        </w:rPr>
        <w:t>(115)</w:t>
      </w:r>
      <w:r w:rsidRPr="000F3083">
        <w:rPr>
          <w:color w:val="000000"/>
        </w:rPr>
        <w:tab/>
        <w:t>‘Thicketty Creek’ means all waters of Thicketty Creek, excluding private impoundments, from its confluence with the Broad River upstream to the Lake Thicketty Dam in Cherokee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(115)</w:t>
      </w:r>
      <w:r w:rsidRPr="000F3083">
        <w:rPr>
          <w:color w:val="000000"/>
          <w:u w:val="single" w:color="000000"/>
        </w:rPr>
        <w:t>(116)</w:t>
      </w:r>
      <w:r w:rsidRPr="000F3083">
        <w:rPr>
          <w:color w:val="000000"/>
        </w:rPr>
        <w:tab/>
        <w:t>‘Trenchards Inlet (Beaufort County)’ means all waters of Trenchards Inlet from its confluence with the Atlantic Ocean upstream to its confluence with Station Creek and Harbor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(116)</w:t>
      </w:r>
      <w:r w:rsidRPr="000F3083">
        <w:rPr>
          <w:color w:val="000000"/>
          <w:u w:val="single" w:color="000000"/>
        </w:rPr>
        <w:t>(117)</w:t>
      </w:r>
      <w:r w:rsidRPr="000F3083">
        <w:rPr>
          <w:color w:val="000000"/>
        </w:rPr>
        <w:tab/>
        <w:t>‘Tulifinny River’ means all waters of Tulifinny River from its confluence with the Coosawhatchie River upstream to its divergence from the Coosawhatchie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(117)</w:t>
      </w:r>
      <w:r w:rsidRPr="000F3083">
        <w:rPr>
          <w:color w:val="000000"/>
          <w:u w:val="single" w:color="000000"/>
        </w:rPr>
        <w:t>(118)</w:t>
      </w:r>
      <w:r w:rsidRPr="000F3083">
        <w:rPr>
          <w:color w:val="000000"/>
        </w:rPr>
        <w:tab/>
        <w:t>‘Turkey Creek (Edgefield County)’ means all waters of Turkey Creek from its confluence with Stevens Creek upstream to S.C. State Highway 23 in Edgefield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(118)</w:t>
      </w:r>
      <w:r w:rsidRPr="000F3083">
        <w:rPr>
          <w:color w:val="000000"/>
          <w:u w:val="single" w:color="000000"/>
        </w:rPr>
        <w:t>(119)</w:t>
      </w:r>
      <w:r w:rsidRPr="000F3083">
        <w:rPr>
          <w:color w:val="000000"/>
        </w:rPr>
        <w:tab/>
        <w:t>‘Tyger River’ means all waters of Tyger River from its confluence with Broad River upstream to the confluence of the North Tyger River and South Tyger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(119)</w:t>
      </w:r>
      <w:r w:rsidRPr="000F3083">
        <w:rPr>
          <w:color w:val="000000"/>
          <w:u w:val="single" w:color="000000"/>
        </w:rPr>
        <w:t>(120)</w:t>
      </w:r>
      <w:r w:rsidRPr="000F3083">
        <w:rPr>
          <w:color w:val="000000"/>
        </w:rPr>
        <w:tab/>
        <w:t>‘Middle Tyger River’ means all waters of Middle Tyger River from its confluence with the North Tyger River upstream to its headwaters just north of S.C. State Highway 11, excluding Lake Lyman.</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(120)</w:t>
      </w:r>
      <w:r w:rsidRPr="000F3083">
        <w:rPr>
          <w:color w:val="000000"/>
          <w:u w:val="single" w:color="000000"/>
        </w:rPr>
        <w:t>(121)</w:t>
      </w:r>
      <w:r w:rsidRPr="000F3083">
        <w:rPr>
          <w:color w:val="000000"/>
        </w:rPr>
        <w:tab/>
        <w:t>‘North Tyger River’ means all waters of North Tyger River from its confluence with the South Tyger River upstream to its headwaters south of S.C. State Highway 11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(121)</w:t>
      </w:r>
      <w:r w:rsidRPr="000F3083">
        <w:rPr>
          <w:color w:val="000000"/>
          <w:u w:val="single" w:color="000000"/>
        </w:rPr>
        <w:t>(122)</w:t>
      </w:r>
      <w:r w:rsidRPr="000F3083">
        <w:rPr>
          <w:color w:val="000000"/>
        </w:rPr>
        <w:tab/>
        <w:t>‘South Tyger River’ means all waters of South Tyger River from its confluence with the North Tyger River upstream to the confluence of Mush Creek and Barton Creek in Greenville County, excluding the lakes.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(122)</w:t>
      </w:r>
      <w:r w:rsidRPr="000F3083">
        <w:rPr>
          <w:color w:val="000000"/>
          <w:u w:val="single" w:color="000000"/>
        </w:rPr>
        <w:t>(123)</w:t>
      </w:r>
      <w:r w:rsidRPr="000F3083">
        <w:rPr>
          <w:color w:val="000000"/>
        </w:rPr>
        <w:tab/>
        <w:t>‘Union Creek (Jasper County)’ means all waters of Union Creek from its confluence with McCoy’s Cut and Little Back River upstream to its headwaters near Chisolm Cemetery.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(123)</w:t>
      </w:r>
      <w:r w:rsidRPr="000F3083">
        <w:rPr>
          <w:color w:val="000000"/>
          <w:u w:val="single" w:color="000000"/>
        </w:rPr>
        <w:t>(124)</w:t>
      </w:r>
      <w:r w:rsidRPr="000F3083">
        <w:rPr>
          <w:color w:val="000000"/>
        </w:rPr>
        <w:tab/>
        <w:t>‘Waccamaw River’ means all waters of Waccamaw River from its confluence with Winyah Bay upstream to the North Carolina/South Carolina state line.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(124)</w:t>
      </w:r>
      <w:r w:rsidRPr="000F3083">
        <w:rPr>
          <w:color w:val="000000"/>
          <w:u w:val="single" w:color="000000"/>
        </w:rPr>
        <w:t>(125)</w:t>
      </w:r>
      <w:r w:rsidRPr="000F3083">
        <w:rPr>
          <w:color w:val="000000"/>
        </w:rPr>
        <w:tab/>
        <w:t>‘Wadmalaw River (Charleston County)’ means all waters of Wadmalaw River from its confluence with the North Edisto River to its junction with the Intracoastal Waterway and Church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(125)</w:t>
      </w:r>
      <w:r w:rsidRPr="000F3083">
        <w:rPr>
          <w:color w:val="000000"/>
          <w:u w:val="single" w:color="000000"/>
        </w:rPr>
        <w:t>(126)</w:t>
      </w:r>
      <w:r w:rsidRPr="000F3083">
        <w:rPr>
          <w:color w:val="000000"/>
        </w:rPr>
        <w:tab/>
        <w:t>‘Wando River’ means all waters of Wando River from its confluence with the Cooper River upstream to its headwaters.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(126)</w:t>
      </w:r>
      <w:r w:rsidRPr="000F3083">
        <w:rPr>
          <w:color w:val="000000"/>
          <w:u w:val="single" w:color="000000"/>
        </w:rPr>
        <w:t>(127)</w:t>
      </w:r>
      <w:r w:rsidRPr="000F3083">
        <w:rPr>
          <w:color w:val="000000"/>
        </w:rPr>
        <w:tab/>
        <w:t>‘Warrior Creek’ means all waters of Warrior Creek from its confluence with the Enoree River upstream to its headwaters just west of S.C. State Highway S</w:t>
      </w:r>
      <w:r w:rsidRPr="000F3083">
        <w:rPr>
          <w:color w:val="000000"/>
        </w:rPr>
        <w:noBreakHyphen/>
        <w:t>30</w:t>
      </w:r>
      <w:r w:rsidRPr="000F3083">
        <w:rPr>
          <w:color w:val="000000"/>
        </w:rPr>
        <w:noBreakHyphen/>
        <w:t>660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(127)</w:t>
      </w:r>
      <w:r w:rsidRPr="000F3083">
        <w:rPr>
          <w:color w:val="000000"/>
          <w:u w:val="single" w:color="000000"/>
        </w:rPr>
        <w:t>(128)</w:t>
      </w:r>
      <w:r w:rsidRPr="000F3083">
        <w:rPr>
          <w:color w:val="000000"/>
        </w:rPr>
        <w:tab/>
        <w:t>‘Wateree River’ means all waters of Wateree River from its confluence with the Congaree River upstream to the Lake Wateree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(128)</w:t>
      </w:r>
      <w:r w:rsidRPr="000F3083">
        <w:rPr>
          <w:color w:val="000000"/>
          <w:u w:val="single" w:color="000000"/>
        </w:rPr>
        <w:t>(129)</w:t>
      </w:r>
      <w:r w:rsidRPr="000F3083">
        <w:rPr>
          <w:color w:val="000000"/>
        </w:rPr>
        <w:tab/>
        <w:t>‘Whale Branch (Beaufort County)’ means all waters of Whale Branch from its confluence with Coosaw River, McCalleys Creek, and Brickyard Creek upstream to its junction with the Broad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(129)</w:t>
      </w:r>
      <w:r w:rsidRPr="000F3083">
        <w:rPr>
          <w:color w:val="000000"/>
          <w:u w:val="single" w:color="000000"/>
        </w:rPr>
        <w:t>(130)</w:t>
      </w:r>
      <w:r w:rsidRPr="000F3083">
        <w:rPr>
          <w:color w:val="000000"/>
        </w:rPr>
        <w:tab/>
        <w:t>‘Wilson Creek (Greenwood County)’ means all waters of Wilson Creek from its confluence with the Saluda River upstream to U.S. Highway 25/U.S. Highway 221/U.S. Highway 178 Bypass in Greenwood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(130)</w:t>
      </w:r>
      <w:r w:rsidRPr="000F3083">
        <w:rPr>
          <w:color w:val="000000"/>
          <w:u w:val="single" w:color="000000"/>
        </w:rPr>
        <w:t>(131)</w:t>
      </w:r>
      <w:r w:rsidRPr="000F3083">
        <w:rPr>
          <w:color w:val="000000"/>
        </w:rPr>
        <w:tab/>
        <w:t>‘Winyah Bay’ means all waters of Winyah Bay east of a line running south from the southern tip of North Island to the eastern tip of Sand Island, and extending to the mouths of the Sampit, Great Pee Dee, and Waccamaw Rivers.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(131)</w:t>
      </w:r>
      <w:r w:rsidRPr="000F3083">
        <w:rPr>
          <w:color w:val="000000"/>
          <w:u w:val="single" w:color="000000"/>
        </w:rPr>
        <w:t>(132)</w:t>
      </w:r>
      <w:r w:rsidRPr="000F3083">
        <w:rPr>
          <w:color w:val="000000"/>
        </w:rPr>
        <w:tab/>
        <w:t>‘Wright River (Jasper County)’ means all waters of Wright River from its confluence with the Atlantic Ocean upstream to its headwaters in Jasper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(132)</w:t>
      </w:r>
      <w:r w:rsidRPr="000F3083">
        <w:rPr>
          <w:color w:val="000000"/>
          <w:u w:val="single" w:color="000000"/>
        </w:rPr>
        <w:t>(133)</w:t>
      </w:r>
      <w:r w:rsidRPr="000F3083">
        <w:rPr>
          <w:color w:val="000000"/>
        </w:rPr>
        <w:tab/>
        <w:t>‘Lake H. Taylor Blalock’ means all waters of Pacolet River impounded by the Lake Blalock Dam upstream to the confluence with North Pacolet River below Reservoir #1 (Rainbow Lake) Dam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(133)</w:t>
      </w:r>
      <w:r w:rsidRPr="000F3083">
        <w:rPr>
          <w:color w:val="000000"/>
          <w:u w:val="single" w:color="000000"/>
        </w:rPr>
        <w:t>(134)</w:t>
      </w:r>
      <w:r w:rsidRPr="000F3083">
        <w:rPr>
          <w:color w:val="000000"/>
        </w:rPr>
        <w:tab/>
        <w:t>‘Lake William C. Bowen’ means all waters of South Pacolet River impounded by the Lake Bowen Dam upstream to S.C. State Highway 11.</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(134)</w:t>
      </w:r>
      <w:r w:rsidRPr="000F3083">
        <w:rPr>
          <w:color w:val="000000"/>
          <w:u w:val="single" w:color="000000"/>
        </w:rPr>
        <w:t>(135)</w:t>
      </w:r>
      <w:r w:rsidRPr="000F3083">
        <w:rPr>
          <w:color w:val="000000"/>
        </w:rPr>
        <w:tab/>
        <w:t>‘Cedar Creek Lake (also known as Stumpy Pond or Rocky Creek Lake)’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(135)</w:t>
      </w:r>
      <w:r w:rsidRPr="000F3083">
        <w:rPr>
          <w:color w:val="000000"/>
          <w:u w:val="single" w:color="000000"/>
        </w:rPr>
        <w:t>(136)</w:t>
      </w:r>
      <w:r w:rsidRPr="000F3083">
        <w:rPr>
          <w:color w:val="000000"/>
        </w:rPr>
        <w:tab/>
        <w:t>‘Lake Cooley’ means all waters of Jordan Creek impounded by the Lake Cooley Dam upstream to S.C. State Highway S</w:t>
      </w:r>
      <w:r w:rsidRPr="000F3083">
        <w:rPr>
          <w:color w:val="000000"/>
        </w:rPr>
        <w:noBreakHyphen/>
        <w:t>42</w:t>
      </w:r>
      <w:r w:rsidRPr="000F3083">
        <w:rPr>
          <w:color w:val="000000"/>
        </w:rPr>
        <w:noBreakHyphen/>
        <w:t>784 (Ballenger Road)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(136)</w:t>
      </w:r>
      <w:r w:rsidRPr="000F3083">
        <w:rPr>
          <w:color w:val="000000"/>
          <w:u w:val="single" w:color="000000"/>
        </w:rPr>
        <w:t>(137)</w:t>
      </w:r>
      <w:r w:rsidRPr="000F3083">
        <w:rPr>
          <w:color w:val="000000"/>
        </w:rPr>
        <w:tab/>
        <w:t>‘Lake Cunningham’ means all waters of South Tyger River impounded by the Lake Cunningham Dam upstream to S.C. State Highway 101 in Greenville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(137)</w:t>
      </w:r>
      <w:r w:rsidRPr="000F3083">
        <w:rPr>
          <w:color w:val="000000"/>
          <w:u w:val="single" w:color="000000"/>
        </w:rPr>
        <w:t>(138)</w:t>
      </w:r>
      <w:r w:rsidRPr="000F3083">
        <w:rPr>
          <w:color w:val="000000"/>
        </w:rPr>
        <w:tab/>
        <w:t>‘Fishing Creek Reservoir’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(138)</w:t>
      </w:r>
      <w:r w:rsidRPr="000F3083">
        <w:rPr>
          <w:color w:val="000000"/>
          <w:u w:val="single" w:color="000000"/>
        </w:rPr>
        <w:t>(139)</w:t>
      </w:r>
      <w:r w:rsidRPr="000F3083">
        <w:rPr>
          <w:color w:val="000000"/>
        </w:rPr>
        <w:tab/>
        <w:t>‘Goose Creek Reservoir’ means all waters of Goose Creek impounded by the Goose Creek Reservoir Dam upstream to U.S. Highway 52 in Berkley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(139)</w:t>
      </w:r>
      <w:r w:rsidRPr="000F3083">
        <w:rPr>
          <w:color w:val="000000"/>
          <w:u w:val="single" w:color="000000"/>
        </w:rPr>
        <w:t>(140)</w:t>
      </w:r>
      <w:r w:rsidRPr="000F3083">
        <w:rPr>
          <w:color w:val="000000"/>
        </w:rPr>
        <w:tab/>
        <w:t>‘Lake Greenwood’ means all waters of Saluda River impounded by the Buzzard’s Roost (Lake Greenwood) Dam upstream to U.S. Highway 25 including the tributaries of Cane Creek upstream to S.C. State Highway 72, Rabon Creek upstream to S.C. State Highway S</w:t>
      </w:r>
      <w:r w:rsidRPr="000F3083">
        <w:rPr>
          <w:color w:val="000000"/>
        </w:rPr>
        <w:noBreakHyphen/>
        <w:t>30</w:t>
      </w:r>
      <w:r w:rsidRPr="000F3083">
        <w:rPr>
          <w:color w:val="000000"/>
        </w:rPr>
        <w:noBreakHyphen/>
        <w:t>54 in Laurens County, and the Reedy River upstream to S.C. State Highway S</w:t>
      </w:r>
      <w:r w:rsidRPr="000F3083">
        <w:rPr>
          <w:color w:val="000000"/>
        </w:rPr>
        <w:noBreakHyphen/>
        <w:t>30</w:t>
      </w:r>
      <w:r w:rsidRPr="000F3083">
        <w:rPr>
          <w:color w:val="000000"/>
        </w:rPr>
        <w:noBreakHyphen/>
        <w:t>6 in Laurens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(140)</w:t>
      </w:r>
      <w:r w:rsidRPr="000F3083">
        <w:rPr>
          <w:color w:val="000000"/>
          <w:u w:val="single" w:color="000000"/>
        </w:rPr>
        <w:t>(141)</w:t>
      </w:r>
      <w:r w:rsidRPr="000F3083">
        <w:rPr>
          <w:color w:val="000000"/>
        </w:rPr>
        <w:tab/>
        <w:t>‘Lake Hartwell’ means all waters of Savannah River impounded by the Lake Hartwell Dam upstream to the Lake Yonah Dam on the Tugaloo River and to the Lake Keowee Dam on the Keowee River. This includes all waters upstream of Hartwell Dam to S.C. State Highway S</w:t>
      </w:r>
      <w:r w:rsidRPr="000F3083">
        <w:rPr>
          <w:color w:val="000000"/>
        </w:rPr>
        <w:noBreakHyphen/>
        <w:t>04</w:t>
      </w:r>
      <w:r w:rsidRPr="000F3083">
        <w:rPr>
          <w:color w:val="000000"/>
        </w:rPr>
        <w:noBreakHyphen/>
        <w:t>97 on Six and Twenty Creek in Anderson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(141)</w:t>
      </w:r>
      <w:r w:rsidRPr="000F3083">
        <w:rPr>
          <w:color w:val="000000"/>
          <w:u w:val="single" w:color="000000"/>
        </w:rPr>
        <w:t>(142)</w:t>
      </w:r>
      <w:r w:rsidRPr="000F3083">
        <w:rPr>
          <w:color w:val="000000"/>
        </w:rPr>
        <w:tab/>
        <w:t>‘Lake Hartwell Tailwater’ means all waters of Savannah River upstream of S.C. State Highway 181 to Lake Hartwell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(142)</w:t>
      </w:r>
      <w:r w:rsidRPr="000F3083">
        <w:rPr>
          <w:color w:val="000000"/>
          <w:u w:val="single" w:color="000000"/>
        </w:rPr>
        <w:t>(143)</w:t>
      </w:r>
      <w:r w:rsidRPr="000F3083">
        <w:rPr>
          <w:color w:val="000000"/>
        </w:rPr>
        <w:tab/>
        <w:t>‘Lake Jocassee’ means all waters of Keowee, Toxaway, and Whitewater Rivers impounded by the Lake Jocassee Dam upstream to the elevation of 1110 msl.</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(143)</w:t>
      </w:r>
      <w:r w:rsidRPr="000F3083">
        <w:rPr>
          <w:color w:val="000000"/>
          <w:u w:val="single" w:color="000000"/>
        </w:rPr>
        <w:t>(144)</w:t>
      </w:r>
      <w:r w:rsidRPr="000F3083">
        <w:rPr>
          <w:color w:val="000000"/>
        </w:rPr>
        <w:tab/>
        <w:t>‘Lake Keowee’ means all waters of Keowee River impounded by the Little River Dam at Newry and the Keowee Dam to Jocassee Dam. This includes all waters upstream of the Little River Dam to the confluence of Cane Creek and Little Cane Creek on Cane Creek, to S.C. State Highway S</w:t>
      </w:r>
      <w:r w:rsidRPr="000F3083">
        <w:rPr>
          <w:color w:val="000000"/>
        </w:rPr>
        <w:noBreakHyphen/>
        <w:t>37</w:t>
      </w:r>
      <w:r w:rsidRPr="000F3083">
        <w:rPr>
          <w:color w:val="000000"/>
        </w:rPr>
        <w:noBreakHyphen/>
        <w:t>175 on Crooked Creek, to S.C. State Highway S</w:t>
      </w:r>
      <w:r w:rsidRPr="000F3083">
        <w:rPr>
          <w:color w:val="000000"/>
        </w:rPr>
        <w:noBreakHyphen/>
        <w:t>37</w:t>
      </w:r>
      <w:r w:rsidRPr="000F3083">
        <w:rPr>
          <w:color w:val="000000"/>
        </w:rPr>
        <w:noBreakHyphen/>
        <w:t>24 (Burnt Tanyard Road) on Little River, and to S.C. State Highway S</w:t>
      </w:r>
      <w:r w:rsidRPr="000F3083">
        <w:rPr>
          <w:color w:val="000000"/>
        </w:rPr>
        <w:noBreakHyphen/>
        <w:t>37</w:t>
      </w:r>
      <w:r w:rsidRPr="000F3083">
        <w:rPr>
          <w:color w:val="000000"/>
        </w:rPr>
        <w:noBreakHyphen/>
        <w:t>200 on Stamp Creek in Oconee County. This includes all waters upstream of the Keowee Dam to the confluence of Eastatoe River and Little Eastatoe Creek on the Eastatoe River; S.C. State Highway 133 on Cedar, Crowe, and Mile Creeks in Pickens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(144)</w:t>
      </w:r>
      <w:r w:rsidRPr="000F3083">
        <w:rPr>
          <w:color w:val="000000"/>
          <w:u w:val="single" w:color="000000"/>
        </w:rPr>
        <w:t>(145)</w:t>
      </w:r>
      <w:r w:rsidRPr="000F3083">
        <w:rPr>
          <w:color w:val="000000"/>
        </w:rPr>
        <w:tab/>
        <w:t>‘Louther’s Lake’ means the oxbow lake off of the Great Pee Dee River in eastern Darlington County near S.C. State Highway S</w:t>
      </w:r>
      <w:r w:rsidRPr="000F3083">
        <w:rPr>
          <w:color w:val="000000"/>
        </w:rPr>
        <w:noBreakHyphen/>
        <w:t>16</w:t>
      </w:r>
      <w:r w:rsidRPr="000F3083">
        <w:rPr>
          <w:color w:val="000000"/>
        </w:rPr>
        <w:noBreakHyphen/>
        <w:t>495.</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(145)</w:t>
      </w:r>
      <w:r w:rsidRPr="000F3083">
        <w:rPr>
          <w:color w:val="000000"/>
          <w:u w:val="single" w:color="000000"/>
        </w:rPr>
        <w:t>(146)</w:t>
      </w:r>
      <w:r w:rsidRPr="000F3083">
        <w:rPr>
          <w:color w:val="000000"/>
        </w:rPr>
        <w:tab/>
        <w:t>‘Lake Lyman’ means all waters of Middle Tyger River impounded by the Lake Lyman Dam upstream to S.C. State Highway S</w:t>
      </w:r>
      <w:r w:rsidRPr="000F3083">
        <w:rPr>
          <w:color w:val="000000"/>
        </w:rPr>
        <w:noBreakHyphen/>
        <w:t>42</w:t>
      </w:r>
      <w:r w:rsidRPr="000F3083">
        <w:rPr>
          <w:color w:val="000000"/>
        </w:rPr>
        <w:noBreakHyphen/>
        <w:t>75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(146)</w:t>
      </w:r>
      <w:r w:rsidRPr="000F3083">
        <w:rPr>
          <w:color w:val="000000"/>
          <w:u w:val="single" w:color="000000"/>
        </w:rPr>
        <w:t>(147)</w:t>
      </w:r>
      <w:r w:rsidRPr="000F3083">
        <w:rPr>
          <w:color w:val="000000"/>
        </w:rPr>
        <w:tab/>
        <w:t>‘Lake Marion’ means all waters of the Santee River and its tributaries impounded by the Lake Marion Dam including the flooded backwater areas within the Santee Cooper project area in Calhoun and Sumter counties.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(147)</w:t>
      </w:r>
      <w:r w:rsidRPr="000F3083">
        <w:rPr>
          <w:color w:val="000000"/>
          <w:u w:val="single" w:color="000000"/>
        </w:rPr>
        <w:t>(148)</w:t>
      </w:r>
      <w:r w:rsidRPr="000F3083">
        <w:rPr>
          <w:color w:val="000000"/>
        </w:rPr>
        <w:tab/>
        <w:t>‘Lake Monticello’ means all waters impounded by the Frees Creek Dam including the recreational subimpoundment in Fairfield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(148)</w:t>
      </w:r>
      <w:r w:rsidRPr="000F3083">
        <w:rPr>
          <w:color w:val="000000"/>
          <w:u w:val="single" w:color="000000"/>
        </w:rPr>
        <w:t>(149)</w:t>
      </w:r>
      <w:r w:rsidRPr="000F3083">
        <w:rPr>
          <w:color w:val="000000"/>
        </w:rPr>
        <w:tab/>
        <w:t>‘Lake Moultrie’ means all waters impounded by the Pinopolis Dam including the Diversion Canal and those waters of the Re</w:t>
      </w:r>
      <w:r w:rsidRPr="000F3083">
        <w:rPr>
          <w:color w:val="000000"/>
        </w:rPr>
        <w:noBreakHyphen/>
        <w:t>diversion Canal within the Santee Cooper project area.</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(149)</w:t>
      </w:r>
      <w:r w:rsidRPr="000F3083">
        <w:rPr>
          <w:color w:val="000000"/>
          <w:u w:val="single" w:color="000000"/>
        </w:rPr>
        <w:t>(150)</w:t>
      </w:r>
      <w:r w:rsidRPr="000F3083">
        <w:rPr>
          <w:color w:val="000000"/>
        </w:rPr>
        <w:tab/>
        <w:t>‘Lake Murray’ means all waters of Saluda River impounded by the Lake Murray Dam upstream to S.C. State Highway 395 and the Little Saluda River arm up to Big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(150)</w:t>
      </w:r>
      <w:r w:rsidRPr="000F3083">
        <w:rPr>
          <w:color w:val="000000"/>
          <w:u w:val="single" w:color="000000"/>
        </w:rPr>
        <w:t>(151)</w:t>
      </w:r>
      <w:r w:rsidRPr="000F3083">
        <w:rPr>
          <w:color w:val="000000"/>
        </w:rPr>
        <w:tab/>
        <w:t>‘Parr Reservoir’ means all waters of Broad River impounded by the Parr Reservoir Dam upstream to S.C. State Highway 34.</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(151)</w:t>
      </w:r>
      <w:r w:rsidRPr="000F3083">
        <w:rPr>
          <w:color w:val="000000"/>
          <w:u w:val="single" w:color="000000"/>
        </w:rPr>
        <w:t>(152)</w:t>
      </w:r>
      <w:r w:rsidRPr="000F3083">
        <w:rPr>
          <w:color w:val="000000"/>
        </w:rPr>
        <w:tab/>
        <w:t>‘Reservoir #1 (Rainbow Lake)’ means all waters of South Pacolet River impounded by the Reservoir #1 Dam upstream to Lake William C. Bowen Dam in Spartanburg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(152)</w:t>
      </w:r>
      <w:r w:rsidRPr="000F3083">
        <w:rPr>
          <w:color w:val="000000"/>
          <w:u w:val="single" w:color="000000"/>
        </w:rPr>
        <w:t>(153)</w:t>
      </w:r>
      <w:r w:rsidRPr="000F3083">
        <w:rPr>
          <w:color w:val="000000"/>
        </w:rPr>
        <w:tab/>
        <w:t>‘Lake Robinson (Darlington and Chesterfield counties)’ means all waters of Black Creek and its tributaries impounded by the Lake Robinson Dam upstream to its headwaters west of S.C. State Highway S</w:t>
      </w:r>
      <w:r w:rsidRPr="000F3083">
        <w:rPr>
          <w:color w:val="000000"/>
        </w:rPr>
        <w:noBreakHyphen/>
        <w:t>13</w:t>
      </w:r>
      <w:r w:rsidRPr="000F3083">
        <w:rPr>
          <w:color w:val="000000"/>
        </w:rPr>
        <w:noBreakHyphen/>
        <w:t>46 in Chesterfield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(153)</w:t>
      </w:r>
      <w:r w:rsidRPr="000F3083">
        <w:rPr>
          <w:color w:val="000000"/>
          <w:u w:val="single" w:color="000000"/>
        </w:rPr>
        <w:t>(154)</w:t>
      </w:r>
      <w:r w:rsidRPr="000F3083">
        <w:rPr>
          <w:color w:val="000000"/>
        </w:rPr>
        <w:tab/>
        <w:t>‘Lake Robinson (Greenville County)’ means all waters of South Tyger River impounded by the Lake Robinson Dam upstream to S. C. State Highway S</w:t>
      </w:r>
      <w:r w:rsidRPr="000F3083">
        <w:rPr>
          <w:color w:val="000000"/>
        </w:rPr>
        <w:noBreakHyphen/>
        <w:t>23</w:t>
      </w:r>
      <w:r w:rsidRPr="000F3083">
        <w:rPr>
          <w:color w:val="000000"/>
        </w:rPr>
        <w:noBreakHyphen/>
        <w:t>114.</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(154)</w:t>
      </w:r>
      <w:r w:rsidRPr="000F3083">
        <w:rPr>
          <w:color w:val="000000"/>
          <w:u w:val="single" w:color="000000"/>
        </w:rPr>
        <w:t>(155)</w:t>
      </w:r>
      <w:r w:rsidRPr="000F3083">
        <w:rPr>
          <w:color w:val="000000"/>
        </w:rPr>
        <w:tab/>
        <w:t>‘Lake Russell’ means all waters of Savannah River impounded by the Lake Richard B. Russell Dam upstream to the Lake Hartwell Dam including the tributary Rocky River upstream to the Lake Secession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(155)</w:t>
      </w:r>
      <w:r w:rsidRPr="000F3083">
        <w:rPr>
          <w:color w:val="000000"/>
          <w:u w:val="single" w:color="000000"/>
        </w:rPr>
        <w:t>(156)</w:t>
      </w:r>
      <w:r w:rsidRPr="000F3083">
        <w:rPr>
          <w:color w:val="000000"/>
        </w:rPr>
        <w:tab/>
        <w:t>‘Saluda Lake (Pickens and Greenville counties)’ means all the waters of the Saluda River and its tributaries impounded by the Saluda Dam upstream to the S.C. State Highway S</w:t>
      </w:r>
      <w:r w:rsidRPr="000F3083">
        <w:rPr>
          <w:color w:val="000000"/>
        </w:rPr>
        <w:noBreakHyphen/>
        <w:t>39</w:t>
      </w:r>
      <w:r w:rsidRPr="000F3083">
        <w:rPr>
          <w:color w:val="000000"/>
        </w:rPr>
        <w:noBreakHyphen/>
        <w:t>183 (Farr’s Bridge Road).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(156)</w:t>
      </w:r>
      <w:r w:rsidRPr="000F3083">
        <w:rPr>
          <w:color w:val="000000"/>
          <w:u w:val="single" w:color="000000"/>
        </w:rPr>
        <w:t>(157)</w:t>
      </w:r>
      <w:r w:rsidRPr="000F3083">
        <w:rPr>
          <w:color w:val="000000"/>
        </w:rPr>
        <w:tab/>
        <w:t>‘Lake Secession’ means all the waters of Rocky River impounded by the Lake Secession Dam upstream to S.C. State Highway 413.</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(157)</w:t>
      </w:r>
      <w:r w:rsidRPr="000F3083">
        <w:rPr>
          <w:color w:val="000000"/>
          <w:u w:val="single" w:color="000000"/>
        </w:rPr>
        <w:t>(158)</w:t>
      </w:r>
      <w:r w:rsidRPr="000F3083">
        <w:rPr>
          <w:color w:val="000000"/>
        </w:rPr>
        <w:tab/>
        <w:t>‘Stevens Creek Reservoir’ means all waters of Savannah River upstream of the Stevens Creek Dam to the Lake J. Strom Thurmond Dam including the tributary of Stevens Creek upstream to the confluence of Dry Branch, Cheves Creek, and Stevens Creek in Edgefield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(158)</w:t>
      </w:r>
      <w:r w:rsidRPr="000F3083">
        <w:rPr>
          <w:color w:val="000000"/>
          <w:u w:val="single" w:color="000000"/>
        </w:rPr>
        <w:t>(159)</w:t>
      </w:r>
      <w:r w:rsidRPr="000F3083">
        <w:rPr>
          <w:color w:val="000000"/>
        </w:rPr>
        <w:tab/>
        <w:t>‘Lake J. Strom Thurmond (formerly Clarks Hill Lake)’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Pr="000F3083">
        <w:rPr>
          <w:color w:val="000000"/>
        </w:rPr>
        <w:noBreakHyphen/>
        <w:t>33</w:t>
      </w:r>
      <w:r w:rsidRPr="000F3083">
        <w:rPr>
          <w:color w:val="000000"/>
        </w:rPr>
        <w:noBreakHyphen/>
        <w:t>117 in McCormick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(159)</w:t>
      </w:r>
      <w:r w:rsidRPr="000F3083">
        <w:rPr>
          <w:color w:val="000000"/>
          <w:u w:val="single" w:color="000000"/>
        </w:rPr>
        <w:t>(160)</w:t>
      </w:r>
      <w:r w:rsidRPr="000F3083">
        <w:rPr>
          <w:color w:val="000000"/>
        </w:rPr>
        <w:tab/>
        <w:t>‘Lake Tugaloo’ means all waters of Tugaloo River impounded by the Lake Tugaloo Dam upstream to the confluence of the Chattooga River and Opossum Creek in Oconee County.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(160)</w:t>
      </w:r>
      <w:r w:rsidRPr="000F3083">
        <w:rPr>
          <w:color w:val="000000"/>
          <w:u w:val="single" w:color="000000"/>
        </w:rPr>
        <w:t>(161)</w:t>
      </w:r>
      <w:r w:rsidRPr="000F3083">
        <w:rPr>
          <w:color w:val="000000"/>
        </w:rPr>
        <w:tab/>
        <w:t>‘Lake Wateree’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Pr="000F3083">
        <w:rPr>
          <w:color w:val="000000"/>
        </w:rPr>
        <w:noBreakHyphen/>
        <w:t>28</w:t>
      </w:r>
      <w:r w:rsidRPr="000F3083">
        <w:rPr>
          <w:color w:val="000000"/>
        </w:rPr>
        <w:noBreakHyphen/>
        <w:t>101 on Rochelle Creek; to the confluence of Dutchman’s Creek and the first unnamed tributary on the south side of Dutchman’s Creek; to the confluence of Taylor Creek and the first unnamed tributary on the north side of Taylor Creek; to U.S. Highway 21 on Little Wateree Creek and Big Wateree Creek; to Wildlife Road on Singletons Creek; to S.C. State Highway S</w:t>
      </w:r>
      <w:r w:rsidRPr="000F3083">
        <w:rPr>
          <w:color w:val="000000"/>
        </w:rPr>
        <w:noBreakHyphen/>
        <w:t>28</w:t>
      </w:r>
      <w:r w:rsidRPr="000F3083">
        <w:rPr>
          <w:color w:val="000000"/>
        </w:rPr>
        <w:noBreakHyphen/>
        <w:t>13 on Beaver Creek and to S.C. State Highway 97 on White Oak Creek.</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(161)</w:t>
      </w:r>
      <w:r w:rsidRPr="000F3083">
        <w:rPr>
          <w:color w:val="000000"/>
          <w:u w:val="single" w:color="000000"/>
        </w:rPr>
        <w:t>(162)</w:t>
      </w:r>
      <w:r w:rsidRPr="000F3083">
        <w:rPr>
          <w:color w:val="000000"/>
        </w:rPr>
        <w:tab/>
        <w:t>‘Lake Wylie’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Crowder’s Creek on Crowder’s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(162)</w:t>
      </w:r>
      <w:r w:rsidRPr="000F3083">
        <w:rPr>
          <w:color w:val="000000"/>
          <w:u w:val="single" w:color="000000"/>
        </w:rPr>
        <w:t>(163)</w:t>
      </w:r>
      <w:r w:rsidRPr="000F3083">
        <w:rPr>
          <w:color w:val="000000"/>
        </w:rPr>
        <w:tab/>
        <w:t>‘Lake Yonah’ means all waters of Tugaloo River impounded by the Lake Yonah Dam upstream to the Lake Tugaloo Dam.”</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SECTION 2.</w:t>
      </w:r>
      <w:r w:rsidRPr="000F3083">
        <w:rPr>
          <w:color w:val="000000"/>
        </w:rPr>
        <w:tab/>
        <w:t>Section 50</w:t>
      </w:r>
      <w:r w:rsidRPr="000F3083">
        <w:rPr>
          <w:color w:val="000000"/>
        </w:rPr>
        <w:noBreakHyphen/>
        <w:t>5</w:t>
      </w:r>
      <w:r w:rsidRPr="000F3083">
        <w:rPr>
          <w:color w:val="000000"/>
        </w:rPr>
        <w:noBreakHyphen/>
        <w:t>1556 of the 1976 Code, as added by Act 193 of 2010, is amended to read: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 50</w:t>
      </w:r>
      <w:r w:rsidRPr="000F3083">
        <w:rPr>
          <w:color w:val="000000"/>
        </w:rPr>
        <w:noBreakHyphen/>
        <w:t>5</w:t>
      </w:r>
      <w:r w:rsidRPr="000F3083">
        <w:rPr>
          <w:color w:val="000000"/>
        </w:rPr>
        <w:noBreakHyphen/>
        <w:t>1556.</w:t>
      </w:r>
      <w:r w:rsidRPr="000F3083">
        <w:rPr>
          <w:color w:val="000000"/>
        </w:rPr>
        <w:tab/>
        <w:t>(A)</w:t>
      </w:r>
      <w:r w:rsidRPr="000F3083">
        <w:rPr>
          <w:color w:val="000000"/>
        </w:rPr>
        <w:tab/>
        <w:t>In the inshore waters, except for that portion of the Savannah River from the saltwater</w:t>
      </w:r>
      <w:r w:rsidRPr="000F3083">
        <w:rPr>
          <w:color w:val="000000"/>
        </w:rPr>
        <w:noBreakHyphen/>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June </w:t>
      </w:r>
      <w:r w:rsidRPr="000F3083">
        <w:rPr>
          <w:strike/>
          <w:color w:val="000000"/>
        </w:rPr>
        <w:t>first</w:t>
      </w:r>
      <w:r w:rsidRPr="000F3083">
        <w:rPr>
          <w:color w:val="000000"/>
        </w:rPr>
        <w:t xml:space="preserve"> </w:t>
      </w:r>
      <w:r w:rsidRPr="000F3083">
        <w:rPr>
          <w:color w:val="000000"/>
          <w:u w:val="single" w:color="000000"/>
        </w:rPr>
        <w:t>sixteenth</w:t>
      </w:r>
      <w:r w:rsidRPr="000F3083">
        <w:rPr>
          <w:color w:val="000000"/>
        </w:rPr>
        <w:t xml:space="preserve"> through September thirtieth, it is unlawful to possess any striped bass (rockfish). Any striped bass taken must be returned immediately to the waters from where it came.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(B)</w:t>
      </w:r>
      <w:r w:rsidRPr="000F3083">
        <w:rPr>
          <w:color w:val="000000"/>
        </w:rPr>
        <w:tab/>
        <w:t>In the inshore waters, except for that portion of the Savannah River from the saltwater</w:t>
      </w:r>
      <w:r w:rsidRPr="000F3083">
        <w:rPr>
          <w:color w:val="000000"/>
        </w:rPr>
        <w:noBreakHyphen/>
        <w:t xml:space="preserve">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w:t>
      </w:r>
      <w:r w:rsidRPr="000F3083">
        <w:rPr>
          <w:strike/>
          <w:color w:val="000000"/>
        </w:rPr>
        <w:t>May thirty</w:t>
      </w:r>
      <w:r w:rsidRPr="000F3083">
        <w:rPr>
          <w:strike/>
          <w:color w:val="000000"/>
        </w:rPr>
        <w:noBreakHyphen/>
        <w:t>first</w:t>
      </w:r>
      <w:r w:rsidRPr="000F3083">
        <w:rPr>
          <w:color w:val="000000"/>
        </w:rPr>
        <w:t xml:space="preserve"> </w:t>
      </w:r>
      <w:r w:rsidRPr="000F3083">
        <w:rPr>
          <w:color w:val="000000"/>
          <w:u w:val="single" w:color="000000"/>
        </w:rPr>
        <w:t>June fifteenth</w:t>
      </w:r>
      <w:r w:rsidRPr="000F3083">
        <w:rPr>
          <w:color w:val="000000"/>
        </w:rPr>
        <w:t xml:space="preserve"> it is unlawful to:</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rPr>
        <w:tab/>
        <w:t>(1)</w:t>
      </w:r>
      <w:r w:rsidRPr="000F3083">
        <w:rPr>
          <w:color w:val="000000"/>
        </w:rPr>
        <w:tab/>
        <w:t>take or possess more than three striped bass per day;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rPr>
        <w:tab/>
        <w:t>(2)</w:t>
      </w:r>
      <w:r w:rsidRPr="000F3083">
        <w:rPr>
          <w:color w:val="000000"/>
        </w:rPr>
        <w:tab/>
        <w:t>take any striped bass less than twenty</w:t>
      </w:r>
      <w:r w:rsidRPr="000F3083">
        <w:rPr>
          <w:color w:val="000000"/>
        </w:rPr>
        <w:noBreakHyphen/>
        <w:t>six inches in length; or</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rPr>
        <w:tab/>
        <w:t>(3)</w:t>
      </w:r>
      <w:r w:rsidRPr="000F3083">
        <w:rPr>
          <w:color w:val="000000"/>
        </w:rPr>
        <w:tab/>
        <w:t>land any striped bass without the head and tail fin intact.”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w:t>
      </w:r>
      <w:r w:rsidRPr="000F3083">
        <w:rPr>
          <w:color w:val="000000"/>
        </w:rPr>
        <w:tab/>
        <w:t>3.</w:t>
      </w:r>
      <w:r w:rsidRPr="000F3083">
        <w:rPr>
          <w:color w:val="000000"/>
        </w:rPr>
        <w:tab/>
        <w:t>Section 50</w:t>
      </w:r>
      <w:r w:rsidRPr="000F3083">
        <w:rPr>
          <w:color w:val="000000"/>
        </w:rPr>
        <w:noBreakHyphen/>
        <w:t>13</w:t>
      </w:r>
      <w:r w:rsidRPr="000F3083">
        <w:rPr>
          <w:color w:val="000000"/>
        </w:rPr>
        <w:noBreakHyphen/>
        <w:t>230 of the 1976 Code, as last amended by Act 113 of 2012, is further amended to read:</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“Section 50</w:t>
      </w:r>
      <w:r w:rsidRPr="000F3083">
        <w:rPr>
          <w:color w:val="000000"/>
        </w:rPr>
        <w:noBreakHyphen/>
        <w:t>13</w:t>
      </w:r>
      <w:r w:rsidRPr="000F3083">
        <w:rPr>
          <w:color w:val="000000"/>
        </w:rPr>
        <w:noBreakHyphen/>
        <w:t>230.</w:t>
      </w:r>
      <w:r w:rsidRPr="000F3083">
        <w:rPr>
          <w:color w:val="000000"/>
        </w:rPr>
        <w:tab/>
        <w:t>(A)</w:t>
      </w:r>
      <w:r w:rsidRPr="000F3083">
        <w:rPr>
          <w:color w:val="000000"/>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w:t>
      </w:r>
      <w:r w:rsidRPr="000F3083">
        <w:rPr>
          <w:color w:val="000000"/>
          <w:u w:val="single" w:color="000000"/>
        </w:rPr>
        <w:t>Intracoastal Waterway (Horry County);</w:t>
      </w:r>
      <w:r w:rsidRPr="000F3083">
        <w:rPr>
          <w:color w:val="000000"/>
        </w:rPr>
        <w:t xml:space="preserve"> and Waccamaw River from June </w:t>
      </w:r>
      <w:r w:rsidRPr="000F3083">
        <w:rPr>
          <w:strike/>
          <w:color w:val="000000"/>
        </w:rPr>
        <w:t>first to</w:t>
      </w:r>
      <w:r w:rsidRPr="000F3083">
        <w:rPr>
          <w:color w:val="000000"/>
        </w:rPr>
        <w:t xml:space="preserve"> </w:t>
      </w:r>
      <w:r w:rsidRPr="000F3083">
        <w:rPr>
          <w:color w:val="000000"/>
          <w:u w:val="single" w:color="000000"/>
        </w:rPr>
        <w:t>sixteenth through</w:t>
      </w:r>
      <w:r w:rsidRPr="000F3083">
        <w:rPr>
          <w:color w:val="000000"/>
        </w:rPr>
        <w:t xml:space="preserve"> September thirtieth, it is unlawful to take, attempt to take, or to possess striped bass. Striped bass taken must be returned immediately to the waters from where it came.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(B)</w:t>
      </w:r>
      <w:r w:rsidRPr="000F3083">
        <w:rPr>
          <w:color w:val="000000"/>
        </w:rPr>
        <w:tab/>
        <w:t xml:space="preserve">On the lower reach of the Saluda River from June </w:t>
      </w:r>
      <w:r w:rsidRPr="000F3083">
        <w:rPr>
          <w:strike/>
          <w:color w:val="000000"/>
        </w:rPr>
        <w:t>first to</w:t>
      </w:r>
      <w:r w:rsidRPr="000F3083">
        <w:rPr>
          <w:color w:val="000000"/>
        </w:rPr>
        <w:t xml:space="preserve"> </w:t>
      </w:r>
      <w:r w:rsidRPr="000F3083">
        <w:rPr>
          <w:color w:val="000000"/>
          <w:u w:val="single" w:color="000000"/>
        </w:rPr>
        <w:t>sixteenth through</w:t>
      </w:r>
      <w:r w:rsidRPr="000F3083">
        <w:rPr>
          <w:color w:val="000000"/>
        </w:rPr>
        <w:t xml:space="preserve"> September thirtieth, it is unlawful to take or possess striped bass. Striped bass taken must be returned immediately to the waters from where it came.</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(C)</w:t>
      </w:r>
      <w:r w:rsidRPr="000F3083">
        <w:rPr>
          <w:color w:val="000000"/>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w:t>
      </w:r>
      <w:r w:rsidRPr="000F3083">
        <w:rPr>
          <w:color w:val="000000"/>
          <w:u w:val="single" w:color="000000"/>
        </w:rPr>
        <w:t>Intracoastal Waterway (Horry County);</w:t>
      </w:r>
      <w:r w:rsidRPr="000F3083">
        <w:rPr>
          <w:color w:val="000000"/>
        </w:rPr>
        <w:t xml:space="preserve"> and Waccamaw River from October first through </w:t>
      </w:r>
      <w:r w:rsidRPr="000F3083">
        <w:rPr>
          <w:strike/>
          <w:color w:val="000000"/>
        </w:rPr>
        <w:t>May thirty</w:t>
      </w:r>
      <w:r w:rsidRPr="000F3083">
        <w:rPr>
          <w:strike/>
          <w:color w:val="000000"/>
        </w:rPr>
        <w:noBreakHyphen/>
        <w:t>first</w:t>
      </w:r>
      <w:r w:rsidRPr="000F3083">
        <w:rPr>
          <w:color w:val="000000"/>
        </w:rPr>
        <w:t xml:space="preserve"> </w:t>
      </w:r>
      <w:r w:rsidRPr="000F3083">
        <w:rPr>
          <w:color w:val="000000"/>
          <w:u w:val="single" w:color="000000"/>
        </w:rPr>
        <w:t>June fifteenth</w:t>
      </w:r>
      <w:r w:rsidRPr="000F3083">
        <w:rPr>
          <w:color w:val="000000"/>
        </w:rPr>
        <w:t>, it is unlawful to take or possess more than three striped bass a day.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t>(D)</w:t>
      </w:r>
      <w:r w:rsidRPr="000F3083">
        <w:rPr>
          <w:color w:val="000000"/>
        </w:rPr>
        <w:tab/>
        <w:t xml:space="preserve">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w:t>
      </w:r>
      <w:r w:rsidRPr="000F3083">
        <w:rPr>
          <w:strike/>
          <w:color w:val="000000"/>
        </w:rPr>
        <w:t>Santee River system;</w:t>
      </w:r>
      <w:r w:rsidRPr="000F3083">
        <w:rPr>
          <w:color w:val="000000"/>
        </w:rPr>
        <w:t xml:space="preserve"> Tulifinny River; Thoroughfare Creek;  </w:t>
      </w:r>
      <w:r w:rsidRPr="000F3083">
        <w:rPr>
          <w:color w:val="000000"/>
          <w:u w:val="single" w:color="000000"/>
        </w:rPr>
        <w:t>Intracoastal Waterway (Horry County);</w:t>
      </w:r>
      <w:r w:rsidRPr="000F3083">
        <w:rPr>
          <w:color w:val="000000"/>
        </w:rPr>
        <w:t xml:space="preserve"> and Waccamaw River from October first through </w:t>
      </w:r>
      <w:r w:rsidRPr="000F3083">
        <w:rPr>
          <w:strike/>
          <w:color w:val="000000"/>
        </w:rPr>
        <w:t>May thirty</w:t>
      </w:r>
      <w:r w:rsidRPr="000F3083">
        <w:rPr>
          <w:strike/>
          <w:color w:val="000000"/>
        </w:rPr>
        <w:noBreakHyphen/>
        <w:t>first</w:t>
      </w:r>
      <w:r w:rsidRPr="000F3083">
        <w:rPr>
          <w:color w:val="000000"/>
        </w:rPr>
        <w:t xml:space="preserve"> </w:t>
      </w:r>
      <w:r w:rsidRPr="000F3083">
        <w:rPr>
          <w:color w:val="000000"/>
          <w:u w:val="single" w:color="000000"/>
        </w:rPr>
        <w:t>June fifteenth</w:t>
      </w:r>
      <w:r w:rsidRPr="000F3083">
        <w:rPr>
          <w:color w:val="000000"/>
        </w:rPr>
        <w:t>, it is unlawful to take or possess a striped bass less than twenty</w:t>
      </w:r>
      <w:r w:rsidRPr="000F3083">
        <w:rPr>
          <w:color w:val="000000"/>
        </w:rPr>
        <w:noBreakHyphen/>
        <w:t>six inches in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0F3083">
        <w:rPr>
          <w:color w:val="000000"/>
        </w:rPr>
        <w:tab/>
        <w:t>(E)</w:t>
      </w:r>
      <w:r w:rsidRPr="000F3083">
        <w:rPr>
          <w:color w:val="000000"/>
        </w:rPr>
        <w:tab/>
      </w:r>
      <w:r w:rsidRPr="000F3083">
        <w:rPr>
          <w:color w:val="000000"/>
          <w:u w:val="single" w:color="000000"/>
        </w:rPr>
        <w:t>In the Santee River system from October first through June fifteenth, it is unlawful to take or possess a striped bass less than twenty</w:t>
      </w:r>
      <w:r w:rsidRPr="000F3083">
        <w:rPr>
          <w:color w:val="000000"/>
          <w:u w:val="single" w:color="000000"/>
        </w:rPr>
        <w:noBreakHyphen/>
        <w:t>three inches or greater than twenty</w:t>
      </w:r>
      <w:r w:rsidRPr="000F3083">
        <w:rPr>
          <w:color w:val="000000"/>
          <w:u w:val="single" w:color="000000"/>
        </w:rPr>
        <w:noBreakHyphen/>
        <w:t>five inches, provided that one striped bass taken or possessed may be greater than twenty</w:t>
      </w:r>
      <w:r w:rsidRPr="000F3083">
        <w:rPr>
          <w:color w:val="000000"/>
          <w:u w:val="single" w:color="000000"/>
        </w:rPr>
        <w:noBreakHyphen/>
        <w:t xml:space="preserve">six inches. </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color w:val="000000"/>
          <w:u w:val="single" w:color="000000"/>
        </w:rPr>
        <w:t>(F)</w:t>
      </w:r>
      <w:r w:rsidRPr="000F3083">
        <w:rPr>
          <w:color w:val="000000"/>
        </w:rPr>
        <w:tab/>
        <w:t xml:space="preserve"> On Lake Murray and the middle reach of the Saluda River it is unlawful to possess more than five striped bass a day. From June first through September thirtieth, it is unlawful to take, attempt to take, or possess more than five striped bass a day.</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(F)</w:t>
      </w:r>
      <w:r w:rsidRPr="000F3083">
        <w:rPr>
          <w:color w:val="000000"/>
          <w:u w:val="single" w:color="000000"/>
        </w:rPr>
        <w:t>(G)</w:t>
      </w:r>
      <w:r w:rsidRPr="000F3083">
        <w:rPr>
          <w:color w:val="000000"/>
        </w:rPr>
        <w:tab/>
        <w:t>On Lake Murray and the middle reach of the Saluda River from October first through May thirty</w:t>
      </w:r>
      <w:r w:rsidRPr="000F3083">
        <w:rPr>
          <w:color w:val="000000"/>
        </w:rPr>
        <w:noBreakHyphen/>
        <w:t>first, it is unlawful to possess a striped bass less than twenty</w:t>
      </w:r>
      <w:r w:rsidRPr="000F3083">
        <w:rPr>
          <w:color w:val="000000"/>
        </w:rPr>
        <w:noBreakHyphen/>
        <w:t>one inches in total length. From June first to September thirtieth there is no minimum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(G)</w:t>
      </w:r>
      <w:r w:rsidRPr="000F3083">
        <w:rPr>
          <w:color w:val="000000"/>
          <w:u w:val="single" w:color="000000"/>
        </w:rPr>
        <w:t>(H)</w:t>
      </w:r>
      <w:r w:rsidRPr="000F3083">
        <w:rPr>
          <w:color w:val="000000"/>
        </w:rPr>
        <w:tab/>
        <w:t>On Lakes Hartwell and Thurmond it is unlawful to possess more than ten striped bass or hybrid bass or a combination of those a day and only three may be over twenty</w:t>
      </w:r>
      <w:r w:rsidRPr="000F3083">
        <w:rPr>
          <w:color w:val="000000"/>
        </w:rPr>
        <w:noBreakHyphen/>
        <w:t>six inches in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(H)</w:t>
      </w:r>
      <w:r w:rsidRPr="000F3083">
        <w:rPr>
          <w:color w:val="000000"/>
          <w:u w:val="single" w:color="000000"/>
        </w:rPr>
        <w:t>(I)</w:t>
      </w:r>
      <w:r w:rsidRPr="000F3083">
        <w:rPr>
          <w:color w:val="000000"/>
        </w:rPr>
        <w:tab/>
        <w:t>On Lake Richard B. Russell and the Lake Hartwell tail water it is unlawful to possess more than two striped bass or hybrid bass or a combination of those a day, and only one may be over thirty</w:t>
      </w:r>
      <w:r w:rsidRPr="000F3083">
        <w:rPr>
          <w:color w:val="000000"/>
        </w:rPr>
        <w:noBreakHyphen/>
        <w:t>four inches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(I)</w:t>
      </w:r>
      <w:r w:rsidRPr="000F3083">
        <w:rPr>
          <w:color w:val="000000"/>
          <w:u w:val="single" w:color="000000"/>
        </w:rPr>
        <w:t>(J)</w:t>
      </w:r>
      <w:r w:rsidRPr="000F3083">
        <w:rPr>
          <w:color w:val="000000"/>
        </w:rPr>
        <w:tab/>
        <w:t>On the lower reach of the Savannah River it is unlawful to possess more than two striped bass, hybrid bass, white bass, or a combination of these. Any of these fish taken from the lower reach of the Savannah River must be at least twenty</w:t>
      </w:r>
      <w:r w:rsidRPr="000F3083">
        <w:rPr>
          <w:color w:val="000000"/>
        </w:rPr>
        <w:noBreakHyphen/>
        <w:t>seven inches in total length.</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(J)</w:t>
      </w:r>
      <w:r w:rsidRPr="000F3083">
        <w:rPr>
          <w:color w:val="000000"/>
          <w:u w:val="single" w:color="000000"/>
        </w:rPr>
        <w:t>(K)</w:t>
      </w:r>
      <w:r w:rsidRPr="000F3083">
        <w:rPr>
          <w:color w:val="000000"/>
        </w:rPr>
        <w:tab/>
        <w:t>It is unlawful to land striped bass unless the head and tail fin are intact.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(K)</w:t>
      </w:r>
      <w:r w:rsidRPr="000F3083">
        <w:rPr>
          <w:color w:val="000000"/>
          <w:u w:val="single" w:color="000000"/>
        </w:rPr>
        <w:t>(L)</w:t>
      </w:r>
      <w:r w:rsidRPr="000F3083">
        <w:rPr>
          <w:color w:val="000000"/>
        </w:rPr>
        <w:tab/>
        <w:t>The department shall establish the daily possession and size limits for striped bass on all other waters of this State, provided, limits must not be set by emergency regulation.</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ab/>
      </w:r>
      <w:r w:rsidRPr="000F3083">
        <w:rPr>
          <w:strike/>
          <w:color w:val="000000"/>
        </w:rPr>
        <w:t>(L)</w:t>
      </w:r>
      <w:r w:rsidRPr="000F3083">
        <w:rPr>
          <w:color w:val="000000"/>
        </w:rPr>
        <w:t xml:space="preserve"> </w:t>
      </w:r>
      <w:r w:rsidRPr="000F3083">
        <w:rPr>
          <w:strike/>
          <w:color w:val="000000"/>
        </w:rPr>
        <w:t>The department shall make a study of the striped bass fishery on the Santee and Cooper River systems and make recommendations on any needed modifications of this section before January, 2015.</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u w:val="single"/>
        </w:rPr>
        <w:t>(M)</w:t>
      </w:r>
      <w:r w:rsidRPr="000F3083">
        <w:rPr>
          <w:color w:val="000000"/>
        </w:rPr>
        <w:tab/>
      </w:r>
      <w:r w:rsidRPr="000F3083">
        <w:rPr>
          <w:color w:val="000000"/>
          <w:u w:val="single"/>
        </w:rPr>
        <w:t>The department shall make a study of the striped bass fishery on the Santee and Cooper River systems and make recommendations on any needed modifications of this section before January 2022.</w:t>
      </w:r>
      <w:r w:rsidRPr="000F3083">
        <w:rPr>
          <w:color w:val="000000"/>
        </w:rPr>
        <w:t>”</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0F3083">
        <w:rPr>
          <w:color w:val="000000"/>
        </w:rPr>
        <w:t>SECTION 4.</w:t>
      </w:r>
      <w:r w:rsidRPr="000F3083">
        <w:rPr>
          <w:color w:val="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F3083" w:rsidRPr="000F3083"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F3083" w:rsidRPr="009F5139" w:rsidRDefault="00AE5A3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Pr>
          <w:color w:val="000000"/>
        </w:rPr>
        <w:br w:type="column"/>
      </w:r>
      <w:r w:rsidR="000F3083" w:rsidRPr="000F3083">
        <w:rPr>
          <w:color w:val="000000"/>
        </w:rPr>
        <w:tab/>
        <w:t>SECTION</w:t>
      </w:r>
      <w:r w:rsidR="000F3083" w:rsidRPr="000F3083">
        <w:rPr>
          <w:color w:val="000000"/>
        </w:rPr>
        <w:tab/>
        <w:t>5.</w:t>
      </w:r>
      <w:r w:rsidR="000F3083" w:rsidRPr="000F3083">
        <w:rPr>
          <w:color w:val="000000"/>
        </w:rPr>
        <w:tab/>
        <w:t xml:space="preserve">This act takes effect upon approval by the Governor. </w:t>
      </w:r>
      <w:r w:rsidR="000F3083" w:rsidRPr="009F5139">
        <w:t>/</w:t>
      </w:r>
    </w:p>
    <w:p w:rsidR="000F3083" w:rsidRPr="009F5139" w:rsidRDefault="000F3083" w:rsidP="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5139">
        <w:tab/>
        <w:t>Amend title to conform.</w:t>
      </w:r>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bookmarkStart w:id="28" w:name="Sen1"/>
      <w:bookmarkEnd w:id="28"/>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r w:rsidRPr="009F5139">
        <w:t>/s/Rep. V.S. Moss</w:t>
      </w:r>
      <w:r w:rsidRPr="009F5139">
        <w:tab/>
        <w:t>/s/Sen. Grooms</w:t>
      </w:r>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r w:rsidRPr="009F5139">
        <w:t>/s/Rep. Hixon</w:t>
      </w:r>
      <w:r w:rsidRPr="009F5139">
        <w:tab/>
        <w:t>/s/Sen. McElveen</w:t>
      </w:r>
    </w:p>
    <w:p w:rsidR="000F3083" w:rsidRPr="009F5139" w:rsidRDefault="000F3083" w:rsidP="000F3083">
      <w:pPr>
        <w:pStyle w:val="ConSign"/>
        <w:tabs>
          <w:tab w:val="clear" w:pos="216"/>
          <w:tab w:val="clear" w:pos="4680"/>
          <w:tab w:val="clear" w:pos="4896"/>
          <w:tab w:val="left" w:pos="187"/>
          <w:tab w:val="left" w:pos="3240"/>
          <w:tab w:val="left" w:pos="3427"/>
        </w:tabs>
        <w:spacing w:line="240" w:lineRule="auto"/>
      </w:pPr>
      <w:r w:rsidRPr="009F5139">
        <w:t>/s/Rep. Kirby</w:t>
      </w:r>
      <w:r w:rsidRPr="009F5139">
        <w:tab/>
        <w:t>/s/Sen. Rice</w:t>
      </w:r>
      <w:r w:rsidRPr="009F5139">
        <w:tab/>
      </w:r>
      <w:r w:rsidRPr="009F5139">
        <w:tab/>
      </w:r>
    </w:p>
    <w:p w:rsidR="000F3083" w:rsidRDefault="000F3083" w:rsidP="000F3083">
      <w:pPr>
        <w:pStyle w:val="ConSign"/>
        <w:tabs>
          <w:tab w:val="clear" w:pos="216"/>
          <w:tab w:val="clear" w:pos="4680"/>
          <w:tab w:val="clear" w:pos="4896"/>
          <w:tab w:val="left" w:pos="187"/>
          <w:tab w:val="left" w:pos="3240"/>
          <w:tab w:val="left" w:pos="3427"/>
        </w:tabs>
        <w:spacing w:line="240" w:lineRule="auto"/>
      </w:pPr>
      <w:r w:rsidRPr="009F5139">
        <w:tab/>
        <w:t>On Part of the House</w:t>
      </w:r>
      <w:r w:rsidR="00103D97">
        <w:t>.</w:t>
      </w:r>
      <w:r w:rsidRPr="009F5139">
        <w:tab/>
      </w:r>
      <w:r w:rsidRPr="009F5139">
        <w:tab/>
        <w:t>On Part of the Senate.</w:t>
      </w:r>
      <w:r w:rsidRPr="009F5139">
        <w:tab/>
      </w:r>
    </w:p>
    <w:p w:rsidR="000F3083" w:rsidRDefault="000F3083" w:rsidP="000F3083">
      <w:pPr>
        <w:pStyle w:val="ConSign"/>
        <w:tabs>
          <w:tab w:val="clear" w:pos="216"/>
          <w:tab w:val="clear" w:pos="4680"/>
          <w:tab w:val="clear" w:pos="4896"/>
          <w:tab w:val="left" w:pos="187"/>
          <w:tab w:val="left" w:pos="3240"/>
          <w:tab w:val="left" w:pos="3427"/>
        </w:tabs>
        <w:spacing w:line="240" w:lineRule="auto"/>
      </w:pPr>
    </w:p>
    <w:p w:rsidR="000F3083" w:rsidRDefault="000F3083" w:rsidP="000F3083">
      <w:r>
        <w:t>Rep. V. S. MOSS explained the Conference Report.</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29" w:name="vote_start74"/>
      <w:bookmarkEnd w:id="29"/>
      <w:r>
        <w:t>Yeas 104;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Atwater</w:t>
            </w:r>
          </w:p>
        </w:tc>
        <w:tc>
          <w:tcPr>
            <w:tcW w:w="2179" w:type="dxa"/>
            <w:shd w:val="clear" w:color="auto" w:fill="auto"/>
          </w:tcPr>
          <w:p w:rsidR="000F3083" w:rsidRPr="000F3083" w:rsidRDefault="000F3083" w:rsidP="000F3083">
            <w:pPr>
              <w:ind w:firstLine="0"/>
            </w:pPr>
            <w:r>
              <w:t>Ballentine</w:t>
            </w:r>
          </w:p>
        </w:tc>
        <w:tc>
          <w:tcPr>
            <w:tcW w:w="2180" w:type="dxa"/>
            <w:shd w:val="clear" w:color="auto" w:fill="auto"/>
          </w:tcPr>
          <w:p w:rsidR="000F3083" w:rsidRPr="000F3083" w:rsidRDefault="000F3083" w:rsidP="000F3083">
            <w:pPr>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Bernstein</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Cogswell</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Crawford</w:t>
            </w:r>
          </w:p>
        </w:tc>
      </w:tr>
      <w:tr w:rsidR="000F3083" w:rsidRPr="000F3083" w:rsidTr="000F3083">
        <w:tc>
          <w:tcPr>
            <w:tcW w:w="2179" w:type="dxa"/>
            <w:shd w:val="clear" w:color="auto" w:fill="auto"/>
          </w:tcPr>
          <w:p w:rsidR="000F3083" w:rsidRPr="000F3083" w:rsidRDefault="000F3083" w:rsidP="000F3083">
            <w:pPr>
              <w:ind w:firstLine="0"/>
            </w:pPr>
            <w:r>
              <w:t>Crosby</w:t>
            </w:r>
          </w:p>
        </w:tc>
        <w:tc>
          <w:tcPr>
            <w:tcW w:w="2179" w:type="dxa"/>
            <w:shd w:val="clear" w:color="auto" w:fill="auto"/>
          </w:tcPr>
          <w:p w:rsidR="000F3083" w:rsidRPr="000F3083" w:rsidRDefault="000F3083" w:rsidP="000F3083">
            <w:pPr>
              <w:ind w:firstLine="0"/>
            </w:pPr>
            <w:r>
              <w:t>Daning</w:t>
            </w:r>
          </w:p>
        </w:tc>
        <w:tc>
          <w:tcPr>
            <w:tcW w:w="2180" w:type="dxa"/>
            <w:shd w:val="clear" w:color="auto" w:fill="auto"/>
          </w:tcPr>
          <w:p w:rsidR="000F3083" w:rsidRPr="000F3083" w:rsidRDefault="000F3083" w:rsidP="000F3083">
            <w:pPr>
              <w:ind w:firstLine="0"/>
            </w:pPr>
            <w:r>
              <w:t>Davis</w:t>
            </w:r>
          </w:p>
        </w:tc>
      </w:tr>
      <w:tr w:rsidR="000F3083" w:rsidRPr="000F3083" w:rsidTr="000F3083">
        <w:tc>
          <w:tcPr>
            <w:tcW w:w="2179" w:type="dxa"/>
            <w:shd w:val="clear" w:color="auto" w:fill="auto"/>
          </w:tcPr>
          <w:p w:rsidR="000F3083" w:rsidRPr="000F3083" w:rsidRDefault="000F3083" w:rsidP="000F3083">
            <w:pPr>
              <w:ind w:firstLine="0"/>
            </w:pPr>
            <w:r>
              <w:t>Delleney</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Felder</w:t>
            </w:r>
          </w:p>
        </w:tc>
      </w:tr>
      <w:tr w:rsidR="000F3083" w:rsidRPr="000F3083" w:rsidTr="000F3083">
        <w:tc>
          <w:tcPr>
            <w:tcW w:w="2179" w:type="dxa"/>
            <w:shd w:val="clear" w:color="auto" w:fill="auto"/>
          </w:tcPr>
          <w:p w:rsidR="000F3083" w:rsidRPr="000F3083" w:rsidRDefault="000F3083" w:rsidP="000F3083">
            <w:pPr>
              <w:ind w:firstLine="0"/>
            </w:pPr>
            <w:r>
              <w:t>Finlay</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Hardee</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Lowe</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Pitts</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Ridgeway</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J. E.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Stavrinakis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ind w:firstLine="0"/>
            </w:pPr>
            <w:r>
              <w:t>Thigpen</w:t>
            </w:r>
          </w:p>
        </w:tc>
        <w:tc>
          <w:tcPr>
            <w:tcW w:w="2179" w:type="dxa"/>
            <w:shd w:val="clear" w:color="auto" w:fill="auto"/>
          </w:tcPr>
          <w:p w:rsidR="000F3083" w:rsidRPr="000F3083" w:rsidRDefault="000F3083" w:rsidP="000F3083">
            <w:pPr>
              <w:ind w:firstLine="0"/>
            </w:pPr>
            <w:r>
              <w:t>Toole</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ind w:firstLine="0"/>
            </w:pPr>
            <w:r>
              <w:t>Weeks</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Wheeler</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Total--104</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The Conference Report was adopted and a message was ordered sent to the Senate accordingly.</w:t>
      </w:r>
    </w:p>
    <w:p w:rsidR="000F3083" w:rsidRDefault="000F3083" w:rsidP="000F3083"/>
    <w:p w:rsidR="000F3083" w:rsidRDefault="000F3083" w:rsidP="000F3083">
      <w:pPr>
        <w:keepNext/>
        <w:jc w:val="center"/>
        <w:rPr>
          <w:b/>
        </w:rPr>
      </w:pPr>
      <w:r w:rsidRPr="000F3083">
        <w:rPr>
          <w:b/>
        </w:rPr>
        <w:t>H. 3698--ORDERED ENROLLED FOR RATIFICATION</w:t>
      </w:r>
    </w:p>
    <w:p w:rsidR="000F3083" w:rsidRDefault="000F3083" w:rsidP="000F3083">
      <w:r>
        <w:t>The Report of the Committee of Conference having been adopted by both Houses, and this Bill having been read three times in each House, it was ordered that the title thereof be changed to that of an Act and that it be enrolled for ratification.</w:t>
      </w:r>
    </w:p>
    <w:p w:rsidR="000F3083" w:rsidRDefault="000F3083" w:rsidP="000F3083"/>
    <w:p w:rsidR="000F3083" w:rsidRDefault="000F3083" w:rsidP="000F3083">
      <w:pPr>
        <w:keepNext/>
        <w:jc w:val="center"/>
        <w:rPr>
          <w:b/>
        </w:rPr>
      </w:pPr>
      <w:r w:rsidRPr="000F3083">
        <w:rPr>
          <w:b/>
        </w:rPr>
        <w:t>H. 5245--ORDERED TO THIRD READING</w:t>
      </w:r>
    </w:p>
    <w:p w:rsidR="000F3083" w:rsidRDefault="000F3083" w:rsidP="000F3083">
      <w:pPr>
        <w:keepNext/>
      </w:pPr>
      <w:r>
        <w:t>The following Joint Resolution was taken up:</w:t>
      </w:r>
    </w:p>
    <w:p w:rsidR="000F3083" w:rsidRDefault="000F3083" w:rsidP="000F3083">
      <w:pPr>
        <w:keepNext/>
      </w:pPr>
      <w:bookmarkStart w:id="30" w:name="include_clip_start_79"/>
      <w:bookmarkEnd w:id="30"/>
    </w:p>
    <w:p w:rsidR="000F3083" w:rsidRDefault="000F3083" w:rsidP="000F3083">
      <w:r>
        <w:t>H. 5245 --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0F3083" w:rsidRDefault="000F3083" w:rsidP="000F3083">
      <w:bookmarkStart w:id="31" w:name="include_clip_end_79"/>
      <w:bookmarkEnd w:id="31"/>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32" w:name="vote_start81"/>
      <w:bookmarkEnd w:id="32"/>
      <w:r>
        <w:t>Yeas 97; Nays 0</w:t>
      </w:r>
    </w:p>
    <w:p w:rsidR="000F3083" w:rsidRDefault="000F3083" w:rsidP="000F3083">
      <w:pPr>
        <w:jc w:val="center"/>
      </w:pPr>
    </w:p>
    <w:p w:rsidR="000F3083" w:rsidRDefault="00103D97" w:rsidP="000F3083">
      <w:pPr>
        <w:ind w:firstLine="0"/>
      </w:pPr>
      <w:r>
        <w:br w:type="column"/>
      </w:r>
      <w:r w:rsidR="000F308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Caskey</w:t>
            </w:r>
          </w:p>
        </w:tc>
      </w:tr>
      <w:tr w:rsidR="000F3083" w:rsidRPr="000F3083" w:rsidTr="000F3083">
        <w:tc>
          <w:tcPr>
            <w:tcW w:w="2179" w:type="dxa"/>
            <w:shd w:val="clear" w:color="auto" w:fill="auto"/>
          </w:tcPr>
          <w:p w:rsidR="000F3083" w:rsidRPr="000F3083" w:rsidRDefault="000F3083" w:rsidP="000F3083">
            <w:pPr>
              <w:ind w:firstLine="0"/>
            </w:pPr>
            <w:r>
              <w:t>Chumley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Cogswell</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Duckworth</w:t>
            </w:r>
          </w:p>
        </w:tc>
      </w:tr>
      <w:tr w:rsidR="000F3083" w:rsidRPr="000F3083" w:rsidTr="000F3083">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Felder</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Gagnon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Herbkersman</w:t>
            </w:r>
          </w:p>
        </w:tc>
        <w:tc>
          <w:tcPr>
            <w:tcW w:w="2179" w:type="dxa"/>
            <w:shd w:val="clear" w:color="auto" w:fill="auto"/>
          </w:tcPr>
          <w:p w:rsidR="000F3083" w:rsidRPr="000F3083" w:rsidRDefault="000F3083" w:rsidP="000F3083">
            <w:pPr>
              <w:ind w:firstLine="0"/>
            </w:pPr>
            <w:r>
              <w:t>Hewitt</w:t>
            </w:r>
          </w:p>
        </w:tc>
        <w:tc>
          <w:tcPr>
            <w:tcW w:w="2180" w:type="dxa"/>
            <w:shd w:val="clear" w:color="auto" w:fill="auto"/>
          </w:tcPr>
          <w:p w:rsidR="000F3083" w:rsidRPr="000F3083" w:rsidRDefault="000F3083" w:rsidP="000F3083">
            <w:pPr>
              <w:ind w:firstLine="0"/>
            </w:pPr>
            <w:r>
              <w:t>Hiott</w:t>
            </w:r>
          </w:p>
        </w:tc>
      </w:tr>
      <w:tr w:rsidR="000F3083" w:rsidRPr="000F3083" w:rsidTr="000F3083">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Magnuson</w:t>
            </w:r>
          </w:p>
        </w:tc>
        <w:tc>
          <w:tcPr>
            <w:tcW w:w="2179" w:type="dxa"/>
            <w:shd w:val="clear" w:color="auto" w:fill="auto"/>
          </w:tcPr>
          <w:p w:rsidR="000F3083" w:rsidRPr="000F3083" w:rsidRDefault="000F3083" w:rsidP="000F3083">
            <w:pPr>
              <w:ind w:firstLine="0"/>
            </w:pPr>
            <w:r>
              <w:t>Martin</w:t>
            </w:r>
          </w:p>
        </w:tc>
        <w:tc>
          <w:tcPr>
            <w:tcW w:w="2180" w:type="dxa"/>
            <w:shd w:val="clear" w:color="auto" w:fill="auto"/>
          </w:tcPr>
          <w:p w:rsidR="000F3083" w:rsidRPr="000F3083" w:rsidRDefault="000F3083" w:rsidP="000F3083">
            <w:pPr>
              <w:ind w:firstLine="0"/>
            </w:pPr>
            <w:r>
              <w:t>McCoy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D. C. Moss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Ridgeway</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Robinson-Simpson</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J. E.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Stavrinakis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Thigpen</w:t>
            </w:r>
          </w:p>
        </w:tc>
        <w:tc>
          <w:tcPr>
            <w:tcW w:w="2180" w:type="dxa"/>
            <w:shd w:val="clear" w:color="auto" w:fill="auto"/>
          </w:tcPr>
          <w:p w:rsidR="000F3083" w:rsidRPr="000F3083" w:rsidRDefault="000F3083" w:rsidP="000F3083">
            <w:pPr>
              <w:ind w:firstLine="0"/>
            </w:pPr>
            <w:r>
              <w:t>Toole</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Weeks</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ind w:firstLine="0"/>
            </w:pPr>
            <w:r>
              <w:t>Wheeler</w:t>
            </w:r>
          </w:p>
        </w:tc>
        <w:tc>
          <w:tcPr>
            <w:tcW w:w="2179" w:type="dxa"/>
            <w:shd w:val="clear" w:color="auto" w:fill="auto"/>
          </w:tcPr>
          <w:p w:rsidR="000F3083" w:rsidRPr="000F3083" w:rsidRDefault="000F3083" w:rsidP="000F3083">
            <w:pPr>
              <w:ind w:firstLine="0"/>
            </w:pPr>
            <w:r>
              <w:t>White</w:t>
            </w:r>
          </w:p>
        </w:tc>
        <w:tc>
          <w:tcPr>
            <w:tcW w:w="2180" w:type="dxa"/>
            <w:shd w:val="clear" w:color="auto" w:fill="auto"/>
          </w:tcPr>
          <w:p w:rsidR="000F3083" w:rsidRPr="000F3083" w:rsidRDefault="000F3083" w:rsidP="000F3083">
            <w:pPr>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Williams</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Total--97</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5246--ORDERED TO THIRD READING</w:t>
      </w:r>
    </w:p>
    <w:p w:rsidR="000F3083" w:rsidRDefault="000F3083" w:rsidP="000F3083">
      <w:pPr>
        <w:keepNext/>
      </w:pPr>
      <w:r>
        <w:t>The following Joint Resolution was taken up:</w:t>
      </w:r>
    </w:p>
    <w:p w:rsidR="000F3083" w:rsidRDefault="000F3083" w:rsidP="000F3083">
      <w:pPr>
        <w:keepNext/>
      </w:pPr>
      <w:bookmarkStart w:id="33" w:name="include_clip_start_84"/>
      <w:bookmarkEnd w:id="33"/>
    </w:p>
    <w:p w:rsidR="000F3083" w:rsidRDefault="000F3083" w:rsidP="000F3083">
      <w:r>
        <w:t>H. 5246 --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0F3083" w:rsidRDefault="000F3083" w:rsidP="000F3083">
      <w:bookmarkStart w:id="34" w:name="include_clip_end_84"/>
      <w:bookmarkEnd w:id="34"/>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35" w:name="vote_start86"/>
      <w:bookmarkEnd w:id="35"/>
      <w:r>
        <w:t>Yeas 98;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Bernstein</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Bryant</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Cogswell</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Felder</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Long</w:t>
            </w:r>
          </w:p>
        </w:tc>
        <w:tc>
          <w:tcPr>
            <w:tcW w:w="2179" w:type="dxa"/>
            <w:shd w:val="clear" w:color="auto" w:fill="auto"/>
          </w:tcPr>
          <w:p w:rsidR="000F3083" w:rsidRPr="000F3083" w:rsidRDefault="000F3083" w:rsidP="000F3083">
            <w:pPr>
              <w:ind w:firstLine="0"/>
            </w:pPr>
            <w:r>
              <w:t>Lowe</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McKnight</w:t>
            </w:r>
          </w:p>
        </w:tc>
        <w:tc>
          <w:tcPr>
            <w:tcW w:w="2179" w:type="dxa"/>
            <w:shd w:val="clear" w:color="auto" w:fill="auto"/>
          </w:tcPr>
          <w:p w:rsidR="000F3083" w:rsidRPr="000F3083" w:rsidRDefault="000F3083" w:rsidP="000F3083">
            <w:pPr>
              <w:ind w:firstLine="0"/>
            </w:pPr>
            <w:r>
              <w:t>D. C. Moss</w:t>
            </w:r>
          </w:p>
        </w:tc>
        <w:tc>
          <w:tcPr>
            <w:tcW w:w="2180" w:type="dxa"/>
            <w:shd w:val="clear" w:color="auto" w:fill="auto"/>
          </w:tcPr>
          <w:p w:rsidR="000F3083" w:rsidRPr="000F3083" w:rsidRDefault="000F3083" w:rsidP="000F3083">
            <w:pPr>
              <w:ind w:firstLine="0"/>
            </w:pPr>
            <w:r>
              <w:t>V. S. Moss</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Pitts</w:t>
            </w:r>
          </w:p>
        </w:tc>
      </w:tr>
      <w:tr w:rsidR="000F3083" w:rsidRPr="000F3083" w:rsidTr="000F3083">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Ridgeway</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J. E.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Stavrinakis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Thigpen</w:t>
            </w:r>
          </w:p>
        </w:tc>
      </w:tr>
      <w:tr w:rsidR="000F3083" w:rsidRPr="000F3083" w:rsidTr="000F3083">
        <w:tc>
          <w:tcPr>
            <w:tcW w:w="2179" w:type="dxa"/>
            <w:shd w:val="clear" w:color="auto" w:fill="auto"/>
          </w:tcPr>
          <w:p w:rsidR="000F3083" w:rsidRPr="000F3083" w:rsidRDefault="000F3083" w:rsidP="000F3083">
            <w:pPr>
              <w:ind w:firstLine="0"/>
            </w:pPr>
            <w:r>
              <w:t>Toole</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Weeks</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Total--98</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5247--ORDERED TO THIRD READING</w:t>
      </w:r>
    </w:p>
    <w:p w:rsidR="000F3083" w:rsidRDefault="000F3083" w:rsidP="000F3083">
      <w:pPr>
        <w:keepNext/>
      </w:pPr>
      <w:r>
        <w:t>The following Joint Resolution was taken up:</w:t>
      </w:r>
    </w:p>
    <w:p w:rsidR="00103D97" w:rsidRDefault="00103D97" w:rsidP="000F3083">
      <w:pPr>
        <w:keepNext/>
      </w:pPr>
    </w:p>
    <w:p w:rsidR="00103D97" w:rsidRPr="00617124" w:rsidRDefault="00103D97" w:rsidP="007A2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17124">
        <w:t xml:space="preserve">H. 5247 -- Regulations and Administrative Procedures Committee:  </w:t>
      </w:r>
      <w:r w:rsidRPr="00617124">
        <w:rPr>
          <w:szCs w:val="30"/>
        </w:rPr>
        <w:t xml:space="preserve">A JOINT RESOLUTION </w:t>
      </w:r>
      <w:r w:rsidRPr="00617124">
        <w:t>TO APPROVE REGULATIONS OF THE DEPARTMENT OF INSURANCE, RELATING TO CREDIT FOR REINSURANCE, DESIGNATED AS REGULATION DOCUMENT NUMBER 4792, PURSUANT TO THE PROVISIONS OF ARTICLE 1, CHAPTER 23, TITLE 1 OF THE 1976 CODE.</w:t>
      </w:r>
    </w:p>
    <w:p w:rsidR="00103D97" w:rsidRDefault="00103D97" w:rsidP="000F3083">
      <w:pPr>
        <w:keepNext/>
      </w:pPr>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36" w:name="vote_start91"/>
      <w:bookmarkEnd w:id="36"/>
      <w:r>
        <w:t>Yeas 100;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Blackwell</w:t>
            </w:r>
          </w:p>
        </w:tc>
      </w:tr>
      <w:tr w:rsidR="000F3083" w:rsidRPr="000F3083" w:rsidTr="000F3083">
        <w:tc>
          <w:tcPr>
            <w:tcW w:w="2179" w:type="dxa"/>
            <w:shd w:val="clear" w:color="auto" w:fill="auto"/>
          </w:tcPr>
          <w:p w:rsidR="000F3083" w:rsidRPr="000F3083" w:rsidRDefault="000F3083" w:rsidP="000F3083">
            <w:pPr>
              <w:ind w:firstLine="0"/>
            </w:pPr>
            <w:r>
              <w:t>Bradley</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Clemmons</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Cogswell</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Hardee</w:t>
            </w:r>
          </w:p>
        </w:tc>
        <w:tc>
          <w:tcPr>
            <w:tcW w:w="2179" w:type="dxa"/>
            <w:shd w:val="clear" w:color="auto" w:fill="auto"/>
          </w:tcPr>
          <w:p w:rsidR="000F3083" w:rsidRPr="000F3083" w:rsidRDefault="000F3083" w:rsidP="000F3083">
            <w:pPr>
              <w:ind w:firstLine="0"/>
            </w:pPr>
            <w:r>
              <w:t>Hart</w:t>
            </w:r>
          </w:p>
        </w:tc>
        <w:tc>
          <w:tcPr>
            <w:tcW w:w="2180" w:type="dxa"/>
            <w:shd w:val="clear" w:color="auto" w:fill="auto"/>
          </w:tcPr>
          <w:p w:rsidR="000F3083" w:rsidRPr="000F3083" w:rsidRDefault="000F3083" w:rsidP="000F3083">
            <w:pPr>
              <w:ind w:firstLine="0"/>
            </w:pPr>
            <w:r>
              <w:t>Henderson</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Huggins</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Ridgeway</w:t>
            </w:r>
          </w:p>
        </w:tc>
        <w:tc>
          <w:tcPr>
            <w:tcW w:w="2180" w:type="dxa"/>
            <w:shd w:val="clear" w:color="auto" w:fill="auto"/>
          </w:tcPr>
          <w:p w:rsidR="000F3083" w:rsidRPr="000F3083" w:rsidRDefault="000F3083" w:rsidP="000F3083">
            <w:pPr>
              <w:ind w:firstLine="0"/>
            </w:pPr>
            <w:r>
              <w:t>M. Rivers</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J. E.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Stavrinakis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Thigpen</w:t>
            </w:r>
          </w:p>
        </w:tc>
        <w:tc>
          <w:tcPr>
            <w:tcW w:w="2180" w:type="dxa"/>
            <w:shd w:val="clear" w:color="auto" w:fill="auto"/>
          </w:tcPr>
          <w:p w:rsidR="000F3083" w:rsidRPr="000F3083" w:rsidRDefault="000F3083" w:rsidP="000F3083">
            <w:pPr>
              <w:ind w:firstLine="0"/>
            </w:pPr>
            <w:r>
              <w:t>Toole</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Weeks</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Total--100</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5248--DEBATE ADJOURNED</w:t>
      </w:r>
    </w:p>
    <w:p w:rsidR="000F3083" w:rsidRDefault="000F3083" w:rsidP="000F3083">
      <w:pPr>
        <w:keepNext/>
      </w:pPr>
      <w:r>
        <w:t>The following Joint Resolution was taken up:</w:t>
      </w:r>
    </w:p>
    <w:p w:rsidR="000F3083" w:rsidRDefault="000F3083" w:rsidP="000F3083">
      <w:pPr>
        <w:keepNext/>
      </w:pPr>
      <w:bookmarkStart w:id="37" w:name="include_clip_start_94"/>
      <w:bookmarkEnd w:id="37"/>
    </w:p>
    <w:p w:rsidR="000F3083" w:rsidRDefault="000F3083" w:rsidP="000F3083">
      <w:r>
        <w:t>H. 5248 --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0F3083" w:rsidRDefault="000F3083" w:rsidP="000F3083">
      <w:bookmarkStart w:id="38" w:name="include_clip_end_94"/>
      <w:bookmarkEnd w:id="38"/>
    </w:p>
    <w:p w:rsidR="000F3083" w:rsidRDefault="000F3083" w:rsidP="000F3083">
      <w:r>
        <w:t>Rep. HUGGINS explained the Joint Resolution.</w:t>
      </w:r>
    </w:p>
    <w:p w:rsidR="000F3083" w:rsidRDefault="000F3083" w:rsidP="000F3083"/>
    <w:p w:rsidR="000F3083" w:rsidRDefault="000F3083" w:rsidP="000F3083">
      <w:r>
        <w:t>Rep. HUGGINS moved to adjourn debate on the Joint Resolution until Thursday, April 19, which was agreed to.</w:t>
      </w:r>
    </w:p>
    <w:p w:rsidR="000F3083" w:rsidRDefault="000F3083" w:rsidP="000F3083"/>
    <w:p w:rsidR="000F3083" w:rsidRDefault="000F3083" w:rsidP="000F3083">
      <w:pPr>
        <w:keepNext/>
        <w:jc w:val="center"/>
        <w:rPr>
          <w:b/>
        </w:rPr>
      </w:pPr>
      <w:r w:rsidRPr="000F3083">
        <w:rPr>
          <w:b/>
        </w:rPr>
        <w:t>H. 5249--ORDERED TO THIRD READING</w:t>
      </w:r>
    </w:p>
    <w:p w:rsidR="000F3083" w:rsidRDefault="000F3083" w:rsidP="000F3083">
      <w:pPr>
        <w:keepNext/>
      </w:pPr>
      <w:r>
        <w:t>The following Joint Resolution was taken up:</w:t>
      </w:r>
    </w:p>
    <w:p w:rsidR="000F3083" w:rsidRDefault="000F3083" w:rsidP="000F3083">
      <w:pPr>
        <w:keepNext/>
      </w:pPr>
      <w:bookmarkStart w:id="39" w:name="include_clip_start_98"/>
      <w:bookmarkEnd w:id="39"/>
    </w:p>
    <w:p w:rsidR="000F3083" w:rsidRDefault="000F3083" w:rsidP="000F3083">
      <w:r>
        <w:t>H. 5249 --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0F3083" w:rsidRDefault="000F3083" w:rsidP="000F3083">
      <w:bookmarkStart w:id="40" w:name="include_clip_end_98"/>
      <w:bookmarkEnd w:id="40"/>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41" w:name="vote_start100"/>
      <w:bookmarkEnd w:id="41"/>
      <w:r>
        <w:t>Yeas 102;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Bannister</w:t>
            </w:r>
          </w:p>
        </w:tc>
        <w:tc>
          <w:tcPr>
            <w:tcW w:w="2179" w:type="dxa"/>
            <w:shd w:val="clear" w:color="auto" w:fill="auto"/>
          </w:tcPr>
          <w:p w:rsidR="000F3083" w:rsidRPr="000F3083" w:rsidRDefault="000F3083" w:rsidP="000F3083">
            <w:pPr>
              <w:ind w:firstLine="0"/>
            </w:pPr>
            <w:r>
              <w:t>Bennett</w:t>
            </w:r>
          </w:p>
        </w:tc>
        <w:tc>
          <w:tcPr>
            <w:tcW w:w="2180" w:type="dxa"/>
            <w:shd w:val="clear" w:color="auto" w:fill="auto"/>
          </w:tcPr>
          <w:p w:rsidR="000F3083" w:rsidRPr="000F3083" w:rsidRDefault="000F3083" w:rsidP="000F3083">
            <w:pPr>
              <w:ind w:firstLine="0"/>
            </w:pPr>
            <w:r>
              <w:t>Bernstein</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Clemmons</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Cogswell</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Crawford</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Hardee</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Lowe</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D. C. Moss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Pitts</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Ridgeway</w:t>
            </w:r>
          </w:p>
        </w:tc>
        <w:tc>
          <w:tcPr>
            <w:tcW w:w="2180" w:type="dxa"/>
            <w:shd w:val="clear" w:color="auto" w:fill="auto"/>
          </w:tcPr>
          <w:p w:rsidR="000F3083" w:rsidRPr="000F3083" w:rsidRDefault="000F3083" w:rsidP="000F3083">
            <w:pPr>
              <w:ind w:firstLine="0"/>
            </w:pPr>
            <w:r>
              <w:t>M. Rivers</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J. E.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Stavrinakis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Toole</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Weeks</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Williams</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Total--102</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H. 5250--ORDERED TO THIRD READING</w:t>
      </w:r>
    </w:p>
    <w:p w:rsidR="000F3083" w:rsidRDefault="000F3083" w:rsidP="000F3083">
      <w:pPr>
        <w:keepNext/>
      </w:pPr>
      <w:r>
        <w:t>The following Joint Resolution was taken up:</w:t>
      </w:r>
    </w:p>
    <w:p w:rsidR="000F3083" w:rsidRDefault="000F3083" w:rsidP="000F3083">
      <w:pPr>
        <w:keepNext/>
      </w:pPr>
      <w:bookmarkStart w:id="42" w:name="include_clip_start_103"/>
      <w:bookmarkEnd w:id="42"/>
    </w:p>
    <w:p w:rsidR="000F3083" w:rsidRDefault="000F3083" w:rsidP="000F3083">
      <w:r>
        <w:t>H. 5250 --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0F3083" w:rsidRDefault="000F3083" w:rsidP="000F3083">
      <w:bookmarkStart w:id="43" w:name="include_clip_end_103"/>
      <w:bookmarkEnd w:id="43"/>
    </w:p>
    <w:p w:rsidR="000F3083" w:rsidRDefault="000F3083" w:rsidP="000F3083">
      <w:r>
        <w:t>Rep. HUGGINS explained the Joint Resolution.</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44" w:name="vote_start105"/>
      <w:bookmarkEnd w:id="44"/>
      <w:r>
        <w:t>Yeas 95; Nays 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Allison</w:t>
            </w:r>
          </w:p>
        </w:tc>
        <w:tc>
          <w:tcPr>
            <w:tcW w:w="2180" w:type="dxa"/>
            <w:shd w:val="clear" w:color="auto" w:fill="auto"/>
          </w:tcPr>
          <w:p w:rsidR="000F3083" w:rsidRPr="000F3083" w:rsidRDefault="000F3083" w:rsidP="000F3083">
            <w:pPr>
              <w:keepNext/>
              <w:ind w:firstLine="0"/>
            </w:pPr>
            <w:r>
              <w:t>Anderson</w:t>
            </w:r>
          </w:p>
        </w:tc>
      </w:tr>
      <w:tr w:rsidR="000F3083" w:rsidRPr="000F3083" w:rsidTr="000F3083">
        <w:tc>
          <w:tcPr>
            <w:tcW w:w="2179" w:type="dxa"/>
            <w:shd w:val="clear" w:color="auto" w:fill="auto"/>
          </w:tcPr>
          <w:p w:rsidR="000F3083" w:rsidRPr="000F3083" w:rsidRDefault="000F3083" w:rsidP="000F3083">
            <w:pPr>
              <w:ind w:firstLine="0"/>
            </w:pPr>
            <w:r>
              <w:t>Atkinson</w:t>
            </w:r>
          </w:p>
        </w:tc>
        <w:tc>
          <w:tcPr>
            <w:tcW w:w="2179" w:type="dxa"/>
            <w:shd w:val="clear" w:color="auto" w:fill="auto"/>
          </w:tcPr>
          <w:p w:rsidR="000F3083" w:rsidRPr="000F3083" w:rsidRDefault="000F3083" w:rsidP="000F3083">
            <w:pPr>
              <w:ind w:firstLine="0"/>
            </w:pPr>
            <w:r>
              <w:t>Atwater</w:t>
            </w:r>
          </w:p>
        </w:tc>
        <w:tc>
          <w:tcPr>
            <w:tcW w:w="2180" w:type="dxa"/>
            <w:shd w:val="clear" w:color="auto" w:fill="auto"/>
          </w:tcPr>
          <w:p w:rsidR="000F3083" w:rsidRPr="000F3083" w:rsidRDefault="000F3083" w:rsidP="000F3083">
            <w:pPr>
              <w:ind w:firstLine="0"/>
            </w:pPr>
            <w:r>
              <w:t>Ballentine</w:t>
            </w:r>
          </w:p>
        </w:tc>
      </w:tr>
      <w:tr w:rsidR="000F3083" w:rsidRPr="000F3083" w:rsidTr="000F3083">
        <w:tc>
          <w:tcPr>
            <w:tcW w:w="2179" w:type="dxa"/>
            <w:shd w:val="clear" w:color="auto" w:fill="auto"/>
          </w:tcPr>
          <w:p w:rsidR="000F3083" w:rsidRPr="000F3083" w:rsidRDefault="000F3083" w:rsidP="000F3083">
            <w:pPr>
              <w:ind w:firstLine="0"/>
            </w:pPr>
            <w:r>
              <w:t>Bamberg</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Bryant</w:t>
            </w:r>
          </w:p>
        </w:tc>
        <w:tc>
          <w:tcPr>
            <w:tcW w:w="2179" w:type="dxa"/>
            <w:shd w:val="clear" w:color="auto" w:fill="auto"/>
          </w:tcPr>
          <w:p w:rsidR="000F3083" w:rsidRPr="000F3083" w:rsidRDefault="000F3083" w:rsidP="000F3083">
            <w:pPr>
              <w:ind w:firstLine="0"/>
            </w:pPr>
            <w:r>
              <w:t>Burns</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Cogswell</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Crosby</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Gagnon</w:t>
            </w:r>
          </w:p>
        </w:tc>
        <w:tc>
          <w:tcPr>
            <w:tcW w:w="2179" w:type="dxa"/>
            <w:shd w:val="clear" w:color="auto" w:fill="auto"/>
          </w:tcPr>
          <w:p w:rsidR="000F3083" w:rsidRPr="000F3083" w:rsidRDefault="000F3083" w:rsidP="000F3083">
            <w:pPr>
              <w:ind w:firstLine="0"/>
            </w:pPr>
            <w:r>
              <w:t>Gilliard</w:t>
            </w:r>
          </w:p>
        </w:tc>
        <w:tc>
          <w:tcPr>
            <w:tcW w:w="2180" w:type="dxa"/>
            <w:shd w:val="clear" w:color="auto" w:fill="auto"/>
          </w:tcPr>
          <w:p w:rsidR="000F3083" w:rsidRPr="000F3083" w:rsidRDefault="000F3083" w:rsidP="000F3083">
            <w:pPr>
              <w:ind w:firstLine="0"/>
            </w:pPr>
            <w:r>
              <w:t>Govan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Hardee</w:t>
            </w:r>
          </w:p>
        </w:tc>
        <w:tc>
          <w:tcPr>
            <w:tcW w:w="2180" w:type="dxa"/>
            <w:shd w:val="clear" w:color="auto" w:fill="auto"/>
          </w:tcPr>
          <w:p w:rsidR="000F3083" w:rsidRPr="000F3083" w:rsidRDefault="000F3083" w:rsidP="000F3083">
            <w:pPr>
              <w:ind w:firstLine="0"/>
            </w:pPr>
            <w:r>
              <w:t>Henderson</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Huggins</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Lowe</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D. C. Moss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Pitts</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Ridgeway</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Robinson-Simpson</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Stavrinakis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ind w:firstLine="0"/>
            </w:pPr>
            <w:r>
              <w:t>Weeks</w:t>
            </w:r>
          </w:p>
        </w:tc>
        <w:tc>
          <w:tcPr>
            <w:tcW w:w="2179" w:type="dxa"/>
            <w:shd w:val="clear" w:color="auto" w:fill="auto"/>
          </w:tcPr>
          <w:p w:rsidR="000F3083" w:rsidRPr="000F3083" w:rsidRDefault="000F3083" w:rsidP="000F3083">
            <w:pPr>
              <w:ind w:firstLine="0"/>
            </w:pPr>
            <w:r>
              <w:t>Wheeler</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Total--95</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p w:rsidR="000F3083" w:rsidRDefault="000F3083" w:rsidP="000F3083"/>
    <w:p w:rsidR="000F3083" w:rsidRDefault="000F3083" w:rsidP="000F3083">
      <w:pPr>
        <w:jc w:val="center"/>
        <w:rPr>
          <w:b/>
        </w:rPr>
      </w:pPr>
      <w:r w:rsidRPr="000F3083">
        <w:rPr>
          <w:b/>
        </w:rPr>
        <w:t>Total--0</w:t>
      </w:r>
    </w:p>
    <w:p w:rsidR="000F3083" w:rsidRDefault="000F3083" w:rsidP="000F3083">
      <w:pPr>
        <w:jc w:val="center"/>
        <w:rPr>
          <w:b/>
        </w:rPr>
      </w:pPr>
    </w:p>
    <w:p w:rsidR="000F3083" w:rsidRDefault="000F3083" w:rsidP="000F3083">
      <w:r>
        <w:t xml:space="preserve">So, the Joint Resolution was read the second time and ordered to third reading.  </w:t>
      </w:r>
    </w:p>
    <w:p w:rsidR="000F3083" w:rsidRDefault="000F3083" w:rsidP="000F3083"/>
    <w:p w:rsidR="000F3083" w:rsidRDefault="000F3083" w:rsidP="000F3083">
      <w:pPr>
        <w:keepNext/>
        <w:jc w:val="center"/>
        <w:rPr>
          <w:b/>
        </w:rPr>
      </w:pPr>
      <w:r w:rsidRPr="000F3083">
        <w:rPr>
          <w:b/>
        </w:rPr>
        <w:t>OBJECTION TO RECALL</w:t>
      </w:r>
    </w:p>
    <w:p w:rsidR="000F3083" w:rsidRDefault="000F3083" w:rsidP="000F3083">
      <w:r>
        <w:t>Rep. HIOTT asked unanimous consent to recall S. 933 from the Committee on Agriculture, Natural Resources and Environmental Affairs.</w:t>
      </w:r>
    </w:p>
    <w:p w:rsidR="000F3083" w:rsidRDefault="000F3083" w:rsidP="000F3083">
      <w:r>
        <w:t>Rep. HART objected.</w:t>
      </w:r>
    </w:p>
    <w:p w:rsidR="000F3083" w:rsidRDefault="000F3083" w:rsidP="000F3083"/>
    <w:p w:rsidR="000F3083" w:rsidRDefault="000F3083" w:rsidP="000F3083">
      <w:pPr>
        <w:keepNext/>
        <w:jc w:val="center"/>
        <w:rPr>
          <w:b/>
        </w:rPr>
      </w:pPr>
      <w:r w:rsidRPr="000F3083">
        <w:rPr>
          <w:b/>
        </w:rPr>
        <w:t>S. 949--RECALLED FROM COMMITTEE ON JUDICIARY</w:t>
      </w:r>
    </w:p>
    <w:p w:rsidR="000F3083" w:rsidRDefault="000F3083" w:rsidP="000F3083">
      <w:r>
        <w:t>On motion of Rep. HIOTT, with unanimous consent, the following Bill was ordered recalled from the Committee on Judiciary:</w:t>
      </w:r>
    </w:p>
    <w:p w:rsidR="000F3083" w:rsidRDefault="000F3083" w:rsidP="000F3083">
      <w:bookmarkStart w:id="45" w:name="include_clip_start_110"/>
      <w:bookmarkEnd w:id="45"/>
    </w:p>
    <w:p w:rsidR="000F3083" w:rsidRDefault="000F3083" w:rsidP="000F3083">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0F3083" w:rsidRDefault="000F3083" w:rsidP="000F3083">
      <w:bookmarkStart w:id="46" w:name="include_clip_end_110"/>
      <w:bookmarkEnd w:id="46"/>
    </w:p>
    <w:p w:rsidR="000F3083" w:rsidRDefault="000F3083" w:rsidP="000F3083">
      <w:pPr>
        <w:keepNext/>
        <w:jc w:val="center"/>
        <w:rPr>
          <w:b/>
        </w:rPr>
      </w:pPr>
      <w:r w:rsidRPr="000F3083">
        <w:rPr>
          <w:b/>
        </w:rPr>
        <w:t>H. 5155--RECALLED FROM COMMITTEE ON JUDICIARY</w:t>
      </w:r>
    </w:p>
    <w:p w:rsidR="000F3083" w:rsidRDefault="000F3083" w:rsidP="000F3083">
      <w:r>
        <w:t>On motion of Rep. PITTS, with unanimous consent, the following Bill was ordered recalled from the Committee on Judiciary:</w:t>
      </w:r>
    </w:p>
    <w:p w:rsidR="000F3083" w:rsidRDefault="000F3083" w:rsidP="000F3083">
      <w:bookmarkStart w:id="47" w:name="include_clip_start_112"/>
      <w:bookmarkEnd w:id="47"/>
    </w:p>
    <w:p w:rsidR="000F3083" w:rsidRDefault="000F3083" w:rsidP="000F3083">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0F3083" w:rsidRDefault="000F3083" w:rsidP="000F3083">
      <w:bookmarkStart w:id="48" w:name="include_clip_end_112"/>
      <w:bookmarkEnd w:id="48"/>
    </w:p>
    <w:p w:rsidR="000F3083" w:rsidRDefault="000F3083" w:rsidP="000F3083">
      <w:pPr>
        <w:keepNext/>
        <w:jc w:val="center"/>
        <w:rPr>
          <w:b/>
        </w:rPr>
      </w:pPr>
      <w:r w:rsidRPr="000F3083">
        <w:rPr>
          <w:b/>
        </w:rPr>
        <w:t>OBJECTION TO RECALL</w:t>
      </w:r>
    </w:p>
    <w:p w:rsidR="000F3083" w:rsidRDefault="000F3083" w:rsidP="000F3083">
      <w:r>
        <w:t>Rep. SANDIFER asked unanimous consent to recall S. 815 from the Committee on Medical, Military, Public and Municipal Affairs.</w:t>
      </w:r>
    </w:p>
    <w:p w:rsidR="000F3083" w:rsidRDefault="000F3083" w:rsidP="000F3083">
      <w:r>
        <w:t>Rep. WILLIAMS objected.</w:t>
      </w:r>
    </w:p>
    <w:p w:rsidR="000F3083" w:rsidRDefault="000F3083" w:rsidP="000F3083"/>
    <w:p w:rsidR="000F3083" w:rsidRDefault="000F3083" w:rsidP="000F3083">
      <w:pPr>
        <w:keepNext/>
        <w:jc w:val="center"/>
        <w:rPr>
          <w:b/>
        </w:rPr>
      </w:pPr>
      <w:r w:rsidRPr="000F3083">
        <w:rPr>
          <w:b/>
        </w:rPr>
        <w:t>H. 3886--DEBATE ADJOURNED</w:t>
      </w:r>
    </w:p>
    <w:p w:rsidR="000F3083" w:rsidRDefault="000F3083" w:rsidP="000F3083">
      <w:r>
        <w:t xml:space="preserve">The Senate Amendments to the following Bill were taken up for consideration: </w:t>
      </w:r>
    </w:p>
    <w:p w:rsidR="000F3083" w:rsidRDefault="000F3083" w:rsidP="000F3083">
      <w:bookmarkStart w:id="49" w:name="include_clip_start_116"/>
      <w:bookmarkEnd w:id="49"/>
    </w:p>
    <w:p w:rsidR="000F3083" w:rsidRDefault="000F3083" w:rsidP="000F3083">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0F3083" w:rsidRDefault="000F3083" w:rsidP="000F3083">
      <w:bookmarkStart w:id="50" w:name="include_clip_end_116"/>
      <w:bookmarkEnd w:id="50"/>
    </w:p>
    <w:p w:rsidR="000F3083" w:rsidRDefault="000F3083" w:rsidP="000F3083">
      <w:r>
        <w:t>Rep. CRAWFORD moved to adjourn debate upon the Senate Amendments until Thursday, April 19, which was agreed to.</w:t>
      </w:r>
    </w:p>
    <w:p w:rsidR="000F3083" w:rsidRDefault="000F3083" w:rsidP="000F3083"/>
    <w:p w:rsidR="000F3083" w:rsidRDefault="000F3083" w:rsidP="000F3083">
      <w:pPr>
        <w:keepNext/>
        <w:jc w:val="center"/>
        <w:rPr>
          <w:b/>
        </w:rPr>
      </w:pPr>
      <w:r w:rsidRPr="000F3083">
        <w:rPr>
          <w:b/>
        </w:rPr>
        <w:t>H. 4950--DEBATE ADJOURNED</w:t>
      </w:r>
    </w:p>
    <w:p w:rsidR="000F3083" w:rsidRDefault="000F3083" w:rsidP="000F3083">
      <w:r>
        <w:t xml:space="preserve">The Senate Amendments to the following Bill were taken up for consideration: </w:t>
      </w:r>
    </w:p>
    <w:p w:rsidR="000F3083" w:rsidRDefault="000F3083" w:rsidP="000F3083">
      <w:bookmarkStart w:id="51" w:name="include_clip_start_119"/>
      <w:bookmarkEnd w:id="51"/>
    </w:p>
    <w:p w:rsidR="000F3083" w:rsidRDefault="000F3083" w:rsidP="000F3083">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0F3083" w:rsidRDefault="000F3083" w:rsidP="000F3083">
      <w:bookmarkStart w:id="52" w:name="include_clip_end_119"/>
      <w:bookmarkEnd w:id="52"/>
    </w:p>
    <w:p w:rsidR="000F3083" w:rsidRDefault="000F3083" w:rsidP="000F3083">
      <w:r>
        <w:t>Rep. WHITE moved to adjourn debate upon the Senate Amendments until Tuesday, April 24, which was agreed to.</w:t>
      </w:r>
    </w:p>
    <w:p w:rsidR="000F3083" w:rsidRDefault="000F3083" w:rsidP="000F3083"/>
    <w:p w:rsidR="000F3083" w:rsidRDefault="000F3083" w:rsidP="000F3083">
      <w:pPr>
        <w:keepNext/>
        <w:jc w:val="center"/>
        <w:rPr>
          <w:b/>
        </w:rPr>
      </w:pPr>
      <w:r w:rsidRPr="000F3083">
        <w:rPr>
          <w:b/>
        </w:rPr>
        <w:t>H. 5195--ADOPTED AND SENT TO SENATE</w:t>
      </w:r>
    </w:p>
    <w:p w:rsidR="000F3083" w:rsidRDefault="000F3083" w:rsidP="000F3083">
      <w:r>
        <w:t xml:space="preserve">The following Concurrent Resolution was taken up:  </w:t>
      </w:r>
    </w:p>
    <w:p w:rsidR="000F3083" w:rsidRDefault="000F3083" w:rsidP="000F3083">
      <w:bookmarkStart w:id="53" w:name="include_clip_start_122"/>
      <w:bookmarkEnd w:id="53"/>
    </w:p>
    <w:p w:rsidR="000F3083" w:rsidRDefault="000F3083" w:rsidP="000F3083">
      <w:pPr>
        <w:keepNext/>
      </w:pPr>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103D97" w:rsidRDefault="00103D97" w:rsidP="000F3083">
      <w:pPr>
        <w:keepNext/>
      </w:pPr>
    </w:p>
    <w:p w:rsidR="000F3083" w:rsidRDefault="000F3083" w:rsidP="000F3083">
      <w:bookmarkStart w:id="54" w:name="include_clip_end_122"/>
      <w:bookmarkEnd w:id="54"/>
      <w:r>
        <w:t>The Concurrent Resolution was adopted and sent to the Senate.</w:t>
      </w:r>
    </w:p>
    <w:p w:rsidR="000F3083" w:rsidRDefault="000F3083" w:rsidP="000F3083"/>
    <w:p w:rsidR="000F3083" w:rsidRDefault="000F3083" w:rsidP="000F3083">
      <w:pPr>
        <w:keepNext/>
        <w:jc w:val="center"/>
        <w:rPr>
          <w:b/>
        </w:rPr>
      </w:pPr>
      <w:r w:rsidRPr="000F3083">
        <w:rPr>
          <w:b/>
        </w:rPr>
        <w:t>MOTION PERIOD</w:t>
      </w:r>
    </w:p>
    <w:p w:rsidR="000F3083" w:rsidRDefault="000F3083" w:rsidP="000F3083">
      <w:r>
        <w:t>The motion period was dispensed with on motion of Rep. DELLENEY.</w:t>
      </w:r>
    </w:p>
    <w:p w:rsidR="000F3083" w:rsidRDefault="000F3083" w:rsidP="000F3083"/>
    <w:p w:rsidR="000F3083" w:rsidRDefault="000F3083" w:rsidP="000F3083">
      <w:pPr>
        <w:keepNext/>
        <w:jc w:val="center"/>
        <w:rPr>
          <w:b/>
        </w:rPr>
      </w:pPr>
      <w:r w:rsidRPr="000F3083">
        <w:rPr>
          <w:b/>
        </w:rPr>
        <w:t>S. 27--DEBATE ADJOURNED</w:t>
      </w:r>
    </w:p>
    <w:p w:rsidR="000F3083" w:rsidRDefault="000F3083" w:rsidP="000F3083">
      <w:pPr>
        <w:keepNext/>
      </w:pPr>
      <w:r>
        <w:t>The following Bill was taken up:</w:t>
      </w:r>
    </w:p>
    <w:p w:rsidR="000F3083" w:rsidRDefault="000F3083" w:rsidP="000F3083">
      <w:pPr>
        <w:keepNext/>
      </w:pPr>
      <w:bookmarkStart w:id="55" w:name="include_clip_start_127"/>
      <w:bookmarkEnd w:id="55"/>
    </w:p>
    <w:p w:rsidR="000F3083" w:rsidRDefault="000F3083" w:rsidP="000F3083">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0F3083" w:rsidRDefault="000F3083" w:rsidP="000F3083">
      <w:bookmarkStart w:id="56" w:name="include_clip_end_127"/>
      <w:bookmarkEnd w:id="56"/>
    </w:p>
    <w:p w:rsidR="000F3083" w:rsidRDefault="000F3083" w:rsidP="000F3083">
      <w:r>
        <w:t>Rep. MCCOY moved to adjourn debate on the Bill until Tuesday, April 24, which was agreed to.</w:t>
      </w:r>
    </w:p>
    <w:p w:rsidR="000F3083" w:rsidRDefault="000F3083" w:rsidP="000F3083"/>
    <w:p w:rsidR="000F3083" w:rsidRDefault="000F3083" w:rsidP="000F3083">
      <w:r>
        <w:t>Rep. MURPHY moved that the House recede until 1:30 p.m., which was agreed to.</w:t>
      </w:r>
    </w:p>
    <w:p w:rsidR="000F3083" w:rsidRDefault="000F3083" w:rsidP="000F3083"/>
    <w:p w:rsidR="000F3083" w:rsidRDefault="000F3083" w:rsidP="000F3083">
      <w:pPr>
        <w:keepNext/>
        <w:jc w:val="center"/>
        <w:rPr>
          <w:b/>
        </w:rPr>
      </w:pPr>
      <w:r w:rsidRPr="000F3083">
        <w:rPr>
          <w:b/>
        </w:rPr>
        <w:t>THE HOUSE RESUMES</w:t>
      </w:r>
    </w:p>
    <w:p w:rsidR="000F3083" w:rsidRDefault="000F3083" w:rsidP="000F3083">
      <w:r>
        <w:t>At 1:30 p.m. the House resumed, the SPEAKER in the Chair.</w:t>
      </w:r>
    </w:p>
    <w:p w:rsidR="000F3083" w:rsidRDefault="000F3083" w:rsidP="000F3083"/>
    <w:p w:rsidR="000F3083" w:rsidRDefault="000F3083" w:rsidP="000F3083">
      <w:pPr>
        <w:keepNext/>
        <w:jc w:val="center"/>
        <w:rPr>
          <w:b/>
        </w:rPr>
      </w:pPr>
      <w:r w:rsidRPr="000F3083">
        <w:rPr>
          <w:b/>
        </w:rPr>
        <w:t>POINT OF QUORUM</w:t>
      </w:r>
    </w:p>
    <w:p w:rsidR="000F3083" w:rsidRDefault="000F3083" w:rsidP="000F3083">
      <w:r>
        <w:t>The question of a quorum was raised.</w:t>
      </w:r>
    </w:p>
    <w:p w:rsidR="000F3083" w:rsidRDefault="000F3083" w:rsidP="000F3083">
      <w:r>
        <w:t>A quorum was later present.</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D. C. MOSS a temporary leave of absence.</w:t>
      </w:r>
    </w:p>
    <w:p w:rsidR="000F3083" w:rsidRDefault="000F3083" w:rsidP="000F3083">
      <w:pPr>
        <w:keepNext/>
        <w:jc w:val="center"/>
        <w:rPr>
          <w:b/>
        </w:rPr>
      </w:pPr>
      <w:r w:rsidRPr="000F3083">
        <w:rPr>
          <w:b/>
        </w:rPr>
        <w:t>LEAVE OF ABSENCE</w:t>
      </w:r>
    </w:p>
    <w:p w:rsidR="000F3083" w:rsidRDefault="000F3083" w:rsidP="000F3083">
      <w:r>
        <w:t xml:space="preserve">The SPEAKER granted Rep. BOWERS a leave of absence for the remainder of the day. </w:t>
      </w:r>
    </w:p>
    <w:p w:rsidR="000F3083" w:rsidRDefault="000F3083" w:rsidP="000F3083"/>
    <w:p w:rsidR="000F3083" w:rsidRDefault="000F3083" w:rsidP="000F3083">
      <w:pPr>
        <w:keepNext/>
        <w:jc w:val="center"/>
        <w:rPr>
          <w:b/>
        </w:rPr>
      </w:pPr>
      <w:r w:rsidRPr="000F3083">
        <w:rPr>
          <w:b/>
        </w:rPr>
        <w:t>H. 4496--AMENDED AND ORDERED TO THIRD READING</w:t>
      </w:r>
    </w:p>
    <w:p w:rsidR="000F3083" w:rsidRDefault="000F3083" w:rsidP="000F3083">
      <w:pPr>
        <w:keepNext/>
      </w:pPr>
      <w:r>
        <w:t>The following Bill was taken up:</w:t>
      </w:r>
    </w:p>
    <w:p w:rsidR="000F3083" w:rsidRDefault="000F3083" w:rsidP="000F3083">
      <w:pPr>
        <w:keepNext/>
      </w:pPr>
      <w:bookmarkStart w:id="57" w:name="include_clip_start_139"/>
      <w:bookmarkEnd w:id="57"/>
    </w:p>
    <w:p w:rsidR="000F3083" w:rsidRDefault="000F3083" w:rsidP="000F3083">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0F3083" w:rsidRDefault="000F3083" w:rsidP="000F3083"/>
    <w:p w:rsidR="000F3083" w:rsidRPr="00B01F82" w:rsidRDefault="000F3083" w:rsidP="000F3083">
      <w:r w:rsidRPr="00B01F82">
        <w:t>The House Committee on Judiciary proposed the following Amendment No. 1</w:t>
      </w:r>
      <w:r w:rsidR="007A2962">
        <w:t xml:space="preserve"> to </w:t>
      </w:r>
      <w:r w:rsidRPr="00B01F82">
        <w:t>H. 4496 (COUNCIL\ZW\4496C001.GGS.ZW18), which was adopted:</w:t>
      </w:r>
    </w:p>
    <w:p w:rsidR="000F3083" w:rsidRPr="00B01F82" w:rsidRDefault="000F3083" w:rsidP="000F3083">
      <w:r w:rsidRPr="00B01F82">
        <w:t>Amend the bill, as and if amended, Section 6-1-180, as contained in SECTION 1, beginning on Page 1, by striking SECTION 1 in its entirety and inserting:</w:t>
      </w:r>
    </w:p>
    <w:p w:rsidR="000F3083" w:rsidRPr="000F3083" w:rsidRDefault="000F3083" w:rsidP="000F3083">
      <w:pPr>
        <w:rPr>
          <w:u w:color="000000"/>
        </w:rPr>
      </w:pPr>
      <w:r w:rsidRPr="00B01F82">
        <w:t>/</w:t>
      </w:r>
      <w:r w:rsidRPr="00B01F82">
        <w:tab/>
      </w:r>
      <w:r w:rsidRPr="000F3083">
        <w:rPr>
          <w:u w:color="000000"/>
        </w:rPr>
        <w:t>SECTION</w:t>
      </w:r>
      <w:r w:rsidRPr="000F3083">
        <w:rPr>
          <w:u w:color="000000"/>
        </w:rPr>
        <w:tab/>
        <w:t>1.</w:t>
      </w:r>
      <w:r w:rsidRPr="000F3083">
        <w:rPr>
          <w:u w:color="000000"/>
        </w:rPr>
        <w:tab/>
        <w:t>Article 1, Chapter 1, Title 6 of the 1976 Code is amended by adding:</w:t>
      </w:r>
    </w:p>
    <w:p w:rsidR="000F3083" w:rsidRPr="000F3083" w:rsidRDefault="000F3083" w:rsidP="000F3083">
      <w:pPr>
        <w:rPr>
          <w:u w:color="000000"/>
        </w:rPr>
      </w:pPr>
      <w:r w:rsidRPr="000F3083">
        <w:rPr>
          <w:u w:color="000000"/>
        </w:rPr>
        <w:tab/>
        <w:t>“Section 6</w:t>
      </w:r>
      <w:r w:rsidRPr="000F3083">
        <w:rPr>
          <w:u w:color="000000"/>
        </w:rPr>
        <w:noBreakHyphen/>
        <w:t>1</w:t>
      </w:r>
      <w:r w:rsidRPr="000F3083">
        <w:rPr>
          <w:u w:color="000000"/>
        </w:rPr>
        <w:noBreakHyphen/>
        <w:t>180.</w:t>
      </w:r>
      <w:r w:rsidRPr="000F3083">
        <w:rPr>
          <w:u w:color="000000"/>
        </w:rPr>
        <w:tab/>
        <w:t>(A)</w:t>
      </w:r>
      <w:r w:rsidRPr="000F3083">
        <w:rPr>
          <w:u w:color="000000"/>
        </w:rPr>
        <w:tab/>
        <w:t>The South Carolina Law Enforcement Division (SLED) shall create, prepare, maintain, and certify a report listing by name each South Carolina political subdivision it has determined to be in compliance with the requirements of Sections 17</w:t>
      </w:r>
      <w:r w:rsidRPr="000F3083">
        <w:rPr>
          <w:u w:color="000000"/>
        </w:rPr>
        <w:noBreakHyphen/>
        <w:t>13</w:t>
      </w:r>
      <w:r w:rsidRPr="000F3083">
        <w:rPr>
          <w:u w:color="000000"/>
        </w:rPr>
        <w:noBreakHyphen/>
        <w:t>170(E) and 23</w:t>
      </w:r>
      <w:r w:rsidRPr="000F3083">
        <w:rPr>
          <w:u w:color="000000"/>
        </w:rPr>
        <w:noBreakHyphen/>
        <w:t>3</w:t>
      </w:r>
      <w:r w:rsidRPr="000F3083">
        <w:rPr>
          <w:u w:color="000000"/>
        </w:rPr>
        <w:noBreakHyphen/>
        <w:t>1100.  This report must be known as the Immigration Compliance Report (ICR). SLED also shall certify compliance with federal laws related to the presence of an unlawful person in the United States, as appropriate, as part of the ICR. SLED shall determine the appropriate documentation needed from each political subdivision to assure compliance. The ICR must be provided annually to the Governor, General Assembly, and State Treasurer by July first of each year.</w:t>
      </w:r>
    </w:p>
    <w:p w:rsidR="000F3083" w:rsidRPr="000F3083" w:rsidRDefault="000F3083" w:rsidP="000F3083">
      <w:pPr>
        <w:rPr>
          <w:u w:color="000000"/>
        </w:rPr>
      </w:pPr>
      <w:r w:rsidRPr="000F3083">
        <w:rPr>
          <w:u w:color="000000"/>
        </w:rPr>
        <w:tab/>
        <w:t>(B)</w:t>
      </w:r>
      <w:r w:rsidRPr="000F3083">
        <w:rPr>
          <w:u w:color="000000"/>
        </w:rPr>
        <w:tab/>
        <w:t>Each political subdivision in the State shall provide all documentation and information requested by SLED on or before June first of each year. A political subdivision that claims an exemption from the ICR shall still provide its required ICR with information to the extent possible, and state in writing any claimed exemptions.</w:t>
      </w:r>
    </w:p>
    <w:p w:rsidR="000F3083" w:rsidRPr="000F3083" w:rsidRDefault="000F3083" w:rsidP="000F3083">
      <w:pPr>
        <w:rPr>
          <w:u w:color="000000"/>
        </w:rPr>
      </w:pPr>
      <w:r w:rsidRPr="000F3083">
        <w:rPr>
          <w:u w:color="000000"/>
        </w:rPr>
        <w:tab/>
        <w:t>(C)</w:t>
      </w:r>
      <w:r w:rsidRPr="000F3083">
        <w:rPr>
          <w:u w:color="000000"/>
        </w:rPr>
        <w:tab/>
        <w:t>Beginning July 1, 2019, the State Treasurer is prohibited from disbursing funds appropriated by the General Assembly to the Local Government Fund to a political subdivision that has not been certified as compliant by SLED in the ICR.</w:t>
      </w:r>
    </w:p>
    <w:p w:rsidR="000F3083" w:rsidRPr="000F3083" w:rsidRDefault="000F3083" w:rsidP="000F3083">
      <w:pPr>
        <w:rPr>
          <w:u w:color="000000"/>
        </w:rPr>
      </w:pPr>
      <w:r w:rsidRPr="000F3083">
        <w:rPr>
          <w:u w:color="000000"/>
        </w:rPr>
        <w:tab/>
        <w:t>(D)</w:t>
      </w:r>
      <w:r w:rsidRPr="000F3083">
        <w:rPr>
          <w:u w:color="000000"/>
        </w:rPr>
        <w:tab/>
        <w:t>SLED is authorized to conduct criminal investigations to verify certifications and ensure compliance by political subdivisions. Public officials, public employees, or law enforcement officials found to have intentionally and materially falsified compliance documentation to SLED in the ICR may be subject to prosecution for perjury as defined in Section 16</w:t>
      </w:r>
      <w:r w:rsidRPr="000F3083">
        <w:rPr>
          <w:u w:color="000000"/>
        </w:rPr>
        <w:noBreakHyphen/>
        <w:t>9</w:t>
      </w:r>
      <w:r w:rsidRPr="000F3083">
        <w:rPr>
          <w:u w:color="000000"/>
        </w:rPr>
        <w:noBreakHyphen/>
        <w:t>10(A)(2).  Political subdivisions found to have intentionally and materially falsified compliance documentation to SLED in the ICR may not receive Local Government Fund appropriations for a minimum of three consecutive fiscal budget years, and must be subject to SLED oversight for the purpose of ensuring compliance with Sections 17</w:t>
      </w:r>
      <w:r w:rsidRPr="000F3083">
        <w:rPr>
          <w:u w:color="000000"/>
        </w:rPr>
        <w:noBreakHyphen/>
        <w:t>13</w:t>
      </w:r>
      <w:r w:rsidRPr="000F3083">
        <w:rPr>
          <w:u w:color="000000"/>
        </w:rPr>
        <w:noBreakHyphen/>
        <w:t>170(E) and 23</w:t>
      </w:r>
      <w:r w:rsidRPr="000F3083">
        <w:rPr>
          <w:u w:color="000000"/>
        </w:rPr>
        <w:noBreakHyphen/>
        <w:t>3</w:t>
      </w:r>
      <w:r w:rsidRPr="000F3083">
        <w:rPr>
          <w:u w:color="000000"/>
        </w:rPr>
        <w:noBreakHyphen/>
        <w:t xml:space="preserve">1100. </w:t>
      </w:r>
    </w:p>
    <w:p w:rsidR="000F3083" w:rsidRPr="000F3083" w:rsidRDefault="000F3083" w:rsidP="000F3083">
      <w:pPr>
        <w:rPr>
          <w:u w:color="000000"/>
        </w:rPr>
      </w:pPr>
      <w:r w:rsidRPr="000F3083">
        <w:rPr>
          <w:u w:color="000000"/>
        </w:rPr>
        <w:tab/>
        <w:t>(E)</w:t>
      </w:r>
      <w:r w:rsidRPr="000F3083">
        <w:rPr>
          <w:u w:color="000000"/>
        </w:rPr>
        <w:tab/>
        <w:t xml:space="preserve">For purposes of this section, the term ‘political subdivision’ is defined as a local government entity eligible for funding from the Local Government Fund. </w:t>
      </w:r>
    </w:p>
    <w:p w:rsidR="000F3083" w:rsidRPr="000F3083" w:rsidRDefault="000F3083" w:rsidP="000F3083">
      <w:pPr>
        <w:rPr>
          <w:u w:color="000000"/>
        </w:rPr>
      </w:pPr>
      <w:r w:rsidRPr="000F3083">
        <w:rPr>
          <w:u w:color="000000"/>
        </w:rPr>
        <w:tab/>
        <w:t>(F)</w:t>
      </w:r>
      <w:r w:rsidRPr="000F3083">
        <w:rPr>
          <w:u w:color="000000"/>
        </w:rPr>
        <w:tab/>
        <w:t>The sanctions and remedies delineated in this section are in addition to other sanctions and remedies provided by law.”</w:t>
      </w:r>
      <w:r w:rsidRPr="000F3083">
        <w:rPr>
          <w:u w:color="000000"/>
        </w:rPr>
        <w:tab/>
      </w:r>
      <w:r w:rsidRPr="000F3083">
        <w:rPr>
          <w:u w:color="000000"/>
        </w:rPr>
        <w:tab/>
        <w:t>/</w:t>
      </w:r>
    </w:p>
    <w:p w:rsidR="000F3083" w:rsidRPr="00B01F82" w:rsidRDefault="000F3083" w:rsidP="000F3083">
      <w:r w:rsidRPr="00B01F82">
        <w:t>Renumber sections to conform.</w:t>
      </w:r>
    </w:p>
    <w:p w:rsidR="000F3083" w:rsidRDefault="000F3083" w:rsidP="000F3083">
      <w:r w:rsidRPr="00B01F82">
        <w:t>Amend title to conform.</w:t>
      </w:r>
    </w:p>
    <w:p w:rsidR="000F3083" w:rsidRDefault="000F3083" w:rsidP="000F3083"/>
    <w:p w:rsidR="000F3083" w:rsidRDefault="000F3083" w:rsidP="000F3083">
      <w:r>
        <w:t>Rep. BANNISTER explained the amendment.</w:t>
      </w:r>
    </w:p>
    <w:p w:rsidR="000F3083" w:rsidRDefault="000F3083" w:rsidP="000F3083">
      <w:r>
        <w:t>Rep. WEEKS moved to recommit the Bill to the Committee on Judiciary.</w:t>
      </w:r>
    </w:p>
    <w:p w:rsidR="007A2962" w:rsidRDefault="007A2962" w:rsidP="000F3083"/>
    <w:p w:rsidR="000F3083" w:rsidRDefault="000F3083" w:rsidP="000F3083">
      <w:r>
        <w:t>Rep. BANNISTER moved to table the motion.</w:t>
      </w:r>
    </w:p>
    <w:p w:rsidR="000F3083" w:rsidRDefault="000F3083" w:rsidP="000F3083"/>
    <w:p w:rsidR="000F3083" w:rsidRDefault="000F3083" w:rsidP="000F3083">
      <w:r>
        <w:t>Rep. COBB-HUNTER demanded the yeas and nays which were taken, resulting as follows:</w:t>
      </w:r>
    </w:p>
    <w:p w:rsidR="000F3083" w:rsidRDefault="000F3083" w:rsidP="000F3083">
      <w:pPr>
        <w:jc w:val="center"/>
      </w:pPr>
      <w:bookmarkStart w:id="58" w:name="vote_start144"/>
      <w:bookmarkEnd w:id="58"/>
      <w:r>
        <w:t>Yeas 67; Nays 36</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Long</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Magnuson</w:t>
            </w:r>
          </w:p>
        </w:tc>
        <w:tc>
          <w:tcPr>
            <w:tcW w:w="2179" w:type="dxa"/>
            <w:shd w:val="clear" w:color="auto" w:fill="auto"/>
          </w:tcPr>
          <w:p w:rsidR="000F3083" w:rsidRPr="000F3083" w:rsidRDefault="000F3083" w:rsidP="000F3083">
            <w:pPr>
              <w:ind w:firstLine="0"/>
            </w:pPr>
            <w:r>
              <w:t>Martin</w:t>
            </w:r>
          </w:p>
        </w:tc>
        <w:tc>
          <w:tcPr>
            <w:tcW w:w="2180" w:type="dxa"/>
            <w:shd w:val="clear" w:color="auto" w:fill="auto"/>
          </w:tcPr>
          <w:p w:rsidR="000F3083" w:rsidRPr="000F3083" w:rsidRDefault="000F3083" w:rsidP="000F3083">
            <w:pPr>
              <w:ind w:firstLine="0"/>
            </w:pPr>
            <w:r>
              <w:t>McCoy</w:t>
            </w:r>
          </w:p>
        </w:tc>
      </w:tr>
      <w:tr w:rsidR="000F3083" w:rsidRPr="000F3083" w:rsidTr="000F3083">
        <w:tc>
          <w:tcPr>
            <w:tcW w:w="2179" w:type="dxa"/>
            <w:shd w:val="clear" w:color="auto" w:fill="auto"/>
          </w:tcPr>
          <w:p w:rsidR="000F3083" w:rsidRPr="000F3083" w:rsidRDefault="000F3083" w:rsidP="000F3083">
            <w:pPr>
              <w:ind w:firstLine="0"/>
            </w:pPr>
            <w:r>
              <w:t>McCravy</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V. S. Moss</w:t>
            </w:r>
          </w:p>
        </w:tc>
      </w:tr>
      <w:tr w:rsidR="000F3083" w:rsidRPr="000F3083" w:rsidTr="000F3083">
        <w:tc>
          <w:tcPr>
            <w:tcW w:w="2179" w:type="dxa"/>
            <w:shd w:val="clear" w:color="auto" w:fill="auto"/>
          </w:tcPr>
          <w:p w:rsidR="000F3083" w:rsidRPr="000F3083" w:rsidRDefault="000F3083" w:rsidP="000F3083">
            <w:pPr>
              <w:ind w:firstLine="0"/>
            </w:pPr>
            <w:r>
              <w:t>Murphy</w:t>
            </w:r>
          </w:p>
        </w:tc>
        <w:tc>
          <w:tcPr>
            <w:tcW w:w="2179" w:type="dxa"/>
            <w:shd w:val="clear" w:color="auto" w:fill="auto"/>
          </w:tcPr>
          <w:p w:rsidR="000F3083" w:rsidRPr="000F3083" w:rsidRDefault="000F3083" w:rsidP="000F3083">
            <w:pPr>
              <w:ind w:firstLine="0"/>
            </w:pPr>
            <w:r>
              <w:t>B. Newton</w:t>
            </w:r>
          </w:p>
        </w:tc>
        <w:tc>
          <w:tcPr>
            <w:tcW w:w="2180" w:type="dxa"/>
            <w:shd w:val="clear" w:color="auto" w:fill="auto"/>
          </w:tcPr>
          <w:p w:rsidR="000F3083" w:rsidRPr="000F3083" w:rsidRDefault="000F3083" w:rsidP="000F3083">
            <w:pPr>
              <w:ind w:firstLine="0"/>
            </w:pPr>
            <w:r>
              <w:t>W. Newton</w:t>
            </w:r>
          </w:p>
        </w:tc>
      </w:tr>
      <w:tr w:rsidR="000F3083" w:rsidRPr="000F3083" w:rsidTr="000F3083">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Total--67</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Alexander</w:t>
            </w:r>
          </w:p>
        </w:tc>
        <w:tc>
          <w:tcPr>
            <w:tcW w:w="2179" w:type="dxa"/>
            <w:shd w:val="clear" w:color="auto" w:fill="auto"/>
          </w:tcPr>
          <w:p w:rsidR="000F3083" w:rsidRPr="000F3083" w:rsidRDefault="000F3083" w:rsidP="000F3083">
            <w:pPr>
              <w:keepNext/>
              <w:ind w:firstLine="0"/>
            </w:pPr>
            <w:r>
              <w:t>Anderson</w:t>
            </w:r>
          </w:p>
        </w:tc>
        <w:tc>
          <w:tcPr>
            <w:tcW w:w="2180" w:type="dxa"/>
            <w:shd w:val="clear" w:color="auto" w:fill="auto"/>
          </w:tcPr>
          <w:p w:rsidR="000F3083" w:rsidRPr="000F3083" w:rsidRDefault="000F3083" w:rsidP="000F3083">
            <w:pPr>
              <w:keepNext/>
              <w:ind w:firstLine="0"/>
            </w:pPr>
            <w:r>
              <w:t>Atkinson</w:t>
            </w:r>
          </w:p>
        </w:tc>
      </w:tr>
      <w:tr w:rsidR="000F3083" w:rsidRPr="000F3083" w:rsidTr="000F3083">
        <w:tc>
          <w:tcPr>
            <w:tcW w:w="2179" w:type="dxa"/>
            <w:shd w:val="clear" w:color="auto" w:fill="auto"/>
          </w:tcPr>
          <w:p w:rsidR="000F3083" w:rsidRPr="000F3083" w:rsidRDefault="000F3083" w:rsidP="000F3083">
            <w:pPr>
              <w:ind w:firstLine="0"/>
            </w:pPr>
            <w:r>
              <w:t>Bamberg</w:t>
            </w:r>
          </w:p>
        </w:tc>
        <w:tc>
          <w:tcPr>
            <w:tcW w:w="2179" w:type="dxa"/>
            <w:shd w:val="clear" w:color="auto" w:fill="auto"/>
          </w:tcPr>
          <w:p w:rsidR="000F3083" w:rsidRPr="000F3083" w:rsidRDefault="000F3083" w:rsidP="000F3083">
            <w:pPr>
              <w:ind w:firstLine="0"/>
            </w:pPr>
            <w:r>
              <w:t>Bernstein</w:t>
            </w:r>
          </w:p>
        </w:tc>
        <w:tc>
          <w:tcPr>
            <w:tcW w:w="2180" w:type="dxa"/>
            <w:shd w:val="clear" w:color="auto" w:fill="auto"/>
          </w:tcPr>
          <w:p w:rsidR="000F3083" w:rsidRPr="000F3083" w:rsidRDefault="000F3083" w:rsidP="000F3083">
            <w:pPr>
              <w:ind w:firstLine="0"/>
            </w:pPr>
            <w:r>
              <w:t>Caskey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Mack</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McKnight</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Pendarvis</w:t>
            </w:r>
          </w:p>
        </w:tc>
        <w:tc>
          <w:tcPr>
            <w:tcW w:w="2180" w:type="dxa"/>
            <w:shd w:val="clear" w:color="auto" w:fill="auto"/>
          </w:tcPr>
          <w:p w:rsidR="000F3083" w:rsidRPr="000F3083" w:rsidRDefault="000F3083" w:rsidP="000F3083">
            <w:pPr>
              <w:ind w:firstLine="0"/>
            </w:pPr>
            <w:r>
              <w:t>Ridgeway</w:t>
            </w:r>
          </w:p>
        </w:tc>
      </w:tr>
      <w:tr w:rsidR="000F3083" w:rsidRPr="000F3083" w:rsidTr="000F3083">
        <w:tc>
          <w:tcPr>
            <w:tcW w:w="2179" w:type="dxa"/>
            <w:shd w:val="clear" w:color="auto" w:fill="auto"/>
          </w:tcPr>
          <w:p w:rsidR="000F3083" w:rsidRPr="000F3083" w:rsidRDefault="000F3083" w:rsidP="000F3083">
            <w:pPr>
              <w:keepNext/>
              <w:ind w:firstLine="0"/>
            </w:pPr>
            <w:r>
              <w:t>M. Rivers</w:t>
            </w:r>
          </w:p>
        </w:tc>
        <w:tc>
          <w:tcPr>
            <w:tcW w:w="2179" w:type="dxa"/>
            <w:shd w:val="clear" w:color="auto" w:fill="auto"/>
          </w:tcPr>
          <w:p w:rsidR="000F3083" w:rsidRPr="000F3083" w:rsidRDefault="000F3083" w:rsidP="000F3083">
            <w:pPr>
              <w:keepNext/>
              <w:ind w:firstLine="0"/>
            </w:pPr>
            <w:r>
              <w:t>Robinson-Simpson</w:t>
            </w:r>
          </w:p>
        </w:tc>
        <w:tc>
          <w:tcPr>
            <w:tcW w:w="2180" w:type="dxa"/>
            <w:shd w:val="clear" w:color="auto" w:fill="auto"/>
          </w:tcPr>
          <w:p w:rsidR="000F3083" w:rsidRPr="000F3083" w:rsidRDefault="000F3083" w:rsidP="000F3083">
            <w:pPr>
              <w:keepNext/>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r>
              <w:t>Williams</w:t>
            </w:r>
          </w:p>
        </w:tc>
      </w:tr>
    </w:tbl>
    <w:p w:rsidR="000F3083" w:rsidRDefault="000F3083" w:rsidP="000F3083"/>
    <w:p w:rsidR="000F3083" w:rsidRDefault="000F3083" w:rsidP="000F3083">
      <w:pPr>
        <w:jc w:val="center"/>
        <w:rPr>
          <w:b/>
        </w:rPr>
      </w:pPr>
      <w:r w:rsidRPr="000F3083">
        <w:rPr>
          <w:b/>
        </w:rPr>
        <w:t>Total--36</w:t>
      </w:r>
    </w:p>
    <w:p w:rsidR="000F3083" w:rsidRDefault="000F3083" w:rsidP="000F3083">
      <w:pPr>
        <w:jc w:val="center"/>
        <w:rPr>
          <w:b/>
        </w:rPr>
      </w:pPr>
    </w:p>
    <w:p w:rsidR="000F3083" w:rsidRDefault="000F3083" w:rsidP="000F3083">
      <w:r>
        <w:t>So, the motion to recommit the Bill was tabled.</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The SPEAKER granted Rep. HIXON a temporary leave of absence.</w:t>
      </w:r>
    </w:p>
    <w:p w:rsidR="000F3083" w:rsidRDefault="000F3083" w:rsidP="000F3083"/>
    <w:p w:rsidR="000F3083" w:rsidRDefault="000F3083" w:rsidP="000F3083">
      <w:pPr>
        <w:keepNext/>
        <w:jc w:val="center"/>
        <w:rPr>
          <w:b/>
        </w:rPr>
      </w:pPr>
      <w:r w:rsidRPr="000F3083">
        <w:rPr>
          <w:b/>
        </w:rPr>
        <w:t>LEAVE OF ABSENCE</w:t>
      </w:r>
    </w:p>
    <w:p w:rsidR="000F3083" w:rsidRDefault="000F3083" w:rsidP="000F3083">
      <w:r>
        <w:t xml:space="preserve">The SPEAKER granted Rep. RIDGEWAY a leave of absence for the remainder of the day. </w:t>
      </w:r>
    </w:p>
    <w:p w:rsidR="007A2962" w:rsidRDefault="007A2962" w:rsidP="000F3083"/>
    <w:p w:rsidR="000F3083" w:rsidRDefault="000F3083" w:rsidP="000F3083">
      <w:r>
        <w:t>Rep. RUTHERFORD spoke against the amendment.</w:t>
      </w:r>
    </w:p>
    <w:p w:rsidR="000F3083" w:rsidRDefault="000F3083" w:rsidP="000F3083">
      <w:r>
        <w:t>Rep. RUTHERFORD spoke against the amendment.</w:t>
      </w:r>
    </w:p>
    <w:p w:rsidR="000F3083" w:rsidRDefault="000F3083" w:rsidP="000F3083"/>
    <w:p w:rsidR="000F3083" w:rsidRDefault="000F3083" w:rsidP="000F3083">
      <w:pPr>
        <w:keepNext/>
        <w:jc w:val="center"/>
        <w:rPr>
          <w:b/>
        </w:rPr>
      </w:pPr>
      <w:r w:rsidRPr="000F3083">
        <w:rPr>
          <w:b/>
        </w:rPr>
        <w:t xml:space="preserve">SPEAKER </w:t>
      </w:r>
      <w:r w:rsidRPr="000F3083">
        <w:rPr>
          <w:b/>
          <w:i/>
        </w:rPr>
        <w:t>PRO TEMPORE</w:t>
      </w:r>
      <w:r w:rsidRPr="000F3083">
        <w:rPr>
          <w:b/>
        </w:rPr>
        <w:t xml:space="preserve"> IN CHAIR</w:t>
      </w:r>
    </w:p>
    <w:p w:rsidR="000F3083" w:rsidRDefault="000F3083" w:rsidP="000F3083"/>
    <w:p w:rsidR="000F3083" w:rsidRDefault="000F3083" w:rsidP="000F3083">
      <w:r>
        <w:t>Rep. COBB-HUNTER spoke against the amendment.</w:t>
      </w:r>
    </w:p>
    <w:p w:rsidR="000F3083" w:rsidRDefault="000F3083" w:rsidP="000F3083">
      <w:r>
        <w:t>Rep. COBB-HUNTER spoke against the amendment.</w:t>
      </w:r>
    </w:p>
    <w:p w:rsidR="000F3083" w:rsidRDefault="000F3083" w:rsidP="000F3083">
      <w:r>
        <w:t>Rep. MCKNIGHT spoke against the amendment.</w:t>
      </w:r>
    </w:p>
    <w:p w:rsidR="000F3083" w:rsidRDefault="000F3083" w:rsidP="000F3083">
      <w:r>
        <w:t>Rep. MCKNIGHT spoke against the amendment.</w:t>
      </w:r>
    </w:p>
    <w:p w:rsidR="000F3083" w:rsidRDefault="000F3083" w:rsidP="000F3083"/>
    <w:p w:rsidR="000F3083" w:rsidRDefault="000F3083" w:rsidP="000F3083">
      <w:pPr>
        <w:keepNext/>
        <w:jc w:val="center"/>
        <w:rPr>
          <w:b/>
        </w:rPr>
      </w:pPr>
      <w:r w:rsidRPr="000F3083">
        <w:rPr>
          <w:b/>
        </w:rPr>
        <w:t>SPEAKER IN CHAIR</w:t>
      </w:r>
    </w:p>
    <w:p w:rsidR="000F3083" w:rsidRDefault="000F3083" w:rsidP="000F3083"/>
    <w:p w:rsidR="000F3083" w:rsidRDefault="000F3083" w:rsidP="000F3083">
      <w:r>
        <w:t>Rep. MACK spoke against the amendment.</w:t>
      </w:r>
    </w:p>
    <w:p w:rsidR="000F3083" w:rsidRDefault="000F3083" w:rsidP="000F3083">
      <w:r>
        <w:t>Rep. MACK spoke against the amendment.</w:t>
      </w:r>
    </w:p>
    <w:p w:rsidR="000F3083" w:rsidRDefault="000F3083" w:rsidP="000F3083">
      <w:r>
        <w:t>Rep. WILLIAMS spoke against the amendment.</w:t>
      </w:r>
    </w:p>
    <w:p w:rsidR="000F3083" w:rsidRDefault="000F3083" w:rsidP="000F3083">
      <w:r>
        <w:t>Rep. WILLIAMS spoke against the amendment.</w:t>
      </w:r>
    </w:p>
    <w:p w:rsidR="000F3083" w:rsidRDefault="000F3083" w:rsidP="000F3083">
      <w:r>
        <w:t>Rep. CLARY spoke against the amendment.</w:t>
      </w:r>
    </w:p>
    <w:p w:rsidR="000F3083" w:rsidRDefault="000F3083" w:rsidP="000F3083">
      <w:r>
        <w:t>Rep. ROBINSON-SIMPSON spoke against the amendment.</w:t>
      </w:r>
    </w:p>
    <w:p w:rsidR="000F3083" w:rsidRDefault="000F3083" w:rsidP="000F3083"/>
    <w:p w:rsidR="000F3083" w:rsidRDefault="000F3083" w:rsidP="000F3083">
      <w:r>
        <w:t>Rep. COBB-HUNTER moved to table the amendment.</w:t>
      </w:r>
    </w:p>
    <w:p w:rsidR="000F3083" w:rsidRDefault="000F3083" w:rsidP="000F3083"/>
    <w:p w:rsidR="000F3083" w:rsidRDefault="000F3083" w:rsidP="000F3083">
      <w:r>
        <w:t>Rep. HIOTT demanded the yeas and nays which were taken, resulting as follows:</w:t>
      </w:r>
    </w:p>
    <w:p w:rsidR="000F3083" w:rsidRDefault="000F3083" w:rsidP="000F3083">
      <w:pPr>
        <w:jc w:val="center"/>
      </w:pPr>
      <w:bookmarkStart w:id="59" w:name="vote_start165"/>
      <w:bookmarkEnd w:id="59"/>
      <w:r>
        <w:t>Yeas 38; Nays 70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Bernstein</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Brown</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McEachern</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Norrell</w:t>
            </w:r>
          </w:p>
        </w:tc>
        <w:tc>
          <w:tcPr>
            <w:tcW w:w="2179" w:type="dxa"/>
            <w:shd w:val="clear" w:color="auto" w:fill="auto"/>
          </w:tcPr>
          <w:p w:rsidR="000F3083" w:rsidRPr="000F3083" w:rsidRDefault="000F3083" w:rsidP="000F3083">
            <w:pPr>
              <w:ind w:firstLine="0"/>
            </w:pPr>
            <w:r>
              <w:t>Ott</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c>
          <w:tcPr>
            <w:tcW w:w="2179" w:type="dxa"/>
            <w:shd w:val="clear" w:color="auto" w:fill="auto"/>
          </w:tcPr>
          <w:p w:rsidR="000F3083" w:rsidRPr="000F3083" w:rsidRDefault="000F3083" w:rsidP="000F3083">
            <w:pPr>
              <w:keepNext/>
              <w:ind w:firstLine="0"/>
            </w:pPr>
            <w:r>
              <w:t>Rutherford</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Weeks</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Total--38</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Henderson</w:t>
            </w:r>
          </w:p>
        </w:tc>
      </w:tr>
      <w:tr w:rsidR="000F3083" w:rsidRPr="000F3083" w:rsidTr="000F3083">
        <w:tc>
          <w:tcPr>
            <w:tcW w:w="2179" w:type="dxa"/>
            <w:shd w:val="clear" w:color="auto" w:fill="auto"/>
          </w:tcPr>
          <w:p w:rsidR="000F3083" w:rsidRPr="000F3083" w:rsidRDefault="000F3083" w:rsidP="000F3083">
            <w:pPr>
              <w:ind w:firstLine="0"/>
            </w:pPr>
            <w:r>
              <w:t>Herbkersman</w:t>
            </w:r>
          </w:p>
        </w:tc>
        <w:tc>
          <w:tcPr>
            <w:tcW w:w="2179" w:type="dxa"/>
            <w:shd w:val="clear" w:color="auto" w:fill="auto"/>
          </w:tcPr>
          <w:p w:rsidR="000F3083" w:rsidRPr="000F3083" w:rsidRDefault="000F3083" w:rsidP="000F3083">
            <w:pPr>
              <w:ind w:firstLine="0"/>
            </w:pPr>
            <w:r>
              <w:t>Hewitt</w:t>
            </w:r>
          </w:p>
        </w:tc>
        <w:tc>
          <w:tcPr>
            <w:tcW w:w="2180" w:type="dxa"/>
            <w:shd w:val="clear" w:color="auto" w:fill="auto"/>
          </w:tcPr>
          <w:p w:rsidR="000F3083" w:rsidRPr="000F3083" w:rsidRDefault="000F3083" w:rsidP="000F3083">
            <w:pPr>
              <w:ind w:firstLine="0"/>
            </w:pPr>
            <w:r>
              <w:t>Hiott</w:t>
            </w:r>
          </w:p>
        </w:tc>
      </w:tr>
      <w:tr w:rsidR="000F3083" w:rsidRPr="000F3083" w:rsidTr="000F3083">
        <w:tc>
          <w:tcPr>
            <w:tcW w:w="2179" w:type="dxa"/>
            <w:shd w:val="clear" w:color="auto" w:fill="auto"/>
          </w:tcPr>
          <w:p w:rsidR="000F3083" w:rsidRPr="000F3083" w:rsidRDefault="000F3083" w:rsidP="000F3083">
            <w:pPr>
              <w:ind w:firstLine="0"/>
            </w:pPr>
            <w:r>
              <w:t>Hixon</w:t>
            </w:r>
          </w:p>
        </w:tc>
        <w:tc>
          <w:tcPr>
            <w:tcW w:w="2179" w:type="dxa"/>
            <w:shd w:val="clear" w:color="auto" w:fill="auto"/>
          </w:tcPr>
          <w:p w:rsidR="000F3083" w:rsidRPr="000F3083" w:rsidRDefault="000F3083" w:rsidP="000F3083">
            <w:pPr>
              <w:ind w:firstLine="0"/>
            </w:pPr>
            <w:r>
              <w:t>Huggins</w:t>
            </w:r>
          </w:p>
        </w:tc>
        <w:tc>
          <w:tcPr>
            <w:tcW w:w="2180" w:type="dxa"/>
            <w:shd w:val="clear" w:color="auto" w:fill="auto"/>
          </w:tcPr>
          <w:p w:rsidR="000F3083" w:rsidRPr="000F3083" w:rsidRDefault="000F3083" w:rsidP="000F3083">
            <w:pPr>
              <w:ind w:firstLine="0"/>
            </w:pPr>
            <w:r>
              <w:t>Johnson</w:t>
            </w:r>
          </w:p>
        </w:tc>
      </w:tr>
      <w:tr w:rsidR="000F3083" w:rsidRPr="000F3083" w:rsidTr="000F3083">
        <w:tc>
          <w:tcPr>
            <w:tcW w:w="2179" w:type="dxa"/>
            <w:shd w:val="clear" w:color="auto" w:fill="auto"/>
          </w:tcPr>
          <w:p w:rsidR="000F3083" w:rsidRPr="000F3083" w:rsidRDefault="000F3083" w:rsidP="000F3083">
            <w:pPr>
              <w:ind w:firstLine="0"/>
            </w:pPr>
            <w:r>
              <w:t>Jordan</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0F3083">
            <w:pPr>
              <w:keepNext/>
              <w:ind w:firstLine="0"/>
            </w:pPr>
            <w:r>
              <w:t>Whitmire</w:t>
            </w:r>
          </w:p>
        </w:tc>
        <w:tc>
          <w:tcPr>
            <w:tcW w:w="2179" w:type="dxa"/>
            <w:shd w:val="clear" w:color="auto" w:fill="auto"/>
          </w:tcPr>
          <w:p w:rsidR="000F3083" w:rsidRPr="000F3083" w:rsidRDefault="000F3083" w:rsidP="000F3083">
            <w:pPr>
              <w:keepNext/>
              <w:ind w:firstLine="0"/>
            </w:pPr>
            <w:r>
              <w:t>Willis</w:t>
            </w:r>
          </w:p>
        </w:tc>
        <w:tc>
          <w:tcPr>
            <w:tcW w:w="2180" w:type="dxa"/>
            <w:shd w:val="clear" w:color="auto" w:fill="auto"/>
          </w:tcPr>
          <w:p w:rsidR="000F3083" w:rsidRPr="000F3083" w:rsidRDefault="000F3083" w:rsidP="000F3083">
            <w:pPr>
              <w:keepNext/>
              <w:ind w:firstLine="0"/>
            </w:pPr>
            <w:r>
              <w:t>Young</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Total--70</w:t>
      </w:r>
    </w:p>
    <w:p w:rsidR="000F3083" w:rsidRDefault="000F3083" w:rsidP="000F3083">
      <w:pPr>
        <w:jc w:val="center"/>
        <w:rPr>
          <w:b/>
        </w:rPr>
      </w:pPr>
    </w:p>
    <w:p w:rsidR="000F3083" w:rsidRDefault="000F3083" w:rsidP="000F3083">
      <w:r>
        <w:t>So, the House refused to table the amendment.</w:t>
      </w:r>
    </w:p>
    <w:p w:rsidR="000F3083" w:rsidRDefault="000F3083" w:rsidP="000F3083"/>
    <w:p w:rsidR="000F3083" w:rsidRDefault="000F3083" w:rsidP="000F3083">
      <w:r>
        <w:t>The question then recurred to the a</w:t>
      </w:r>
      <w:r w:rsidR="007A2962">
        <w:t>do</w:t>
      </w:r>
      <w:r>
        <w:t>ption of the amendment.</w:t>
      </w:r>
    </w:p>
    <w:p w:rsidR="000F3083" w:rsidRDefault="000F3083" w:rsidP="000F3083"/>
    <w:p w:rsidR="000F3083" w:rsidRDefault="000F3083" w:rsidP="000F3083">
      <w:r>
        <w:t>Rep. WEEKS demanded the yeas and nays which were taken, resulting as follows:</w:t>
      </w:r>
    </w:p>
    <w:p w:rsidR="000F3083" w:rsidRDefault="000F3083" w:rsidP="000F3083">
      <w:pPr>
        <w:jc w:val="center"/>
      </w:pPr>
      <w:bookmarkStart w:id="60" w:name="vote_start168"/>
      <w:bookmarkEnd w:id="60"/>
      <w:r>
        <w:t>Yeas 67; Nays 41</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Davis</w:t>
            </w:r>
          </w:p>
        </w:tc>
        <w:tc>
          <w:tcPr>
            <w:tcW w:w="2179" w:type="dxa"/>
            <w:shd w:val="clear" w:color="auto" w:fill="auto"/>
          </w:tcPr>
          <w:p w:rsidR="000F3083" w:rsidRPr="000F3083" w:rsidRDefault="000F3083" w:rsidP="000F3083">
            <w:pPr>
              <w:ind w:firstLine="0"/>
            </w:pPr>
            <w:r>
              <w:t>Delleney</w:t>
            </w:r>
          </w:p>
        </w:tc>
        <w:tc>
          <w:tcPr>
            <w:tcW w:w="2180" w:type="dxa"/>
            <w:shd w:val="clear" w:color="auto" w:fill="auto"/>
          </w:tcPr>
          <w:p w:rsidR="000F3083" w:rsidRPr="000F3083" w:rsidRDefault="000F3083" w:rsidP="000F3083">
            <w:pPr>
              <w:ind w:firstLine="0"/>
            </w:pPr>
            <w:r>
              <w:t>Duckworth</w:t>
            </w:r>
          </w:p>
        </w:tc>
      </w:tr>
      <w:tr w:rsidR="000F3083" w:rsidRPr="000F3083" w:rsidTr="000F3083">
        <w:tc>
          <w:tcPr>
            <w:tcW w:w="2179" w:type="dxa"/>
            <w:shd w:val="clear" w:color="auto" w:fill="auto"/>
          </w:tcPr>
          <w:p w:rsidR="000F3083" w:rsidRPr="000F3083" w:rsidRDefault="000F3083" w:rsidP="000F3083">
            <w:pPr>
              <w:ind w:firstLine="0"/>
            </w:pPr>
            <w:r>
              <w:t>Elliott</w:t>
            </w:r>
          </w:p>
        </w:tc>
        <w:tc>
          <w:tcPr>
            <w:tcW w:w="2179" w:type="dxa"/>
            <w:shd w:val="clear" w:color="auto" w:fill="auto"/>
          </w:tcPr>
          <w:p w:rsidR="000F3083" w:rsidRPr="000F3083" w:rsidRDefault="000F3083" w:rsidP="000F3083">
            <w:pPr>
              <w:ind w:firstLine="0"/>
            </w:pPr>
            <w:r>
              <w:t>Erickson</w:t>
            </w:r>
          </w:p>
        </w:tc>
        <w:tc>
          <w:tcPr>
            <w:tcW w:w="2180" w:type="dxa"/>
            <w:shd w:val="clear" w:color="auto" w:fill="auto"/>
          </w:tcPr>
          <w:p w:rsidR="000F3083" w:rsidRPr="000F3083" w:rsidRDefault="000F3083" w:rsidP="000F3083">
            <w:pPr>
              <w:ind w:firstLine="0"/>
            </w:pPr>
            <w:r>
              <w:t>Felder</w:t>
            </w:r>
          </w:p>
        </w:tc>
      </w:tr>
      <w:tr w:rsidR="000F3083" w:rsidRPr="000F3083" w:rsidTr="000F3083">
        <w:tc>
          <w:tcPr>
            <w:tcW w:w="2179" w:type="dxa"/>
            <w:shd w:val="clear" w:color="auto" w:fill="auto"/>
          </w:tcPr>
          <w:p w:rsidR="000F3083" w:rsidRPr="000F3083" w:rsidRDefault="000F3083" w:rsidP="000F3083">
            <w:pPr>
              <w:ind w:firstLine="0"/>
            </w:pPr>
            <w:r>
              <w:t>Finlay</w:t>
            </w:r>
          </w:p>
        </w:tc>
        <w:tc>
          <w:tcPr>
            <w:tcW w:w="2179" w:type="dxa"/>
            <w:shd w:val="clear" w:color="auto" w:fill="auto"/>
          </w:tcPr>
          <w:p w:rsidR="000F3083" w:rsidRPr="000F3083" w:rsidRDefault="000F3083" w:rsidP="000F3083">
            <w:pPr>
              <w:ind w:firstLine="0"/>
            </w:pPr>
            <w:r>
              <w:t>Forrest</w:t>
            </w:r>
          </w:p>
        </w:tc>
        <w:tc>
          <w:tcPr>
            <w:tcW w:w="2180" w:type="dxa"/>
            <w:shd w:val="clear" w:color="auto" w:fill="auto"/>
          </w:tcPr>
          <w:p w:rsidR="000F3083" w:rsidRPr="000F3083" w:rsidRDefault="000F3083" w:rsidP="000F3083">
            <w:pPr>
              <w:ind w:firstLine="0"/>
            </w:pPr>
            <w:r>
              <w:t>Forrester</w:t>
            </w:r>
          </w:p>
        </w:tc>
      </w:tr>
      <w:tr w:rsidR="000F3083" w:rsidRPr="000F3083" w:rsidTr="000F3083">
        <w:tc>
          <w:tcPr>
            <w:tcW w:w="2179" w:type="dxa"/>
            <w:shd w:val="clear" w:color="auto" w:fill="auto"/>
          </w:tcPr>
          <w:p w:rsidR="000F3083" w:rsidRPr="000F3083" w:rsidRDefault="000F3083" w:rsidP="000F3083">
            <w:pPr>
              <w:ind w:firstLine="0"/>
            </w:pPr>
            <w:r>
              <w:t>Fry</w:t>
            </w:r>
          </w:p>
        </w:tc>
        <w:tc>
          <w:tcPr>
            <w:tcW w:w="2179" w:type="dxa"/>
            <w:shd w:val="clear" w:color="auto" w:fill="auto"/>
          </w:tcPr>
          <w:p w:rsidR="000F3083" w:rsidRPr="000F3083" w:rsidRDefault="000F3083" w:rsidP="000F3083">
            <w:pPr>
              <w:ind w:firstLine="0"/>
            </w:pPr>
            <w:r>
              <w:t>Gagnon</w:t>
            </w:r>
          </w:p>
        </w:tc>
        <w:tc>
          <w:tcPr>
            <w:tcW w:w="2180" w:type="dxa"/>
            <w:shd w:val="clear" w:color="auto" w:fill="auto"/>
          </w:tcPr>
          <w:p w:rsidR="000F3083" w:rsidRPr="000F3083" w:rsidRDefault="000F3083" w:rsidP="000F3083">
            <w:pPr>
              <w:ind w:firstLine="0"/>
            </w:pPr>
            <w:r>
              <w:t>Hamilton</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ind w:firstLine="0"/>
            </w:pPr>
            <w:r>
              <w:t>Trantham</w:t>
            </w:r>
          </w:p>
        </w:tc>
        <w:tc>
          <w:tcPr>
            <w:tcW w:w="2179" w:type="dxa"/>
            <w:shd w:val="clear" w:color="auto" w:fill="auto"/>
          </w:tcPr>
          <w:p w:rsidR="000F3083" w:rsidRPr="000F3083" w:rsidRDefault="000F3083" w:rsidP="000F3083">
            <w:pPr>
              <w:ind w:firstLine="0"/>
            </w:pPr>
            <w:r>
              <w:t>West</w:t>
            </w:r>
          </w:p>
        </w:tc>
        <w:tc>
          <w:tcPr>
            <w:tcW w:w="2180" w:type="dxa"/>
            <w:shd w:val="clear" w:color="auto" w:fill="auto"/>
          </w:tcPr>
          <w:p w:rsidR="000F3083" w:rsidRPr="000F3083" w:rsidRDefault="000F3083" w:rsidP="000F3083">
            <w:pPr>
              <w:ind w:firstLine="0"/>
            </w:pPr>
            <w:r>
              <w:t>White</w:t>
            </w:r>
          </w:p>
        </w:tc>
      </w:tr>
      <w:tr w:rsidR="000F3083" w:rsidRPr="000F3083" w:rsidTr="000F3083">
        <w:tc>
          <w:tcPr>
            <w:tcW w:w="2179" w:type="dxa"/>
            <w:shd w:val="clear" w:color="auto" w:fill="auto"/>
          </w:tcPr>
          <w:p w:rsidR="000F3083" w:rsidRPr="000F3083" w:rsidRDefault="000F3083" w:rsidP="007A2962">
            <w:pPr>
              <w:keepNext/>
              <w:ind w:firstLine="0"/>
            </w:pPr>
            <w:r>
              <w:t>Whitmire</w:t>
            </w:r>
          </w:p>
        </w:tc>
        <w:tc>
          <w:tcPr>
            <w:tcW w:w="2179" w:type="dxa"/>
            <w:shd w:val="clear" w:color="auto" w:fill="auto"/>
          </w:tcPr>
          <w:p w:rsidR="000F3083" w:rsidRPr="000F3083" w:rsidRDefault="000F3083" w:rsidP="007A2962">
            <w:pPr>
              <w:keepNext/>
              <w:ind w:firstLine="0"/>
            </w:pPr>
            <w:r>
              <w:t>Willis</w:t>
            </w:r>
          </w:p>
        </w:tc>
        <w:tc>
          <w:tcPr>
            <w:tcW w:w="2180" w:type="dxa"/>
            <w:shd w:val="clear" w:color="auto" w:fill="auto"/>
          </w:tcPr>
          <w:p w:rsidR="000F3083" w:rsidRPr="000F3083" w:rsidRDefault="000F3083" w:rsidP="007A2962">
            <w:pPr>
              <w:keepNext/>
              <w:ind w:firstLine="0"/>
            </w:pPr>
            <w:r>
              <w:t>Young</w:t>
            </w:r>
          </w:p>
        </w:tc>
      </w:tr>
      <w:tr w:rsidR="000F3083" w:rsidRPr="000F3083" w:rsidTr="000F3083">
        <w:tc>
          <w:tcPr>
            <w:tcW w:w="2179" w:type="dxa"/>
            <w:shd w:val="clear" w:color="auto" w:fill="auto"/>
          </w:tcPr>
          <w:p w:rsidR="000F3083" w:rsidRPr="000F3083" w:rsidRDefault="000F3083" w:rsidP="007A2962">
            <w:pPr>
              <w:keepNext/>
              <w:ind w:firstLine="0"/>
            </w:pPr>
            <w:r>
              <w:t>Yow</w:t>
            </w:r>
          </w:p>
        </w:tc>
        <w:tc>
          <w:tcPr>
            <w:tcW w:w="2179" w:type="dxa"/>
            <w:shd w:val="clear" w:color="auto" w:fill="auto"/>
          </w:tcPr>
          <w:p w:rsidR="000F3083" w:rsidRPr="000F3083" w:rsidRDefault="000F3083" w:rsidP="007A2962">
            <w:pPr>
              <w:keepNext/>
              <w:ind w:firstLine="0"/>
            </w:pPr>
          </w:p>
        </w:tc>
        <w:tc>
          <w:tcPr>
            <w:tcW w:w="2180" w:type="dxa"/>
            <w:shd w:val="clear" w:color="auto" w:fill="auto"/>
          </w:tcPr>
          <w:p w:rsidR="000F3083" w:rsidRPr="000F3083" w:rsidRDefault="000F3083" w:rsidP="007A2962">
            <w:pPr>
              <w:keepNext/>
              <w:ind w:firstLine="0"/>
            </w:pPr>
          </w:p>
        </w:tc>
      </w:tr>
    </w:tbl>
    <w:p w:rsidR="000F3083" w:rsidRDefault="000F3083" w:rsidP="007A2962">
      <w:pPr>
        <w:keepNext/>
      </w:pPr>
    </w:p>
    <w:p w:rsidR="000F3083" w:rsidRDefault="000F3083" w:rsidP="007A2962">
      <w:pPr>
        <w:keepNext/>
        <w:jc w:val="center"/>
        <w:rPr>
          <w:b/>
        </w:rPr>
      </w:pPr>
      <w:r w:rsidRPr="000F3083">
        <w:rPr>
          <w:b/>
        </w:rPr>
        <w:t>Total--67</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Bernstein</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Brown</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Daning</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Hart</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Hill</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Mack</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Stavrinakis</w:t>
            </w:r>
          </w:p>
        </w:tc>
        <w:tc>
          <w:tcPr>
            <w:tcW w:w="2179" w:type="dxa"/>
            <w:shd w:val="clear" w:color="auto" w:fill="auto"/>
          </w:tcPr>
          <w:p w:rsidR="000F3083" w:rsidRPr="000F3083" w:rsidRDefault="000F3083" w:rsidP="000F3083">
            <w:pPr>
              <w:keepNext/>
              <w:ind w:firstLine="0"/>
            </w:pPr>
            <w:r>
              <w:t>Thigpen</w:t>
            </w:r>
          </w:p>
        </w:tc>
        <w:tc>
          <w:tcPr>
            <w:tcW w:w="2180" w:type="dxa"/>
            <w:shd w:val="clear" w:color="auto" w:fill="auto"/>
          </w:tcPr>
          <w:p w:rsidR="000F3083" w:rsidRPr="000F3083" w:rsidRDefault="000F3083" w:rsidP="000F3083">
            <w:pPr>
              <w:keepNext/>
              <w:ind w:firstLine="0"/>
            </w:pPr>
            <w:r>
              <w:t>Weeks</w:t>
            </w:r>
          </w:p>
        </w:tc>
      </w:tr>
      <w:tr w:rsidR="000F3083" w:rsidRPr="000F3083" w:rsidTr="000F3083">
        <w:tc>
          <w:tcPr>
            <w:tcW w:w="2179" w:type="dxa"/>
            <w:shd w:val="clear" w:color="auto" w:fill="auto"/>
          </w:tcPr>
          <w:p w:rsidR="000F3083" w:rsidRPr="000F3083" w:rsidRDefault="000F3083" w:rsidP="000F3083">
            <w:pPr>
              <w:keepNext/>
              <w:ind w:firstLine="0"/>
            </w:pPr>
            <w:r>
              <w:t>Wheeler</w:t>
            </w:r>
          </w:p>
        </w:tc>
        <w:tc>
          <w:tcPr>
            <w:tcW w:w="2179" w:type="dxa"/>
            <w:shd w:val="clear" w:color="auto" w:fill="auto"/>
          </w:tcPr>
          <w:p w:rsidR="000F3083" w:rsidRPr="000F3083" w:rsidRDefault="000F3083" w:rsidP="000F3083">
            <w:pPr>
              <w:keepNext/>
              <w:ind w:firstLine="0"/>
            </w:pPr>
            <w:r>
              <w:t>Williams</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Total--41</w:t>
      </w:r>
    </w:p>
    <w:p w:rsidR="000F3083" w:rsidRDefault="000F3083" w:rsidP="000F3083">
      <w:pPr>
        <w:jc w:val="center"/>
        <w:rPr>
          <w:b/>
        </w:rPr>
      </w:pPr>
    </w:p>
    <w:p w:rsidR="000F3083" w:rsidRDefault="000F3083" w:rsidP="000F3083">
      <w:r>
        <w:t>So, the amendment was adopted.</w:t>
      </w:r>
    </w:p>
    <w:p w:rsidR="000F3083" w:rsidRDefault="000F3083" w:rsidP="000F3083"/>
    <w:p w:rsidR="000F3083" w:rsidRDefault="000F3083" w:rsidP="000F3083">
      <w:r>
        <w:t>Rep. WEEKS moved to commit the Bill to the Committee on Ways and Means.</w:t>
      </w:r>
    </w:p>
    <w:p w:rsidR="007A2962" w:rsidRDefault="007A2962" w:rsidP="000F3083"/>
    <w:p w:rsidR="000F3083" w:rsidRDefault="000F3083" w:rsidP="000F3083">
      <w:r>
        <w:t>Rep. BANNISTER moved to table the motion.</w:t>
      </w:r>
    </w:p>
    <w:p w:rsidR="000F3083" w:rsidRDefault="000F3083" w:rsidP="000F3083"/>
    <w:p w:rsidR="000F3083" w:rsidRDefault="000F3083" w:rsidP="000F3083">
      <w:r>
        <w:t>Rep. COBB-HUNTER demanded the yeas and nays which were taken, resulting as follows:</w:t>
      </w:r>
    </w:p>
    <w:p w:rsidR="000F3083" w:rsidRDefault="000F3083" w:rsidP="000F3083">
      <w:pPr>
        <w:jc w:val="center"/>
      </w:pPr>
      <w:bookmarkStart w:id="61" w:name="vote_start172"/>
      <w:bookmarkEnd w:id="61"/>
      <w:r>
        <w:t>Yeas 69; Nays 38</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McGinnis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Spires</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keepNext/>
              <w:ind w:firstLine="0"/>
            </w:pPr>
            <w:r>
              <w:t>West</w:t>
            </w:r>
          </w:p>
        </w:tc>
        <w:tc>
          <w:tcPr>
            <w:tcW w:w="2179" w:type="dxa"/>
            <w:shd w:val="clear" w:color="auto" w:fill="auto"/>
          </w:tcPr>
          <w:p w:rsidR="000F3083" w:rsidRPr="000F3083" w:rsidRDefault="000F3083" w:rsidP="000F3083">
            <w:pPr>
              <w:keepNext/>
              <w:ind w:firstLine="0"/>
            </w:pPr>
            <w:r>
              <w:t>White</w:t>
            </w:r>
          </w:p>
        </w:tc>
        <w:tc>
          <w:tcPr>
            <w:tcW w:w="2180" w:type="dxa"/>
            <w:shd w:val="clear" w:color="auto" w:fill="auto"/>
          </w:tcPr>
          <w:p w:rsidR="000F3083" w:rsidRPr="000F3083" w:rsidRDefault="000F3083" w:rsidP="000F3083">
            <w:pPr>
              <w:keepNext/>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Total--69</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Bernstein</w:t>
            </w:r>
          </w:p>
        </w:tc>
        <w:tc>
          <w:tcPr>
            <w:tcW w:w="2179" w:type="dxa"/>
            <w:shd w:val="clear" w:color="auto" w:fill="auto"/>
          </w:tcPr>
          <w:p w:rsidR="000F3083" w:rsidRPr="000F3083" w:rsidRDefault="000F3083" w:rsidP="000F3083">
            <w:pPr>
              <w:ind w:firstLine="0"/>
            </w:pPr>
            <w:r>
              <w:t>Brawley</w:t>
            </w:r>
          </w:p>
        </w:tc>
        <w:tc>
          <w:tcPr>
            <w:tcW w:w="2180" w:type="dxa"/>
            <w:shd w:val="clear" w:color="auto" w:fill="auto"/>
          </w:tcPr>
          <w:p w:rsidR="000F3083" w:rsidRPr="000F3083" w:rsidRDefault="000F3083" w:rsidP="000F3083">
            <w:pPr>
              <w:ind w:firstLine="0"/>
            </w:pPr>
            <w:r>
              <w:t>Brown</w:t>
            </w:r>
          </w:p>
        </w:tc>
      </w:tr>
      <w:tr w:rsidR="000F3083" w:rsidRPr="000F3083" w:rsidTr="000F3083">
        <w:tc>
          <w:tcPr>
            <w:tcW w:w="2179" w:type="dxa"/>
            <w:shd w:val="clear" w:color="auto" w:fill="auto"/>
          </w:tcPr>
          <w:p w:rsidR="000F3083" w:rsidRPr="000F3083" w:rsidRDefault="000F3083" w:rsidP="000F3083">
            <w:pPr>
              <w:ind w:firstLine="0"/>
            </w:pPr>
            <w:r>
              <w:t>Caskey</w:t>
            </w:r>
          </w:p>
        </w:tc>
        <w:tc>
          <w:tcPr>
            <w:tcW w:w="2179" w:type="dxa"/>
            <w:shd w:val="clear" w:color="auto" w:fill="auto"/>
          </w:tcPr>
          <w:p w:rsidR="000F3083" w:rsidRPr="000F3083" w:rsidRDefault="000F3083" w:rsidP="000F3083">
            <w:pPr>
              <w:ind w:firstLine="0"/>
            </w:pPr>
            <w:r>
              <w:t>Clary</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Collins</w:t>
            </w:r>
          </w:p>
        </w:tc>
        <w:tc>
          <w:tcPr>
            <w:tcW w:w="2180" w:type="dxa"/>
            <w:shd w:val="clear" w:color="auto" w:fill="auto"/>
          </w:tcPr>
          <w:p w:rsidR="000F3083" w:rsidRPr="000F3083" w:rsidRDefault="000F3083" w:rsidP="000F3083">
            <w:pPr>
              <w:ind w:firstLine="0"/>
            </w:pPr>
            <w:r>
              <w:t>Dillard</w:t>
            </w:r>
          </w:p>
        </w:tc>
      </w:tr>
      <w:tr w:rsidR="000F3083" w:rsidRPr="000F3083" w:rsidTr="000F3083">
        <w:tc>
          <w:tcPr>
            <w:tcW w:w="2179" w:type="dxa"/>
            <w:shd w:val="clear" w:color="auto" w:fill="auto"/>
          </w:tcPr>
          <w:p w:rsidR="000F3083" w:rsidRPr="000F3083" w:rsidRDefault="000F3083" w:rsidP="000F3083">
            <w:pPr>
              <w:ind w:firstLine="0"/>
            </w:pPr>
            <w:r>
              <w:t>Douglas</w:t>
            </w:r>
          </w:p>
        </w:tc>
        <w:tc>
          <w:tcPr>
            <w:tcW w:w="2179" w:type="dxa"/>
            <w:shd w:val="clear" w:color="auto" w:fill="auto"/>
          </w:tcPr>
          <w:p w:rsidR="000F3083" w:rsidRPr="000F3083" w:rsidRDefault="000F3083" w:rsidP="000F3083">
            <w:pPr>
              <w:ind w:firstLine="0"/>
            </w:pPr>
            <w:r>
              <w:t>Funderburk</w:t>
            </w:r>
          </w:p>
        </w:tc>
        <w:tc>
          <w:tcPr>
            <w:tcW w:w="2180" w:type="dxa"/>
            <w:shd w:val="clear" w:color="auto" w:fill="auto"/>
          </w:tcPr>
          <w:p w:rsidR="000F3083" w:rsidRPr="000F3083" w:rsidRDefault="000F3083" w:rsidP="000F3083">
            <w:pPr>
              <w:ind w:firstLine="0"/>
            </w:pPr>
            <w:r>
              <w:t>Gilliard</w:t>
            </w:r>
          </w:p>
        </w:tc>
      </w:tr>
      <w:tr w:rsidR="000F3083" w:rsidRPr="000F3083" w:rsidTr="000F3083">
        <w:tc>
          <w:tcPr>
            <w:tcW w:w="2179" w:type="dxa"/>
            <w:shd w:val="clear" w:color="auto" w:fill="auto"/>
          </w:tcPr>
          <w:p w:rsidR="000F3083" w:rsidRPr="000F3083" w:rsidRDefault="000F3083" w:rsidP="000F3083">
            <w:pPr>
              <w:ind w:firstLine="0"/>
            </w:pPr>
            <w:r>
              <w:t>Govan</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McEachern</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Norrell</w:t>
            </w:r>
          </w:p>
        </w:tc>
        <w:tc>
          <w:tcPr>
            <w:tcW w:w="2179" w:type="dxa"/>
            <w:shd w:val="clear" w:color="auto" w:fill="auto"/>
          </w:tcPr>
          <w:p w:rsidR="000F3083" w:rsidRPr="000F3083" w:rsidRDefault="000F3083" w:rsidP="000F3083">
            <w:pPr>
              <w:ind w:firstLine="0"/>
            </w:pPr>
            <w:r>
              <w:t>Ott</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c>
          <w:tcPr>
            <w:tcW w:w="2179" w:type="dxa"/>
            <w:shd w:val="clear" w:color="auto" w:fill="auto"/>
          </w:tcPr>
          <w:p w:rsidR="000F3083" w:rsidRPr="000F3083" w:rsidRDefault="000F3083" w:rsidP="000F3083">
            <w:pPr>
              <w:keepNext/>
              <w:ind w:firstLine="0"/>
            </w:pPr>
            <w:r>
              <w:t>Rutherford</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Thigpen</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Total--38</w:t>
      </w:r>
    </w:p>
    <w:p w:rsidR="000F3083" w:rsidRDefault="000F3083" w:rsidP="000F3083">
      <w:pPr>
        <w:jc w:val="center"/>
        <w:rPr>
          <w:b/>
        </w:rPr>
      </w:pPr>
    </w:p>
    <w:p w:rsidR="000F3083" w:rsidRDefault="000F3083" w:rsidP="000F3083">
      <w:r>
        <w:t>So, the motion to commit the Bill was tabled.</w:t>
      </w:r>
    </w:p>
    <w:p w:rsidR="000F3083" w:rsidRDefault="000F3083" w:rsidP="000F3083"/>
    <w:p w:rsidR="000F3083" w:rsidRDefault="000F3083" w:rsidP="000F3083">
      <w:r>
        <w:t>Rep. WEEKS moved to continue the Bill.</w:t>
      </w:r>
    </w:p>
    <w:p w:rsidR="000F3083" w:rsidRDefault="000F3083" w:rsidP="000F3083"/>
    <w:p w:rsidR="000F3083" w:rsidRDefault="000F3083" w:rsidP="000F3083">
      <w:r>
        <w:t>Rep. SIMRILL demanded the yeas and nays which were taken, resulting as follows:</w:t>
      </w:r>
    </w:p>
    <w:p w:rsidR="000F3083" w:rsidRDefault="000F3083" w:rsidP="000F3083">
      <w:pPr>
        <w:jc w:val="center"/>
      </w:pPr>
      <w:bookmarkStart w:id="62" w:name="vote_start175"/>
      <w:bookmarkEnd w:id="62"/>
      <w:r>
        <w:t>Yeas 39; Nays 68</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Hart</w:t>
            </w:r>
          </w:p>
        </w:tc>
      </w:tr>
      <w:tr w:rsidR="000F3083" w:rsidRPr="000F3083" w:rsidTr="000F3083">
        <w:tc>
          <w:tcPr>
            <w:tcW w:w="2179" w:type="dxa"/>
            <w:shd w:val="clear" w:color="auto" w:fill="auto"/>
          </w:tcPr>
          <w:p w:rsidR="000F3083" w:rsidRPr="000F3083" w:rsidRDefault="000F3083" w:rsidP="000F3083">
            <w:pPr>
              <w:ind w:firstLine="0"/>
            </w:pPr>
            <w:r>
              <w:t>Henderson-Myers</w:t>
            </w:r>
          </w:p>
        </w:tc>
        <w:tc>
          <w:tcPr>
            <w:tcW w:w="2179" w:type="dxa"/>
            <w:shd w:val="clear" w:color="auto" w:fill="auto"/>
          </w:tcPr>
          <w:p w:rsidR="000F3083" w:rsidRPr="000F3083" w:rsidRDefault="000F3083" w:rsidP="000F3083">
            <w:pPr>
              <w:ind w:firstLine="0"/>
            </w:pPr>
            <w:r>
              <w:t>Henegan</w:t>
            </w:r>
          </w:p>
        </w:tc>
        <w:tc>
          <w:tcPr>
            <w:tcW w:w="2180" w:type="dxa"/>
            <w:shd w:val="clear" w:color="auto" w:fill="auto"/>
          </w:tcPr>
          <w:p w:rsidR="000F3083" w:rsidRPr="000F3083" w:rsidRDefault="000F3083" w:rsidP="000F3083">
            <w:pPr>
              <w:ind w:firstLine="0"/>
            </w:pPr>
            <w:r>
              <w:t>Hill</w:t>
            </w:r>
          </w:p>
        </w:tc>
      </w:tr>
      <w:tr w:rsidR="000F3083" w:rsidRPr="000F3083" w:rsidTr="000F3083">
        <w:tc>
          <w:tcPr>
            <w:tcW w:w="2179" w:type="dxa"/>
            <w:shd w:val="clear" w:color="auto" w:fill="auto"/>
          </w:tcPr>
          <w:p w:rsidR="000F3083" w:rsidRPr="000F3083" w:rsidRDefault="000F3083" w:rsidP="000F3083">
            <w:pPr>
              <w:ind w:firstLine="0"/>
            </w:pPr>
            <w:r>
              <w:t>Hosey</w:t>
            </w:r>
          </w:p>
        </w:tc>
        <w:tc>
          <w:tcPr>
            <w:tcW w:w="2179" w:type="dxa"/>
            <w:shd w:val="clear" w:color="auto" w:fill="auto"/>
          </w:tcPr>
          <w:p w:rsidR="000F3083" w:rsidRPr="000F3083" w:rsidRDefault="000F3083" w:rsidP="000F3083">
            <w:pPr>
              <w:ind w:firstLine="0"/>
            </w:pPr>
            <w:r>
              <w:t>Jefferson</w:t>
            </w:r>
          </w:p>
        </w:tc>
        <w:tc>
          <w:tcPr>
            <w:tcW w:w="2180" w:type="dxa"/>
            <w:shd w:val="clear" w:color="auto" w:fill="auto"/>
          </w:tcPr>
          <w:p w:rsidR="000F3083" w:rsidRPr="000F3083" w:rsidRDefault="000F3083" w:rsidP="000F3083">
            <w:pPr>
              <w:ind w:firstLine="0"/>
            </w:pPr>
            <w:r>
              <w:t>King</w:t>
            </w:r>
          </w:p>
        </w:tc>
      </w:tr>
      <w:tr w:rsidR="000F3083" w:rsidRPr="000F3083" w:rsidTr="000F3083">
        <w:tc>
          <w:tcPr>
            <w:tcW w:w="2179" w:type="dxa"/>
            <w:shd w:val="clear" w:color="auto" w:fill="auto"/>
          </w:tcPr>
          <w:p w:rsidR="000F3083" w:rsidRPr="000F3083" w:rsidRDefault="000F3083" w:rsidP="000F3083">
            <w:pPr>
              <w:ind w:firstLine="0"/>
            </w:pPr>
            <w:r>
              <w:t>Kirby</w:t>
            </w:r>
          </w:p>
        </w:tc>
        <w:tc>
          <w:tcPr>
            <w:tcW w:w="2179" w:type="dxa"/>
            <w:shd w:val="clear" w:color="auto" w:fill="auto"/>
          </w:tcPr>
          <w:p w:rsidR="000F3083" w:rsidRPr="000F3083" w:rsidRDefault="000F3083" w:rsidP="000F3083">
            <w:pPr>
              <w:ind w:firstLine="0"/>
            </w:pPr>
            <w:r>
              <w:t>Knight</w:t>
            </w:r>
          </w:p>
        </w:tc>
        <w:tc>
          <w:tcPr>
            <w:tcW w:w="2180" w:type="dxa"/>
            <w:shd w:val="clear" w:color="auto" w:fill="auto"/>
          </w:tcPr>
          <w:p w:rsidR="000F3083" w:rsidRPr="000F3083" w:rsidRDefault="000F3083" w:rsidP="000F3083">
            <w:pPr>
              <w:ind w:firstLine="0"/>
            </w:pPr>
            <w:r>
              <w:t>Mack</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Spires</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Thigpen</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r>
              <w:t>Williams</w:t>
            </w:r>
          </w:p>
        </w:tc>
      </w:tr>
    </w:tbl>
    <w:p w:rsidR="000F3083" w:rsidRDefault="000F3083" w:rsidP="000F3083"/>
    <w:p w:rsidR="000F3083" w:rsidRDefault="000F3083" w:rsidP="000F3083">
      <w:pPr>
        <w:jc w:val="center"/>
        <w:rPr>
          <w:b/>
        </w:rPr>
      </w:pPr>
      <w:r w:rsidRPr="000F3083">
        <w:rPr>
          <w:b/>
        </w:rPr>
        <w:t>Total--39</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McGinnis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M. Smith</w:t>
            </w:r>
          </w:p>
        </w:tc>
        <w:tc>
          <w:tcPr>
            <w:tcW w:w="2179" w:type="dxa"/>
            <w:shd w:val="clear" w:color="auto" w:fill="auto"/>
          </w:tcPr>
          <w:p w:rsidR="000F3083" w:rsidRPr="000F3083" w:rsidRDefault="000F3083" w:rsidP="000F3083">
            <w:pPr>
              <w:ind w:firstLine="0"/>
            </w:pPr>
            <w:r>
              <w:t>G. R. Smith</w:t>
            </w:r>
          </w:p>
        </w:tc>
        <w:tc>
          <w:tcPr>
            <w:tcW w:w="2180" w:type="dxa"/>
            <w:shd w:val="clear" w:color="auto" w:fill="auto"/>
          </w:tcPr>
          <w:p w:rsidR="000F3083" w:rsidRPr="000F3083" w:rsidRDefault="000F3083" w:rsidP="000F3083">
            <w:pPr>
              <w:ind w:firstLine="0"/>
            </w:pPr>
            <w:r>
              <w:t>Sottile</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Total--68</w:t>
      </w:r>
    </w:p>
    <w:p w:rsidR="000F3083" w:rsidRDefault="000F3083" w:rsidP="000F3083">
      <w:pPr>
        <w:jc w:val="center"/>
        <w:rPr>
          <w:b/>
        </w:rPr>
      </w:pPr>
    </w:p>
    <w:p w:rsidR="000F3083" w:rsidRDefault="000F3083" w:rsidP="000F3083">
      <w:r>
        <w:t>So, the House refused to continue the Bill.</w:t>
      </w:r>
    </w:p>
    <w:p w:rsidR="000F3083" w:rsidRDefault="000F3083" w:rsidP="000F3083"/>
    <w:p w:rsidR="000F3083" w:rsidRDefault="000F3083" w:rsidP="000F3083">
      <w:r>
        <w:t xml:space="preserve">Rep. WEEKS moved to adjourn debate on the Bill until Thursday, April 19.  </w:t>
      </w:r>
    </w:p>
    <w:p w:rsidR="007A2962" w:rsidRDefault="007A2962" w:rsidP="000F3083"/>
    <w:p w:rsidR="000F3083" w:rsidRDefault="000F3083" w:rsidP="000F3083">
      <w:r>
        <w:t xml:space="preserve">Rep. BANNISTER moved to table the motion.  </w:t>
      </w:r>
    </w:p>
    <w:p w:rsidR="000F3083" w:rsidRDefault="000F3083" w:rsidP="000F3083"/>
    <w:p w:rsidR="000F3083" w:rsidRDefault="000F3083" w:rsidP="000F3083">
      <w:r>
        <w:t>Rep. HIOTT demanded the yeas and nays which were taken, resulting as follows:</w:t>
      </w:r>
    </w:p>
    <w:p w:rsidR="000F3083" w:rsidRDefault="000F3083" w:rsidP="000F3083">
      <w:pPr>
        <w:jc w:val="center"/>
      </w:pPr>
      <w:bookmarkStart w:id="63" w:name="vote_start179"/>
      <w:bookmarkEnd w:id="63"/>
      <w:r>
        <w:t>Yeas 68; Nays 37</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Chumley</w:t>
            </w:r>
          </w:p>
        </w:tc>
        <w:tc>
          <w:tcPr>
            <w:tcW w:w="2180" w:type="dxa"/>
            <w:shd w:val="clear" w:color="auto" w:fill="auto"/>
          </w:tcPr>
          <w:p w:rsidR="000F3083" w:rsidRPr="000F3083" w:rsidRDefault="000F3083" w:rsidP="000F3083">
            <w:pPr>
              <w:ind w:firstLine="0"/>
            </w:pPr>
            <w:r>
              <w:t>Clemmons</w:t>
            </w:r>
          </w:p>
        </w:tc>
      </w:tr>
      <w:tr w:rsidR="000F3083" w:rsidRPr="000F3083" w:rsidTr="000F3083">
        <w:tc>
          <w:tcPr>
            <w:tcW w:w="2179" w:type="dxa"/>
            <w:shd w:val="clear" w:color="auto" w:fill="auto"/>
          </w:tcPr>
          <w:p w:rsidR="000F3083" w:rsidRPr="000F3083" w:rsidRDefault="000F3083" w:rsidP="000F3083">
            <w:pPr>
              <w:ind w:firstLine="0"/>
            </w:pPr>
            <w:r>
              <w:t>Cole</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Loftis</w:t>
            </w:r>
          </w:p>
        </w:tc>
        <w:tc>
          <w:tcPr>
            <w:tcW w:w="2179" w:type="dxa"/>
            <w:shd w:val="clear" w:color="auto" w:fill="auto"/>
          </w:tcPr>
          <w:p w:rsidR="000F3083" w:rsidRPr="000F3083" w:rsidRDefault="000F3083" w:rsidP="000F3083">
            <w:pPr>
              <w:ind w:firstLine="0"/>
            </w:pPr>
            <w:r>
              <w:t>Long</w:t>
            </w:r>
          </w:p>
        </w:tc>
        <w:tc>
          <w:tcPr>
            <w:tcW w:w="2180" w:type="dxa"/>
            <w:shd w:val="clear" w:color="auto" w:fill="auto"/>
          </w:tcPr>
          <w:p w:rsidR="000F3083" w:rsidRPr="000F3083" w:rsidRDefault="000F3083" w:rsidP="000F3083">
            <w:pPr>
              <w:ind w:firstLine="0"/>
            </w:pPr>
            <w:r>
              <w:t>Lucas</w:t>
            </w:r>
          </w:p>
        </w:tc>
      </w:tr>
      <w:tr w:rsidR="000F3083" w:rsidRPr="000F3083" w:rsidTr="000F3083">
        <w:tc>
          <w:tcPr>
            <w:tcW w:w="2179" w:type="dxa"/>
            <w:shd w:val="clear" w:color="auto" w:fill="auto"/>
          </w:tcPr>
          <w:p w:rsidR="000F3083" w:rsidRPr="000F3083" w:rsidRDefault="000F3083" w:rsidP="000F3083">
            <w:pPr>
              <w:ind w:firstLine="0"/>
            </w:pPr>
            <w:r>
              <w:t>Mace</w:t>
            </w:r>
          </w:p>
        </w:tc>
        <w:tc>
          <w:tcPr>
            <w:tcW w:w="2179" w:type="dxa"/>
            <w:shd w:val="clear" w:color="auto" w:fill="auto"/>
          </w:tcPr>
          <w:p w:rsidR="000F3083" w:rsidRPr="000F3083" w:rsidRDefault="000F3083" w:rsidP="000F3083">
            <w:pPr>
              <w:ind w:firstLine="0"/>
            </w:pPr>
            <w:r>
              <w:t>Magnuson</w:t>
            </w:r>
          </w:p>
        </w:tc>
        <w:tc>
          <w:tcPr>
            <w:tcW w:w="2180" w:type="dxa"/>
            <w:shd w:val="clear" w:color="auto" w:fill="auto"/>
          </w:tcPr>
          <w:p w:rsidR="000F3083" w:rsidRPr="000F3083" w:rsidRDefault="000F3083" w:rsidP="000F3083">
            <w:pPr>
              <w:ind w:firstLine="0"/>
            </w:pPr>
            <w:r>
              <w:t>Martin</w:t>
            </w:r>
          </w:p>
        </w:tc>
      </w:tr>
      <w:tr w:rsidR="000F3083" w:rsidRPr="000F3083" w:rsidTr="000F3083">
        <w:tc>
          <w:tcPr>
            <w:tcW w:w="2179" w:type="dxa"/>
            <w:shd w:val="clear" w:color="auto" w:fill="auto"/>
          </w:tcPr>
          <w:p w:rsidR="000F3083" w:rsidRPr="000F3083" w:rsidRDefault="000F3083" w:rsidP="000F3083">
            <w:pPr>
              <w:ind w:firstLine="0"/>
            </w:pPr>
            <w:r>
              <w:t>McCoy</w:t>
            </w:r>
          </w:p>
        </w:tc>
        <w:tc>
          <w:tcPr>
            <w:tcW w:w="2179" w:type="dxa"/>
            <w:shd w:val="clear" w:color="auto" w:fill="auto"/>
          </w:tcPr>
          <w:p w:rsidR="000F3083" w:rsidRPr="000F3083" w:rsidRDefault="000F3083" w:rsidP="000F3083">
            <w:pPr>
              <w:ind w:firstLine="0"/>
            </w:pPr>
            <w:r>
              <w:t>McCravy</w:t>
            </w:r>
          </w:p>
        </w:tc>
        <w:tc>
          <w:tcPr>
            <w:tcW w:w="2180" w:type="dxa"/>
            <w:shd w:val="clear" w:color="auto" w:fill="auto"/>
          </w:tcPr>
          <w:p w:rsidR="000F3083" w:rsidRPr="000F3083" w:rsidRDefault="000F3083" w:rsidP="000F3083">
            <w:pPr>
              <w:ind w:firstLine="0"/>
            </w:pPr>
            <w:r>
              <w:t>McGinnis</w:t>
            </w:r>
          </w:p>
        </w:tc>
      </w:tr>
      <w:tr w:rsidR="000F3083" w:rsidRPr="000F3083" w:rsidTr="000F3083">
        <w:tc>
          <w:tcPr>
            <w:tcW w:w="2179" w:type="dxa"/>
            <w:shd w:val="clear" w:color="auto" w:fill="auto"/>
          </w:tcPr>
          <w:p w:rsidR="000F3083" w:rsidRPr="000F3083" w:rsidRDefault="000F3083" w:rsidP="000F3083">
            <w:pPr>
              <w:ind w:firstLine="0"/>
            </w:pPr>
            <w:r>
              <w:t>V. S. Moss</w:t>
            </w:r>
          </w:p>
        </w:tc>
        <w:tc>
          <w:tcPr>
            <w:tcW w:w="2179" w:type="dxa"/>
            <w:shd w:val="clear" w:color="auto" w:fill="auto"/>
          </w:tcPr>
          <w:p w:rsidR="000F3083" w:rsidRPr="000F3083" w:rsidRDefault="000F3083" w:rsidP="000F3083">
            <w:pPr>
              <w:ind w:firstLine="0"/>
            </w:pPr>
            <w:r>
              <w:t>Murphy</w:t>
            </w:r>
          </w:p>
        </w:tc>
        <w:tc>
          <w:tcPr>
            <w:tcW w:w="2180" w:type="dxa"/>
            <w:shd w:val="clear" w:color="auto" w:fill="auto"/>
          </w:tcPr>
          <w:p w:rsidR="000F3083" w:rsidRPr="000F3083" w:rsidRDefault="000F3083" w:rsidP="000F3083">
            <w:pPr>
              <w:ind w:firstLine="0"/>
            </w:pPr>
            <w:r>
              <w:t>B. Newton</w:t>
            </w:r>
          </w:p>
        </w:tc>
      </w:tr>
      <w:tr w:rsidR="000F3083" w:rsidRPr="000F3083" w:rsidTr="000F3083">
        <w:tc>
          <w:tcPr>
            <w:tcW w:w="2179" w:type="dxa"/>
            <w:shd w:val="clear" w:color="auto" w:fill="auto"/>
          </w:tcPr>
          <w:p w:rsidR="000F3083" w:rsidRPr="000F3083" w:rsidRDefault="000F3083" w:rsidP="000F3083">
            <w:pPr>
              <w:ind w:firstLine="0"/>
            </w:pPr>
            <w:r>
              <w:t>W. Newton</w:t>
            </w:r>
          </w:p>
        </w:tc>
        <w:tc>
          <w:tcPr>
            <w:tcW w:w="2179" w:type="dxa"/>
            <w:shd w:val="clear" w:color="auto" w:fill="auto"/>
          </w:tcPr>
          <w:p w:rsidR="000F3083" w:rsidRPr="000F3083" w:rsidRDefault="000F3083" w:rsidP="000F3083">
            <w:pPr>
              <w:ind w:firstLine="0"/>
            </w:pPr>
            <w:r>
              <w:t>Pope</w:t>
            </w:r>
          </w:p>
        </w:tc>
        <w:tc>
          <w:tcPr>
            <w:tcW w:w="2180" w:type="dxa"/>
            <w:shd w:val="clear" w:color="auto" w:fill="auto"/>
          </w:tcPr>
          <w:p w:rsidR="000F3083" w:rsidRPr="000F3083" w:rsidRDefault="000F3083" w:rsidP="000F3083">
            <w:pPr>
              <w:ind w:firstLine="0"/>
            </w:pPr>
            <w:r>
              <w:t>Putnam</w:t>
            </w:r>
          </w:p>
        </w:tc>
      </w:tr>
      <w:tr w:rsidR="000F3083" w:rsidRPr="000F3083" w:rsidTr="000F3083">
        <w:tc>
          <w:tcPr>
            <w:tcW w:w="2179" w:type="dxa"/>
            <w:shd w:val="clear" w:color="auto" w:fill="auto"/>
          </w:tcPr>
          <w:p w:rsidR="000F3083" w:rsidRPr="000F3083" w:rsidRDefault="000F3083" w:rsidP="000F3083">
            <w:pPr>
              <w:ind w:firstLine="0"/>
            </w:pPr>
            <w:r>
              <w:t>S. Rivers</w:t>
            </w:r>
          </w:p>
        </w:tc>
        <w:tc>
          <w:tcPr>
            <w:tcW w:w="2179" w:type="dxa"/>
            <w:shd w:val="clear" w:color="auto" w:fill="auto"/>
          </w:tcPr>
          <w:p w:rsidR="000F3083" w:rsidRPr="000F3083" w:rsidRDefault="000F3083" w:rsidP="000F3083">
            <w:pPr>
              <w:ind w:firstLine="0"/>
            </w:pPr>
            <w:r>
              <w:t>Sandifer</w:t>
            </w:r>
          </w:p>
        </w:tc>
        <w:tc>
          <w:tcPr>
            <w:tcW w:w="2180" w:type="dxa"/>
            <w:shd w:val="clear" w:color="auto" w:fill="auto"/>
          </w:tcPr>
          <w:p w:rsidR="000F3083" w:rsidRPr="000F3083" w:rsidRDefault="000F3083" w:rsidP="000F3083">
            <w:pPr>
              <w:ind w:firstLine="0"/>
            </w:pPr>
            <w:r>
              <w:t>Simrill</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Young</w:t>
            </w:r>
          </w:p>
        </w:tc>
        <w:tc>
          <w:tcPr>
            <w:tcW w:w="2179" w:type="dxa"/>
            <w:shd w:val="clear" w:color="auto" w:fill="auto"/>
          </w:tcPr>
          <w:p w:rsidR="000F3083" w:rsidRPr="000F3083" w:rsidRDefault="000F3083" w:rsidP="000F3083">
            <w:pPr>
              <w:keepNext/>
              <w:ind w:firstLine="0"/>
            </w:pPr>
            <w:r>
              <w:t>Yow</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Total--68</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Caskey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Gilliard</w:t>
            </w:r>
          </w:p>
        </w:tc>
        <w:tc>
          <w:tcPr>
            <w:tcW w:w="2180" w:type="dxa"/>
            <w:shd w:val="clear" w:color="auto" w:fill="auto"/>
          </w:tcPr>
          <w:p w:rsidR="000F3083" w:rsidRPr="000F3083" w:rsidRDefault="000F3083" w:rsidP="000F3083">
            <w:pPr>
              <w:ind w:firstLine="0"/>
            </w:pPr>
            <w:r>
              <w:t>Govan</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Knight</w:t>
            </w:r>
          </w:p>
        </w:tc>
      </w:tr>
      <w:tr w:rsidR="000F3083" w:rsidRPr="000F3083" w:rsidTr="000F3083">
        <w:tc>
          <w:tcPr>
            <w:tcW w:w="2179" w:type="dxa"/>
            <w:shd w:val="clear" w:color="auto" w:fill="auto"/>
          </w:tcPr>
          <w:p w:rsidR="000F3083" w:rsidRPr="000F3083" w:rsidRDefault="000F3083" w:rsidP="000F3083">
            <w:pPr>
              <w:ind w:firstLine="0"/>
            </w:pPr>
            <w:r>
              <w:t>Mack</w:t>
            </w:r>
          </w:p>
        </w:tc>
        <w:tc>
          <w:tcPr>
            <w:tcW w:w="2179" w:type="dxa"/>
            <w:shd w:val="clear" w:color="auto" w:fill="auto"/>
          </w:tcPr>
          <w:p w:rsidR="000F3083" w:rsidRPr="000F3083" w:rsidRDefault="000F3083" w:rsidP="000F3083">
            <w:pPr>
              <w:ind w:firstLine="0"/>
            </w:pPr>
            <w:r>
              <w:t>McEachern</w:t>
            </w:r>
          </w:p>
        </w:tc>
        <w:tc>
          <w:tcPr>
            <w:tcW w:w="2180" w:type="dxa"/>
            <w:shd w:val="clear" w:color="auto" w:fill="auto"/>
          </w:tcPr>
          <w:p w:rsidR="000F3083" w:rsidRPr="000F3083" w:rsidRDefault="000F3083" w:rsidP="000F3083">
            <w:pPr>
              <w:ind w:firstLine="0"/>
            </w:pPr>
            <w:r>
              <w:t>McKnight</w:t>
            </w:r>
          </w:p>
        </w:tc>
      </w:tr>
      <w:tr w:rsidR="000F3083" w:rsidRPr="000F3083" w:rsidTr="000F3083">
        <w:tc>
          <w:tcPr>
            <w:tcW w:w="2179" w:type="dxa"/>
            <w:shd w:val="clear" w:color="auto" w:fill="auto"/>
          </w:tcPr>
          <w:p w:rsidR="000F3083" w:rsidRPr="000F3083" w:rsidRDefault="000F3083" w:rsidP="000F3083">
            <w:pPr>
              <w:ind w:firstLine="0"/>
            </w:pPr>
            <w:r>
              <w:t>Norrell</w:t>
            </w:r>
          </w:p>
        </w:tc>
        <w:tc>
          <w:tcPr>
            <w:tcW w:w="2179" w:type="dxa"/>
            <w:shd w:val="clear" w:color="auto" w:fill="auto"/>
          </w:tcPr>
          <w:p w:rsidR="000F3083" w:rsidRPr="000F3083" w:rsidRDefault="000F3083" w:rsidP="000F3083">
            <w:pPr>
              <w:ind w:firstLine="0"/>
            </w:pPr>
            <w:r>
              <w:t>Ott</w:t>
            </w:r>
          </w:p>
        </w:tc>
        <w:tc>
          <w:tcPr>
            <w:tcW w:w="2180" w:type="dxa"/>
            <w:shd w:val="clear" w:color="auto" w:fill="auto"/>
          </w:tcPr>
          <w:p w:rsidR="000F3083" w:rsidRPr="000F3083" w:rsidRDefault="000F3083" w:rsidP="000F3083">
            <w:pPr>
              <w:ind w:firstLine="0"/>
            </w:pPr>
            <w:r>
              <w:t>Parks</w:t>
            </w:r>
          </w:p>
        </w:tc>
      </w:tr>
      <w:tr w:rsidR="000F3083" w:rsidRPr="000F3083" w:rsidTr="000F3083">
        <w:tc>
          <w:tcPr>
            <w:tcW w:w="2179" w:type="dxa"/>
            <w:shd w:val="clear" w:color="auto" w:fill="auto"/>
          </w:tcPr>
          <w:p w:rsidR="000F3083" w:rsidRPr="000F3083" w:rsidRDefault="000F3083" w:rsidP="000F3083">
            <w:pPr>
              <w:ind w:firstLine="0"/>
            </w:pPr>
            <w:r>
              <w:t>Pendarvis</w:t>
            </w:r>
          </w:p>
        </w:tc>
        <w:tc>
          <w:tcPr>
            <w:tcW w:w="2179" w:type="dxa"/>
            <w:shd w:val="clear" w:color="auto" w:fill="auto"/>
          </w:tcPr>
          <w:p w:rsidR="000F3083" w:rsidRPr="000F3083" w:rsidRDefault="000F3083" w:rsidP="000F3083">
            <w:pPr>
              <w:ind w:firstLine="0"/>
            </w:pPr>
            <w:r>
              <w:t>M. Rivers</w:t>
            </w:r>
          </w:p>
        </w:tc>
        <w:tc>
          <w:tcPr>
            <w:tcW w:w="2180" w:type="dxa"/>
            <w:shd w:val="clear" w:color="auto" w:fill="auto"/>
          </w:tcPr>
          <w:p w:rsidR="000F3083" w:rsidRPr="000F3083" w:rsidRDefault="000F3083" w:rsidP="000F3083">
            <w:pPr>
              <w:ind w:firstLine="0"/>
            </w:pPr>
            <w:r>
              <w:t>Robinson-Simpson</w:t>
            </w:r>
          </w:p>
        </w:tc>
      </w:tr>
      <w:tr w:rsidR="000F3083" w:rsidRPr="000F3083" w:rsidTr="000F3083">
        <w:tc>
          <w:tcPr>
            <w:tcW w:w="2179" w:type="dxa"/>
            <w:shd w:val="clear" w:color="auto" w:fill="auto"/>
          </w:tcPr>
          <w:p w:rsidR="000F3083" w:rsidRPr="000F3083" w:rsidRDefault="000F3083" w:rsidP="000F3083">
            <w:pPr>
              <w:keepNext/>
              <w:ind w:firstLine="0"/>
            </w:pPr>
            <w:r>
              <w:t>Rutherford</w:t>
            </w:r>
          </w:p>
        </w:tc>
        <w:tc>
          <w:tcPr>
            <w:tcW w:w="2179" w:type="dxa"/>
            <w:shd w:val="clear" w:color="auto" w:fill="auto"/>
          </w:tcPr>
          <w:p w:rsidR="000F3083" w:rsidRPr="000F3083" w:rsidRDefault="000F3083" w:rsidP="000F3083">
            <w:pPr>
              <w:keepNext/>
              <w:ind w:firstLine="0"/>
            </w:pPr>
            <w:r>
              <w:t>Weeks</w:t>
            </w:r>
          </w:p>
        </w:tc>
        <w:tc>
          <w:tcPr>
            <w:tcW w:w="2180" w:type="dxa"/>
            <w:shd w:val="clear" w:color="auto" w:fill="auto"/>
          </w:tcPr>
          <w:p w:rsidR="000F3083" w:rsidRPr="000F3083" w:rsidRDefault="000F3083" w:rsidP="000F3083">
            <w:pPr>
              <w:keepNext/>
              <w:ind w:firstLine="0"/>
            </w:pPr>
            <w:r>
              <w:t>Wheeler</w:t>
            </w:r>
          </w:p>
        </w:tc>
      </w:tr>
      <w:tr w:rsidR="000F3083" w:rsidRPr="000F3083" w:rsidTr="000F3083">
        <w:tc>
          <w:tcPr>
            <w:tcW w:w="2179" w:type="dxa"/>
            <w:shd w:val="clear" w:color="auto" w:fill="auto"/>
          </w:tcPr>
          <w:p w:rsidR="000F3083" w:rsidRPr="000F3083" w:rsidRDefault="000F3083" w:rsidP="000F3083">
            <w:pPr>
              <w:keepNext/>
              <w:ind w:firstLine="0"/>
            </w:pPr>
            <w:r>
              <w:t>Williams</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Total--37</w:t>
      </w:r>
    </w:p>
    <w:p w:rsidR="000F3083" w:rsidRDefault="000F3083" w:rsidP="000F3083">
      <w:pPr>
        <w:jc w:val="center"/>
        <w:rPr>
          <w:b/>
        </w:rPr>
      </w:pPr>
    </w:p>
    <w:p w:rsidR="000F3083" w:rsidRDefault="000F3083" w:rsidP="000F3083">
      <w:r>
        <w:t>So, the motion to adjourn debate was tabled.</w:t>
      </w:r>
    </w:p>
    <w:p w:rsidR="000F3083" w:rsidRDefault="000F3083" w:rsidP="000F3083"/>
    <w:p w:rsidR="000F3083" w:rsidRDefault="000F3083" w:rsidP="000F3083">
      <w:pPr>
        <w:keepNext/>
        <w:jc w:val="center"/>
        <w:rPr>
          <w:b/>
        </w:rPr>
      </w:pPr>
      <w:r w:rsidRPr="000F3083">
        <w:rPr>
          <w:b/>
        </w:rPr>
        <w:t xml:space="preserve">SPEAKER </w:t>
      </w:r>
      <w:r w:rsidRPr="000F3083">
        <w:rPr>
          <w:b/>
          <w:i/>
        </w:rPr>
        <w:t>PRO TEMPORE</w:t>
      </w:r>
      <w:r w:rsidRPr="000F3083">
        <w:rPr>
          <w:b/>
        </w:rPr>
        <w:t xml:space="preserve"> IN CHAIR</w:t>
      </w:r>
    </w:p>
    <w:p w:rsidR="000F3083" w:rsidRDefault="000F3083" w:rsidP="000F3083">
      <w:pPr>
        <w:jc w:val="center"/>
        <w:rPr>
          <w:b/>
        </w:rPr>
      </w:pPr>
    </w:p>
    <w:p w:rsidR="000F3083" w:rsidRPr="005039C1" w:rsidRDefault="000F3083" w:rsidP="000F3083">
      <w:r w:rsidRPr="005039C1">
        <w:t>Rep. CASKEY proposed the following Amendment No. 2</w:t>
      </w:r>
      <w:r w:rsidR="007A2962">
        <w:t xml:space="preserve"> to </w:t>
      </w:r>
      <w:r w:rsidRPr="005039C1">
        <w:t>H. 4496 (COUNCIL\WAB\4496C002.AGM.WAB18), which was adopted:</w:t>
      </w:r>
    </w:p>
    <w:p w:rsidR="000F3083" w:rsidRPr="005039C1" w:rsidRDefault="000F3083" w:rsidP="000F3083">
      <w:r w:rsidRPr="005039C1">
        <w:t>Amend the bill, as and if amended, by deleting all after the enacting words and inserting:</w:t>
      </w:r>
    </w:p>
    <w:p w:rsidR="000F3083" w:rsidRPr="005039C1" w:rsidRDefault="000F3083" w:rsidP="000F3083">
      <w:r w:rsidRPr="005039C1">
        <w:t>/ SECTION</w:t>
      </w:r>
      <w:r w:rsidRPr="005039C1">
        <w:tab/>
        <w:t>1.</w:t>
      </w:r>
      <w:r w:rsidRPr="005039C1">
        <w:tab/>
      </w:r>
      <w:bookmarkStart w:id="64" w:name="temp"/>
      <w:bookmarkEnd w:id="64"/>
      <w:r w:rsidRPr="005039C1">
        <w:t>Section 6</w:t>
      </w:r>
      <w:r w:rsidRPr="005039C1">
        <w:noBreakHyphen/>
        <w:t>1</w:t>
      </w:r>
      <w:r w:rsidRPr="005039C1">
        <w:noBreakHyphen/>
        <w:t>170(E) of the 1976 Code is amended to read:</w:t>
      </w:r>
    </w:p>
    <w:p w:rsidR="000F3083" w:rsidRPr="005039C1" w:rsidRDefault="000F3083" w:rsidP="000F3083">
      <w:r w:rsidRPr="005039C1">
        <w:tab/>
        <w:t>“(E)(1)</w:t>
      </w:r>
      <w:r w:rsidRPr="005039C1">
        <w:tab/>
        <w:t>Notwithstanding any other provision of law, a resident of a political subdivision in this State</w:t>
      </w:r>
      <w:r w:rsidRPr="005039C1">
        <w:rPr>
          <w:u w:val="single"/>
        </w:rPr>
        <w:t>, the Attorney General, or both,</w:t>
      </w:r>
      <w:r w:rsidRPr="005039C1">
        <w:t xml:space="preserve"> may bring a civil action in the circuit court in which the resident and political subdivision are located to enjoin:</w:t>
      </w:r>
    </w:p>
    <w:p w:rsidR="000F3083" w:rsidRPr="005039C1" w:rsidRDefault="000F3083" w:rsidP="000F3083">
      <w:r w:rsidRPr="005039C1">
        <w:tab/>
      </w:r>
      <w:r w:rsidRPr="005039C1">
        <w:tab/>
      </w:r>
      <w:r w:rsidRPr="005039C1">
        <w:tab/>
        <w:t>(a)</w:t>
      </w:r>
      <w:r w:rsidRPr="005039C1">
        <w:tab/>
        <w:t>an enactment by the political subdivision of any ordinance or policy that intentionally limits or prohibits a law enforcement officer, local official, or local government employee from seeking to enforce a state law with regard to immigration;</w:t>
      </w:r>
    </w:p>
    <w:p w:rsidR="000F3083" w:rsidRPr="005039C1" w:rsidRDefault="000F3083" w:rsidP="000F3083">
      <w:r w:rsidRPr="005039C1">
        <w:tab/>
      </w:r>
      <w:r w:rsidRPr="005039C1">
        <w:tab/>
      </w:r>
      <w:r w:rsidRPr="005039C1">
        <w:tab/>
        <w:t>(b)</w:t>
      </w:r>
      <w:r w:rsidRPr="005039C1">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0F3083" w:rsidRPr="005039C1" w:rsidRDefault="000F3083" w:rsidP="000F3083">
      <w:r w:rsidRPr="005039C1">
        <w:tab/>
      </w:r>
      <w:r w:rsidRPr="005039C1">
        <w:tab/>
      </w:r>
      <w:r w:rsidRPr="005039C1">
        <w:tab/>
        <w:t>(c)</w:t>
      </w:r>
      <w:r w:rsidRPr="005039C1">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0F3083" w:rsidRPr="005039C1" w:rsidRDefault="000F3083" w:rsidP="000F3083">
      <w:r w:rsidRPr="005039C1">
        <w:tab/>
      </w:r>
      <w:r w:rsidRPr="005039C1">
        <w:tab/>
        <w:t>(2)</w:t>
      </w:r>
      <w:r w:rsidRPr="005039C1">
        <w:tab/>
        <w:t>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employee’s individual capacity.</w:t>
      </w:r>
    </w:p>
    <w:p w:rsidR="000F3083" w:rsidRPr="005039C1" w:rsidRDefault="000F3083" w:rsidP="000F3083">
      <w:pPr>
        <w:rPr>
          <w:u w:val="single"/>
        </w:rPr>
      </w:pPr>
      <w:r w:rsidRPr="005039C1">
        <w:tab/>
      </w:r>
      <w:r w:rsidRPr="005039C1">
        <w:tab/>
        <w:t>(3)</w:t>
      </w:r>
      <w:r w:rsidRPr="005039C1">
        <w:tab/>
        <w:t>If the court finds that the political subdivision has intentionally violated this section</w:t>
      </w:r>
      <w:r w:rsidRPr="005039C1">
        <w:rPr>
          <w:strike/>
        </w:rPr>
        <w:t>,</w:t>
      </w:r>
      <w:r w:rsidRPr="005039C1">
        <w:rPr>
          <w:u w:val="single"/>
        </w:rPr>
        <w:t>:</w:t>
      </w:r>
    </w:p>
    <w:p w:rsidR="000F3083" w:rsidRPr="005039C1" w:rsidRDefault="000F3083" w:rsidP="000F3083">
      <w:pPr>
        <w:rPr>
          <w:u w:val="single"/>
        </w:rPr>
      </w:pPr>
      <w:r w:rsidRPr="005039C1">
        <w:tab/>
      </w:r>
      <w:r w:rsidRPr="005039C1">
        <w:tab/>
      </w:r>
      <w:r w:rsidRPr="005039C1">
        <w:tab/>
      </w:r>
      <w:r w:rsidRPr="005039C1">
        <w:rPr>
          <w:u w:val="single"/>
        </w:rPr>
        <w:t>(a)</w:t>
      </w:r>
      <w:r w:rsidRPr="005039C1">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w:t>
      </w:r>
      <w:r w:rsidRPr="005039C1">
        <w:rPr>
          <w:strike/>
        </w:rPr>
        <w:t>.</w:t>
      </w:r>
      <w:r w:rsidRPr="005039C1">
        <w:rPr>
          <w:u w:val="single"/>
        </w:rPr>
        <w:t>; provided,</w:t>
      </w:r>
      <w:r w:rsidRPr="005039C1">
        <w:t xml:space="preserve"> the proceeds from any such judgment must be used to reimburse the resident’s reasonable attorney’s fees</w:t>
      </w:r>
      <w:r w:rsidRPr="005039C1">
        <w:rPr>
          <w:strike/>
        </w:rPr>
        <w:t>.</w:t>
      </w:r>
      <w:r w:rsidRPr="005039C1">
        <w:t xml:space="preserve"> </w:t>
      </w:r>
      <w:r w:rsidRPr="005039C1">
        <w:rPr>
          <w:u w:val="single"/>
        </w:rPr>
        <w:t>and</w:t>
      </w:r>
      <w:r w:rsidRPr="005039C1">
        <w:t xml:space="preserve"> any remaining proceeds must be used to cover the administrative costs of implementing, investigating, and enforcing the provisions of Chapter 8, Title 41</w:t>
      </w:r>
      <w:r w:rsidRPr="005039C1">
        <w:rPr>
          <w:u w:val="single"/>
        </w:rPr>
        <w:t>; and</w:t>
      </w:r>
    </w:p>
    <w:p w:rsidR="000F3083" w:rsidRPr="005039C1" w:rsidRDefault="000F3083" w:rsidP="000F3083">
      <w:r w:rsidRPr="005039C1">
        <w:tab/>
      </w:r>
      <w:r w:rsidRPr="005039C1">
        <w:tab/>
      </w:r>
      <w:r w:rsidRPr="005039C1">
        <w:tab/>
      </w:r>
      <w:r w:rsidRPr="005039C1">
        <w:rPr>
          <w:u w:val="single"/>
        </w:rPr>
        <w:t>(b)</w:t>
      </w:r>
      <w:r w:rsidRPr="005039C1">
        <w:tab/>
      </w:r>
      <w:r w:rsidRPr="005039C1">
        <w:rPr>
          <w:u w:val="single"/>
        </w:rPr>
        <w:t>the political subdivision may not receive Local Government Fund appropriations for a minimum of three consecutive fiscal budget years after the finding is made</w:t>
      </w:r>
      <w:r w:rsidRPr="005039C1">
        <w:t>.”</w:t>
      </w:r>
    </w:p>
    <w:p w:rsidR="000F3083" w:rsidRPr="005039C1" w:rsidRDefault="000F3083" w:rsidP="000F3083">
      <w:r w:rsidRPr="005039C1">
        <w:t>SECTION</w:t>
      </w:r>
      <w:r w:rsidRPr="005039C1">
        <w:tab/>
        <w:t>2.</w:t>
      </w:r>
      <w:r w:rsidRPr="005039C1">
        <w:tab/>
        <w:t>Section 17</w:t>
      </w:r>
      <w:r w:rsidRPr="005039C1">
        <w:noBreakHyphen/>
        <w:t>13</w:t>
      </w:r>
      <w:r w:rsidRPr="005039C1">
        <w:noBreakHyphen/>
        <w:t>170(E) of the 1976 Code is amended to read:</w:t>
      </w:r>
    </w:p>
    <w:p w:rsidR="000F3083" w:rsidRPr="005039C1" w:rsidRDefault="000F3083" w:rsidP="000F3083">
      <w:r w:rsidRPr="005039C1">
        <w:tab/>
        <w:t>“(E)</w:t>
      </w:r>
      <w:r w:rsidRPr="005039C1">
        <w:rPr>
          <w:u w:val="single"/>
        </w:rPr>
        <w:t>(1)</w:t>
      </w:r>
      <w:r w:rsidRPr="005039C1">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F3083" w:rsidRPr="005039C1" w:rsidRDefault="000F3083" w:rsidP="000F3083">
      <w:r w:rsidRPr="005039C1">
        <w:tab/>
      </w:r>
      <w:r w:rsidRPr="005039C1">
        <w:tab/>
      </w:r>
      <w:r w:rsidRPr="005039C1">
        <w:tab/>
        <w:t>(</w:t>
      </w:r>
      <w:r w:rsidRPr="005039C1">
        <w:rPr>
          <w:strike/>
        </w:rPr>
        <w:t>1</w:t>
      </w:r>
      <w:r w:rsidRPr="005039C1">
        <w:rPr>
          <w:u w:val="single"/>
        </w:rPr>
        <w:t>a</w:t>
      </w:r>
      <w:r w:rsidRPr="005039C1">
        <w:t>)</w:t>
      </w:r>
      <w:r w:rsidRPr="005039C1">
        <w:tab/>
        <w:t>determining eligibility for any public benefit, service, or license provided by the federal government, this State, or a political subdivision of this State;</w:t>
      </w:r>
    </w:p>
    <w:p w:rsidR="000F3083" w:rsidRPr="005039C1" w:rsidRDefault="000F3083" w:rsidP="000F3083">
      <w:r w:rsidRPr="005039C1">
        <w:tab/>
      </w:r>
      <w:r w:rsidRPr="005039C1">
        <w:tab/>
      </w:r>
      <w:r w:rsidRPr="005039C1">
        <w:tab/>
        <w:t>(</w:t>
      </w:r>
      <w:r w:rsidRPr="005039C1">
        <w:rPr>
          <w:strike/>
        </w:rPr>
        <w:t>2</w:t>
      </w:r>
      <w:r w:rsidRPr="005039C1">
        <w:rPr>
          <w:u w:val="single"/>
        </w:rPr>
        <w:t>b</w:t>
      </w:r>
      <w:r w:rsidRPr="005039C1">
        <w:t>)</w:t>
      </w:r>
      <w:r w:rsidRPr="005039C1">
        <w:tab/>
      </w:r>
      <w:r w:rsidRPr="005039C1">
        <w:tab/>
        <w:t>verifying any claim of residence or domicile, if determination of residence or domicile is required under the laws of this State or a judicial order issued pursuant to a civil or criminal proceeding in this State;</w:t>
      </w:r>
    </w:p>
    <w:p w:rsidR="000F3083" w:rsidRPr="005039C1" w:rsidRDefault="000F3083" w:rsidP="000F3083">
      <w:r w:rsidRPr="005039C1">
        <w:tab/>
      </w:r>
      <w:r w:rsidRPr="005039C1">
        <w:tab/>
      </w:r>
      <w:r w:rsidRPr="005039C1">
        <w:tab/>
        <w:t>(</w:t>
      </w:r>
      <w:r w:rsidRPr="005039C1">
        <w:rPr>
          <w:strike/>
        </w:rPr>
        <w:t>3</w:t>
      </w:r>
      <w:r w:rsidRPr="005039C1">
        <w:rPr>
          <w:u w:val="single"/>
        </w:rPr>
        <w:t>c</w:t>
      </w:r>
      <w:r w:rsidRPr="005039C1">
        <w:t>)</w:t>
      </w:r>
      <w:r w:rsidRPr="005039C1">
        <w:tab/>
        <w:t>determining whether an alien is in compliance with the federal registration laws prescribed by Chapter 7, Title II of the federal Immigration and Nationality Act; or</w:t>
      </w:r>
    </w:p>
    <w:p w:rsidR="000F3083" w:rsidRPr="005039C1" w:rsidRDefault="000F3083" w:rsidP="000F3083">
      <w:r w:rsidRPr="005039C1">
        <w:tab/>
      </w:r>
      <w:r w:rsidRPr="005039C1">
        <w:tab/>
      </w:r>
      <w:r w:rsidRPr="005039C1">
        <w:tab/>
        <w:t>(</w:t>
      </w:r>
      <w:r w:rsidRPr="005039C1">
        <w:rPr>
          <w:strike/>
        </w:rPr>
        <w:t>4</w:t>
      </w:r>
      <w:r w:rsidRPr="005039C1">
        <w:rPr>
          <w:u w:val="single"/>
        </w:rPr>
        <w:t>d</w:t>
      </w:r>
      <w:r w:rsidRPr="005039C1">
        <w:t>)</w:t>
      </w:r>
      <w:r w:rsidRPr="005039C1">
        <w:tab/>
        <w:t>pursuant to 8 U.S.C. Section 1373 and 8 U.S.C. Section 1644.</w:t>
      </w:r>
    </w:p>
    <w:p w:rsidR="000F3083" w:rsidRPr="005039C1" w:rsidRDefault="000F3083" w:rsidP="000F3083">
      <w:r w:rsidRPr="005039C1">
        <w:tab/>
      </w:r>
      <w:r w:rsidRPr="005039C1">
        <w:tab/>
      </w:r>
      <w:r w:rsidRPr="005039C1">
        <w:rPr>
          <w:u w:val="single"/>
        </w:rPr>
        <w:t>(2)</w:t>
      </w:r>
      <w:r w:rsidRPr="005039C1">
        <w:tab/>
      </w:r>
      <w:r w:rsidRPr="005039C1">
        <w:rPr>
          <w:u w:val="single"/>
        </w:rPr>
        <w:t>A political subdivision that pursuant to Section 6</w:t>
      </w:r>
      <w:r w:rsidRPr="005039C1">
        <w:rPr>
          <w:u w:val="single"/>
        </w:rPr>
        <w:noBreakHyphen/>
        <w:t>1</w:t>
      </w:r>
      <w:r w:rsidRPr="005039C1">
        <w:rPr>
          <w:u w:val="single"/>
        </w:rPr>
        <w:noBreakHyphen/>
        <w:t>170(E) has been afforded due process and found by a court to have violated the provisions of this section may not receive Local Government Fund appropriations for a minimum of three consecutive fiscal budget years after the finding is made.</w:t>
      </w:r>
      <w:r w:rsidRPr="005039C1">
        <w:t>”</w:t>
      </w:r>
    </w:p>
    <w:p w:rsidR="000F3083" w:rsidRPr="005039C1" w:rsidRDefault="000F3083" w:rsidP="000F3083">
      <w:r w:rsidRPr="005039C1">
        <w:t>SECTION</w:t>
      </w:r>
      <w:r w:rsidRPr="005039C1">
        <w:tab/>
        <w:t>3.</w:t>
      </w:r>
      <w:r w:rsidRPr="005039C1">
        <w:tab/>
        <w:t>Section 23</w:t>
      </w:r>
      <w:r w:rsidRPr="005039C1">
        <w:noBreakHyphen/>
        <w:t>2</w:t>
      </w:r>
      <w:r w:rsidRPr="005039C1">
        <w:noBreakHyphen/>
        <w:t>1100 of the 1976 Code is amended by adding a subsection at the end to read:</w:t>
      </w:r>
    </w:p>
    <w:p w:rsidR="000F3083" w:rsidRPr="005039C1" w:rsidRDefault="000F3083" w:rsidP="000F3083">
      <w:r w:rsidRPr="005039C1">
        <w:tab/>
        <w:t>“(  )</w:t>
      </w:r>
      <w:r w:rsidRPr="005039C1">
        <w:tab/>
        <w:t>A political subdivision that pursuant to Section 6</w:t>
      </w:r>
      <w:r w:rsidRPr="005039C1">
        <w:noBreakHyphen/>
        <w:t>1</w:t>
      </w:r>
      <w:r w:rsidRPr="005039C1">
        <w:noBreakHyphen/>
        <w:t>170(E) has been afforded due process and found by a court to have violated the provisions of this section may not receive Local Government Fund appropriations for a minimum of three consecutive fiscal budget years after the finding is made.”</w:t>
      </w:r>
    </w:p>
    <w:p w:rsidR="000F3083" w:rsidRPr="005039C1" w:rsidRDefault="000F3083" w:rsidP="000F3083">
      <w:r w:rsidRPr="005039C1">
        <w:t>SECTION</w:t>
      </w:r>
      <w:r w:rsidRPr="005039C1">
        <w:tab/>
        <w:t>4.</w:t>
      </w:r>
      <w:r w:rsidRPr="005039C1">
        <w:tab/>
        <w:t>This act takes effect upon approval by the Governor. /</w:t>
      </w:r>
    </w:p>
    <w:p w:rsidR="000F3083" w:rsidRPr="005039C1" w:rsidRDefault="000F3083" w:rsidP="000F3083">
      <w:r w:rsidRPr="005039C1">
        <w:t>Renumber sections to conform.</w:t>
      </w:r>
    </w:p>
    <w:p w:rsidR="000F3083" w:rsidRDefault="000F3083" w:rsidP="000F3083">
      <w:r w:rsidRPr="005039C1">
        <w:t>Amend title to conform.</w:t>
      </w:r>
    </w:p>
    <w:p w:rsidR="000F3083" w:rsidRDefault="000F3083" w:rsidP="000F3083"/>
    <w:p w:rsidR="000F3083" w:rsidRDefault="000F3083" w:rsidP="000F3083">
      <w:r>
        <w:t>Rep. CASKEY explained the amendment.</w:t>
      </w:r>
    </w:p>
    <w:p w:rsidR="007A2962" w:rsidRDefault="007A2962" w:rsidP="000F3083"/>
    <w:p w:rsidR="000F3083" w:rsidRDefault="000F3083" w:rsidP="000F3083">
      <w:r>
        <w:t>Rep. CASKEY spoke in favor of the amendment.</w:t>
      </w:r>
    </w:p>
    <w:p w:rsidR="000F3083" w:rsidRDefault="000F3083" w:rsidP="000F3083">
      <w:r>
        <w:t>Rep. BANNISTER spoke in favor of the amendment.</w:t>
      </w:r>
    </w:p>
    <w:p w:rsidR="000F3083" w:rsidRDefault="000F3083" w:rsidP="000F3083"/>
    <w:p w:rsidR="000F3083" w:rsidRDefault="000F3083" w:rsidP="000F3083">
      <w:r>
        <w:t>The question then recurred to the adoption of the amendment.</w:t>
      </w:r>
    </w:p>
    <w:p w:rsidR="000F3083" w:rsidRDefault="000F3083" w:rsidP="000F3083"/>
    <w:p w:rsidR="000F3083" w:rsidRDefault="000F3083" w:rsidP="000F3083">
      <w:r>
        <w:t>The amendment was then adopted.</w:t>
      </w:r>
    </w:p>
    <w:p w:rsidR="000F3083" w:rsidRDefault="000F3083" w:rsidP="000F3083"/>
    <w:p w:rsidR="000F3083" w:rsidRDefault="000F3083" w:rsidP="000F3083">
      <w:pPr>
        <w:keepNext/>
        <w:jc w:val="center"/>
        <w:rPr>
          <w:b/>
        </w:rPr>
      </w:pPr>
      <w:r w:rsidRPr="000F3083">
        <w:rPr>
          <w:b/>
        </w:rPr>
        <w:t>SPEAKER IN CHAIR</w:t>
      </w:r>
    </w:p>
    <w:p w:rsidR="000F3083" w:rsidRDefault="000F3083" w:rsidP="000F3083">
      <w:pPr>
        <w:jc w:val="center"/>
        <w:rPr>
          <w:b/>
        </w:rPr>
      </w:pPr>
    </w:p>
    <w:p w:rsidR="000F3083" w:rsidRPr="00C20C88" w:rsidRDefault="000F3083" w:rsidP="000F3083">
      <w:r w:rsidRPr="00C20C88">
        <w:t>Rep. OTT proposed the following Amendment No. 4</w:t>
      </w:r>
      <w:r w:rsidR="007A2962">
        <w:t xml:space="preserve"> to </w:t>
      </w:r>
      <w:r w:rsidRPr="00C20C88">
        <w:t>H. 4496 (COUNCIL\CZ\4496C001.NBD.CZ18), which was tabled:</w:t>
      </w:r>
    </w:p>
    <w:p w:rsidR="000F3083" w:rsidRPr="00C20C88" w:rsidRDefault="000F3083" w:rsidP="000F3083">
      <w:r w:rsidRPr="00C20C88">
        <w:t>Amend the bill, as and if amended, by deleting all after the enacting words and inserting:</w:t>
      </w:r>
    </w:p>
    <w:p w:rsidR="000F3083" w:rsidRPr="00C20C88" w:rsidRDefault="000F3083" w:rsidP="000F3083">
      <w:r w:rsidRPr="00C20C88">
        <w:t>/ SECTION</w:t>
      </w:r>
      <w:r w:rsidRPr="00C20C88">
        <w:tab/>
        <w:t>1.</w:t>
      </w:r>
      <w:r w:rsidRPr="00C20C88">
        <w:tab/>
        <w:t>Section 6</w:t>
      </w:r>
      <w:r w:rsidRPr="00C20C88">
        <w:noBreakHyphen/>
        <w:t>1</w:t>
      </w:r>
      <w:r w:rsidRPr="00C20C88">
        <w:noBreakHyphen/>
        <w:t>170(E) of the 1976 Code is amended to read:</w:t>
      </w:r>
    </w:p>
    <w:p w:rsidR="000F3083" w:rsidRPr="00C20C88" w:rsidRDefault="000F3083" w:rsidP="000F3083">
      <w:r w:rsidRPr="00C20C88">
        <w:tab/>
        <w:t>“(E)(1)</w:t>
      </w:r>
      <w:r w:rsidRPr="00C20C88">
        <w:tab/>
        <w:t>Notwithstanding any other provision of law, a resident of a political subdivision in this State</w:t>
      </w:r>
      <w:r w:rsidRPr="00C20C88">
        <w:rPr>
          <w:u w:val="single"/>
        </w:rPr>
        <w:t>, the Attorney General, or both,</w:t>
      </w:r>
      <w:r w:rsidRPr="00C20C88">
        <w:t xml:space="preserve"> may bring a civil action in the circuit court in which the resident and political subdivision are located to enjoin:</w:t>
      </w:r>
    </w:p>
    <w:p w:rsidR="000F3083" w:rsidRPr="00C20C88" w:rsidRDefault="000F3083" w:rsidP="000F3083">
      <w:r w:rsidRPr="00C20C88">
        <w:tab/>
      </w:r>
      <w:r w:rsidRPr="00C20C88">
        <w:tab/>
      </w:r>
      <w:r w:rsidRPr="00C20C88">
        <w:tab/>
        <w:t>(a)</w:t>
      </w:r>
      <w:r w:rsidRPr="00C20C88">
        <w:tab/>
        <w:t>an enactment by the political subdivision of any ordinance or policy that intentionally limits or prohibits a law enforcement officer, local official, or local government employee from seeking to enforce a state law with regard to immigration;</w:t>
      </w:r>
    </w:p>
    <w:p w:rsidR="000F3083" w:rsidRPr="00C20C88" w:rsidRDefault="000F3083" w:rsidP="000F3083">
      <w:r w:rsidRPr="00C20C88">
        <w:tab/>
      </w:r>
      <w:r w:rsidRPr="00C20C88">
        <w:tab/>
      </w:r>
      <w:r w:rsidRPr="00C20C88">
        <w:tab/>
        <w:t>(b)</w:t>
      </w:r>
      <w:r w:rsidRPr="00C20C88">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0F3083" w:rsidRPr="00C20C88" w:rsidRDefault="000F3083" w:rsidP="000F3083">
      <w:r w:rsidRPr="00C20C88">
        <w:tab/>
      </w:r>
      <w:r w:rsidRPr="00C20C88">
        <w:tab/>
      </w:r>
      <w:r w:rsidRPr="00C20C88">
        <w:tab/>
        <w:t>(c)</w:t>
      </w:r>
      <w:r w:rsidRPr="00C20C88">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0F3083" w:rsidRPr="00C20C88" w:rsidRDefault="000F3083" w:rsidP="000F3083">
      <w:r w:rsidRPr="00C20C88">
        <w:tab/>
      </w:r>
      <w:r w:rsidRPr="00C20C88">
        <w:tab/>
        <w:t>(2)</w:t>
      </w:r>
      <w:r w:rsidRPr="00C20C88">
        <w:tab/>
        <w:t>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employee’s individual capacity.</w:t>
      </w:r>
    </w:p>
    <w:p w:rsidR="000F3083" w:rsidRPr="00C20C88" w:rsidRDefault="000F3083" w:rsidP="000F3083">
      <w:pPr>
        <w:rPr>
          <w:u w:val="single"/>
        </w:rPr>
      </w:pPr>
      <w:r w:rsidRPr="00C20C88">
        <w:tab/>
      </w:r>
      <w:r w:rsidRPr="00C20C88">
        <w:tab/>
        <w:t>(3)</w:t>
      </w:r>
      <w:r w:rsidRPr="00C20C88">
        <w:tab/>
        <w:t>If the court finds that the political subdivision has intentionally violated this section</w:t>
      </w:r>
      <w:r w:rsidRPr="00C20C88">
        <w:rPr>
          <w:strike/>
        </w:rPr>
        <w:t>,</w:t>
      </w:r>
      <w:r w:rsidRPr="00C20C88">
        <w:rPr>
          <w:u w:val="single"/>
        </w:rPr>
        <w:t>:</w:t>
      </w:r>
    </w:p>
    <w:p w:rsidR="000F3083" w:rsidRPr="00C20C88" w:rsidRDefault="000F3083" w:rsidP="000F3083">
      <w:pPr>
        <w:rPr>
          <w:u w:val="single"/>
        </w:rPr>
      </w:pPr>
      <w:r w:rsidRPr="00C20C88">
        <w:tab/>
      </w:r>
      <w:r w:rsidRPr="00C20C88">
        <w:tab/>
      </w:r>
      <w:r w:rsidRPr="00C20C88">
        <w:tab/>
      </w:r>
      <w:r w:rsidRPr="00C20C88">
        <w:rPr>
          <w:u w:val="single"/>
        </w:rPr>
        <w:t>(a)</w:t>
      </w:r>
      <w:r w:rsidRPr="00C20C88">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w:t>
      </w:r>
      <w:r w:rsidRPr="00C20C88">
        <w:rPr>
          <w:strike/>
        </w:rPr>
        <w:t>.</w:t>
      </w:r>
      <w:r w:rsidRPr="00C20C88">
        <w:rPr>
          <w:u w:val="single"/>
        </w:rPr>
        <w:t>; provided,</w:t>
      </w:r>
      <w:r w:rsidRPr="00C20C88">
        <w:t xml:space="preserve"> the proceeds from any such judgment must be used to reimburse the resident’s reasonable attorney’s fees</w:t>
      </w:r>
      <w:r w:rsidRPr="00C20C88">
        <w:rPr>
          <w:strike/>
        </w:rPr>
        <w:t>.</w:t>
      </w:r>
      <w:r w:rsidRPr="00C20C88">
        <w:t xml:space="preserve"> </w:t>
      </w:r>
      <w:r w:rsidRPr="00C20C88">
        <w:rPr>
          <w:u w:val="single"/>
        </w:rPr>
        <w:t>and</w:t>
      </w:r>
      <w:r w:rsidRPr="00C20C88">
        <w:t xml:space="preserve"> any remaining proceeds must be used to cover the administrative costs of implementing, investigating, and enforcing the provisions of Chapter 8, Title 41</w:t>
      </w:r>
      <w:r w:rsidRPr="00C20C88">
        <w:rPr>
          <w:u w:val="single"/>
        </w:rPr>
        <w:t>; and</w:t>
      </w:r>
    </w:p>
    <w:p w:rsidR="000F3083" w:rsidRPr="00C20C88" w:rsidRDefault="000F3083" w:rsidP="000F3083">
      <w:r w:rsidRPr="00C20C88">
        <w:tab/>
      </w:r>
      <w:r w:rsidRPr="00C20C88">
        <w:tab/>
      </w:r>
      <w:r w:rsidRPr="00C20C88">
        <w:tab/>
      </w:r>
      <w:r w:rsidRPr="00C20C88">
        <w:rPr>
          <w:u w:val="single"/>
        </w:rPr>
        <w:t>(b)</w:t>
      </w:r>
      <w:r w:rsidRPr="00C20C88">
        <w:tab/>
      </w:r>
      <w:r w:rsidRPr="00C20C88">
        <w:rPr>
          <w:u w:val="single"/>
        </w:rPr>
        <w:t>the elected officials of the political subdivision may not receive compensation for a minimum of three consecutive fiscal budget years after the finding is made</w:t>
      </w:r>
      <w:r w:rsidRPr="00C20C88">
        <w:t>.”</w:t>
      </w:r>
    </w:p>
    <w:p w:rsidR="000F3083" w:rsidRPr="00C20C88" w:rsidRDefault="000F3083" w:rsidP="000F3083">
      <w:r w:rsidRPr="00C20C88">
        <w:t>SECTION</w:t>
      </w:r>
      <w:r w:rsidRPr="00C20C88">
        <w:tab/>
        <w:t>2.</w:t>
      </w:r>
      <w:r w:rsidRPr="00C20C88">
        <w:tab/>
        <w:t>Section 17</w:t>
      </w:r>
      <w:r w:rsidRPr="00C20C88">
        <w:noBreakHyphen/>
        <w:t>13</w:t>
      </w:r>
      <w:r w:rsidRPr="00C20C88">
        <w:noBreakHyphen/>
        <w:t>170(E) of the 1976 Code is amended to read:</w:t>
      </w:r>
    </w:p>
    <w:p w:rsidR="000F3083" w:rsidRPr="00C20C88" w:rsidRDefault="000F3083" w:rsidP="000F3083">
      <w:r w:rsidRPr="00C20C88">
        <w:tab/>
        <w:t>“(E)</w:t>
      </w:r>
      <w:r w:rsidRPr="00C20C88">
        <w:rPr>
          <w:u w:val="single"/>
        </w:rPr>
        <w:t>(1)</w:t>
      </w:r>
      <w:r w:rsidRPr="00C20C88">
        <w:tab/>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0F3083" w:rsidRPr="00C20C88" w:rsidRDefault="000F3083" w:rsidP="000F3083">
      <w:r w:rsidRPr="00C20C88">
        <w:tab/>
      </w:r>
      <w:r w:rsidRPr="00C20C88">
        <w:tab/>
      </w:r>
      <w:r w:rsidRPr="00C20C88">
        <w:tab/>
        <w:t>(</w:t>
      </w:r>
      <w:r w:rsidRPr="00C20C88">
        <w:rPr>
          <w:strike/>
        </w:rPr>
        <w:t>1</w:t>
      </w:r>
      <w:r w:rsidRPr="00C20C88">
        <w:rPr>
          <w:u w:val="single"/>
        </w:rPr>
        <w:t>a</w:t>
      </w:r>
      <w:r w:rsidRPr="00C20C88">
        <w:t>)</w:t>
      </w:r>
      <w:r w:rsidRPr="00C20C88">
        <w:tab/>
        <w:t>determining eligibility for any public benefit, service, or license provided by the federal government, this State, or a political subdivision of this State;</w:t>
      </w:r>
    </w:p>
    <w:p w:rsidR="000F3083" w:rsidRPr="00C20C88" w:rsidRDefault="000F3083" w:rsidP="000F3083">
      <w:r w:rsidRPr="00C20C88">
        <w:tab/>
      </w:r>
      <w:r w:rsidRPr="00C20C88">
        <w:tab/>
      </w:r>
      <w:r w:rsidRPr="00C20C88">
        <w:tab/>
        <w:t>(</w:t>
      </w:r>
      <w:r w:rsidRPr="00C20C88">
        <w:rPr>
          <w:strike/>
        </w:rPr>
        <w:t>2</w:t>
      </w:r>
      <w:r w:rsidRPr="00C20C88">
        <w:rPr>
          <w:u w:val="single"/>
        </w:rPr>
        <w:t>b</w:t>
      </w:r>
      <w:r w:rsidRPr="00C20C88">
        <w:t>)</w:t>
      </w:r>
      <w:r w:rsidRPr="00C20C88">
        <w:tab/>
      </w:r>
      <w:r w:rsidRPr="00C20C88">
        <w:tab/>
        <w:t>verifying any claim of residence or domicile, if determination of residence or domicile is required under the laws of this State or a judicial order issued pursuant to a civil or criminal proceeding in this State;</w:t>
      </w:r>
    </w:p>
    <w:p w:rsidR="000F3083" w:rsidRPr="00C20C88" w:rsidRDefault="000F3083" w:rsidP="000F3083">
      <w:r w:rsidRPr="00C20C88">
        <w:tab/>
      </w:r>
      <w:r w:rsidRPr="00C20C88">
        <w:tab/>
      </w:r>
      <w:r w:rsidRPr="00C20C88">
        <w:tab/>
        <w:t>(</w:t>
      </w:r>
      <w:r w:rsidRPr="00C20C88">
        <w:rPr>
          <w:strike/>
        </w:rPr>
        <w:t>3</w:t>
      </w:r>
      <w:r w:rsidRPr="00C20C88">
        <w:rPr>
          <w:u w:val="single"/>
        </w:rPr>
        <w:t>c</w:t>
      </w:r>
      <w:r w:rsidRPr="00C20C88">
        <w:t>)</w:t>
      </w:r>
      <w:r w:rsidRPr="00C20C88">
        <w:tab/>
        <w:t>determining whether an alien is in compliance with the federal registration laws prescribed by Chapter 7, Title II of the federal Immigration and Nationality Act; or</w:t>
      </w:r>
    </w:p>
    <w:p w:rsidR="000F3083" w:rsidRPr="00C20C88" w:rsidRDefault="000F3083" w:rsidP="000F3083">
      <w:r w:rsidRPr="00C20C88">
        <w:tab/>
      </w:r>
      <w:r w:rsidRPr="00C20C88">
        <w:tab/>
      </w:r>
      <w:r w:rsidRPr="00C20C88">
        <w:tab/>
        <w:t>(</w:t>
      </w:r>
      <w:r w:rsidRPr="00C20C88">
        <w:rPr>
          <w:strike/>
        </w:rPr>
        <w:t>4</w:t>
      </w:r>
      <w:r w:rsidRPr="00C20C88">
        <w:rPr>
          <w:u w:val="single"/>
        </w:rPr>
        <w:t>d</w:t>
      </w:r>
      <w:r w:rsidRPr="00C20C88">
        <w:t>)</w:t>
      </w:r>
      <w:r w:rsidRPr="00C20C88">
        <w:tab/>
        <w:t>pursuant to 8 U.S.C. Section 1373 and 8 U.S.C. Section 1644.</w:t>
      </w:r>
    </w:p>
    <w:p w:rsidR="000F3083" w:rsidRPr="00C20C88" w:rsidRDefault="000F3083" w:rsidP="000F3083">
      <w:r w:rsidRPr="00C20C88">
        <w:tab/>
      </w:r>
      <w:r w:rsidRPr="00C20C88">
        <w:tab/>
      </w:r>
      <w:r w:rsidRPr="00C20C88">
        <w:rPr>
          <w:u w:val="single"/>
        </w:rPr>
        <w:t>(2)</w:t>
      </w:r>
      <w:r w:rsidRPr="00C20C88">
        <w:tab/>
      </w:r>
      <w:r w:rsidRPr="00C20C88">
        <w:rPr>
          <w:u w:val="single"/>
        </w:rPr>
        <w:t>The elected officials of a political subdivision that pursuant to Section 6</w:t>
      </w:r>
      <w:r w:rsidRPr="00C20C88">
        <w:rPr>
          <w:u w:val="single"/>
        </w:rPr>
        <w:noBreakHyphen/>
        <w:t>1</w:t>
      </w:r>
      <w:r w:rsidRPr="00C20C88">
        <w:rPr>
          <w:u w:val="single"/>
        </w:rPr>
        <w:noBreakHyphen/>
        <w:t>170(E) has been afforded due process and found by a court to have violated the provisions of this section may not receive compensation for a minimum of three consecutive fiscal budget years after the finding is made.</w:t>
      </w:r>
      <w:r w:rsidRPr="00C20C88">
        <w:t>”</w:t>
      </w:r>
    </w:p>
    <w:p w:rsidR="000F3083" w:rsidRPr="00C20C88" w:rsidRDefault="000F3083" w:rsidP="000F3083">
      <w:r w:rsidRPr="00C20C88">
        <w:t>SECTION</w:t>
      </w:r>
      <w:r w:rsidRPr="00C20C88">
        <w:tab/>
        <w:t>3.</w:t>
      </w:r>
      <w:r w:rsidRPr="00C20C88">
        <w:tab/>
        <w:t>Section 23</w:t>
      </w:r>
      <w:r w:rsidRPr="00C20C88">
        <w:noBreakHyphen/>
        <w:t>2</w:t>
      </w:r>
      <w:r w:rsidRPr="00C20C88">
        <w:noBreakHyphen/>
        <w:t>1100 of the 1976 Code is amended by adding a subsection at the end to read:</w:t>
      </w:r>
    </w:p>
    <w:p w:rsidR="000F3083" w:rsidRPr="00C20C88" w:rsidRDefault="000F3083" w:rsidP="000F3083">
      <w:r w:rsidRPr="00C20C88">
        <w:tab/>
        <w:t>“(  )</w:t>
      </w:r>
      <w:r w:rsidRPr="00C20C88">
        <w:tab/>
        <w:t>The elected officials of a political subdivision that pursuant to Section 6</w:t>
      </w:r>
      <w:r w:rsidRPr="00C20C88">
        <w:noBreakHyphen/>
        <w:t>1</w:t>
      </w:r>
      <w:r w:rsidRPr="00C20C88">
        <w:noBreakHyphen/>
        <w:t>170(E) has been afforded due process and found by a court to have violated the provisions of this section may not receive compensation for a minimum of three consecutive fiscal budget years after the finding is made.”</w:t>
      </w:r>
    </w:p>
    <w:p w:rsidR="000F3083" w:rsidRPr="00C20C88" w:rsidRDefault="000F3083" w:rsidP="000F3083">
      <w:r w:rsidRPr="00C20C88">
        <w:t>SECTION</w:t>
      </w:r>
      <w:r w:rsidRPr="00C20C88">
        <w:tab/>
        <w:t>4.</w:t>
      </w:r>
      <w:r w:rsidRPr="00C20C88">
        <w:tab/>
        <w:t>This act takes effect upon approval by the Governor. /</w:t>
      </w:r>
    </w:p>
    <w:p w:rsidR="000F3083" w:rsidRPr="00C20C88" w:rsidRDefault="000F3083" w:rsidP="000F3083">
      <w:r w:rsidRPr="00C20C88">
        <w:t>Renumber sections to conform.</w:t>
      </w:r>
    </w:p>
    <w:p w:rsidR="000F3083" w:rsidRDefault="000F3083" w:rsidP="000F3083">
      <w:r w:rsidRPr="00C20C88">
        <w:t>Amend title to conform.</w:t>
      </w:r>
    </w:p>
    <w:p w:rsidR="000F3083" w:rsidRDefault="000F3083" w:rsidP="000F3083"/>
    <w:p w:rsidR="000F3083" w:rsidRDefault="000F3083" w:rsidP="000F3083">
      <w:r>
        <w:t>Rep. OTT explained the amendment.</w:t>
      </w:r>
    </w:p>
    <w:p w:rsidR="007A2962" w:rsidRDefault="007A2962" w:rsidP="000F3083"/>
    <w:p w:rsidR="000F3083" w:rsidRDefault="000F3083" w:rsidP="000F3083">
      <w:r>
        <w:t>Rep. BANNISTER spoke against the amendment and moved to table the amendment.</w:t>
      </w:r>
    </w:p>
    <w:p w:rsidR="000F3083" w:rsidRDefault="000F3083" w:rsidP="000F3083"/>
    <w:p w:rsidR="000F3083" w:rsidRDefault="000F3083" w:rsidP="000F3083">
      <w:r>
        <w:t>Rep. SIMRILL demanded the yeas and nays which were taken, resulting as follows:</w:t>
      </w:r>
    </w:p>
    <w:p w:rsidR="000F3083" w:rsidRDefault="000F3083" w:rsidP="000F3083">
      <w:pPr>
        <w:jc w:val="center"/>
      </w:pPr>
      <w:bookmarkStart w:id="65" w:name="vote_start192"/>
      <w:bookmarkEnd w:id="65"/>
      <w:r>
        <w:t>Yeas 70; Nays 38</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Clemmons</w:t>
            </w:r>
          </w:p>
        </w:tc>
        <w:tc>
          <w:tcPr>
            <w:tcW w:w="2179" w:type="dxa"/>
            <w:shd w:val="clear" w:color="auto" w:fill="auto"/>
          </w:tcPr>
          <w:p w:rsidR="000F3083" w:rsidRPr="000F3083" w:rsidRDefault="000F3083" w:rsidP="000F3083">
            <w:pPr>
              <w:ind w:firstLine="0"/>
            </w:pPr>
            <w:r>
              <w:t>Cole</w:t>
            </w:r>
          </w:p>
        </w:tc>
        <w:tc>
          <w:tcPr>
            <w:tcW w:w="2180" w:type="dxa"/>
            <w:shd w:val="clear" w:color="auto" w:fill="auto"/>
          </w:tcPr>
          <w:p w:rsidR="000F3083" w:rsidRPr="000F3083" w:rsidRDefault="000F3083" w:rsidP="000F3083">
            <w:pPr>
              <w:ind w:firstLine="0"/>
            </w:pPr>
            <w:r>
              <w:t>Crawford</w:t>
            </w:r>
          </w:p>
        </w:tc>
      </w:tr>
      <w:tr w:rsidR="000F3083" w:rsidRPr="000F3083" w:rsidTr="000F3083">
        <w:tc>
          <w:tcPr>
            <w:tcW w:w="2179" w:type="dxa"/>
            <w:shd w:val="clear" w:color="auto" w:fill="auto"/>
          </w:tcPr>
          <w:p w:rsidR="000F3083" w:rsidRPr="000F3083" w:rsidRDefault="000F3083" w:rsidP="000F3083">
            <w:pPr>
              <w:ind w:firstLine="0"/>
            </w:pPr>
            <w:r>
              <w:t>Crosby</w:t>
            </w:r>
          </w:p>
        </w:tc>
        <w:tc>
          <w:tcPr>
            <w:tcW w:w="2179" w:type="dxa"/>
            <w:shd w:val="clear" w:color="auto" w:fill="auto"/>
          </w:tcPr>
          <w:p w:rsidR="000F3083" w:rsidRPr="000F3083" w:rsidRDefault="000F3083" w:rsidP="000F3083">
            <w:pPr>
              <w:ind w:firstLine="0"/>
            </w:pPr>
            <w:r>
              <w:t>Daning</w:t>
            </w:r>
          </w:p>
        </w:tc>
        <w:tc>
          <w:tcPr>
            <w:tcW w:w="2180" w:type="dxa"/>
            <w:shd w:val="clear" w:color="auto" w:fill="auto"/>
          </w:tcPr>
          <w:p w:rsidR="000F3083" w:rsidRPr="000F3083" w:rsidRDefault="000F3083" w:rsidP="000F3083">
            <w:pPr>
              <w:ind w:firstLine="0"/>
            </w:pPr>
            <w:r>
              <w:t>Davis</w:t>
            </w:r>
          </w:p>
        </w:tc>
      </w:tr>
      <w:tr w:rsidR="000F3083" w:rsidRPr="000F3083" w:rsidTr="000F3083">
        <w:tc>
          <w:tcPr>
            <w:tcW w:w="2179" w:type="dxa"/>
            <w:shd w:val="clear" w:color="auto" w:fill="auto"/>
          </w:tcPr>
          <w:p w:rsidR="000F3083" w:rsidRPr="000F3083" w:rsidRDefault="000F3083" w:rsidP="000F3083">
            <w:pPr>
              <w:ind w:firstLine="0"/>
            </w:pPr>
            <w:r>
              <w:t>Delleney</w:t>
            </w:r>
          </w:p>
        </w:tc>
        <w:tc>
          <w:tcPr>
            <w:tcW w:w="2179" w:type="dxa"/>
            <w:shd w:val="clear" w:color="auto" w:fill="auto"/>
          </w:tcPr>
          <w:p w:rsidR="000F3083" w:rsidRPr="000F3083" w:rsidRDefault="000F3083" w:rsidP="000F3083">
            <w:pPr>
              <w:ind w:firstLine="0"/>
            </w:pPr>
            <w:r>
              <w:t>Duckworth</w:t>
            </w:r>
          </w:p>
        </w:tc>
        <w:tc>
          <w:tcPr>
            <w:tcW w:w="2180" w:type="dxa"/>
            <w:shd w:val="clear" w:color="auto" w:fill="auto"/>
          </w:tcPr>
          <w:p w:rsidR="000F3083" w:rsidRPr="000F3083" w:rsidRDefault="000F3083" w:rsidP="000F3083">
            <w:pPr>
              <w:ind w:firstLine="0"/>
            </w:pPr>
            <w:r>
              <w:t>Elliott</w:t>
            </w:r>
          </w:p>
        </w:tc>
      </w:tr>
      <w:tr w:rsidR="000F3083" w:rsidRPr="000F3083" w:rsidTr="000F3083">
        <w:tc>
          <w:tcPr>
            <w:tcW w:w="2179" w:type="dxa"/>
            <w:shd w:val="clear" w:color="auto" w:fill="auto"/>
          </w:tcPr>
          <w:p w:rsidR="000F3083" w:rsidRPr="000F3083" w:rsidRDefault="000F3083" w:rsidP="000F3083">
            <w:pPr>
              <w:ind w:firstLine="0"/>
            </w:pPr>
            <w:r>
              <w:t>Erickson</w:t>
            </w:r>
          </w:p>
        </w:tc>
        <w:tc>
          <w:tcPr>
            <w:tcW w:w="2179" w:type="dxa"/>
            <w:shd w:val="clear" w:color="auto" w:fill="auto"/>
          </w:tcPr>
          <w:p w:rsidR="000F3083" w:rsidRPr="000F3083" w:rsidRDefault="000F3083" w:rsidP="000F3083">
            <w:pPr>
              <w:ind w:firstLine="0"/>
            </w:pPr>
            <w:r>
              <w:t>Felder</w:t>
            </w:r>
          </w:p>
        </w:tc>
        <w:tc>
          <w:tcPr>
            <w:tcW w:w="2180" w:type="dxa"/>
            <w:shd w:val="clear" w:color="auto" w:fill="auto"/>
          </w:tcPr>
          <w:p w:rsidR="000F3083" w:rsidRPr="000F3083" w:rsidRDefault="000F3083" w:rsidP="000F3083">
            <w:pPr>
              <w:ind w:firstLine="0"/>
            </w:pPr>
            <w:r>
              <w:t>Finlay</w:t>
            </w:r>
          </w:p>
        </w:tc>
      </w:tr>
      <w:tr w:rsidR="000F3083" w:rsidRPr="000F3083" w:rsidTr="000F3083">
        <w:tc>
          <w:tcPr>
            <w:tcW w:w="2179" w:type="dxa"/>
            <w:shd w:val="clear" w:color="auto" w:fill="auto"/>
          </w:tcPr>
          <w:p w:rsidR="000F3083" w:rsidRPr="000F3083" w:rsidRDefault="000F3083" w:rsidP="000F3083">
            <w:pPr>
              <w:ind w:firstLine="0"/>
            </w:pPr>
            <w:r>
              <w:t>Forrest</w:t>
            </w:r>
          </w:p>
        </w:tc>
        <w:tc>
          <w:tcPr>
            <w:tcW w:w="2179" w:type="dxa"/>
            <w:shd w:val="clear" w:color="auto" w:fill="auto"/>
          </w:tcPr>
          <w:p w:rsidR="000F3083" w:rsidRPr="000F3083" w:rsidRDefault="000F3083" w:rsidP="000F3083">
            <w:pPr>
              <w:ind w:firstLine="0"/>
            </w:pPr>
            <w:r>
              <w:t>Forrester</w:t>
            </w:r>
          </w:p>
        </w:tc>
        <w:tc>
          <w:tcPr>
            <w:tcW w:w="2180" w:type="dxa"/>
            <w:shd w:val="clear" w:color="auto" w:fill="auto"/>
          </w:tcPr>
          <w:p w:rsidR="000F3083" w:rsidRPr="000F3083" w:rsidRDefault="000F3083" w:rsidP="000F3083">
            <w:pPr>
              <w:ind w:firstLine="0"/>
            </w:pPr>
            <w:r>
              <w:t>Fry</w:t>
            </w:r>
          </w:p>
        </w:tc>
      </w:tr>
      <w:tr w:rsidR="000F3083" w:rsidRPr="000F3083" w:rsidTr="000F3083">
        <w:tc>
          <w:tcPr>
            <w:tcW w:w="2179" w:type="dxa"/>
            <w:shd w:val="clear" w:color="auto" w:fill="auto"/>
          </w:tcPr>
          <w:p w:rsidR="000F3083" w:rsidRPr="000F3083" w:rsidRDefault="000F3083" w:rsidP="000F3083">
            <w:pPr>
              <w:ind w:firstLine="0"/>
            </w:pPr>
            <w:r>
              <w:t>Gagnon</w:t>
            </w:r>
          </w:p>
        </w:tc>
        <w:tc>
          <w:tcPr>
            <w:tcW w:w="2179" w:type="dxa"/>
            <w:shd w:val="clear" w:color="auto" w:fill="auto"/>
          </w:tcPr>
          <w:p w:rsidR="000F3083" w:rsidRPr="000F3083" w:rsidRDefault="000F3083" w:rsidP="000F3083">
            <w:pPr>
              <w:ind w:firstLine="0"/>
            </w:pPr>
            <w:r>
              <w:t>Hamilton</w:t>
            </w:r>
          </w:p>
        </w:tc>
        <w:tc>
          <w:tcPr>
            <w:tcW w:w="2180" w:type="dxa"/>
            <w:shd w:val="clear" w:color="auto" w:fill="auto"/>
          </w:tcPr>
          <w:p w:rsidR="000F3083" w:rsidRPr="000F3083" w:rsidRDefault="000F3083" w:rsidP="000F3083">
            <w:pPr>
              <w:ind w:firstLine="0"/>
            </w:pPr>
            <w:r>
              <w:t>Hart</w:t>
            </w:r>
          </w:p>
        </w:tc>
      </w:tr>
      <w:tr w:rsidR="000F3083" w:rsidRPr="000F3083" w:rsidTr="000F3083">
        <w:tc>
          <w:tcPr>
            <w:tcW w:w="2179" w:type="dxa"/>
            <w:shd w:val="clear" w:color="auto" w:fill="auto"/>
          </w:tcPr>
          <w:p w:rsidR="000F3083" w:rsidRPr="000F3083" w:rsidRDefault="000F3083" w:rsidP="000F3083">
            <w:pPr>
              <w:ind w:firstLine="0"/>
            </w:pPr>
            <w:r>
              <w:t>Henderson</w:t>
            </w:r>
          </w:p>
        </w:tc>
        <w:tc>
          <w:tcPr>
            <w:tcW w:w="2179" w:type="dxa"/>
            <w:shd w:val="clear" w:color="auto" w:fill="auto"/>
          </w:tcPr>
          <w:p w:rsidR="000F3083" w:rsidRPr="000F3083" w:rsidRDefault="000F3083" w:rsidP="000F3083">
            <w:pPr>
              <w:ind w:firstLine="0"/>
            </w:pPr>
            <w:r>
              <w:t>Herbkersman</w:t>
            </w:r>
          </w:p>
        </w:tc>
        <w:tc>
          <w:tcPr>
            <w:tcW w:w="2180" w:type="dxa"/>
            <w:shd w:val="clear" w:color="auto" w:fill="auto"/>
          </w:tcPr>
          <w:p w:rsidR="000F3083" w:rsidRPr="000F3083" w:rsidRDefault="000F3083" w:rsidP="000F3083">
            <w:pPr>
              <w:ind w:firstLine="0"/>
            </w:pPr>
            <w:r>
              <w:t>Hewitt</w:t>
            </w:r>
          </w:p>
        </w:tc>
      </w:tr>
      <w:tr w:rsidR="000F3083" w:rsidRPr="000F3083" w:rsidTr="000F3083">
        <w:tc>
          <w:tcPr>
            <w:tcW w:w="2179" w:type="dxa"/>
            <w:shd w:val="clear" w:color="auto" w:fill="auto"/>
          </w:tcPr>
          <w:p w:rsidR="000F3083" w:rsidRPr="000F3083" w:rsidRDefault="000F3083" w:rsidP="000F3083">
            <w:pPr>
              <w:ind w:firstLine="0"/>
            </w:pPr>
            <w:r>
              <w:t>Hiott</w:t>
            </w:r>
          </w:p>
        </w:tc>
        <w:tc>
          <w:tcPr>
            <w:tcW w:w="2179" w:type="dxa"/>
            <w:shd w:val="clear" w:color="auto" w:fill="auto"/>
          </w:tcPr>
          <w:p w:rsidR="000F3083" w:rsidRPr="000F3083" w:rsidRDefault="000F3083" w:rsidP="000F3083">
            <w:pPr>
              <w:ind w:firstLine="0"/>
            </w:pPr>
            <w:r>
              <w:t>Hixon</w:t>
            </w:r>
          </w:p>
        </w:tc>
        <w:tc>
          <w:tcPr>
            <w:tcW w:w="2180" w:type="dxa"/>
            <w:shd w:val="clear" w:color="auto" w:fill="auto"/>
          </w:tcPr>
          <w:p w:rsidR="000F3083" w:rsidRPr="000F3083" w:rsidRDefault="000F3083" w:rsidP="000F3083">
            <w:pPr>
              <w:ind w:firstLine="0"/>
            </w:pPr>
            <w:r>
              <w:t>Huggins</w:t>
            </w:r>
          </w:p>
        </w:tc>
      </w:tr>
      <w:tr w:rsidR="000F3083" w:rsidRPr="000F3083" w:rsidTr="000F3083">
        <w:tc>
          <w:tcPr>
            <w:tcW w:w="2179" w:type="dxa"/>
            <w:shd w:val="clear" w:color="auto" w:fill="auto"/>
          </w:tcPr>
          <w:p w:rsidR="000F3083" w:rsidRPr="000F3083" w:rsidRDefault="000F3083" w:rsidP="000F3083">
            <w:pPr>
              <w:ind w:firstLine="0"/>
            </w:pPr>
            <w:r>
              <w:t>Johnson</w:t>
            </w:r>
          </w:p>
        </w:tc>
        <w:tc>
          <w:tcPr>
            <w:tcW w:w="2179" w:type="dxa"/>
            <w:shd w:val="clear" w:color="auto" w:fill="auto"/>
          </w:tcPr>
          <w:p w:rsidR="000F3083" w:rsidRPr="000F3083" w:rsidRDefault="000F3083" w:rsidP="000F3083">
            <w:pPr>
              <w:ind w:firstLine="0"/>
            </w:pPr>
            <w:r>
              <w:t>Jordan</w:t>
            </w:r>
          </w:p>
        </w:tc>
        <w:tc>
          <w:tcPr>
            <w:tcW w:w="2180" w:type="dxa"/>
            <w:shd w:val="clear" w:color="auto" w:fill="auto"/>
          </w:tcPr>
          <w:p w:rsidR="000F3083" w:rsidRPr="000F3083" w:rsidRDefault="000F3083" w:rsidP="000F3083">
            <w:pPr>
              <w:ind w:firstLine="0"/>
            </w:pPr>
            <w:r>
              <w:t>Loftis</w:t>
            </w:r>
          </w:p>
        </w:tc>
      </w:tr>
      <w:tr w:rsidR="000F3083" w:rsidRPr="000F3083" w:rsidTr="000F3083">
        <w:tc>
          <w:tcPr>
            <w:tcW w:w="2179" w:type="dxa"/>
            <w:shd w:val="clear" w:color="auto" w:fill="auto"/>
          </w:tcPr>
          <w:p w:rsidR="000F3083" w:rsidRPr="000F3083" w:rsidRDefault="000F3083" w:rsidP="000F3083">
            <w:pPr>
              <w:ind w:firstLine="0"/>
            </w:pPr>
            <w:r>
              <w:t>Long</w:t>
            </w:r>
          </w:p>
        </w:tc>
        <w:tc>
          <w:tcPr>
            <w:tcW w:w="2179" w:type="dxa"/>
            <w:shd w:val="clear" w:color="auto" w:fill="auto"/>
          </w:tcPr>
          <w:p w:rsidR="000F3083" w:rsidRPr="000F3083" w:rsidRDefault="000F3083" w:rsidP="000F3083">
            <w:pPr>
              <w:ind w:firstLine="0"/>
            </w:pPr>
            <w:r>
              <w:t>Lucas</w:t>
            </w:r>
          </w:p>
        </w:tc>
        <w:tc>
          <w:tcPr>
            <w:tcW w:w="2180" w:type="dxa"/>
            <w:shd w:val="clear" w:color="auto" w:fill="auto"/>
          </w:tcPr>
          <w:p w:rsidR="000F3083" w:rsidRPr="000F3083" w:rsidRDefault="000F3083" w:rsidP="000F3083">
            <w:pPr>
              <w:ind w:firstLine="0"/>
            </w:pPr>
            <w:r>
              <w:t>Mace</w:t>
            </w:r>
          </w:p>
        </w:tc>
      </w:tr>
      <w:tr w:rsidR="000F3083" w:rsidRPr="000F3083" w:rsidTr="000F3083">
        <w:tc>
          <w:tcPr>
            <w:tcW w:w="2179" w:type="dxa"/>
            <w:shd w:val="clear" w:color="auto" w:fill="auto"/>
          </w:tcPr>
          <w:p w:rsidR="000F3083" w:rsidRPr="000F3083" w:rsidRDefault="000F3083" w:rsidP="000F3083">
            <w:pPr>
              <w:ind w:firstLine="0"/>
            </w:pPr>
            <w:r>
              <w:t>Magnuson</w:t>
            </w:r>
          </w:p>
        </w:tc>
        <w:tc>
          <w:tcPr>
            <w:tcW w:w="2179" w:type="dxa"/>
            <w:shd w:val="clear" w:color="auto" w:fill="auto"/>
          </w:tcPr>
          <w:p w:rsidR="000F3083" w:rsidRPr="000F3083" w:rsidRDefault="000F3083" w:rsidP="000F3083">
            <w:pPr>
              <w:ind w:firstLine="0"/>
            </w:pPr>
            <w:r>
              <w:t>Martin</w:t>
            </w:r>
          </w:p>
        </w:tc>
        <w:tc>
          <w:tcPr>
            <w:tcW w:w="2180" w:type="dxa"/>
            <w:shd w:val="clear" w:color="auto" w:fill="auto"/>
          </w:tcPr>
          <w:p w:rsidR="000F3083" w:rsidRPr="000F3083" w:rsidRDefault="000F3083" w:rsidP="000F3083">
            <w:pPr>
              <w:ind w:firstLine="0"/>
            </w:pPr>
            <w:r>
              <w:t>McCoy</w:t>
            </w:r>
          </w:p>
        </w:tc>
      </w:tr>
      <w:tr w:rsidR="000F3083" w:rsidRPr="000F3083" w:rsidTr="000F3083">
        <w:tc>
          <w:tcPr>
            <w:tcW w:w="2179" w:type="dxa"/>
            <w:shd w:val="clear" w:color="auto" w:fill="auto"/>
          </w:tcPr>
          <w:p w:rsidR="000F3083" w:rsidRPr="000F3083" w:rsidRDefault="000F3083" w:rsidP="000F3083">
            <w:pPr>
              <w:ind w:firstLine="0"/>
            </w:pPr>
            <w:r>
              <w:t>McCravy</w:t>
            </w:r>
          </w:p>
        </w:tc>
        <w:tc>
          <w:tcPr>
            <w:tcW w:w="2179" w:type="dxa"/>
            <w:shd w:val="clear" w:color="auto" w:fill="auto"/>
          </w:tcPr>
          <w:p w:rsidR="000F3083" w:rsidRPr="000F3083" w:rsidRDefault="000F3083" w:rsidP="000F3083">
            <w:pPr>
              <w:ind w:firstLine="0"/>
            </w:pPr>
            <w:r>
              <w:t>McGinnis</w:t>
            </w:r>
          </w:p>
        </w:tc>
        <w:tc>
          <w:tcPr>
            <w:tcW w:w="2180" w:type="dxa"/>
            <w:shd w:val="clear" w:color="auto" w:fill="auto"/>
          </w:tcPr>
          <w:p w:rsidR="000F3083" w:rsidRPr="000F3083" w:rsidRDefault="000F3083" w:rsidP="000F3083">
            <w:pPr>
              <w:ind w:firstLine="0"/>
            </w:pPr>
            <w:r>
              <w:t>V. S. Moss</w:t>
            </w:r>
          </w:p>
        </w:tc>
      </w:tr>
      <w:tr w:rsidR="000F3083" w:rsidRPr="000F3083" w:rsidTr="000F3083">
        <w:tc>
          <w:tcPr>
            <w:tcW w:w="2179" w:type="dxa"/>
            <w:shd w:val="clear" w:color="auto" w:fill="auto"/>
          </w:tcPr>
          <w:p w:rsidR="000F3083" w:rsidRPr="000F3083" w:rsidRDefault="000F3083" w:rsidP="000F3083">
            <w:pPr>
              <w:ind w:firstLine="0"/>
            </w:pPr>
            <w:r>
              <w:t>Murphy</w:t>
            </w:r>
          </w:p>
        </w:tc>
        <w:tc>
          <w:tcPr>
            <w:tcW w:w="2179" w:type="dxa"/>
            <w:shd w:val="clear" w:color="auto" w:fill="auto"/>
          </w:tcPr>
          <w:p w:rsidR="000F3083" w:rsidRPr="000F3083" w:rsidRDefault="000F3083" w:rsidP="000F3083">
            <w:pPr>
              <w:ind w:firstLine="0"/>
            </w:pPr>
            <w:r>
              <w:t>B. Newton</w:t>
            </w:r>
          </w:p>
        </w:tc>
        <w:tc>
          <w:tcPr>
            <w:tcW w:w="2180" w:type="dxa"/>
            <w:shd w:val="clear" w:color="auto" w:fill="auto"/>
          </w:tcPr>
          <w:p w:rsidR="000F3083" w:rsidRPr="000F3083" w:rsidRDefault="000F3083" w:rsidP="000F3083">
            <w:pPr>
              <w:ind w:firstLine="0"/>
            </w:pPr>
            <w:r>
              <w:t>W. Newton</w:t>
            </w:r>
          </w:p>
        </w:tc>
      </w:tr>
      <w:tr w:rsidR="000F3083" w:rsidRPr="000F3083" w:rsidTr="000F3083">
        <w:tc>
          <w:tcPr>
            <w:tcW w:w="2179" w:type="dxa"/>
            <w:shd w:val="clear" w:color="auto" w:fill="auto"/>
          </w:tcPr>
          <w:p w:rsidR="000F3083" w:rsidRPr="000F3083" w:rsidRDefault="000F3083" w:rsidP="000F3083">
            <w:pPr>
              <w:ind w:firstLine="0"/>
            </w:pPr>
            <w:r>
              <w:t>Pope</w:t>
            </w:r>
          </w:p>
        </w:tc>
        <w:tc>
          <w:tcPr>
            <w:tcW w:w="2179" w:type="dxa"/>
            <w:shd w:val="clear" w:color="auto" w:fill="auto"/>
          </w:tcPr>
          <w:p w:rsidR="000F3083" w:rsidRPr="000F3083" w:rsidRDefault="000F3083" w:rsidP="000F3083">
            <w:pPr>
              <w:ind w:firstLine="0"/>
            </w:pPr>
            <w:r>
              <w:t>Putnam</w:t>
            </w:r>
          </w:p>
        </w:tc>
        <w:tc>
          <w:tcPr>
            <w:tcW w:w="2180" w:type="dxa"/>
            <w:shd w:val="clear" w:color="auto" w:fill="auto"/>
          </w:tcPr>
          <w:p w:rsidR="000F3083" w:rsidRPr="000F3083" w:rsidRDefault="000F3083" w:rsidP="000F3083">
            <w:pPr>
              <w:ind w:firstLine="0"/>
            </w:pPr>
            <w:r>
              <w:t>S. Rivers</w:t>
            </w:r>
          </w:p>
        </w:tc>
      </w:tr>
      <w:tr w:rsidR="000F3083" w:rsidRPr="000F3083" w:rsidTr="000F3083">
        <w:tc>
          <w:tcPr>
            <w:tcW w:w="2179" w:type="dxa"/>
            <w:shd w:val="clear" w:color="auto" w:fill="auto"/>
          </w:tcPr>
          <w:p w:rsidR="000F3083" w:rsidRPr="000F3083" w:rsidRDefault="000F3083" w:rsidP="000F3083">
            <w:pPr>
              <w:ind w:firstLine="0"/>
            </w:pPr>
            <w:r>
              <w:t>Sandifer</w:t>
            </w:r>
          </w:p>
        </w:tc>
        <w:tc>
          <w:tcPr>
            <w:tcW w:w="2179" w:type="dxa"/>
            <w:shd w:val="clear" w:color="auto" w:fill="auto"/>
          </w:tcPr>
          <w:p w:rsidR="000F3083" w:rsidRPr="000F3083" w:rsidRDefault="000F3083" w:rsidP="000F3083">
            <w:pPr>
              <w:ind w:firstLine="0"/>
            </w:pPr>
            <w:r>
              <w:t>Simrill</w:t>
            </w:r>
          </w:p>
        </w:tc>
        <w:tc>
          <w:tcPr>
            <w:tcW w:w="2180" w:type="dxa"/>
            <w:shd w:val="clear" w:color="auto" w:fill="auto"/>
          </w:tcPr>
          <w:p w:rsidR="000F3083" w:rsidRPr="000F3083" w:rsidRDefault="000F3083" w:rsidP="000F3083">
            <w:pPr>
              <w:ind w:firstLine="0"/>
            </w:pPr>
            <w:r>
              <w:t>G. M. Smith</w:t>
            </w:r>
          </w:p>
        </w:tc>
      </w:tr>
      <w:tr w:rsidR="000F3083" w:rsidRPr="000F3083" w:rsidTr="000F3083">
        <w:tc>
          <w:tcPr>
            <w:tcW w:w="2179" w:type="dxa"/>
            <w:shd w:val="clear" w:color="auto" w:fill="auto"/>
          </w:tcPr>
          <w:p w:rsidR="000F3083" w:rsidRPr="000F3083" w:rsidRDefault="000F3083" w:rsidP="000F3083">
            <w:pPr>
              <w:ind w:firstLine="0"/>
            </w:pPr>
            <w:r>
              <w:t>G. R. Smith</w:t>
            </w:r>
          </w:p>
        </w:tc>
        <w:tc>
          <w:tcPr>
            <w:tcW w:w="2179" w:type="dxa"/>
            <w:shd w:val="clear" w:color="auto" w:fill="auto"/>
          </w:tcPr>
          <w:p w:rsidR="000F3083" w:rsidRPr="000F3083" w:rsidRDefault="000F3083" w:rsidP="000F3083">
            <w:pPr>
              <w:ind w:firstLine="0"/>
            </w:pPr>
            <w:r>
              <w:t>Sottile</w:t>
            </w:r>
          </w:p>
        </w:tc>
        <w:tc>
          <w:tcPr>
            <w:tcW w:w="2180" w:type="dxa"/>
            <w:shd w:val="clear" w:color="auto" w:fill="auto"/>
          </w:tcPr>
          <w:p w:rsidR="000F3083" w:rsidRPr="000F3083" w:rsidRDefault="000F3083" w:rsidP="000F3083">
            <w:pPr>
              <w:ind w:firstLine="0"/>
            </w:pPr>
            <w:r>
              <w:t>Spires</w:t>
            </w:r>
          </w:p>
        </w:tc>
      </w:tr>
      <w:tr w:rsidR="000F3083" w:rsidRPr="000F3083" w:rsidTr="000F3083">
        <w:tc>
          <w:tcPr>
            <w:tcW w:w="2179" w:type="dxa"/>
            <w:shd w:val="clear" w:color="auto" w:fill="auto"/>
          </w:tcPr>
          <w:p w:rsidR="000F3083" w:rsidRPr="000F3083" w:rsidRDefault="000F3083" w:rsidP="000F3083">
            <w:pPr>
              <w:ind w:firstLine="0"/>
            </w:pPr>
            <w:r>
              <w:t>Stringer</w:t>
            </w:r>
          </w:p>
        </w:tc>
        <w:tc>
          <w:tcPr>
            <w:tcW w:w="2179" w:type="dxa"/>
            <w:shd w:val="clear" w:color="auto" w:fill="auto"/>
          </w:tcPr>
          <w:p w:rsidR="000F3083" w:rsidRPr="000F3083" w:rsidRDefault="000F3083" w:rsidP="000F3083">
            <w:pPr>
              <w:ind w:firstLine="0"/>
            </w:pPr>
            <w:r>
              <w:t>Tallon</w:t>
            </w:r>
          </w:p>
        </w:tc>
        <w:tc>
          <w:tcPr>
            <w:tcW w:w="2180" w:type="dxa"/>
            <w:shd w:val="clear" w:color="auto" w:fill="auto"/>
          </w:tcPr>
          <w:p w:rsidR="000F3083" w:rsidRPr="000F3083" w:rsidRDefault="000F3083" w:rsidP="000F3083">
            <w:pPr>
              <w:ind w:firstLine="0"/>
            </w:pPr>
            <w:r>
              <w:t>Taylor</w:t>
            </w:r>
          </w:p>
        </w:tc>
      </w:tr>
      <w:tr w:rsidR="000F3083" w:rsidRPr="000F3083" w:rsidTr="000F3083">
        <w:tc>
          <w:tcPr>
            <w:tcW w:w="2179" w:type="dxa"/>
            <w:shd w:val="clear" w:color="auto" w:fill="auto"/>
          </w:tcPr>
          <w:p w:rsidR="000F3083" w:rsidRPr="000F3083" w:rsidRDefault="000F3083" w:rsidP="000F3083">
            <w:pPr>
              <w:ind w:firstLine="0"/>
            </w:pPr>
            <w:r>
              <w:t>Thayer</w:t>
            </w:r>
          </w:p>
        </w:tc>
        <w:tc>
          <w:tcPr>
            <w:tcW w:w="2179" w:type="dxa"/>
            <w:shd w:val="clear" w:color="auto" w:fill="auto"/>
          </w:tcPr>
          <w:p w:rsidR="000F3083" w:rsidRPr="000F3083" w:rsidRDefault="000F3083" w:rsidP="000F3083">
            <w:pPr>
              <w:ind w:firstLine="0"/>
            </w:pPr>
            <w:r>
              <w:t>Trantham</w:t>
            </w:r>
          </w:p>
        </w:tc>
        <w:tc>
          <w:tcPr>
            <w:tcW w:w="2180" w:type="dxa"/>
            <w:shd w:val="clear" w:color="auto" w:fill="auto"/>
          </w:tcPr>
          <w:p w:rsidR="000F3083" w:rsidRPr="000F3083" w:rsidRDefault="000F3083" w:rsidP="000F3083">
            <w:pPr>
              <w:ind w:firstLine="0"/>
            </w:pPr>
            <w:r>
              <w:t>West</w:t>
            </w:r>
          </w:p>
        </w:tc>
      </w:tr>
      <w:tr w:rsidR="000F3083" w:rsidRPr="000F3083" w:rsidTr="000F3083">
        <w:tc>
          <w:tcPr>
            <w:tcW w:w="2179" w:type="dxa"/>
            <w:shd w:val="clear" w:color="auto" w:fill="auto"/>
          </w:tcPr>
          <w:p w:rsidR="000F3083" w:rsidRPr="000F3083" w:rsidRDefault="000F3083" w:rsidP="000F3083">
            <w:pPr>
              <w:keepNext/>
              <w:ind w:firstLine="0"/>
            </w:pPr>
            <w:r>
              <w:t>White</w:t>
            </w:r>
          </w:p>
        </w:tc>
        <w:tc>
          <w:tcPr>
            <w:tcW w:w="2179" w:type="dxa"/>
            <w:shd w:val="clear" w:color="auto" w:fill="auto"/>
          </w:tcPr>
          <w:p w:rsidR="000F3083" w:rsidRPr="000F3083" w:rsidRDefault="000F3083" w:rsidP="000F3083">
            <w:pPr>
              <w:keepNext/>
              <w:ind w:firstLine="0"/>
            </w:pPr>
            <w:r>
              <w:t>Whitmire</w:t>
            </w:r>
          </w:p>
        </w:tc>
        <w:tc>
          <w:tcPr>
            <w:tcW w:w="2180" w:type="dxa"/>
            <w:shd w:val="clear" w:color="auto" w:fill="auto"/>
          </w:tcPr>
          <w:p w:rsidR="000F3083" w:rsidRPr="000F3083" w:rsidRDefault="000F3083" w:rsidP="000F3083">
            <w:pPr>
              <w:keepNext/>
              <w:ind w:firstLine="0"/>
            </w:pPr>
            <w:r>
              <w:t>Willis</w:t>
            </w:r>
          </w:p>
        </w:tc>
      </w:tr>
      <w:tr w:rsidR="000F3083" w:rsidRPr="000F3083" w:rsidTr="000F3083">
        <w:tc>
          <w:tcPr>
            <w:tcW w:w="2179" w:type="dxa"/>
            <w:shd w:val="clear" w:color="auto" w:fill="auto"/>
          </w:tcPr>
          <w:p w:rsidR="000F3083" w:rsidRPr="000F3083" w:rsidRDefault="000F3083" w:rsidP="000F3083">
            <w:pPr>
              <w:keepNext/>
              <w:ind w:firstLine="0"/>
            </w:pPr>
            <w:r>
              <w:t>Yow</w:t>
            </w:r>
          </w:p>
        </w:tc>
        <w:tc>
          <w:tcPr>
            <w:tcW w:w="2179" w:type="dxa"/>
            <w:shd w:val="clear" w:color="auto" w:fill="auto"/>
          </w:tcPr>
          <w:p w:rsidR="000F3083" w:rsidRPr="000F3083" w:rsidRDefault="000F3083" w:rsidP="000F3083">
            <w:pPr>
              <w:keepNext/>
              <w:ind w:firstLine="0"/>
            </w:pP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Total--70</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Clary</w:t>
            </w:r>
          </w:p>
        </w:tc>
      </w:tr>
      <w:tr w:rsidR="000F3083" w:rsidRPr="000F3083" w:rsidTr="000F3083">
        <w:tc>
          <w:tcPr>
            <w:tcW w:w="2179" w:type="dxa"/>
            <w:shd w:val="clear" w:color="auto" w:fill="auto"/>
          </w:tcPr>
          <w:p w:rsidR="000F3083" w:rsidRPr="000F3083" w:rsidRDefault="000F3083" w:rsidP="000F3083">
            <w:pPr>
              <w:ind w:firstLine="0"/>
            </w:pPr>
            <w:r>
              <w:t>Clyburn</w:t>
            </w:r>
          </w:p>
        </w:tc>
        <w:tc>
          <w:tcPr>
            <w:tcW w:w="2179" w:type="dxa"/>
            <w:shd w:val="clear" w:color="auto" w:fill="auto"/>
          </w:tcPr>
          <w:p w:rsidR="000F3083" w:rsidRPr="000F3083" w:rsidRDefault="000F3083" w:rsidP="000F3083">
            <w:pPr>
              <w:ind w:firstLine="0"/>
            </w:pPr>
            <w:r>
              <w:t>Cobb-Hunter</w:t>
            </w:r>
          </w:p>
        </w:tc>
        <w:tc>
          <w:tcPr>
            <w:tcW w:w="2180" w:type="dxa"/>
            <w:shd w:val="clear" w:color="auto" w:fill="auto"/>
          </w:tcPr>
          <w:p w:rsidR="000F3083" w:rsidRPr="000F3083" w:rsidRDefault="000F3083" w:rsidP="000F3083">
            <w:pPr>
              <w:ind w:firstLine="0"/>
            </w:pPr>
            <w:r>
              <w:t>Collins</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Govan</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Mack</w:t>
            </w:r>
          </w:p>
        </w:tc>
        <w:tc>
          <w:tcPr>
            <w:tcW w:w="2180" w:type="dxa"/>
            <w:shd w:val="clear" w:color="auto" w:fill="auto"/>
          </w:tcPr>
          <w:p w:rsidR="000F3083" w:rsidRPr="000F3083" w:rsidRDefault="000F3083" w:rsidP="000F3083">
            <w:pPr>
              <w:ind w:firstLine="0"/>
            </w:pPr>
            <w:r>
              <w:t>McEachern</w:t>
            </w:r>
          </w:p>
        </w:tc>
      </w:tr>
      <w:tr w:rsidR="000F3083" w:rsidRPr="000F3083" w:rsidTr="000F3083">
        <w:tc>
          <w:tcPr>
            <w:tcW w:w="2179" w:type="dxa"/>
            <w:shd w:val="clear" w:color="auto" w:fill="auto"/>
          </w:tcPr>
          <w:p w:rsidR="000F3083" w:rsidRPr="000F3083" w:rsidRDefault="000F3083" w:rsidP="000F3083">
            <w:pPr>
              <w:ind w:firstLine="0"/>
            </w:pPr>
            <w:r>
              <w:t>McKnight</w:t>
            </w:r>
          </w:p>
        </w:tc>
        <w:tc>
          <w:tcPr>
            <w:tcW w:w="2179" w:type="dxa"/>
            <w:shd w:val="clear" w:color="auto" w:fill="auto"/>
          </w:tcPr>
          <w:p w:rsidR="000F3083" w:rsidRPr="000F3083" w:rsidRDefault="000F3083" w:rsidP="000F3083">
            <w:pPr>
              <w:ind w:firstLine="0"/>
            </w:pPr>
            <w:r>
              <w:t>Norrell</w:t>
            </w:r>
          </w:p>
        </w:tc>
        <w:tc>
          <w:tcPr>
            <w:tcW w:w="2180" w:type="dxa"/>
            <w:shd w:val="clear" w:color="auto" w:fill="auto"/>
          </w:tcPr>
          <w:p w:rsidR="000F3083" w:rsidRPr="000F3083" w:rsidRDefault="000F3083" w:rsidP="000F3083">
            <w:pPr>
              <w:ind w:firstLine="0"/>
            </w:pPr>
            <w:r>
              <w:t>Ott</w:t>
            </w:r>
          </w:p>
        </w:tc>
      </w:tr>
      <w:tr w:rsidR="000F3083" w:rsidRPr="000F3083" w:rsidTr="000F3083">
        <w:tc>
          <w:tcPr>
            <w:tcW w:w="2179" w:type="dxa"/>
            <w:shd w:val="clear" w:color="auto" w:fill="auto"/>
          </w:tcPr>
          <w:p w:rsidR="000F3083" w:rsidRPr="000F3083" w:rsidRDefault="000F3083" w:rsidP="000F3083">
            <w:pPr>
              <w:ind w:firstLine="0"/>
            </w:pPr>
            <w:r>
              <w:t>Parks</w:t>
            </w:r>
          </w:p>
        </w:tc>
        <w:tc>
          <w:tcPr>
            <w:tcW w:w="2179" w:type="dxa"/>
            <w:shd w:val="clear" w:color="auto" w:fill="auto"/>
          </w:tcPr>
          <w:p w:rsidR="000F3083" w:rsidRPr="000F3083" w:rsidRDefault="000F3083" w:rsidP="000F3083">
            <w:pPr>
              <w:ind w:firstLine="0"/>
            </w:pPr>
            <w:r>
              <w:t>Pendarvis</w:t>
            </w:r>
          </w:p>
        </w:tc>
        <w:tc>
          <w:tcPr>
            <w:tcW w:w="2180" w:type="dxa"/>
            <w:shd w:val="clear" w:color="auto" w:fill="auto"/>
          </w:tcPr>
          <w:p w:rsidR="000F3083" w:rsidRPr="000F3083" w:rsidRDefault="000F3083" w:rsidP="000F3083">
            <w:pPr>
              <w:ind w:firstLine="0"/>
            </w:pPr>
            <w:r>
              <w:t>M. Rivers</w:t>
            </w:r>
          </w:p>
        </w:tc>
      </w:tr>
      <w:tr w:rsidR="000F3083" w:rsidRPr="000F3083" w:rsidTr="000F3083">
        <w:tc>
          <w:tcPr>
            <w:tcW w:w="2179" w:type="dxa"/>
            <w:shd w:val="clear" w:color="auto" w:fill="auto"/>
          </w:tcPr>
          <w:p w:rsidR="000F3083" w:rsidRPr="000F3083" w:rsidRDefault="000F3083" w:rsidP="000F3083">
            <w:pPr>
              <w:ind w:firstLine="0"/>
            </w:pPr>
            <w:r>
              <w:t>Robinson-Simpson</w:t>
            </w:r>
          </w:p>
        </w:tc>
        <w:tc>
          <w:tcPr>
            <w:tcW w:w="2179" w:type="dxa"/>
            <w:shd w:val="clear" w:color="auto" w:fill="auto"/>
          </w:tcPr>
          <w:p w:rsidR="000F3083" w:rsidRPr="000F3083" w:rsidRDefault="000F3083" w:rsidP="000F3083">
            <w:pPr>
              <w:ind w:firstLine="0"/>
            </w:pPr>
            <w:r>
              <w:t>Rutherford</w:t>
            </w:r>
          </w:p>
        </w:tc>
        <w:tc>
          <w:tcPr>
            <w:tcW w:w="2180" w:type="dxa"/>
            <w:shd w:val="clear" w:color="auto" w:fill="auto"/>
          </w:tcPr>
          <w:p w:rsidR="000F3083" w:rsidRPr="000F3083" w:rsidRDefault="000F3083" w:rsidP="000F3083">
            <w:pPr>
              <w:ind w:firstLine="0"/>
            </w:pPr>
            <w:r>
              <w:t>Stavrinakis</w:t>
            </w:r>
          </w:p>
        </w:tc>
      </w:tr>
      <w:tr w:rsidR="000F3083" w:rsidRPr="000F3083" w:rsidTr="000F3083">
        <w:tc>
          <w:tcPr>
            <w:tcW w:w="2179" w:type="dxa"/>
            <w:shd w:val="clear" w:color="auto" w:fill="auto"/>
          </w:tcPr>
          <w:p w:rsidR="000F3083" w:rsidRPr="000F3083" w:rsidRDefault="000F3083" w:rsidP="000F3083">
            <w:pPr>
              <w:keepNext/>
              <w:ind w:firstLine="0"/>
            </w:pPr>
            <w:r>
              <w:t>Thigpen</w:t>
            </w:r>
          </w:p>
        </w:tc>
        <w:tc>
          <w:tcPr>
            <w:tcW w:w="2179" w:type="dxa"/>
            <w:shd w:val="clear" w:color="auto" w:fill="auto"/>
          </w:tcPr>
          <w:p w:rsidR="000F3083" w:rsidRPr="000F3083" w:rsidRDefault="000F3083" w:rsidP="000F3083">
            <w:pPr>
              <w:keepNext/>
              <w:ind w:firstLine="0"/>
            </w:pPr>
            <w:r>
              <w:t>Weeks</w:t>
            </w:r>
          </w:p>
        </w:tc>
        <w:tc>
          <w:tcPr>
            <w:tcW w:w="2180" w:type="dxa"/>
            <w:shd w:val="clear" w:color="auto" w:fill="auto"/>
          </w:tcPr>
          <w:p w:rsidR="000F3083" w:rsidRPr="000F3083" w:rsidRDefault="000F3083" w:rsidP="000F3083">
            <w:pPr>
              <w:keepNext/>
              <w:ind w:firstLine="0"/>
            </w:pPr>
            <w:r>
              <w:t>Wheeler</w:t>
            </w:r>
          </w:p>
        </w:tc>
      </w:tr>
      <w:tr w:rsidR="000F3083" w:rsidRPr="000F3083" w:rsidTr="000F3083">
        <w:tc>
          <w:tcPr>
            <w:tcW w:w="2179" w:type="dxa"/>
            <w:shd w:val="clear" w:color="auto" w:fill="auto"/>
          </w:tcPr>
          <w:p w:rsidR="000F3083" w:rsidRPr="000F3083" w:rsidRDefault="000F3083" w:rsidP="000F3083">
            <w:pPr>
              <w:keepNext/>
              <w:ind w:firstLine="0"/>
            </w:pPr>
            <w:r>
              <w:t>Williams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p>
        </w:tc>
      </w:tr>
    </w:tbl>
    <w:p w:rsidR="000F3083" w:rsidRDefault="000F3083" w:rsidP="000F3083"/>
    <w:p w:rsidR="000F3083" w:rsidRDefault="000F3083" w:rsidP="000F3083">
      <w:pPr>
        <w:jc w:val="center"/>
        <w:rPr>
          <w:b/>
        </w:rPr>
      </w:pPr>
      <w:r w:rsidRPr="000F3083">
        <w:rPr>
          <w:b/>
        </w:rPr>
        <w:t>Total--38</w:t>
      </w:r>
    </w:p>
    <w:p w:rsidR="000F3083" w:rsidRDefault="000F3083" w:rsidP="000F3083">
      <w:pPr>
        <w:jc w:val="center"/>
        <w:rPr>
          <w:b/>
        </w:rPr>
      </w:pPr>
    </w:p>
    <w:p w:rsidR="000F3083" w:rsidRDefault="000F3083" w:rsidP="000F3083">
      <w:r>
        <w:t>So, the amendment was tabled.</w:t>
      </w:r>
    </w:p>
    <w:p w:rsidR="000F3083" w:rsidRDefault="000F3083" w:rsidP="000F3083"/>
    <w:p w:rsidR="000F3083" w:rsidRPr="00637D94" w:rsidRDefault="000F3083" w:rsidP="000F3083">
      <w:r w:rsidRPr="00637D94">
        <w:t>Rep. HILL proposed the following Amendment No. 5</w:t>
      </w:r>
      <w:r w:rsidR="007A2962">
        <w:t xml:space="preserve"> to </w:t>
      </w:r>
      <w:r w:rsidRPr="00637D94">
        <w:t>H. 4496 (COUNCIL\VR\4496C001.CC.VR18), which was tabled:</w:t>
      </w:r>
    </w:p>
    <w:p w:rsidR="000F3083" w:rsidRPr="00637D94" w:rsidRDefault="000F3083" w:rsidP="000F3083">
      <w:r w:rsidRPr="00637D94">
        <w:t>Amend the bill, as and if amended, by adding an appropriately numbered SECTION to read:</w:t>
      </w:r>
    </w:p>
    <w:p w:rsidR="000F3083" w:rsidRPr="00637D94" w:rsidRDefault="007A2962" w:rsidP="000F3083">
      <w:r>
        <w:t>/</w:t>
      </w:r>
      <w:r>
        <w:tab/>
      </w:r>
      <w:r w:rsidR="000F3083" w:rsidRPr="00637D94">
        <w:t>SECTION__.</w:t>
      </w:r>
      <w:r w:rsidR="000F3083" w:rsidRPr="00637D94">
        <w:tab/>
        <w:t>This act may be cited as the “Governor Henry McMaster Reelection Act of 2018”.</w:t>
      </w:r>
      <w:r w:rsidR="000F3083" w:rsidRPr="00637D94">
        <w:tab/>
      </w:r>
      <w:r w:rsidR="000F3083" w:rsidRPr="00637D94">
        <w:tab/>
        <w:t>/</w:t>
      </w:r>
    </w:p>
    <w:p w:rsidR="000F3083" w:rsidRPr="00637D94" w:rsidRDefault="000F3083" w:rsidP="000F3083">
      <w:r w:rsidRPr="00637D94">
        <w:t>Renumber sections to conform.</w:t>
      </w:r>
    </w:p>
    <w:p w:rsidR="000F3083" w:rsidRDefault="000F3083" w:rsidP="000F3083">
      <w:r w:rsidRPr="00637D94">
        <w:t>Amend title to conform.</w:t>
      </w:r>
    </w:p>
    <w:p w:rsidR="000F3083" w:rsidRDefault="000F3083" w:rsidP="000F3083"/>
    <w:p w:rsidR="000F3083" w:rsidRDefault="000F3083" w:rsidP="000F3083">
      <w:r>
        <w:t>Rep. HILL explained the amendment.</w:t>
      </w:r>
    </w:p>
    <w:p w:rsidR="000F3083" w:rsidRDefault="000F3083" w:rsidP="000F3083"/>
    <w:p w:rsidR="000F3083" w:rsidRDefault="000F3083" w:rsidP="000F3083">
      <w:r>
        <w:t>Rep. BANNISTER moved to table the amendment.</w:t>
      </w:r>
    </w:p>
    <w:p w:rsidR="000F3083" w:rsidRDefault="000F3083" w:rsidP="000F3083"/>
    <w:p w:rsidR="000F3083" w:rsidRDefault="000F3083" w:rsidP="000F3083">
      <w:r>
        <w:t>Rep. WEEKS demanded the yeas and nays which were taken, resulting as follows:</w:t>
      </w:r>
    </w:p>
    <w:p w:rsidR="000F3083" w:rsidRDefault="000F3083" w:rsidP="000F3083">
      <w:pPr>
        <w:jc w:val="center"/>
      </w:pPr>
      <w:bookmarkStart w:id="66" w:name="vote_start197"/>
      <w:bookmarkEnd w:id="66"/>
      <w:r>
        <w:t>Yeas 72; Nays 30</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Spires</w:t>
            </w:r>
          </w:p>
        </w:tc>
        <w:tc>
          <w:tcPr>
            <w:tcW w:w="2180" w:type="dxa"/>
            <w:shd w:val="clear" w:color="auto" w:fill="auto"/>
          </w:tcPr>
          <w:p w:rsidR="000F3083" w:rsidRPr="000F3083" w:rsidRDefault="000F3083" w:rsidP="000F3083">
            <w:pPr>
              <w:ind w:firstLine="0"/>
            </w:pPr>
            <w:r>
              <w:t>Stringer</w:t>
            </w:r>
          </w:p>
        </w:tc>
      </w:tr>
      <w:tr w:rsidR="000F3083" w:rsidRPr="000F3083" w:rsidTr="000F3083">
        <w:tc>
          <w:tcPr>
            <w:tcW w:w="2179" w:type="dxa"/>
            <w:shd w:val="clear" w:color="auto" w:fill="auto"/>
          </w:tcPr>
          <w:p w:rsidR="000F3083" w:rsidRPr="000F3083" w:rsidRDefault="000F3083" w:rsidP="000F3083">
            <w:pPr>
              <w:ind w:firstLine="0"/>
            </w:pPr>
            <w:r>
              <w:t>Tallon</w:t>
            </w:r>
          </w:p>
        </w:tc>
        <w:tc>
          <w:tcPr>
            <w:tcW w:w="2179" w:type="dxa"/>
            <w:shd w:val="clear" w:color="auto" w:fill="auto"/>
          </w:tcPr>
          <w:p w:rsidR="000F3083" w:rsidRPr="000F3083" w:rsidRDefault="000F3083" w:rsidP="000F3083">
            <w:pPr>
              <w:ind w:firstLine="0"/>
            </w:pPr>
            <w:r>
              <w:t>Taylor</w:t>
            </w:r>
          </w:p>
        </w:tc>
        <w:tc>
          <w:tcPr>
            <w:tcW w:w="2180" w:type="dxa"/>
            <w:shd w:val="clear" w:color="auto" w:fill="auto"/>
          </w:tcPr>
          <w:p w:rsidR="000F3083" w:rsidRPr="000F3083" w:rsidRDefault="000F3083" w:rsidP="000F3083">
            <w:pPr>
              <w:ind w:firstLine="0"/>
            </w:pPr>
            <w:r>
              <w:t>Thayer</w:t>
            </w:r>
          </w:p>
        </w:tc>
      </w:tr>
      <w:tr w:rsidR="000F3083" w:rsidRPr="000F3083" w:rsidTr="000F3083">
        <w:tc>
          <w:tcPr>
            <w:tcW w:w="2179" w:type="dxa"/>
            <w:shd w:val="clear" w:color="auto" w:fill="auto"/>
          </w:tcPr>
          <w:p w:rsidR="000F3083" w:rsidRPr="000F3083" w:rsidRDefault="000F3083" w:rsidP="000F3083">
            <w:pPr>
              <w:keepNext/>
              <w:ind w:firstLine="0"/>
            </w:pPr>
            <w:r>
              <w:t>Trantham</w:t>
            </w:r>
          </w:p>
        </w:tc>
        <w:tc>
          <w:tcPr>
            <w:tcW w:w="2179" w:type="dxa"/>
            <w:shd w:val="clear" w:color="auto" w:fill="auto"/>
          </w:tcPr>
          <w:p w:rsidR="000F3083" w:rsidRPr="000F3083" w:rsidRDefault="000F3083" w:rsidP="000F3083">
            <w:pPr>
              <w:keepNext/>
              <w:ind w:firstLine="0"/>
            </w:pPr>
            <w:r>
              <w:t>White</w:t>
            </w:r>
          </w:p>
        </w:tc>
        <w:tc>
          <w:tcPr>
            <w:tcW w:w="2180" w:type="dxa"/>
            <w:shd w:val="clear" w:color="auto" w:fill="auto"/>
          </w:tcPr>
          <w:p w:rsidR="000F3083" w:rsidRPr="000F3083" w:rsidRDefault="000F3083" w:rsidP="000F3083">
            <w:pPr>
              <w:keepNext/>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Total--72</w:t>
      </w:r>
    </w:p>
    <w:p w:rsidR="000F3083" w:rsidRDefault="000F3083" w:rsidP="000F3083">
      <w:pPr>
        <w:jc w:val="center"/>
        <w:rPr>
          <w:b/>
        </w:rPr>
      </w:pP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Bamberg</w:t>
            </w:r>
          </w:p>
        </w:tc>
        <w:tc>
          <w:tcPr>
            <w:tcW w:w="2180" w:type="dxa"/>
            <w:shd w:val="clear" w:color="auto" w:fill="auto"/>
          </w:tcPr>
          <w:p w:rsidR="000F3083" w:rsidRPr="000F3083" w:rsidRDefault="000F3083" w:rsidP="000F3083">
            <w:pPr>
              <w:keepNext/>
              <w:ind w:firstLine="0"/>
            </w:pPr>
            <w:r>
              <w:t>Brawley</w:t>
            </w:r>
          </w:p>
        </w:tc>
      </w:tr>
      <w:tr w:rsidR="000F3083" w:rsidRPr="000F3083" w:rsidTr="000F3083">
        <w:tc>
          <w:tcPr>
            <w:tcW w:w="2179" w:type="dxa"/>
            <w:shd w:val="clear" w:color="auto" w:fill="auto"/>
          </w:tcPr>
          <w:p w:rsidR="000F3083" w:rsidRPr="000F3083" w:rsidRDefault="000F3083" w:rsidP="000F3083">
            <w:pPr>
              <w:ind w:firstLine="0"/>
            </w:pPr>
            <w:r>
              <w:t>Brown</w:t>
            </w:r>
          </w:p>
        </w:tc>
        <w:tc>
          <w:tcPr>
            <w:tcW w:w="2179" w:type="dxa"/>
            <w:shd w:val="clear" w:color="auto" w:fill="auto"/>
          </w:tcPr>
          <w:p w:rsidR="000F3083" w:rsidRPr="000F3083" w:rsidRDefault="000F3083" w:rsidP="000F3083">
            <w:pPr>
              <w:ind w:firstLine="0"/>
            </w:pPr>
            <w:r>
              <w:t>Clyburn</w:t>
            </w:r>
          </w:p>
        </w:tc>
        <w:tc>
          <w:tcPr>
            <w:tcW w:w="2180" w:type="dxa"/>
            <w:shd w:val="clear" w:color="auto" w:fill="auto"/>
          </w:tcPr>
          <w:p w:rsidR="000F3083" w:rsidRPr="000F3083" w:rsidRDefault="000F3083" w:rsidP="000F3083">
            <w:pPr>
              <w:ind w:firstLine="0"/>
            </w:pPr>
            <w:r>
              <w:t>Cobb-Hunter</w:t>
            </w:r>
          </w:p>
        </w:tc>
      </w:tr>
      <w:tr w:rsidR="000F3083" w:rsidRPr="000F3083" w:rsidTr="000F3083">
        <w:tc>
          <w:tcPr>
            <w:tcW w:w="2179" w:type="dxa"/>
            <w:shd w:val="clear" w:color="auto" w:fill="auto"/>
          </w:tcPr>
          <w:p w:rsidR="000F3083" w:rsidRPr="000F3083" w:rsidRDefault="000F3083" w:rsidP="000F3083">
            <w:pPr>
              <w:ind w:firstLine="0"/>
            </w:pPr>
            <w:r>
              <w:t>Dillard</w:t>
            </w:r>
          </w:p>
        </w:tc>
        <w:tc>
          <w:tcPr>
            <w:tcW w:w="2179" w:type="dxa"/>
            <w:shd w:val="clear" w:color="auto" w:fill="auto"/>
          </w:tcPr>
          <w:p w:rsidR="000F3083" w:rsidRPr="000F3083" w:rsidRDefault="000F3083" w:rsidP="000F3083">
            <w:pPr>
              <w:ind w:firstLine="0"/>
            </w:pPr>
            <w:r>
              <w:t>Douglas</w:t>
            </w:r>
          </w:p>
        </w:tc>
        <w:tc>
          <w:tcPr>
            <w:tcW w:w="2180" w:type="dxa"/>
            <w:shd w:val="clear" w:color="auto" w:fill="auto"/>
          </w:tcPr>
          <w:p w:rsidR="000F3083" w:rsidRPr="000F3083" w:rsidRDefault="000F3083" w:rsidP="000F3083">
            <w:pPr>
              <w:ind w:firstLine="0"/>
            </w:pPr>
            <w:r>
              <w:t>Funderburk</w:t>
            </w:r>
          </w:p>
        </w:tc>
      </w:tr>
      <w:tr w:rsidR="000F3083" w:rsidRPr="000F3083" w:rsidTr="000F3083">
        <w:tc>
          <w:tcPr>
            <w:tcW w:w="2179" w:type="dxa"/>
            <w:shd w:val="clear" w:color="auto" w:fill="auto"/>
          </w:tcPr>
          <w:p w:rsidR="000F3083" w:rsidRPr="000F3083" w:rsidRDefault="000F3083" w:rsidP="000F3083">
            <w:pPr>
              <w:ind w:firstLine="0"/>
            </w:pPr>
            <w:r>
              <w:t>Gilliard</w:t>
            </w:r>
          </w:p>
        </w:tc>
        <w:tc>
          <w:tcPr>
            <w:tcW w:w="2179" w:type="dxa"/>
            <w:shd w:val="clear" w:color="auto" w:fill="auto"/>
          </w:tcPr>
          <w:p w:rsidR="000F3083" w:rsidRPr="000F3083" w:rsidRDefault="000F3083" w:rsidP="000F3083">
            <w:pPr>
              <w:ind w:firstLine="0"/>
            </w:pPr>
            <w:r>
              <w:t>Hart</w:t>
            </w:r>
          </w:p>
        </w:tc>
        <w:tc>
          <w:tcPr>
            <w:tcW w:w="2180" w:type="dxa"/>
            <w:shd w:val="clear" w:color="auto" w:fill="auto"/>
          </w:tcPr>
          <w:p w:rsidR="000F3083" w:rsidRPr="000F3083" w:rsidRDefault="000F3083" w:rsidP="000F3083">
            <w:pPr>
              <w:ind w:firstLine="0"/>
            </w:pPr>
            <w:r>
              <w:t>Henderson-Myers</w:t>
            </w:r>
          </w:p>
        </w:tc>
      </w:tr>
      <w:tr w:rsidR="000F3083" w:rsidRPr="000F3083" w:rsidTr="000F3083">
        <w:tc>
          <w:tcPr>
            <w:tcW w:w="2179" w:type="dxa"/>
            <w:shd w:val="clear" w:color="auto" w:fill="auto"/>
          </w:tcPr>
          <w:p w:rsidR="000F3083" w:rsidRPr="000F3083" w:rsidRDefault="000F3083" w:rsidP="000F3083">
            <w:pPr>
              <w:ind w:firstLine="0"/>
            </w:pPr>
            <w:r>
              <w:t>Henegan</w:t>
            </w:r>
          </w:p>
        </w:tc>
        <w:tc>
          <w:tcPr>
            <w:tcW w:w="2179" w:type="dxa"/>
            <w:shd w:val="clear" w:color="auto" w:fill="auto"/>
          </w:tcPr>
          <w:p w:rsidR="000F3083" w:rsidRPr="000F3083" w:rsidRDefault="000F3083" w:rsidP="000F3083">
            <w:pPr>
              <w:ind w:firstLine="0"/>
            </w:pPr>
            <w:r>
              <w:t>Hill</w:t>
            </w:r>
          </w:p>
        </w:tc>
        <w:tc>
          <w:tcPr>
            <w:tcW w:w="2180" w:type="dxa"/>
            <w:shd w:val="clear" w:color="auto" w:fill="auto"/>
          </w:tcPr>
          <w:p w:rsidR="000F3083" w:rsidRPr="000F3083" w:rsidRDefault="000F3083" w:rsidP="000F3083">
            <w:pPr>
              <w:ind w:firstLine="0"/>
            </w:pPr>
            <w:r>
              <w:t>Hosey</w:t>
            </w:r>
          </w:p>
        </w:tc>
      </w:tr>
      <w:tr w:rsidR="000F3083" w:rsidRPr="000F3083" w:rsidTr="000F3083">
        <w:tc>
          <w:tcPr>
            <w:tcW w:w="2179" w:type="dxa"/>
            <w:shd w:val="clear" w:color="auto" w:fill="auto"/>
          </w:tcPr>
          <w:p w:rsidR="000F3083" w:rsidRPr="000F3083" w:rsidRDefault="000F3083" w:rsidP="000F3083">
            <w:pPr>
              <w:ind w:firstLine="0"/>
            </w:pPr>
            <w:r>
              <w:t>Jefferson</w:t>
            </w:r>
          </w:p>
        </w:tc>
        <w:tc>
          <w:tcPr>
            <w:tcW w:w="2179" w:type="dxa"/>
            <w:shd w:val="clear" w:color="auto" w:fill="auto"/>
          </w:tcPr>
          <w:p w:rsidR="000F3083" w:rsidRPr="000F3083" w:rsidRDefault="000F3083" w:rsidP="000F3083">
            <w:pPr>
              <w:ind w:firstLine="0"/>
            </w:pPr>
            <w:r>
              <w:t>King</w:t>
            </w:r>
          </w:p>
        </w:tc>
        <w:tc>
          <w:tcPr>
            <w:tcW w:w="2180" w:type="dxa"/>
            <w:shd w:val="clear" w:color="auto" w:fill="auto"/>
          </w:tcPr>
          <w:p w:rsidR="000F3083" w:rsidRPr="000F3083" w:rsidRDefault="000F3083" w:rsidP="000F3083">
            <w:pPr>
              <w:ind w:firstLine="0"/>
            </w:pPr>
            <w:r>
              <w:t>Kirby</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keepNext/>
              <w:ind w:firstLine="0"/>
            </w:pPr>
            <w:r>
              <w:t>M. Rivers</w:t>
            </w:r>
          </w:p>
        </w:tc>
        <w:tc>
          <w:tcPr>
            <w:tcW w:w="2179" w:type="dxa"/>
            <w:shd w:val="clear" w:color="auto" w:fill="auto"/>
          </w:tcPr>
          <w:p w:rsidR="000F3083" w:rsidRPr="000F3083" w:rsidRDefault="000F3083" w:rsidP="000F3083">
            <w:pPr>
              <w:keepNext/>
              <w:ind w:firstLine="0"/>
            </w:pPr>
            <w:r>
              <w:t>Robinson-Simpson</w:t>
            </w:r>
          </w:p>
        </w:tc>
        <w:tc>
          <w:tcPr>
            <w:tcW w:w="2180" w:type="dxa"/>
            <w:shd w:val="clear" w:color="auto" w:fill="auto"/>
          </w:tcPr>
          <w:p w:rsidR="000F3083" w:rsidRPr="000F3083" w:rsidRDefault="000F3083" w:rsidP="000F3083">
            <w:pPr>
              <w:keepNext/>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Thigpen</w:t>
            </w:r>
          </w:p>
        </w:tc>
        <w:tc>
          <w:tcPr>
            <w:tcW w:w="2179" w:type="dxa"/>
            <w:shd w:val="clear" w:color="auto" w:fill="auto"/>
          </w:tcPr>
          <w:p w:rsidR="000F3083" w:rsidRPr="000F3083" w:rsidRDefault="000F3083" w:rsidP="000F3083">
            <w:pPr>
              <w:keepNext/>
              <w:ind w:firstLine="0"/>
            </w:pPr>
            <w:r>
              <w:t>Weeks</w:t>
            </w:r>
          </w:p>
        </w:tc>
        <w:tc>
          <w:tcPr>
            <w:tcW w:w="2180" w:type="dxa"/>
            <w:shd w:val="clear" w:color="auto" w:fill="auto"/>
          </w:tcPr>
          <w:p w:rsidR="000F3083" w:rsidRPr="000F3083" w:rsidRDefault="000F3083" w:rsidP="000F3083">
            <w:pPr>
              <w:keepNext/>
              <w:ind w:firstLine="0"/>
            </w:pPr>
            <w:r>
              <w:t>Wheeler</w:t>
            </w:r>
          </w:p>
        </w:tc>
      </w:tr>
    </w:tbl>
    <w:p w:rsidR="000F3083" w:rsidRDefault="000F3083" w:rsidP="000F3083"/>
    <w:p w:rsidR="000F3083" w:rsidRDefault="000F3083" w:rsidP="000F3083">
      <w:pPr>
        <w:jc w:val="center"/>
        <w:rPr>
          <w:b/>
        </w:rPr>
      </w:pPr>
      <w:r w:rsidRPr="000F3083">
        <w:rPr>
          <w:b/>
        </w:rPr>
        <w:t>Total--30</w:t>
      </w:r>
    </w:p>
    <w:p w:rsidR="000F3083" w:rsidRDefault="000F3083" w:rsidP="000F3083">
      <w:pPr>
        <w:jc w:val="center"/>
        <w:rPr>
          <w:b/>
        </w:rPr>
      </w:pPr>
    </w:p>
    <w:p w:rsidR="000F3083" w:rsidRDefault="000F3083" w:rsidP="000F3083">
      <w:r>
        <w:t>So, the amendment was tabled.</w:t>
      </w:r>
    </w:p>
    <w:p w:rsidR="000F3083" w:rsidRDefault="000F3083" w:rsidP="000F3083"/>
    <w:p w:rsidR="000F3083" w:rsidRDefault="000F3083" w:rsidP="000F3083">
      <w:r>
        <w:t>The question then recurred to the passage of the Bill.</w:t>
      </w:r>
    </w:p>
    <w:p w:rsidR="000F3083" w:rsidRDefault="000F3083" w:rsidP="000F3083"/>
    <w:p w:rsidR="000F3083" w:rsidRDefault="000F3083" w:rsidP="000F3083">
      <w:r>
        <w:t xml:space="preserve">The yeas and nays were taken resulting as follows: </w:t>
      </w:r>
    </w:p>
    <w:p w:rsidR="000F3083" w:rsidRDefault="000F3083" w:rsidP="000F3083">
      <w:pPr>
        <w:jc w:val="center"/>
      </w:pPr>
      <w:r>
        <w:t xml:space="preserve"> </w:t>
      </w:r>
      <w:bookmarkStart w:id="67" w:name="vote_start200"/>
      <w:bookmarkEnd w:id="67"/>
      <w:r>
        <w:t>Yeas 72; Nays 36</w:t>
      </w:r>
    </w:p>
    <w:p w:rsidR="000F3083" w:rsidRDefault="000F3083" w:rsidP="000F3083">
      <w:pPr>
        <w:jc w:val="center"/>
      </w:pPr>
    </w:p>
    <w:p w:rsidR="000F3083" w:rsidRDefault="000F3083" w:rsidP="000F30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Allison</w:t>
            </w:r>
          </w:p>
        </w:tc>
        <w:tc>
          <w:tcPr>
            <w:tcW w:w="2179" w:type="dxa"/>
            <w:shd w:val="clear" w:color="auto" w:fill="auto"/>
          </w:tcPr>
          <w:p w:rsidR="000F3083" w:rsidRPr="000F3083" w:rsidRDefault="000F3083" w:rsidP="000F3083">
            <w:pPr>
              <w:keepNext/>
              <w:ind w:firstLine="0"/>
            </w:pPr>
            <w:r>
              <w:t>Arrington</w:t>
            </w:r>
          </w:p>
        </w:tc>
        <w:tc>
          <w:tcPr>
            <w:tcW w:w="2180" w:type="dxa"/>
            <w:shd w:val="clear" w:color="auto" w:fill="auto"/>
          </w:tcPr>
          <w:p w:rsidR="000F3083" w:rsidRPr="000F3083" w:rsidRDefault="000F3083" w:rsidP="000F3083">
            <w:pPr>
              <w:keepNext/>
              <w:ind w:firstLine="0"/>
            </w:pPr>
            <w:r>
              <w:t>Atwater</w:t>
            </w:r>
          </w:p>
        </w:tc>
      </w:tr>
      <w:tr w:rsidR="000F3083" w:rsidRPr="000F3083" w:rsidTr="000F3083">
        <w:tc>
          <w:tcPr>
            <w:tcW w:w="2179" w:type="dxa"/>
            <w:shd w:val="clear" w:color="auto" w:fill="auto"/>
          </w:tcPr>
          <w:p w:rsidR="000F3083" w:rsidRPr="000F3083" w:rsidRDefault="000F3083" w:rsidP="000F3083">
            <w:pPr>
              <w:ind w:firstLine="0"/>
            </w:pPr>
            <w:r>
              <w:t>Ballentine</w:t>
            </w:r>
          </w:p>
        </w:tc>
        <w:tc>
          <w:tcPr>
            <w:tcW w:w="2179" w:type="dxa"/>
            <w:shd w:val="clear" w:color="auto" w:fill="auto"/>
          </w:tcPr>
          <w:p w:rsidR="000F3083" w:rsidRPr="000F3083" w:rsidRDefault="000F3083" w:rsidP="000F3083">
            <w:pPr>
              <w:ind w:firstLine="0"/>
            </w:pPr>
            <w:r>
              <w:t>Bannister</w:t>
            </w:r>
          </w:p>
        </w:tc>
        <w:tc>
          <w:tcPr>
            <w:tcW w:w="2180" w:type="dxa"/>
            <w:shd w:val="clear" w:color="auto" w:fill="auto"/>
          </w:tcPr>
          <w:p w:rsidR="000F3083" w:rsidRPr="000F3083" w:rsidRDefault="000F3083" w:rsidP="000F3083">
            <w:pPr>
              <w:ind w:firstLine="0"/>
            </w:pPr>
            <w:r>
              <w:t>Bennett</w:t>
            </w:r>
          </w:p>
        </w:tc>
      </w:tr>
      <w:tr w:rsidR="000F3083" w:rsidRPr="000F3083" w:rsidTr="000F3083">
        <w:tc>
          <w:tcPr>
            <w:tcW w:w="2179" w:type="dxa"/>
            <w:shd w:val="clear" w:color="auto" w:fill="auto"/>
          </w:tcPr>
          <w:p w:rsidR="000F3083" w:rsidRPr="000F3083" w:rsidRDefault="000F3083" w:rsidP="000F3083">
            <w:pPr>
              <w:ind w:firstLine="0"/>
            </w:pPr>
            <w:r>
              <w:t>Blackwell</w:t>
            </w:r>
          </w:p>
        </w:tc>
        <w:tc>
          <w:tcPr>
            <w:tcW w:w="2179" w:type="dxa"/>
            <w:shd w:val="clear" w:color="auto" w:fill="auto"/>
          </w:tcPr>
          <w:p w:rsidR="000F3083" w:rsidRPr="000F3083" w:rsidRDefault="000F3083" w:rsidP="000F3083">
            <w:pPr>
              <w:ind w:firstLine="0"/>
            </w:pPr>
            <w:r>
              <w:t>Bradley</w:t>
            </w:r>
          </w:p>
        </w:tc>
        <w:tc>
          <w:tcPr>
            <w:tcW w:w="2180" w:type="dxa"/>
            <w:shd w:val="clear" w:color="auto" w:fill="auto"/>
          </w:tcPr>
          <w:p w:rsidR="000F3083" w:rsidRPr="000F3083" w:rsidRDefault="000F3083" w:rsidP="000F3083">
            <w:pPr>
              <w:ind w:firstLine="0"/>
            </w:pPr>
            <w:r>
              <w:t>Bryant</w:t>
            </w:r>
          </w:p>
        </w:tc>
      </w:tr>
      <w:tr w:rsidR="000F3083" w:rsidRPr="000F3083" w:rsidTr="000F3083">
        <w:tc>
          <w:tcPr>
            <w:tcW w:w="2179" w:type="dxa"/>
            <w:shd w:val="clear" w:color="auto" w:fill="auto"/>
          </w:tcPr>
          <w:p w:rsidR="000F3083" w:rsidRPr="000F3083" w:rsidRDefault="000F3083" w:rsidP="000F3083">
            <w:pPr>
              <w:ind w:firstLine="0"/>
            </w:pPr>
            <w:r>
              <w:t>Burns</w:t>
            </w:r>
          </w:p>
        </w:tc>
        <w:tc>
          <w:tcPr>
            <w:tcW w:w="2179" w:type="dxa"/>
            <w:shd w:val="clear" w:color="auto" w:fill="auto"/>
          </w:tcPr>
          <w:p w:rsidR="000F3083" w:rsidRPr="000F3083" w:rsidRDefault="000F3083" w:rsidP="000F3083">
            <w:pPr>
              <w:ind w:firstLine="0"/>
            </w:pPr>
            <w:r>
              <w:t>Caskey</w:t>
            </w:r>
          </w:p>
        </w:tc>
        <w:tc>
          <w:tcPr>
            <w:tcW w:w="2180" w:type="dxa"/>
            <w:shd w:val="clear" w:color="auto" w:fill="auto"/>
          </w:tcPr>
          <w:p w:rsidR="000F3083" w:rsidRPr="000F3083" w:rsidRDefault="000F3083" w:rsidP="000F3083">
            <w:pPr>
              <w:ind w:firstLine="0"/>
            </w:pPr>
            <w:r>
              <w:t>Chumley</w:t>
            </w:r>
          </w:p>
        </w:tc>
      </w:tr>
      <w:tr w:rsidR="000F3083" w:rsidRPr="000F3083" w:rsidTr="000F3083">
        <w:tc>
          <w:tcPr>
            <w:tcW w:w="2179" w:type="dxa"/>
            <w:shd w:val="clear" w:color="auto" w:fill="auto"/>
          </w:tcPr>
          <w:p w:rsidR="000F3083" w:rsidRPr="000F3083" w:rsidRDefault="000F3083" w:rsidP="000F3083">
            <w:pPr>
              <w:ind w:firstLine="0"/>
            </w:pPr>
            <w:r>
              <w:t>Clary</w:t>
            </w:r>
          </w:p>
        </w:tc>
        <w:tc>
          <w:tcPr>
            <w:tcW w:w="2179" w:type="dxa"/>
            <w:shd w:val="clear" w:color="auto" w:fill="auto"/>
          </w:tcPr>
          <w:p w:rsidR="000F3083" w:rsidRPr="000F3083" w:rsidRDefault="000F3083" w:rsidP="000F3083">
            <w:pPr>
              <w:ind w:firstLine="0"/>
            </w:pPr>
            <w:r>
              <w:t>Clemmons</w:t>
            </w:r>
          </w:p>
        </w:tc>
        <w:tc>
          <w:tcPr>
            <w:tcW w:w="2180" w:type="dxa"/>
            <w:shd w:val="clear" w:color="auto" w:fill="auto"/>
          </w:tcPr>
          <w:p w:rsidR="000F3083" w:rsidRPr="000F3083" w:rsidRDefault="000F3083" w:rsidP="000F3083">
            <w:pPr>
              <w:ind w:firstLine="0"/>
            </w:pPr>
            <w:r>
              <w:t>Cole</w:t>
            </w:r>
          </w:p>
        </w:tc>
      </w:tr>
      <w:tr w:rsidR="000F3083" w:rsidRPr="000F3083" w:rsidTr="000F3083">
        <w:tc>
          <w:tcPr>
            <w:tcW w:w="2179" w:type="dxa"/>
            <w:shd w:val="clear" w:color="auto" w:fill="auto"/>
          </w:tcPr>
          <w:p w:rsidR="000F3083" w:rsidRPr="000F3083" w:rsidRDefault="000F3083" w:rsidP="000F3083">
            <w:pPr>
              <w:ind w:firstLine="0"/>
            </w:pPr>
            <w:r>
              <w:t>Collins</w:t>
            </w:r>
          </w:p>
        </w:tc>
        <w:tc>
          <w:tcPr>
            <w:tcW w:w="2179" w:type="dxa"/>
            <w:shd w:val="clear" w:color="auto" w:fill="auto"/>
          </w:tcPr>
          <w:p w:rsidR="000F3083" w:rsidRPr="000F3083" w:rsidRDefault="000F3083" w:rsidP="000F3083">
            <w:pPr>
              <w:ind w:firstLine="0"/>
            </w:pPr>
            <w:r>
              <w:t>Crawford</w:t>
            </w:r>
          </w:p>
        </w:tc>
        <w:tc>
          <w:tcPr>
            <w:tcW w:w="2180" w:type="dxa"/>
            <w:shd w:val="clear" w:color="auto" w:fill="auto"/>
          </w:tcPr>
          <w:p w:rsidR="000F3083" w:rsidRPr="000F3083" w:rsidRDefault="000F3083" w:rsidP="000F3083">
            <w:pPr>
              <w:ind w:firstLine="0"/>
            </w:pPr>
            <w:r>
              <w:t>Crosby</w:t>
            </w:r>
          </w:p>
        </w:tc>
      </w:tr>
      <w:tr w:rsidR="000F3083" w:rsidRPr="000F3083" w:rsidTr="000F3083">
        <w:tc>
          <w:tcPr>
            <w:tcW w:w="2179" w:type="dxa"/>
            <w:shd w:val="clear" w:color="auto" w:fill="auto"/>
          </w:tcPr>
          <w:p w:rsidR="000F3083" w:rsidRPr="000F3083" w:rsidRDefault="000F3083" w:rsidP="000F3083">
            <w:pPr>
              <w:ind w:firstLine="0"/>
            </w:pPr>
            <w:r>
              <w:t>Daning</w:t>
            </w:r>
          </w:p>
        </w:tc>
        <w:tc>
          <w:tcPr>
            <w:tcW w:w="2179" w:type="dxa"/>
            <w:shd w:val="clear" w:color="auto" w:fill="auto"/>
          </w:tcPr>
          <w:p w:rsidR="000F3083" w:rsidRPr="000F3083" w:rsidRDefault="000F3083" w:rsidP="000F3083">
            <w:pPr>
              <w:ind w:firstLine="0"/>
            </w:pPr>
            <w:r>
              <w:t>Davis</w:t>
            </w:r>
          </w:p>
        </w:tc>
        <w:tc>
          <w:tcPr>
            <w:tcW w:w="2180" w:type="dxa"/>
            <w:shd w:val="clear" w:color="auto" w:fill="auto"/>
          </w:tcPr>
          <w:p w:rsidR="000F3083" w:rsidRPr="000F3083" w:rsidRDefault="000F3083" w:rsidP="000F3083">
            <w:pPr>
              <w:ind w:firstLine="0"/>
            </w:pPr>
            <w:r>
              <w:t>Delleney</w:t>
            </w:r>
          </w:p>
        </w:tc>
      </w:tr>
      <w:tr w:rsidR="000F3083" w:rsidRPr="000F3083" w:rsidTr="000F3083">
        <w:tc>
          <w:tcPr>
            <w:tcW w:w="2179" w:type="dxa"/>
            <w:shd w:val="clear" w:color="auto" w:fill="auto"/>
          </w:tcPr>
          <w:p w:rsidR="000F3083" w:rsidRPr="000F3083" w:rsidRDefault="000F3083" w:rsidP="000F3083">
            <w:pPr>
              <w:ind w:firstLine="0"/>
            </w:pPr>
            <w:r>
              <w:t>Duckworth</w:t>
            </w:r>
          </w:p>
        </w:tc>
        <w:tc>
          <w:tcPr>
            <w:tcW w:w="2179" w:type="dxa"/>
            <w:shd w:val="clear" w:color="auto" w:fill="auto"/>
          </w:tcPr>
          <w:p w:rsidR="000F3083" w:rsidRPr="000F3083" w:rsidRDefault="000F3083" w:rsidP="000F3083">
            <w:pPr>
              <w:ind w:firstLine="0"/>
            </w:pPr>
            <w:r>
              <w:t>Elliott</w:t>
            </w:r>
          </w:p>
        </w:tc>
        <w:tc>
          <w:tcPr>
            <w:tcW w:w="2180" w:type="dxa"/>
            <w:shd w:val="clear" w:color="auto" w:fill="auto"/>
          </w:tcPr>
          <w:p w:rsidR="000F3083" w:rsidRPr="000F3083" w:rsidRDefault="000F3083" w:rsidP="000F3083">
            <w:pPr>
              <w:ind w:firstLine="0"/>
            </w:pPr>
            <w:r>
              <w:t>Erickson</w:t>
            </w:r>
          </w:p>
        </w:tc>
      </w:tr>
      <w:tr w:rsidR="000F3083" w:rsidRPr="000F3083" w:rsidTr="000F3083">
        <w:tc>
          <w:tcPr>
            <w:tcW w:w="2179" w:type="dxa"/>
            <w:shd w:val="clear" w:color="auto" w:fill="auto"/>
          </w:tcPr>
          <w:p w:rsidR="000F3083" w:rsidRPr="000F3083" w:rsidRDefault="000F3083" w:rsidP="000F3083">
            <w:pPr>
              <w:ind w:firstLine="0"/>
            </w:pPr>
            <w:r>
              <w:t>Felder</w:t>
            </w:r>
          </w:p>
        </w:tc>
        <w:tc>
          <w:tcPr>
            <w:tcW w:w="2179" w:type="dxa"/>
            <w:shd w:val="clear" w:color="auto" w:fill="auto"/>
          </w:tcPr>
          <w:p w:rsidR="000F3083" w:rsidRPr="000F3083" w:rsidRDefault="000F3083" w:rsidP="000F3083">
            <w:pPr>
              <w:ind w:firstLine="0"/>
            </w:pPr>
            <w:r>
              <w:t>Finlay</w:t>
            </w:r>
          </w:p>
        </w:tc>
        <w:tc>
          <w:tcPr>
            <w:tcW w:w="2180" w:type="dxa"/>
            <w:shd w:val="clear" w:color="auto" w:fill="auto"/>
          </w:tcPr>
          <w:p w:rsidR="000F3083" w:rsidRPr="000F3083" w:rsidRDefault="000F3083" w:rsidP="000F3083">
            <w:pPr>
              <w:ind w:firstLine="0"/>
            </w:pPr>
            <w:r>
              <w:t>Forrest</w:t>
            </w:r>
          </w:p>
        </w:tc>
      </w:tr>
      <w:tr w:rsidR="000F3083" w:rsidRPr="000F3083" w:rsidTr="000F3083">
        <w:tc>
          <w:tcPr>
            <w:tcW w:w="2179" w:type="dxa"/>
            <w:shd w:val="clear" w:color="auto" w:fill="auto"/>
          </w:tcPr>
          <w:p w:rsidR="000F3083" w:rsidRPr="000F3083" w:rsidRDefault="000F3083" w:rsidP="000F3083">
            <w:pPr>
              <w:ind w:firstLine="0"/>
            </w:pPr>
            <w:r>
              <w:t>Forrester</w:t>
            </w:r>
          </w:p>
        </w:tc>
        <w:tc>
          <w:tcPr>
            <w:tcW w:w="2179" w:type="dxa"/>
            <w:shd w:val="clear" w:color="auto" w:fill="auto"/>
          </w:tcPr>
          <w:p w:rsidR="000F3083" w:rsidRPr="000F3083" w:rsidRDefault="000F3083" w:rsidP="000F3083">
            <w:pPr>
              <w:ind w:firstLine="0"/>
            </w:pPr>
            <w:r>
              <w:t>Fry</w:t>
            </w:r>
          </w:p>
        </w:tc>
        <w:tc>
          <w:tcPr>
            <w:tcW w:w="2180" w:type="dxa"/>
            <w:shd w:val="clear" w:color="auto" w:fill="auto"/>
          </w:tcPr>
          <w:p w:rsidR="000F3083" w:rsidRPr="000F3083" w:rsidRDefault="000F3083" w:rsidP="000F3083">
            <w:pPr>
              <w:ind w:firstLine="0"/>
            </w:pPr>
            <w:r>
              <w:t>Gagnon</w:t>
            </w:r>
          </w:p>
        </w:tc>
      </w:tr>
      <w:tr w:rsidR="000F3083" w:rsidRPr="000F3083" w:rsidTr="000F3083">
        <w:tc>
          <w:tcPr>
            <w:tcW w:w="2179" w:type="dxa"/>
            <w:shd w:val="clear" w:color="auto" w:fill="auto"/>
          </w:tcPr>
          <w:p w:rsidR="000F3083" w:rsidRPr="000F3083" w:rsidRDefault="000F3083" w:rsidP="000F3083">
            <w:pPr>
              <w:ind w:firstLine="0"/>
            </w:pPr>
            <w:r>
              <w:t>Hamilton</w:t>
            </w:r>
          </w:p>
        </w:tc>
        <w:tc>
          <w:tcPr>
            <w:tcW w:w="2179" w:type="dxa"/>
            <w:shd w:val="clear" w:color="auto" w:fill="auto"/>
          </w:tcPr>
          <w:p w:rsidR="000F3083" w:rsidRPr="000F3083" w:rsidRDefault="000F3083" w:rsidP="000F3083">
            <w:pPr>
              <w:ind w:firstLine="0"/>
            </w:pPr>
            <w:r>
              <w:t>Henderson</w:t>
            </w:r>
          </w:p>
        </w:tc>
        <w:tc>
          <w:tcPr>
            <w:tcW w:w="2180" w:type="dxa"/>
            <w:shd w:val="clear" w:color="auto" w:fill="auto"/>
          </w:tcPr>
          <w:p w:rsidR="000F3083" w:rsidRPr="000F3083" w:rsidRDefault="000F3083" w:rsidP="000F3083">
            <w:pPr>
              <w:ind w:firstLine="0"/>
            </w:pPr>
            <w:r>
              <w:t>Herbkersman</w:t>
            </w:r>
          </w:p>
        </w:tc>
      </w:tr>
      <w:tr w:rsidR="000F3083" w:rsidRPr="000F3083" w:rsidTr="000F3083">
        <w:tc>
          <w:tcPr>
            <w:tcW w:w="2179" w:type="dxa"/>
            <w:shd w:val="clear" w:color="auto" w:fill="auto"/>
          </w:tcPr>
          <w:p w:rsidR="000F3083" w:rsidRPr="000F3083" w:rsidRDefault="000F3083" w:rsidP="000F3083">
            <w:pPr>
              <w:ind w:firstLine="0"/>
            </w:pPr>
            <w:r>
              <w:t>Hewitt</w:t>
            </w:r>
          </w:p>
        </w:tc>
        <w:tc>
          <w:tcPr>
            <w:tcW w:w="2179" w:type="dxa"/>
            <w:shd w:val="clear" w:color="auto" w:fill="auto"/>
          </w:tcPr>
          <w:p w:rsidR="000F3083" w:rsidRPr="000F3083" w:rsidRDefault="000F3083" w:rsidP="000F3083">
            <w:pPr>
              <w:ind w:firstLine="0"/>
            </w:pPr>
            <w:r>
              <w:t>Hiott</w:t>
            </w:r>
          </w:p>
        </w:tc>
        <w:tc>
          <w:tcPr>
            <w:tcW w:w="2180" w:type="dxa"/>
            <w:shd w:val="clear" w:color="auto" w:fill="auto"/>
          </w:tcPr>
          <w:p w:rsidR="000F3083" w:rsidRPr="000F3083" w:rsidRDefault="000F3083" w:rsidP="000F3083">
            <w:pPr>
              <w:ind w:firstLine="0"/>
            </w:pPr>
            <w:r>
              <w:t>Hixon</w:t>
            </w:r>
          </w:p>
        </w:tc>
      </w:tr>
      <w:tr w:rsidR="000F3083" w:rsidRPr="000F3083" w:rsidTr="000F3083">
        <w:tc>
          <w:tcPr>
            <w:tcW w:w="2179" w:type="dxa"/>
            <w:shd w:val="clear" w:color="auto" w:fill="auto"/>
          </w:tcPr>
          <w:p w:rsidR="000F3083" w:rsidRPr="000F3083" w:rsidRDefault="000F3083" w:rsidP="000F3083">
            <w:pPr>
              <w:ind w:firstLine="0"/>
            </w:pPr>
            <w:r>
              <w:t>Huggins</w:t>
            </w:r>
          </w:p>
        </w:tc>
        <w:tc>
          <w:tcPr>
            <w:tcW w:w="2179" w:type="dxa"/>
            <w:shd w:val="clear" w:color="auto" w:fill="auto"/>
          </w:tcPr>
          <w:p w:rsidR="000F3083" w:rsidRPr="000F3083" w:rsidRDefault="000F3083" w:rsidP="000F3083">
            <w:pPr>
              <w:ind w:firstLine="0"/>
            </w:pPr>
            <w:r>
              <w:t>Johnson</w:t>
            </w:r>
          </w:p>
        </w:tc>
        <w:tc>
          <w:tcPr>
            <w:tcW w:w="2180" w:type="dxa"/>
            <w:shd w:val="clear" w:color="auto" w:fill="auto"/>
          </w:tcPr>
          <w:p w:rsidR="000F3083" w:rsidRPr="000F3083" w:rsidRDefault="000F3083" w:rsidP="000F3083">
            <w:pPr>
              <w:ind w:firstLine="0"/>
            </w:pPr>
            <w:r>
              <w:t>Jordan</w:t>
            </w:r>
          </w:p>
        </w:tc>
      </w:tr>
      <w:tr w:rsidR="000F3083" w:rsidRPr="000F3083" w:rsidTr="000F3083">
        <w:tc>
          <w:tcPr>
            <w:tcW w:w="2179" w:type="dxa"/>
            <w:shd w:val="clear" w:color="auto" w:fill="auto"/>
          </w:tcPr>
          <w:p w:rsidR="000F3083" w:rsidRPr="000F3083" w:rsidRDefault="000F3083" w:rsidP="000F3083">
            <w:pPr>
              <w:ind w:firstLine="0"/>
            </w:pPr>
            <w:r>
              <w:t>Knight</w:t>
            </w:r>
          </w:p>
        </w:tc>
        <w:tc>
          <w:tcPr>
            <w:tcW w:w="2179" w:type="dxa"/>
            <w:shd w:val="clear" w:color="auto" w:fill="auto"/>
          </w:tcPr>
          <w:p w:rsidR="000F3083" w:rsidRPr="000F3083" w:rsidRDefault="000F3083" w:rsidP="000F3083">
            <w:pPr>
              <w:ind w:firstLine="0"/>
            </w:pPr>
            <w:r>
              <w:t>Loftis</w:t>
            </w:r>
          </w:p>
        </w:tc>
        <w:tc>
          <w:tcPr>
            <w:tcW w:w="2180" w:type="dxa"/>
            <w:shd w:val="clear" w:color="auto" w:fill="auto"/>
          </w:tcPr>
          <w:p w:rsidR="000F3083" w:rsidRPr="000F3083" w:rsidRDefault="000F3083" w:rsidP="000F3083">
            <w:pPr>
              <w:ind w:firstLine="0"/>
            </w:pPr>
            <w:r>
              <w:t>Long</w:t>
            </w:r>
          </w:p>
        </w:tc>
      </w:tr>
      <w:tr w:rsidR="000F3083" w:rsidRPr="000F3083" w:rsidTr="000F3083">
        <w:tc>
          <w:tcPr>
            <w:tcW w:w="2179" w:type="dxa"/>
            <w:shd w:val="clear" w:color="auto" w:fill="auto"/>
          </w:tcPr>
          <w:p w:rsidR="000F3083" w:rsidRPr="000F3083" w:rsidRDefault="000F3083" w:rsidP="000F3083">
            <w:pPr>
              <w:ind w:firstLine="0"/>
            </w:pPr>
            <w:r>
              <w:t>Lucas</w:t>
            </w:r>
          </w:p>
        </w:tc>
        <w:tc>
          <w:tcPr>
            <w:tcW w:w="2179" w:type="dxa"/>
            <w:shd w:val="clear" w:color="auto" w:fill="auto"/>
          </w:tcPr>
          <w:p w:rsidR="000F3083" w:rsidRPr="000F3083" w:rsidRDefault="000F3083" w:rsidP="000F3083">
            <w:pPr>
              <w:ind w:firstLine="0"/>
            </w:pPr>
            <w:r>
              <w:t>Mace</w:t>
            </w:r>
          </w:p>
        </w:tc>
        <w:tc>
          <w:tcPr>
            <w:tcW w:w="2180" w:type="dxa"/>
            <w:shd w:val="clear" w:color="auto" w:fill="auto"/>
          </w:tcPr>
          <w:p w:rsidR="000F3083" w:rsidRPr="000F3083" w:rsidRDefault="000F3083" w:rsidP="000F3083">
            <w:pPr>
              <w:ind w:firstLine="0"/>
            </w:pPr>
            <w:r>
              <w:t>Magnuson</w:t>
            </w:r>
          </w:p>
        </w:tc>
      </w:tr>
      <w:tr w:rsidR="000F3083" w:rsidRPr="000F3083" w:rsidTr="000F3083">
        <w:tc>
          <w:tcPr>
            <w:tcW w:w="2179" w:type="dxa"/>
            <w:shd w:val="clear" w:color="auto" w:fill="auto"/>
          </w:tcPr>
          <w:p w:rsidR="000F3083" w:rsidRPr="000F3083" w:rsidRDefault="000F3083" w:rsidP="000F3083">
            <w:pPr>
              <w:ind w:firstLine="0"/>
            </w:pPr>
            <w:r>
              <w:t>Martin</w:t>
            </w:r>
          </w:p>
        </w:tc>
        <w:tc>
          <w:tcPr>
            <w:tcW w:w="2179" w:type="dxa"/>
            <w:shd w:val="clear" w:color="auto" w:fill="auto"/>
          </w:tcPr>
          <w:p w:rsidR="000F3083" w:rsidRPr="000F3083" w:rsidRDefault="000F3083" w:rsidP="000F3083">
            <w:pPr>
              <w:ind w:firstLine="0"/>
            </w:pPr>
            <w:r>
              <w:t>McCoy</w:t>
            </w:r>
          </w:p>
        </w:tc>
        <w:tc>
          <w:tcPr>
            <w:tcW w:w="2180" w:type="dxa"/>
            <w:shd w:val="clear" w:color="auto" w:fill="auto"/>
          </w:tcPr>
          <w:p w:rsidR="000F3083" w:rsidRPr="000F3083" w:rsidRDefault="000F3083" w:rsidP="000F3083">
            <w:pPr>
              <w:ind w:firstLine="0"/>
            </w:pPr>
            <w:r>
              <w:t>McCravy</w:t>
            </w:r>
          </w:p>
        </w:tc>
      </w:tr>
      <w:tr w:rsidR="000F3083" w:rsidRPr="000F3083" w:rsidTr="000F3083">
        <w:tc>
          <w:tcPr>
            <w:tcW w:w="2179" w:type="dxa"/>
            <w:shd w:val="clear" w:color="auto" w:fill="auto"/>
          </w:tcPr>
          <w:p w:rsidR="000F3083" w:rsidRPr="000F3083" w:rsidRDefault="000F3083" w:rsidP="000F3083">
            <w:pPr>
              <w:ind w:firstLine="0"/>
            </w:pPr>
            <w:r>
              <w:t>McGinnis</w:t>
            </w:r>
          </w:p>
        </w:tc>
        <w:tc>
          <w:tcPr>
            <w:tcW w:w="2179" w:type="dxa"/>
            <w:shd w:val="clear" w:color="auto" w:fill="auto"/>
          </w:tcPr>
          <w:p w:rsidR="000F3083" w:rsidRPr="000F3083" w:rsidRDefault="000F3083" w:rsidP="000F3083">
            <w:pPr>
              <w:ind w:firstLine="0"/>
            </w:pPr>
            <w:r>
              <w:t>V. S. Moss</w:t>
            </w:r>
          </w:p>
        </w:tc>
        <w:tc>
          <w:tcPr>
            <w:tcW w:w="2180" w:type="dxa"/>
            <w:shd w:val="clear" w:color="auto" w:fill="auto"/>
          </w:tcPr>
          <w:p w:rsidR="000F3083" w:rsidRPr="000F3083" w:rsidRDefault="000F3083" w:rsidP="000F3083">
            <w:pPr>
              <w:ind w:firstLine="0"/>
            </w:pPr>
            <w:r>
              <w:t>Murphy</w:t>
            </w:r>
          </w:p>
        </w:tc>
      </w:tr>
      <w:tr w:rsidR="000F3083" w:rsidRPr="000F3083" w:rsidTr="000F3083">
        <w:tc>
          <w:tcPr>
            <w:tcW w:w="2179" w:type="dxa"/>
            <w:shd w:val="clear" w:color="auto" w:fill="auto"/>
          </w:tcPr>
          <w:p w:rsidR="000F3083" w:rsidRPr="000F3083" w:rsidRDefault="000F3083" w:rsidP="000F3083">
            <w:pPr>
              <w:ind w:firstLine="0"/>
            </w:pPr>
            <w:r>
              <w:t>B. Newton</w:t>
            </w:r>
          </w:p>
        </w:tc>
        <w:tc>
          <w:tcPr>
            <w:tcW w:w="2179" w:type="dxa"/>
            <w:shd w:val="clear" w:color="auto" w:fill="auto"/>
          </w:tcPr>
          <w:p w:rsidR="000F3083" w:rsidRPr="000F3083" w:rsidRDefault="000F3083" w:rsidP="000F3083">
            <w:pPr>
              <w:ind w:firstLine="0"/>
            </w:pPr>
            <w:r>
              <w:t>W. Newton</w:t>
            </w:r>
          </w:p>
        </w:tc>
        <w:tc>
          <w:tcPr>
            <w:tcW w:w="2180" w:type="dxa"/>
            <w:shd w:val="clear" w:color="auto" w:fill="auto"/>
          </w:tcPr>
          <w:p w:rsidR="000F3083" w:rsidRPr="000F3083" w:rsidRDefault="000F3083" w:rsidP="000F3083">
            <w:pPr>
              <w:ind w:firstLine="0"/>
            </w:pPr>
            <w:r>
              <w:t>Pope</w:t>
            </w:r>
          </w:p>
        </w:tc>
      </w:tr>
      <w:tr w:rsidR="000F3083" w:rsidRPr="000F3083" w:rsidTr="000F3083">
        <w:tc>
          <w:tcPr>
            <w:tcW w:w="2179" w:type="dxa"/>
            <w:shd w:val="clear" w:color="auto" w:fill="auto"/>
          </w:tcPr>
          <w:p w:rsidR="000F3083" w:rsidRPr="000F3083" w:rsidRDefault="000F3083" w:rsidP="000F3083">
            <w:pPr>
              <w:ind w:firstLine="0"/>
            </w:pPr>
            <w:r>
              <w:t>Putnam</w:t>
            </w:r>
          </w:p>
        </w:tc>
        <w:tc>
          <w:tcPr>
            <w:tcW w:w="2179" w:type="dxa"/>
            <w:shd w:val="clear" w:color="auto" w:fill="auto"/>
          </w:tcPr>
          <w:p w:rsidR="000F3083" w:rsidRPr="000F3083" w:rsidRDefault="000F3083" w:rsidP="000F3083">
            <w:pPr>
              <w:ind w:firstLine="0"/>
            </w:pPr>
            <w:r>
              <w:t>S. Rivers</w:t>
            </w:r>
          </w:p>
        </w:tc>
        <w:tc>
          <w:tcPr>
            <w:tcW w:w="2180" w:type="dxa"/>
            <w:shd w:val="clear" w:color="auto" w:fill="auto"/>
          </w:tcPr>
          <w:p w:rsidR="000F3083" w:rsidRPr="000F3083" w:rsidRDefault="000F3083" w:rsidP="000F3083">
            <w:pPr>
              <w:ind w:firstLine="0"/>
            </w:pPr>
            <w:r>
              <w:t>Sandifer</w:t>
            </w:r>
          </w:p>
        </w:tc>
      </w:tr>
      <w:tr w:rsidR="000F3083" w:rsidRPr="000F3083" w:rsidTr="000F3083">
        <w:tc>
          <w:tcPr>
            <w:tcW w:w="2179" w:type="dxa"/>
            <w:shd w:val="clear" w:color="auto" w:fill="auto"/>
          </w:tcPr>
          <w:p w:rsidR="000F3083" w:rsidRPr="000F3083" w:rsidRDefault="000F3083" w:rsidP="000F3083">
            <w:pPr>
              <w:ind w:firstLine="0"/>
            </w:pPr>
            <w:r>
              <w:t>Simrill</w:t>
            </w:r>
          </w:p>
        </w:tc>
        <w:tc>
          <w:tcPr>
            <w:tcW w:w="2179" w:type="dxa"/>
            <w:shd w:val="clear" w:color="auto" w:fill="auto"/>
          </w:tcPr>
          <w:p w:rsidR="000F3083" w:rsidRPr="000F3083" w:rsidRDefault="000F3083" w:rsidP="000F3083">
            <w:pPr>
              <w:ind w:firstLine="0"/>
            </w:pPr>
            <w:r>
              <w:t>G. M. Smith</w:t>
            </w:r>
          </w:p>
        </w:tc>
        <w:tc>
          <w:tcPr>
            <w:tcW w:w="2180" w:type="dxa"/>
            <w:shd w:val="clear" w:color="auto" w:fill="auto"/>
          </w:tcPr>
          <w:p w:rsidR="000F3083" w:rsidRPr="000F3083" w:rsidRDefault="000F3083" w:rsidP="000F3083">
            <w:pPr>
              <w:ind w:firstLine="0"/>
            </w:pPr>
            <w:r>
              <w:t>G. R. Smith</w:t>
            </w:r>
          </w:p>
        </w:tc>
      </w:tr>
      <w:tr w:rsidR="000F3083" w:rsidRPr="000F3083" w:rsidTr="000F3083">
        <w:tc>
          <w:tcPr>
            <w:tcW w:w="2179" w:type="dxa"/>
            <w:shd w:val="clear" w:color="auto" w:fill="auto"/>
          </w:tcPr>
          <w:p w:rsidR="000F3083" w:rsidRPr="000F3083" w:rsidRDefault="000F3083" w:rsidP="000F3083">
            <w:pPr>
              <w:ind w:firstLine="0"/>
            </w:pPr>
            <w:r>
              <w:t>Sottile</w:t>
            </w:r>
          </w:p>
        </w:tc>
        <w:tc>
          <w:tcPr>
            <w:tcW w:w="2179" w:type="dxa"/>
            <w:shd w:val="clear" w:color="auto" w:fill="auto"/>
          </w:tcPr>
          <w:p w:rsidR="000F3083" w:rsidRPr="000F3083" w:rsidRDefault="000F3083" w:rsidP="000F3083">
            <w:pPr>
              <w:ind w:firstLine="0"/>
            </w:pPr>
            <w:r>
              <w:t>Stringer</w:t>
            </w:r>
          </w:p>
        </w:tc>
        <w:tc>
          <w:tcPr>
            <w:tcW w:w="2180" w:type="dxa"/>
            <w:shd w:val="clear" w:color="auto" w:fill="auto"/>
          </w:tcPr>
          <w:p w:rsidR="000F3083" w:rsidRPr="000F3083" w:rsidRDefault="000F3083" w:rsidP="000F3083">
            <w:pPr>
              <w:ind w:firstLine="0"/>
            </w:pPr>
            <w:r>
              <w:t>Tallon</w:t>
            </w:r>
          </w:p>
        </w:tc>
      </w:tr>
      <w:tr w:rsidR="000F3083" w:rsidRPr="000F3083" w:rsidTr="000F3083">
        <w:tc>
          <w:tcPr>
            <w:tcW w:w="2179" w:type="dxa"/>
            <w:shd w:val="clear" w:color="auto" w:fill="auto"/>
          </w:tcPr>
          <w:p w:rsidR="000F3083" w:rsidRPr="000F3083" w:rsidRDefault="000F3083" w:rsidP="000F3083">
            <w:pPr>
              <w:ind w:firstLine="0"/>
            </w:pPr>
            <w:r>
              <w:t>Taylor</w:t>
            </w:r>
          </w:p>
        </w:tc>
        <w:tc>
          <w:tcPr>
            <w:tcW w:w="2179" w:type="dxa"/>
            <w:shd w:val="clear" w:color="auto" w:fill="auto"/>
          </w:tcPr>
          <w:p w:rsidR="000F3083" w:rsidRPr="000F3083" w:rsidRDefault="000F3083" w:rsidP="000F3083">
            <w:pPr>
              <w:ind w:firstLine="0"/>
            </w:pPr>
            <w:r>
              <w:t>Thayer</w:t>
            </w:r>
          </w:p>
        </w:tc>
        <w:tc>
          <w:tcPr>
            <w:tcW w:w="2180" w:type="dxa"/>
            <w:shd w:val="clear" w:color="auto" w:fill="auto"/>
          </w:tcPr>
          <w:p w:rsidR="000F3083" w:rsidRPr="000F3083" w:rsidRDefault="000F3083" w:rsidP="000F3083">
            <w:pPr>
              <w:ind w:firstLine="0"/>
            </w:pPr>
            <w:r>
              <w:t>Trantham</w:t>
            </w:r>
          </w:p>
        </w:tc>
      </w:tr>
      <w:tr w:rsidR="000F3083" w:rsidRPr="000F3083" w:rsidTr="000F3083">
        <w:tc>
          <w:tcPr>
            <w:tcW w:w="2179" w:type="dxa"/>
            <w:shd w:val="clear" w:color="auto" w:fill="auto"/>
          </w:tcPr>
          <w:p w:rsidR="000F3083" w:rsidRPr="000F3083" w:rsidRDefault="000F3083" w:rsidP="000F3083">
            <w:pPr>
              <w:keepNext/>
              <w:ind w:firstLine="0"/>
            </w:pPr>
            <w:r>
              <w:t>West</w:t>
            </w:r>
          </w:p>
        </w:tc>
        <w:tc>
          <w:tcPr>
            <w:tcW w:w="2179" w:type="dxa"/>
            <w:shd w:val="clear" w:color="auto" w:fill="auto"/>
          </w:tcPr>
          <w:p w:rsidR="000F3083" w:rsidRPr="000F3083" w:rsidRDefault="000F3083" w:rsidP="000F3083">
            <w:pPr>
              <w:keepNext/>
              <w:ind w:firstLine="0"/>
            </w:pPr>
            <w:r>
              <w:t>White</w:t>
            </w:r>
          </w:p>
        </w:tc>
        <w:tc>
          <w:tcPr>
            <w:tcW w:w="2180" w:type="dxa"/>
            <w:shd w:val="clear" w:color="auto" w:fill="auto"/>
          </w:tcPr>
          <w:p w:rsidR="000F3083" w:rsidRPr="000F3083" w:rsidRDefault="000F3083" w:rsidP="000F3083">
            <w:pPr>
              <w:keepNext/>
              <w:ind w:firstLine="0"/>
            </w:pPr>
            <w:r>
              <w:t>Whitmire</w:t>
            </w:r>
          </w:p>
        </w:tc>
      </w:tr>
      <w:tr w:rsidR="000F3083" w:rsidRPr="000F3083" w:rsidTr="000F3083">
        <w:tc>
          <w:tcPr>
            <w:tcW w:w="2179" w:type="dxa"/>
            <w:shd w:val="clear" w:color="auto" w:fill="auto"/>
          </w:tcPr>
          <w:p w:rsidR="000F3083" w:rsidRPr="000F3083" w:rsidRDefault="000F3083" w:rsidP="000F3083">
            <w:pPr>
              <w:keepNext/>
              <w:ind w:firstLine="0"/>
            </w:pPr>
            <w:r>
              <w:t>Willis</w:t>
            </w:r>
          </w:p>
        </w:tc>
        <w:tc>
          <w:tcPr>
            <w:tcW w:w="2179" w:type="dxa"/>
            <w:shd w:val="clear" w:color="auto" w:fill="auto"/>
          </w:tcPr>
          <w:p w:rsidR="000F3083" w:rsidRPr="000F3083" w:rsidRDefault="000F3083" w:rsidP="000F3083">
            <w:pPr>
              <w:keepNext/>
              <w:ind w:firstLine="0"/>
            </w:pPr>
            <w:r>
              <w:t>Young</w:t>
            </w:r>
          </w:p>
        </w:tc>
        <w:tc>
          <w:tcPr>
            <w:tcW w:w="2180" w:type="dxa"/>
            <w:shd w:val="clear" w:color="auto" w:fill="auto"/>
          </w:tcPr>
          <w:p w:rsidR="000F3083" w:rsidRPr="000F3083" w:rsidRDefault="000F3083" w:rsidP="000F3083">
            <w:pPr>
              <w:keepNext/>
              <w:ind w:firstLine="0"/>
            </w:pPr>
            <w:r>
              <w:t>Yow</w:t>
            </w:r>
          </w:p>
        </w:tc>
      </w:tr>
    </w:tbl>
    <w:p w:rsidR="000F3083" w:rsidRDefault="000F3083" w:rsidP="000F3083"/>
    <w:p w:rsidR="000F3083" w:rsidRDefault="000F3083" w:rsidP="000F3083">
      <w:pPr>
        <w:jc w:val="center"/>
        <w:rPr>
          <w:b/>
        </w:rPr>
      </w:pPr>
      <w:r w:rsidRPr="000F3083">
        <w:rPr>
          <w:b/>
        </w:rPr>
        <w:t>Total--72</w:t>
      </w:r>
    </w:p>
    <w:p w:rsidR="000F3083" w:rsidRDefault="000F3083" w:rsidP="000F3083">
      <w:pPr>
        <w:ind w:firstLine="0"/>
      </w:pPr>
      <w:r w:rsidRPr="000F30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F3083" w:rsidRPr="000F3083" w:rsidTr="000F3083">
        <w:tc>
          <w:tcPr>
            <w:tcW w:w="2179" w:type="dxa"/>
            <w:shd w:val="clear" w:color="auto" w:fill="auto"/>
          </w:tcPr>
          <w:p w:rsidR="000F3083" w:rsidRPr="000F3083" w:rsidRDefault="000F3083" w:rsidP="000F3083">
            <w:pPr>
              <w:keepNext/>
              <w:ind w:firstLine="0"/>
            </w:pPr>
            <w:r>
              <w:t>Anderson</w:t>
            </w:r>
          </w:p>
        </w:tc>
        <w:tc>
          <w:tcPr>
            <w:tcW w:w="2179" w:type="dxa"/>
            <w:shd w:val="clear" w:color="auto" w:fill="auto"/>
          </w:tcPr>
          <w:p w:rsidR="000F3083" w:rsidRPr="000F3083" w:rsidRDefault="000F3083" w:rsidP="000F3083">
            <w:pPr>
              <w:keepNext/>
              <w:ind w:firstLine="0"/>
            </w:pPr>
            <w:r>
              <w:t>Atkinson</w:t>
            </w:r>
          </w:p>
        </w:tc>
        <w:tc>
          <w:tcPr>
            <w:tcW w:w="2180" w:type="dxa"/>
            <w:shd w:val="clear" w:color="auto" w:fill="auto"/>
          </w:tcPr>
          <w:p w:rsidR="000F3083" w:rsidRPr="000F3083" w:rsidRDefault="000F3083" w:rsidP="000F3083">
            <w:pPr>
              <w:keepNext/>
              <w:ind w:firstLine="0"/>
            </w:pPr>
            <w:r>
              <w:t>Bamberg</w:t>
            </w:r>
          </w:p>
        </w:tc>
      </w:tr>
      <w:tr w:rsidR="000F3083" w:rsidRPr="000F3083" w:rsidTr="000F3083">
        <w:tc>
          <w:tcPr>
            <w:tcW w:w="2179" w:type="dxa"/>
            <w:shd w:val="clear" w:color="auto" w:fill="auto"/>
          </w:tcPr>
          <w:p w:rsidR="000F3083" w:rsidRPr="000F3083" w:rsidRDefault="000F3083" w:rsidP="000F3083">
            <w:pPr>
              <w:ind w:firstLine="0"/>
            </w:pPr>
            <w:r>
              <w:t>Brawley</w:t>
            </w:r>
          </w:p>
        </w:tc>
        <w:tc>
          <w:tcPr>
            <w:tcW w:w="2179" w:type="dxa"/>
            <w:shd w:val="clear" w:color="auto" w:fill="auto"/>
          </w:tcPr>
          <w:p w:rsidR="000F3083" w:rsidRPr="000F3083" w:rsidRDefault="000F3083" w:rsidP="000F3083">
            <w:pPr>
              <w:ind w:firstLine="0"/>
            </w:pPr>
            <w:r>
              <w:t>Brown</w:t>
            </w:r>
          </w:p>
        </w:tc>
        <w:tc>
          <w:tcPr>
            <w:tcW w:w="2180" w:type="dxa"/>
            <w:shd w:val="clear" w:color="auto" w:fill="auto"/>
          </w:tcPr>
          <w:p w:rsidR="000F3083" w:rsidRPr="000F3083" w:rsidRDefault="000F3083" w:rsidP="000F3083">
            <w:pPr>
              <w:ind w:firstLine="0"/>
            </w:pPr>
            <w:r>
              <w:t>Clyburn</w:t>
            </w:r>
          </w:p>
        </w:tc>
      </w:tr>
      <w:tr w:rsidR="000F3083" w:rsidRPr="000F3083" w:rsidTr="000F3083">
        <w:tc>
          <w:tcPr>
            <w:tcW w:w="2179" w:type="dxa"/>
            <w:shd w:val="clear" w:color="auto" w:fill="auto"/>
          </w:tcPr>
          <w:p w:rsidR="000F3083" w:rsidRPr="000F3083" w:rsidRDefault="000F3083" w:rsidP="000F3083">
            <w:pPr>
              <w:ind w:firstLine="0"/>
            </w:pPr>
            <w:r>
              <w:t>Cobb-Hunter</w:t>
            </w:r>
          </w:p>
        </w:tc>
        <w:tc>
          <w:tcPr>
            <w:tcW w:w="2179" w:type="dxa"/>
            <w:shd w:val="clear" w:color="auto" w:fill="auto"/>
          </w:tcPr>
          <w:p w:rsidR="000F3083" w:rsidRPr="000F3083" w:rsidRDefault="000F3083" w:rsidP="000F3083">
            <w:pPr>
              <w:ind w:firstLine="0"/>
            </w:pPr>
            <w:r>
              <w:t>Dillard</w:t>
            </w:r>
          </w:p>
        </w:tc>
        <w:tc>
          <w:tcPr>
            <w:tcW w:w="2180" w:type="dxa"/>
            <w:shd w:val="clear" w:color="auto" w:fill="auto"/>
          </w:tcPr>
          <w:p w:rsidR="000F3083" w:rsidRPr="000F3083" w:rsidRDefault="000F3083" w:rsidP="000F3083">
            <w:pPr>
              <w:ind w:firstLine="0"/>
            </w:pPr>
            <w:r>
              <w:t>Douglas</w:t>
            </w:r>
          </w:p>
        </w:tc>
      </w:tr>
      <w:tr w:rsidR="000F3083" w:rsidRPr="000F3083" w:rsidTr="000F3083">
        <w:tc>
          <w:tcPr>
            <w:tcW w:w="2179" w:type="dxa"/>
            <w:shd w:val="clear" w:color="auto" w:fill="auto"/>
          </w:tcPr>
          <w:p w:rsidR="000F3083" w:rsidRPr="000F3083" w:rsidRDefault="000F3083" w:rsidP="000F3083">
            <w:pPr>
              <w:ind w:firstLine="0"/>
            </w:pPr>
            <w:r>
              <w:t>Funderburk</w:t>
            </w:r>
          </w:p>
        </w:tc>
        <w:tc>
          <w:tcPr>
            <w:tcW w:w="2179" w:type="dxa"/>
            <w:shd w:val="clear" w:color="auto" w:fill="auto"/>
          </w:tcPr>
          <w:p w:rsidR="000F3083" w:rsidRPr="000F3083" w:rsidRDefault="000F3083" w:rsidP="000F3083">
            <w:pPr>
              <w:ind w:firstLine="0"/>
            </w:pPr>
            <w:r>
              <w:t>Gilliard</w:t>
            </w:r>
          </w:p>
        </w:tc>
        <w:tc>
          <w:tcPr>
            <w:tcW w:w="2180" w:type="dxa"/>
            <w:shd w:val="clear" w:color="auto" w:fill="auto"/>
          </w:tcPr>
          <w:p w:rsidR="000F3083" w:rsidRPr="000F3083" w:rsidRDefault="000F3083" w:rsidP="000F3083">
            <w:pPr>
              <w:ind w:firstLine="0"/>
            </w:pPr>
            <w:r>
              <w:t>Govan</w:t>
            </w:r>
          </w:p>
        </w:tc>
      </w:tr>
      <w:tr w:rsidR="000F3083" w:rsidRPr="000F3083" w:rsidTr="000F3083">
        <w:tc>
          <w:tcPr>
            <w:tcW w:w="2179" w:type="dxa"/>
            <w:shd w:val="clear" w:color="auto" w:fill="auto"/>
          </w:tcPr>
          <w:p w:rsidR="000F3083" w:rsidRPr="000F3083" w:rsidRDefault="000F3083" w:rsidP="000F3083">
            <w:pPr>
              <w:ind w:firstLine="0"/>
            </w:pPr>
            <w:r>
              <w:t>Hart</w:t>
            </w:r>
          </w:p>
        </w:tc>
        <w:tc>
          <w:tcPr>
            <w:tcW w:w="2179" w:type="dxa"/>
            <w:shd w:val="clear" w:color="auto" w:fill="auto"/>
          </w:tcPr>
          <w:p w:rsidR="000F3083" w:rsidRPr="000F3083" w:rsidRDefault="000F3083" w:rsidP="000F3083">
            <w:pPr>
              <w:ind w:firstLine="0"/>
            </w:pPr>
            <w:r>
              <w:t>Henderson-Myers</w:t>
            </w:r>
          </w:p>
        </w:tc>
        <w:tc>
          <w:tcPr>
            <w:tcW w:w="2180" w:type="dxa"/>
            <w:shd w:val="clear" w:color="auto" w:fill="auto"/>
          </w:tcPr>
          <w:p w:rsidR="000F3083" w:rsidRPr="000F3083" w:rsidRDefault="000F3083" w:rsidP="000F3083">
            <w:pPr>
              <w:ind w:firstLine="0"/>
            </w:pPr>
            <w:r>
              <w:t>Henegan</w:t>
            </w:r>
          </w:p>
        </w:tc>
      </w:tr>
      <w:tr w:rsidR="000F3083" w:rsidRPr="000F3083" w:rsidTr="000F3083">
        <w:tc>
          <w:tcPr>
            <w:tcW w:w="2179" w:type="dxa"/>
            <w:shd w:val="clear" w:color="auto" w:fill="auto"/>
          </w:tcPr>
          <w:p w:rsidR="000F3083" w:rsidRPr="000F3083" w:rsidRDefault="000F3083" w:rsidP="000F3083">
            <w:pPr>
              <w:ind w:firstLine="0"/>
            </w:pPr>
            <w:r>
              <w:t>Hill</w:t>
            </w:r>
          </w:p>
        </w:tc>
        <w:tc>
          <w:tcPr>
            <w:tcW w:w="2179" w:type="dxa"/>
            <w:shd w:val="clear" w:color="auto" w:fill="auto"/>
          </w:tcPr>
          <w:p w:rsidR="000F3083" w:rsidRPr="000F3083" w:rsidRDefault="000F3083" w:rsidP="000F3083">
            <w:pPr>
              <w:ind w:firstLine="0"/>
            </w:pPr>
            <w:r>
              <w:t>Hosey</w:t>
            </w:r>
          </w:p>
        </w:tc>
        <w:tc>
          <w:tcPr>
            <w:tcW w:w="2180" w:type="dxa"/>
            <w:shd w:val="clear" w:color="auto" w:fill="auto"/>
          </w:tcPr>
          <w:p w:rsidR="000F3083" w:rsidRPr="000F3083" w:rsidRDefault="000F3083" w:rsidP="000F3083">
            <w:pPr>
              <w:ind w:firstLine="0"/>
            </w:pPr>
            <w:r>
              <w:t>Jefferson</w:t>
            </w:r>
          </w:p>
        </w:tc>
      </w:tr>
      <w:tr w:rsidR="000F3083" w:rsidRPr="000F3083" w:rsidTr="000F3083">
        <w:tc>
          <w:tcPr>
            <w:tcW w:w="2179" w:type="dxa"/>
            <w:shd w:val="clear" w:color="auto" w:fill="auto"/>
          </w:tcPr>
          <w:p w:rsidR="000F3083" w:rsidRPr="000F3083" w:rsidRDefault="000F3083" w:rsidP="000F3083">
            <w:pPr>
              <w:ind w:firstLine="0"/>
            </w:pPr>
            <w:r>
              <w:t>King</w:t>
            </w:r>
          </w:p>
        </w:tc>
        <w:tc>
          <w:tcPr>
            <w:tcW w:w="2179" w:type="dxa"/>
            <w:shd w:val="clear" w:color="auto" w:fill="auto"/>
          </w:tcPr>
          <w:p w:rsidR="000F3083" w:rsidRPr="000F3083" w:rsidRDefault="000F3083" w:rsidP="000F3083">
            <w:pPr>
              <w:ind w:firstLine="0"/>
            </w:pPr>
            <w:r>
              <w:t>Kirby</w:t>
            </w:r>
          </w:p>
        </w:tc>
        <w:tc>
          <w:tcPr>
            <w:tcW w:w="2180" w:type="dxa"/>
            <w:shd w:val="clear" w:color="auto" w:fill="auto"/>
          </w:tcPr>
          <w:p w:rsidR="000F3083" w:rsidRPr="000F3083" w:rsidRDefault="000F3083" w:rsidP="000F3083">
            <w:pPr>
              <w:ind w:firstLine="0"/>
            </w:pPr>
            <w:r>
              <w:t>Mack</w:t>
            </w:r>
          </w:p>
        </w:tc>
      </w:tr>
      <w:tr w:rsidR="000F3083" w:rsidRPr="000F3083" w:rsidTr="000F3083">
        <w:tc>
          <w:tcPr>
            <w:tcW w:w="2179" w:type="dxa"/>
            <w:shd w:val="clear" w:color="auto" w:fill="auto"/>
          </w:tcPr>
          <w:p w:rsidR="000F3083" w:rsidRPr="000F3083" w:rsidRDefault="000F3083" w:rsidP="000F3083">
            <w:pPr>
              <w:ind w:firstLine="0"/>
            </w:pPr>
            <w:r>
              <w:t>McEachern</w:t>
            </w:r>
          </w:p>
        </w:tc>
        <w:tc>
          <w:tcPr>
            <w:tcW w:w="2179" w:type="dxa"/>
            <w:shd w:val="clear" w:color="auto" w:fill="auto"/>
          </w:tcPr>
          <w:p w:rsidR="000F3083" w:rsidRPr="000F3083" w:rsidRDefault="000F3083" w:rsidP="000F3083">
            <w:pPr>
              <w:ind w:firstLine="0"/>
            </w:pPr>
            <w:r>
              <w:t>McKnight</w:t>
            </w:r>
          </w:p>
        </w:tc>
        <w:tc>
          <w:tcPr>
            <w:tcW w:w="2180" w:type="dxa"/>
            <w:shd w:val="clear" w:color="auto" w:fill="auto"/>
          </w:tcPr>
          <w:p w:rsidR="000F3083" w:rsidRPr="000F3083" w:rsidRDefault="000F3083" w:rsidP="000F3083">
            <w:pPr>
              <w:ind w:firstLine="0"/>
            </w:pPr>
            <w:r>
              <w:t>Norrell</w:t>
            </w:r>
          </w:p>
        </w:tc>
      </w:tr>
      <w:tr w:rsidR="000F3083" w:rsidRPr="000F3083" w:rsidTr="000F3083">
        <w:tc>
          <w:tcPr>
            <w:tcW w:w="2179" w:type="dxa"/>
            <w:shd w:val="clear" w:color="auto" w:fill="auto"/>
          </w:tcPr>
          <w:p w:rsidR="000F3083" w:rsidRPr="000F3083" w:rsidRDefault="000F3083" w:rsidP="000F3083">
            <w:pPr>
              <w:ind w:firstLine="0"/>
            </w:pPr>
            <w:r>
              <w:t>Ott</w:t>
            </w:r>
          </w:p>
        </w:tc>
        <w:tc>
          <w:tcPr>
            <w:tcW w:w="2179" w:type="dxa"/>
            <w:shd w:val="clear" w:color="auto" w:fill="auto"/>
          </w:tcPr>
          <w:p w:rsidR="000F3083" w:rsidRPr="000F3083" w:rsidRDefault="000F3083" w:rsidP="000F3083">
            <w:pPr>
              <w:ind w:firstLine="0"/>
            </w:pPr>
            <w:r>
              <w:t>Parks</w:t>
            </w:r>
          </w:p>
        </w:tc>
        <w:tc>
          <w:tcPr>
            <w:tcW w:w="2180" w:type="dxa"/>
            <w:shd w:val="clear" w:color="auto" w:fill="auto"/>
          </w:tcPr>
          <w:p w:rsidR="000F3083" w:rsidRPr="000F3083" w:rsidRDefault="000F3083" w:rsidP="000F3083">
            <w:pPr>
              <w:ind w:firstLine="0"/>
            </w:pPr>
            <w:r>
              <w:t>Pendarvis</w:t>
            </w:r>
          </w:p>
        </w:tc>
      </w:tr>
      <w:tr w:rsidR="000F3083" w:rsidRPr="000F3083" w:rsidTr="000F3083">
        <w:tc>
          <w:tcPr>
            <w:tcW w:w="2179" w:type="dxa"/>
            <w:shd w:val="clear" w:color="auto" w:fill="auto"/>
          </w:tcPr>
          <w:p w:rsidR="000F3083" w:rsidRPr="000F3083" w:rsidRDefault="000F3083" w:rsidP="000F3083">
            <w:pPr>
              <w:ind w:firstLine="0"/>
            </w:pPr>
            <w:r>
              <w:t>M. Rivers</w:t>
            </w:r>
          </w:p>
        </w:tc>
        <w:tc>
          <w:tcPr>
            <w:tcW w:w="2179" w:type="dxa"/>
            <w:shd w:val="clear" w:color="auto" w:fill="auto"/>
          </w:tcPr>
          <w:p w:rsidR="000F3083" w:rsidRPr="000F3083" w:rsidRDefault="000F3083" w:rsidP="000F3083">
            <w:pPr>
              <w:ind w:firstLine="0"/>
            </w:pPr>
            <w:r>
              <w:t>Robinson-Simpson</w:t>
            </w:r>
          </w:p>
        </w:tc>
        <w:tc>
          <w:tcPr>
            <w:tcW w:w="2180" w:type="dxa"/>
            <w:shd w:val="clear" w:color="auto" w:fill="auto"/>
          </w:tcPr>
          <w:p w:rsidR="000F3083" w:rsidRPr="000F3083" w:rsidRDefault="000F3083" w:rsidP="000F3083">
            <w:pPr>
              <w:ind w:firstLine="0"/>
            </w:pPr>
            <w:r>
              <w:t>Rutherford</w:t>
            </w:r>
          </w:p>
        </w:tc>
      </w:tr>
      <w:tr w:rsidR="000F3083" w:rsidRPr="000F3083" w:rsidTr="000F3083">
        <w:tc>
          <w:tcPr>
            <w:tcW w:w="2179" w:type="dxa"/>
            <w:shd w:val="clear" w:color="auto" w:fill="auto"/>
          </w:tcPr>
          <w:p w:rsidR="000F3083" w:rsidRPr="000F3083" w:rsidRDefault="000F3083" w:rsidP="000F3083">
            <w:pPr>
              <w:keepNext/>
              <w:ind w:firstLine="0"/>
            </w:pPr>
            <w:r>
              <w:t>Spires</w:t>
            </w:r>
          </w:p>
        </w:tc>
        <w:tc>
          <w:tcPr>
            <w:tcW w:w="2179" w:type="dxa"/>
            <w:shd w:val="clear" w:color="auto" w:fill="auto"/>
          </w:tcPr>
          <w:p w:rsidR="000F3083" w:rsidRPr="000F3083" w:rsidRDefault="000F3083" w:rsidP="000F3083">
            <w:pPr>
              <w:keepNext/>
              <w:ind w:firstLine="0"/>
            </w:pPr>
            <w:r>
              <w:t>Stavrinakis</w:t>
            </w:r>
          </w:p>
        </w:tc>
        <w:tc>
          <w:tcPr>
            <w:tcW w:w="2180" w:type="dxa"/>
            <w:shd w:val="clear" w:color="auto" w:fill="auto"/>
          </w:tcPr>
          <w:p w:rsidR="000F3083" w:rsidRPr="000F3083" w:rsidRDefault="000F3083" w:rsidP="000F3083">
            <w:pPr>
              <w:keepNext/>
              <w:ind w:firstLine="0"/>
            </w:pPr>
            <w:r>
              <w:t>Thigpen</w:t>
            </w:r>
          </w:p>
        </w:tc>
      </w:tr>
      <w:tr w:rsidR="000F3083" w:rsidRPr="000F3083" w:rsidTr="000F3083">
        <w:tc>
          <w:tcPr>
            <w:tcW w:w="2179" w:type="dxa"/>
            <w:shd w:val="clear" w:color="auto" w:fill="auto"/>
          </w:tcPr>
          <w:p w:rsidR="000F3083" w:rsidRPr="000F3083" w:rsidRDefault="000F3083" w:rsidP="000F3083">
            <w:pPr>
              <w:keepNext/>
              <w:ind w:firstLine="0"/>
            </w:pPr>
            <w:r>
              <w:t>Weeks</w:t>
            </w:r>
          </w:p>
        </w:tc>
        <w:tc>
          <w:tcPr>
            <w:tcW w:w="2179" w:type="dxa"/>
            <w:shd w:val="clear" w:color="auto" w:fill="auto"/>
          </w:tcPr>
          <w:p w:rsidR="000F3083" w:rsidRPr="000F3083" w:rsidRDefault="000F3083" w:rsidP="000F3083">
            <w:pPr>
              <w:keepNext/>
              <w:ind w:firstLine="0"/>
            </w:pPr>
            <w:r>
              <w:t>Wheeler</w:t>
            </w:r>
          </w:p>
        </w:tc>
        <w:tc>
          <w:tcPr>
            <w:tcW w:w="2180" w:type="dxa"/>
            <w:shd w:val="clear" w:color="auto" w:fill="auto"/>
          </w:tcPr>
          <w:p w:rsidR="000F3083" w:rsidRPr="000F3083" w:rsidRDefault="000F3083" w:rsidP="000F3083">
            <w:pPr>
              <w:keepNext/>
              <w:ind w:firstLine="0"/>
            </w:pPr>
            <w:r>
              <w:t>Williams</w:t>
            </w:r>
          </w:p>
        </w:tc>
      </w:tr>
    </w:tbl>
    <w:p w:rsidR="000F3083" w:rsidRDefault="000F3083" w:rsidP="000F3083"/>
    <w:p w:rsidR="000F3083" w:rsidRDefault="000F3083" w:rsidP="000F3083">
      <w:pPr>
        <w:jc w:val="center"/>
        <w:rPr>
          <w:b/>
        </w:rPr>
      </w:pPr>
      <w:r w:rsidRPr="000F3083">
        <w:rPr>
          <w:b/>
        </w:rPr>
        <w:t>Total--36</w:t>
      </w:r>
    </w:p>
    <w:p w:rsidR="000F3083" w:rsidRDefault="000F3083" w:rsidP="000F3083">
      <w:pPr>
        <w:jc w:val="center"/>
        <w:rPr>
          <w:b/>
        </w:rPr>
      </w:pPr>
    </w:p>
    <w:p w:rsidR="000F3083" w:rsidRDefault="000F3083" w:rsidP="000F3083">
      <w:r>
        <w:t>So, the Bill, as amended, was read the second time and ordered to third reading.</w:t>
      </w:r>
    </w:p>
    <w:p w:rsidR="000F3083" w:rsidRDefault="000F3083" w:rsidP="000F3083"/>
    <w:p w:rsidR="000F3083" w:rsidRDefault="000F3083" w:rsidP="000F3083">
      <w:pPr>
        <w:keepNext/>
        <w:jc w:val="center"/>
        <w:rPr>
          <w:b/>
        </w:rPr>
      </w:pPr>
      <w:r w:rsidRPr="000F3083">
        <w:rPr>
          <w:b/>
        </w:rPr>
        <w:t>RECURRENCE TO THE MORNING HOUR</w:t>
      </w:r>
    </w:p>
    <w:p w:rsidR="000F3083" w:rsidRDefault="000F3083" w:rsidP="000F3083">
      <w:r>
        <w:t>Rep. DELLENEY moved that the House recur to the morning hour, which was agreed to.</w:t>
      </w:r>
    </w:p>
    <w:p w:rsidR="000F3083" w:rsidRDefault="000F3083" w:rsidP="000F3083"/>
    <w:p w:rsidR="000F3083" w:rsidRDefault="007A2962" w:rsidP="000F3083">
      <w:pPr>
        <w:keepNext/>
        <w:jc w:val="center"/>
        <w:rPr>
          <w:b/>
        </w:rPr>
      </w:pPr>
      <w:r>
        <w:rPr>
          <w:b/>
        </w:rPr>
        <w:t>REPORTS OF STANDING COMMITTEE</w:t>
      </w:r>
    </w:p>
    <w:p w:rsidR="000F3083" w:rsidRDefault="000F3083" w:rsidP="000F3083">
      <w:pPr>
        <w:keepNext/>
      </w:pPr>
      <w:r>
        <w:t>Rep. DELLENEY, from the Committee on Judiciary, submitted a favorable report with amendments on:</w:t>
      </w:r>
    </w:p>
    <w:p w:rsidR="000F3083" w:rsidRDefault="000F3083" w:rsidP="000F3083">
      <w:pPr>
        <w:keepNext/>
      </w:pPr>
      <w:bookmarkStart w:id="68" w:name="include_clip_start_205"/>
      <w:bookmarkEnd w:id="68"/>
    </w:p>
    <w:p w:rsidR="000F3083" w:rsidRDefault="000F3083" w:rsidP="000F3083">
      <w:pPr>
        <w:keepNext/>
      </w:pPr>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0F3083" w:rsidRDefault="000F3083" w:rsidP="000F3083">
      <w:bookmarkStart w:id="69" w:name="include_clip_end_205"/>
      <w:bookmarkEnd w:id="69"/>
      <w:r>
        <w:t>Ordered for consideration tomorrow.</w:t>
      </w:r>
    </w:p>
    <w:p w:rsidR="000F3083" w:rsidRDefault="000F3083" w:rsidP="000F3083"/>
    <w:p w:rsidR="000F3083" w:rsidRDefault="000F3083" w:rsidP="000F3083">
      <w:pPr>
        <w:keepNext/>
      </w:pPr>
      <w:r>
        <w:t>Rep. DELLENEY, from the Committee on Judiciary, submitted a favorable report on:</w:t>
      </w:r>
    </w:p>
    <w:p w:rsidR="000F3083" w:rsidRDefault="000F3083" w:rsidP="000F3083">
      <w:pPr>
        <w:keepNext/>
      </w:pPr>
      <w:bookmarkStart w:id="70" w:name="include_clip_start_207"/>
      <w:bookmarkEnd w:id="70"/>
    </w:p>
    <w:p w:rsidR="000F3083" w:rsidRDefault="000F3083" w:rsidP="000F3083">
      <w:pPr>
        <w:keepNext/>
      </w:pPr>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0F3083" w:rsidRDefault="000F3083" w:rsidP="000F3083">
      <w:bookmarkStart w:id="71" w:name="include_clip_end_207"/>
      <w:bookmarkEnd w:id="71"/>
      <w:r>
        <w:t>Ordered for consideration tomorrow.</w:t>
      </w:r>
    </w:p>
    <w:p w:rsidR="000F3083" w:rsidRDefault="000F3083" w:rsidP="000F3083"/>
    <w:p w:rsidR="000F3083" w:rsidRDefault="000F3083" w:rsidP="000F3083">
      <w:pPr>
        <w:keepNext/>
      </w:pPr>
      <w:r>
        <w:t>Rep. DELLENEY, from the Committee on Judiciary, submitted a favorable report on:</w:t>
      </w:r>
    </w:p>
    <w:p w:rsidR="000F3083" w:rsidRDefault="000F3083" w:rsidP="000F3083">
      <w:pPr>
        <w:keepNext/>
      </w:pPr>
      <w:bookmarkStart w:id="72" w:name="include_clip_start_209"/>
      <w:bookmarkEnd w:id="72"/>
    </w:p>
    <w:p w:rsidR="000F3083" w:rsidRDefault="000F3083" w:rsidP="000F3083">
      <w:pPr>
        <w:keepNext/>
      </w:pPr>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0F3083" w:rsidRDefault="000F3083" w:rsidP="000F3083">
      <w:bookmarkStart w:id="73" w:name="include_clip_end_209"/>
      <w:bookmarkEnd w:id="73"/>
      <w:r>
        <w:t>Ordered for consideration tomorrow.</w:t>
      </w:r>
    </w:p>
    <w:p w:rsidR="000F3083" w:rsidRDefault="000F3083" w:rsidP="000F3083"/>
    <w:p w:rsidR="000F3083" w:rsidRDefault="000F3083" w:rsidP="000F3083">
      <w:pPr>
        <w:keepNext/>
      </w:pPr>
      <w:r>
        <w:t>Rep. DELLENEY, from the Committee on Judiciary, submitted a favorable report with amendments on:</w:t>
      </w:r>
    </w:p>
    <w:p w:rsidR="000F3083" w:rsidRDefault="000F3083" w:rsidP="000F3083">
      <w:pPr>
        <w:keepNext/>
      </w:pPr>
      <w:bookmarkStart w:id="74" w:name="include_clip_start_211"/>
      <w:bookmarkEnd w:id="74"/>
    </w:p>
    <w:p w:rsidR="000F3083" w:rsidRDefault="000F3083" w:rsidP="000F3083">
      <w:pPr>
        <w:keepNext/>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0F3083" w:rsidRDefault="000F3083" w:rsidP="000F3083">
      <w:bookmarkStart w:id="75" w:name="include_clip_end_211"/>
      <w:bookmarkEnd w:id="75"/>
      <w:r>
        <w:t>Ordered for consideration tomorrow.</w:t>
      </w:r>
    </w:p>
    <w:p w:rsidR="000F3083" w:rsidRDefault="000F3083" w:rsidP="000F3083"/>
    <w:p w:rsidR="000F3083" w:rsidRDefault="000F3083" w:rsidP="000F3083">
      <w:pPr>
        <w:keepNext/>
      </w:pPr>
      <w:r>
        <w:t>Rep. DELLENEY, from the Committee on Judiciary, submitted a favorable report on:</w:t>
      </w:r>
    </w:p>
    <w:p w:rsidR="000F3083" w:rsidRDefault="000F3083" w:rsidP="000F3083">
      <w:pPr>
        <w:keepNext/>
      </w:pPr>
      <w:bookmarkStart w:id="76" w:name="include_clip_start_213"/>
      <w:bookmarkEnd w:id="76"/>
    </w:p>
    <w:p w:rsidR="000F3083" w:rsidRDefault="000F3083" w:rsidP="000F3083">
      <w:pPr>
        <w:keepNext/>
      </w:pPr>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0F3083" w:rsidRDefault="000F3083" w:rsidP="000F3083">
      <w:bookmarkStart w:id="77" w:name="include_clip_end_213"/>
      <w:bookmarkEnd w:id="77"/>
      <w:r>
        <w:t>Ordered for consideration tomorrow.</w:t>
      </w:r>
    </w:p>
    <w:p w:rsidR="007A2962" w:rsidRDefault="007A2962" w:rsidP="000F3083"/>
    <w:p w:rsidR="000F3083" w:rsidRDefault="000F3083" w:rsidP="000F3083">
      <w:pPr>
        <w:keepNext/>
      </w:pPr>
      <w:r>
        <w:t>Rep. DELLENEY, from the Committee on Judiciary, submitted a favorable report with amendments on:</w:t>
      </w:r>
    </w:p>
    <w:p w:rsidR="000F3083" w:rsidRDefault="000F3083" w:rsidP="000F3083">
      <w:pPr>
        <w:keepNext/>
      </w:pPr>
      <w:bookmarkStart w:id="78" w:name="include_clip_start_215"/>
      <w:bookmarkEnd w:id="78"/>
    </w:p>
    <w:p w:rsidR="000F3083" w:rsidRDefault="000F3083" w:rsidP="000F3083">
      <w:pPr>
        <w:keepNext/>
      </w:pPr>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0F3083" w:rsidRDefault="000F3083" w:rsidP="000F3083">
      <w:bookmarkStart w:id="79" w:name="include_clip_end_215"/>
      <w:bookmarkEnd w:id="79"/>
      <w:r>
        <w:t>Ordered for consideration tomorrow.</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0" w:name="include_clip_start_218"/>
      <w:bookmarkEnd w:id="80"/>
    </w:p>
    <w:p w:rsidR="000F3083" w:rsidRDefault="000F3083" w:rsidP="000F3083">
      <w:r>
        <w:t>H. 5263 -- Reps. Cogswell, Sottile, Mack, McCoy, Jordan, Stavrinakis, Blackwell, Crosby, Davis, Gilliard, Bennett and Mace: A HOUSE RESOLUTION TO SALUTE THE COLLEGE OF CHARLESTON SAILING TEAM AND ITS COACHES ON A SUPERB SEASON AND TO CONGRATULATE THEM ON THEIR WIN OF THE 2017 LASERPERFORMANCE COLLEGE SAILING TEAM RACE NATIONAL CHAMPIONSHIP.</w:t>
      </w:r>
    </w:p>
    <w:p w:rsidR="000F3083" w:rsidRDefault="000F3083" w:rsidP="000F3083">
      <w:bookmarkStart w:id="81" w:name="include_clip_end_218"/>
      <w:bookmarkEnd w:id="81"/>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2" w:name="include_clip_start_221"/>
      <w:bookmarkEnd w:id="82"/>
    </w:p>
    <w:p w:rsidR="000F3083" w:rsidRDefault="000F3083" w:rsidP="000F3083">
      <w:r>
        <w:t>H. 5264 -- Reps. Thigpen,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West, Wheeler, White, Whitmire, Williams, Willis, Young and Yow: A HOUSE RESOLUTION TO RECOGNIZE AND HONOR REVEREND DR. JAMES BLASSINGAME FOR HIS YEARS OF SERVICE TO THE BAPTIST EDUCATIONAL AND MISSIONARY CONVENTION OF SOUTH CAROLINA AND TO EXPRESS APPRECIATION FOR HIS SERVICE AS THE CONVENTION'S PRESIDENT FOR THE LAST FIVE YEARS.</w:t>
      </w:r>
    </w:p>
    <w:p w:rsidR="000F3083" w:rsidRDefault="000F3083" w:rsidP="000F3083">
      <w:bookmarkStart w:id="83" w:name="include_clip_end_221"/>
      <w:bookmarkEnd w:id="83"/>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4" w:name="include_clip_start_224"/>
      <w:bookmarkEnd w:id="84"/>
    </w:p>
    <w:p w:rsidR="000F3083" w:rsidRDefault="000F3083" w:rsidP="000F3083">
      <w:r>
        <w:t>H. 5265 -- Reps. Thigpen,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Weeks, West, Wheeler, White, Whitmire, Williams, Willis, Young and Yow: A HOUSE RESOLUTION TO WELCOME REVEREND DR. JERRY YOUNG TO SOUTH CAROLINA FOR THE BAPTIST EDUCATIONAL AND MISSIONARY CONVENTION OF SOUTH CAROLINA ON MAY 10, 2018, AND TO THANK HIM FOR HIS SERVICE TO OUR NATION AS PRESIDENT OF THE NATIONAL BAPTIST CONVENTION, U.S.A., INC.</w:t>
      </w:r>
    </w:p>
    <w:p w:rsidR="000F3083" w:rsidRDefault="000F3083" w:rsidP="000F3083">
      <w:bookmarkStart w:id="85" w:name="include_clip_end_224"/>
      <w:bookmarkEnd w:id="85"/>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6" w:name="include_clip_start_227"/>
      <w:bookmarkEnd w:id="86"/>
    </w:p>
    <w:p w:rsidR="000F3083" w:rsidRDefault="000F3083" w:rsidP="000F3083">
      <w:r>
        <w:t>H. 5266 -- Reps. Toole, Spires, Caskey, Huggins, Atwater, Alexander, Allison, Anderson, Anthony, Arrington, Atkinson, Bales, Ballentine, Bamberg, Bannister, Bennett, Bernstein, Blackwell, Bowers, Bradley, Brawley, Brown, Bryant, Burns,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RECOGNIZE AND HONOR DR. JAMES LEROY WELLS III OF LEXINGTON ONCOLOGY/LEXINGTON MEDICAL CENTER FOR HIS DEDICATED AND OUTSTANDING SERVICE TO THE CITIZENS OF LEXINGTON COUNTY, AS WELL AS TO MANY OTHERS ACROSS THE STATE OF SOUTH CAROLINA.</w:t>
      </w:r>
    </w:p>
    <w:p w:rsidR="000F3083" w:rsidRDefault="000F3083" w:rsidP="000F3083">
      <w:bookmarkStart w:id="87" w:name="include_clip_end_227"/>
      <w:bookmarkEnd w:id="87"/>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88" w:name="include_clip_start_230"/>
      <w:bookmarkEnd w:id="88"/>
    </w:p>
    <w:p w:rsidR="000F3083" w:rsidRDefault="000F3083" w:rsidP="000F3083">
      <w:r>
        <w:t>H. 5267 -- Reps. McGinnis, Hardee, Duckworth, Johnson, Clemmons, Fry, Hewitt and Crawford: A HOUSE RESOLUTION TO RECOGNIZE AND HONOR THE HEROISM OF SIXTEEN-YEAR-OLD BLAKE CANNON OF HORRY COUNTY, WHOSE QUICK THINKING AND STEADY ACTIONS SAVED THE LIFE OF A THREE-YEAR-OLD CHILD FROM FIRE.</w:t>
      </w:r>
    </w:p>
    <w:p w:rsidR="000F3083" w:rsidRDefault="000F3083" w:rsidP="000F3083">
      <w:bookmarkStart w:id="89" w:name="include_clip_end_230"/>
      <w:bookmarkEnd w:id="89"/>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90" w:name="include_clip_start_233"/>
      <w:bookmarkEnd w:id="90"/>
    </w:p>
    <w:p w:rsidR="000F3083" w:rsidRDefault="000F3083" w:rsidP="000F3083">
      <w:r>
        <w:t>H. 5268 -- Rep. Long: A HOUSE RESOLUTION TO RECOGNIZE AND HONOR DR. HANK WILLIAMS, PASTOR OF BOILING SPRINGS FIRST BAPTIST CHURCH, FOR MORE THAN THIRTY-FIVE YEARS OF CHALLENGING AND EXEMPLARY MINISTRY TO HIS CONGREGATION, HIS COMMUNITY, AND HIS GOD.</w:t>
      </w:r>
    </w:p>
    <w:p w:rsidR="000F3083" w:rsidRDefault="000F3083" w:rsidP="000F3083">
      <w:bookmarkStart w:id="91" w:name="include_clip_end_233"/>
      <w:bookmarkEnd w:id="91"/>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HOUSE RESOLUTION</w:t>
      </w:r>
    </w:p>
    <w:p w:rsidR="000F3083" w:rsidRDefault="000F3083" w:rsidP="000F3083">
      <w:pPr>
        <w:keepNext/>
      </w:pPr>
      <w:r>
        <w:t>The following was introduced:</w:t>
      </w:r>
    </w:p>
    <w:p w:rsidR="000F3083" w:rsidRDefault="000F3083" w:rsidP="000F3083">
      <w:pPr>
        <w:keepNext/>
      </w:pPr>
      <w:bookmarkStart w:id="92" w:name="include_clip_start_236"/>
      <w:bookmarkEnd w:id="92"/>
    </w:p>
    <w:p w:rsidR="000F3083" w:rsidRDefault="000F3083" w:rsidP="000F3083">
      <w:r>
        <w:t>H. 5269 -- Reps. McGinnis, Johnson, Hewitt, Duckworth, Crawford, Clemmons and Fry: A HOUSE RESOLUTION TO COMMEND AND HONOR DAVIS TRUSSEL FOR HIS HEROIC EFFORTS AND TO EXPRESS HEARTFELT GRATITUDE FOR HIS BRAVERY.</w:t>
      </w:r>
    </w:p>
    <w:p w:rsidR="000F3083" w:rsidRDefault="000F3083" w:rsidP="000F3083">
      <w:bookmarkStart w:id="93" w:name="include_clip_end_236"/>
      <w:bookmarkEnd w:id="93"/>
    </w:p>
    <w:p w:rsidR="000F3083" w:rsidRDefault="000F3083" w:rsidP="000F3083">
      <w:r>
        <w:t>The Resolution was adopted.</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pPr>
        <w:keepNext/>
      </w:pPr>
      <w:r>
        <w:t>The following was introduced:</w:t>
      </w:r>
    </w:p>
    <w:p w:rsidR="000F3083" w:rsidRDefault="000F3083" w:rsidP="000F3083">
      <w:pPr>
        <w:keepNext/>
      </w:pPr>
      <w:bookmarkStart w:id="94" w:name="include_clip_start_239"/>
      <w:bookmarkEnd w:id="94"/>
    </w:p>
    <w:p w:rsidR="000F3083" w:rsidRDefault="000F3083" w:rsidP="000F3083">
      <w:pPr>
        <w:keepNext/>
      </w:pPr>
      <w:r>
        <w:t>H. 5270 --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0F3083" w:rsidRDefault="000F3083" w:rsidP="000F3083">
      <w:bookmarkStart w:id="95" w:name="include_clip_end_239"/>
      <w:bookmarkEnd w:id="95"/>
      <w:r>
        <w:t>The Concurrent Resolution was ordered referred to the Committee on Invitations and Memorial Resolutions.</w:t>
      </w:r>
    </w:p>
    <w:p w:rsidR="000F3083" w:rsidRDefault="000F3083" w:rsidP="000F3083"/>
    <w:p w:rsidR="000F3083" w:rsidRDefault="000F3083" w:rsidP="000F3083">
      <w:pPr>
        <w:keepNext/>
        <w:jc w:val="center"/>
        <w:rPr>
          <w:b/>
        </w:rPr>
      </w:pPr>
      <w:r w:rsidRPr="000F3083">
        <w:rPr>
          <w:b/>
        </w:rPr>
        <w:t>CONCURRENT RESOLUTION</w:t>
      </w:r>
    </w:p>
    <w:p w:rsidR="000F3083" w:rsidRDefault="000F3083" w:rsidP="000F3083">
      <w:pPr>
        <w:keepNext/>
      </w:pPr>
      <w:r>
        <w:t>The following was introduced:</w:t>
      </w:r>
    </w:p>
    <w:p w:rsidR="000F3083" w:rsidRDefault="000F3083" w:rsidP="000F3083">
      <w:pPr>
        <w:keepNext/>
      </w:pPr>
      <w:bookmarkStart w:id="96" w:name="include_clip_start_242"/>
      <w:bookmarkEnd w:id="96"/>
    </w:p>
    <w:p w:rsidR="000F3083" w:rsidRDefault="000F3083" w:rsidP="000F3083">
      <w:r>
        <w:t>H. 5271 --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APRIL 28, 2018, AS "WORKERS' MEMORIAL DAY" IN SOUTH CAROLINA AS A TRIBUTE TO THE WORKING MEN AND WOMEN WHO HAVE LOST THEIR LIVES BECAUSE OF WORKPLACE INJURIES AND ILLNESSES.</w:t>
      </w:r>
    </w:p>
    <w:p w:rsidR="000F3083" w:rsidRDefault="000F3083" w:rsidP="000F3083">
      <w:bookmarkStart w:id="97" w:name="include_clip_end_242"/>
      <w:bookmarkEnd w:id="97"/>
    </w:p>
    <w:p w:rsidR="000F3083" w:rsidRDefault="000F3083" w:rsidP="000F3083">
      <w:r>
        <w:t>The Concurrent Resolution was agreed to and ordered sent to the Senate.</w:t>
      </w:r>
    </w:p>
    <w:p w:rsidR="000F3083" w:rsidRDefault="000F3083" w:rsidP="000F3083"/>
    <w:p w:rsidR="000F3083" w:rsidRDefault="000F3083" w:rsidP="000F3083">
      <w:pPr>
        <w:keepNext/>
        <w:jc w:val="center"/>
        <w:rPr>
          <w:b/>
        </w:rPr>
      </w:pPr>
      <w:r w:rsidRPr="000F3083">
        <w:rPr>
          <w:b/>
        </w:rPr>
        <w:t xml:space="preserve">INTRODUCTION OF BILL  </w:t>
      </w:r>
    </w:p>
    <w:p w:rsidR="000F3083" w:rsidRDefault="000F3083" w:rsidP="000F3083">
      <w:r>
        <w:t>The following Bill was introduced, read the first time, and referred to appropriate committee:</w:t>
      </w:r>
    </w:p>
    <w:p w:rsidR="000F3083" w:rsidRDefault="000F3083" w:rsidP="000F3083"/>
    <w:p w:rsidR="000F3083" w:rsidRDefault="000F3083" w:rsidP="000F3083">
      <w:pPr>
        <w:keepNext/>
      </w:pPr>
      <w:bookmarkStart w:id="98" w:name="include_clip_start_246"/>
      <w:bookmarkEnd w:id="98"/>
      <w:r>
        <w:t>H. 5272 -- Rep. Parks: A BILL TO AMEND ACT 185 OF 1997, AS AMENDED, RELATING TO THE BOARD OF TRUSTEES OF SCHOOL DISTRICT NO. 4 OF MCCORMICK COUNTY, SO AS TO REVISE THE FILING PERIOD FOR STATEMENTS OF CANDIDACY.</w:t>
      </w:r>
    </w:p>
    <w:p w:rsidR="000F3083" w:rsidRDefault="000F3083" w:rsidP="000F3083">
      <w:bookmarkStart w:id="99" w:name="include_clip_end_246"/>
      <w:bookmarkEnd w:id="99"/>
      <w:r>
        <w:t>On motion of Rep. PARKS, with unanimous consent, the Bill was ordered placed on the Calendar without reference.</w:t>
      </w:r>
    </w:p>
    <w:p w:rsidR="000F3083" w:rsidRDefault="000F3083" w:rsidP="000F3083"/>
    <w:p w:rsidR="000F3083" w:rsidRDefault="000F3083" w:rsidP="000F3083">
      <w:r>
        <w:t>Rep. GAGNON moved that the House do now adjourn, which was agreed to.</w:t>
      </w:r>
    </w:p>
    <w:p w:rsidR="000F3083" w:rsidRDefault="000F3083" w:rsidP="000F3083"/>
    <w:p w:rsidR="000F3083" w:rsidRDefault="000F3083" w:rsidP="000F3083">
      <w:pPr>
        <w:keepNext/>
        <w:jc w:val="center"/>
        <w:rPr>
          <w:b/>
        </w:rPr>
      </w:pPr>
      <w:r w:rsidRPr="000F3083">
        <w:rPr>
          <w:b/>
        </w:rPr>
        <w:t>RETURNED WITH CONCURRENCE</w:t>
      </w:r>
    </w:p>
    <w:p w:rsidR="000F3083" w:rsidRDefault="000F3083" w:rsidP="000F3083">
      <w:r>
        <w:t>The Senate returned to the House with concurrence the following:</w:t>
      </w:r>
    </w:p>
    <w:p w:rsidR="000F3083" w:rsidRDefault="000F3083" w:rsidP="000F3083">
      <w:bookmarkStart w:id="100" w:name="include_clip_start_251"/>
      <w:bookmarkEnd w:id="100"/>
    </w:p>
    <w:p w:rsidR="000F3083" w:rsidRDefault="000F3083" w:rsidP="000F3083">
      <w:r>
        <w:t>H. 5243 -- Reps. G. R. Smith, Huggins, Ballentine, Elliott, McGinnis, Fry, Toole, G. M. Smith, Herbkersman, Stringer, Burns, Martin, Mack, Young, Forrester, Bannister, Clemmons, Henderson, Mace, W. Newton, Tallon, Trantham and Willis: A CONCURRENT RESOLUTION TO RECOGNIZE AND HONOR HOLLY GATLING, EXECUTIVE DIRECTOR OF SOUTH CAROLINA CITIZENS FOR LIFE AND CORPORATE SECRETARY FOR THE NATIONAL RIGHT TO LIFE COMMITTEE, AND TO CONGRATULATE HER FOR TWENTY-FIVE YEARS OF OUTSTANDING SERVICE TO UNBORN CITIZENS IN SOUTH CAROLINA.</w:t>
      </w:r>
    </w:p>
    <w:p w:rsidR="000F3083" w:rsidRDefault="000F3083" w:rsidP="000F3083">
      <w:bookmarkStart w:id="101" w:name="include_clip_end_251"/>
      <w:bookmarkStart w:id="102" w:name="include_clip_start_252"/>
      <w:bookmarkEnd w:id="101"/>
      <w:bookmarkEnd w:id="102"/>
    </w:p>
    <w:p w:rsidR="000F3083" w:rsidRDefault="000F3083" w:rsidP="000F3083">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0F3083" w:rsidRDefault="000F3083" w:rsidP="000F3083">
      <w:bookmarkStart w:id="103" w:name="include_clip_end_252"/>
      <w:bookmarkEnd w:id="103"/>
    </w:p>
    <w:p w:rsidR="000F3083" w:rsidRDefault="000F3083" w:rsidP="000F3083">
      <w:pPr>
        <w:keepNext/>
        <w:pBdr>
          <w:top w:val="single" w:sz="4" w:space="1" w:color="auto"/>
          <w:left w:val="single" w:sz="4" w:space="4" w:color="auto"/>
          <w:right w:val="single" w:sz="4" w:space="4" w:color="auto"/>
          <w:between w:val="single" w:sz="4" w:space="1" w:color="auto"/>
          <w:bar w:val="single" w:sz="4" w:color="auto"/>
        </w:pBdr>
        <w:jc w:val="center"/>
        <w:rPr>
          <w:b/>
        </w:rPr>
      </w:pPr>
      <w:r w:rsidRPr="000F3083">
        <w:rPr>
          <w:b/>
        </w:rPr>
        <w:t>ADJOURNMENT</w:t>
      </w:r>
    </w:p>
    <w:p w:rsidR="000F3083" w:rsidRDefault="000F3083" w:rsidP="000F3083">
      <w:pPr>
        <w:keepNext/>
        <w:pBdr>
          <w:left w:val="single" w:sz="4" w:space="4" w:color="auto"/>
          <w:right w:val="single" w:sz="4" w:space="4" w:color="auto"/>
          <w:between w:val="single" w:sz="4" w:space="1" w:color="auto"/>
          <w:bar w:val="single" w:sz="4" w:color="auto"/>
        </w:pBdr>
      </w:pPr>
      <w:r>
        <w:t>At 5:01 p.m. the House, in accordance with the motion of Rep. DAVIS, adjourned in memory of Sallie Kate "Kitty" Stanley Mescher, to meet at 10:00 a.m. tomorrow.</w:t>
      </w:r>
    </w:p>
    <w:p w:rsidR="000F3083" w:rsidRDefault="000F3083" w:rsidP="000F3083">
      <w:pPr>
        <w:pBdr>
          <w:left w:val="single" w:sz="4" w:space="4" w:color="auto"/>
          <w:bottom w:val="single" w:sz="4" w:space="1" w:color="auto"/>
          <w:right w:val="single" w:sz="4" w:space="4" w:color="auto"/>
          <w:between w:val="single" w:sz="4" w:space="1" w:color="auto"/>
          <w:bar w:val="single" w:sz="4" w:color="auto"/>
        </w:pBdr>
        <w:jc w:val="center"/>
      </w:pPr>
      <w:r>
        <w:t>***</w:t>
      </w:r>
    </w:p>
    <w:p w:rsidR="00C62A19" w:rsidRDefault="00C62A19" w:rsidP="00C62A19">
      <w:pPr>
        <w:jc w:val="center"/>
      </w:pPr>
    </w:p>
    <w:p w:rsidR="00C62A19" w:rsidRDefault="00C62A19" w:rsidP="00C62A19">
      <w:pPr>
        <w:jc w:val="center"/>
        <w:sectPr w:rsidR="00C62A19">
          <w:headerReference w:type="first" r:id="rId14"/>
          <w:footerReference w:type="first" r:id="rId15"/>
          <w:pgSz w:w="12240" w:h="15840" w:code="1"/>
          <w:pgMar w:top="1008" w:right="4694" w:bottom="3499" w:left="1224" w:header="1008" w:footer="3499" w:gutter="0"/>
          <w:pgNumType w:start="1"/>
          <w:cols w:space="720"/>
          <w:titlePg/>
        </w:sectPr>
      </w:pPr>
    </w:p>
    <w:p w:rsidR="00C62A19" w:rsidRPr="00C62A19" w:rsidRDefault="00C62A19" w:rsidP="00C62A19">
      <w:pPr>
        <w:tabs>
          <w:tab w:val="right" w:leader="dot" w:pos="2520"/>
        </w:tabs>
        <w:rPr>
          <w:sz w:val="20"/>
        </w:rPr>
      </w:pPr>
      <w:bookmarkStart w:id="104" w:name="index_start"/>
      <w:bookmarkEnd w:id="104"/>
      <w:r w:rsidRPr="00C62A19">
        <w:rPr>
          <w:sz w:val="20"/>
        </w:rPr>
        <w:t>H. 3698</w:t>
      </w:r>
      <w:r w:rsidRPr="00C62A19">
        <w:rPr>
          <w:sz w:val="20"/>
        </w:rPr>
        <w:tab/>
        <w:t>3, 14, 15, 35</w:t>
      </w:r>
    </w:p>
    <w:p w:rsidR="00C62A19" w:rsidRPr="00C62A19" w:rsidRDefault="00C62A19" w:rsidP="00C62A19">
      <w:pPr>
        <w:tabs>
          <w:tab w:val="right" w:leader="dot" w:pos="2520"/>
        </w:tabs>
        <w:rPr>
          <w:sz w:val="20"/>
        </w:rPr>
      </w:pPr>
      <w:r w:rsidRPr="00C62A19">
        <w:rPr>
          <w:sz w:val="20"/>
        </w:rPr>
        <w:t>H. 3886</w:t>
      </w:r>
      <w:r w:rsidRPr="00C62A19">
        <w:rPr>
          <w:sz w:val="20"/>
        </w:rPr>
        <w:tab/>
        <w:t>69</w:t>
      </w:r>
    </w:p>
    <w:p w:rsidR="00C62A19" w:rsidRPr="00C62A19" w:rsidRDefault="00C62A19" w:rsidP="00C62A19">
      <w:pPr>
        <w:tabs>
          <w:tab w:val="right" w:leader="dot" w:pos="2520"/>
        </w:tabs>
        <w:rPr>
          <w:sz w:val="20"/>
        </w:rPr>
      </w:pPr>
      <w:r w:rsidRPr="00C62A19">
        <w:rPr>
          <w:sz w:val="20"/>
        </w:rPr>
        <w:t>H. 4496</w:t>
      </w:r>
      <w:r w:rsidRPr="00C62A19">
        <w:rPr>
          <w:sz w:val="20"/>
        </w:rPr>
        <w:tab/>
        <w:t>72, 82, 84, 88</w:t>
      </w:r>
    </w:p>
    <w:p w:rsidR="00C62A19" w:rsidRPr="00C62A19" w:rsidRDefault="00C62A19" w:rsidP="00C62A19">
      <w:pPr>
        <w:tabs>
          <w:tab w:val="right" w:leader="dot" w:pos="2520"/>
        </w:tabs>
        <w:rPr>
          <w:sz w:val="20"/>
        </w:rPr>
      </w:pPr>
      <w:r w:rsidRPr="00C62A19">
        <w:rPr>
          <w:sz w:val="20"/>
        </w:rPr>
        <w:t>H. 4929</w:t>
      </w:r>
      <w:r w:rsidRPr="00C62A19">
        <w:rPr>
          <w:sz w:val="20"/>
        </w:rPr>
        <w:tab/>
        <w:t>100</w:t>
      </w:r>
    </w:p>
    <w:p w:rsidR="00C62A19" w:rsidRPr="00C62A19" w:rsidRDefault="00C62A19" w:rsidP="00C62A19">
      <w:pPr>
        <w:tabs>
          <w:tab w:val="right" w:leader="dot" w:pos="2520"/>
        </w:tabs>
        <w:rPr>
          <w:sz w:val="20"/>
        </w:rPr>
      </w:pPr>
      <w:r w:rsidRPr="00C62A19">
        <w:rPr>
          <w:sz w:val="20"/>
        </w:rPr>
        <w:t>H. 4950</w:t>
      </w:r>
      <w:r w:rsidRPr="00C62A19">
        <w:rPr>
          <w:sz w:val="20"/>
        </w:rPr>
        <w:tab/>
        <w:t>70</w:t>
      </w:r>
    </w:p>
    <w:p w:rsidR="00C62A19" w:rsidRPr="00C62A19" w:rsidRDefault="00C62A19" w:rsidP="00C62A19">
      <w:pPr>
        <w:tabs>
          <w:tab w:val="right" w:leader="dot" w:pos="2520"/>
        </w:tabs>
        <w:rPr>
          <w:sz w:val="20"/>
        </w:rPr>
      </w:pPr>
      <w:r w:rsidRPr="00C62A19">
        <w:rPr>
          <w:sz w:val="20"/>
        </w:rPr>
        <w:t>H. 5155</w:t>
      </w:r>
      <w:r w:rsidRPr="00C62A19">
        <w:rPr>
          <w:sz w:val="20"/>
        </w:rPr>
        <w:tab/>
        <w:t>43, 44</w:t>
      </w:r>
    </w:p>
    <w:p w:rsidR="00C62A19" w:rsidRPr="00C62A19" w:rsidRDefault="00C62A19" w:rsidP="00C62A19">
      <w:pPr>
        <w:tabs>
          <w:tab w:val="right" w:leader="dot" w:pos="2520"/>
        </w:tabs>
        <w:rPr>
          <w:sz w:val="20"/>
        </w:rPr>
      </w:pPr>
      <w:r w:rsidRPr="00C62A19">
        <w:rPr>
          <w:sz w:val="20"/>
        </w:rPr>
        <w:t>H. 5160</w:t>
      </w:r>
      <w:r w:rsidRPr="00C62A19">
        <w:rPr>
          <w:sz w:val="20"/>
        </w:rPr>
        <w:tab/>
        <w:t>12</w:t>
      </w:r>
    </w:p>
    <w:p w:rsidR="00C62A19" w:rsidRPr="00C62A19" w:rsidRDefault="00C62A19" w:rsidP="00C62A19">
      <w:pPr>
        <w:tabs>
          <w:tab w:val="right" w:leader="dot" w:pos="2520"/>
        </w:tabs>
        <w:rPr>
          <w:sz w:val="20"/>
        </w:rPr>
      </w:pPr>
      <w:r w:rsidRPr="00C62A19">
        <w:rPr>
          <w:sz w:val="20"/>
        </w:rPr>
        <w:t>H. 5195</w:t>
      </w:r>
      <w:r w:rsidRPr="00C62A19">
        <w:rPr>
          <w:sz w:val="20"/>
        </w:rPr>
        <w:tab/>
        <w:t>70</w:t>
      </w:r>
    </w:p>
    <w:p w:rsidR="00C62A19" w:rsidRPr="00C62A19" w:rsidRDefault="00C62A19" w:rsidP="00C62A19">
      <w:pPr>
        <w:tabs>
          <w:tab w:val="right" w:leader="dot" w:pos="2520"/>
        </w:tabs>
        <w:rPr>
          <w:sz w:val="20"/>
        </w:rPr>
      </w:pPr>
      <w:r w:rsidRPr="00C62A19">
        <w:rPr>
          <w:sz w:val="20"/>
        </w:rPr>
        <w:t>H. 5243</w:t>
      </w:r>
      <w:r w:rsidRPr="00C62A19">
        <w:rPr>
          <w:sz w:val="20"/>
        </w:rPr>
        <w:tab/>
        <w:t>100</w:t>
      </w:r>
    </w:p>
    <w:p w:rsidR="00C62A19" w:rsidRPr="00C62A19" w:rsidRDefault="00C62A19" w:rsidP="00C62A19">
      <w:pPr>
        <w:tabs>
          <w:tab w:val="right" w:leader="dot" w:pos="2520"/>
        </w:tabs>
        <w:rPr>
          <w:sz w:val="20"/>
        </w:rPr>
      </w:pPr>
      <w:r w:rsidRPr="00C62A19">
        <w:rPr>
          <w:sz w:val="20"/>
        </w:rPr>
        <w:t>H. 5244</w:t>
      </w:r>
      <w:r w:rsidRPr="00C62A19">
        <w:rPr>
          <w:sz w:val="20"/>
        </w:rPr>
        <w:tab/>
        <w:t>13</w:t>
      </w:r>
    </w:p>
    <w:p w:rsidR="00C62A19" w:rsidRPr="00C62A19" w:rsidRDefault="00C62A19" w:rsidP="00C62A19">
      <w:pPr>
        <w:tabs>
          <w:tab w:val="right" w:leader="dot" w:pos="2520"/>
        </w:tabs>
        <w:rPr>
          <w:sz w:val="20"/>
        </w:rPr>
      </w:pPr>
      <w:r w:rsidRPr="00C62A19">
        <w:rPr>
          <w:sz w:val="20"/>
        </w:rPr>
        <w:t>H. 5245</w:t>
      </w:r>
      <w:r w:rsidRPr="00C62A19">
        <w:rPr>
          <w:sz w:val="20"/>
        </w:rPr>
        <w:tab/>
        <w:t>35</w:t>
      </w:r>
    </w:p>
    <w:p w:rsidR="00C62A19" w:rsidRPr="00C62A19" w:rsidRDefault="00C62A19" w:rsidP="00C62A19">
      <w:pPr>
        <w:tabs>
          <w:tab w:val="right" w:leader="dot" w:pos="2520"/>
        </w:tabs>
        <w:rPr>
          <w:sz w:val="20"/>
        </w:rPr>
      </w:pPr>
      <w:r w:rsidRPr="00C62A19">
        <w:rPr>
          <w:sz w:val="20"/>
        </w:rPr>
        <w:t>H. 5246</w:t>
      </w:r>
      <w:r w:rsidRPr="00C62A19">
        <w:rPr>
          <w:sz w:val="20"/>
        </w:rPr>
        <w:tab/>
        <w:t>37</w:t>
      </w:r>
    </w:p>
    <w:p w:rsidR="00C62A19" w:rsidRPr="00C62A19" w:rsidRDefault="00C62A19" w:rsidP="00C62A19">
      <w:pPr>
        <w:tabs>
          <w:tab w:val="right" w:leader="dot" w:pos="2520"/>
        </w:tabs>
        <w:rPr>
          <w:sz w:val="20"/>
        </w:rPr>
      </w:pPr>
      <w:r w:rsidRPr="00C62A19">
        <w:rPr>
          <w:sz w:val="20"/>
        </w:rPr>
        <w:t>H. 5247</w:t>
      </w:r>
      <w:r w:rsidRPr="00C62A19">
        <w:rPr>
          <w:sz w:val="20"/>
        </w:rPr>
        <w:tab/>
        <w:t>38</w:t>
      </w:r>
    </w:p>
    <w:p w:rsidR="00C62A19" w:rsidRPr="00C62A19" w:rsidRDefault="00C62A19" w:rsidP="00C62A19">
      <w:pPr>
        <w:tabs>
          <w:tab w:val="right" w:leader="dot" w:pos="2520"/>
        </w:tabs>
        <w:rPr>
          <w:sz w:val="20"/>
        </w:rPr>
      </w:pPr>
      <w:r w:rsidRPr="00C62A19">
        <w:rPr>
          <w:sz w:val="20"/>
        </w:rPr>
        <w:t>H. 5248</w:t>
      </w:r>
      <w:r w:rsidRPr="00C62A19">
        <w:rPr>
          <w:sz w:val="20"/>
        </w:rPr>
        <w:tab/>
        <w:t>40</w:t>
      </w:r>
    </w:p>
    <w:p w:rsidR="00C62A19" w:rsidRPr="00C62A19" w:rsidRDefault="00C62A19" w:rsidP="00C62A19">
      <w:pPr>
        <w:tabs>
          <w:tab w:val="right" w:leader="dot" w:pos="2520"/>
        </w:tabs>
        <w:rPr>
          <w:sz w:val="20"/>
        </w:rPr>
      </w:pPr>
      <w:r w:rsidRPr="00C62A19">
        <w:rPr>
          <w:sz w:val="20"/>
        </w:rPr>
        <w:t>H. 5249</w:t>
      </w:r>
      <w:r w:rsidRPr="00C62A19">
        <w:rPr>
          <w:sz w:val="20"/>
        </w:rPr>
        <w:tab/>
        <w:t>40</w:t>
      </w:r>
    </w:p>
    <w:p w:rsidR="00C62A19" w:rsidRPr="00C62A19" w:rsidRDefault="00C62A19" w:rsidP="00C62A19">
      <w:pPr>
        <w:tabs>
          <w:tab w:val="right" w:leader="dot" w:pos="2520"/>
        </w:tabs>
        <w:rPr>
          <w:sz w:val="20"/>
        </w:rPr>
      </w:pPr>
      <w:r w:rsidRPr="00C62A19">
        <w:rPr>
          <w:sz w:val="20"/>
        </w:rPr>
        <w:t>H. 5250</w:t>
      </w:r>
      <w:r w:rsidRPr="00C62A19">
        <w:rPr>
          <w:sz w:val="20"/>
        </w:rPr>
        <w:tab/>
        <w:t>41</w:t>
      </w:r>
    </w:p>
    <w:p w:rsidR="00C62A19" w:rsidRPr="00C62A19" w:rsidRDefault="00C62A19" w:rsidP="00C62A19">
      <w:pPr>
        <w:tabs>
          <w:tab w:val="right" w:leader="dot" w:pos="2520"/>
        </w:tabs>
        <w:rPr>
          <w:sz w:val="20"/>
        </w:rPr>
      </w:pPr>
      <w:r w:rsidRPr="00C62A19">
        <w:rPr>
          <w:sz w:val="20"/>
        </w:rPr>
        <w:t>H. 5257</w:t>
      </w:r>
      <w:r w:rsidRPr="00C62A19">
        <w:rPr>
          <w:sz w:val="20"/>
        </w:rPr>
        <w:tab/>
        <w:t>4</w:t>
      </w:r>
    </w:p>
    <w:p w:rsidR="00C62A19" w:rsidRPr="00C62A19" w:rsidRDefault="00C62A19" w:rsidP="00C62A19">
      <w:pPr>
        <w:tabs>
          <w:tab w:val="right" w:leader="dot" w:pos="2520"/>
        </w:tabs>
        <w:rPr>
          <w:sz w:val="20"/>
        </w:rPr>
      </w:pPr>
      <w:r w:rsidRPr="00C62A19">
        <w:rPr>
          <w:sz w:val="20"/>
        </w:rPr>
        <w:t>H. 5258</w:t>
      </w:r>
      <w:r w:rsidRPr="00C62A19">
        <w:rPr>
          <w:sz w:val="20"/>
        </w:rPr>
        <w:tab/>
        <w:t>4</w:t>
      </w:r>
    </w:p>
    <w:p w:rsidR="00C62A19" w:rsidRPr="00C62A19" w:rsidRDefault="00C62A19" w:rsidP="00C62A19">
      <w:pPr>
        <w:tabs>
          <w:tab w:val="right" w:leader="dot" w:pos="2520"/>
        </w:tabs>
        <w:rPr>
          <w:sz w:val="20"/>
        </w:rPr>
      </w:pPr>
      <w:r w:rsidRPr="00C62A19">
        <w:rPr>
          <w:sz w:val="20"/>
        </w:rPr>
        <w:t>H. 5259</w:t>
      </w:r>
      <w:r w:rsidRPr="00C62A19">
        <w:rPr>
          <w:sz w:val="20"/>
        </w:rPr>
        <w:tab/>
        <w:t>5</w:t>
      </w:r>
    </w:p>
    <w:p w:rsidR="00C62A19" w:rsidRPr="00C62A19" w:rsidRDefault="00C62A19" w:rsidP="00C62A19">
      <w:pPr>
        <w:tabs>
          <w:tab w:val="right" w:leader="dot" w:pos="2520"/>
        </w:tabs>
        <w:rPr>
          <w:sz w:val="20"/>
        </w:rPr>
      </w:pPr>
      <w:r w:rsidRPr="00C62A19">
        <w:rPr>
          <w:sz w:val="20"/>
        </w:rPr>
        <w:t>H. 5260</w:t>
      </w:r>
      <w:r w:rsidRPr="00C62A19">
        <w:rPr>
          <w:sz w:val="20"/>
        </w:rPr>
        <w:tab/>
        <w:t>6</w:t>
      </w:r>
    </w:p>
    <w:p w:rsidR="00C62A19" w:rsidRPr="00C62A19" w:rsidRDefault="00C62A19" w:rsidP="00C62A19">
      <w:pPr>
        <w:tabs>
          <w:tab w:val="right" w:leader="dot" w:pos="2520"/>
        </w:tabs>
        <w:rPr>
          <w:sz w:val="20"/>
        </w:rPr>
      </w:pPr>
      <w:r w:rsidRPr="00C62A19">
        <w:rPr>
          <w:sz w:val="20"/>
        </w:rPr>
        <w:t>H. 5261</w:t>
      </w:r>
      <w:r w:rsidRPr="00C62A19">
        <w:rPr>
          <w:sz w:val="20"/>
        </w:rPr>
        <w:tab/>
        <w:t>6</w:t>
      </w:r>
    </w:p>
    <w:p w:rsidR="00C62A19" w:rsidRPr="00C62A19" w:rsidRDefault="00C62A19" w:rsidP="00C62A19">
      <w:pPr>
        <w:tabs>
          <w:tab w:val="right" w:leader="dot" w:pos="2520"/>
        </w:tabs>
        <w:rPr>
          <w:sz w:val="20"/>
        </w:rPr>
      </w:pPr>
      <w:r w:rsidRPr="00C62A19">
        <w:rPr>
          <w:sz w:val="20"/>
        </w:rPr>
        <w:t>H. 5262</w:t>
      </w:r>
      <w:r w:rsidRPr="00C62A19">
        <w:rPr>
          <w:sz w:val="20"/>
        </w:rPr>
        <w:tab/>
        <w:t>10</w:t>
      </w:r>
    </w:p>
    <w:p w:rsidR="00C62A19" w:rsidRPr="00C62A19" w:rsidRDefault="00C62A19" w:rsidP="00C62A19">
      <w:pPr>
        <w:tabs>
          <w:tab w:val="right" w:leader="dot" w:pos="2520"/>
        </w:tabs>
        <w:rPr>
          <w:sz w:val="20"/>
        </w:rPr>
      </w:pPr>
      <w:r w:rsidRPr="00C62A19">
        <w:rPr>
          <w:sz w:val="20"/>
        </w:rPr>
        <w:t>H. 5263</w:t>
      </w:r>
      <w:r w:rsidRPr="00C62A19">
        <w:rPr>
          <w:sz w:val="20"/>
        </w:rPr>
        <w:tab/>
        <w:t>95</w:t>
      </w:r>
    </w:p>
    <w:p w:rsidR="00C62A19" w:rsidRPr="00C62A19" w:rsidRDefault="00C62A19" w:rsidP="00C62A19">
      <w:pPr>
        <w:tabs>
          <w:tab w:val="right" w:leader="dot" w:pos="2520"/>
        </w:tabs>
        <w:rPr>
          <w:sz w:val="20"/>
        </w:rPr>
      </w:pPr>
      <w:r>
        <w:rPr>
          <w:sz w:val="20"/>
        </w:rPr>
        <w:br w:type="column"/>
      </w:r>
      <w:r w:rsidRPr="00C62A19">
        <w:rPr>
          <w:sz w:val="20"/>
        </w:rPr>
        <w:t>H. 5264</w:t>
      </w:r>
      <w:r w:rsidRPr="00C62A19">
        <w:rPr>
          <w:sz w:val="20"/>
        </w:rPr>
        <w:tab/>
        <w:t>96</w:t>
      </w:r>
    </w:p>
    <w:p w:rsidR="00C62A19" w:rsidRPr="00C62A19" w:rsidRDefault="00C62A19" w:rsidP="00C62A19">
      <w:pPr>
        <w:tabs>
          <w:tab w:val="right" w:leader="dot" w:pos="2520"/>
        </w:tabs>
        <w:rPr>
          <w:sz w:val="20"/>
        </w:rPr>
      </w:pPr>
      <w:r w:rsidRPr="00C62A19">
        <w:rPr>
          <w:sz w:val="20"/>
        </w:rPr>
        <w:t>H. 5265</w:t>
      </w:r>
      <w:r w:rsidRPr="00C62A19">
        <w:rPr>
          <w:sz w:val="20"/>
        </w:rPr>
        <w:tab/>
        <w:t>96</w:t>
      </w:r>
    </w:p>
    <w:p w:rsidR="00C62A19" w:rsidRPr="00C62A19" w:rsidRDefault="00C62A19" w:rsidP="00C62A19">
      <w:pPr>
        <w:tabs>
          <w:tab w:val="right" w:leader="dot" w:pos="2520"/>
        </w:tabs>
        <w:rPr>
          <w:sz w:val="20"/>
        </w:rPr>
      </w:pPr>
      <w:r w:rsidRPr="00C62A19">
        <w:rPr>
          <w:sz w:val="20"/>
        </w:rPr>
        <w:t>H. 5266</w:t>
      </w:r>
      <w:r w:rsidRPr="00C62A19">
        <w:rPr>
          <w:sz w:val="20"/>
        </w:rPr>
        <w:tab/>
        <w:t>97</w:t>
      </w:r>
    </w:p>
    <w:p w:rsidR="00C62A19" w:rsidRPr="00C62A19" w:rsidRDefault="00C62A19" w:rsidP="00C62A19">
      <w:pPr>
        <w:tabs>
          <w:tab w:val="right" w:leader="dot" w:pos="2520"/>
        </w:tabs>
        <w:rPr>
          <w:sz w:val="20"/>
        </w:rPr>
      </w:pPr>
      <w:r w:rsidRPr="00C62A19">
        <w:rPr>
          <w:sz w:val="20"/>
        </w:rPr>
        <w:t>H. 5267</w:t>
      </w:r>
      <w:r w:rsidRPr="00C62A19">
        <w:rPr>
          <w:sz w:val="20"/>
        </w:rPr>
        <w:tab/>
        <w:t>98</w:t>
      </w:r>
    </w:p>
    <w:p w:rsidR="00C62A19" w:rsidRPr="00C62A19" w:rsidRDefault="00C62A19" w:rsidP="00C62A19">
      <w:pPr>
        <w:tabs>
          <w:tab w:val="right" w:leader="dot" w:pos="2520"/>
        </w:tabs>
        <w:rPr>
          <w:sz w:val="20"/>
        </w:rPr>
      </w:pPr>
      <w:r w:rsidRPr="00C62A19">
        <w:rPr>
          <w:sz w:val="20"/>
        </w:rPr>
        <w:t>H. 5268</w:t>
      </w:r>
      <w:r w:rsidRPr="00C62A19">
        <w:rPr>
          <w:sz w:val="20"/>
        </w:rPr>
        <w:tab/>
        <w:t>98</w:t>
      </w:r>
    </w:p>
    <w:p w:rsidR="00C62A19" w:rsidRPr="00C62A19" w:rsidRDefault="00C62A19" w:rsidP="00C62A19">
      <w:pPr>
        <w:tabs>
          <w:tab w:val="right" w:leader="dot" w:pos="2520"/>
        </w:tabs>
        <w:rPr>
          <w:sz w:val="20"/>
        </w:rPr>
      </w:pPr>
      <w:r w:rsidRPr="00C62A19">
        <w:rPr>
          <w:sz w:val="20"/>
        </w:rPr>
        <w:t>H. 5269</w:t>
      </w:r>
      <w:r w:rsidRPr="00C62A19">
        <w:rPr>
          <w:sz w:val="20"/>
        </w:rPr>
        <w:tab/>
        <w:t>98</w:t>
      </w:r>
    </w:p>
    <w:p w:rsidR="00C62A19" w:rsidRPr="00C62A19" w:rsidRDefault="00C62A19" w:rsidP="00C62A19">
      <w:pPr>
        <w:tabs>
          <w:tab w:val="right" w:leader="dot" w:pos="2520"/>
        </w:tabs>
        <w:rPr>
          <w:sz w:val="20"/>
        </w:rPr>
      </w:pPr>
      <w:r w:rsidRPr="00C62A19">
        <w:rPr>
          <w:sz w:val="20"/>
        </w:rPr>
        <w:t>H. 5270</w:t>
      </w:r>
      <w:r w:rsidRPr="00C62A19">
        <w:rPr>
          <w:sz w:val="20"/>
        </w:rPr>
        <w:tab/>
        <w:t>99</w:t>
      </w:r>
    </w:p>
    <w:p w:rsidR="00C62A19" w:rsidRPr="00C62A19" w:rsidRDefault="00C62A19" w:rsidP="00C62A19">
      <w:pPr>
        <w:tabs>
          <w:tab w:val="right" w:leader="dot" w:pos="2520"/>
        </w:tabs>
        <w:rPr>
          <w:sz w:val="20"/>
        </w:rPr>
      </w:pPr>
      <w:r w:rsidRPr="00C62A19">
        <w:rPr>
          <w:sz w:val="20"/>
        </w:rPr>
        <w:t>H. 5271</w:t>
      </w:r>
      <w:r w:rsidRPr="00C62A19">
        <w:rPr>
          <w:sz w:val="20"/>
        </w:rPr>
        <w:tab/>
        <w:t>99</w:t>
      </w:r>
    </w:p>
    <w:p w:rsidR="00C62A19" w:rsidRPr="00C62A19" w:rsidRDefault="00C62A19" w:rsidP="00C62A19">
      <w:pPr>
        <w:tabs>
          <w:tab w:val="right" w:leader="dot" w:pos="2520"/>
        </w:tabs>
        <w:rPr>
          <w:sz w:val="20"/>
        </w:rPr>
      </w:pPr>
      <w:r w:rsidRPr="00C62A19">
        <w:rPr>
          <w:sz w:val="20"/>
        </w:rPr>
        <w:t>H. 5272</w:t>
      </w:r>
      <w:r w:rsidRPr="00C62A19">
        <w:rPr>
          <w:sz w:val="20"/>
        </w:rPr>
        <w:tab/>
        <w:t>100</w:t>
      </w:r>
    </w:p>
    <w:p w:rsidR="00C62A19" w:rsidRPr="00C62A19" w:rsidRDefault="00C62A19" w:rsidP="00C62A19">
      <w:pPr>
        <w:tabs>
          <w:tab w:val="right" w:leader="dot" w:pos="2520"/>
        </w:tabs>
        <w:rPr>
          <w:sz w:val="20"/>
        </w:rPr>
      </w:pPr>
    </w:p>
    <w:p w:rsidR="00C62A19" w:rsidRPr="00C62A19" w:rsidRDefault="00C62A19" w:rsidP="00C62A19">
      <w:pPr>
        <w:tabs>
          <w:tab w:val="right" w:leader="dot" w:pos="2520"/>
        </w:tabs>
        <w:rPr>
          <w:sz w:val="20"/>
        </w:rPr>
      </w:pPr>
      <w:r w:rsidRPr="00C62A19">
        <w:rPr>
          <w:sz w:val="20"/>
        </w:rPr>
        <w:t>S. 27</w:t>
      </w:r>
      <w:r w:rsidRPr="00C62A19">
        <w:rPr>
          <w:sz w:val="20"/>
        </w:rPr>
        <w:tab/>
        <w:t>71</w:t>
      </w:r>
    </w:p>
    <w:p w:rsidR="00C62A19" w:rsidRPr="00C62A19" w:rsidRDefault="00C62A19" w:rsidP="00C62A19">
      <w:pPr>
        <w:tabs>
          <w:tab w:val="right" w:leader="dot" w:pos="2520"/>
        </w:tabs>
        <w:rPr>
          <w:sz w:val="20"/>
        </w:rPr>
      </w:pPr>
      <w:r w:rsidRPr="00C62A19">
        <w:rPr>
          <w:sz w:val="20"/>
        </w:rPr>
        <w:t xml:space="preserve">S. 27 </w:t>
      </w:r>
      <w:r w:rsidRPr="00C62A19">
        <w:rPr>
          <w:sz w:val="20"/>
        </w:rPr>
        <w:tab/>
        <w:t>71</w:t>
      </w:r>
    </w:p>
    <w:p w:rsidR="00C62A19" w:rsidRPr="00C62A19" w:rsidRDefault="00C62A19" w:rsidP="00C62A19">
      <w:pPr>
        <w:tabs>
          <w:tab w:val="right" w:leader="dot" w:pos="2520"/>
        </w:tabs>
        <w:rPr>
          <w:sz w:val="20"/>
        </w:rPr>
      </w:pPr>
      <w:r w:rsidRPr="00C62A19">
        <w:rPr>
          <w:sz w:val="20"/>
        </w:rPr>
        <w:t>S. 190</w:t>
      </w:r>
      <w:r w:rsidRPr="00C62A19">
        <w:rPr>
          <w:sz w:val="20"/>
        </w:rPr>
        <w:tab/>
        <w:t>95</w:t>
      </w:r>
    </w:p>
    <w:p w:rsidR="00C62A19" w:rsidRPr="00C62A19" w:rsidRDefault="00C62A19" w:rsidP="00C62A19">
      <w:pPr>
        <w:tabs>
          <w:tab w:val="right" w:leader="dot" w:pos="2520"/>
        </w:tabs>
        <w:rPr>
          <w:sz w:val="20"/>
        </w:rPr>
      </w:pPr>
      <w:r w:rsidRPr="00C62A19">
        <w:rPr>
          <w:sz w:val="20"/>
        </w:rPr>
        <w:t>S. 499</w:t>
      </w:r>
      <w:r w:rsidRPr="00C62A19">
        <w:rPr>
          <w:sz w:val="20"/>
        </w:rPr>
        <w:tab/>
        <w:t>13</w:t>
      </w:r>
    </w:p>
    <w:p w:rsidR="00C62A19" w:rsidRPr="00C62A19" w:rsidRDefault="00C62A19" w:rsidP="00C62A19">
      <w:pPr>
        <w:tabs>
          <w:tab w:val="right" w:leader="dot" w:pos="2520"/>
        </w:tabs>
        <w:rPr>
          <w:sz w:val="20"/>
        </w:rPr>
      </w:pPr>
      <w:r w:rsidRPr="00C62A19">
        <w:rPr>
          <w:sz w:val="20"/>
        </w:rPr>
        <w:t>S. 805</w:t>
      </w:r>
      <w:r w:rsidRPr="00C62A19">
        <w:rPr>
          <w:sz w:val="20"/>
        </w:rPr>
        <w:tab/>
        <w:t>92</w:t>
      </w:r>
    </w:p>
    <w:p w:rsidR="00C62A19" w:rsidRPr="00C62A19" w:rsidRDefault="00C62A19" w:rsidP="00C62A19">
      <w:pPr>
        <w:tabs>
          <w:tab w:val="right" w:leader="dot" w:pos="2520"/>
        </w:tabs>
        <w:rPr>
          <w:sz w:val="20"/>
        </w:rPr>
      </w:pPr>
      <w:r w:rsidRPr="00C62A19">
        <w:rPr>
          <w:sz w:val="20"/>
        </w:rPr>
        <w:t>S. 812</w:t>
      </w:r>
      <w:r w:rsidRPr="00C62A19">
        <w:rPr>
          <w:sz w:val="20"/>
        </w:rPr>
        <w:tab/>
        <w:t>92</w:t>
      </w:r>
    </w:p>
    <w:p w:rsidR="00C62A19" w:rsidRPr="00C62A19" w:rsidRDefault="00C62A19" w:rsidP="00C62A19">
      <w:pPr>
        <w:tabs>
          <w:tab w:val="right" w:leader="dot" w:pos="2520"/>
        </w:tabs>
        <w:rPr>
          <w:sz w:val="20"/>
        </w:rPr>
      </w:pPr>
      <w:r w:rsidRPr="00C62A19">
        <w:rPr>
          <w:sz w:val="20"/>
        </w:rPr>
        <w:t>S. 815</w:t>
      </w:r>
      <w:r w:rsidRPr="00C62A19">
        <w:rPr>
          <w:sz w:val="20"/>
        </w:rPr>
        <w:tab/>
        <w:t>69</w:t>
      </w:r>
    </w:p>
    <w:p w:rsidR="00C62A19" w:rsidRPr="00C62A19" w:rsidRDefault="00C62A19" w:rsidP="00C62A19">
      <w:pPr>
        <w:tabs>
          <w:tab w:val="right" w:leader="dot" w:pos="2520"/>
        </w:tabs>
        <w:rPr>
          <w:sz w:val="20"/>
        </w:rPr>
      </w:pPr>
      <w:r w:rsidRPr="00C62A19">
        <w:rPr>
          <w:sz w:val="20"/>
        </w:rPr>
        <w:t>S. 918</w:t>
      </w:r>
      <w:r w:rsidRPr="00C62A19">
        <w:rPr>
          <w:sz w:val="20"/>
        </w:rPr>
        <w:tab/>
        <w:t>91</w:t>
      </w:r>
    </w:p>
    <w:p w:rsidR="00C62A19" w:rsidRPr="00C62A19" w:rsidRDefault="00C62A19" w:rsidP="00C62A19">
      <w:pPr>
        <w:tabs>
          <w:tab w:val="right" w:leader="dot" w:pos="2520"/>
        </w:tabs>
        <w:rPr>
          <w:sz w:val="20"/>
        </w:rPr>
      </w:pPr>
      <w:r w:rsidRPr="00C62A19">
        <w:rPr>
          <w:sz w:val="20"/>
        </w:rPr>
        <w:t>S. 933</w:t>
      </w:r>
      <w:r w:rsidRPr="00C62A19">
        <w:rPr>
          <w:sz w:val="20"/>
        </w:rPr>
        <w:tab/>
        <w:t>43</w:t>
      </w:r>
    </w:p>
    <w:p w:rsidR="00C62A19" w:rsidRPr="00C62A19" w:rsidRDefault="00C62A19" w:rsidP="00C62A19">
      <w:pPr>
        <w:tabs>
          <w:tab w:val="right" w:leader="dot" w:pos="2520"/>
        </w:tabs>
        <w:rPr>
          <w:sz w:val="20"/>
        </w:rPr>
      </w:pPr>
      <w:r w:rsidRPr="00C62A19">
        <w:rPr>
          <w:sz w:val="20"/>
        </w:rPr>
        <w:t>S. 949</w:t>
      </w:r>
      <w:r w:rsidRPr="00C62A19">
        <w:rPr>
          <w:sz w:val="20"/>
        </w:rPr>
        <w:tab/>
        <w:t>43</w:t>
      </w:r>
    </w:p>
    <w:p w:rsidR="00C62A19" w:rsidRPr="00C62A19" w:rsidRDefault="00C62A19" w:rsidP="00C62A19">
      <w:pPr>
        <w:tabs>
          <w:tab w:val="right" w:leader="dot" w:pos="2520"/>
        </w:tabs>
        <w:rPr>
          <w:sz w:val="20"/>
        </w:rPr>
      </w:pPr>
      <w:r w:rsidRPr="00C62A19">
        <w:rPr>
          <w:sz w:val="20"/>
        </w:rPr>
        <w:t>S. 1041</w:t>
      </w:r>
      <w:r w:rsidRPr="00C62A19">
        <w:rPr>
          <w:sz w:val="20"/>
        </w:rPr>
        <w:tab/>
        <w:t>95</w:t>
      </w:r>
    </w:p>
    <w:p w:rsidR="00C62A19" w:rsidRPr="00C62A19" w:rsidRDefault="00C62A19" w:rsidP="00C62A19">
      <w:pPr>
        <w:tabs>
          <w:tab w:val="right" w:leader="dot" w:pos="2520"/>
        </w:tabs>
        <w:rPr>
          <w:sz w:val="20"/>
        </w:rPr>
      </w:pPr>
      <w:r w:rsidRPr="00C62A19">
        <w:rPr>
          <w:sz w:val="20"/>
        </w:rPr>
        <w:t>S. 1116</w:t>
      </w:r>
      <w:r w:rsidRPr="00C62A19">
        <w:rPr>
          <w:sz w:val="20"/>
        </w:rPr>
        <w:tab/>
        <w:t>94</w:t>
      </w:r>
    </w:p>
    <w:p w:rsidR="00C62A19" w:rsidRDefault="00C62A19" w:rsidP="00C62A19">
      <w:pPr>
        <w:tabs>
          <w:tab w:val="right" w:leader="dot" w:pos="2520"/>
        </w:tabs>
        <w:rPr>
          <w:sz w:val="20"/>
        </w:rPr>
      </w:pPr>
      <w:r w:rsidRPr="00C62A19">
        <w:rPr>
          <w:sz w:val="20"/>
        </w:rPr>
        <w:t>S. 1161</w:t>
      </w:r>
      <w:r w:rsidRPr="00C62A19">
        <w:rPr>
          <w:sz w:val="20"/>
        </w:rPr>
        <w:tab/>
        <w:t>7</w:t>
      </w:r>
    </w:p>
    <w:p w:rsidR="00C62A19" w:rsidRPr="00C62A19" w:rsidRDefault="00C62A19" w:rsidP="00C62A19">
      <w:pPr>
        <w:tabs>
          <w:tab w:val="right" w:leader="dot" w:pos="2520"/>
        </w:tabs>
        <w:rPr>
          <w:sz w:val="20"/>
        </w:rPr>
      </w:pPr>
    </w:p>
    <w:sectPr w:rsidR="00C62A19" w:rsidRPr="00C62A19" w:rsidSect="00C62A1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62" w:rsidRDefault="007A2962">
      <w:r>
        <w:separator/>
      </w:r>
    </w:p>
  </w:endnote>
  <w:endnote w:type="continuationSeparator" w:id="0">
    <w:p w:rsidR="007A2962" w:rsidRDefault="007A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ovanni Bold">
    <w:altName w:val="Times New Roman"/>
    <w:charset w:val="4D"/>
    <w:family w:val="roman"/>
    <w:pitch w:val="variable"/>
  </w:font>
  <w:font w:name="Helvetica">
    <w:panose1 w:val="020B0604020202030204"/>
    <w:charset w:val="00"/>
    <w:family w:val="swiss"/>
    <w:notTrueType/>
    <w:pitch w:val="variable"/>
    <w:sig w:usb0="00000003" w:usb1="00000000" w:usb2="00000000" w:usb3="00000000" w:csb0="00000001" w:csb1="00000000"/>
  </w:font>
  <w:font w:name="Giovanni Book">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2962" w:rsidRDefault="007A2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5789">
      <w:rPr>
        <w:rStyle w:val="PageNumber"/>
        <w:noProof/>
      </w:rPr>
      <w:t>2</w:t>
    </w:r>
    <w:r>
      <w:rPr>
        <w:rStyle w:val="PageNumber"/>
      </w:rPr>
      <w:fldChar w:fldCharType="end"/>
    </w:r>
  </w:p>
  <w:p w:rsidR="007A2962" w:rsidRDefault="007A2962">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5789">
      <w:rPr>
        <w:rStyle w:val="PageNumber"/>
        <w:noProof/>
      </w:rPr>
      <w:t>1</w:t>
    </w:r>
    <w:r>
      <w:rPr>
        <w:rStyle w:val="PageNumber"/>
      </w:rPr>
      <w:fldChar w:fldCharType="end"/>
    </w:r>
  </w:p>
  <w:p w:rsidR="007A2962" w:rsidRDefault="007A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62" w:rsidRDefault="007A2962">
      <w:r>
        <w:separator/>
      </w:r>
    </w:p>
  </w:footnote>
  <w:footnote w:type="continuationSeparator" w:id="0">
    <w:p w:rsidR="007A2962" w:rsidRDefault="007A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Header"/>
      <w:jc w:val="center"/>
      <w:rPr>
        <w:b/>
      </w:rPr>
    </w:pPr>
    <w:r>
      <w:rPr>
        <w:b/>
      </w:rPr>
      <w:t>WEDNESDAY, APRIL 18, 2018</w:t>
    </w:r>
  </w:p>
  <w:p w:rsidR="007A2962" w:rsidRDefault="007A2962">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962" w:rsidRDefault="007A2962">
    <w:pPr>
      <w:pStyle w:val="Header"/>
      <w:jc w:val="center"/>
      <w:rPr>
        <w:b/>
      </w:rPr>
    </w:pPr>
    <w:r>
      <w:rPr>
        <w:b/>
      </w:rPr>
      <w:t>Wednesday, April 18, 2018</w:t>
    </w:r>
  </w:p>
  <w:p w:rsidR="007A2962" w:rsidRDefault="007A296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83"/>
    <w:rsid w:val="000F3083"/>
    <w:rsid w:val="00103D97"/>
    <w:rsid w:val="0059589C"/>
    <w:rsid w:val="007A2962"/>
    <w:rsid w:val="00865789"/>
    <w:rsid w:val="00AE5A33"/>
    <w:rsid w:val="00C6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7E5B4-D12A-42D9-AE9A-21D267F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0F3083"/>
    <w:rPr>
      <w:sz w:val="22"/>
    </w:rPr>
  </w:style>
  <w:style w:type="paragraph" w:styleId="BodyText">
    <w:name w:val="Body Text"/>
    <w:basedOn w:val="Normal"/>
    <w:link w:val="BodyTextChar"/>
    <w:semiHidden/>
    <w:rsid w:val="000F3083"/>
    <w:pPr>
      <w:ind w:right="-240" w:firstLine="0"/>
    </w:pPr>
  </w:style>
  <w:style w:type="character" w:customStyle="1" w:styleId="BodyTextChar">
    <w:name w:val="Body Text Char"/>
    <w:basedOn w:val="DefaultParagraphFont"/>
    <w:link w:val="BodyText"/>
    <w:semiHidden/>
    <w:rsid w:val="000F3083"/>
    <w:rPr>
      <w:sz w:val="22"/>
    </w:rPr>
  </w:style>
  <w:style w:type="paragraph" w:styleId="Title">
    <w:name w:val="Title"/>
    <w:basedOn w:val="Normal"/>
    <w:link w:val="TitleChar"/>
    <w:qFormat/>
    <w:rsid w:val="000F3083"/>
    <w:pPr>
      <w:ind w:firstLine="0"/>
      <w:jc w:val="center"/>
    </w:pPr>
    <w:rPr>
      <w:b/>
      <w:bCs/>
      <w:sz w:val="24"/>
      <w:szCs w:val="24"/>
    </w:rPr>
  </w:style>
  <w:style w:type="character" w:customStyle="1" w:styleId="TitleChar">
    <w:name w:val="Title Char"/>
    <w:basedOn w:val="DefaultParagraphFont"/>
    <w:link w:val="Title"/>
    <w:rsid w:val="000F3083"/>
    <w:rPr>
      <w:b/>
      <w:bCs/>
      <w:sz w:val="24"/>
      <w:szCs w:val="24"/>
    </w:rPr>
  </w:style>
  <w:style w:type="character" w:customStyle="1" w:styleId="FooterChar">
    <w:name w:val="Footer Char"/>
    <w:link w:val="Footer"/>
    <w:uiPriority w:val="99"/>
    <w:rsid w:val="000F3083"/>
    <w:rPr>
      <w:sz w:val="22"/>
    </w:rPr>
  </w:style>
  <w:style w:type="paragraph" w:customStyle="1" w:styleId="SectionHead">
    <w:name w:val="Section Head"/>
    <w:rsid w:val="000F3083"/>
    <w:pPr>
      <w:spacing w:before="80" w:line="240" w:lineRule="exact"/>
      <w:jc w:val="center"/>
    </w:pPr>
    <w:rPr>
      <w:rFonts w:ascii="Giovanni Bold" w:hAnsi="Giovanni Bold"/>
      <w:sz w:val="22"/>
    </w:rPr>
  </w:style>
  <w:style w:type="character" w:customStyle="1" w:styleId="Normal1">
    <w:name w:val="Normal1"/>
    <w:rsid w:val="000F3083"/>
    <w:rPr>
      <w:rFonts w:ascii="Helvetica" w:hAnsi="Helvetica"/>
      <w:noProof w:val="0"/>
      <w:sz w:val="24"/>
      <w:lang w:val="en-US"/>
    </w:rPr>
  </w:style>
  <w:style w:type="paragraph" w:customStyle="1" w:styleId="TabText1">
    <w:name w:val="Tab Text 1"/>
    <w:basedOn w:val="Normal"/>
    <w:rsid w:val="000F3083"/>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0F3083"/>
    <w:pPr>
      <w:spacing w:before="120" w:line="240" w:lineRule="exact"/>
      <w:jc w:val="center"/>
    </w:pPr>
    <w:rPr>
      <w:rFonts w:ascii="Giovanni Bold" w:hAnsi="Giovanni Bold"/>
      <w:caps/>
      <w:sz w:val="22"/>
    </w:rPr>
  </w:style>
  <w:style w:type="paragraph" w:customStyle="1" w:styleId="SubHead1">
    <w:name w:val="SubHead 1"/>
    <w:basedOn w:val="SectionHead"/>
    <w:rsid w:val="000F3083"/>
    <w:pPr>
      <w:spacing w:line="220" w:lineRule="exact"/>
    </w:pPr>
  </w:style>
  <w:style w:type="paragraph" w:customStyle="1" w:styleId="PressReps">
    <w:name w:val="Press Reps"/>
    <w:basedOn w:val="Normal"/>
    <w:rsid w:val="000F3083"/>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0F3083"/>
    <w:pPr>
      <w:spacing w:before="100" w:beforeAutospacing="1" w:after="100" w:afterAutospacing="1"/>
      <w:ind w:firstLine="0"/>
      <w:jc w:val="left"/>
    </w:pPr>
    <w:rPr>
      <w:sz w:val="24"/>
      <w:szCs w:val="24"/>
    </w:rPr>
  </w:style>
  <w:style w:type="paragraph" w:styleId="NoSpacing">
    <w:name w:val="No Spacing"/>
    <w:basedOn w:val="Normal"/>
    <w:uiPriority w:val="99"/>
    <w:qFormat/>
    <w:rsid w:val="000F3083"/>
    <w:pPr>
      <w:ind w:firstLine="0"/>
      <w:jc w:val="left"/>
    </w:pPr>
    <w:rPr>
      <w:rFonts w:ascii="Calibri" w:eastAsia="Calibri" w:hAnsi="Calibri" w:cs="Calibri"/>
      <w:szCs w:val="22"/>
    </w:rPr>
  </w:style>
  <w:style w:type="paragraph" w:customStyle="1" w:styleId="msonospacing0">
    <w:name w:val="msonospacing"/>
    <w:basedOn w:val="Normal"/>
    <w:uiPriority w:val="99"/>
    <w:rsid w:val="000F3083"/>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0F3083"/>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083"/>
    <w:rPr>
      <w:rFonts w:ascii="Tahoma" w:hAnsi="Tahoma" w:cs="Tahoma"/>
      <w:sz w:val="16"/>
      <w:szCs w:val="16"/>
    </w:rPr>
  </w:style>
  <w:style w:type="paragraph" w:customStyle="1" w:styleId="ConSign">
    <w:name w:val="ConSign"/>
    <w:basedOn w:val="Normal"/>
    <w:rsid w:val="000F3083"/>
    <w:pPr>
      <w:tabs>
        <w:tab w:val="left" w:pos="216"/>
        <w:tab w:val="left" w:pos="4680"/>
        <w:tab w:val="left" w:pos="4896"/>
      </w:tabs>
      <w:spacing w:line="480" w:lineRule="auto"/>
      <w:ind w:firstLine="0"/>
    </w:pPr>
  </w:style>
  <w:style w:type="paragraph" w:customStyle="1" w:styleId="Cover1">
    <w:name w:val="Cover1"/>
    <w:basedOn w:val="Normal"/>
    <w:rsid w:val="000F3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F3083"/>
    <w:pPr>
      <w:ind w:firstLine="0"/>
      <w:jc w:val="left"/>
    </w:pPr>
    <w:rPr>
      <w:sz w:val="20"/>
    </w:rPr>
  </w:style>
  <w:style w:type="paragraph" w:customStyle="1" w:styleId="Cover3">
    <w:name w:val="Cover3"/>
    <w:basedOn w:val="Normal"/>
    <w:rsid w:val="000F3083"/>
    <w:pPr>
      <w:ind w:firstLine="0"/>
      <w:jc w:val="center"/>
    </w:pPr>
    <w:rPr>
      <w:b/>
    </w:rPr>
  </w:style>
  <w:style w:type="paragraph" w:customStyle="1" w:styleId="Cover4">
    <w:name w:val="Cover4"/>
    <w:basedOn w:val="Cover1"/>
    <w:rsid w:val="000F308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61FD5E4F.dotm</Template>
  <TotalTime>0</TotalTime>
  <Pages>4</Pages>
  <Words>27494</Words>
  <Characters>148330</Characters>
  <Application>Microsoft Office Word</Application>
  <DocSecurity>0</DocSecurity>
  <Lines>5357</Lines>
  <Paragraphs>2519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4/18/2018 - South Carolina Legislature Online</dc:title>
  <dc:subject/>
  <dc:creator>%USERNAME%</dc:creator>
  <cp:keywords/>
  <dc:description/>
  <cp:lastModifiedBy>Olivia Faile</cp:lastModifiedBy>
  <cp:revision>3</cp:revision>
  <cp:lastPrinted>2018-04-18T22:12:00Z</cp:lastPrinted>
  <dcterms:created xsi:type="dcterms:W3CDTF">2018-04-18T22:26:00Z</dcterms:created>
  <dcterms:modified xsi:type="dcterms:W3CDTF">2018-04-18T22:37:00Z</dcterms:modified>
</cp:coreProperties>
</file>