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22077B">
        <w:t>6:40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85C59">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7" o:title="" gain="2147483647f" blacklevel="15728f"/>
          </v:shape>
          <o:OLEObject Type="Embed" ProgID="Word.Picture.8" ShapeID="_x0000_i1025" DrawAspect="Content" ObjectID="_15455645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85C59" w:rsidP="00407CDE">
      <w:pPr>
        <w:jc w:val="center"/>
        <w:rPr>
          <w:b/>
        </w:rPr>
      </w:pPr>
      <w:r>
        <w:rPr>
          <w:b/>
        </w:rPr>
        <w:t>WEDNESDAY</w:t>
      </w:r>
      <w:r w:rsidR="00D41E31" w:rsidRPr="00407CDE">
        <w:rPr>
          <w:b/>
        </w:rPr>
        <w:t xml:space="preserve">, JANUARY </w:t>
      </w:r>
      <w:r w:rsidR="00754F43">
        <w:rPr>
          <w:b/>
        </w:rPr>
        <w:t>1</w:t>
      </w:r>
      <w:r>
        <w:rPr>
          <w:b/>
        </w:rPr>
        <w:t>1</w:t>
      </w:r>
      <w:r w:rsidR="00D41E31" w:rsidRPr="00407CDE">
        <w:rPr>
          <w:b/>
        </w:rPr>
        <w:t>, 20</w:t>
      </w:r>
      <w:r w:rsidR="00827CED" w:rsidRPr="00407CDE">
        <w:rPr>
          <w:b/>
        </w:rPr>
        <w:t>1</w:t>
      </w:r>
      <w:r w:rsidR="00754F43">
        <w:rPr>
          <w:b/>
        </w:rPr>
        <w:t>7</w:t>
      </w:r>
    </w:p>
    <w:p w:rsidR="00B85C59" w:rsidRDefault="00B85C59" w:rsidP="00B85C59">
      <w:pPr>
        <w:tabs>
          <w:tab w:val="left" w:pos="4280"/>
        </w:tabs>
      </w:pPr>
      <w:r>
        <w:tab/>
      </w:r>
    </w:p>
    <w:p w:rsidR="0036113A" w:rsidRPr="00B85C59" w:rsidRDefault="00B85C59" w:rsidP="00B85C59">
      <w:pPr>
        <w:tabs>
          <w:tab w:val="left" w:pos="4280"/>
        </w:tabs>
        <w:sectPr w:rsidR="0036113A" w:rsidRPr="00B85C59" w:rsidSect="001A7323">
          <w:footerReference w:type="default" r:id="rId9"/>
          <w:pgSz w:w="12240" w:h="15840" w:code="1"/>
          <w:pgMar w:top="720" w:right="4666" w:bottom="3499" w:left="1238" w:header="0" w:footer="3499" w:gutter="0"/>
          <w:pgNumType w:start="1"/>
          <w:cols w:space="720"/>
          <w:titlePg/>
        </w:sectPr>
      </w:pPr>
      <w:r>
        <w:tab/>
      </w: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27B40" w:rsidP="0062310D">
      <w:pPr>
        <w:tabs>
          <w:tab w:val="left" w:pos="432"/>
          <w:tab w:val="left" w:pos="864"/>
        </w:tabs>
        <w:jc w:val="center"/>
        <w:rPr>
          <w:b/>
        </w:rPr>
      </w:pPr>
      <w:r>
        <w:rPr>
          <w:b/>
        </w:rPr>
        <w:lastRenderedPageBreak/>
        <w:t>Wednesday</w:t>
      </w:r>
      <w:r w:rsidR="00D41E31">
        <w:rPr>
          <w:b/>
        </w:rPr>
        <w:t xml:space="preserve">, January </w:t>
      </w:r>
      <w:r w:rsidR="00754F43">
        <w:rPr>
          <w:b/>
        </w:rPr>
        <w:t>1</w:t>
      </w:r>
      <w:r>
        <w:rPr>
          <w:b/>
        </w:rPr>
        <w:t>1</w:t>
      </w:r>
      <w:r w:rsidR="00D41E31">
        <w:rPr>
          <w:b/>
        </w:rPr>
        <w:t>, 20</w:t>
      </w:r>
      <w:r w:rsidR="00827CED">
        <w:rPr>
          <w:b/>
        </w:rPr>
        <w:t>1</w:t>
      </w:r>
      <w:r w:rsidR="00754F43">
        <w:rPr>
          <w:b/>
        </w:rPr>
        <w:t>7</w:t>
      </w:r>
    </w:p>
    <w:p w:rsidR="00B568C1" w:rsidRDefault="00B568C1" w:rsidP="0062310D">
      <w:pPr>
        <w:tabs>
          <w:tab w:val="left" w:pos="432"/>
          <w:tab w:val="left" w:pos="864"/>
        </w:tabs>
        <w:jc w:val="center"/>
        <w:rPr>
          <w:b/>
        </w:rPr>
      </w:pPr>
    </w:p>
    <w:p w:rsidR="0036113A" w:rsidRDefault="0036113A" w:rsidP="0062310D">
      <w:pPr>
        <w:tabs>
          <w:tab w:val="left" w:pos="432"/>
          <w:tab w:val="left" w:pos="864"/>
        </w:tabs>
      </w:pPr>
    </w:p>
    <w:p w:rsidR="0036113A" w:rsidRPr="00B568C1" w:rsidRDefault="00B568C1" w:rsidP="00B568C1">
      <w:pPr>
        <w:pStyle w:val="CALENDARHEADING"/>
      </w:pPr>
      <w:r>
        <w:t>JOINT ASSEMBLY</w:t>
      </w:r>
    </w:p>
    <w:p w:rsidR="00B568C1" w:rsidRDefault="00B568C1" w:rsidP="0062310D">
      <w:pPr>
        <w:tabs>
          <w:tab w:val="left" w:pos="432"/>
          <w:tab w:val="left" w:pos="864"/>
        </w:tabs>
      </w:pPr>
    </w:p>
    <w:p w:rsidR="00244758" w:rsidRDefault="00244758" w:rsidP="0062310D">
      <w:pPr>
        <w:tabs>
          <w:tab w:val="left" w:pos="432"/>
          <w:tab w:val="left" w:pos="864"/>
        </w:tabs>
      </w:pPr>
    </w:p>
    <w:p w:rsidR="00244758" w:rsidRPr="00244758" w:rsidRDefault="00244758" w:rsidP="0062310D">
      <w:pPr>
        <w:tabs>
          <w:tab w:val="left" w:pos="432"/>
          <w:tab w:val="left" w:pos="864"/>
        </w:tabs>
        <w:rPr>
          <w:b/>
        </w:rPr>
      </w:pPr>
      <w:r>
        <w:rPr>
          <w:b/>
        </w:rPr>
        <w:t xml:space="preserve">Wednesday, January 11, 2017 at 7:00 P.M. </w:t>
      </w:r>
    </w:p>
    <w:p w:rsidR="00244758" w:rsidRDefault="00244758" w:rsidP="00244758">
      <w:pPr>
        <w:pStyle w:val="BILLTITLE"/>
        <w:rPr>
          <w:color w:val="000000" w:themeColor="text1"/>
          <w:u w:color="000000" w:themeColor="text1"/>
        </w:rPr>
      </w:pPr>
      <w:r>
        <w:t>H</w:t>
      </w:r>
      <w:r w:rsidRPr="007776F7">
        <w:t>.</w:t>
      </w:r>
      <w:r w:rsidRPr="007776F7">
        <w:tab/>
      </w:r>
      <w:r>
        <w:t>3361</w:t>
      </w:r>
      <w:r w:rsidRPr="007776F7">
        <w:fldChar w:fldCharType="begin"/>
      </w:r>
      <w:r w:rsidRPr="007776F7">
        <w:instrText xml:space="preserve"> XE "</w:instrText>
      </w:r>
      <w:r>
        <w:instrText>H</w:instrText>
      </w:r>
      <w:r w:rsidRPr="007776F7">
        <w:instrText>. </w:instrText>
      </w:r>
      <w:r>
        <w:instrText>3361</w:instrText>
      </w:r>
      <w:r w:rsidRPr="007776F7">
        <w:instrText xml:space="preserve">" \b </w:instrText>
      </w:r>
      <w:r w:rsidRPr="007776F7">
        <w:fldChar w:fldCharType="end"/>
      </w:r>
      <w:r w:rsidRPr="007776F7">
        <w:t>--</w:t>
      </w:r>
      <w:r>
        <w:t>Rep. Lucas</w:t>
      </w:r>
      <w:r w:rsidRPr="007776F7">
        <w:t xml:space="preserve">:  </w:t>
      </w:r>
      <w:r w:rsidRPr="007776F7">
        <w:rPr>
          <w:szCs w:val="30"/>
        </w:rPr>
        <w:t xml:space="preserve">A </w:t>
      </w:r>
      <w:r>
        <w:rPr>
          <w:szCs w:val="30"/>
        </w:rPr>
        <w:t>CONCURRENT RESOLUTION</w:t>
      </w:r>
      <w:r w:rsidRPr="007776F7">
        <w:rPr>
          <w:szCs w:val="30"/>
        </w:rPr>
        <w:t xml:space="preserve"> </w:t>
      </w:r>
      <w:r>
        <w:t>INV</w:t>
      </w:r>
      <w:r w:rsidRPr="008F35BA">
        <w:rPr>
          <w:color w:val="000000" w:themeColor="text1"/>
          <w:u w:color="000000" w:themeColor="text1"/>
        </w:rPr>
        <w:t>ITING HER EXCELLENCY, NIKKI HALEY, GOVERNOR OF THE STATE OF SOUTH CAROLINA, TO ADDRESS THE GENERAL ASSEMBLY IN JOINT SESSION AT 7:</w:t>
      </w:r>
      <w:r>
        <w:rPr>
          <w:color w:val="000000" w:themeColor="text1"/>
          <w:u w:color="000000" w:themeColor="text1"/>
        </w:rPr>
        <w:t>00 P.M. ON WEDNESDAY, JANUARY 11</w:t>
      </w:r>
      <w:r w:rsidRPr="008F35BA">
        <w:rPr>
          <w:color w:val="000000" w:themeColor="text1"/>
          <w:u w:color="000000" w:themeColor="text1"/>
        </w:rPr>
        <w:t>, 201</w:t>
      </w:r>
      <w:r>
        <w:rPr>
          <w:color w:val="000000" w:themeColor="text1"/>
          <w:u w:color="000000" w:themeColor="text1"/>
        </w:rPr>
        <w:t>7</w:t>
      </w:r>
      <w:r w:rsidRPr="008F35BA">
        <w:rPr>
          <w:color w:val="000000" w:themeColor="text1"/>
          <w:u w:color="000000" w:themeColor="text1"/>
        </w:rPr>
        <w:t>, IN THE CHAMBER OF THE SOUTH CAROLINA HOUSE OF REPRESENTATIVES.</w:t>
      </w:r>
    </w:p>
    <w:p w:rsidR="00244758" w:rsidRDefault="00244758" w:rsidP="00244758">
      <w:pPr>
        <w:pStyle w:val="CALENDARHISTORY"/>
      </w:pPr>
      <w:r>
        <w:t>(Adopted--January 10, 2017)</w:t>
      </w:r>
    </w:p>
    <w:p w:rsidR="00244758" w:rsidRPr="00244758" w:rsidRDefault="00244758" w:rsidP="00244758"/>
    <w:p w:rsidR="00B568C1" w:rsidRPr="00244758" w:rsidRDefault="00B568C1" w:rsidP="00244758">
      <w:pPr>
        <w:pStyle w:val="CALENDARHEADING"/>
      </w:pPr>
    </w:p>
    <w:p w:rsidR="0036113A" w:rsidRPr="00B85C59" w:rsidRDefault="00B85C59" w:rsidP="00B85C59">
      <w:pPr>
        <w:pStyle w:val="CALENDARHEADING"/>
      </w:pPr>
      <w:r>
        <w:t>INVITATIONS</w:t>
      </w:r>
    </w:p>
    <w:p w:rsidR="00B85C59" w:rsidRDefault="00B85C59" w:rsidP="0062310D">
      <w:pPr>
        <w:tabs>
          <w:tab w:val="left" w:pos="432"/>
          <w:tab w:val="left" w:pos="864"/>
        </w:tabs>
      </w:pPr>
    </w:p>
    <w:p w:rsidR="00B85C59" w:rsidRDefault="00B85C59" w:rsidP="0062310D">
      <w:pPr>
        <w:tabs>
          <w:tab w:val="left" w:pos="432"/>
          <w:tab w:val="left" w:pos="864"/>
        </w:tabs>
      </w:pPr>
    </w:p>
    <w:p w:rsidR="00B85C59" w:rsidRPr="00B85C59" w:rsidRDefault="00B85C59" w:rsidP="00B85C59">
      <w:pPr>
        <w:rPr>
          <w:b/>
        </w:rPr>
      </w:pPr>
      <w:r w:rsidRPr="00B85C59">
        <w:rPr>
          <w:b/>
          <w:noProof/>
        </w:rPr>
        <w:t>Wednesday, January 11</w:t>
      </w:r>
      <w:r w:rsidRPr="00B85C59">
        <w:rPr>
          <w:b/>
        </w:rPr>
        <w:t xml:space="preserve">, 2017 - </w:t>
      </w:r>
      <w:r w:rsidRPr="00B85C59">
        <w:rPr>
          <w:b/>
          <w:noProof/>
        </w:rPr>
        <w:t>8:00-10:00</w:t>
      </w:r>
      <w:r w:rsidR="007C3621">
        <w:rPr>
          <w:b/>
          <w:noProof/>
        </w:rPr>
        <w:t xml:space="preserve"> A.M.</w:t>
      </w:r>
    </w:p>
    <w:p w:rsidR="00B85C59" w:rsidRPr="00B85C59" w:rsidRDefault="00B85C59" w:rsidP="00B85C59">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AVIATION ASSOCIATION</w:t>
      </w:r>
    </w:p>
    <w:p w:rsidR="00B85C59" w:rsidRDefault="008206C6" w:rsidP="00B85C59">
      <w:r>
        <w:t xml:space="preserve">(Accepted--January 10, 2017) </w:t>
      </w:r>
    </w:p>
    <w:p w:rsidR="008206C6" w:rsidRPr="00B85C59" w:rsidRDefault="008206C6" w:rsidP="00B85C59"/>
    <w:p w:rsidR="00B85C59" w:rsidRPr="00B85C59" w:rsidRDefault="00B85C59" w:rsidP="00244758">
      <w:pPr>
        <w:keepNext/>
        <w:keepLines/>
        <w:rPr>
          <w:b/>
        </w:rPr>
      </w:pPr>
      <w:r w:rsidRPr="00B85C59">
        <w:rPr>
          <w:b/>
          <w:noProof/>
        </w:rPr>
        <w:t>Wednesday, January 11</w:t>
      </w:r>
      <w:r w:rsidRPr="00B85C59">
        <w:rPr>
          <w:b/>
        </w:rPr>
        <w:t xml:space="preserve">, 2017 - </w:t>
      </w:r>
      <w:r w:rsidRPr="00B85C59">
        <w:rPr>
          <w:b/>
          <w:noProof/>
        </w:rPr>
        <w:t>12:00</w:t>
      </w:r>
      <w:r w:rsidR="007C3621">
        <w:rPr>
          <w:b/>
          <w:noProof/>
        </w:rPr>
        <w:t>-</w:t>
      </w:r>
      <w:r w:rsidRPr="00B85C59">
        <w:rPr>
          <w:b/>
          <w:noProof/>
        </w:rPr>
        <w:t>2:00</w:t>
      </w:r>
      <w:r w:rsidR="007C3621">
        <w:rPr>
          <w:b/>
          <w:noProof/>
        </w:rPr>
        <w:t xml:space="preserve"> P.M.</w:t>
      </w:r>
    </w:p>
    <w:p w:rsidR="00B85C59" w:rsidRPr="00B85C59" w:rsidRDefault="00B85C59" w:rsidP="00244758">
      <w:pPr>
        <w:keepNext/>
        <w:keepLines/>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007C3621">
        <w:rPr>
          <w:b/>
          <w:noProof/>
        </w:rPr>
        <w:t>AM</w:t>
      </w:r>
      <w:r w:rsidRPr="00B85C59">
        <w:rPr>
          <w:b/>
          <w:noProof/>
        </w:rPr>
        <w:t>I KIDS</w:t>
      </w:r>
    </w:p>
    <w:p w:rsidR="00B85C59" w:rsidRDefault="008206C6" w:rsidP="00244758">
      <w:pPr>
        <w:keepNext/>
        <w:keepLines/>
      </w:pPr>
      <w:r>
        <w:t xml:space="preserve">(Accepted--January 10, 2017) </w:t>
      </w:r>
    </w:p>
    <w:p w:rsidR="008206C6" w:rsidRPr="00B85C59" w:rsidRDefault="008206C6" w:rsidP="00B85C59"/>
    <w:p w:rsidR="00B85C59" w:rsidRPr="00B85C59" w:rsidRDefault="00B85C59" w:rsidP="00B85C59">
      <w:pPr>
        <w:rPr>
          <w:b/>
        </w:rPr>
      </w:pPr>
      <w:r w:rsidRPr="00B85C59">
        <w:rPr>
          <w:b/>
          <w:noProof/>
        </w:rPr>
        <w:t>Wednesday, January 11</w:t>
      </w:r>
      <w:r w:rsidRPr="00B85C59">
        <w:rPr>
          <w:b/>
        </w:rPr>
        <w:t xml:space="preserve">, 2017 - </w:t>
      </w:r>
      <w:r w:rsidRPr="00B85C59">
        <w:rPr>
          <w:b/>
          <w:noProof/>
        </w:rPr>
        <w:t>5:00-7:00</w:t>
      </w:r>
      <w:r w:rsidR="007C3621">
        <w:rPr>
          <w:b/>
          <w:noProof/>
        </w:rPr>
        <w:t xml:space="preserve"> P.M.</w:t>
      </w:r>
    </w:p>
    <w:p w:rsidR="00B85C59" w:rsidRPr="00B85C59" w:rsidRDefault="00B85C59" w:rsidP="00B85C59">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Capitol Center, 1201 Main Street</w:t>
      </w:r>
      <w:r w:rsidRPr="00B85C59">
        <w:t xml:space="preserve">, by the </w:t>
      </w:r>
      <w:r w:rsidRPr="00B85C59">
        <w:rPr>
          <w:b/>
          <w:noProof/>
        </w:rPr>
        <w:t>SOUTH CAROLINA BAR ASSOCIATION</w:t>
      </w:r>
    </w:p>
    <w:p w:rsidR="00B85C59" w:rsidRDefault="008206C6" w:rsidP="00B85C59">
      <w:r>
        <w:t xml:space="preserve">(Accepted--January 10, 2017) </w:t>
      </w:r>
    </w:p>
    <w:p w:rsidR="008206C6" w:rsidRPr="00B85C59" w:rsidRDefault="008206C6" w:rsidP="00B85C59"/>
    <w:p w:rsidR="00B85C59" w:rsidRPr="00B85C59" w:rsidRDefault="00B85C59" w:rsidP="00F70858">
      <w:pPr>
        <w:keepNext/>
        <w:keepLines/>
        <w:rPr>
          <w:b/>
        </w:rPr>
      </w:pPr>
      <w:r w:rsidRPr="00B85C59">
        <w:rPr>
          <w:b/>
          <w:noProof/>
        </w:rPr>
        <w:t>Thursday, January 12</w:t>
      </w:r>
      <w:r w:rsidRPr="00B85C59">
        <w:rPr>
          <w:b/>
        </w:rPr>
        <w:t xml:space="preserve">, 2017 - </w:t>
      </w:r>
      <w:r w:rsidRPr="00B85C59">
        <w:rPr>
          <w:b/>
          <w:noProof/>
        </w:rPr>
        <w:t>8:00-10:00</w:t>
      </w:r>
      <w:r w:rsidR="007C3621">
        <w:rPr>
          <w:b/>
          <w:noProof/>
        </w:rPr>
        <w:t xml:space="preserve"> A.M.</w:t>
      </w:r>
    </w:p>
    <w:p w:rsidR="00B85C59" w:rsidRPr="00B85C59" w:rsidRDefault="00B85C59" w:rsidP="00F70858">
      <w:pPr>
        <w:keepNext/>
        <w:keepLines/>
        <w:rPr>
          <w:b/>
        </w:rPr>
      </w:pPr>
      <w:r w:rsidRPr="00B85C59">
        <w:rPr>
          <w:noProof/>
        </w:rPr>
        <w:t>Members of the Senate</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HIGH SCHOOL LEAGUE</w:t>
      </w:r>
    </w:p>
    <w:p w:rsidR="00B85C59" w:rsidRDefault="00172A88" w:rsidP="00F70858">
      <w:pPr>
        <w:keepNext/>
        <w:keepLines/>
      </w:pPr>
      <w:r>
        <w:t xml:space="preserve">(Accepted--January 10, 2017) </w:t>
      </w:r>
    </w:p>
    <w:p w:rsidR="00172A88" w:rsidRPr="00B85C59" w:rsidRDefault="00172A88" w:rsidP="00B85C59"/>
    <w:p w:rsidR="00B85C59" w:rsidRPr="00B85C59" w:rsidRDefault="00B85C59" w:rsidP="00C167D4">
      <w:pPr>
        <w:keepNext/>
        <w:keepLines/>
        <w:rPr>
          <w:b/>
        </w:rPr>
      </w:pPr>
      <w:r w:rsidRPr="00B85C59">
        <w:rPr>
          <w:b/>
          <w:noProof/>
        </w:rPr>
        <w:lastRenderedPageBreak/>
        <w:t>Tuesday, January 17</w:t>
      </w:r>
      <w:r w:rsidRPr="00B85C59">
        <w:rPr>
          <w:b/>
        </w:rPr>
        <w:t xml:space="preserve">, 2017 - </w:t>
      </w:r>
      <w:r w:rsidRPr="00B85C59">
        <w:rPr>
          <w:b/>
          <w:noProof/>
        </w:rPr>
        <w:t>5:30-8:00</w:t>
      </w:r>
      <w:r w:rsidR="007C3621">
        <w:rPr>
          <w:b/>
          <w:noProof/>
        </w:rPr>
        <w:t xml:space="preserve"> P.M.</w:t>
      </w:r>
    </w:p>
    <w:p w:rsidR="00B85C59" w:rsidRPr="00B85C59" w:rsidRDefault="00B85C59" w:rsidP="00C167D4">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Blue Marlin</w:t>
      </w:r>
      <w:r w:rsidRPr="00B85C59">
        <w:t xml:space="preserve">, by the </w:t>
      </w:r>
      <w:r w:rsidRPr="00B85C59">
        <w:rPr>
          <w:b/>
          <w:noProof/>
        </w:rPr>
        <w:t>CONSERVATION VOTERS OF SOUTH CAROLINA</w:t>
      </w:r>
    </w:p>
    <w:p w:rsidR="00B85C59" w:rsidRDefault="00172A88" w:rsidP="00C167D4">
      <w:pPr>
        <w:keepNext/>
        <w:keepLines/>
      </w:pPr>
      <w:r>
        <w:t xml:space="preserve">(Accepted--January 10, 2017) </w:t>
      </w:r>
    </w:p>
    <w:p w:rsidR="00172A88" w:rsidRPr="00B85C59" w:rsidRDefault="00172A88" w:rsidP="00B85C59"/>
    <w:p w:rsidR="00B85C59" w:rsidRPr="00B85C59" w:rsidRDefault="00B85C59" w:rsidP="00B85C59">
      <w:pPr>
        <w:rPr>
          <w:b/>
        </w:rPr>
      </w:pPr>
      <w:r w:rsidRPr="00B85C59">
        <w:rPr>
          <w:b/>
          <w:noProof/>
        </w:rPr>
        <w:t>Tuesday, January 17</w:t>
      </w:r>
      <w:r w:rsidRPr="00B85C59">
        <w:rPr>
          <w:b/>
        </w:rPr>
        <w:t xml:space="preserve">, 2017 - </w:t>
      </w:r>
      <w:r w:rsidRPr="00B85C59">
        <w:rPr>
          <w:b/>
          <w:noProof/>
        </w:rPr>
        <w:t>6:00-8:00</w:t>
      </w:r>
      <w:r w:rsidR="007C3621">
        <w:rPr>
          <w:b/>
          <w:noProof/>
        </w:rPr>
        <w:t xml:space="preserve"> P.M.</w:t>
      </w:r>
    </w:p>
    <w:p w:rsidR="00B85C59" w:rsidRPr="00B85C59" w:rsidRDefault="00B85C59" w:rsidP="00B85C59">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LEXINGTON COUNTY NIGHT</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18</w:t>
      </w:r>
      <w:r w:rsidRPr="00B85C59">
        <w:rPr>
          <w:b/>
        </w:rPr>
        <w:t xml:space="preserve">, 2017 - </w:t>
      </w:r>
      <w:r w:rsidRPr="00B85C59">
        <w:rPr>
          <w:b/>
          <w:noProof/>
        </w:rPr>
        <w:t>12:00-2:00</w:t>
      </w:r>
      <w:r w:rsidR="007C3621">
        <w:rPr>
          <w:b/>
          <w:noProof/>
        </w:rPr>
        <w:t xml:space="preserve"> P.M.</w:t>
      </w:r>
    </w:p>
    <w:p w:rsidR="00B85C59" w:rsidRPr="00B85C59" w:rsidRDefault="00B85C59" w:rsidP="00B85C59">
      <w:pPr>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Pr="00B85C59">
        <w:rPr>
          <w:b/>
          <w:noProof/>
        </w:rPr>
        <w:t>SOUTH CAROLINA ATHLETIC TRAINERS</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18</w:t>
      </w:r>
      <w:r w:rsidRPr="00B85C59">
        <w:rPr>
          <w:b/>
        </w:rPr>
        <w:t xml:space="preserve">, 2017 - </w:t>
      </w:r>
      <w:r w:rsidRPr="00B85C59">
        <w:rPr>
          <w:b/>
          <w:noProof/>
        </w:rPr>
        <w:t>4:30-6:30</w:t>
      </w:r>
      <w:r w:rsidR="007C3621">
        <w:rPr>
          <w:b/>
          <w:noProof/>
        </w:rPr>
        <w:t xml:space="preserve"> P.M.</w:t>
      </w:r>
    </w:p>
    <w:p w:rsidR="00B85C59" w:rsidRPr="00B85C59" w:rsidRDefault="00B85C59" w:rsidP="00B85C59">
      <w:pPr>
        <w:rPr>
          <w:b/>
        </w:rPr>
      </w:pPr>
      <w:r w:rsidRPr="00B85C59">
        <w:rPr>
          <w:noProof/>
        </w:rPr>
        <w:t>Members and Staff</w:t>
      </w:r>
      <w:r w:rsidRPr="00B85C59">
        <w:t xml:space="preserve">, </w:t>
      </w:r>
      <w:r w:rsidRPr="00B85C59">
        <w:rPr>
          <w:noProof/>
        </w:rPr>
        <w:t>Event</w:t>
      </w:r>
      <w:r w:rsidRPr="00B85C59">
        <w:t xml:space="preserve">, </w:t>
      </w:r>
      <w:r w:rsidRPr="00B85C59">
        <w:rPr>
          <w:noProof/>
        </w:rPr>
        <w:t>The Marriott</w:t>
      </w:r>
      <w:r w:rsidRPr="00B85C59">
        <w:t xml:space="preserve">, by the </w:t>
      </w:r>
      <w:r w:rsidRPr="00B85C59">
        <w:rPr>
          <w:b/>
          <w:noProof/>
        </w:rPr>
        <w:t>SOUTH CAROLINA CH</w:t>
      </w:r>
      <w:r w:rsidR="00594905">
        <w:rPr>
          <w:b/>
          <w:noProof/>
        </w:rPr>
        <w:t>AM</w:t>
      </w:r>
      <w:r w:rsidRPr="00B85C59">
        <w:rPr>
          <w:b/>
          <w:noProof/>
        </w:rPr>
        <w:t>BER OF COMMERCE “BUSINESS SPEAKS”</w:t>
      </w:r>
    </w:p>
    <w:p w:rsidR="00B85C59" w:rsidRDefault="00172A88" w:rsidP="00B85C59">
      <w:r>
        <w:t xml:space="preserve">(Accepted--January 10, 2017) </w:t>
      </w:r>
    </w:p>
    <w:p w:rsidR="00172A88" w:rsidRPr="00B85C59" w:rsidRDefault="00172A88" w:rsidP="00B85C59"/>
    <w:p w:rsidR="00B85C59" w:rsidRPr="00B85C59" w:rsidRDefault="00B85C59" w:rsidP="00244758">
      <w:pPr>
        <w:keepNext/>
        <w:keepLines/>
        <w:rPr>
          <w:b/>
        </w:rPr>
      </w:pPr>
      <w:r w:rsidRPr="00B85C59">
        <w:rPr>
          <w:b/>
          <w:noProof/>
        </w:rPr>
        <w:t>Wednesday, January 18</w:t>
      </w:r>
      <w:r w:rsidRPr="00B85C59">
        <w:rPr>
          <w:b/>
        </w:rPr>
        <w:t xml:space="preserve">, 2017 - </w:t>
      </w:r>
      <w:r w:rsidRPr="00B85C59">
        <w:rPr>
          <w:b/>
          <w:noProof/>
        </w:rPr>
        <w:t>5:00-7:00</w:t>
      </w:r>
      <w:r w:rsidR="007C3621">
        <w:rPr>
          <w:b/>
          <w:noProof/>
        </w:rPr>
        <w:t xml:space="preserve"> P.M.</w:t>
      </w:r>
    </w:p>
    <w:p w:rsidR="00B85C59" w:rsidRPr="00B85C59" w:rsidRDefault="00B85C59" w:rsidP="0024475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ECONOMIC DEVELOPERS ASSOCIATION</w:t>
      </w:r>
    </w:p>
    <w:p w:rsidR="00B85C59" w:rsidRDefault="00172A88" w:rsidP="00244758">
      <w:pPr>
        <w:keepNext/>
        <w:keepLines/>
      </w:pPr>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18</w:t>
      </w:r>
      <w:r w:rsidRPr="00B85C59">
        <w:rPr>
          <w:b/>
        </w:rPr>
        <w:t xml:space="preserve">, 2017 - </w:t>
      </w:r>
      <w:r w:rsidRPr="00B85C59">
        <w:rPr>
          <w:b/>
          <w:noProof/>
        </w:rPr>
        <w:t>6:00-8:00</w:t>
      </w:r>
      <w:r w:rsidR="007C3621">
        <w:rPr>
          <w:b/>
          <w:noProof/>
        </w:rPr>
        <w:t xml:space="preserve"> P.M.</w:t>
      </w:r>
    </w:p>
    <w:p w:rsidR="00B85C59" w:rsidRPr="00B85C59" w:rsidRDefault="00B85C59" w:rsidP="00B85C59">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Nexsen Pruet, 1230 Main Street, Suite 700</w:t>
      </w:r>
      <w:r w:rsidRPr="00B85C59">
        <w:t xml:space="preserve">, by the </w:t>
      </w:r>
      <w:r w:rsidRPr="00B85C59">
        <w:rPr>
          <w:b/>
          <w:noProof/>
        </w:rPr>
        <w:t>SOUTH CAROLINA ENGINEERS, ARCHITECTS AND CONTRACTORS</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Thursday, January 19</w:t>
      </w:r>
      <w:r w:rsidRPr="00B85C59">
        <w:rPr>
          <w:b/>
        </w:rPr>
        <w:t xml:space="preserve">, 2017 - </w:t>
      </w:r>
      <w:r w:rsidRPr="00B85C59">
        <w:rPr>
          <w:b/>
          <w:noProof/>
        </w:rPr>
        <w:t>8:00-10:00</w:t>
      </w:r>
      <w:r w:rsidR="007C3621">
        <w:rPr>
          <w:b/>
          <w:noProof/>
        </w:rPr>
        <w:t xml:space="preserve"> A.M.</w:t>
      </w:r>
    </w:p>
    <w:p w:rsidR="00B85C59" w:rsidRPr="00B85C59" w:rsidRDefault="00B85C59" w:rsidP="00B85C59">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B85C59" w:rsidRDefault="00172A88" w:rsidP="00B85C59">
      <w:r>
        <w:t xml:space="preserve">(Accepted--January 10, 2017) </w:t>
      </w:r>
    </w:p>
    <w:p w:rsidR="00172A88" w:rsidRDefault="00172A88" w:rsidP="00B85C59"/>
    <w:p w:rsidR="00B85C59" w:rsidRPr="00B85C59" w:rsidRDefault="00B85C59" w:rsidP="00F70858">
      <w:pPr>
        <w:keepNext/>
        <w:keepLines/>
        <w:rPr>
          <w:b/>
        </w:rPr>
      </w:pPr>
      <w:r w:rsidRPr="00B85C59">
        <w:rPr>
          <w:b/>
          <w:noProof/>
        </w:rPr>
        <w:t>Tuesday, January 24</w:t>
      </w:r>
      <w:r w:rsidRPr="00B85C59">
        <w:rPr>
          <w:b/>
        </w:rPr>
        <w:t xml:space="preserve">, 2017 - </w:t>
      </w:r>
      <w:r w:rsidRPr="00B85C59">
        <w:rPr>
          <w:b/>
          <w:noProof/>
        </w:rPr>
        <w:t>5:00-9:00</w:t>
      </w:r>
      <w:r w:rsidR="007C3621">
        <w:rPr>
          <w:b/>
          <w:noProof/>
        </w:rPr>
        <w:t xml:space="preserve"> P.M.</w:t>
      </w:r>
    </w:p>
    <w:p w:rsidR="00B85C59" w:rsidRPr="00B85C59" w:rsidRDefault="00B85C59" w:rsidP="00F70858">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sidR="007C3621">
        <w:rPr>
          <w:b/>
          <w:noProof/>
        </w:rPr>
        <w:t>AM</w:t>
      </w:r>
      <w:r w:rsidRPr="00B85C59">
        <w:rPr>
          <w:b/>
          <w:noProof/>
        </w:rPr>
        <w:t>BER OF COMMERCE</w:t>
      </w:r>
    </w:p>
    <w:p w:rsidR="00B85C59" w:rsidRDefault="00172A88" w:rsidP="00F70858">
      <w:pPr>
        <w:keepNext/>
        <w:keepLines/>
      </w:pPr>
      <w:r>
        <w:t xml:space="preserve">(Accepted--January 10, 2017) </w:t>
      </w:r>
    </w:p>
    <w:p w:rsidR="00172A88" w:rsidRPr="00B85C59" w:rsidRDefault="00172A88" w:rsidP="00B85C59"/>
    <w:p w:rsidR="00B85C59" w:rsidRPr="00B85C59" w:rsidRDefault="00B85C59" w:rsidP="00C167D4">
      <w:pPr>
        <w:keepNext/>
        <w:keepLines/>
        <w:rPr>
          <w:b/>
        </w:rPr>
      </w:pPr>
      <w:r w:rsidRPr="00B85C59">
        <w:rPr>
          <w:b/>
          <w:noProof/>
        </w:rPr>
        <w:lastRenderedPageBreak/>
        <w:t>Wednesday, January 25</w:t>
      </w:r>
      <w:r w:rsidRPr="00B85C59">
        <w:rPr>
          <w:b/>
        </w:rPr>
        <w:t xml:space="preserve">, 2017 - </w:t>
      </w:r>
      <w:r w:rsidRPr="00B85C59">
        <w:rPr>
          <w:b/>
          <w:noProof/>
        </w:rPr>
        <w:t>8:00-10:00</w:t>
      </w:r>
      <w:r w:rsidR="007C3621">
        <w:rPr>
          <w:b/>
          <w:noProof/>
        </w:rPr>
        <w:t xml:space="preserve"> A.M.</w:t>
      </w:r>
    </w:p>
    <w:p w:rsidR="00B85C59" w:rsidRPr="00B85C59" w:rsidRDefault="00B85C59" w:rsidP="00C167D4">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B85C59" w:rsidRDefault="00172A88" w:rsidP="00C167D4">
      <w:pPr>
        <w:keepNext/>
        <w:keepLines/>
      </w:pPr>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25</w:t>
      </w:r>
      <w:r w:rsidRPr="00B85C59">
        <w:rPr>
          <w:b/>
        </w:rPr>
        <w:t xml:space="preserve">, 2017 - </w:t>
      </w:r>
      <w:r w:rsidRPr="00B85C59">
        <w:rPr>
          <w:b/>
          <w:noProof/>
        </w:rPr>
        <w:t>11:00-2:00</w:t>
      </w:r>
      <w:r w:rsidR="007C3621">
        <w:rPr>
          <w:b/>
          <w:noProof/>
        </w:rPr>
        <w:t xml:space="preserve"> P.M.</w:t>
      </w:r>
    </w:p>
    <w:p w:rsidR="00B85C59" w:rsidRPr="00B85C59" w:rsidRDefault="00B85C59" w:rsidP="00B85C59">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25</w:t>
      </w:r>
      <w:r w:rsidRPr="00B85C59">
        <w:rPr>
          <w:b/>
        </w:rPr>
        <w:t xml:space="preserve">, 2017 - </w:t>
      </w:r>
      <w:r w:rsidRPr="00B85C59">
        <w:rPr>
          <w:b/>
          <w:noProof/>
        </w:rPr>
        <w:t>6:00-8:00</w:t>
      </w:r>
      <w:r w:rsidR="007C3621">
        <w:rPr>
          <w:b/>
          <w:noProof/>
        </w:rPr>
        <w:t xml:space="preserve"> P.M.</w:t>
      </w:r>
    </w:p>
    <w:p w:rsidR="00B85C59" w:rsidRPr="00B85C59" w:rsidRDefault="00B85C59" w:rsidP="00B85C59">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Wednesday, January 25</w:t>
      </w:r>
      <w:r w:rsidRPr="00B85C59">
        <w:rPr>
          <w:b/>
        </w:rPr>
        <w:t xml:space="preserve">, 2017 - </w:t>
      </w:r>
      <w:r w:rsidRPr="00B85C59">
        <w:rPr>
          <w:b/>
          <w:noProof/>
        </w:rPr>
        <w:t>7:00-9:00</w:t>
      </w:r>
      <w:r w:rsidR="007C3621">
        <w:rPr>
          <w:b/>
          <w:noProof/>
        </w:rPr>
        <w:t xml:space="preserve"> P.M.</w:t>
      </w:r>
    </w:p>
    <w:p w:rsidR="00B85C59" w:rsidRPr="00B85C59" w:rsidRDefault="00B85C59" w:rsidP="00B85C59">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Thursday, January 26</w:t>
      </w:r>
      <w:r w:rsidRPr="00B85C59">
        <w:rPr>
          <w:b/>
        </w:rPr>
        <w:t xml:space="preserve">, 2017 - </w:t>
      </w:r>
      <w:r w:rsidRPr="00B85C59">
        <w:rPr>
          <w:b/>
          <w:noProof/>
        </w:rPr>
        <w:t>8:00-10:00</w:t>
      </w:r>
      <w:r w:rsidR="007C3621">
        <w:rPr>
          <w:b/>
          <w:noProof/>
        </w:rPr>
        <w:t xml:space="preserve"> A.M.</w:t>
      </w:r>
    </w:p>
    <w:p w:rsidR="00B85C59" w:rsidRPr="00B85C59" w:rsidRDefault="00B85C59" w:rsidP="00B85C59">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Tuesday, January 31</w:t>
      </w:r>
      <w:r w:rsidRPr="00B85C59">
        <w:rPr>
          <w:b/>
        </w:rPr>
        <w:t xml:space="preserve">, 2017 - </w:t>
      </w:r>
      <w:r w:rsidRPr="00B85C59">
        <w:rPr>
          <w:b/>
          <w:noProof/>
        </w:rPr>
        <w:t>6:00-8:00</w:t>
      </w:r>
      <w:r w:rsidR="007C3621">
        <w:rPr>
          <w:b/>
          <w:noProof/>
        </w:rPr>
        <w:t xml:space="preserve"> P.M.</w:t>
      </w:r>
    </w:p>
    <w:p w:rsidR="00B85C59" w:rsidRPr="00B85C59" w:rsidRDefault="00B85C59" w:rsidP="00B85C59">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B85C59" w:rsidRDefault="00172A88" w:rsidP="00B85C59">
      <w:r>
        <w:t xml:space="preserve">(Accepted--January 10, 2017) </w:t>
      </w:r>
    </w:p>
    <w:p w:rsidR="00172A88" w:rsidRPr="00B85C59" w:rsidRDefault="00172A88" w:rsidP="00B85C59"/>
    <w:p w:rsidR="00B85C59" w:rsidRPr="00B85C59" w:rsidRDefault="00B85C59" w:rsidP="00B85C59">
      <w:pPr>
        <w:rPr>
          <w:b/>
        </w:rPr>
      </w:pPr>
      <w:r w:rsidRPr="00B85C59">
        <w:rPr>
          <w:b/>
          <w:noProof/>
        </w:rPr>
        <w:t>Tuesday, January 31</w:t>
      </w:r>
      <w:r w:rsidRPr="00B85C59">
        <w:rPr>
          <w:b/>
        </w:rPr>
        <w:t xml:space="preserve">, 2017 - </w:t>
      </w:r>
      <w:r w:rsidRPr="00B85C59">
        <w:rPr>
          <w:b/>
          <w:noProof/>
        </w:rPr>
        <w:t>6:00-8:00</w:t>
      </w:r>
      <w:r w:rsidR="007C3621">
        <w:rPr>
          <w:b/>
          <w:noProof/>
        </w:rPr>
        <w:t xml:space="preserve"> P.M.</w:t>
      </w:r>
    </w:p>
    <w:p w:rsidR="00B85C59" w:rsidRPr="00B85C59" w:rsidRDefault="00B85C59" w:rsidP="00B85C59">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B85C59" w:rsidRDefault="00172A88" w:rsidP="0062310D">
      <w:pPr>
        <w:tabs>
          <w:tab w:val="left" w:pos="432"/>
          <w:tab w:val="left" w:pos="864"/>
        </w:tabs>
      </w:pPr>
      <w:r>
        <w:t xml:space="preserve">(Accepted--January 10, 2017) </w:t>
      </w:r>
    </w:p>
    <w:p w:rsidR="00244758" w:rsidRDefault="00244758" w:rsidP="0062310D">
      <w:pPr>
        <w:tabs>
          <w:tab w:val="left" w:pos="432"/>
          <w:tab w:val="left" w:pos="864"/>
        </w:tabs>
      </w:pPr>
    </w:p>
    <w:p w:rsidR="00244758" w:rsidRDefault="00244758" w:rsidP="0062310D">
      <w:pPr>
        <w:tabs>
          <w:tab w:val="left" w:pos="432"/>
          <w:tab w:val="left" w:pos="864"/>
        </w:tabs>
      </w:pPr>
    </w:p>
    <w:p w:rsidR="00C167D4" w:rsidRDefault="00C167D4" w:rsidP="0054573B">
      <w:pPr>
        <w:pStyle w:val="CALENDARHEADING"/>
      </w:pPr>
    </w:p>
    <w:p w:rsidR="00C167D4" w:rsidRDefault="00C167D4" w:rsidP="0054573B">
      <w:pPr>
        <w:pStyle w:val="CALENDARHEADING"/>
      </w:pPr>
    </w:p>
    <w:p w:rsidR="00C167D4" w:rsidRDefault="00C167D4" w:rsidP="0054573B">
      <w:pPr>
        <w:pStyle w:val="CALENDARHEADING"/>
      </w:pPr>
    </w:p>
    <w:p w:rsidR="00C167D4" w:rsidRDefault="00C167D4" w:rsidP="0054573B">
      <w:pPr>
        <w:pStyle w:val="CALENDARHEADING"/>
      </w:pPr>
    </w:p>
    <w:p w:rsidR="00C167D4" w:rsidRDefault="00C167D4" w:rsidP="0054573B">
      <w:pPr>
        <w:pStyle w:val="CALENDARHEADING"/>
      </w:pPr>
    </w:p>
    <w:p w:rsidR="00CD3EEB" w:rsidRPr="0054573B" w:rsidRDefault="0054573B" w:rsidP="0054573B">
      <w:pPr>
        <w:pStyle w:val="CALENDARHEADING"/>
      </w:pPr>
      <w:r>
        <w:lastRenderedPageBreak/>
        <w:t>MOTION PERIOD</w:t>
      </w: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54573B" w:rsidRDefault="0054573B" w:rsidP="0062310D">
      <w:pPr>
        <w:tabs>
          <w:tab w:val="left" w:pos="432"/>
          <w:tab w:val="left" w:pos="864"/>
        </w:tabs>
      </w:pPr>
    </w:p>
    <w:p w:rsidR="00F70858" w:rsidRDefault="00F70858" w:rsidP="0062310D">
      <w:pPr>
        <w:tabs>
          <w:tab w:val="left" w:pos="432"/>
          <w:tab w:val="left" w:pos="864"/>
        </w:tabs>
      </w:pPr>
    </w:p>
    <w:p w:rsidR="00F70858" w:rsidRDefault="00F70858" w:rsidP="0062310D">
      <w:pPr>
        <w:tabs>
          <w:tab w:val="left" w:pos="432"/>
          <w:tab w:val="left" w:pos="864"/>
        </w:tabs>
      </w:pPr>
    </w:p>
    <w:p w:rsidR="00F70858" w:rsidRDefault="00F70858" w:rsidP="0062310D">
      <w:pPr>
        <w:tabs>
          <w:tab w:val="left" w:pos="432"/>
          <w:tab w:val="left" w:pos="864"/>
        </w:tabs>
      </w:pPr>
    </w:p>
    <w:p w:rsidR="00F70858" w:rsidRDefault="00F70858" w:rsidP="0062310D">
      <w:pPr>
        <w:tabs>
          <w:tab w:val="left" w:pos="432"/>
          <w:tab w:val="left" w:pos="864"/>
        </w:tabs>
      </w:pPr>
    </w:p>
    <w:p w:rsidR="00F70858" w:rsidRDefault="00F70858" w:rsidP="0062310D">
      <w:pPr>
        <w:tabs>
          <w:tab w:val="left" w:pos="432"/>
          <w:tab w:val="left" w:pos="864"/>
        </w:tabs>
      </w:pPr>
    </w:p>
    <w:p w:rsidR="00244758" w:rsidRDefault="00244758" w:rsidP="0062310D">
      <w:pPr>
        <w:tabs>
          <w:tab w:val="left" w:pos="432"/>
          <w:tab w:val="left" w:pos="864"/>
        </w:tabs>
      </w:pPr>
    </w:p>
    <w:p w:rsidR="00CD3EEB" w:rsidRPr="00B568C1" w:rsidRDefault="00B568C1" w:rsidP="00B568C1">
      <w:pPr>
        <w:pStyle w:val="CALENDARHEADING"/>
      </w:pPr>
      <w:r>
        <w:t>STATEWIDE SECOND READING BILL</w:t>
      </w:r>
    </w:p>
    <w:p w:rsidR="00B568C1" w:rsidRDefault="00B568C1" w:rsidP="00B568C1"/>
    <w:p w:rsidR="00B568C1" w:rsidRDefault="00B568C1" w:rsidP="00B568C1"/>
    <w:p w:rsidR="00B568C1" w:rsidRPr="001B60B1" w:rsidRDefault="00B568C1" w:rsidP="00B568C1">
      <w:pPr>
        <w:pStyle w:val="BILLTITLE"/>
      </w:pPr>
      <w:r w:rsidRPr="001B60B1">
        <w:t>S.</w:t>
      </w:r>
      <w:r w:rsidRPr="001B60B1">
        <w:tab/>
        <w:t>42</w:t>
      </w:r>
      <w:r w:rsidRPr="001B60B1">
        <w:fldChar w:fldCharType="begin"/>
      </w:r>
      <w:r w:rsidRPr="001B60B1">
        <w:instrText xml:space="preserve"> XE "S. 42" \b </w:instrText>
      </w:r>
      <w:r w:rsidRPr="001B60B1">
        <w:fldChar w:fldCharType="end"/>
      </w:r>
      <w:r w:rsidRPr="001B60B1">
        <w:t xml:space="preserve">--Senators Bryant and Gambrell:  </w:t>
      </w:r>
      <w:r w:rsidRPr="001B60B1">
        <w:rPr>
          <w:szCs w:val="30"/>
        </w:rPr>
        <w:t xml:space="preserve">A JOINT RESOLUTION </w:t>
      </w:r>
      <w:r w:rsidRPr="001B60B1">
        <w:t>TO PROVIDE THAT THE SCHOOL DAYS MISSED BY STUDENTS ATTENDING TOWNVILLE ELEMENTARY SCHOOL IN THE ANDERSON COUNTY SCHOOL DISTRICT 4, FOLLOWING THE TRAGIC EVENTS THAT OCCURRED ON SEPTEMBER 28, 2016, ARE EXEMPT FROM THE MAKE-UP REQUIREMENT THAT FULL SCHOOL DAYS MISSED DUE TO DISRUPTIONS BE MADE UP.</w:t>
      </w:r>
    </w:p>
    <w:p w:rsidR="00B568C1" w:rsidRDefault="0054573B" w:rsidP="0054573B">
      <w:pPr>
        <w:pStyle w:val="CALENDARHISTORY"/>
      </w:pPr>
      <w:r>
        <w:t>(Read the first time--January 10, 2017)</w:t>
      </w:r>
    </w:p>
    <w:p w:rsidR="00CD3EEB" w:rsidRDefault="0054573B" w:rsidP="00244758">
      <w:pPr>
        <w:pStyle w:val="CALENDARHISTORY"/>
      </w:pPr>
      <w:r>
        <w:t>(Recalled from Committee</w:t>
      </w:r>
      <w:r w:rsidR="00244758">
        <w:t xml:space="preserve"> on Education--January 10, 2017)</w:t>
      </w:r>
    </w:p>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F70858" w:rsidRDefault="00F70858" w:rsidP="00F70858"/>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22077B" w:rsidRDefault="0022077B" w:rsidP="0062310D">
      <w:pPr>
        <w:tabs>
          <w:tab w:val="left" w:pos="432"/>
          <w:tab w:val="left" w:pos="864"/>
        </w:tabs>
        <w:rPr>
          <w:noProof/>
        </w:rPr>
        <w:sectPr w:rsidR="0022077B" w:rsidSect="0022077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2077B" w:rsidRPr="0022077B" w:rsidRDefault="0022077B">
      <w:pPr>
        <w:pStyle w:val="Index1"/>
        <w:tabs>
          <w:tab w:val="right" w:leader="dot" w:pos="2798"/>
        </w:tabs>
        <w:rPr>
          <w:b/>
          <w:bCs/>
          <w:noProof/>
        </w:rPr>
      </w:pPr>
      <w:r w:rsidRPr="0022077B">
        <w:rPr>
          <w:b/>
          <w:noProof/>
        </w:rPr>
        <w:t>S. 42</w:t>
      </w:r>
      <w:r w:rsidRPr="0022077B">
        <w:rPr>
          <w:b/>
          <w:noProof/>
        </w:rPr>
        <w:tab/>
      </w:r>
      <w:r w:rsidRPr="0022077B">
        <w:rPr>
          <w:b/>
          <w:bCs/>
          <w:noProof/>
        </w:rPr>
        <w:t>4</w:t>
      </w:r>
    </w:p>
    <w:p w:rsidR="0022077B" w:rsidRPr="0022077B" w:rsidRDefault="0022077B">
      <w:pPr>
        <w:pStyle w:val="Index1"/>
        <w:tabs>
          <w:tab w:val="right" w:leader="dot" w:pos="2798"/>
        </w:tabs>
        <w:rPr>
          <w:b/>
          <w:bCs/>
          <w:noProof/>
        </w:rPr>
      </w:pPr>
      <w:r w:rsidRPr="0022077B">
        <w:rPr>
          <w:b/>
          <w:noProof/>
        </w:rPr>
        <w:t>H. 3361</w:t>
      </w:r>
      <w:r w:rsidRPr="0022077B">
        <w:rPr>
          <w:b/>
          <w:noProof/>
        </w:rPr>
        <w:tab/>
      </w:r>
      <w:r w:rsidRPr="0022077B">
        <w:rPr>
          <w:b/>
          <w:bCs/>
          <w:noProof/>
        </w:rPr>
        <w:t>1</w:t>
      </w:r>
    </w:p>
    <w:p w:rsidR="0022077B" w:rsidRPr="0022077B" w:rsidRDefault="0022077B" w:rsidP="0062310D">
      <w:pPr>
        <w:tabs>
          <w:tab w:val="left" w:pos="432"/>
          <w:tab w:val="left" w:pos="864"/>
        </w:tabs>
        <w:rPr>
          <w:b/>
          <w:noProof/>
        </w:rPr>
        <w:sectPr w:rsidR="0022077B" w:rsidRPr="0022077B" w:rsidSect="0022077B">
          <w:type w:val="continuous"/>
          <w:pgSz w:w="12240" w:h="15840" w:code="1"/>
          <w:pgMar w:top="1008" w:right="4666" w:bottom="3499" w:left="1238" w:header="0" w:footer="3499" w:gutter="0"/>
          <w:cols w:num="2" w:space="720"/>
          <w:titlePg/>
          <w:docGrid w:linePitch="360"/>
        </w:sectPr>
      </w:pPr>
    </w:p>
    <w:p w:rsidR="0036113A" w:rsidRDefault="0022077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2077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05" w:rsidRDefault="00594905">
      <w:r>
        <w:separator/>
      </w:r>
    </w:p>
  </w:endnote>
  <w:endnote w:type="continuationSeparator" w:id="0">
    <w:p w:rsidR="00594905" w:rsidRDefault="0059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05" w:rsidRDefault="005949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C6AB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05" w:rsidRDefault="00594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05" w:rsidRDefault="005949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C6A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05" w:rsidRDefault="00594905">
      <w:r>
        <w:separator/>
      </w:r>
    </w:p>
  </w:footnote>
  <w:footnote w:type="continuationSeparator" w:id="0">
    <w:p w:rsidR="00594905" w:rsidRDefault="00594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59"/>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E7D"/>
    <w:rsid w:val="0015290F"/>
    <w:rsid w:val="001529AA"/>
    <w:rsid w:val="001551BC"/>
    <w:rsid w:val="00155961"/>
    <w:rsid w:val="00162BB5"/>
    <w:rsid w:val="001665F1"/>
    <w:rsid w:val="00171603"/>
    <w:rsid w:val="00172A88"/>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77B"/>
    <w:rsid w:val="00220F20"/>
    <w:rsid w:val="00220FFF"/>
    <w:rsid w:val="002238C9"/>
    <w:rsid w:val="00227674"/>
    <w:rsid w:val="00227EC2"/>
    <w:rsid w:val="00230D77"/>
    <w:rsid w:val="0023735E"/>
    <w:rsid w:val="00240005"/>
    <w:rsid w:val="00243554"/>
    <w:rsid w:val="00244758"/>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573B"/>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05"/>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3621"/>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06C6"/>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6ABF"/>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021F"/>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568C1"/>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59"/>
    <w:rsid w:val="00B85C85"/>
    <w:rsid w:val="00B85F2C"/>
    <w:rsid w:val="00B8639B"/>
    <w:rsid w:val="00B918D2"/>
    <w:rsid w:val="00B9632D"/>
    <w:rsid w:val="00B977DE"/>
    <w:rsid w:val="00BA5297"/>
    <w:rsid w:val="00BA617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2C8A"/>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67D4"/>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27B40"/>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0858"/>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DBC4E9-E58E-4FE5-89AA-80C8E2D2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2077B"/>
    <w:pPr>
      <w:ind w:left="220" w:hanging="220"/>
    </w:pPr>
  </w:style>
  <w:style w:type="paragraph" w:styleId="BalloonText">
    <w:name w:val="Balloon Text"/>
    <w:basedOn w:val="Normal"/>
    <w:link w:val="BalloonTextChar"/>
    <w:uiPriority w:val="99"/>
    <w:semiHidden/>
    <w:unhideWhenUsed/>
    <w:rsid w:val="00594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A528-DCD5-4585-9D94-E1DCDDE8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99158DD2.dotm</Template>
  <TotalTime>0</TotalTime>
  <Pages>7</Pages>
  <Words>679</Words>
  <Characters>3868</Characters>
  <Application>Microsoft Office Word</Application>
  <DocSecurity>0</DocSecurity>
  <Lines>208</Lines>
  <Paragraphs>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1/11/2017 - South Carolina Legislature Online</dc:title>
  <dc:creator>LesleyStone</dc:creator>
  <cp:lastModifiedBy>Lavarres Lynch</cp:lastModifiedBy>
  <cp:revision>2</cp:revision>
  <cp:lastPrinted>2017-01-10T19:07:00Z</cp:lastPrinted>
  <dcterms:created xsi:type="dcterms:W3CDTF">2017-01-10T19:43:00Z</dcterms:created>
  <dcterms:modified xsi:type="dcterms:W3CDTF">2017-01-10T19:43:00Z</dcterms:modified>
</cp:coreProperties>
</file>