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B032A8">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032A8">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168.75pt" o:ole="" fillcolor="window">
            <v:imagedata r:id="rId7" o:title="" gain="2147483647f" blacklevel="15728f"/>
          </v:shape>
          <o:OLEObject Type="Embed" ProgID="Word.Picture.8" ShapeID="_x0000_i1025" DrawAspect="Content" ObjectID="_154582404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032A8" w:rsidP="00407CDE">
      <w:pPr>
        <w:jc w:val="center"/>
        <w:rPr>
          <w:b/>
        </w:rPr>
      </w:pPr>
      <w:r>
        <w:rPr>
          <w:b/>
        </w:rPr>
        <w:t>TUESDAY, JANUARY 17, 2017</w:t>
      </w:r>
      <w:r>
        <w:rPr>
          <w:b/>
        </w:rPr>
        <w:br/>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B032A8">
        <w:rPr>
          <w:b/>
        </w:rPr>
        <w:t>17</w:t>
      </w:r>
      <w:r>
        <w:rPr>
          <w:b/>
        </w:rPr>
        <w:t>, 20</w:t>
      </w:r>
      <w:r w:rsidR="00827CED">
        <w:rPr>
          <w:b/>
        </w:rPr>
        <w:t>1</w:t>
      </w:r>
      <w:r w:rsidR="00754F43">
        <w:rPr>
          <w:b/>
        </w:rPr>
        <w:t>7</w:t>
      </w:r>
    </w:p>
    <w:p w:rsidR="0036113A" w:rsidRDefault="0036113A" w:rsidP="0062310D">
      <w:pPr>
        <w:tabs>
          <w:tab w:val="left" w:pos="432"/>
          <w:tab w:val="left" w:pos="864"/>
        </w:tabs>
      </w:pPr>
    </w:p>
    <w:p w:rsidR="00B032A8" w:rsidRDefault="00B032A8" w:rsidP="0062310D">
      <w:pPr>
        <w:tabs>
          <w:tab w:val="left" w:pos="432"/>
          <w:tab w:val="left" w:pos="864"/>
        </w:tabs>
      </w:pPr>
    </w:p>
    <w:p w:rsidR="00B032A8" w:rsidRDefault="00B032A8" w:rsidP="00B032A8">
      <w:pPr>
        <w:pStyle w:val="CALENDARHEADING"/>
      </w:pPr>
      <w:r>
        <w:t>JOINT ASSEMBLY</w:t>
      </w:r>
    </w:p>
    <w:p w:rsidR="00B032A8" w:rsidRPr="00D64C8E" w:rsidRDefault="00B032A8" w:rsidP="00B032A8"/>
    <w:p w:rsidR="00B032A8" w:rsidRDefault="00B032A8" w:rsidP="00B032A8">
      <w:pPr>
        <w:tabs>
          <w:tab w:val="left" w:pos="432"/>
          <w:tab w:val="left" w:pos="864"/>
        </w:tabs>
      </w:pPr>
    </w:p>
    <w:p w:rsidR="00B032A8" w:rsidRPr="00D64C8E" w:rsidRDefault="00B032A8" w:rsidP="00B032A8">
      <w:pPr>
        <w:tabs>
          <w:tab w:val="left" w:pos="432"/>
          <w:tab w:val="left" w:pos="864"/>
        </w:tabs>
        <w:rPr>
          <w:b/>
        </w:rPr>
      </w:pPr>
      <w:r w:rsidRPr="00D64C8E">
        <w:rPr>
          <w:b/>
        </w:rPr>
        <w:t>Wednesday, February 1, 2017 at 12:00 Noon</w:t>
      </w:r>
      <w:r>
        <w:rPr>
          <w:b/>
        </w:rPr>
        <w:t>:</w:t>
      </w:r>
      <w:r w:rsidRPr="00D64C8E">
        <w:rPr>
          <w:b/>
        </w:rPr>
        <w:t xml:space="preserve"> </w:t>
      </w:r>
    </w:p>
    <w:p w:rsidR="00B032A8" w:rsidRPr="0084498A" w:rsidRDefault="00B032A8" w:rsidP="00B032A8">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B032A8" w:rsidRDefault="00B032A8" w:rsidP="00B032A8">
      <w:pPr>
        <w:pStyle w:val="CALENDARHISTORY"/>
      </w:pPr>
      <w:r>
        <w:t>(Adopted--January 12, 2017)</w:t>
      </w:r>
    </w:p>
    <w:p w:rsidR="00B032A8" w:rsidRDefault="00B032A8" w:rsidP="00B032A8">
      <w:pPr>
        <w:tabs>
          <w:tab w:val="left" w:pos="432"/>
          <w:tab w:val="left" w:pos="864"/>
        </w:tabs>
      </w:pPr>
    </w:p>
    <w:p w:rsidR="00B032A8" w:rsidRDefault="00B032A8" w:rsidP="00B032A8">
      <w:pPr>
        <w:tabs>
          <w:tab w:val="left" w:pos="432"/>
          <w:tab w:val="left" w:pos="864"/>
        </w:tabs>
      </w:pPr>
    </w:p>
    <w:p w:rsidR="00B032A8" w:rsidRPr="00B85C59" w:rsidRDefault="00B032A8" w:rsidP="00B032A8">
      <w:pPr>
        <w:pStyle w:val="CALENDARHEADING"/>
      </w:pPr>
      <w:r>
        <w:t>INVITATIONS</w:t>
      </w:r>
    </w:p>
    <w:p w:rsidR="00B032A8" w:rsidRDefault="00B032A8" w:rsidP="00B032A8">
      <w:pPr>
        <w:tabs>
          <w:tab w:val="left" w:pos="432"/>
          <w:tab w:val="left" w:pos="864"/>
        </w:tabs>
      </w:pPr>
    </w:p>
    <w:p w:rsidR="00B032A8" w:rsidRDefault="00B032A8" w:rsidP="00B032A8">
      <w:pPr>
        <w:tabs>
          <w:tab w:val="left" w:pos="432"/>
          <w:tab w:val="left" w:pos="864"/>
        </w:tabs>
      </w:pPr>
    </w:p>
    <w:p w:rsidR="00B032A8" w:rsidRPr="00B85C59" w:rsidRDefault="00B032A8" w:rsidP="00B032A8">
      <w:pPr>
        <w:keepNext/>
        <w:keepLines/>
        <w:rPr>
          <w:b/>
        </w:rPr>
      </w:pPr>
      <w:r w:rsidRPr="00B85C59">
        <w:rPr>
          <w:b/>
          <w:noProof/>
        </w:rPr>
        <w:t>Tuesday, January 17</w:t>
      </w:r>
      <w:r w:rsidRPr="00B85C59">
        <w:rPr>
          <w:b/>
        </w:rPr>
        <w:t xml:space="preserve">, 2017 - </w:t>
      </w:r>
      <w:r w:rsidRPr="00B85C59">
        <w:rPr>
          <w:b/>
          <w:noProof/>
        </w:rPr>
        <w:t>5:30-8:00</w:t>
      </w:r>
      <w:r>
        <w:rPr>
          <w:b/>
          <w:noProof/>
        </w:rPr>
        <w:t xml:space="preserve"> P.M.</w:t>
      </w:r>
    </w:p>
    <w:p w:rsidR="00B032A8" w:rsidRPr="00B85C59" w:rsidRDefault="00B032A8" w:rsidP="00B032A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Blue Marlin</w:t>
      </w:r>
      <w:r w:rsidRPr="00B85C59">
        <w:t xml:space="preserve">, by the </w:t>
      </w:r>
      <w:r w:rsidRPr="00B85C59">
        <w:rPr>
          <w:b/>
          <w:noProof/>
        </w:rPr>
        <w:t>CONSERVATION VOTERS OF SOUTH CAROLINA</w:t>
      </w:r>
    </w:p>
    <w:p w:rsidR="00B032A8" w:rsidRDefault="00B032A8" w:rsidP="00B032A8">
      <w:pPr>
        <w:keepNext/>
        <w:keepLines/>
      </w:pPr>
      <w:r>
        <w:t xml:space="preserve">(Accepted--January 10, 2017) </w:t>
      </w:r>
    </w:p>
    <w:p w:rsidR="00B032A8" w:rsidRPr="00B85C59" w:rsidRDefault="00B032A8" w:rsidP="00B032A8"/>
    <w:p w:rsidR="00B032A8" w:rsidRPr="00B85C59" w:rsidRDefault="00B032A8" w:rsidP="00B032A8">
      <w:pPr>
        <w:rPr>
          <w:b/>
        </w:rPr>
      </w:pPr>
      <w:r w:rsidRPr="00B85C59">
        <w:rPr>
          <w:b/>
          <w:noProof/>
        </w:rPr>
        <w:t>Tuesday, January 17</w:t>
      </w:r>
      <w:r w:rsidRPr="00B85C59">
        <w:rPr>
          <w:b/>
        </w:rPr>
        <w:t xml:space="preserve">, 2017 - </w:t>
      </w:r>
      <w:r w:rsidRPr="00B85C59">
        <w:rPr>
          <w:b/>
          <w:noProof/>
        </w:rPr>
        <w:t>6:00-8:00</w:t>
      </w:r>
      <w:r>
        <w:rPr>
          <w:b/>
          <w:noProof/>
        </w:rPr>
        <w:t xml:space="preserve"> P.M.</w:t>
      </w:r>
    </w:p>
    <w:p w:rsidR="00B032A8" w:rsidRPr="00B85C59" w:rsidRDefault="00B032A8" w:rsidP="00B032A8">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LEXINGTON COUNTY NIGHT</w:t>
      </w:r>
    </w:p>
    <w:p w:rsidR="00B032A8" w:rsidRDefault="00B032A8" w:rsidP="00B032A8">
      <w:r>
        <w:t xml:space="preserve">(Accepted--January 10, 2017) </w:t>
      </w:r>
    </w:p>
    <w:p w:rsidR="00B032A8" w:rsidRPr="00B85C59" w:rsidRDefault="00B032A8" w:rsidP="00B032A8"/>
    <w:p w:rsidR="00B032A8" w:rsidRPr="00B85C59" w:rsidRDefault="00B032A8" w:rsidP="00B032A8">
      <w:pPr>
        <w:rPr>
          <w:b/>
        </w:rPr>
      </w:pPr>
      <w:r w:rsidRPr="00B85C59">
        <w:rPr>
          <w:b/>
          <w:noProof/>
        </w:rPr>
        <w:t>Wednesday, January 18</w:t>
      </w:r>
      <w:r w:rsidRPr="00B85C59">
        <w:rPr>
          <w:b/>
        </w:rPr>
        <w:t xml:space="preserve">, 2017 - </w:t>
      </w:r>
      <w:r w:rsidRPr="00B85C59">
        <w:rPr>
          <w:b/>
          <w:noProof/>
        </w:rPr>
        <w:t>12:00-2:00</w:t>
      </w:r>
      <w:r>
        <w:rPr>
          <w:b/>
          <w:noProof/>
        </w:rPr>
        <w:t xml:space="preserve"> P.M.</w:t>
      </w:r>
    </w:p>
    <w:p w:rsidR="00B032A8" w:rsidRPr="00B85C59" w:rsidRDefault="00B032A8" w:rsidP="00B032A8">
      <w:pPr>
        <w:rPr>
          <w:b/>
        </w:rPr>
      </w:pPr>
      <w:r w:rsidRPr="00B85C59">
        <w:rPr>
          <w:noProof/>
        </w:rPr>
        <w:t>Members and Staff</w:t>
      </w:r>
      <w:r w:rsidRPr="00B85C59">
        <w:t xml:space="preserve">, </w:t>
      </w:r>
      <w:r w:rsidRPr="00B85C59">
        <w:rPr>
          <w:noProof/>
        </w:rPr>
        <w:t>Luncheon</w:t>
      </w:r>
      <w:r w:rsidRPr="00B85C59">
        <w:t xml:space="preserve">, </w:t>
      </w:r>
      <w:r w:rsidRPr="00B85C59">
        <w:rPr>
          <w:noProof/>
        </w:rPr>
        <w:t>Room 112, Blatt Building</w:t>
      </w:r>
      <w:r w:rsidRPr="00B85C59">
        <w:t xml:space="preserve">, by the </w:t>
      </w:r>
      <w:r w:rsidRPr="00B85C59">
        <w:rPr>
          <w:b/>
          <w:noProof/>
        </w:rPr>
        <w:t>SOUTH CAROLINA ATHLETIC TRAINERS</w:t>
      </w:r>
    </w:p>
    <w:p w:rsidR="00B032A8" w:rsidRDefault="00B032A8" w:rsidP="00B032A8">
      <w:r>
        <w:t xml:space="preserve">(Accepted--January 10, 2017) </w:t>
      </w:r>
    </w:p>
    <w:p w:rsidR="00B032A8" w:rsidRPr="00B85C59" w:rsidRDefault="00B032A8" w:rsidP="00B032A8"/>
    <w:p w:rsidR="00B032A8" w:rsidRPr="00B85C59" w:rsidRDefault="00B032A8" w:rsidP="00B032A8">
      <w:pPr>
        <w:rPr>
          <w:b/>
        </w:rPr>
      </w:pPr>
      <w:r w:rsidRPr="00B85C59">
        <w:rPr>
          <w:b/>
          <w:noProof/>
        </w:rPr>
        <w:t>Wednesday, January 18</w:t>
      </w:r>
      <w:r w:rsidRPr="00B85C59">
        <w:rPr>
          <w:b/>
        </w:rPr>
        <w:t xml:space="preserve">, 2017 - </w:t>
      </w:r>
      <w:r w:rsidRPr="00B85C59">
        <w:rPr>
          <w:b/>
          <w:noProof/>
        </w:rPr>
        <w:t>4:30-6:30</w:t>
      </w:r>
      <w:r>
        <w:rPr>
          <w:b/>
          <w:noProof/>
        </w:rPr>
        <w:t xml:space="preserve"> P.M.</w:t>
      </w:r>
    </w:p>
    <w:p w:rsidR="00B032A8" w:rsidRPr="00B85C59" w:rsidRDefault="00B032A8" w:rsidP="00B032A8">
      <w:pPr>
        <w:rPr>
          <w:b/>
        </w:rPr>
      </w:pPr>
      <w:r w:rsidRPr="00B85C59">
        <w:rPr>
          <w:noProof/>
        </w:rPr>
        <w:t>Members and Staff</w:t>
      </w:r>
      <w:r w:rsidRPr="00B85C59">
        <w:t xml:space="preserve">, </w:t>
      </w:r>
      <w:r w:rsidRPr="00B85C59">
        <w:rPr>
          <w:noProof/>
        </w:rPr>
        <w:t>Event</w:t>
      </w:r>
      <w:r w:rsidRPr="00B85C59">
        <w:t xml:space="preserve">, </w:t>
      </w:r>
      <w:r w:rsidRPr="00B85C59">
        <w:rPr>
          <w:noProof/>
        </w:rPr>
        <w:t xml:space="preserve">The </w:t>
      </w:r>
      <w:r w:rsidR="001371DF">
        <w:rPr>
          <w:noProof/>
        </w:rPr>
        <w:t>Palmetto Club</w:t>
      </w:r>
      <w:r w:rsidRPr="00B85C59">
        <w:t xml:space="preserve">, by the </w:t>
      </w:r>
      <w:r w:rsidRPr="00B85C59">
        <w:rPr>
          <w:b/>
          <w:noProof/>
        </w:rPr>
        <w:t>SOUTH CAROLINA CH</w:t>
      </w:r>
      <w:r>
        <w:rPr>
          <w:b/>
          <w:noProof/>
        </w:rPr>
        <w:t>AM</w:t>
      </w:r>
      <w:r w:rsidRPr="00B85C59">
        <w:rPr>
          <w:b/>
          <w:noProof/>
        </w:rPr>
        <w:t>BER OF COMMERCE “BUSINESS SPEAKS”</w:t>
      </w:r>
    </w:p>
    <w:p w:rsidR="00B032A8" w:rsidRDefault="00B032A8" w:rsidP="00B032A8">
      <w:r>
        <w:t xml:space="preserve">(Accepted--January 10, 2017) </w:t>
      </w:r>
    </w:p>
    <w:p w:rsidR="00B032A8" w:rsidRPr="00B85C59" w:rsidRDefault="00B032A8" w:rsidP="00B032A8"/>
    <w:p w:rsidR="00B032A8" w:rsidRPr="00B85C59" w:rsidRDefault="00B032A8" w:rsidP="00B032A8">
      <w:pPr>
        <w:keepNext/>
        <w:keepLines/>
        <w:rPr>
          <w:b/>
        </w:rPr>
      </w:pPr>
      <w:r w:rsidRPr="00B85C59">
        <w:rPr>
          <w:b/>
          <w:noProof/>
        </w:rPr>
        <w:t>Wednesday, January 18</w:t>
      </w:r>
      <w:r w:rsidRPr="00B85C59">
        <w:rPr>
          <w:b/>
        </w:rPr>
        <w:t xml:space="preserve">, 2017 - </w:t>
      </w:r>
      <w:r w:rsidRPr="00B85C59">
        <w:rPr>
          <w:b/>
          <w:noProof/>
        </w:rPr>
        <w:t>5:00-7:00</w:t>
      </w:r>
      <w:r>
        <w:rPr>
          <w:b/>
          <w:noProof/>
        </w:rPr>
        <w:t xml:space="preserve"> P.M.</w:t>
      </w:r>
    </w:p>
    <w:p w:rsidR="00B032A8" w:rsidRPr="00B85C59" w:rsidRDefault="00B032A8" w:rsidP="00B032A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ECONOMIC DEVELOPERS ASSOCIATION</w:t>
      </w:r>
    </w:p>
    <w:p w:rsidR="00B032A8" w:rsidRDefault="00B032A8" w:rsidP="00B032A8">
      <w:pPr>
        <w:keepNext/>
        <w:keepLines/>
      </w:pPr>
      <w:r>
        <w:t xml:space="preserve">(Accepted--January 10, 2017) </w:t>
      </w:r>
    </w:p>
    <w:p w:rsidR="00B032A8" w:rsidRPr="00B85C59" w:rsidRDefault="00B032A8" w:rsidP="00B032A8"/>
    <w:p w:rsidR="00B032A8" w:rsidRPr="00B85C59" w:rsidRDefault="00B032A8" w:rsidP="00B032A8">
      <w:pPr>
        <w:keepNext/>
        <w:keepLines/>
        <w:rPr>
          <w:b/>
        </w:rPr>
      </w:pPr>
      <w:r w:rsidRPr="00B85C59">
        <w:rPr>
          <w:b/>
          <w:noProof/>
        </w:rPr>
        <w:lastRenderedPageBreak/>
        <w:t>Wednesday, January 18</w:t>
      </w:r>
      <w:r w:rsidRPr="00B85C59">
        <w:rPr>
          <w:b/>
        </w:rPr>
        <w:t xml:space="preserve">, 2017 - </w:t>
      </w:r>
      <w:r w:rsidRPr="00B85C59">
        <w:rPr>
          <w:b/>
          <w:noProof/>
        </w:rPr>
        <w:t>6:00-8:00</w:t>
      </w:r>
      <w:r>
        <w:rPr>
          <w:b/>
          <w:noProof/>
        </w:rPr>
        <w:t xml:space="preserve"> P.M.</w:t>
      </w:r>
    </w:p>
    <w:p w:rsidR="00B032A8" w:rsidRPr="00B85C59" w:rsidRDefault="00B032A8" w:rsidP="00B032A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Nexsen Pruet, 1230 Main Street, Suite 700</w:t>
      </w:r>
      <w:r w:rsidRPr="00B85C59">
        <w:t xml:space="preserve">, by the </w:t>
      </w:r>
      <w:r w:rsidRPr="00B85C59">
        <w:rPr>
          <w:b/>
          <w:noProof/>
        </w:rPr>
        <w:t>SOUTH CAROLINA ENGINEERS, ARCHITECTS AND CONTRACTORS</w:t>
      </w:r>
    </w:p>
    <w:p w:rsidR="00B032A8" w:rsidRDefault="00B032A8" w:rsidP="00B032A8">
      <w:pPr>
        <w:keepNext/>
        <w:keepLines/>
      </w:pPr>
      <w:r>
        <w:t xml:space="preserve">(Accepted--January 10, 2017) </w:t>
      </w:r>
    </w:p>
    <w:p w:rsidR="00B032A8" w:rsidRPr="00B85C59" w:rsidRDefault="00B032A8" w:rsidP="00B032A8"/>
    <w:p w:rsidR="00B032A8" w:rsidRPr="00B85C59" w:rsidRDefault="00B032A8" w:rsidP="00B032A8">
      <w:pPr>
        <w:rPr>
          <w:b/>
        </w:rPr>
      </w:pPr>
      <w:r w:rsidRPr="00B85C59">
        <w:rPr>
          <w:b/>
          <w:noProof/>
        </w:rPr>
        <w:t>Thursday, January 19</w:t>
      </w:r>
      <w:r w:rsidRPr="00B85C59">
        <w:rPr>
          <w:b/>
        </w:rPr>
        <w:t xml:space="preserve">, 2017 - </w:t>
      </w:r>
      <w:r w:rsidRPr="00B85C59">
        <w:rPr>
          <w:b/>
          <w:noProof/>
        </w:rPr>
        <w:t>8:00-10:00</w:t>
      </w:r>
      <w:r>
        <w:rPr>
          <w:b/>
          <w:noProof/>
        </w:rPr>
        <w:t xml:space="preserve"> A.M.</w:t>
      </w:r>
    </w:p>
    <w:p w:rsidR="00B032A8" w:rsidRPr="00B85C59" w:rsidRDefault="00B032A8" w:rsidP="00B032A8">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RECYCLERS ASSOCIATION</w:t>
      </w:r>
    </w:p>
    <w:p w:rsidR="00B032A8" w:rsidRDefault="00B032A8" w:rsidP="00B032A8">
      <w:r>
        <w:t xml:space="preserve">(Accepted--January 10, 2017) </w:t>
      </w:r>
    </w:p>
    <w:p w:rsidR="00B032A8" w:rsidRDefault="00B032A8" w:rsidP="00B032A8"/>
    <w:p w:rsidR="00B032A8" w:rsidRPr="00B85C59" w:rsidRDefault="00B032A8" w:rsidP="00B032A8">
      <w:pPr>
        <w:keepNext/>
        <w:keepLines/>
        <w:rPr>
          <w:b/>
        </w:rPr>
      </w:pPr>
      <w:r w:rsidRPr="00B85C59">
        <w:rPr>
          <w:b/>
          <w:noProof/>
        </w:rPr>
        <w:t>Tuesday, January 24</w:t>
      </w:r>
      <w:r w:rsidRPr="00B85C59">
        <w:rPr>
          <w:b/>
        </w:rPr>
        <w:t xml:space="preserve">, 2017 - </w:t>
      </w:r>
      <w:r w:rsidRPr="00B85C59">
        <w:rPr>
          <w:b/>
          <w:noProof/>
        </w:rPr>
        <w:t>5:00-9:00</w:t>
      </w:r>
      <w:r>
        <w:rPr>
          <w:b/>
          <w:noProof/>
        </w:rPr>
        <w:t xml:space="preserve"> P.M.</w:t>
      </w:r>
    </w:p>
    <w:p w:rsidR="00B032A8" w:rsidRPr="00B85C59" w:rsidRDefault="00B032A8" w:rsidP="00B032A8">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B032A8" w:rsidRDefault="00B032A8" w:rsidP="00B032A8">
      <w:pPr>
        <w:keepNext/>
        <w:keepLines/>
      </w:pPr>
      <w:r>
        <w:t xml:space="preserve">(Accepted--January 10, 2017) </w:t>
      </w:r>
    </w:p>
    <w:p w:rsidR="00B032A8" w:rsidRPr="00B85C59" w:rsidRDefault="00B032A8" w:rsidP="00B032A8"/>
    <w:p w:rsidR="00B032A8" w:rsidRPr="00B85C59" w:rsidRDefault="00B032A8" w:rsidP="00B032A8">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B032A8" w:rsidRPr="00B85C59" w:rsidRDefault="00B032A8" w:rsidP="00B032A8">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B032A8" w:rsidRDefault="00B032A8" w:rsidP="00B032A8">
      <w:pPr>
        <w:keepNext/>
        <w:keepLines/>
      </w:pPr>
      <w:r>
        <w:t xml:space="preserve">(Accepted--January 10, 2017) </w:t>
      </w:r>
    </w:p>
    <w:p w:rsidR="00B032A8" w:rsidRPr="00B85C59" w:rsidRDefault="00B032A8" w:rsidP="00B032A8"/>
    <w:p w:rsidR="00B032A8" w:rsidRPr="00B85C59" w:rsidRDefault="00B032A8" w:rsidP="00B032A8">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B032A8" w:rsidRPr="00B85C59" w:rsidRDefault="00B032A8" w:rsidP="00B032A8">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B032A8" w:rsidRDefault="00B032A8" w:rsidP="00B032A8">
      <w:r>
        <w:t xml:space="preserve">(Accepted--January 10, 2017) </w:t>
      </w:r>
    </w:p>
    <w:p w:rsidR="00B032A8" w:rsidRPr="00B85C59" w:rsidRDefault="00B032A8" w:rsidP="00B032A8"/>
    <w:p w:rsidR="00B032A8" w:rsidRPr="00B85C59" w:rsidRDefault="00B032A8" w:rsidP="00B032A8">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B032A8" w:rsidRPr="00B85C59" w:rsidRDefault="00B032A8" w:rsidP="00B032A8">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B032A8" w:rsidRDefault="00B032A8" w:rsidP="00B032A8">
      <w:r>
        <w:t xml:space="preserve">(Accepted--January 10, 2017) </w:t>
      </w:r>
    </w:p>
    <w:p w:rsidR="00B032A8" w:rsidRPr="00B85C59" w:rsidRDefault="00B032A8" w:rsidP="00B032A8"/>
    <w:p w:rsidR="00B032A8" w:rsidRPr="00B85C59" w:rsidRDefault="00B032A8" w:rsidP="00B032A8">
      <w:pPr>
        <w:rPr>
          <w:b/>
        </w:rPr>
      </w:pPr>
      <w:r w:rsidRPr="00B85C59">
        <w:rPr>
          <w:b/>
          <w:noProof/>
        </w:rPr>
        <w:t>Wednesday, January 25</w:t>
      </w:r>
      <w:r w:rsidRPr="00B85C59">
        <w:rPr>
          <w:b/>
        </w:rPr>
        <w:t xml:space="preserve">, 2017 - </w:t>
      </w:r>
      <w:r w:rsidRPr="00B85C59">
        <w:rPr>
          <w:b/>
          <w:noProof/>
        </w:rPr>
        <w:t>7:00-9:00</w:t>
      </w:r>
      <w:r>
        <w:rPr>
          <w:b/>
          <w:noProof/>
        </w:rPr>
        <w:t xml:space="preserve"> P.M.</w:t>
      </w:r>
    </w:p>
    <w:p w:rsidR="00B032A8" w:rsidRPr="00B85C59" w:rsidRDefault="00B032A8" w:rsidP="00B032A8">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B032A8" w:rsidRDefault="00B032A8" w:rsidP="00B032A8">
      <w:r>
        <w:t xml:space="preserve">(Accepted--January 10, 2017) </w:t>
      </w:r>
    </w:p>
    <w:p w:rsidR="00B032A8" w:rsidRPr="00B85C59" w:rsidRDefault="00B032A8" w:rsidP="00B032A8"/>
    <w:p w:rsidR="00B032A8" w:rsidRPr="00B85C59" w:rsidRDefault="00B032A8" w:rsidP="00B032A8">
      <w:pPr>
        <w:rPr>
          <w:b/>
        </w:rPr>
      </w:pPr>
      <w:r w:rsidRPr="00B85C59">
        <w:rPr>
          <w:b/>
          <w:noProof/>
        </w:rPr>
        <w:t>Thursday, January 26</w:t>
      </w:r>
      <w:r w:rsidRPr="00B85C59">
        <w:rPr>
          <w:b/>
        </w:rPr>
        <w:t xml:space="preserve">, 2017 - </w:t>
      </w:r>
      <w:r w:rsidRPr="00B85C59">
        <w:rPr>
          <w:b/>
          <w:noProof/>
        </w:rPr>
        <w:t>8:00-10:00</w:t>
      </w:r>
      <w:r>
        <w:rPr>
          <w:b/>
          <w:noProof/>
        </w:rPr>
        <w:t xml:space="preserve"> A.M.</w:t>
      </w:r>
    </w:p>
    <w:p w:rsidR="00B032A8" w:rsidRPr="00B85C59" w:rsidRDefault="00B032A8" w:rsidP="00B032A8">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B032A8" w:rsidRDefault="00B032A8" w:rsidP="00B032A8">
      <w:r>
        <w:t xml:space="preserve">(Accepted--January 10, 2017) </w:t>
      </w:r>
    </w:p>
    <w:p w:rsidR="00B032A8" w:rsidRPr="00B85C59" w:rsidRDefault="00B032A8" w:rsidP="00B032A8"/>
    <w:p w:rsidR="00B032A8" w:rsidRPr="00B85C59" w:rsidRDefault="00B032A8" w:rsidP="00B032A8">
      <w:pPr>
        <w:keepNext/>
        <w:keepLines/>
        <w:rPr>
          <w:b/>
        </w:rPr>
      </w:pPr>
      <w:r w:rsidRPr="00B85C59">
        <w:rPr>
          <w:b/>
          <w:noProof/>
        </w:rPr>
        <w:lastRenderedPageBreak/>
        <w:t>Tuesday, January 31</w:t>
      </w:r>
      <w:r w:rsidRPr="00B85C59">
        <w:rPr>
          <w:b/>
        </w:rPr>
        <w:t xml:space="preserve">, 2017 - </w:t>
      </w:r>
      <w:r w:rsidRPr="00B85C59">
        <w:rPr>
          <w:b/>
          <w:noProof/>
        </w:rPr>
        <w:t>6:00-8:00</w:t>
      </w:r>
      <w:r>
        <w:rPr>
          <w:b/>
          <w:noProof/>
        </w:rPr>
        <w:t xml:space="preserve"> P.M.</w:t>
      </w:r>
    </w:p>
    <w:p w:rsidR="00B032A8" w:rsidRPr="00B85C59" w:rsidRDefault="00B032A8" w:rsidP="00B032A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B032A8" w:rsidRDefault="00B032A8" w:rsidP="00B032A8">
      <w:pPr>
        <w:keepNext/>
        <w:keepLines/>
      </w:pPr>
      <w:r>
        <w:t xml:space="preserve">(Accepted--January 10, 2017) </w:t>
      </w:r>
    </w:p>
    <w:p w:rsidR="00B032A8" w:rsidRPr="00B85C59" w:rsidRDefault="00B032A8" w:rsidP="00B032A8"/>
    <w:p w:rsidR="00B032A8" w:rsidRPr="00B85C59" w:rsidRDefault="00B032A8" w:rsidP="00B032A8">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B032A8" w:rsidRPr="00B85C59" w:rsidRDefault="00B032A8" w:rsidP="00B032A8">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B032A8" w:rsidRDefault="00B032A8" w:rsidP="00B032A8">
      <w:pPr>
        <w:keepNext/>
        <w:keepLines/>
        <w:tabs>
          <w:tab w:val="left" w:pos="432"/>
          <w:tab w:val="left" w:pos="864"/>
        </w:tabs>
      </w:pPr>
      <w:r>
        <w:t xml:space="preserve">(Accepted--January 10, 2017) </w:t>
      </w:r>
    </w:p>
    <w:p w:rsidR="00B032A8" w:rsidRDefault="00B032A8" w:rsidP="00B032A8">
      <w:pPr>
        <w:tabs>
          <w:tab w:val="left" w:pos="432"/>
          <w:tab w:val="left" w:pos="864"/>
        </w:tabs>
      </w:pPr>
    </w:p>
    <w:p w:rsidR="00B032A8" w:rsidRDefault="00B032A8" w:rsidP="00B032A8">
      <w:pPr>
        <w:tabs>
          <w:tab w:val="left" w:pos="432"/>
          <w:tab w:val="left" w:pos="864"/>
        </w:tabs>
      </w:pPr>
    </w:p>
    <w:p w:rsidR="00B032A8" w:rsidRPr="0054573B" w:rsidRDefault="00B032A8" w:rsidP="00B032A8">
      <w:pPr>
        <w:pStyle w:val="CALENDARHEADING"/>
      </w:pPr>
      <w:r>
        <w:t>MOTION PERIOD</w:t>
      </w: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B032A8" w:rsidRDefault="00B032A8" w:rsidP="00B032A8">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71EF5" w:rsidRDefault="00071EF5" w:rsidP="0062310D">
      <w:pPr>
        <w:tabs>
          <w:tab w:val="left" w:pos="432"/>
          <w:tab w:val="left" w:pos="864"/>
        </w:tabs>
        <w:rPr>
          <w:noProof/>
        </w:rPr>
        <w:sectPr w:rsidR="00071EF5" w:rsidSect="00071EF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71EF5" w:rsidRPr="00071EF5" w:rsidRDefault="00071EF5" w:rsidP="00071EF5">
      <w:pPr>
        <w:pStyle w:val="Index1"/>
        <w:rPr>
          <w:bCs/>
        </w:rPr>
      </w:pPr>
      <w:r w:rsidRPr="00071EF5">
        <w:t>S. 108</w:t>
      </w:r>
      <w:r w:rsidRPr="00071EF5">
        <w:tab/>
      </w:r>
      <w:r w:rsidRPr="00071EF5">
        <w:rPr>
          <w:bCs/>
        </w:rPr>
        <w:t>1</w:t>
      </w:r>
    </w:p>
    <w:p w:rsidR="00071EF5" w:rsidRDefault="00071EF5" w:rsidP="0062310D">
      <w:pPr>
        <w:tabs>
          <w:tab w:val="left" w:pos="432"/>
          <w:tab w:val="left" w:pos="864"/>
        </w:tabs>
        <w:rPr>
          <w:noProof/>
        </w:rPr>
        <w:sectPr w:rsidR="00071EF5" w:rsidSect="00071EF5">
          <w:type w:val="continuous"/>
          <w:pgSz w:w="12240" w:h="15840" w:code="1"/>
          <w:pgMar w:top="1008" w:right="4666" w:bottom="3499" w:left="1238" w:header="0" w:footer="3499" w:gutter="0"/>
          <w:cols w:num="2" w:space="720"/>
          <w:titlePg/>
          <w:docGrid w:linePitch="360"/>
        </w:sectPr>
      </w:pPr>
    </w:p>
    <w:p w:rsidR="0036113A" w:rsidRDefault="00071EF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71EF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63" w:rsidRDefault="00741563">
      <w:r>
        <w:separator/>
      </w:r>
    </w:p>
  </w:endnote>
  <w:endnote w:type="continuationSeparator" w:id="0">
    <w:p w:rsidR="00741563" w:rsidRDefault="007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A0EF1">
      <w:rPr>
        <w:rStyle w:val="PageNumber"/>
        <w:noProof/>
      </w:rPr>
      <w:t>5</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A0EF1">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63" w:rsidRDefault="00741563">
      <w:r>
        <w:separator/>
      </w:r>
    </w:p>
  </w:footnote>
  <w:footnote w:type="continuationSeparator" w:id="0">
    <w:p w:rsidR="00741563" w:rsidRDefault="0074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6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1EF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1DF"/>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0EF1"/>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1563"/>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2A8"/>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1765D6-F1FF-4A8D-A2ED-E79AF37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unhideWhenUsed/>
    <w:rsid w:val="00071EF5"/>
    <w:pPr>
      <w:tabs>
        <w:tab w:val="right" w:leader="dot" w:pos="2798"/>
      </w:tabs>
      <w:ind w:left="220" w:hanging="22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4E40-5C05-4DA9-84BE-64573D55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57806E04.dotm</Template>
  <TotalTime>0</TotalTime>
  <Pages>7</Pages>
  <Words>831</Words>
  <Characters>4284</Characters>
  <Application>Microsoft Office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1/17/2017 - South Carolina Legislature Online</dc:title>
  <dc:creator>LesleyStone</dc:creator>
  <cp:lastModifiedBy>Lavarres Lynch</cp:lastModifiedBy>
  <cp:revision>2</cp:revision>
  <cp:lastPrinted>1998-10-08T15:15:00Z</cp:lastPrinted>
  <dcterms:created xsi:type="dcterms:W3CDTF">2017-01-13T19:47:00Z</dcterms:created>
  <dcterms:modified xsi:type="dcterms:W3CDTF">2017-01-13T19:47:00Z</dcterms:modified>
</cp:coreProperties>
</file>