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D0E4A" w14:textId="77777777" w:rsidR="0036113A" w:rsidRDefault="005A14C8">
      <w:pPr>
        <w:pStyle w:val="Title"/>
      </w:pPr>
      <w:bookmarkStart w:id="0" w:name="_GoBack"/>
      <w:bookmarkEnd w:id="0"/>
      <w:r>
        <w:t xml:space="preserve"> </w:t>
      </w:r>
      <w:r w:rsidR="00D41E31">
        <w:t xml:space="preserve">SENATE TO MEET AT </w:t>
      </w:r>
      <w:r w:rsidR="005B7CA0">
        <w:t>11:00 A.M.</w:t>
      </w:r>
      <w:r w:rsidR="00D41E31">
        <w:t xml:space="preserve"> TODAY</w:t>
      </w:r>
    </w:p>
    <w:p w14:paraId="33BA230C" w14:textId="77777777" w:rsidR="0036113A" w:rsidRDefault="0036113A">
      <w:pPr>
        <w:tabs>
          <w:tab w:val="left" w:pos="432"/>
          <w:tab w:val="left" w:pos="864"/>
        </w:tabs>
      </w:pPr>
    </w:p>
    <w:p w14:paraId="06DF47FF" w14:textId="77777777" w:rsidR="0036113A" w:rsidRDefault="0036113A">
      <w:pPr>
        <w:tabs>
          <w:tab w:val="left" w:pos="432"/>
          <w:tab w:val="left" w:pos="864"/>
        </w:tabs>
      </w:pPr>
    </w:p>
    <w:p w14:paraId="3ED9C3CC" w14:textId="77777777" w:rsidR="0036113A" w:rsidRPr="00407CDE" w:rsidRDefault="00D41E31" w:rsidP="00407CDE">
      <w:pPr>
        <w:jc w:val="right"/>
        <w:rPr>
          <w:b/>
          <w:sz w:val="26"/>
          <w:szCs w:val="26"/>
        </w:rPr>
      </w:pPr>
      <w:r w:rsidRPr="00407CDE">
        <w:rPr>
          <w:b/>
          <w:sz w:val="26"/>
          <w:szCs w:val="26"/>
        </w:rPr>
        <w:tab/>
        <w:t xml:space="preserve">NO.  </w:t>
      </w:r>
      <w:r w:rsidR="005B7CA0">
        <w:rPr>
          <w:b/>
          <w:sz w:val="26"/>
          <w:szCs w:val="26"/>
        </w:rPr>
        <w:t>11</w:t>
      </w:r>
    </w:p>
    <w:p w14:paraId="433951DC" w14:textId="77777777" w:rsidR="0036113A" w:rsidRDefault="0036113A">
      <w:pPr>
        <w:tabs>
          <w:tab w:val="left" w:pos="432"/>
          <w:tab w:val="left" w:pos="864"/>
        </w:tabs>
      </w:pPr>
    </w:p>
    <w:p w14:paraId="09063C38" w14:textId="77777777" w:rsidR="0036113A" w:rsidRPr="00407CDE" w:rsidRDefault="00D41E31" w:rsidP="00407CDE">
      <w:pPr>
        <w:jc w:val="center"/>
        <w:rPr>
          <w:b/>
          <w:sz w:val="32"/>
          <w:szCs w:val="32"/>
        </w:rPr>
      </w:pPr>
      <w:r w:rsidRPr="00407CDE">
        <w:rPr>
          <w:b/>
          <w:sz w:val="32"/>
          <w:szCs w:val="32"/>
        </w:rPr>
        <w:t>CALENDAR</w:t>
      </w:r>
    </w:p>
    <w:p w14:paraId="4F40D4E8" w14:textId="77777777" w:rsidR="0036113A" w:rsidRDefault="0036113A">
      <w:pPr>
        <w:tabs>
          <w:tab w:val="left" w:pos="432"/>
          <w:tab w:val="left" w:pos="864"/>
        </w:tabs>
      </w:pPr>
    </w:p>
    <w:p w14:paraId="0534BAB3" w14:textId="77777777" w:rsidR="0036113A" w:rsidRDefault="00D41E31">
      <w:pPr>
        <w:tabs>
          <w:tab w:val="left" w:pos="432"/>
          <w:tab w:val="left" w:pos="864"/>
        </w:tabs>
        <w:jc w:val="center"/>
      </w:pPr>
      <w:r>
        <w:t>OF THE</w:t>
      </w:r>
    </w:p>
    <w:p w14:paraId="52EB2684" w14:textId="77777777" w:rsidR="0036113A" w:rsidRDefault="0036113A">
      <w:pPr>
        <w:tabs>
          <w:tab w:val="left" w:pos="432"/>
          <w:tab w:val="left" w:pos="864"/>
        </w:tabs>
      </w:pPr>
    </w:p>
    <w:p w14:paraId="2231665A" w14:textId="77777777" w:rsidR="0036113A" w:rsidRPr="00407CDE" w:rsidRDefault="00D41E31" w:rsidP="00407CDE">
      <w:pPr>
        <w:jc w:val="center"/>
        <w:rPr>
          <w:b/>
          <w:sz w:val="32"/>
          <w:szCs w:val="32"/>
        </w:rPr>
      </w:pPr>
      <w:r w:rsidRPr="00407CDE">
        <w:rPr>
          <w:b/>
          <w:sz w:val="32"/>
          <w:szCs w:val="32"/>
        </w:rPr>
        <w:t>SENATE</w:t>
      </w:r>
    </w:p>
    <w:p w14:paraId="5C3060B6" w14:textId="77777777" w:rsidR="0036113A" w:rsidRDefault="0036113A">
      <w:pPr>
        <w:tabs>
          <w:tab w:val="left" w:pos="432"/>
          <w:tab w:val="left" w:pos="864"/>
        </w:tabs>
      </w:pPr>
    </w:p>
    <w:p w14:paraId="46FB1409" w14:textId="77777777" w:rsidR="0036113A" w:rsidRDefault="00D41E31" w:rsidP="00407CDE">
      <w:pPr>
        <w:tabs>
          <w:tab w:val="left" w:pos="432"/>
          <w:tab w:val="left" w:pos="864"/>
        </w:tabs>
        <w:jc w:val="center"/>
      </w:pPr>
      <w:r>
        <w:t>OF THE</w:t>
      </w:r>
    </w:p>
    <w:p w14:paraId="293C8905" w14:textId="77777777" w:rsidR="0036113A" w:rsidRDefault="0036113A">
      <w:pPr>
        <w:tabs>
          <w:tab w:val="left" w:pos="432"/>
          <w:tab w:val="left" w:pos="864"/>
        </w:tabs>
      </w:pPr>
    </w:p>
    <w:p w14:paraId="12613FF0" w14:textId="77777777" w:rsidR="0036113A" w:rsidRPr="00407CDE" w:rsidRDefault="00D41E31" w:rsidP="00586C8F">
      <w:pPr>
        <w:jc w:val="center"/>
        <w:rPr>
          <w:b/>
          <w:sz w:val="32"/>
          <w:szCs w:val="32"/>
        </w:rPr>
      </w:pPr>
      <w:r w:rsidRPr="00407CDE">
        <w:rPr>
          <w:b/>
          <w:sz w:val="32"/>
          <w:szCs w:val="32"/>
        </w:rPr>
        <w:t>STATE OF SOUTH CAROLINA</w:t>
      </w:r>
    </w:p>
    <w:p w14:paraId="37DE99BA" w14:textId="77777777" w:rsidR="0036113A" w:rsidRDefault="0036113A">
      <w:pPr>
        <w:tabs>
          <w:tab w:val="left" w:pos="432"/>
          <w:tab w:val="left" w:pos="864"/>
        </w:tabs>
      </w:pPr>
    </w:p>
    <w:p w14:paraId="71BC4F9B" w14:textId="77777777" w:rsidR="0036113A" w:rsidRDefault="0036113A">
      <w:pPr>
        <w:tabs>
          <w:tab w:val="left" w:pos="432"/>
          <w:tab w:val="left" w:pos="864"/>
        </w:tabs>
      </w:pPr>
    </w:p>
    <w:p w14:paraId="6046E1BF" w14:textId="77777777" w:rsidR="0036113A" w:rsidRDefault="0036113A">
      <w:pPr>
        <w:tabs>
          <w:tab w:val="right" w:pos="6307"/>
        </w:tabs>
        <w:jc w:val="center"/>
        <w:rPr>
          <w:b/>
        </w:rPr>
      </w:pPr>
      <w:r w:rsidRPr="0036113A">
        <w:rPr>
          <w:b/>
        </w:rPr>
        <w:object w:dxaOrig="3177" w:dyaOrig="3176" w14:anchorId="599C7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5pt;height:168.45pt" o:ole="" fillcolor="window">
            <v:imagedata r:id="rId7" o:title="" gain="2147483647f" blacklevel="15728f"/>
          </v:shape>
          <o:OLEObject Type="Embed" ProgID="Word.Picture.8" ShapeID="_x0000_i1025" DrawAspect="Content" ObjectID="_1546947025" r:id="rId8"/>
        </w:object>
      </w:r>
    </w:p>
    <w:p w14:paraId="1A4F40B8" w14:textId="77777777" w:rsidR="0036113A" w:rsidRDefault="0036113A">
      <w:pPr>
        <w:tabs>
          <w:tab w:val="left" w:pos="432"/>
          <w:tab w:val="left" w:pos="864"/>
        </w:tabs>
      </w:pPr>
    </w:p>
    <w:p w14:paraId="6D728EA2" w14:textId="77777777" w:rsidR="0036113A" w:rsidRDefault="0036113A">
      <w:pPr>
        <w:tabs>
          <w:tab w:val="left" w:pos="432"/>
          <w:tab w:val="left" w:pos="864"/>
        </w:tabs>
      </w:pPr>
    </w:p>
    <w:p w14:paraId="5ED6DB1B" w14:textId="77777777" w:rsidR="0036113A" w:rsidRDefault="0036113A">
      <w:pPr>
        <w:tabs>
          <w:tab w:val="left" w:pos="432"/>
          <w:tab w:val="left" w:pos="864"/>
        </w:tabs>
      </w:pPr>
    </w:p>
    <w:p w14:paraId="73A07731"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14:paraId="6E099194" w14:textId="77777777" w:rsidR="0036113A" w:rsidRDefault="0036113A">
      <w:pPr>
        <w:tabs>
          <w:tab w:val="left" w:pos="432"/>
          <w:tab w:val="left" w:pos="864"/>
        </w:tabs>
      </w:pPr>
    </w:p>
    <w:p w14:paraId="0022C17F" w14:textId="77777777" w:rsidR="0036113A" w:rsidRDefault="00D41E31">
      <w:pPr>
        <w:tabs>
          <w:tab w:val="left" w:pos="432"/>
          <w:tab w:val="left" w:pos="864"/>
        </w:tabs>
        <w:jc w:val="center"/>
        <w:rPr>
          <w:b/>
        </w:rPr>
      </w:pPr>
      <w:r>
        <w:rPr>
          <w:b/>
        </w:rPr>
        <w:t>_______________</w:t>
      </w:r>
    </w:p>
    <w:p w14:paraId="5065D9D0" w14:textId="77777777" w:rsidR="0036113A" w:rsidRDefault="0036113A">
      <w:pPr>
        <w:tabs>
          <w:tab w:val="left" w:pos="432"/>
          <w:tab w:val="left" w:pos="864"/>
        </w:tabs>
      </w:pPr>
    </w:p>
    <w:p w14:paraId="6E61CEA3" w14:textId="77777777" w:rsidR="0036113A" w:rsidRDefault="0036113A">
      <w:pPr>
        <w:tabs>
          <w:tab w:val="left" w:pos="432"/>
          <w:tab w:val="left" w:pos="864"/>
        </w:tabs>
      </w:pPr>
    </w:p>
    <w:p w14:paraId="394135C8" w14:textId="77777777" w:rsidR="0036113A" w:rsidRPr="00407CDE" w:rsidRDefault="005B7CA0" w:rsidP="00407CDE">
      <w:pPr>
        <w:jc w:val="center"/>
        <w:rPr>
          <w:b/>
        </w:rPr>
      </w:pPr>
      <w:r>
        <w:rPr>
          <w:b/>
        </w:rPr>
        <w:t>FRIDAY, JANUARY 27, 2017</w:t>
      </w:r>
    </w:p>
    <w:p w14:paraId="15B90928"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76A112A7" w14:textId="77777777" w:rsidR="0036113A" w:rsidRDefault="0036113A">
      <w:pPr>
        <w:tabs>
          <w:tab w:val="left" w:pos="432"/>
          <w:tab w:val="left" w:pos="864"/>
        </w:tabs>
      </w:pPr>
    </w:p>
    <w:p w14:paraId="1C5589AE"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88F992D" w14:textId="77777777" w:rsidR="0036113A" w:rsidRDefault="005B7CA0" w:rsidP="0062310D">
      <w:pPr>
        <w:tabs>
          <w:tab w:val="left" w:pos="432"/>
          <w:tab w:val="left" w:pos="864"/>
        </w:tabs>
        <w:jc w:val="center"/>
        <w:rPr>
          <w:b/>
        </w:rPr>
      </w:pPr>
      <w:r>
        <w:rPr>
          <w:b/>
        </w:rPr>
        <w:lastRenderedPageBreak/>
        <w:t>Friday, January 27, 2017</w:t>
      </w:r>
    </w:p>
    <w:p w14:paraId="57F41954" w14:textId="77777777" w:rsidR="0036113A" w:rsidRDefault="0036113A" w:rsidP="0062310D">
      <w:pPr>
        <w:tabs>
          <w:tab w:val="left" w:pos="432"/>
          <w:tab w:val="left" w:pos="864"/>
        </w:tabs>
      </w:pPr>
    </w:p>
    <w:p w14:paraId="4A7C9E61" w14:textId="77777777" w:rsidR="0036113A" w:rsidRDefault="0036113A" w:rsidP="0062310D">
      <w:pPr>
        <w:tabs>
          <w:tab w:val="left" w:pos="432"/>
          <w:tab w:val="left" w:pos="864"/>
        </w:tabs>
      </w:pPr>
    </w:p>
    <w:p w14:paraId="29D4DA8A" w14:textId="77777777" w:rsidR="005B7CA0" w:rsidRPr="00376497" w:rsidRDefault="005B7CA0" w:rsidP="005B7CA0">
      <w:pPr>
        <w:pStyle w:val="CALENDARHEADING"/>
      </w:pPr>
      <w:r>
        <w:t>JOINT ASSEMBLY</w:t>
      </w:r>
    </w:p>
    <w:p w14:paraId="65D097CD" w14:textId="77777777" w:rsidR="005B7CA0" w:rsidRDefault="005B7CA0" w:rsidP="005B7CA0"/>
    <w:p w14:paraId="0E5C921B" w14:textId="77777777" w:rsidR="005B7CA0" w:rsidRDefault="005B7CA0" w:rsidP="005B7CA0"/>
    <w:p w14:paraId="105DC83D" w14:textId="77777777" w:rsidR="005B7CA0" w:rsidRPr="00D64C8E" w:rsidRDefault="005B7CA0" w:rsidP="005B7CA0">
      <w:pPr>
        <w:tabs>
          <w:tab w:val="left" w:pos="432"/>
          <w:tab w:val="left" w:pos="864"/>
        </w:tabs>
        <w:rPr>
          <w:b/>
        </w:rPr>
      </w:pPr>
      <w:r w:rsidRPr="00D64C8E">
        <w:rPr>
          <w:b/>
        </w:rPr>
        <w:t>Wednesday, February 1, 2017 at 12:00 Noon</w:t>
      </w:r>
      <w:r>
        <w:rPr>
          <w:b/>
        </w:rPr>
        <w:t>:</w:t>
      </w:r>
      <w:r w:rsidRPr="00D64C8E">
        <w:rPr>
          <w:b/>
        </w:rPr>
        <w:t xml:space="preserve"> </w:t>
      </w:r>
    </w:p>
    <w:p w14:paraId="78D78900" w14:textId="77777777" w:rsidR="005B7CA0" w:rsidRPr="0084498A" w:rsidRDefault="005B7CA0" w:rsidP="005B7CA0">
      <w:pPr>
        <w:pStyle w:val="BILLTITLE"/>
      </w:pPr>
      <w:r w:rsidRPr="0084498A">
        <w:t>S.</w:t>
      </w:r>
      <w:r w:rsidRPr="0084498A">
        <w:tab/>
        <w:t>108</w:t>
      </w:r>
      <w:r w:rsidRPr="0084498A">
        <w:fldChar w:fldCharType="begin"/>
      </w:r>
      <w:r w:rsidRPr="0084498A">
        <w:instrText xml:space="preserve"> XE "S. 108" \b </w:instrText>
      </w:r>
      <w:r w:rsidRPr="0084498A">
        <w:fldChar w:fldCharType="end"/>
      </w:r>
      <w:r w:rsidRPr="0084498A">
        <w:t xml:space="preserve">--Senators Campsen, Malloy and Hembree:  </w:t>
      </w:r>
      <w:r w:rsidRPr="0084498A">
        <w:rPr>
          <w:szCs w:val="30"/>
        </w:rPr>
        <w:t xml:space="preserve">A CONCURRENT RESOLUTION </w:t>
      </w:r>
      <w:r w:rsidRPr="0084498A">
        <w:t xml:space="preserve">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t>
      </w:r>
      <w:r w:rsidRPr="0084498A">
        <w:lastRenderedPageBreak/>
        <w:t>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14:paraId="7FAFB1B8" w14:textId="77777777" w:rsidR="005B7CA0" w:rsidRDefault="005B7CA0" w:rsidP="005B7CA0">
      <w:pPr>
        <w:pStyle w:val="CALENDARHISTORY"/>
      </w:pPr>
      <w:r>
        <w:t>(Adopted--January 12, 2017)</w:t>
      </w:r>
    </w:p>
    <w:p w14:paraId="1241CF44" w14:textId="77777777" w:rsidR="005B7CA0" w:rsidRDefault="005B7CA0" w:rsidP="005B7CA0">
      <w:pPr>
        <w:tabs>
          <w:tab w:val="left" w:pos="432"/>
          <w:tab w:val="left" w:pos="864"/>
        </w:tabs>
      </w:pPr>
    </w:p>
    <w:p w14:paraId="01B91B14" w14:textId="77777777" w:rsidR="005B7CA0" w:rsidRDefault="005B7CA0" w:rsidP="005B7CA0">
      <w:pPr>
        <w:tabs>
          <w:tab w:val="left" w:pos="432"/>
          <w:tab w:val="left" w:pos="864"/>
        </w:tabs>
      </w:pPr>
    </w:p>
    <w:p w14:paraId="35508AA9" w14:textId="77777777" w:rsidR="005B7CA0" w:rsidRPr="00B85C59" w:rsidRDefault="005B7CA0" w:rsidP="005B7CA0">
      <w:pPr>
        <w:pStyle w:val="CALENDARHEADING"/>
      </w:pPr>
      <w:r>
        <w:t>INVITATIONS</w:t>
      </w:r>
    </w:p>
    <w:p w14:paraId="6DE4384E" w14:textId="77777777" w:rsidR="005B7CA0" w:rsidRDefault="005B7CA0" w:rsidP="005B7CA0">
      <w:pPr>
        <w:tabs>
          <w:tab w:val="left" w:pos="432"/>
          <w:tab w:val="left" w:pos="864"/>
        </w:tabs>
      </w:pPr>
    </w:p>
    <w:p w14:paraId="6751010B" w14:textId="77777777" w:rsidR="005B7CA0" w:rsidRDefault="005B7CA0" w:rsidP="005B7CA0">
      <w:pPr>
        <w:tabs>
          <w:tab w:val="left" w:pos="432"/>
          <w:tab w:val="left" w:pos="864"/>
        </w:tabs>
      </w:pPr>
    </w:p>
    <w:p w14:paraId="29A1F4D0" w14:textId="77777777" w:rsidR="005B7CA0" w:rsidRPr="00B85C59" w:rsidRDefault="005B7CA0" w:rsidP="005B7CA0">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14:paraId="4539A608" w14:textId="77777777" w:rsidR="005B7CA0" w:rsidRPr="00B85C59" w:rsidRDefault="005B7CA0" w:rsidP="005B7CA0">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Palmetto Club</w:t>
      </w:r>
      <w:r w:rsidRPr="00B85C59">
        <w:t xml:space="preserve">, by the </w:t>
      </w:r>
      <w:r w:rsidRPr="00B85C59">
        <w:rPr>
          <w:b/>
          <w:noProof/>
        </w:rPr>
        <w:t>SOUTH CAROLINA ASSOCIATION OF TECHNICAL COLLEGE COMMISSIONERS</w:t>
      </w:r>
    </w:p>
    <w:p w14:paraId="4FA34BE9" w14:textId="77777777" w:rsidR="005B7CA0" w:rsidRDefault="005B7CA0" w:rsidP="005B7CA0">
      <w:pPr>
        <w:keepNext/>
        <w:keepLines/>
      </w:pPr>
      <w:r>
        <w:t xml:space="preserve">(Accepted--January 10, 2017) </w:t>
      </w:r>
    </w:p>
    <w:p w14:paraId="46A3FCAA" w14:textId="77777777" w:rsidR="005B7CA0" w:rsidRPr="00B85C59" w:rsidRDefault="005B7CA0" w:rsidP="005B7CA0"/>
    <w:p w14:paraId="1C20E97D" w14:textId="77777777" w:rsidR="005B7CA0" w:rsidRPr="00B85C59" w:rsidRDefault="005B7CA0" w:rsidP="005B7CA0">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14:paraId="35AA312F" w14:textId="77777777" w:rsidR="005B7CA0" w:rsidRPr="00B85C59" w:rsidRDefault="005B7CA0" w:rsidP="005B7CA0">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ELECTRIC COOPERATIVES OF SOUTH CAROLINA</w:t>
      </w:r>
    </w:p>
    <w:p w14:paraId="5D2DAA92" w14:textId="77777777" w:rsidR="005B7CA0" w:rsidRDefault="005B7CA0" w:rsidP="005B7CA0">
      <w:pPr>
        <w:keepNext/>
        <w:keepLines/>
        <w:tabs>
          <w:tab w:val="left" w:pos="432"/>
          <w:tab w:val="left" w:pos="864"/>
        </w:tabs>
      </w:pPr>
      <w:r>
        <w:t xml:space="preserve">(Accepted--January 10, 2017) </w:t>
      </w:r>
    </w:p>
    <w:p w14:paraId="3BF57C5B" w14:textId="77777777" w:rsidR="005B7CA0" w:rsidRDefault="005B7CA0" w:rsidP="005B7CA0">
      <w:pPr>
        <w:tabs>
          <w:tab w:val="left" w:pos="432"/>
          <w:tab w:val="left" w:pos="864"/>
        </w:tabs>
      </w:pPr>
    </w:p>
    <w:p w14:paraId="53B07651" w14:textId="77777777" w:rsidR="005411CF" w:rsidRDefault="005411CF" w:rsidP="005B7CA0">
      <w:pPr>
        <w:tabs>
          <w:tab w:val="left" w:pos="432"/>
          <w:tab w:val="left" w:pos="864"/>
        </w:tabs>
      </w:pPr>
    </w:p>
    <w:p w14:paraId="33B7D14D" w14:textId="77777777" w:rsidR="005411CF" w:rsidRDefault="005411CF" w:rsidP="005411CF">
      <w:pPr>
        <w:tabs>
          <w:tab w:val="left" w:pos="432"/>
          <w:tab w:val="left" w:pos="864"/>
        </w:tabs>
        <w:jc w:val="center"/>
        <w:rPr>
          <w:b/>
        </w:rPr>
      </w:pPr>
      <w:r>
        <w:rPr>
          <w:b/>
        </w:rPr>
        <w:t>UNCONTESTED LOCAL</w:t>
      </w:r>
    </w:p>
    <w:p w14:paraId="2DE54294" w14:textId="77777777" w:rsidR="005411CF" w:rsidRPr="005411CF" w:rsidRDefault="005411CF" w:rsidP="005411CF">
      <w:pPr>
        <w:pStyle w:val="CALENDARHEADING"/>
      </w:pPr>
      <w:r>
        <w:t>THIRD READING BILL</w:t>
      </w:r>
    </w:p>
    <w:p w14:paraId="4F37E5CE" w14:textId="77777777" w:rsidR="005411CF" w:rsidRDefault="005411CF" w:rsidP="005B7CA0">
      <w:pPr>
        <w:tabs>
          <w:tab w:val="left" w:pos="432"/>
          <w:tab w:val="left" w:pos="864"/>
        </w:tabs>
      </w:pPr>
    </w:p>
    <w:p w14:paraId="2E77F8F6" w14:textId="77777777" w:rsidR="005411CF" w:rsidRDefault="005411CF" w:rsidP="005B7CA0">
      <w:pPr>
        <w:tabs>
          <w:tab w:val="left" w:pos="432"/>
          <w:tab w:val="left" w:pos="864"/>
        </w:tabs>
      </w:pPr>
    </w:p>
    <w:p w14:paraId="4B96C923" w14:textId="20F20757" w:rsidR="005411CF" w:rsidRPr="00F43F34" w:rsidRDefault="005411CF" w:rsidP="005411CF">
      <w:pPr>
        <w:pStyle w:val="BILLTITLE"/>
        <w:rPr>
          <w:u w:color="000000" w:themeColor="text1"/>
        </w:rPr>
      </w:pPr>
      <w:r w:rsidRPr="00F43F34">
        <w:t>H.</w:t>
      </w:r>
      <w:r w:rsidRPr="00F43F34">
        <w:tab/>
        <w:t>3462</w:t>
      </w:r>
      <w:r w:rsidRPr="00F43F34">
        <w:fldChar w:fldCharType="begin"/>
      </w:r>
      <w:r w:rsidRPr="00F43F34">
        <w:instrText xml:space="preserve"> XE "H. 3462" \b </w:instrText>
      </w:r>
      <w:r w:rsidRPr="00F43F34">
        <w:fldChar w:fldCharType="end"/>
      </w:r>
      <w:r w:rsidRPr="00F43F34">
        <w:t xml:space="preserve">--Reps. Kirby, Jordan, Williams, Alexander and Lowe:  </w:t>
      </w:r>
      <w:r w:rsidRPr="00F43F34">
        <w:rPr>
          <w:szCs w:val="30"/>
        </w:rPr>
        <w:t xml:space="preserve">A BILL </w:t>
      </w:r>
      <w:r w:rsidRPr="00F43F34">
        <w:rPr>
          <w:u w:color="000000" w:themeColor="text1"/>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w:t>
      </w:r>
      <w:r w:rsidR="006C27C9">
        <w:rPr>
          <w:u w:color="000000" w:themeColor="text1"/>
        </w:rPr>
        <w:br/>
      </w:r>
      <w:r w:rsidR="006C27C9">
        <w:rPr>
          <w:u w:color="000000" w:themeColor="text1"/>
        </w:rPr>
        <w:br/>
      </w:r>
      <w:r w:rsidRPr="00F43F34">
        <w:rPr>
          <w:u w:color="000000" w:themeColor="text1"/>
        </w:rPr>
        <w:lastRenderedPageBreak/>
        <w:t>EVEN</w:t>
      </w:r>
      <w:r w:rsidRPr="00F43F34">
        <w:rPr>
          <w:u w:color="000000" w:themeColor="text1"/>
        </w:rPr>
        <w:noBreakHyphen/>
        <w:t>NUMBERED YEAR, AND TO PROVIDE THE PROCESS BY WHICH A VACANCY IS FILLED.</w:t>
      </w:r>
    </w:p>
    <w:p w14:paraId="72AF2066" w14:textId="77777777" w:rsidR="005411CF" w:rsidRDefault="005411CF" w:rsidP="005411CF">
      <w:pPr>
        <w:pStyle w:val="CALENDARHISTORY"/>
      </w:pPr>
      <w:r>
        <w:t>(Without reference--January 19, 2017)</w:t>
      </w:r>
    </w:p>
    <w:p w14:paraId="437ADD58" w14:textId="77777777" w:rsidR="005411CF" w:rsidRDefault="005411CF" w:rsidP="005411CF">
      <w:pPr>
        <w:pStyle w:val="CALENDARHISTORY"/>
      </w:pPr>
      <w:r>
        <w:t>(Read the second time--January 26, 2017)</w:t>
      </w:r>
    </w:p>
    <w:p w14:paraId="5B8A4F36" w14:textId="77777777" w:rsidR="005411CF" w:rsidRPr="005411CF" w:rsidRDefault="005411CF" w:rsidP="005411CF"/>
    <w:p w14:paraId="640DA714" w14:textId="77777777" w:rsidR="005411CF" w:rsidRDefault="005411CF" w:rsidP="005B7CA0">
      <w:pPr>
        <w:tabs>
          <w:tab w:val="left" w:pos="432"/>
          <w:tab w:val="left" w:pos="864"/>
        </w:tabs>
      </w:pPr>
    </w:p>
    <w:p w14:paraId="7ACF89A5" w14:textId="77777777" w:rsidR="005B7CA0" w:rsidRDefault="005B7CA0" w:rsidP="005B7CA0">
      <w:pPr>
        <w:tabs>
          <w:tab w:val="left" w:pos="432"/>
          <w:tab w:val="left" w:pos="864"/>
        </w:tabs>
        <w:jc w:val="center"/>
        <w:rPr>
          <w:b/>
        </w:rPr>
      </w:pPr>
      <w:r>
        <w:rPr>
          <w:b/>
        </w:rPr>
        <w:t>UNCONTESTED LOCAL</w:t>
      </w:r>
    </w:p>
    <w:p w14:paraId="06E087EA" w14:textId="77777777" w:rsidR="005B7CA0" w:rsidRPr="0068760D" w:rsidRDefault="005B7CA0" w:rsidP="005B7CA0">
      <w:pPr>
        <w:pStyle w:val="CALENDARHEADING"/>
      </w:pPr>
      <w:r>
        <w:t>SECOND READING BILL</w:t>
      </w:r>
    </w:p>
    <w:p w14:paraId="6ECAD0FB" w14:textId="77777777" w:rsidR="005B7CA0" w:rsidRDefault="005B7CA0" w:rsidP="005B7CA0">
      <w:pPr>
        <w:tabs>
          <w:tab w:val="left" w:pos="432"/>
          <w:tab w:val="left" w:pos="864"/>
        </w:tabs>
      </w:pPr>
    </w:p>
    <w:p w14:paraId="75C01721" w14:textId="77777777" w:rsidR="005B7CA0" w:rsidRDefault="005B7CA0" w:rsidP="005B7CA0">
      <w:pPr>
        <w:tabs>
          <w:tab w:val="left" w:pos="432"/>
          <w:tab w:val="left" w:pos="864"/>
        </w:tabs>
      </w:pPr>
    </w:p>
    <w:p w14:paraId="65444732" w14:textId="77777777" w:rsidR="005B7CA0" w:rsidRPr="00BA7F3C" w:rsidRDefault="005B7CA0" w:rsidP="005B7CA0">
      <w:pPr>
        <w:pStyle w:val="BILLTITLE"/>
        <w:rPr>
          <w:u w:color="000000" w:themeColor="text1"/>
        </w:rPr>
      </w:pPr>
      <w:r w:rsidRPr="00BA7F3C">
        <w:t>S.</w:t>
      </w:r>
      <w:r w:rsidRPr="00BA7F3C">
        <w:tab/>
        <w:t>310</w:t>
      </w:r>
      <w:r w:rsidRPr="00BA7F3C">
        <w:fldChar w:fldCharType="begin"/>
      </w:r>
      <w:r w:rsidRPr="00BA7F3C">
        <w:instrText xml:space="preserve"> XE "S. 310" \b </w:instrText>
      </w:r>
      <w:r w:rsidRPr="00BA7F3C">
        <w:fldChar w:fldCharType="end"/>
      </w:r>
      <w:r w:rsidRPr="00BA7F3C">
        <w:t xml:space="preserve">--Senator Sheheen:  </w:t>
      </w:r>
      <w:r w:rsidRPr="00BA7F3C">
        <w:rPr>
          <w:szCs w:val="30"/>
        </w:rPr>
        <w:t xml:space="preserve">A BILL </w:t>
      </w:r>
      <w:r w:rsidRPr="00BA7F3C">
        <w:rPr>
          <w:u w:color="000000" w:themeColor="text1"/>
        </w:rPr>
        <w:t>TO PERMIT THE TOWN OF CAMDEN TO ANNEX CERTAIN REAL PROPERTY BY ORDINANCE UPON FINDING THAT THE PROPERTY IS BLIGHTED.</w:t>
      </w:r>
    </w:p>
    <w:p w14:paraId="076C2CE6" w14:textId="77777777" w:rsidR="005B7CA0" w:rsidRDefault="005B7CA0" w:rsidP="005B7CA0">
      <w:pPr>
        <w:pStyle w:val="CALENDARHISTORY"/>
      </w:pPr>
      <w:r>
        <w:t>(Without reference--January 25, 2017)</w:t>
      </w:r>
    </w:p>
    <w:p w14:paraId="5C031DF6" w14:textId="77777777" w:rsidR="005B7CA0" w:rsidRDefault="005B7CA0" w:rsidP="005B7CA0">
      <w:pPr>
        <w:tabs>
          <w:tab w:val="left" w:pos="432"/>
          <w:tab w:val="left" w:pos="864"/>
        </w:tabs>
      </w:pPr>
    </w:p>
    <w:p w14:paraId="7EA15F39" w14:textId="77777777" w:rsidR="005B7CA0" w:rsidRDefault="005B7CA0" w:rsidP="005B7CA0">
      <w:pPr>
        <w:tabs>
          <w:tab w:val="left" w:pos="432"/>
          <w:tab w:val="left" w:pos="864"/>
        </w:tabs>
      </w:pPr>
    </w:p>
    <w:p w14:paraId="0FCF0D63" w14:textId="77777777" w:rsidR="005B7CA0" w:rsidRPr="0054573B" w:rsidRDefault="005B7CA0" w:rsidP="005B7CA0">
      <w:pPr>
        <w:pStyle w:val="CALENDARHEADING"/>
      </w:pPr>
      <w:r>
        <w:t>MOTION PERIOD</w:t>
      </w:r>
    </w:p>
    <w:p w14:paraId="15415639" w14:textId="77777777" w:rsidR="005B7CA0" w:rsidRDefault="005B7CA0" w:rsidP="005B7CA0">
      <w:pPr>
        <w:tabs>
          <w:tab w:val="left" w:pos="432"/>
          <w:tab w:val="left" w:pos="864"/>
        </w:tabs>
      </w:pPr>
    </w:p>
    <w:p w14:paraId="06959896" w14:textId="77777777" w:rsidR="005B7CA0" w:rsidRDefault="005B7CA0" w:rsidP="005B7CA0">
      <w:pPr>
        <w:tabs>
          <w:tab w:val="left" w:pos="432"/>
          <w:tab w:val="left" w:pos="864"/>
        </w:tabs>
      </w:pPr>
    </w:p>
    <w:p w14:paraId="340B57BC" w14:textId="77777777" w:rsidR="005B7CA0" w:rsidRDefault="005B7CA0" w:rsidP="005B7CA0">
      <w:pPr>
        <w:tabs>
          <w:tab w:val="left" w:pos="432"/>
          <w:tab w:val="left" w:pos="864"/>
        </w:tabs>
      </w:pPr>
    </w:p>
    <w:p w14:paraId="32318557" w14:textId="77777777" w:rsidR="005B7CA0" w:rsidRDefault="005B7CA0" w:rsidP="005B7CA0">
      <w:pPr>
        <w:tabs>
          <w:tab w:val="left" w:pos="432"/>
          <w:tab w:val="left" w:pos="864"/>
        </w:tabs>
      </w:pPr>
    </w:p>
    <w:p w14:paraId="44E09749" w14:textId="77777777" w:rsidR="00A4443E" w:rsidRDefault="00A4443E" w:rsidP="005B7CA0">
      <w:pPr>
        <w:tabs>
          <w:tab w:val="left" w:pos="432"/>
          <w:tab w:val="left" w:pos="864"/>
        </w:tabs>
      </w:pPr>
    </w:p>
    <w:p w14:paraId="7718A129" w14:textId="77777777" w:rsidR="00A4443E" w:rsidRDefault="00A4443E" w:rsidP="005B7CA0">
      <w:pPr>
        <w:tabs>
          <w:tab w:val="left" w:pos="432"/>
          <w:tab w:val="left" w:pos="864"/>
        </w:tabs>
      </w:pPr>
    </w:p>
    <w:p w14:paraId="06EB9357" w14:textId="77777777" w:rsidR="00A4443E" w:rsidRDefault="00A4443E" w:rsidP="005B7CA0">
      <w:pPr>
        <w:tabs>
          <w:tab w:val="left" w:pos="432"/>
          <w:tab w:val="left" w:pos="864"/>
        </w:tabs>
      </w:pPr>
    </w:p>
    <w:p w14:paraId="16802462" w14:textId="77777777" w:rsidR="00A4443E" w:rsidRDefault="00A4443E" w:rsidP="005B7CA0">
      <w:pPr>
        <w:tabs>
          <w:tab w:val="left" w:pos="432"/>
          <w:tab w:val="left" w:pos="864"/>
        </w:tabs>
      </w:pPr>
    </w:p>
    <w:p w14:paraId="30D51D5E" w14:textId="77777777" w:rsidR="005B7CA0" w:rsidRDefault="005B7CA0" w:rsidP="005B7CA0">
      <w:pPr>
        <w:tabs>
          <w:tab w:val="left" w:pos="432"/>
          <w:tab w:val="left" w:pos="864"/>
        </w:tabs>
      </w:pPr>
    </w:p>
    <w:p w14:paraId="7AD472EA" w14:textId="77777777" w:rsidR="005B7CA0" w:rsidRDefault="005B7CA0" w:rsidP="005B7CA0">
      <w:pPr>
        <w:tabs>
          <w:tab w:val="left" w:pos="432"/>
          <w:tab w:val="left" w:pos="864"/>
        </w:tabs>
      </w:pPr>
    </w:p>
    <w:p w14:paraId="43497E0F" w14:textId="77777777" w:rsidR="005B7CA0" w:rsidRDefault="005B7CA0" w:rsidP="005B7CA0">
      <w:pPr>
        <w:tabs>
          <w:tab w:val="left" w:pos="432"/>
          <w:tab w:val="left" w:pos="864"/>
        </w:tabs>
      </w:pPr>
    </w:p>
    <w:p w14:paraId="7575D372" w14:textId="77777777" w:rsidR="005B7CA0" w:rsidRDefault="005B7CA0" w:rsidP="005B7CA0">
      <w:pPr>
        <w:tabs>
          <w:tab w:val="left" w:pos="432"/>
          <w:tab w:val="left" w:pos="864"/>
        </w:tabs>
      </w:pPr>
    </w:p>
    <w:p w14:paraId="443DBFFD" w14:textId="3530A527" w:rsidR="005B7CA0" w:rsidRPr="005411CF" w:rsidRDefault="005411CF" w:rsidP="005411CF">
      <w:pPr>
        <w:pStyle w:val="CALENDARHEADING"/>
      </w:pPr>
      <w:r>
        <w:t>STATEWIDE THIRD READING BILL</w:t>
      </w:r>
      <w:r w:rsidR="009E1339">
        <w:t>S</w:t>
      </w:r>
    </w:p>
    <w:p w14:paraId="0FFB2541" w14:textId="77777777" w:rsidR="005411CF" w:rsidRDefault="005411CF" w:rsidP="005411CF">
      <w:pPr>
        <w:tabs>
          <w:tab w:val="left" w:pos="432"/>
          <w:tab w:val="left" w:pos="864"/>
        </w:tabs>
        <w:jc w:val="center"/>
      </w:pPr>
    </w:p>
    <w:p w14:paraId="7E228D03" w14:textId="77777777" w:rsidR="00B540E9" w:rsidRDefault="00B540E9" w:rsidP="005411CF">
      <w:pPr>
        <w:tabs>
          <w:tab w:val="left" w:pos="432"/>
          <w:tab w:val="left" w:pos="864"/>
        </w:tabs>
        <w:jc w:val="center"/>
      </w:pPr>
    </w:p>
    <w:p w14:paraId="4A373F29" w14:textId="77777777" w:rsidR="00B540E9" w:rsidRPr="00075853" w:rsidRDefault="00B540E9" w:rsidP="00B540E9">
      <w:pPr>
        <w:pStyle w:val="BILLTITLE"/>
      </w:pPr>
      <w:r w:rsidRPr="00075853">
        <w:t>S.</w:t>
      </w:r>
      <w:r w:rsidRPr="00075853">
        <w:tab/>
        <w:t>67</w:t>
      </w:r>
      <w:r w:rsidRPr="00075853">
        <w:fldChar w:fldCharType="begin"/>
      </w:r>
      <w:r w:rsidRPr="00075853">
        <w:instrText xml:space="preserve"> XE "S. 67" \b </w:instrText>
      </w:r>
      <w:r w:rsidRPr="00075853">
        <w:fldChar w:fldCharType="end"/>
      </w:r>
      <w:r w:rsidRPr="00075853">
        <w:t xml:space="preserve">--Senator Hutto:  </w:t>
      </w:r>
      <w:r w:rsidRPr="00075853">
        <w:rPr>
          <w:szCs w:val="30"/>
        </w:rPr>
        <w:t xml:space="preserve">A BILL </w:t>
      </w:r>
      <w:r w:rsidRPr="00075853">
        <w:t xml:space="preserve">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w:t>
      </w:r>
      <w:r w:rsidRPr="00075853">
        <w:lastRenderedPageBreak/>
        <w:t>REDEVELOPMENT AUTHORITY TO USE</w:t>
      </w:r>
      <w:r>
        <w:t xml:space="preserve"> </w:t>
      </w:r>
      <w:r w:rsidRPr="00075853">
        <w:t>REDEVELOPMENT FEES ON CERTAIN OPERATING COSTS.</w:t>
      </w:r>
    </w:p>
    <w:p w14:paraId="447EE195" w14:textId="77777777" w:rsidR="00B540E9" w:rsidRDefault="00B540E9" w:rsidP="00B540E9">
      <w:pPr>
        <w:pStyle w:val="CALENDARHISTORY"/>
      </w:pPr>
      <w:r>
        <w:t>(Read the first time--January 10, 2017)</w:t>
      </w:r>
    </w:p>
    <w:p w14:paraId="52A0FB3A" w14:textId="77777777" w:rsidR="00B540E9" w:rsidRDefault="00B540E9" w:rsidP="00B540E9">
      <w:pPr>
        <w:pStyle w:val="CALENDARHISTORY"/>
      </w:pPr>
      <w:r>
        <w:t>(Reported by Committee on Finance--January 19, 2017)</w:t>
      </w:r>
    </w:p>
    <w:p w14:paraId="04D2C1B5" w14:textId="77777777" w:rsidR="00B540E9" w:rsidRDefault="00B540E9" w:rsidP="00B540E9">
      <w:pPr>
        <w:pStyle w:val="CALENDARHISTORY"/>
      </w:pPr>
      <w:r>
        <w:t>(Favorable with amendments)</w:t>
      </w:r>
    </w:p>
    <w:p w14:paraId="0E88AFD1" w14:textId="2E6C81C8" w:rsidR="00B540E9" w:rsidRDefault="00B540E9" w:rsidP="00B540E9">
      <w:pPr>
        <w:pStyle w:val="CALENDARHISTORY"/>
      </w:pPr>
      <w:r>
        <w:t>(Committee Amendment Adopted--January 26, 2017)</w:t>
      </w:r>
    </w:p>
    <w:p w14:paraId="683F635C" w14:textId="788AEE34" w:rsidR="00B540E9" w:rsidRDefault="00B540E9" w:rsidP="00B540E9">
      <w:pPr>
        <w:pStyle w:val="CALENDARHISTORY"/>
      </w:pPr>
      <w:r>
        <w:t>(Read the second time--January 26, 2017)</w:t>
      </w:r>
    </w:p>
    <w:p w14:paraId="1EDE9420" w14:textId="04E13E06" w:rsidR="00B540E9" w:rsidRPr="00B540E9" w:rsidRDefault="00B540E9" w:rsidP="00B540E9">
      <w:pPr>
        <w:pStyle w:val="CALENDARHISTORY"/>
      </w:pPr>
      <w:r>
        <w:t>(Ayes 41, Nays 0 -- January 26, 2017)</w:t>
      </w:r>
    </w:p>
    <w:p w14:paraId="245DE3DE" w14:textId="77777777" w:rsidR="00B540E9" w:rsidRDefault="00B540E9" w:rsidP="00B540E9">
      <w:pPr>
        <w:pStyle w:val="BILLTITLE"/>
      </w:pPr>
    </w:p>
    <w:p w14:paraId="0A769487" w14:textId="77777777" w:rsidR="00B540E9" w:rsidRPr="00E57B70" w:rsidRDefault="00B540E9" w:rsidP="00B540E9">
      <w:pPr>
        <w:pStyle w:val="BILLTITLE"/>
        <w:rPr>
          <w:u w:color="000000" w:themeColor="text1"/>
        </w:rPr>
      </w:pPr>
      <w:r w:rsidRPr="00E57B70">
        <w:t>S.</w:t>
      </w:r>
      <w:r w:rsidRPr="00E57B70">
        <w:tab/>
        <w:t>250</w:t>
      </w:r>
      <w:r w:rsidRPr="00E57B70">
        <w:fldChar w:fldCharType="begin"/>
      </w:r>
      <w:r w:rsidRPr="00E57B70">
        <w:instrText xml:space="preserve"> XE "S. 250" \b </w:instrText>
      </w:r>
      <w:r w:rsidRPr="00E57B70">
        <w:fldChar w:fldCharType="end"/>
      </w:r>
      <w:r w:rsidRPr="00E57B70">
        <w:t xml:space="preserve">--Senators Leatherman, Setzler and Alexander:  </w:t>
      </w:r>
      <w:r w:rsidRPr="00E57B70">
        <w:rPr>
          <w:szCs w:val="30"/>
        </w:rPr>
        <w:t xml:space="preserve">A BILL </w:t>
      </w:r>
      <w:r w:rsidRPr="00E57B70">
        <w:rPr>
          <w:u w:color="000000" w:themeColor="text1"/>
        </w:rPr>
        <w:t>TO AMEND SECTION 12</w:t>
      </w:r>
      <w:r w:rsidRPr="00E57B70">
        <w:rPr>
          <w:u w:color="000000" w:themeColor="text1"/>
        </w:rPr>
        <w:noBreakHyphen/>
        <w:t>6</w:t>
      </w:r>
      <w:r w:rsidRPr="00E57B70">
        <w:rPr>
          <w:u w:color="000000" w:themeColor="text1"/>
        </w:rPr>
        <w:noBreakHyphen/>
        <w:t>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w:t>
      </w:r>
      <w:r>
        <w:rPr>
          <w:u w:color="000000" w:themeColor="text1"/>
        </w:rPr>
        <w:t xml:space="preserve"> </w:t>
      </w:r>
      <w:r w:rsidRPr="00E57B70">
        <w:rPr>
          <w:u w:color="000000" w:themeColor="text1"/>
        </w:rPr>
        <w:t>ALSO ARE EXTENDED FOR SOUTH CAROLINA INCOME TAX PURPOSES.</w:t>
      </w:r>
    </w:p>
    <w:p w14:paraId="022CA2F0" w14:textId="77777777" w:rsidR="00B540E9" w:rsidRDefault="00B540E9" w:rsidP="00B540E9">
      <w:pPr>
        <w:pStyle w:val="CALENDARHISTORY"/>
      </w:pPr>
      <w:r>
        <w:t>(Read the first time--January 12, 2017)</w:t>
      </w:r>
    </w:p>
    <w:p w14:paraId="057384E4" w14:textId="77777777" w:rsidR="00B540E9" w:rsidRDefault="00B540E9" w:rsidP="00B540E9">
      <w:pPr>
        <w:pStyle w:val="CALENDARHISTORY"/>
      </w:pPr>
      <w:r>
        <w:t>(Reported by Committee on Finance--January 24, 2017)</w:t>
      </w:r>
    </w:p>
    <w:p w14:paraId="3BBDDF0B" w14:textId="77777777" w:rsidR="00B540E9" w:rsidRDefault="00B540E9" w:rsidP="00B540E9">
      <w:pPr>
        <w:pStyle w:val="CALENDARHISTORY"/>
      </w:pPr>
      <w:r>
        <w:t>(Favorable)</w:t>
      </w:r>
    </w:p>
    <w:p w14:paraId="6323191E" w14:textId="1BCA3036" w:rsidR="00B540E9" w:rsidRDefault="00B540E9" w:rsidP="00B540E9">
      <w:pPr>
        <w:pStyle w:val="CALENDARHISTORY"/>
      </w:pPr>
      <w:r>
        <w:t>(Read the second time--January 26, 2017)</w:t>
      </w:r>
    </w:p>
    <w:p w14:paraId="3EA4B611" w14:textId="1869FE38" w:rsidR="00B540E9" w:rsidRDefault="00B540E9" w:rsidP="00B540E9">
      <w:pPr>
        <w:pStyle w:val="CALENDARHISTORY"/>
      </w:pPr>
      <w:r>
        <w:t>(Ayes 41, Nays 0 -- January 26, 2017)</w:t>
      </w:r>
    </w:p>
    <w:p w14:paraId="30D0E802" w14:textId="77777777" w:rsidR="005411CF" w:rsidRDefault="005411CF" w:rsidP="005411CF">
      <w:pPr>
        <w:tabs>
          <w:tab w:val="left" w:pos="432"/>
          <w:tab w:val="left" w:pos="864"/>
        </w:tabs>
        <w:jc w:val="center"/>
      </w:pPr>
    </w:p>
    <w:p w14:paraId="34B49117" w14:textId="51076DFD" w:rsidR="00B540E9" w:rsidRDefault="00B540E9" w:rsidP="00B540E9">
      <w:pPr>
        <w:pStyle w:val="BILLTITLE"/>
        <w:rPr>
          <w:u w:color="000000" w:themeColor="text1"/>
        </w:rPr>
      </w:pPr>
      <w:r w:rsidRPr="00541F72">
        <w:t>S.</w:t>
      </w:r>
      <w:r w:rsidRPr="00541F72">
        <w:tab/>
        <w:t>58</w:t>
      </w:r>
      <w:r w:rsidRPr="00541F72">
        <w:fldChar w:fldCharType="begin"/>
      </w:r>
      <w:r w:rsidRPr="00541F72">
        <w:instrText xml:space="preserve"> XE "S. 58" \b </w:instrText>
      </w:r>
      <w:r w:rsidRPr="00541F72">
        <w:fldChar w:fldCharType="end"/>
      </w:r>
      <w:r w:rsidRPr="00541F72">
        <w:t>--Senators J. Matthews, Hutto, Johnson, Malloy</w:t>
      </w:r>
      <w:r w:rsidR="00215034">
        <w:t xml:space="preserve">, </w:t>
      </w:r>
      <w:r w:rsidRPr="00541F72">
        <w:t xml:space="preserve"> M.B. Matthews</w:t>
      </w:r>
      <w:r w:rsidR="00215034">
        <w:t xml:space="preserve"> and Williams</w:t>
      </w:r>
      <w:r w:rsidRPr="00541F72">
        <w:t xml:space="preserve">:  </w:t>
      </w:r>
      <w:r w:rsidRPr="00541F72">
        <w:rPr>
          <w:szCs w:val="30"/>
        </w:rPr>
        <w:t xml:space="preserve">A BILL </w:t>
      </w:r>
      <w:r w:rsidRPr="00541F72">
        <w:rPr>
          <w:u w:color="000000" w:themeColor="text1"/>
        </w:rPr>
        <w:t>TO AMEND THE CODE OF LAWS OF SOUTH CAROLINA, 1976, SO AS TO ENACT THE “PORT ENHANCEMENT ZONE ACT”; TO AMEND SECTION 12</w:t>
      </w:r>
      <w:r w:rsidRPr="00541F72">
        <w:rPr>
          <w:u w:color="000000" w:themeColor="text1"/>
        </w:rPr>
        <w:noBreakHyphen/>
        <w:t>6</w:t>
      </w:r>
      <w:r w:rsidRPr="00541F72">
        <w:rPr>
          <w:u w:color="000000" w:themeColor="text1"/>
        </w:rPr>
        <w:noBreakHyphen/>
        <w:t>3360, AS AMENDED, RELATING TO THE JOB TAX CREDIT, SO AS TO PROVIDE FOR A PORT ENHANCEMENT ZONE; TO AMEND SECTION 12</w:t>
      </w:r>
      <w:r w:rsidRPr="00541F72">
        <w:rPr>
          <w:u w:color="000000" w:themeColor="text1"/>
        </w:rPr>
        <w:noBreakHyphen/>
        <w:t>6</w:t>
      </w:r>
      <w:r w:rsidRPr="00541F72">
        <w:rPr>
          <w:u w:color="000000" w:themeColor="text1"/>
        </w:rPr>
        <w:noBreakHyphen/>
        <w:t>3367, RELATING TO THE MORATORIUM ON CERTAIN TAXES FOR CERTAIN TAXPAYERS, SO AS TO EXTEND THE MORATORIUM TO TAXPAYERS CREATING AT LEAST FIFTY NEW FULL</w:t>
      </w:r>
      <w:r w:rsidRPr="00541F72">
        <w:rPr>
          <w:u w:color="000000" w:themeColor="text1"/>
        </w:rPr>
        <w:noBreakHyphen/>
        <w:t>TIME JOBS IN A PORT ENHANCEMENT ZONE; TO AMEND SECTION 12</w:t>
      </w:r>
      <w:r w:rsidRPr="00541F72">
        <w:rPr>
          <w:u w:color="000000" w:themeColor="text1"/>
        </w:rPr>
        <w:noBreakHyphen/>
        <w:t>6</w:t>
      </w:r>
      <w:r w:rsidRPr="00541F72">
        <w:rPr>
          <w:u w:color="000000" w:themeColor="text1"/>
        </w:rPr>
        <w:noBreakHyphen/>
        <w:t xml:space="preserve">3375, AS AMENDED, RELATING TO THE TAX CREDIT FOR PORT CARGO VOLUME INCREASE, SO AS TO INCREASE THE MAXIMUM ANNUAL CREDIT AMOUNT FROM EIGHT MILLION TO NINE MILLION </w:t>
      </w:r>
      <w:r w:rsidRPr="00541F72">
        <w:rPr>
          <w:u w:color="000000" w:themeColor="text1"/>
        </w:rPr>
        <w:lastRenderedPageBreak/>
        <w:t>DOLLARS AND TO PROVIDE THAT ONE MILLION DOLLARS MAY BE AWARDED TO A NEW WAREHOUSE OR DISTRIBUTION FACILITY THAT MEETS CERTAIN REQUIREMENTS AND EMPLOYS AT LEAST FIFTY NEW FULL</w:t>
      </w:r>
      <w:r w:rsidRPr="00541F72">
        <w:rPr>
          <w:u w:color="000000" w:themeColor="text1"/>
        </w:rPr>
        <w:noBreakHyphen/>
        <w:t>TIME JOBS IN A PORT ENHANCEMENT ZONE; TO AMEND SECTION 12</w:t>
      </w:r>
      <w:r w:rsidRPr="00541F72">
        <w:rPr>
          <w:u w:color="000000" w:themeColor="text1"/>
        </w:rPr>
        <w:noBreakHyphen/>
        <w:t>10</w:t>
      </w:r>
      <w:r w:rsidRPr="00541F72">
        <w:rPr>
          <w:u w:color="000000" w:themeColor="text1"/>
        </w:rPr>
        <w:noBreakHyphen/>
        <w:t>80, AS AMENDED, RELATING TO JOB DEVELOPMENT CREDITS, SO AS TO ALLOW EIGHTY</w:t>
      </w:r>
      <w:r w:rsidRPr="00541F72">
        <w:rPr>
          <w:u w:color="000000" w:themeColor="text1"/>
        </w:rPr>
        <w:noBreakHyphen/>
        <w:t>FIVE PERCENT OF THE MAXIMUM CREDIT TO BE CLAIMED BY BUSINESSES LOCATED IN A PORT ENHANCEMENT ZONE; TO AMEND SECTION 12</w:t>
      </w:r>
      <w:r w:rsidRPr="00541F72">
        <w:rPr>
          <w:u w:color="000000" w:themeColor="text1"/>
        </w:rPr>
        <w:noBreakHyphen/>
        <w:t>14</w:t>
      </w:r>
      <w:r w:rsidRPr="00541F72">
        <w:rPr>
          <w:u w:color="000000" w:themeColor="text1"/>
        </w:rPr>
        <w:noBreakHyphen/>
        <w:t>60, RELATING TO THE INVESTMENT TAX CREDIT, SO AS TO DOUBLE THE AMOUNT OF THE CREDIT FOR ANY QUALIFIED MANUFACTURING AND PRODUCTIVE</w:t>
      </w:r>
      <w:r>
        <w:rPr>
          <w:u w:color="000000" w:themeColor="text1"/>
        </w:rPr>
        <w:t xml:space="preserve"> </w:t>
      </w:r>
      <w:r w:rsidRPr="00541F72">
        <w:rPr>
          <w:u w:color="000000" w:themeColor="text1"/>
        </w:rPr>
        <w:t>EQUIPMENT PROPERTY LOCATED IN A PORT ENHANCEMENT ZONE; AND TO AMEND SECTION 12</w:t>
      </w:r>
      <w:r w:rsidRPr="00541F72">
        <w:rPr>
          <w:u w:color="000000" w:themeColor="text1"/>
        </w:rPr>
        <w:noBreakHyphen/>
        <w:t>36</w:t>
      </w:r>
      <w:r w:rsidRPr="00541F72">
        <w:rPr>
          <w:u w:color="000000" w:themeColor="text1"/>
        </w:rPr>
        <w:noBreakHyphen/>
        <w:t>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w:t>
      </w:r>
      <w:r>
        <w:rPr>
          <w:u w:color="000000" w:themeColor="text1"/>
        </w:rPr>
        <w:t xml:space="preserve"> </w:t>
      </w:r>
      <w:r w:rsidRPr="00541F72">
        <w:rPr>
          <w:u w:color="000000" w:themeColor="text1"/>
        </w:rPr>
        <w:t>REAL AND PERSONAL PROPERTY, IN A PORT ENHANCEMENT ZONE.</w:t>
      </w:r>
    </w:p>
    <w:p w14:paraId="0E2EE8F0" w14:textId="77777777" w:rsidR="00B540E9" w:rsidRDefault="00B540E9" w:rsidP="00B540E9">
      <w:pPr>
        <w:pStyle w:val="CALENDARHISTORY"/>
      </w:pPr>
      <w:r>
        <w:t>(Read the first time--January 10, 2017)</w:t>
      </w:r>
    </w:p>
    <w:p w14:paraId="38AB00E6" w14:textId="77777777" w:rsidR="00B540E9" w:rsidRDefault="00B540E9" w:rsidP="00B540E9">
      <w:pPr>
        <w:pStyle w:val="CALENDARHISTORY"/>
      </w:pPr>
      <w:r>
        <w:t>(Reported by Committee on Finance--January 19, 2017)</w:t>
      </w:r>
    </w:p>
    <w:p w14:paraId="134E5CDC" w14:textId="77777777" w:rsidR="00B540E9" w:rsidRDefault="00B540E9" w:rsidP="00B540E9">
      <w:pPr>
        <w:pStyle w:val="CALENDARHISTORY"/>
      </w:pPr>
      <w:r>
        <w:t>(Favorable with amendments)</w:t>
      </w:r>
    </w:p>
    <w:p w14:paraId="596173CF" w14:textId="00553874" w:rsidR="005411CF" w:rsidRDefault="00B540E9" w:rsidP="00B540E9">
      <w:pPr>
        <w:pStyle w:val="CALENDARHISTORY"/>
      </w:pPr>
      <w:r>
        <w:t>(Committee Amendment Adopted--January 26, 2017)</w:t>
      </w:r>
    </w:p>
    <w:p w14:paraId="6BDA4F72" w14:textId="0D924C11" w:rsidR="00B540E9" w:rsidRDefault="00A4443E" w:rsidP="00A4443E">
      <w:pPr>
        <w:pStyle w:val="CALENDARHISTORY"/>
      </w:pPr>
      <w:r>
        <w:t>(Amended--January 26, 2017)</w:t>
      </w:r>
    </w:p>
    <w:p w14:paraId="62656D14" w14:textId="15C74079" w:rsidR="00A4443E" w:rsidRDefault="00A4443E" w:rsidP="00A4443E">
      <w:pPr>
        <w:pStyle w:val="CALENDARHISTORY"/>
      </w:pPr>
      <w:r>
        <w:t>(Read the second time--January 26, 2017)</w:t>
      </w:r>
    </w:p>
    <w:p w14:paraId="103470A8" w14:textId="6DE6A8A4" w:rsidR="00A4443E" w:rsidRDefault="00A4443E" w:rsidP="00A4443E">
      <w:pPr>
        <w:pStyle w:val="CALENDARHISTORY"/>
      </w:pPr>
      <w:r>
        <w:t>(Ayes 40, Nays 0 -- January 26, 2017)</w:t>
      </w:r>
    </w:p>
    <w:p w14:paraId="0AA4B94C" w14:textId="77777777" w:rsidR="005411CF" w:rsidRDefault="005411CF" w:rsidP="005B7CA0">
      <w:pPr>
        <w:tabs>
          <w:tab w:val="left" w:pos="432"/>
          <w:tab w:val="left" w:pos="864"/>
        </w:tabs>
      </w:pPr>
    </w:p>
    <w:p w14:paraId="19329CD6" w14:textId="36145DB9" w:rsidR="005E2D19" w:rsidRPr="006A382B" w:rsidRDefault="005E2D19" w:rsidP="005E2D19">
      <w:pPr>
        <w:pStyle w:val="BILLTITLE"/>
      </w:pPr>
      <w:r w:rsidRPr="006A382B">
        <w:rPr>
          <w:rFonts w:eastAsiaTheme="minorHAnsi"/>
        </w:rPr>
        <w:t>S. </w:t>
      </w:r>
      <w:r>
        <w:rPr>
          <w:rFonts w:eastAsiaTheme="minorHAnsi"/>
        </w:rPr>
        <w:tab/>
      </w:r>
      <w:r w:rsidRPr="006A382B">
        <w:rPr>
          <w:rFonts w:eastAsiaTheme="minorHAnsi"/>
        </w:rPr>
        <w:t>197</w:t>
      </w:r>
      <w:r w:rsidRPr="006A382B">
        <w:rPr>
          <w:rFonts w:eastAsiaTheme="minorHAnsi"/>
        </w:rPr>
        <w:fldChar w:fldCharType="begin"/>
      </w:r>
      <w:r w:rsidRPr="006A382B">
        <w:rPr>
          <w:rFonts w:eastAsiaTheme="minorHAnsi"/>
        </w:rPr>
        <w:instrText xml:space="preserve"> XE "S. 197" \b </w:instrText>
      </w:r>
      <w:r w:rsidRPr="006A382B">
        <w:rPr>
          <w:rFonts w:eastAsiaTheme="minorHAnsi"/>
        </w:rPr>
        <w:fldChar w:fldCharType="end"/>
      </w:r>
      <w:r w:rsidRPr="006A382B">
        <w:rPr>
          <w:rFonts w:eastAsiaTheme="minorHAnsi"/>
        </w:rPr>
        <w:t xml:space="preserve">--Senator Hembree:  </w:t>
      </w:r>
      <w:r w:rsidRPr="006A382B">
        <w:rPr>
          <w:szCs w:val="30"/>
        </w:rPr>
        <w:t xml:space="preserve">A BILL </w:t>
      </w:r>
      <w:r w:rsidRPr="006A382B">
        <w:t>TO AMEND VARIOUS SECTIONS OF CHAPTERS 1 AND 2 OF TITLE 56, RELATING TO THE OPERATION OF A MOPED, TO REVISE THE FORM OF LICENSURE A PERSON MUST POSSESS TO OPERATE A MOPED, TO REVISE THE AGE OF A PERSON WHO MAY OBTAIN A MOPED OPERATOR’S LICENSE, TO REVISE THE TIME PERIOD WHEN CERTAIN PERSONS MAY OPERATE A MOPED, TO REVISE THE PENALTIES FOR A VIOLATION OF</w:t>
      </w:r>
      <w:r w:rsidR="006C27C9">
        <w:br/>
      </w:r>
      <w:r w:rsidR="006C27C9">
        <w:br/>
      </w:r>
      <w:r w:rsidRPr="006A382B">
        <w:lastRenderedPageBreak/>
        <w:t>THIS PROVISION, AND TO DELETE THE PROVISION THAT PROHIBITS THE DEPARTMENT OF MOTOR VEHICLES FROM ISSUING A BEGINNER’S PERMIT OR A SPECIAL RESTRICTED LICENSE TO CERTAIN PERSONS CONVICTED OF A MOPED VIOLATION FOR A CERTAIN PERIOD OF TIME; TO PROVIDE FOR THE REGISTRATION, TITLING, AND LICENSING OF MOPEDS, TO PROVIDE PENALTIES FOR A VIOLATION OF THIS ARTICLE, TO REGULATE THE OPERATION OF A MOPED, AND TO REGULATE THE SALE OF A MOPED; AND FOR OTHER RELATED PURPOSES.</w:t>
      </w:r>
      <w:r>
        <w:t xml:space="preserve"> </w:t>
      </w:r>
      <w:r>
        <w:br/>
        <w:t>(Abbreviated Title)</w:t>
      </w:r>
    </w:p>
    <w:p w14:paraId="45B76A79" w14:textId="77777777" w:rsidR="005E2D19" w:rsidRDefault="005E2D19" w:rsidP="005E2D19">
      <w:pPr>
        <w:pStyle w:val="CALENDARHISTORY"/>
      </w:pPr>
      <w:r>
        <w:t>(Read the first time--January 10, 2017)</w:t>
      </w:r>
    </w:p>
    <w:p w14:paraId="287C8EA8" w14:textId="77777777" w:rsidR="005E2D19" w:rsidRDefault="005E2D19" w:rsidP="005E2D19">
      <w:pPr>
        <w:pStyle w:val="CALENDARHISTORY"/>
      </w:pPr>
      <w:r>
        <w:t>(Reported by Committee on Transportation--January 24, 2017)</w:t>
      </w:r>
    </w:p>
    <w:p w14:paraId="4D798FAF" w14:textId="77777777" w:rsidR="005E2D19" w:rsidRDefault="005E2D19" w:rsidP="005E2D19">
      <w:pPr>
        <w:pStyle w:val="CALENDARHISTORY"/>
      </w:pPr>
      <w:r>
        <w:t>(Favorable with amendments)</w:t>
      </w:r>
    </w:p>
    <w:p w14:paraId="6C655E11" w14:textId="0E8B9842" w:rsidR="005B7CA0" w:rsidRDefault="00890819" w:rsidP="00890819">
      <w:pPr>
        <w:pStyle w:val="CALENDARHISTORY"/>
      </w:pPr>
      <w:r>
        <w:t>(Committee Amendment Amended and Adopted--January 26, 2017)</w:t>
      </w:r>
    </w:p>
    <w:p w14:paraId="338708D0" w14:textId="7859129C" w:rsidR="00890819" w:rsidRDefault="00890819" w:rsidP="00890819">
      <w:pPr>
        <w:pStyle w:val="CALENDARHISTORY"/>
      </w:pPr>
      <w:r>
        <w:t>(Read the second time--January 26, 2017)</w:t>
      </w:r>
    </w:p>
    <w:p w14:paraId="2D871E39" w14:textId="3BE32FE8" w:rsidR="00890819" w:rsidRDefault="00890819" w:rsidP="00890819">
      <w:pPr>
        <w:pStyle w:val="CALENDARHISTORY"/>
      </w:pPr>
      <w:r>
        <w:t>(Ayes 39, Nays 0 -- January 26, 2017)</w:t>
      </w:r>
    </w:p>
    <w:p w14:paraId="07D69AA1" w14:textId="77777777" w:rsidR="005B7CA0" w:rsidRDefault="005B7CA0" w:rsidP="005B7CA0">
      <w:pPr>
        <w:tabs>
          <w:tab w:val="left" w:pos="432"/>
          <w:tab w:val="left" w:pos="864"/>
        </w:tabs>
      </w:pPr>
    </w:p>
    <w:p w14:paraId="11BB0301" w14:textId="77777777" w:rsidR="005B7CA0" w:rsidRDefault="005B7CA0" w:rsidP="005B7CA0">
      <w:pPr>
        <w:tabs>
          <w:tab w:val="left" w:pos="432"/>
          <w:tab w:val="left" w:pos="864"/>
        </w:tabs>
      </w:pPr>
    </w:p>
    <w:p w14:paraId="4E6EE766" w14:textId="77777777" w:rsidR="005B7CA0" w:rsidRPr="009E1E70" w:rsidRDefault="005B7CA0" w:rsidP="005B7CA0">
      <w:pPr>
        <w:pStyle w:val="CALENDARHEADING"/>
      </w:pPr>
      <w:r>
        <w:t xml:space="preserve">SECOND READING </w:t>
      </w:r>
      <w:r>
        <w:br/>
        <w:t>CONSENT CALENDAR</w:t>
      </w:r>
    </w:p>
    <w:p w14:paraId="0FB00A13" w14:textId="77777777" w:rsidR="005B7CA0" w:rsidRDefault="005B7CA0" w:rsidP="005B7CA0">
      <w:pPr>
        <w:tabs>
          <w:tab w:val="left" w:pos="432"/>
          <w:tab w:val="left" w:pos="864"/>
        </w:tabs>
        <w:jc w:val="center"/>
      </w:pPr>
    </w:p>
    <w:p w14:paraId="6F7F4275" w14:textId="77777777" w:rsidR="005B7CA0" w:rsidRDefault="005B7CA0" w:rsidP="005B7CA0">
      <w:pPr>
        <w:tabs>
          <w:tab w:val="left" w:pos="432"/>
          <w:tab w:val="left" w:pos="864"/>
        </w:tabs>
        <w:jc w:val="center"/>
      </w:pPr>
    </w:p>
    <w:p w14:paraId="2BDA83F8" w14:textId="77777777" w:rsidR="005B7CA0" w:rsidRPr="0070110E" w:rsidRDefault="005B7CA0" w:rsidP="005B7CA0">
      <w:pPr>
        <w:pStyle w:val="BILLTITLE"/>
      </w:pPr>
      <w:r w:rsidRPr="0070110E">
        <w:t>S.</w:t>
      </w:r>
      <w:r w:rsidRPr="0070110E">
        <w:tab/>
        <w:t>168</w:t>
      </w:r>
      <w:r w:rsidRPr="0070110E">
        <w:fldChar w:fldCharType="begin"/>
      </w:r>
      <w:r w:rsidRPr="0070110E">
        <w:instrText xml:space="preserve"> XE "S. 168" \b </w:instrText>
      </w:r>
      <w:r w:rsidRPr="0070110E">
        <w:fldChar w:fldCharType="end"/>
      </w:r>
      <w:r w:rsidRPr="0070110E">
        <w:t>--Senator</w:t>
      </w:r>
      <w:r>
        <w:t>s</w:t>
      </w:r>
      <w:r w:rsidRPr="0070110E">
        <w:t xml:space="preserve"> Shealy</w:t>
      </w:r>
      <w:r>
        <w:t>, McElveen and Bryant</w:t>
      </w:r>
      <w:r w:rsidRPr="0070110E">
        <w:t xml:space="preserve">:  </w:t>
      </w:r>
      <w:r w:rsidRPr="0070110E">
        <w:rPr>
          <w:szCs w:val="30"/>
        </w:rPr>
        <w:t xml:space="preserve">A BILL </w:t>
      </w:r>
      <w:r w:rsidRPr="007011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14:paraId="79057DB5" w14:textId="77777777" w:rsidR="005B7CA0" w:rsidRDefault="005B7CA0" w:rsidP="005B7CA0">
      <w:pPr>
        <w:pStyle w:val="CALENDARHISTORY"/>
      </w:pPr>
      <w:r>
        <w:t>(Read the first time--January 10, 2017)</w:t>
      </w:r>
    </w:p>
    <w:p w14:paraId="62B486EE" w14:textId="77777777" w:rsidR="005B7CA0" w:rsidRDefault="005B7CA0" w:rsidP="005B7CA0">
      <w:pPr>
        <w:pStyle w:val="CALENDARHISTORY"/>
      </w:pPr>
      <w:r>
        <w:t>(Reported by Committee on Judiciary--January 25, 2017)</w:t>
      </w:r>
    </w:p>
    <w:p w14:paraId="42A9542B" w14:textId="77777777" w:rsidR="005B7CA0" w:rsidRDefault="005B7CA0" w:rsidP="005B7CA0">
      <w:pPr>
        <w:pStyle w:val="CALENDARHISTORY"/>
      </w:pPr>
      <w:r>
        <w:t>(Favorable with amendments)</w:t>
      </w:r>
    </w:p>
    <w:p w14:paraId="750ECB30" w14:textId="77777777" w:rsidR="005B7CA0" w:rsidRDefault="005B7CA0" w:rsidP="005B7CA0"/>
    <w:p w14:paraId="5395DAE9" w14:textId="77777777" w:rsidR="005B7CA0" w:rsidRDefault="005B7CA0" w:rsidP="005B7CA0">
      <w:pPr>
        <w:pStyle w:val="BILLTITLE"/>
        <w:keepNext/>
        <w:keepLines/>
      </w:pPr>
      <w:r w:rsidRPr="008C5102">
        <w:lastRenderedPageBreak/>
        <w:t>S.</w:t>
      </w:r>
      <w:r w:rsidRPr="008C5102">
        <w:tab/>
        <w:t>198</w:t>
      </w:r>
      <w:r w:rsidRPr="008C5102">
        <w:fldChar w:fldCharType="begin"/>
      </w:r>
      <w:r w:rsidRPr="008C5102">
        <w:instrText xml:space="preserve"> XE "S. 198" \b </w:instrText>
      </w:r>
      <w:r w:rsidRPr="008C5102">
        <w:fldChar w:fldCharType="end"/>
      </w:r>
      <w:r w:rsidRPr="008C5102">
        <w:t xml:space="preserve">--Senators Shealy, Alexander, McElveen and Bryant:  </w:t>
      </w:r>
      <w:r w:rsidRPr="008C5102">
        <w:rPr>
          <w:szCs w:val="30"/>
        </w:rPr>
        <w:t xml:space="preserve">A BILL </w:t>
      </w:r>
      <w:r w:rsidRPr="008C5102">
        <w:t>TO AMEND SECTION 56</w:t>
      </w:r>
      <w:r w:rsidRPr="008C5102">
        <w:noBreakHyphen/>
        <w:t>1</w:t>
      </w:r>
      <w:r w:rsidRPr="008C5102">
        <w:noBreakHyphen/>
        <w:t>100 OF THE 1976 CODE, RELATING TO DRIVER’S LICENSES, TO PROVIDE THAT A MINOR MAY APPLY FOR A BEGINNER’S PERMIT, INSTRUCTION PERMIT, OR DRIVER’S LICENSE UNDER THE AUTHORIZATION OF A RESPONSIBLE ADULT WILLING TO ASSUME THE OBLIGATION IMPOSED.</w:t>
      </w:r>
    </w:p>
    <w:p w14:paraId="36FBFAD5" w14:textId="77777777" w:rsidR="005B7CA0" w:rsidRDefault="005B7CA0" w:rsidP="005B7CA0">
      <w:pPr>
        <w:pStyle w:val="CALENDARHISTORY"/>
        <w:keepNext/>
        <w:keepLines/>
      </w:pPr>
      <w:r>
        <w:t>(Read the first time--January 10, 2017)</w:t>
      </w:r>
    </w:p>
    <w:p w14:paraId="7BD27D37" w14:textId="77777777" w:rsidR="005B7CA0" w:rsidRDefault="005B7CA0" w:rsidP="005B7CA0">
      <w:pPr>
        <w:pStyle w:val="CALENDARHISTORY"/>
        <w:keepNext/>
        <w:keepLines/>
      </w:pPr>
      <w:r>
        <w:t>(Reported by Committee on Transportation--January 25, 2017)</w:t>
      </w:r>
    </w:p>
    <w:p w14:paraId="551A9DE4" w14:textId="77777777" w:rsidR="005B7CA0" w:rsidRDefault="005B7CA0" w:rsidP="005B7CA0">
      <w:pPr>
        <w:pStyle w:val="CALENDARHISTORY"/>
        <w:keepNext/>
        <w:keepLines/>
      </w:pPr>
      <w:r>
        <w:t>(Favorable with amendments)</w:t>
      </w:r>
    </w:p>
    <w:p w14:paraId="792817DB" w14:textId="77777777" w:rsidR="005B7CA0" w:rsidRDefault="005B7CA0" w:rsidP="005B7CA0"/>
    <w:p w14:paraId="12281935" w14:textId="77777777" w:rsidR="005B7CA0" w:rsidRPr="00220DCC" w:rsidRDefault="005B7CA0" w:rsidP="005B7CA0">
      <w:pPr>
        <w:pStyle w:val="BILLTITLE"/>
      </w:pPr>
      <w:r w:rsidRPr="00220DCC">
        <w:t>S.</w:t>
      </w:r>
      <w:r w:rsidRPr="00220DCC">
        <w:tab/>
        <w:t>220</w:t>
      </w:r>
      <w:r w:rsidRPr="00220DCC">
        <w:fldChar w:fldCharType="begin"/>
      </w:r>
      <w:r w:rsidRPr="00220DCC">
        <w:instrText xml:space="preserve"> XE "S. 220" \b </w:instrText>
      </w:r>
      <w:r w:rsidRPr="00220DCC">
        <w:fldChar w:fldCharType="end"/>
      </w:r>
      <w:r w:rsidRPr="00220DCC">
        <w:t>--</w:t>
      </w:r>
      <w:r w:rsidR="00CC14D0">
        <w:t>Senators Shealy</w:t>
      </w:r>
      <w:r w:rsidRPr="00220DCC">
        <w:t xml:space="preserve"> and McElveen:  </w:t>
      </w:r>
      <w:r w:rsidRPr="00220DCC">
        <w:rPr>
          <w:szCs w:val="30"/>
        </w:rPr>
        <w:t xml:space="preserve">A BILL </w:t>
      </w:r>
      <w:r w:rsidRPr="00220DCC">
        <w:t>TO AMEND SECTION 63-7-920(C) OF THE 1976 CODE, RELATING TO INTERVIEWS CONDUCTED DURING AN INVESTIGATION OF CHILD ABUSE ALLEGATIONS, TO PROVIDE THAT HEARING IMPAIRED CHILDREN SHALL BE INTERVIEWED USING A SIGN LANGUAGE INTERPRETER NOT RELATED TO THE CHILD, TO ALLOW FOR REMOTE VIDEO INTERPRETATION, AND TO REQUIRE THE DEPARTMENT OF SOCIAL SERVICES TO MAINTAIN A DATABASE OF QUALIFIED INTERPRETERS; AND TO AMEND CHAPTER 25, TITLE 16, RELATING TO CRIMINAL DOMESTIC VIOLENCE, TO PROVIDE THAT INTERVIEWS CONDUCTED DURING AN INVESTIGATION OF CRIMINAL DOMESTIC VIOLENCE IN WHICH A HEARING IMPAIRED CHILD MAY HAVE BEEN INVOLVED OR WITNESSED THE ACT OF DOMESTIC VIOLENCE MUST BE CONDUCTED WITH THE USE OF A SIGN LANGUAGE INTERPRETER NOT RELATED TO THE CHILD.</w:t>
      </w:r>
    </w:p>
    <w:p w14:paraId="275BC86B" w14:textId="77777777" w:rsidR="005B7CA0" w:rsidRDefault="005B7CA0" w:rsidP="005B7CA0">
      <w:pPr>
        <w:pStyle w:val="CALENDARHISTORY"/>
      </w:pPr>
      <w:r>
        <w:t>(Read the first time--January 10, 2017)</w:t>
      </w:r>
    </w:p>
    <w:p w14:paraId="07247343" w14:textId="77777777" w:rsidR="005B7CA0" w:rsidRDefault="005B7CA0" w:rsidP="005B7CA0">
      <w:pPr>
        <w:pStyle w:val="CALENDARHISTORY"/>
      </w:pPr>
      <w:r>
        <w:t>(Reported by Committee on Judiciary--January 25, 2017)</w:t>
      </w:r>
    </w:p>
    <w:p w14:paraId="1C668245" w14:textId="77777777" w:rsidR="005B7CA0" w:rsidRDefault="005B7CA0" w:rsidP="005B7CA0">
      <w:pPr>
        <w:pStyle w:val="CALENDARHISTORY"/>
      </w:pPr>
      <w:r>
        <w:t>(Favorable with amendments)</w:t>
      </w:r>
    </w:p>
    <w:p w14:paraId="23A05BFF" w14:textId="77777777" w:rsidR="005B7CA0" w:rsidRDefault="005B7CA0" w:rsidP="005B7CA0"/>
    <w:p w14:paraId="59F611B0" w14:textId="77777777" w:rsidR="005B7CA0" w:rsidRPr="008C05AC" w:rsidRDefault="005B7CA0" w:rsidP="005B7CA0">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 xml:space="preserve">370, AS AMENDED, CODE OF LAWS OF SOUTH CAROLINA, 1976, RELATING TO DRUG OFFENSES, SO AS TO CONFORM THE LANGUAGE OF TRAFFICKING IN ILLEGAL DRUGS PROVISIONS, INCLUDING OPIATES AND HEROIN, TO THE LANGUAGE OF THE PROVISIONS CONCERNING POSSESSION AND DISTRIBUTION OF CERTAIN </w:t>
      </w:r>
      <w:r w:rsidRPr="008C05AC">
        <w:rPr>
          <w:u w:color="000000" w:themeColor="text1"/>
        </w:rPr>
        <w:lastRenderedPageBreak/>
        <w:t>ILLEGAL DRUGS WHICH WOULD INCLUDE SYNTHETIC OPIATES, AMONG OTHER DRUGS.</w:t>
      </w:r>
    </w:p>
    <w:p w14:paraId="501174CA" w14:textId="77777777" w:rsidR="005B7CA0" w:rsidRDefault="005B7CA0" w:rsidP="005B7CA0">
      <w:pPr>
        <w:pStyle w:val="CALENDARHISTORY"/>
      </w:pPr>
      <w:r>
        <w:t>(Read the first time--January 10, 2017)</w:t>
      </w:r>
    </w:p>
    <w:p w14:paraId="48BA39C8" w14:textId="77777777" w:rsidR="005B7CA0" w:rsidRDefault="005B7CA0" w:rsidP="005B7CA0">
      <w:pPr>
        <w:pStyle w:val="CALENDARHISTORY"/>
      </w:pPr>
      <w:r>
        <w:t>(Reported by Committee on Judiciary--January 25, 2017)</w:t>
      </w:r>
    </w:p>
    <w:p w14:paraId="2B4783AD" w14:textId="77777777" w:rsidR="005B7CA0" w:rsidRDefault="005B7CA0" w:rsidP="005B7CA0">
      <w:pPr>
        <w:pStyle w:val="CALENDARHISTORY"/>
      </w:pPr>
      <w:r>
        <w:t>(Favorable with amendments)</w:t>
      </w:r>
    </w:p>
    <w:p w14:paraId="71934B67" w14:textId="77777777" w:rsidR="005B7CA0" w:rsidRDefault="005B7CA0" w:rsidP="005B7CA0"/>
    <w:p w14:paraId="3AC09A2A" w14:textId="77777777" w:rsidR="005B7CA0" w:rsidRDefault="006E55A2" w:rsidP="006E55A2">
      <w:pPr>
        <w:pStyle w:val="CALENDARHEADING"/>
        <w:jc w:val="both"/>
      </w:pPr>
      <w:r>
        <w:t xml:space="preserve">**Indicates Subject to Rule 39 </w:t>
      </w:r>
    </w:p>
    <w:p w14:paraId="09E71EE5" w14:textId="77777777" w:rsidR="006E55A2" w:rsidRDefault="006E55A2" w:rsidP="006E55A2"/>
    <w:p w14:paraId="0298DE4F" w14:textId="77777777" w:rsidR="00F1506C" w:rsidRDefault="00F1506C" w:rsidP="00F1506C">
      <w:pPr>
        <w:pStyle w:val="BILLTITLE"/>
      </w:pPr>
      <w:r>
        <w:t>**</w:t>
      </w:r>
      <w:r w:rsidRPr="00DF003A">
        <w:t>S.</w:t>
      </w:r>
      <w:r w:rsidRPr="00DF003A">
        <w:tab/>
      </w:r>
      <w:r>
        <w:tab/>
      </w:r>
      <w:r w:rsidRPr="00DF003A">
        <w:t>6</w:t>
      </w:r>
      <w:r w:rsidRPr="00DF003A">
        <w:fldChar w:fldCharType="begin"/>
      </w:r>
      <w:r w:rsidRPr="00DF003A">
        <w:instrText xml:space="preserve"> XE "S. 6" \b </w:instrText>
      </w:r>
      <w:r w:rsidRPr="00DF003A">
        <w:fldChar w:fldCharType="end"/>
      </w:r>
      <w:r w:rsidRPr="00DF003A">
        <w:t>--Senators Bryant</w:t>
      </w:r>
      <w:r>
        <w:t>,</w:t>
      </w:r>
      <w:r w:rsidRPr="00DF003A">
        <w:t xml:space="preserve"> Hembree</w:t>
      </w:r>
      <w:r>
        <w:t xml:space="preserve"> and Campbell</w:t>
      </w:r>
      <w:r w:rsidRPr="00DF003A">
        <w:t xml:space="preserve">:  </w:t>
      </w:r>
      <w:r w:rsidRPr="00DF003A">
        <w:rPr>
          <w:szCs w:val="30"/>
        </w:rPr>
        <w:t xml:space="preserve">A BILL </w:t>
      </w:r>
      <w:r w:rsidRPr="00DF003A">
        <w:t>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14:paraId="3D952922" w14:textId="77777777" w:rsidR="00F1506C" w:rsidRDefault="00F1506C" w:rsidP="00F1506C">
      <w:pPr>
        <w:pStyle w:val="CALENDARHISTORY"/>
      </w:pPr>
      <w:r>
        <w:t>(Read the first time--January 10, 2017)</w:t>
      </w:r>
    </w:p>
    <w:p w14:paraId="1E57CC2E" w14:textId="77777777" w:rsidR="00F1506C" w:rsidRDefault="00F1506C" w:rsidP="00F1506C">
      <w:pPr>
        <w:pStyle w:val="CALENDARHISTORY"/>
      </w:pPr>
      <w:r>
        <w:t>(Reported by Committee on Agriculture and Natural Resources--January 26, 2017)</w:t>
      </w:r>
    </w:p>
    <w:p w14:paraId="2940CE7D" w14:textId="77777777" w:rsidR="00F1506C" w:rsidRDefault="00F1506C" w:rsidP="00F1506C">
      <w:pPr>
        <w:pStyle w:val="CALENDARHISTORY"/>
      </w:pPr>
      <w:r>
        <w:t>(Favorable)</w:t>
      </w:r>
    </w:p>
    <w:p w14:paraId="363E59B8" w14:textId="77777777" w:rsidR="00F1506C" w:rsidRPr="00F1506C" w:rsidRDefault="00F1506C" w:rsidP="00F1506C"/>
    <w:p w14:paraId="1104A630" w14:textId="0F80226B" w:rsidR="00F1506C" w:rsidRPr="001A4AE6" w:rsidRDefault="00BE10EC" w:rsidP="00F1506C">
      <w:pPr>
        <w:pStyle w:val="BILLTITLE"/>
      </w:pPr>
      <w:r>
        <w:t>**</w:t>
      </w:r>
      <w:r w:rsidR="00F1506C" w:rsidRPr="001A4AE6">
        <w:t>S.</w:t>
      </w:r>
      <w:r w:rsidR="00F1506C" w:rsidRPr="001A4AE6">
        <w:tab/>
      </w:r>
      <w:r>
        <w:tab/>
      </w:r>
      <w:r w:rsidR="00F1506C" w:rsidRPr="001A4AE6">
        <w:t>27</w:t>
      </w:r>
      <w:r w:rsidR="00F1506C" w:rsidRPr="001A4AE6">
        <w:fldChar w:fldCharType="begin"/>
      </w:r>
      <w:r w:rsidR="00F1506C" w:rsidRPr="001A4AE6">
        <w:instrText xml:space="preserve"> XE "S. 27" \b </w:instrText>
      </w:r>
      <w:r w:rsidR="00F1506C" w:rsidRPr="001A4AE6">
        <w:fldChar w:fldCharType="end"/>
      </w:r>
      <w:r w:rsidR="00F1506C" w:rsidRPr="001A4AE6">
        <w:t xml:space="preserve">--Senators Campsen, Young, Hembree and Climer:  </w:t>
      </w:r>
      <w:r w:rsidR="00F1506C" w:rsidRPr="001A4AE6">
        <w:rPr>
          <w:szCs w:val="30"/>
        </w:rPr>
        <w:t xml:space="preserve">A BILL </w:t>
      </w:r>
      <w:r w:rsidR="00F1506C" w:rsidRPr="001A4AE6">
        <w:t>TO AMEND SECTION 59</w:t>
      </w:r>
      <w:r w:rsidR="00F1506C" w:rsidRPr="001A4AE6">
        <w:noBreakHyphen/>
        <w:t>3</w:t>
      </w:r>
      <w:r w:rsidR="00F1506C" w:rsidRPr="001A4AE6">
        <w:noBreakHyphen/>
        <w:t>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w:t>
      </w:r>
      <w:r w:rsidR="00F1506C" w:rsidRPr="001A4AE6">
        <w:noBreakHyphen/>
        <w:t>3</w:t>
      </w:r>
      <w:r w:rsidR="00F1506C" w:rsidRPr="001A4AE6">
        <w:noBreakHyphen/>
        <w:t>20 RELATING TO VACANCIES IN THE OFFICE OF THE STATE SUPERINTENDENT OF EDUCATION.</w:t>
      </w:r>
    </w:p>
    <w:p w14:paraId="7A6837B5" w14:textId="77777777" w:rsidR="00F1506C" w:rsidRDefault="00F1506C" w:rsidP="00F1506C">
      <w:pPr>
        <w:pStyle w:val="CALENDARHISTORY"/>
      </w:pPr>
      <w:r>
        <w:t>(Read the first time--January 10, 2017)</w:t>
      </w:r>
    </w:p>
    <w:p w14:paraId="0B2E0468" w14:textId="77777777" w:rsidR="00F1506C" w:rsidRDefault="00F1506C" w:rsidP="00F1506C">
      <w:pPr>
        <w:pStyle w:val="CALENDARHISTORY"/>
      </w:pPr>
      <w:r>
        <w:t>(Reported by Committee on Education--January 26, 2017)</w:t>
      </w:r>
    </w:p>
    <w:p w14:paraId="7F6BC1C0" w14:textId="77777777" w:rsidR="00F1506C" w:rsidRDefault="00F1506C" w:rsidP="00F1506C">
      <w:pPr>
        <w:pStyle w:val="CALENDARHISTORY"/>
      </w:pPr>
      <w:r>
        <w:t>(Favorable with amendments)</w:t>
      </w:r>
    </w:p>
    <w:p w14:paraId="63F4D6E3" w14:textId="77777777" w:rsidR="00F1506C" w:rsidRDefault="00F1506C" w:rsidP="006E55A2"/>
    <w:p w14:paraId="42E4B149" w14:textId="5991D83D" w:rsidR="00F1506C" w:rsidRPr="003F446D" w:rsidRDefault="00BE10EC" w:rsidP="00F1506C">
      <w:pPr>
        <w:pStyle w:val="BILLTITLE"/>
      </w:pPr>
      <w:r>
        <w:t>**</w:t>
      </w:r>
      <w:r w:rsidR="00F1506C" w:rsidRPr="003F446D">
        <w:t>S.</w:t>
      </w:r>
      <w:r w:rsidR="00F1506C" w:rsidRPr="003F446D">
        <w:tab/>
      </w:r>
      <w:r>
        <w:tab/>
      </w:r>
      <w:r w:rsidR="00F1506C" w:rsidRPr="003F446D">
        <w:t>218</w:t>
      </w:r>
      <w:r w:rsidR="00F1506C" w:rsidRPr="003F446D">
        <w:fldChar w:fldCharType="begin"/>
      </w:r>
      <w:r w:rsidR="00F1506C" w:rsidRPr="003F446D">
        <w:instrText xml:space="preserve"> XE "S. 218" \b </w:instrText>
      </w:r>
      <w:r w:rsidR="00F1506C" w:rsidRPr="003F446D">
        <w:fldChar w:fldCharType="end"/>
      </w:r>
      <w:r w:rsidR="00F1506C" w:rsidRPr="003F446D">
        <w:t>--Senators Massey, Bennett</w:t>
      </w:r>
      <w:r w:rsidR="00F1506C">
        <w:t xml:space="preserve">, </w:t>
      </w:r>
      <w:r w:rsidR="00F1506C" w:rsidRPr="003F446D">
        <w:t>Alexander</w:t>
      </w:r>
      <w:r w:rsidR="00F1506C">
        <w:t xml:space="preserve"> and Bryant</w:t>
      </w:r>
      <w:r w:rsidR="00F1506C" w:rsidRPr="003F446D">
        <w:t xml:space="preserve">:  </w:t>
      </w:r>
      <w:r w:rsidR="00F1506C" w:rsidRPr="003F446D">
        <w:rPr>
          <w:szCs w:val="30"/>
        </w:rPr>
        <w:t xml:space="preserve">A BILL </w:t>
      </w:r>
      <w:r w:rsidR="00F1506C" w:rsidRPr="003F446D">
        <w:t>TO AMEND CHAPTER 1, TITLE 41 OF THE 1976 CODE, RELATING TO LABOR AND EMPLOYMENT GENERALLY, BY ADDING SECTION 41-1-25, TO PROVIDE THAT A POLITICAL SUBDIVISION OF THIS STATE MAY NOT ESTABLISH, MANDATE, OR OTHERWISE REQUIRE AN EMPLOYEE BENEFIT; AND TO DEFINE NECESSARY TERMS.</w:t>
      </w:r>
    </w:p>
    <w:p w14:paraId="5A7209CC" w14:textId="77777777" w:rsidR="00F1506C" w:rsidRDefault="00F1506C" w:rsidP="00F1506C">
      <w:pPr>
        <w:pStyle w:val="CALENDARHISTORY"/>
      </w:pPr>
      <w:r>
        <w:t>(Read the first time--January 10, 2017)</w:t>
      </w:r>
    </w:p>
    <w:p w14:paraId="63EEAD80" w14:textId="77777777" w:rsidR="00F1506C" w:rsidRDefault="00F1506C" w:rsidP="00F1506C">
      <w:pPr>
        <w:pStyle w:val="CALENDARHISTORY"/>
      </w:pPr>
      <w:r>
        <w:t>(Reported by Committee on Labor, Commerce and Industry--January 26, 2017)</w:t>
      </w:r>
    </w:p>
    <w:p w14:paraId="5682F1E6" w14:textId="77777777" w:rsidR="00F1506C" w:rsidRDefault="00F1506C" w:rsidP="00F1506C">
      <w:pPr>
        <w:pStyle w:val="CALENDARHISTORY"/>
      </w:pPr>
      <w:r>
        <w:t>(Favorable)</w:t>
      </w:r>
    </w:p>
    <w:p w14:paraId="362A9F08" w14:textId="77777777" w:rsidR="009C2FA0" w:rsidRPr="009C2FA0" w:rsidRDefault="009C2FA0" w:rsidP="009C2FA0"/>
    <w:p w14:paraId="5572F4EA" w14:textId="47FE4A7A" w:rsidR="009C2FA0" w:rsidRPr="005C119F" w:rsidRDefault="009C2FA0" w:rsidP="006C27C9">
      <w:pPr>
        <w:pStyle w:val="BILLTITLE"/>
        <w:keepNext/>
        <w:keepLines/>
      </w:pPr>
      <w:r>
        <w:t>**</w:t>
      </w:r>
      <w:r w:rsidRPr="005C119F">
        <w:t>S.</w:t>
      </w:r>
      <w:r w:rsidRPr="005C119F">
        <w:tab/>
      </w:r>
      <w:r>
        <w:tab/>
      </w:r>
      <w:r w:rsidRPr="005C119F">
        <w:t>263</w:t>
      </w:r>
      <w:r w:rsidRPr="005C119F">
        <w:fldChar w:fldCharType="begin"/>
      </w:r>
      <w:r w:rsidRPr="005C119F">
        <w:instrText xml:space="preserve"> XE "S. 263" \b </w:instrText>
      </w:r>
      <w:r w:rsidRPr="005C119F">
        <w:fldChar w:fldCharType="end"/>
      </w:r>
      <w:r w:rsidRPr="005C119F">
        <w:t xml:space="preserve">--Senators Peeler, Malloy, Alexander, Grooms and Campbell:  </w:t>
      </w:r>
      <w:r w:rsidRPr="005C119F">
        <w:rPr>
          <w:szCs w:val="30"/>
        </w:rPr>
        <w:t xml:space="preserve">A BILL </w:t>
      </w:r>
      <w:r w:rsidRPr="005C119F">
        <w:t>TO AMEND THE CODE OF LAWS OF SOUTH CAROLINA, 1976, BY ADDING ARTICLE 140 TO CHAPTER 3, TITLE 56 SO AS TO PROVIDE THAT THE DEPARTMENT OF MOTOR VEHICLES SHALL ISSUE “CLEMSON UNIVERSITY 2016 FOOTBALL NATIONAL CHAMPIONS” SPECIAL LICENSE PLATES.</w:t>
      </w:r>
    </w:p>
    <w:p w14:paraId="7EDF3EA3" w14:textId="6628973A" w:rsidR="009C2FA0" w:rsidRDefault="009C2FA0" w:rsidP="006C27C9">
      <w:pPr>
        <w:pStyle w:val="CALENDARHISTORY"/>
        <w:keepNext/>
        <w:keepLines/>
      </w:pPr>
      <w:r>
        <w:t>(Read the first time--January 19, 2017)</w:t>
      </w:r>
    </w:p>
    <w:p w14:paraId="55DA39A3" w14:textId="0A94CD77" w:rsidR="009C2FA0" w:rsidRDefault="009C2FA0" w:rsidP="006C27C9">
      <w:pPr>
        <w:pStyle w:val="CALENDARHISTORY"/>
        <w:keepNext/>
        <w:keepLines/>
      </w:pPr>
      <w:r>
        <w:t xml:space="preserve">(Recalled from Committee on </w:t>
      </w:r>
      <w:r w:rsidR="009646FB">
        <w:t>Transportation</w:t>
      </w:r>
      <w:r>
        <w:t>--January 26, 2017)</w:t>
      </w:r>
    </w:p>
    <w:p w14:paraId="1C23D092" w14:textId="77777777" w:rsidR="009C2FA0" w:rsidRDefault="009C2FA0" w:rsidP="006E55A2"/>
    <w:p w14:paraId="6EF6545D" w14:textId="17D685A2" w:rsidR="00BE10EC" w:rsidRPr="007E4A32" w:rsidRDefault="00BE10EC" w:rsidP="00BE10EC">
      <w:pPr>
        <w:pStyle w:val="BILLTITLE"/>
      </w:pPr>
      <w:r>
        <w:t>**</w:t>
      </w:r>
      <w:r w:rsidRPr="007E4A32">
        <w:t>S.</w:t>
      </w:r>
      <w:r w:rsidRPr="007E4A32">
        <w:tab/>
      </w:r>
      <w:r>
        <w:tab/>
      </w:r>
      <w:r w:rsidRPr="007E4A32">
        <w:t>316</w:t>
      </w:r>
      <w:r w:rsidRPr="007E4A32">
        <w:fldChar w:fldCharType="begin"/>
      </w:r>
      <w:r w:rsidRPr="007E4A32">
        <w:instrText xml:space="preserve"> XE "S. 316" \b </w:instrText>
      </w:r>
      <w:r w:rsidRPr="007E4A32">
        <w:fldChar w:fldCharType="end"/>
      </w:r>
      <w:r w:rsidRPr="007E4A32">
        <w:t xml:space="preserve">--Education Committee:  </w:t>
      </w:r>
      <w:r w:rsidRPr="007E4A32">
        <w:rPr>
          <w:szCs w:val="30"/>
        </w:rPr>
        <w:t xml:space="preserve">A JOINT RESOLUTION </w:t>
      </w:r>
      <w:r w:rsidRPr="007E4A32">
        <w:t>TO APPROVE REGULATIONS OF THE STATE BOARD OF EDUCATION, RELATING TO AT-RISK STUDENTS, DESIGNATED AS REGULATION DOCUMENT NUMBER 4656, PURSUANT TO THE PROVISIONS OF ARTICLE 1, CHAPTER 23, TITLE 1 OF THE 1976 CODE.</w:t>
      </w:r>
    </w:p>
    <w:p w14:paraId="125556F9" w14:textId="58AD5976" w:rsidR="00BE10EC" w:rsidRDefault="00BE10EC" w:rsidP="00BE10EC">
      <w:pPr>
        <w:pStyle w:val="CALENDARHISTORY"/>
      </w:pPr>
      <w:r w:rsidRPr="00D90705">
        <w:t>(Without reference--January 26, 2017)</w:t>
      </w:r>
    </w:p>
    <w:p w14:paraId="47D92076" w14:textId="77777777" w:rsidR="00BE10EC" w:rsidRDefault="00BE10EC" w:rsidP="006E55A2"/>
    <w:p w14:paraId="68A71F04" w14:textId="77777777" w:rsidR="00F1506C" w:rsidRPr="006E55A2" w:rsidRDefault="00F1506C" w:rsidP="006E55A2"/>
    <w:p w14:paraId="6E5DD742" w14:textId="77777777" w:rsidR="005B7CA0" w:rsidRPr="00884C68" w:rsidRDefault="005B7CA0" w:rsidP="009E1339">
      <w:pPr>
        <w:pStyle w:val="CALENDARHEADING"/>
        <w:keepNext/>
        <w:keepLines/>
      </w:pPr>
      <w:r>
        <w:lastRenderedPageBreak/>
        <w:t>STATEWIDE SECOND READING BILLS</w:t>
      </w:r>
    </w:p>
    <w:p w14:paraId="2117F404" w14:textId="77777777" w:rsidR="005B7CA0" w:rsidRDefault="005B7CA0" w:rsidP="009E1339">
      <w:pPr>
        <w:keepNext/>
        <w:keepLines/>
        <w:tabs>
          <w:tab w:val="left" w:pos="432"/>
          <w:tab w:val="left" w:pos="864"/>
        </w:tabs>
        <w:jc w:val="center"/>
      </w:pPr>
    </w:p>
    <w:p w14:paraId="2EF90CCE" w14:textId="77777777" w:rsidR="005B7CA0" w:rsidRDefault="005B7CA0" w:rsidP="009E1339">
      <w:pPr>
        <w:keepNext/>
        <w:keepLines/>
        <w:tabs>
          <w:tab w:val="left" w:pos="432"/>
          <w:tab w:val="left" w:pos="864"/>
        </w:tabs>
        <w:jc w:val="center"/>
      </w:pPr>
    </w:p>
    <w:p w14:paraId="1BB1935C" w14:textId="77777777" w:rsidR="00215034" w:rsidRPr="00E1251A" w:rsidRDefault="00215034" w:rsidP="009E1339">
      <w:pPr>
        <w:pStyle w:val="BILLTITLE"/>
        <w:keepNext/>
        <w:keepLines/>
        <w:rPr>
          <w:u w:color="000000" w:themeColor="text1"/>
        </w:rPr>
      </w:pPr>
      <w:r w:rsidRPr="00E1251A">
        <w:t>S.</w:t>
      </w:r>
      <w:r w:rsidRPr="00E1251A">
        <w:tab/>
        <w:t>44</w:t>
      </w:r>
      <w:r w:rsidRPr="00E1251A">
        <w:fldChar w:fldCharType="begin"/>
      </w:r>
      <w:r w:rsidRPr="00E1251A">
        <w:instrText xml:space="preserve"> XE "S. 44" \b </w:instrText>
      </w:r>
      <w:r w:rsidRPr="00E1251A">
        <w:fldChar w:fldCharType="end"/>
      </w:r>
      <w:r w:rsidRPr="00E1251A">
        <w:t xml:space="preserve">--Senators Gregory and Reese:  </w:t>
      </w:r>
      <w:r w:rsidRPr="00E1251A">
        <w:rPr>
          <w:szCs w:val="30"/>
        </w:rPr>
        <w:t xml:space="preserve">A BILL </w:t>
      </w:r>
      <w:r w:rsidRPr="00E1251A">
        <w:rPr>
          <w:u w:color="000000" w:themeColor="text1"/>
        </w:rPr>
        <w:t>TO AMEND SECTION 12</w:t>
      </w:r>
      <w:r w:rsidRPr="00E1251A">
        <w:rPr>
          <w:u w:color="000000" w:themeColor="text1"/>
        </w:rPr>
        <w:noBreakHyphen/>
        <w:t>37</w:t>
      </w:r>
      <w:r w:rsidRPr="00E1251A">
        <w:rPr>
          <w:u w:color="000000" w:themeColor="text1"/>
        </w:rPr>
        <w:noBreakHyphen/>
        <w:t>220, AS AMENDED, CODE OF LAWS OF SOUTH CAROLINA, 1976, RELATING TO PROPERTY TAX EXEMPTIONS, SO AS TO EXEMPT EIGHTY PERCENT OF THE FAIR MARKET VALUE OF CERTAIN DISTRIBUTED ENERGY RESOURCES AND TO EXEMPT THE VALUE OF RENEWABLE ENERGY RESOURCE PROPERTY FOR RESIDENTIAL USE.</w:t>
      </w:r>
    </w:p>
    <w:p w14:paraId="270D4D12" w14:textId="6026D9FD" w:rsidR="005B7CA0" w:rsidRDefault="005B7CA0" w:rsidP="009E1339">
      <w:pPr>
        <w:pStyle w:val="CALENDARHISTORY"/>
        <w:keepNext/>
        <w:keepLines/>
      </w:pPr>
      <w:r>
        <w:t>(Read the first time--January 10, 2017)</w:t>
      </w:r>
    </w:p>
    <w:p w14:paraId="44526BAE" w14:textId="77777777" w:rsidR="005B7CA0" w:rsidRDefault="005B7CA0" w:rsidP="009E1339">
      <w:pPr>
        <w:pStyle w:val="CALENDARHISTORY"/>
        <w:keepNext/>
        <w:keepLines/>
      </w:pPr>
      <w:r>
        <w:t>(Reported by Committee on Finance--January 19, 2017)</w:t>
      </w:r>
    </w:p>
    <w:p w14:paraId="28F9B845" w14:textId="77777777" w:rsidR="005B7CA0" w:rsidRDefault="005B7CA0" w:rsidP="009E1339">
      <w:pPr>
        <w:pStyle w:val="CALENDARHISTORY"/>
        <w:keepNext/>
        <w:keepLines/>
      </w:pPr>
      <w:r>
        <w:t>(Favorable with amendments)</w:t>
      </w:r>
    </w:p>
    <w:p w14:paraId="0F1F028A" w14:textId="77777777" w:rsidR="005B7CA0" w:rsidRPr="00092BA4" w:rsidRDefault="00092BA4" w:rsidP="009E1339">
      <w:pPr>
        <w:pStyle w:val="CALENDARHISTORY"/>
        <w:keepNext/>
        <w:keepLines/>
      </w:pPr>
      <w:r>
        <w:rPr>
          <w:u w:val="single"/>
        </w:rPr>
        <w:t>(Contested by Senator Martin)</w:t>
      </w:r>
    </w:p>
    <w:p w14:paraId="33B128F2" w14:textId="77777777" w:rsidR="00092BA4" w:rsidRPr="00092BA4" w:rsidRDefault="00092BA4" w:rsidP="00092BA4"/>
    <w:p w14:paraId="3793E9C1" w14:textId="77777777" w:rsidR="005B7CA0" w:rsidRPr="007E073C" w:rsidRDefault="005B7CA0" w:rsidP="005B7CA0">
      <w:pPr>
        <w:pStyle w:val="BILLTITLE"/>
      </w:pPr>
      <w:r w:rsidRPr="007E073C">
        <w:t>S.</w:t>
      </w:r>
      <w:r w:rsidRPr="007E073C">
        <w:tab/>
        <w:t>176</w:t>
      </w:r>
      <w:r w:rsidRPr="007E073C">
        <w:fldChar w:fldCharType="begin"/>
      </w:r>
      <w:r w:rsidRPr="007E073C">
        <w:instrText xml:space="preserve"> XE "S. 176" \b </w:instrText>
      </w:r>
      <w:r w:rsidRPr="007E073C">
        <w:fldChar w:fldCharType="end"/>
      </w:r>
      <w:r w:rsidRPr="007E073C">
        <w:t xml:space="preserve">--Senator Sheheen:  </w:t>
      </w:r>
      <w:r w:rsidRPr="007E073C">
        <w:rPr>
          <w:szCs w:val="30"/>
        </w:rPr>
        <w:t xml:space="preserve">A BILL </w:t>
      </w:r>
      <w:r w:rsidRPr="007E073C">
        <w:t>TO AMEND CHAPTER 1, TITLE 24 OF THE 1976 CODE, RELATING TO THE DEPARTMENT OF CORRECTIONS, BY ADDING SECTION 24-1-300, TO PROVIDE THAT IT IS UNLAWFUL TO OPERATE AN UNMANNED AERIAL VEHICLE WITHIN A CERTAIN DISTANCE OF A DEPARTMENT OF CORRECTIONS FACILITY WITHOUT WRITTEN</w:t>
      </w:r>
      <w:r>
        <w:t xml:space="preserve"> </w:t>
      </w:r>
      <w:r w:rsidRPr="007E073C">
        <w:t>CONSENT, AND TO PROVIDE PENALTIES FOR THE VIOLATION.</w:t>
      </w:r>
    </w:p>
    <w:p w14:paraId="407B71FF" w14:textId="77777777" w:rsidR="005B7CA0" w:rsidRDefault="005B7CA0" w:rsidP="005B7CA0">
      <w:pPr>
        <w:pStyle w:val="CALENDARHISTORY"/>
      </w:pPr>
      <w:r>
        <w:t>(Read the first time--January 10, 2017)</w:t>
      </w:r>
    </w:p>
    <w:p w14:paraId="5AD11828" w14:textId="77777777" w:rsidR="005B7CA0" w:rsidRDefault="005B7CA0" w:rsidP="005B7CA0">
      <w:pPr>
        <w:pStyle w:val="CALENDARHISTORY"/>
      </w:pPr>
      <w:r>
        <w:t>(Reported by Committee on Corrections and Penology--January 19, 2017)</w:t>
      </w:r>
    </w:p>
    <w:p w14:paraId="22988C2D" w14:textId="77777777" w:rsidR="005B7CA0" w:rsidRDefault="005B7CA0" w:rsidP="005B7CA0">
      <w:pPr>
        <w:pStyle w:val="CALENDARHISTORY"/>
      </w:pPr>
      <w:r>
        <w:t>(Favorable with amendments)</w:t>
      </w:r>
    </w:p>
    <w:p w14:paraId="5146656D" w14:textId="77777777" w:rsidR="005B7CA0" w:rsidRDefault="005B7CA0" w:rsidP="005B7CA0">
      <w:pPr>
        <w:tabs>
          <w:tab w:val="left" w:pos="432"/>
          <w:tab w:val="left" w:pos="864"/>
        </w:tabs>
      </w:pPr>
    </w:p>
    <w:p w14:paraId="14ADE097" w14:textId="77777777" w:rsidR="005B7CA0" w:rsidRPr="00DA6C98" w:rsidRDefault="005B7CA0" w:rsidP="009646FB">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 xml:space="preserve">--Senators Campsen, Hembree, Climer and Young: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w:t>
      </w:r>
      <w:r w:rsidRPr="00DA6C98">
        <w:rPr>
          <w:u w:color="000000" w:themeColor="text1"/>
        </w:rPr>
        <w:lastRenderedPageBreak/>
        <w:t>THE OFFICE OF THE SUPERINTENDENT OF EDUCATION AFTER THE DATE OF THE RATIFICATION OF THIS AMENDMENT, WHICHEVER OCCURS FIRST, AND TO PROVIDE THAT THE GENERAL ASSEMBLY SHALL PROVIDE BY LAW FOR THE DUTIES, COMPENSATION, AND QUALIFICATIONS FOR THE OFFICE.</w:t>
      </w:r>
    </w:p>
    <w:p w14:paraId="6D8DBA19" w14:textId="77777777" w:rsidR="005B7CA0" w:rsidRDefault="005B7CA0" w:rsidP="009646FB">
      <w:pPr>
        <w:pStyle w:val="CALENDARHISTORY"/>
      </w:pPr>
      <w:r>
        <w:t>(Read the first time--January 10, 2017)</w:t>
      </w:r>
    </w:p>
    <w:p w14:paraId="71294897" w14:textId="77777777" w:rsidR="005B7CA0" w:rsidRDefault="005B7CA0" w:rsidP="009646FB">
      <w:pPr>
        <w:pStyle w:val="CALENDARHISTORY"/>
      </w:pPr>
      <w:r>
        <w:t>(Reported by Committee on Judiciary--January 24, 2017)</w:t>
      </w:r>
    </w:p>
    <w:p w14:paraId="57D2BE44" w14:textId="77777777" w:rsidR="005B7CA0" w:rsidRDefault="005B7CA0" w:rsidP="009646FB">
      <w:pPr>
        <w:pStyle w:val="CALENDARHISTORY"/>
      </w:pPr>
      <w:r>
        <w:t>(Favorable)</w:t>
      </w:r>
    </w:p>
    <w:p w14:paraId="4ADA28D2" w14:textId="77777777" w:rsidR="005B7CA0" w:rsidRPr="00B47B5F" w:rsidRDefault="005B7CA0" w:rsidP="009646FB">
      <w:pPr>
        <w:pStyle w:val="CALENDARHISTORY"/>
      </w:pPr>
      <w:r>
        <w:rPr>
          <w:u w:val="single"/>
        </w:rPr>
        <w:t>(Contested by Senator Johnson)</w:t>
      </w:r>
    </w:p>
    <w:p w14:paraId="4B0CA7BC" w14:textId="77777777" w:rsidR="0036113A" w:rsidRDefault="0036113A" w:rsidP="0062310D">
      <w:pPr>
        <w:tabs>
          <w:tab w:val="left" w:pos="432"/>
          <w:tab w:val="left" w:pos="864"/>
        </w:tabs>
      </w:pPr>
    </w:p>
    <w:p w14:paraId="5601C2D6" w14:textId="0195B9E1" w:rsidR="00900CA2" w:rsidRDefault="00900CA2" w:rsidP="00900CA2">
      <w:pPr>
        <w:pStyle w:val="BILLTITLE"/>
      </w:pPr>
      <w:r w:rsidRPr="00AE1935">
        <w:t>S.</w:t>
      </w:r>
      <w:r w:rsidRPr="00AE1935">
        <w:tab/>
        <w:t>18</w:t>
      </w:r>
      <w:r w:rsidRPr="00AE1935">
        <w:fldChar w:fldCharType="begin"/>
      </w:r>
      <w:r w:rsidRPr="00AE1935">
        <w:instrText xml:space="preserve"> XE "S. 18" \b </w:instrText>
      </w:r>
      <w:r w:rsidRPr="00AE1935">
        <w:fldChar w:fldCharType="end"/>
      </w:r>
      <w:r w:rsidRPr="00AE1935">
        <w:t xml:space="preserve">--Senators Campsen and Hembree:  </w:t>
      </w:r>
      <w:r w:rsidRPr="00AE1935">
        <w:rPr>
          <w:szCs w:val="30"/>
        </w:rPr>
        <w:t xml:space="preserve">A BILL </w:t>
      </w:r>
      <w:r w:rsidRPr="00AE1935">
        <w:t>TO AMEND THE CODE OF LAWS OF SOUTH CAROLINA, 1976, BY ADDING SECTION 24</w:t>
      </w:r>
      <w:r w:rsidRPr="00AE1935">
        <w:noBreakHyphen/>
        <w:t>21</w:t>
      </w:r>
      <w:r w:rsidRPr="00AE1935">
        <w:noBreakHyphen/>
        <w:t>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w:t>
      </w:r>
      <w:r>
        <w:t xml:space="preserve"> </w:t>
      </w:r>
      <w:r w:rsidRPr="00AE1935">
        <w:t>DECLARES THAT THE STATEMENT STILL REPRESENTS THE PERSON’S PRESENT POSITION.</w:t>
      </w:r>
    </w:p>
    <w:p w14:paraId="1C9C6309" w14:textId="77777777" w:rsidR="00900CA2" w:rsidRDefault="00900CA2" w:rsidP="00900CA2">
      <w:pPr>
        <w:pStyle w:val="CALENDARHISTORY"/>
      </w:pPr>
      <w:r>
        <w:t>(Read the first time--January 10, 2017)</w:t>
      </w:r>
    </w:p>
    <w:p w14:paraId="36901B33" w14:textId="77777777" w:rsidR="00900CA2" w:rsidRDefault="00900CA2" w:rsidP="00900CA2">
      <w:pPr>
        <w:pStyle w:val="CALENDARHISTORY"/>
      </w:pPr>
      <w:r>
        <w:t>(Reported by Committee on Corrections and Penology--January 19, 2017)</w:t>
      </w:r>
    </w:p>
    <w:p w14:paraId="51703F94" w14:textId="77777777" w:rsidR="00900CA2" w:rsidRDefault="00900CA2" w:rsidP="00900CA2">
      <w:pPr>
        <w:pStyle w:val="CALENDARHISTORY"/>
      </w:pPr>
      <w:r>
        <w:t>(Favorable with amendments)</w:t>
      </w:r>
    </w:p>
    <w:p w14:paraId="59A399E2" w14:textId="77777777" w:rsidR="00900CA2" w:rsidRDefault="00900CA2" w:rsidP="0062310D">
      <w:pPr>
        <w:tabs>
          <w:tab w:val="left" w:pos="432"/>
          <w:tab w:val="left" w:pos="864"/>
        </w:tabs>
      </w:pPr>
    </w:p>
    <w:p w14:paraId="473780BA" w14:textId="77777777" w:rsidR="00B540E9" w:rsidRPr="004D1C69" w:rsidRDefault="00B540E9" w:rsidP="00B540E9">
      <w:pPr>
        <w:pStyle w:val="BILLTITLE"/>
        <w:rPr>
          <w:u w:color="000000" w:themeColor="text1"/>
        </w:rPr>
      </w:pPr>
      <w:r w:rsidRPr="004D1C69">
        <w:t>S.</w:t>
      </w:r>
      <w:r w:rsidRPr="004D1C69">
        <w:tab/>
        <w:t>214</w:t>
      </w:r>
      <w:r w:rsidRPr="004D1C69">
        <w:fldChar w:fldCharType="begin"/>
      </w:r>
      <w:r w:rsidRPr="004D1C69">
        <w:instrText xml:space="preserve"> XE "S. 214" \b </w:instrText>
      </w:r>
      <w:r w:rsidRPr="004D1C69">
        <w:fldChar w:fldCharType="end"/>
      </w:r>
      <w:r w:rsidRPr="004D1C69">
        <w:t xml:space="preserve">--Senator Kimpson:  </w:t>
      </w:r>
      <w:r w:rsidRPr="004D1C69">
        <w:rPr>
          <w:szCs w:val="30"/>
        </w:rPr>
        <w:t xml:space="preserve">A BILL </w:t>
      </w:r>
      <w:r w:rsidRPr="004D1C69">
        <w:rPr>
          <w:u w:color="000000" w:themeColor="text1"/>
        </w:rPr>
        <w:t>TO AMEND ARTICLE 1, CHAPTER 36, TITLE 12 OF THE 1976 CODE, RELATING TO THE SOUTH CAROLINA SALES AND USE TAX ACT, BY ADDING SECTION 12</w:t>
      </w:r>
      <w:r w:rsidRPr="004D1C69">
        <w:rPr>
          <w:u w:color="000000" w:themeColor="text1"/>
        </w:rPr>
        <w:noBreakHyphen/>
        <w:t>36</w:t>
      </w:r>
      <w:r w:rsidRPr="004D1C69">
        <w:rPr>
          <w:u w:color="000000" w:themeColor="text1"/>
        </w:rPr>
        <w:noBreakHyphen/>
        <w:t xml:space="preserve">71, TO PROVIDE THAT A RETAILER IS PRESUMED TO BE LIABLE FOR THE SALES TAX OR RESPONSIBLE FOR COLLECTING AND REMITTING THE USE TAX IF THE RETAILER ENTERS INTO AN AGREEMENT WITH A RESIDENT OF THIS STATE UNDER WHICH THE RESIDENT, FOR A COMMISSION OR CONSIDERATION, REFERS </w:t>
      </w:r>
      <w:r w:rsidRPr="004D1C69">
        <w:rPr>
          <w:u w:color="000000" w:themeColor="text1"/>
        </w:rPr>
        <w:lastRenderedPageBreak/>
        <w:t>POTENTIAL CUSTOMERS, WHETHER BY AN INTERNET LINK OR OTHERWISE, TO REQUIRE SUCH RETAILERS TO OBTAIN A RETAIL LICENSE AND REMIT SALES AND</w:t>
      </w:r>
      <w:r>
        <w:rPr>
          <w:u w:color="000000" w:themeColor="text1"/>
        </w:rPr>
        <w:t xml:space="preserve"> </w:t>
      </w:r>
      <w:r w:rsidRPr="004D1C69">
        <w:rPr>
          <w:u w:color="000000" w:themeColor="text1"/>
        </w:rPr>
        <w:t>USE TAX ON ALL TAXABLE RETAIL SALES, AND TO PROVIDE EXCEPTIONS.</w:t>
      </w:r>
    </w:p>
    <w:p w14:paraId="3752495F" w14:textId="77777777" w:rsidR="00B540E9" w:rsidRDefault="00B540E9" w:rsidP="00B540E9">
      <w:pPr>
        <w:pStyle w:val="CALENDARHISTORY"/>
      </w:pPr>
      <w:r>
        <w:t>(Read the first time--January 10, 2017)</w:t>
      </w:r>
    </w:p>
    <w:p w14:paraId="6AD58745" w14:textId="77777777" w:rsidR="00B540E9" w:rsidRDefault="00B540E9" w:rsidP="00B540E9">
      <w:pPr>
        <w:pStyle w:val="CALENDARHISTORY"/>
      </w:pPr>
      <w:r>
        <w:t>(Reported by Committee on Finance--January 24, 2017)</w:t>
      </w:r>
    </w:p>
    <w:p w14:paraId="1CB34007" w14:textId="77777777" w:rsidR="00B540E9" w:rsidRDefault="00B540E9" w:rsidP="00B540E9">
      <w:pPr>
        <w:pStyle w:val="CALENDARHISTORY"/>
      </w:pPr>
      <w:r>
        <w:t>(Favorable)</w:t>
      </w:r>
    </w:p>
    <w:p w14:paraId="3F8BB2EF" w14:textId="77777777" w:rsidR="00CD3EEB" w:rsidRDefault="00CD3EEB" w:rsidP="0062310D">
      <w:pPr>
        <w:tabs>
          <w:tab w:val="left" w:pos="432"/>
          <w:tab w:val="left" w:pos="864"/>
        </w:tabs>
      </w:pPr>
    </w:p>
    <w:p w14:paraId="23AC1DFE" w14:textId="77777777" w:rsidR="00B540E9" w:rsidRDefault="00B540E9" w:rsidP="0062310D">
      <w:pPr>
        <w:tabs>
          <w:tab w:val="left" w:pos="432"/>
          <w:tab w:val="left" w:pos="864"/>
        </w:tabs>
      </w:pPr>
    </w:p>
    <w:p w14:paraId="6D5C5A48" w14:textId="31A43138" w:rsidR="00CD3EEB" w:rsidRPr="00BE10EC" w:rsidRDefault="00BE10EC" w:rsidP="009646FB">
      <w:pPr>
        <w:pStyle w:val="CALENDARHEADING"/>
        <w:keepNext/>
        <w:keepLines/>
      </w:pPr>
      <w:r>
        <w:t>CONCURRENT RESOLUTION</w:t>
      </w:r>
    </w:p>
    <w:p w14:paraId="7C4D0420" w14:textId="0300F2E9" w:rsidR="00BE10EC" w:rsidRDefault="00BE10EC" w:rsidP="009646FB">
      <w:pPr>
        <w:keepNext/>
        <w:keepLines/>
        <w:tabs>
          <w:tab w:val="left" w:pos="432"/>
          <w:tab w:val="left" w:pos="864"/>
        </w:tabs>
      </w:pPr>
    </w:p>
    <w:p w14:paraId="567385A6" w14:textId="28DB0335" w:rsidR="00BE10EC" w:rsidRDefault="00BE10EC" w:rsidP="009646FB">
      <w:pPr>
        <w:keepNext/>
        <w:keepLines/>
        <w:tabs>
          <w:tab w:val="left" w:pos="432"/>
          <w:tab w:val="left" w:pos="864"/>
        </w:tabs>
      </w:pPr>
    </w:p>
    <w:p w14:paraId="33FC9997" w14:textId="77777777" w:rsidR="00BE10EC" w:rsidRPr="004D0352" w:rsidRDefault="00BE10EC" w:rsidP="009646FB">
      <w:pPr>
        <w:pStyle w:val="BILLTITLE"/>
        <w:keepNext/>
        <w:keepLines/>
        <w:rPr>
          <w:color w:val="000000" w:themeColor="text1"/>
          <w:u w:color="000000" w:themeColor="text1"/>
        </w:rPr>
      </w:pPr>
      <w:r w:rsidRPr="004D0352">
        <w:t>H.</w:t>
      </w:r>
      <w:r w:rsidRPr="004D0352">
        <w:tab/>
        <w:t>3402</w:t>
      </w:r>
      <w:r w:rsidRPr="004D0352">
        <w:fldChar w:fldCharType="begin"/>
      </w:r>
      <w:r w:rsidRPr="004D0352">
        <w:instrText xml:space="preserve"> XE "H. 3402" \b </w:instrText>
      </w:r>
      <w:r w:rsidRPr="004D0352">
        <w:fldChar w:fldCharType="end"/>
      </w:r>
      <w:r w:rsidRPr="004D0352">
        <w:t>--Reps. Felder, Allison, Arrington, Bennett, Bernstein, Cobb</w:t>
      </w:r>
      <w:r w:rsidRPr="004D0352">
        <w:noBreakHyphen/>
        <w:t>Hunter, Crawford, Davis, Dillard, Douglas, Erickson, Funderburk, Henderson, Henegan, Knight, Norrell, Parks, Robinson</w:t>
      </w:r>
      <w:r w:rsidRPr="004D0352">
        <w:noBreakHyphen/>
        <w:t xml:space="preserve">Simpson and Thayer:  </w:t>
      </w:r>
      <w:r w:rsidRPr="004D0352">
        <w:rPr>
          <w:szCs w:val="30"/>
        </w:rPr>
        <w:t xml:space="preserve">A CONCURRENT RESOLUTION </w:t>
      </w:r>
      <w:r w:rsidRPr="004D0352">
        <w:t xml:space="preserve">TO </w:t>
      </w:r>
      <w:r w:rsidRPr="004D0352">
        <w:rPr>
          <w:color w:val="000000" w:themeColor="text1"/>
          <w:u w:color="000000" w:themeColor="text1"/>
        </w:rPr>
        <w:t>DECLARE JANUARY 18, 2017, “SC UNITED IN TEAL &amp; WHITE LOBBY DAY” IN SOUTH CAROLINA AND ENCOURAGE ALL CITIZENS TO BE AWARE OF THE NEED FOR EARLY SCREENING FOR</w:t>
      </w:r>
      <w:r w:rsidRPr="004D0352">
        <w:t xml:space="preserve"> </w:t>
      </w:r>
      <w:r w:rsidRPr="004D0352">
        <w:rPr>
          <w:color w:val="000000" w:themeColor="text1"/>
          <w:u w:color="000000" w:themeColor="text1"/>
        </w:rPr>
        <w:t>CERVICAL CANCER.</w:t>
      </w:r>
    </w:p>
    <w:p w14:paraId="6C77336C" w14:textId="720C795A" w:rsidR="00BE10EC" w:rsidRDefault="009C2FA0" w:rsidP="009646FB">
      <w:pPr>
        <w:pStyle w:val="CALENDARHISTORY"/>
        <w:keepNext/>
        <w:keepLines/>
      </w:pPr>
      <w:r>
        <w:t>(Introduced--January 1</w:t>
      </w:r>
      <w:r w:rsidR="00890819">
        <w:t>2</w:t>
      </w:r>
      <w:r>
        <w:t>, 2017)</w:t>
      </w:r>
    </w:p>
    <w:p w14:paraId="53C6CB38" w14:textId="7148EA95" w:rsidR="009C2FA0" w:rsidRDefault="009C2FA0" w:rsidP="009646FB">
      <w:pPr>
        <w:pStyle w:val="CALENDARHISTORY"/>
        <w:keepNext/>
        <w:keepLines/>
      </w:pPr>
      <w:r>
        <w:t>(Recalled from Committee on Medical Affairs--January 26, 2017)</w:t>
      </w:r>
    </w:p>
    <w:p w14:paraId="48ED73FF" w14:textId="77777777" w:rsidR="009C2FA0" w:rsidRDefault="009C2FA0" w:rsidP="0062310D">
      <w:pPr>
        <w:tabs>
          <w:tab w:val="left" w:pos="432"/>
          <w:tab w:val="left" w:pos="864"/>
        </w:tabs>
      </w:pPr>
    </w:p>
    <w:p w14:paraId="0B0065BC" w14:textId="77777777" w:rsidR="00CD3EEB" w:rsidRDefault="00CD3EEB" w:rsidP="0062310D">
      <w:pPr>
        <w:tabs>
          <w:tab w:val="left" w:pos="432"/>
          <w:tab w:val="left" w:pos="864"/>
        </w:tabs>
      </w:pPr>
    </w:p>
    <w:p w14:paraId="294B8E3A" w14:textId="77777777" w:rsidR="00CD3EEB" w:rsidRDefault="00CD3EEB" w:rsidP="0062310D">
      <w:pPr>
        <w:tabs>
          <w:tab w:val="left" w:pos="432"/>
          <w:tab w:val="left" w:pos="864"/>
        </w:tabs>
      </w:pPr>
    </w:p>
    <w:p w14:paraId="529C11FF" w14:textId="77777777" w:rsidR="00CD3EEB" w:rsidRDefault="00CD3EEB" w:rsidP="0062310D">
      <w:pPr>
        <w:tabs>
          <w:tab w:val="left" w:pos="432"/>
          <w:tab w:val="left" w:pos="864"/>
        </w:tabs>
      </w:pPr>
    </w:p>
    <w:p w14:paraId="486B560D" w14:textId="77777777" w:rsidR="00CD3EEB" w:rsidRDefault="00CD3EEB" w:rsidP="0062310D">
      <w:pPr>
        <w:tabs>
          <w:tab w:val="left" w:pos="432"/>
          <w:tab w:val="left" w:pos="864"/>
        </w:tabs>
      </w:pPr>
    </w:p>
    <w:p w14:paraId="58D11892" w14:textId="77777777" w:rsidR="00CD3EEB" w:rsidRDefault="00CD3EEB" w:rsidP="0062310D">
      <w:pPr>
        <w:tabs>
          <w:tab w:val="left" w:pos="432"/>
          <w:tab w:val="left" w:pos="864"/>
        </w:tabs>
      </w:pPr>
    </w:p>
    <w:p w14:paraId="68A88FCC" w14:textId="77777777" w:rsidR="00CD3EEB" w:rsidRDefault="00CD3EEB" w:rsidP="0062310D">
      <w:pPr>
        <w:tabs>
          <w:tab w:val="left" w:pos="432"/>
          <w:tab w:val="left" w:pos="864"/>
        </w:tabs>
      </w:pPr>
    </w:p>
    <w:p w14:paraId="25A1817E" w14:textId="77777777" w:rsidR="00CD3EEB" w:rsidRDefault="00CD3EEB" w:rsidP="0062310D">
      <w:pPr>
        <w:tabs>
          <w:tab w:val="left" w:pos="432"/>
          <w:tab w:val="left" w:pos="864"/>
        </w:tabs>
      </w:pPr>
    </w:p>
    <w:p w14:paraId="3FF18655" w14:textId="77777777" w:rsidR="00CD3EEB" w:rsidRDefault="00CD3EEB" w:rsidP="0062310D">
      <w:pPr>
        <w:tabs>
          <w:tab w:val="left" w:pos="432"/>
          <w:tab w:val="left" w:pos="864"/>
        </w:tabs>
      </w:pPr>
    </w:p>
    <w:p w14:paraId="2FBB3044" w14:textId="77777777" w:rsidR="00CD3EEB" w:rsidRDefault="00CD3EEB" w:rsidP="0062310D">
      <w:pPr>
        <w:tabs>
          <w:tab w:val="left" w:pos="432"/>
          <w:tab w:val="left" w:pos="864"/>
        </w:tabs>
      </w:pPr>
    </w:p>
    <w:p w14:paraId="3B375BD2" w14:textId="77777777" w:rsidR="00CD3EEB" w:rsidRDefault="00CD3EEB" w:rsidP="0062310D">
      <w:pPr>
        <w:tabs>
          <w:tab w:val="left" w:pos="432"/>
          <w:tab w:val="left" w:pos="864"/>
        </w:tabs>
      </w:pPr>
    </w:p>
    <w:p w14:paraId="55CA6D31" w14:textId="77777777" w:rsidR="00CD3EEB" w:rsidRDefault="00CD3EEB" w:rsidP="0062310D">
      <w:pPr>
        <w:tabs>
          <w:tab w:val="left" w:pos="432"/>
          <w:tab w:val="left" w:pos="864"/>
        </w:tabs>
      </w:pPr>
    </w:p>
    <w:p w14:paraId="51CBCBD7" w14:textId="77777777" w:rsidR="00CD3EEB" w:rsidRDefault="00CD3EEB" w:rsidP="0062310D">
      <w:pPr>
        <w:tabs>
          <w:tab w:val="left" w:pos="432"/>
          <w:tab w:val="left" w:pos="864"/>
        </w:tabs>
      </w:pPr>
    </w:p>
    <w:p w14:paraId="1257C52F" w14:textId="77777777" w:rsidR="00CD3EEB" w:rsidRDefault="00CD3EEB" w:rsidP="0062310D">
      <w:pPr>
        <w:tabs>
          <w:tab w:val="left" w:pos="432"/>
          <w:tab w:val="left" w:pos="864"/>
        </w:tabs>
      </w:pPr>
    </w:p>
    <w:p w14:paraId="4C3459E4" w14:textId="77777777" w:rsidR="00CD3EEB" w:rsidRDefault="00CD3EEB" w:rsidP="0062310D">
      <w:pPr>
        <w:tabs>
          <w:tab w:val="left" w:pos="432"/>
          <w:tab w:val="left" w:pos="864"/>
        </w:tabs>
      </w:pPr>
    </w:p>
    <w:p w14:paraId="0F69540D" w14:textId="77777777" w:rsidR="00CD3EEB" w:rsidRDefault="00CD3EEB" w:rsidP="0062310D">
      <w:pPr>
        <w:tabs>
          <w:tab w:val="left" w:pos="432"/>
          <w:tab w:val="left" w:pos="864"/>
        </w:tabs>
      </w:pPr>
    </w:p>
    <w:p w14:paraId="56CA307E" w14:textId="77777777" w:rsidR="00CD3EEB" w:rsidRDefault="00CD3EEB" w:rsidP="0062310D">
      <w:pPr>
        <w:tabs>
          <w:tab w:val="left" w:pos="432"/>
          <w:tab w:val="left" w:pos="864"/>
        </w:tabs>
      </w:pPr>
    </w:p>
    <w:p w14:paraId="25B32D56" w14:textId="77777777" w:rsidR="00CD3EEB" w:rsidRDefault="00CD3EEB" w:rsidP="0062310D">
      <w:pPr>
        <w:tabs>
          <w:tab w:val="left" w:pos="432"/>
          <w:tab w:val="left" w:pos="864"/>
        </w:tabs>
      </w:pPr>
    </w:p>
    <w:p w14:paraId="2181DA1F" w14:textId="7BF9A6C6" w:rsidR="0036113A" w:rsidRDefault="00D41E31" w:rsidP="0062310D">
      <w:pPr>
        <w:tabs>
          <w:tab w:val="left" w:pos="432"/>
          <w:tab w:val="left" w:pos="864"/>
        </w:tabs>
        <w:jc w:val="center"/>
        <w:rPr>
          <w:b/>
        </w:rPr>
      </w:pPr>
      <w:r>
        <w:rPr>
          <w:b/>
        </w:rPr>
        <w:lastRenderedPageBreak/>
        <w:t>SENATE CALENDAR INDEX</w:t>
      </w:r>
    </w:p>
    <w:p w14:paraId="0D99AC15" w14:textId="77777777" w:rsidR="0036113A" w:rsidRDefault="0036113A" w:rsidP="0062310D">
      <w:pPr>
        <w:tabs>
          <w:tab w:val="left" w:pos="432"/>
          <w:tab w:val="left" w:pos="864"/>
        </w:tabs>
      </w:pPr>
    </w:p>
    <w:p w14:paraId="4D98CA2B" w14:textId="77777777" w:rsidR="009E1339" w:rsidRPr="009E1339" w:rsidRDefault="009E1339" w:rsidP="0062310D">
      <w:pPr>
        <w:tabs>
          <w:tab w:val="left" w:pos="432"/>
          <w:tab w:val="left" w:pos="864"/>
        </w:tabs>
        <w:rPr>
          <w:b/>
          <w:noProof/>
        </w:rPr>
        <w:sectPr w:rsidR="009E1339" w:rsidRPr="009E1339" w:rsidSect="009E133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C109E4F" w14:textId="77777777" w:rsidR="009E1339" w:rsidRPr="009E1339" w:rsidRDefault="009E1339">
      <w:pPr>
        <w:pStyle w:val="Index1"/>
        <w:tabs>
          <w:tab w:val="right" w:leader="dot" w:pos="2798"/>
        </w:tabs>
        <w:rPr>
          <w:b/>
          <w:bCs/>
          <w:noProof/>
        </w:rPr>
      </w:pPr>
      <w:r w:rsidRPr="009E1339">
        <w:rPr>
          <w:b/>
          <w:noProof/>
        </w:rPr>
        <w:lastRenderedPageBreak/>
        <w:t>S. 6</w:t>
      </w:r>
      <w:r w:rsidRPr="009E1339">
        <w:rPr>
          <w:b/>
          <w:noProof/>
        </w:rPr>
        <w:tab/>
      </w:r>
      <w:r w:rsidRPr="009E1339">
        <w:rPr>
          <w:b/>
          <w:bCs/>
          <w:noProof/>
        </w:rPr>
        <w:t>8</w:t>
      </w:r>
    </w:p>
    <w:p w14:paraId="04961E2F" w14:textId="77777777" w:rsidR="009E1339" w:rsidRPr="009E1339" w:rsidRDefault="009E1339">
      <w:pPr>
        <w:pStyle w:val="Index1"/>
        <w:tabs>
          <w:tab w:val="right" w:leader="dot" w:pos="2798"/>
        </w:tabs>
        <w:rPr>
          <w:b/>
          <w:bCs/>
          <w:noProof/>
        </w:rPr>
      </w:pPr>
      <w:r w:rsidRPr="009E1339">
        <w:rPr>
          <w:b/>
          <w:noProof/>
        </w:rPr>
        <w:t>S. 18</w:t>
      </w:r>
      <w:r w:rsidRPr="009E1339">
        <w:rPr>
          <w:b/>
          <w:noProof/>
        </w:rPr>
        <w:tab/>
      </w:r>
      <w:r w:rsidRPr="009E1339">
        <w:rPr>
          <w:b/>
          <w:bCs/>
          <w:noProof/>
        </w:rPr>
        <w:t>11</w:t>
      </w:r>
    </w:p>
    <w:p w14:paraId="0E10B09E" w14:textId="77777777" w:rsidR="009E1339" w:rsidRPr="009E1339" w:rsidRDefault="009E1339">
      <w:pPr>
        <w:pStyle w:val="Index1"/>
        <w:tabs>
          <w:tab w:val="right" w:leader="dot" w:pos="2798"/>
        </w:tabs>
        <w:rPr>
          <w:b/>
          <w:bCs/>
          <w:noProof/>
        </w:rPr>
      </w:pPr>
      <w:r w:rsidRPr="009E1339">
        <w:rPr>
          <w:b/>
          <w:noProof/>
        </w:rPr>
        <w:t>S. 27</w:t>
      </w:r>
      <w:r w:rsidRPr="009E1339">
        <w:rPr>
          <w:b/>
          <w:noProof/>
        </w:rPr>
        <w:tab/>
      </w:r>
      <w:r w:rsidRPr="009E1339">
        <w:rPr>
          <w:b/>
          <w:bCs/>
          <w:noProof/>
        </w:rPr>
        <w:t>8</w:t>
      </w:r>
    </w:p>
    <w:p w14:paraId="31545213" w14:textId="77777777" w:rsidR="009E1339" w:rsidRPr="009E1339" w:rsidRDefault="009E1339">
      <w:pPr>
        <w:pStyle w:val="Index1"/>
        <w:tabs>
          <w:tab w:val="right" w:leader="dot" w:pos="2798"/>
        </w:tabs>
        <w:rPr>
          <w:b/>
          <w:bCs/>
          <w:noProof/>
        </w:rPr>
      </w:pPr>
      <w:r w:rsidRPr="009E1339">
        <w:rPr>
          <w:b/>
          <w:noProof/>
        </w:rPr>
        <w:t>S. 44</w:t>
      </w:r>
      <w:r w:rsidRPr="009E1339">
        <w:rPr>
          <w:b/>
          <w:noProof/>
        </w:rPr>
        <w:tab/>
      </w:r>
      <w:r w:rsidRPr="009E1339">
        <w:rPr>
          <w:b/>
          <w:bCs/>
          <w:noProof/>
        </w:rPr>
        <w:t>10</w:t>
      </w:r>
    </w:p>
    <w:p w14:paraId="0ADD70FB" w14:textId="77777777" w:rsidR="009E1339" w:rsidRPr="009E1339" w:rsidRDefault="009E1339">
      <w:pPr>
        <w:pStyle w:val="Index1"/>
        <w:tabs>
          <w:tab w:val="right" w:leader="dot" w:pos="2798"/>
        </w:tabs>
        <w:rPr>
          <w:b/>
          <w:bCs/>
          <w:noProof/>
        </w:rPr>
      </w:pPr>
      <w:r w:rsidRPr="009E1339">
        <w:rPr>
          <w:b/>
          <w:noProof/>
        </w:rPr>
        <w:t>S. 58</w:t>
      </w:r>
      <w:r w:rsidRPr="009E1339">
        <w:rPr>
          <w:b/>
          <w:noProof/>
        </w:rPr>
        <w:tab/>
      </w:r>
      <w:r w:rsidRPr="009E1339">
        <w:rPr>
          <w:b/>
          <w:bCs/>
          <w:noProof/>
        </w:rPr>
        <w:t>4</w:t>
      </w:r>
    </w:p>
    <w:p w14:paraId="6C440AFF" w14:textId="77777777" w:rsidR="009E1339" w:rsidRPr="009E1339" w:rsidRDefault="009E1339">
      <w:pPr>
        <w:pStyle w:val="Index1"/>
        <w:tabs>
          <w:tab w:val="right" w:leader="dot" w:pos="2798"/>
        </w:tabs>
        <w:rPr>
          <w:b/>
          <w:bCs/>
          <w:noProof/>
        </w:rPr>
      </w:pPr>
      <w:r w:rsidRPr="009E1339">
        <w:rPr>
          <w:b/>
          <w:noProof/>
        </w:rPr>
        <w:t>S. 67</w:t>
      </w:r>
      <w:r w:rsidRPr="009E1339">
        <w:rPr>
          <w:b/>
          <w:noProof/>
        </w:rPr>
        <w:tab/>
      </w:r>
      <w:r w:rsidRPr="009E1339">
        <w:rPr>
          <w:b/>
          <w:bCs/>
          <w:noProof/>
        </w:rPr>
        <w:t>3</w:t>
      </w:r>
    </w:p>
    <w:p w14:paraId="0966D339" w14:textId="77777777" w:rsidR="009E1339" w:rsidRPr="009E1339" w:rsidRDefault="009E1339">
      <w:pPr>
        <w:pStyle w:val="Index1"/>
        <w:tabs>
          <w:tab w:val="right" w:leader="dot" w:pos="2798"/>
        </w:tabs>
        <w:rPr>
          <w:b/>
          <w:bCs/>
          <w:noProof/>
        </w:rPr>
      </w:pPr>
      <w:r w:rsidRPr="009E1339">
        <w:rPr>
          <w:b/>
          <w:noProof/>
        </w:rPr>
        <w:t>S. 108</w:t>
      </w:r>
      <w:r w:rsidRPr="009E1339">
        <w:rPr>
          <w:b/>
          <w:noProof/>
        </w:rPr>
        <w:tab/>
      </w:r>
      <w:r w:rsidRPr="009E1339">
        <w:rPr>
          <w:b/>
          <w:bCs/>
          <w:noProof/>
        </w:rPr>
        <w:t>1</w:t>
      </w:r>
    </w:p>
    <w:p w14:paraId="48C1EB7A" w14:textId="77777777" w:rsidR="009E1339" w:rsidRPr="009E1339" w:rsidRDefault="009E1339">
      <w:pPr>
        <w:pStyle w:val="Index1"/>
        <w:tabs>
          <w:tab w:val="right" w:leader="dot" w:pos="2798"/>
        </w:tabs>
        <w:rPr>
          <w:b/>
          <w:bCs/>
          <w:noProof/>
        </w:rPr>
      </w:pPr>
      <w:r w:rsidRPr="009E1339">
        <w:rPr>
          <w:b/>
          <w:noProof/>
        </w:rPr>
        <w:t>S. 137</w:t>
      </w:r>
      <w:r w:rsidRPr="009E1339">
        <w:rPr>
          <w:b/>
          <w:noProof/>
        </w:rPr>
        <w:tab/>
      </w:r>
      <w:r w:rsidRPr="009E1339">
        <w:rPr>
          <w:b/>
          <w:bCs/>
          <w:noProof/>
        </w:rPr>
        <w:t>10</w:t>
      </w:r>
    </w:p>
    <w:p w14:paraId="527382E2" w14:textId="77777777" w:rsidR="009E1339" w:rsidRPr="009E1339" w:rsidRDefault="009E1339">
      <w:pPr>
        <w:pStyle w:val="Index1"/>
        <w:tabs>
          <w:tab w:val="right" w:leader="dot" w:pos="2798"/>
        </w:tabs>
        <w:rPr>
          <w:b/>
          <w:bCs/>
          <w:noProof/>
        </w:rPr>
      </w:pPr>
      <w:r w:rsidRPr="009E1339">
        <w:rPr>
          <w:b/>
          <w:noProof/>
        </w:rPr>
        <w:t>S. 168</w:t>
      </w:r>
      <w:r w:rsidRPr="009E1339">
        <w:rPr>
          <w:b/>
          <w:noProof/>
        </w:rPr>
        <w:tab/>
      </w:r>
      <w:r w:rsidRPr="009E1339">
        <w:rPr>
          <w:b/>
          <w:bCs/>
          <w:noProof/>
        </w:rPr>
        <w:t>6</w:t>
      </w:r>
    </w:p>
    <w:p w14:paraId="3470F098" w14:textId="77777777" w:rsidR="009E1339" w:rsidRPr="009E1339" w:rsidRDefault="009E1339">
      <w:pPr>
        <w:pStyle w:val="Index1"/>
        <w:tabs>
          <w:tab w:val="right" w:leader="dot" w:pos="2798"/>
        </w:tabs>
        <w:rPr>
          <w:b/>
          <w:bCs/>
          <w:noProof/>
        </w:rPr>
      </w:pPr>
      <w:r w:rsidRPr="009E1339">
        <w:rPr>
          <w:b/>
          <w:noProof/>
        </w:rPr>
        <w:t>S. 176</w:t>
      </w:r>
      <w:r w:rsidRPr="009E1339">
        <w:rPr>
          <w:b/>
          <w:noProof/>
        </w:rPr>
        <w:tab/>
      </w:r>
      <w:r w:rsidRPr="009E1339">
        <w:rPr>
          <w:b/>
          <w:bCs/>
          <w:noProof/>
        </w:rPr>
        <w:t>10</w:t>
      </w:r>
    </w:p>
    <w:p w14:paraId="6BCABE8C" w14:textId="77777777" w:rsidR="009E1339" w:rsidRPr="009E1339" w:rsidRDefault="009E1339">
      <w:pPr>
        <w:pStyle w:val="Index1"/>
        <w:tabs>
          <w:tab w:val="right" w:leader="dot" w:pos="2798"/>
        </w:tabs>
        <w:rPr>
          <w:b/>
          <w:bCs/>
          <w:noProof/>
        </w:rPr>
      </w:pPr>
      <w:r w:rsidRPr="009E1339">
        <w:rPr>
          <w:rFonts w:eastAsiaTheme="minorHAnsi"/>
          <w:b/>
          <w:noProof/>
        </w:rPr>
        <w:t>S. 197</w:t>
      </w:r>
      <w:r w:rsidRPr="009E1339">
        <w:rPr>
          <w:b/>
          <w:noProof/>
        </w:rPr>
        <w:tab/>
      </w:r>
      <w:r w:rsidRPr="009E1339">
        <w:rPr>
          <w:b/>
          <w:bCs/>
          <w:noProof/>
        </w:rPr>
        <w:t>5</w:t>
      </w:r>
    </w:p>
    <w:p w14:paraId="5BFCFE10" w14:textId="77777777" w:rsidR="009E1339" w:rsidRPr="009E1339" w:rsidRDefault="009E1339">
      <w:pPr>
        <w:pStyle w:val="Index1"/>
        <w:tabs>
          <w:tab w:val="right" w:leader="dot" w:pos="2798"/>
        </w:tabs>
        <w:rPr>
          <w:b/>
          <w:bCs/>
          <w:noProof/>
        </w:rPr>
      </w:pPr>
      <w:r w:rsidRPr="009E1339">
        <w:rPr>
          <w:b/>
          <w:noProof/>
        </w:rPr>
        <w:t>S. 198</w:t>
      </w:r>
      <w:r w:rsidRPr="009E1339">
        <w:rPr>
          <w:b/>
          <w:noProof/>
        </w:rPr>
        <w:tab/>
      </w:r>
      <w:r w:rsidRPr="009E1339">
        <w:rPr>
          <w:b/>
          <w:bCs/>
          <w:noProof/>
        </w:rPr>
        <w:t>7</w:t>
      </w:r>
    </w:p>
    <w:p w14:paraId="13AB99BC" w14:textId="77777777" w:rsidR="009E1339" w:rsidRPr="009E1339" w:rsidRDefault="009E1339">
      <w:pPr>
        <w:pStyle w:val="Index1"/>
        <w:tabs>
          <w:tab w:val="right" w:leader="dot" w:pos="2798"/>
        </w:tabs>
        <w:rPr>
          <w:b/>
          <w:bCs/>
          <w:noProof/>
        </w:rPr>
      </w:pPr>
      <w:r w:rsidRPr="009E1339">
        <w:rPr>
          <w:b/>
          <w:noProof/>
        </w:rPr>
        <w:lastRenderedPageBreak/>
        <w:t>S. 214</w:t>
      </w:r>
      <w:r w:rsidRPr="009E1339">
        <w:rPr>
          <w:b/>
          <w:noProof/>
        </w:rPr>
        <w:tab/>
      </w:r>
      <w:r w:rsidRPr="009E1339">
        <w:rPr>
          <w:b/>
          <w:bCs/>
          <w:noProof/>
        </w:rPr>
        <w:t>11</w:t>
      </w:r>
    </w:p>
    <w:p w14:paraId="393586AE" w14:textId="77777777" w:rsidR="009E1339" w:rsidRPr="009E1339" w:rsidRDefault="009E1339">
      <w:pPr>
        <w:pStyle w:val="Index1"/>
        <w:tabs>
          <w:tab w:val="right" w:leader="dot" w:pos="2798"/>
        </w:tabs>
        <w:rPr>
          <w:b/>
          <w:bCs/>
          <w:noProof/>
        </w:rPr>
      </w:pPr>
      <w:r w:rsidRPr="009E1339">
        <w:rPr>
          <w:b/>
          <w:noProof/>
        </w:rPr>
        <w:t>S. 218</w:t>
      </w:r>
      <w:r w:rsidRPr="009E1339">
        <w:rPr>
          <w:b/>
          <w:noProof/>
        </w:rPr>
        <w:tab/>
      </w:r>
      <w:r w:rsidRPr="009E1339">
        <w:rPr>
          <w:b/>
          <w:bCs/>
          <w:noProof/>
        </w:rPr>
        <w:t>9</w:t>
      </w:r>
    </w:p>
    <w:p w14:paraId="557CA2B1" w14:textId="77777777" w:rsidR="009E1339" w:rsidRPr="009E1339" w:rsidRDefault="009E1339">
      <w:pPr>
        <w:pStyle w:val="Index1"/>
        <w:tabs>
          <w:tab w:val="right" w:leader="dot" w:pos="2798"/>
        </w:tabs>
        <w:rPr>
          <w:b/>
          <w:bCs/>
          <w:noProof/>
        </w:rPr>
      </w:pPr>
      <w:r w:rsidRPr="009E1339">
        <w:rPr>
          <w:b/>
          <w:noProof/>
        </w:rPr>
        <w:t>S. 220</w:t>
      </w:r>
      <w:r w:rsidRPr="009E1339">
        <w:rPr>
          <w:b/>
          <w:noProof/>
        </w:rPr>
        <w:tab/>
      </w:r>
      <w:r w:rsidRPr="009E1339">
        <w:rPr>
          <w:b/>
          <w:bCs/>
          <w:noProof/>
        </w:rPr>
        <w:t>7</w:t>
      </w:r>
    </w:p>
    <w:p w14:paraId="297A4634" w14:textId="77777777" w:rsidR="009E1339" w:rsidRPr="009E1339" w:rsidRDefault="009E1339">
      <w:pPr>
        <w:pStyle w:val="Index1"/>
        <w:tabs>
          <w:tab w:val="right" w:leader="dot" w:pos="2798"/>
        </w:tabs>
        <w:rPr>
          <w:b/>
          <w:bCs/>
          <w:noProof/>
        </w:rPr>
      </w:pPr>
      <w:r w:rsidRPr="009E1339">
        <w:rPr>
          <w:b/>
          <w:noProof/>
        </w:rPr>
        <w:t>S. 245</w:t>
      </w:r>
      <w:r w:rsidRPr="009E1339">
        <w:rPr>
          <w:b/>
          <w:noProof/>
        </w:rPr>
        <w:tab/>
      </w:r>
      <w:r w:rsidRPr="009E1339">
        <w:rPr>
          <w:b/>
          <w:bCs/>
          <w:noProof/>
        </w:rPr>
        <w:t>7</w:t>
      </w:r>
    </w:p>
    <w:p w14:paraId="52E413ED" w14:textId="77777777" w:rsidR="009E1339" w:rsidRPr="009E1339" w:rsidRDefault="009E1339">
      <w:pPr>
        <w:pStyle w:val="Index1"/>
        <w:tabs>
          <w:tab w:val="right" w:leader="dot" w:pos="2798"/>
        </w:tabs>
        <w:rPr>
          <w:b/>
          <w:bCs/>
          <w:noProof/>
        </w:rPr>
      </w:pPr>
      <w:r w:rsidRPr="009E1339">
        <w:rPr>
          <w:b/>
          <w:noProof/>
        </w:rPr>
        <w:t>S. 250</w:t>
      </w:r>
      <w:r w:rsidRPr="009E1339">
        <w:rPr>
          <w:b/>
          <w:noProof/>
        </w:rPr>
        <w:tab/>
      </w:r>
      <w:r w:rsidRPr="009E1339">
        <w:rPr>
          <w:b/>
          <w:bCs/>
          <w:noProof/>
        </w:rPr>
        <w:t>4</w:t>
      </w:r>
    </w:p>
    <w:p w14:paraId="12DD5F8A" w14:textId="77777777" w:rsidR="009E1339" w:rsidRPr="009E1339" w:rsidRDefault="009E1339">
      <w:pPr>
        <w:pStyle w:val="Index1"/>
        <w:tabs>
          <w:tab w:val="right" w:leader="dot" w:pos="2798"/>
        </w:tabs>
        <w:rPr>
          <w:b/>
          <w:bCs/>
          <w:noProof/>
        </w:rPr>
      </w:pPr>
      <w:r w:rsidRPr="009E1339">
        <w:rPr>
          <w:b/>
          <w:noProof/>
        </w:rPr>
        <w:t>S. 263</w:t>
      </w:r>
      <w:r w:rsidRPr="009E1339">
        <w:rPr>
          <w:b/>
          <w:noProof/>
        </w:rPr>
        <w:tab/>
      </w:r>
      <w:r w:rsidRPr="009E1339">
        <w:rPr>
          <w:b/>
          <w:bCs/>
          <w:noProof/>
        </w:rPr>
        <w:t>9</w:t>
      </w:r>
    </w:p>
    <w:p w14:paraId="51A6EEF3" w14:textId="77777777" w:rsidR="009E1339" w:rsidRPr="009E1339" w:rsidRDefault="009E1339">
      <w:pPr>
        <w:pStyle w:val="Index1"/>
        <w:tabs>
          <w:tab w:val="right" w:leader="dot" w:pos="2798"/>
        </w:tabs>
        <w:rPr>
          <w:b/>
          <w:bCs/>
          <w:noProof/>
        </w:rPr>
      </w:pPr>
      <w:r w:rsidRPr="009E1339">
        <w:rPr>
          <w:b/>
          <w:noProof/>
        </w:rPr>
        <w:t>S. 310</w:t>
      </w:r>
      <w:r w:rsidRPr="009E1339">
        <w:rPr>
          <w:b/>
          <w:noProof/>
        </w:rPr>
        <w:tab/>
      </w:r>
      <w:r w:rsidRPr="009E1339">
        <w:rPr>
          <w:b/>
          <w:bCs/>
          <w:noProof/>
        </w:rPr>
        <w:t>3</w:t>
      </w:r>
    </w:p>
    <w:p w14:paraId="0C29B480" w14:textId="77777777" w:rsidR="009E1339" w:rsidRDefault="009E1339">
      <w:pPr>
        <w:pStyle w:val="Index1"/>
        <w:tabs>
          <w:tab w:val="right" w:leader="dot" w:pos="2798"/>
        </w:tabs>
        <w:rPr>
          <w:b/>
          <w:bCs/>
          <w:noProof/>
        </w:rPr>
      </w:pPr>
      <w:r w:rsidRPr="009E1339">
        <w:rPr>
          <w:b/>
          <w:noProof/>
        </w:rPr>
        <w:t>S. 316</w:t>
      </w:r>
      <w:r w:rsidRPr="009E1339">
        <w:rPr>
          <w:b/>
          <w:noProof/>
        </w:rPr>
        <w:tab/>
      </w:r>
      <w:r w:rsidRPr="009E1339">
        <w:rPr>
          <w:b/>
          <w:bCs/>
          <w:noProof/>
        </w:rPr>
        <w:t>9</w:t>
      </w:r>
    </w:p>
    <w:p w14:paraId="03C3CEFC" w14:textId="77777777" w:rsidR="009E1339" w:rsidRPr="009E1339" w:rsidRDefault="009E1339" w:rsidP="009E1339"/>
    <w:p w14:paraId="36FE4C45" w14:textId="77777777" w:rsidR="009E1339" w:rsidRPr="009E1339" w:rsidRDefault="009E1339">
      <w:pPr>
        <w:pStyle w:val="Index1"/>
        <w:tabs>
          <w:tab w:val="right" w:leader="dot" w:pos="2798"/>
        </w:tabs>
        <w:rPr>
          <w:b/>
          <w:bCs/>
          <w:noProof/>
        </w:rPr>
      </w:pPr>
      <w:r w:rsidRPr="009E1339">
        <w:rPr>
          <w:b/>
          <w:noProof/>
        </w:rPr>
        <w:t>H. 3402</w:t>
      </w:r>
      <w:r w:rsidRPr="009E1339">
        <w:rPr>
          <w:b/>
          <w:noProof/>
        </w:rPr>
        <w:tab/>
      </w:r>
      <w:r w:rsidRPr="009E1339">
        <w:rPr>
          <w:b/>
          <w:bCs/>
          <w:noProof/>
        </w:rPr>
        <w:t>12</w:t>
      </w:r>
    </w:p>
    <w:p w14:paraId="54C0CEA1" w14:textId="77777777" w:rsidR="009E1339" w:rsidRPr="009E1339" w:rsidRDefault="009E1339">
      <w:pPr>
        <w:pStyle w:val="Index1"/>
        <w:tabs>
          <w:tab w:val="right" w:leader="dot" w:pos="2798"/>
        </w:tabs>
        <w:rPr>
          <w:b/>
          <w:bCs/>
          <w:noProof/>
        </w:rPr>
      </w:pPr>
      <w:r w:rsidRPr="009E1339">
        <w:rPr>
          <w:b/>
          <w:noProof/>
        </w:rPr>
        <w:t>H. 3462</w:t>
      </w:r>
      <w:r w:rsidRPr="009E1339">
        <w:rPr>
          <w:b/>
          <w:noProof/>
        </w:rPr>
        <w:tab/>
      </w:r>
      <w:r w:rsidRPr="009E1339">
        <w:rPr>
          <w:b/>
          <w:bCs/>
          <w:noProof/>
        </w:rPr>
        <w:t>2</w:t>
      </w:r>
    </w:p>
    <w:p w14:paraId="0C2DA17C" w14:textId="77777777" w:rsidR="009E1339" w:rsidRDefault="009E1339" w:rsidP="0062310D">
      <w:pPr>
        <w:tabs>
          <w:tab w:val="left" w:pos="432"/>
          <w:tab w:val="left" w:pos="864"/>
        </w:tabs>
        <w:rPr>
          <w:noProof/>
        </w:rPr>
        <w:sectPr w:rsidR="009E1339" w:rsidSect="009E1339">
          <w:type w:val="continuous"/>
          <w:pgSz w:w="12240" w:h="15840" w:code="1"/>
          <w:pgMar w:top="1008" w:right="4666" w:bottom="3499" w:left="1238" w:header="0" w:footer="3499" w:gutter="0"/>
          <w:cols w:num="2" w:space="720"/>
          <w:titlePg/>
          <w:docGrid w:linePitch="360"/>
        </w:sectPr>
      </w:pPr>
    </w:p>
    <w:p w14:paraId="5B6B6CC8" w14:textId="77777777" w:rsidR="0036113A" w:rsidRDefault="009E1339" w:rsidP="0062310D">
      <w:pPr>
        <w:tabs>
          <w:tab w:val="left" w:pos="432"/>
          <w:tab w:val="left" w:pos="864"/>
        </w:tabs>
      </w:pPr>
      <w:r>
        <w:lastRenderedPageBreak/>
        <w:fldChar w:fldCharType="end"/>
      </w:r>
    </w:p>
    <w:p w14:paraId="4339159D" w14:textId="77777777" w:rsidR="0036113A" w:rsidRDefault="0036113A" w:rsidP="0062310D">
      <w:pPr>
        <w:tabs>
          <w:tab w:val="left" w:pos="432"/>
          <w:tab w:val="left" w:pos="864"/>
        </w:tabs>
      </w:pPr>
    </w:p>
    <w:p w14:paraId="7FFF0385" w14:textId="77777777" w:rsidR="0036113A" w:rsidRDefault="0036113A" w:rsidP="0062310D">
      <w:pPr>
        <w:tabs>
          <w:tab w:val="left" w:pos="432"/>
          <w:tab w:val="left" w:pos="864"/>
        </w:tabs>
      </w:pPr>
    </w:p>
    <w:p w14:paraId="7536FD33" w14:textId="77777777" w:rsidR="0036113A" w:rsidRDefault="0036113A" w:rsidP="0062310D">
      <w:pPr>
        <w:tabs>
          <w:tab w:val="left" w:pos="432"/>
          <w:tab w:val="left" w:pos="864"/>
        </w:tabs>
      </w:pPr>
    </w:p>
    <w:sectPr w:rsidR="0036113A" w:rsidSect="009E133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436CC" w14:textId="77777777" w:rsidR="00890819" w:rsidRDefault="00890819">
      <w:r>
        <w:separator/>
      </w:r>
    </w:p>
  </w:endnote>
  <w:endnote w:type="continuationSeparator" w:id="0">
    <w:p w14:paraId="5351AE79" w14:textId="77777777" w:rsidR="00890819" w:rsidRDefault="0089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0FDFA" w14:textId="77777777" w:rsidR="00890819" w:rsidRDefault="0089081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10902">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C9FE6" w14:textId="77777777" w:rsidR="00890819" w:rsidRDefault="008908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367C" w14:textId="77777777" w:rsidR="00890819" w:rsidRDefault="0089081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1090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9A28F" w14:textId="77777777" w:rsidR="00890819" w:rsidRDefault="00890819">
      <w:r>
        <w:separator/>
      </w:r>
    </w:p>
  </w:footnote>
  <w:footnote w:type="continuationSeparator" w:id="0">
    <w:p w14:paraId="5001E9A3" w14:textId="77777777" w:rsidR="00890819" w:rsidRDefault="00890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A0"/>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1F06"/>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2BA4"/>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050E6"/>
    <w:rsid w:val="00210036"/>
    <w:rsid w:val="00211AE4"/>
    <w:rsid w:val="00213F5F"/>
    <w:rsid w:val="00215034"/>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2B33"/>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11CF"/>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59A"/>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CA0"/>
    <w:rsid w:val="005C02C8"/>
    <w:rsid w:val="005C1ED4"/>
    <w:rsid w:val="005C5B6D"/>
    <w:rsid w:val="005D033A"/>
    <w:rsid w:val="005D5105"/>
    <w:rsid w:val="005D74D4"/>
    <w:rsid w:val="005E1B2A"/>
    <w:rsid w:val="005E2D19"/>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0902"/>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27C9"/>
    <w:rsid w:val="006C3370"/>
    <w:rsid w:val="006C4258"/>
    <w:rsid w:val="006C45CB"/>
    <w:rsid w:val="006C6175"/>
    <w:rsid w:val="006C74F9"/>
    <w:rsid w:val="006D731B"/>
    <w:rsid w:val="006E0F52"/>
    <w:rsid w:val="006E1F69"/>
    <w:rsid w:val="006E42E7"/>
    <w:rsid w:val="006E514A"/>
    <w:rsid w:val="006E55A2"/>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0819"/>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0CA2"/>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46FB"/>
    <w:rsid w:val="009660E8"/>
    <w:rsid w:val="00966CB2"/>
    <w:rsid w:val="009701A1"/>
    <w:rsid w:val="009701B1"/>
    <w:rsid w:val="00970CE6"/>
    <w:rsid w:val="00971DB7"/>
    <w:rsid w:val="009740E3"/>
    <w:rsid w:val="0097676D"/>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C2FA0"/>
    <w:rsid w:val="009D1FED"/>
    <w:rsid w:val="009D3934"/>
    <w:rsid w:val="009D39C6"/>
    <w:rsid w:val="009D6248"/>
    <w:rsid w:val="009D72CF"/>
    <w:rsid w:val="009D77AF"/>
    <w:rsid w:val="009E1339"/>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443E"/>
    <w:rsid w:val="00A47155"/>
    <w:rsid w:val="00A47445"/>
    <w:rsid w:val="00A53575"/>
    <w:rsid w:val="00A55AC6"/>
    <w:rsid w:val="00A56EC4"/>
    <w:rsid w:val="00A56FA0"/>
    <w:rsid w:val="00A57046"/>
    <w:rsid w:val="00A61941"/>
    <w:rsid w:val="00A62886"/>
    <w:rsid w:val="00A65C3A"/>
    <w:rsid w:val="00A715B6"/>
    <w:rsid w:val="00A7178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0E9"/>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0EC"/>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4D0"/>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6585"/>
    <w:rsid w:val="00D758BC"/>
    <w:rsid w:val="00D8087E"/>
    <w:rsid w:val="00D80F28"/>
    <w:rsid w:val="00D82272"/>
    <w:rsid w:val="00D84179"/>
    <w:rsid w:val="00D85E74"/>
    <w:rsid w:val="00D877EA"/>
    <w:rsid w:val="00D87A9B"/>
    <w:rsid w:val="00D90705"/>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506C"/>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88745E"/>
  <w15:docId w15:val="{6F83F69A-7BA1-4416-8066-0ABB3B56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styleId="CommentReference">
    <w:name w:val="annotation reference"/>
    <w:basedOn w:val="DefaultParagraphFont"/>
    <w:uiPriority w:val="99"/>
    <w:semiHidden/>
    <w:unhideWhenUsed/>
    <w:rsid w:val="00F1506C"/>
    <w:rPr>
      <w:sz w:val="16"/>
      <w:szCs w:val="16"/>
    </w:rPr>
  </w:style>
  <w:style w:type="paragraph" w:styleId="CommentText">
    <w:name w:val="annotation text"/>
    <w:basedOn w:val="Normal"/>
    <w:link w:val="CommentTextChar"/>
    <w:uiPriority w:val="99"/>
    <w:semiHidden/>
    <w:unhideWhenUsed/>
    <w:rsid w:val="00F1506C"/>
    <w:rPr>
      <w:sz w:val="20"/>
    </w:rPr>
  </w:style>
  <w:style w:type="character" w:customStyle="1" w:styleId="CommentTextChar">
    <w:name w:val="Comment Text Char"/>
    <w:basedOn w:val="DefaultParagraphFont"/>
    <w:link w:val="CommentText"/>
    <w:uiPriority w:val="99"/>
    <w:semiHidden/>
    <w:rsid w:val="00F1506C"/>
  </w:style>
  <w:style w:type="paragraph" w:styleId="CommentSubject">
    <w:name w:val="annotation subject"/>
    <w:basedOn w:val="CommentText"/>
    <w:next w:val="CommentText"/>
    <w:link w:val="CommentSubjectChar"/>
    <w:uiPriority w:val="99"/>
    <w:semiHidden/>
    <w:unhideWhenUsed/>
    <w:rsid w:val="00F1506C"/>
    <w:rPr>
      <w:b/>
      <w:bCs/>
    </w:rPr>
  </w:style>
  <w:style w:type="character" w:customStyle="1" w:styleId="CommentSubjectChar">
    <w:name w:val="Comment Subject Char"/>
    <w:basedOn w:val="CommentTextChar"/>
    <w:link w:val="CommentSubject"/>
    <w:uiPriority w:val="99"/>
    <w:semiHidden/>
    <w:rsid w:val="00F1506C"/>
    <w:rPr>
      <w:b/>
      <w:bCs/>
    </w:rPr>
  </w:style>
  <w:style w:type="paragraph" w:styleId="BalloonText">
    <w:name w:val="Balloon Text"/>
    <w:basedOn w:val="Normal"/>
    <w:link w:val="BalloonTextChar"/>
    <w:uiPriority w:val="99"/>
    <w:semiHidden/>
    <w:unhideWhenUsed/>
    <w:rsid w:val="00F15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06C"/>
    <w:rPr>
      <w:rFonts w:ascii="Segoe UI" w:hAnsi="Segoe UI" w:cs="Segoe UI"/>
      <w:sz w:val="18"/>
      <w:szCs w:val="18"/>
    </w:rPr>
  </w:style>
  <w:style w:type="paragraph" w:styleId="Index1">
    <w:name w:val="index 1"/>
    <w:basedOn w:val="Normal"/>
    <w:next w:val="Normal"/>
    <w:autoRedefine/>
    <w:uiPriority w:val="99"/>
    <w:semiHidden/>
    <w:unhideWhenUsed/>
    <w:rsid w:val="009E133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EED8F-961A-4D04-A661-D8201E57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8C23A2CE.dotm</Template>
  <TotalTime>0</TotalTime>
  <Pages>15</Pages>
  <Words>2898</Words>
  <Characters>14740</Characters>
  <Application>Microsoft Office Word</Application>
  <DocSecurity>0</DocSecurity>
  <Lines>570</Lines>
  <Paragraphs>146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1/27/2017 - South Carolina Legislature Online</dc:title>
  <dc:creator>LesleyStone</dc:creator>
  <cp:lastModifiedBy>Angela Hill</cp:lastModifiedBy>
  <cp:revision>2</cp:revision>
  <cp:lastPrinted>2017-01-26T17:39:00Z</cp:lastPrinted>
  <dcterms:created xsi:type="dcterms:W3CDTF">2017-01-26T19:44:00Z</dcterms:created>
  <dcterms:modified xsi:type="dcterms:W3CDTF">2017-01-26T19:44:00Z</dcterms:modified>
</cp:coreProperties>
</file>