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D4C3B">
        <w:rPr>
          <w:b/>
          <w:sz w:val="26"/>
          <w:szCs w:val="26"/>
        </w:rPr>
        <w:t>17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799401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D4C3B" w:rsidP="00407CDE">
      <w:pPr>
        <w:jc w:val="center"/>
        <w:rPr>
          <w:b/>
        </w:rPr>
      </w:pPr>
      <w:r>
        <w:rPr>
          <w:b/>
        </w:rPr>
        <w:t>WEDNESDAY, FEBRUARY 8,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D4C3B" w:rsidP="0062310D">
      <w:pPr>
        <w:tabs>
          <w:tab w:val="left" w:pos="432"/>
          <w:tab w:val="left" w:pos="864"/>
        </w:tabs>
        <w:jc w:val="center"/>
        <w:rPr>
          <w:b/>
        </w:rPr>
      </w:pPr>
      <w:r>
        <w:rPr>
          <w:b/>
        </w:rPr>
        <w:lastRenderedPageBreak/>
        <w:t>Wednesday, February 8, 2017</w:t>
      </w:r>
    </w:p>
    <w:p w:rsidR="00AD4C3B" w:rsidRDefault="00AD4C3B" w:rsidP="0062310D">
      <w:pPr>
        <w:tabs>
          <w:tab w:val="left" w:pos="432"/>
          <w:tab w:val="left" w:pos="864"/>
        </w:tabs>
        <w:jc w:val="center"/>
        <w:rPr>
          <w:b/>
        </w:rPr>
      </w:pPr>
    </w:p>
    <w:p w:rsidR="00AD4C3B" w:rsidRDefault="00AD4C3B" w:rsidP="0062310D">
      <w:pPr>
        <w:tabs>
          <w:tab w:val="left" w:pos="432"/>
          <w:tab w:val="left" w:pos="864"/>
        </w:tabs>
        <w:jc w:val="center"/>
        <w:rPr>
          <w:b/>
        </w:rPr>
      </w:pPr>
    </w:p>
    <w:p w:rsidR="00AD4C3B" w:rsidRPr="00B85C59" w:rsidRDefault="00AD4C3B" w:rsidP="00AD4C3B">
      <w:pPr>
        <w:pStyle w:val="CALENDARHEADING"/>
      </w:pPr>
      <w:r>
        <w:t>INVITATIONS</w:t>
      </w:r>
    </w:p>
    <w:p w:rsidR="00AD4C3B" w:rsidRDefault="00AD4C3B" w:rsidP="00AD4C3B">
      <w:pPr>
        <w:tabs>
          <w:tab w:val="left" w:pos="432"/>
          <w:tab w:val="left" w:pos="864"/>
        </w:tabs>
      </w:pPr>
    </w:p>
    <w:p w:rsidR="00AD4C3B" w:rsidRDefault="00AD4C3B" w:rsidP="00AD4C3B">
      <w:pPr>
        <w:tabs>
          <w:tab w:val="left" w:pos="432"/>
          <w:tab w:val="left" w:pos="864"/>
        </w:tabs>
      </w:pPr>
    </w:p>
    <w:p w:rsidR="00AD4C3B" w:rsidRPr="00242E88" w:rsidRDefault="00AD4C3B" w:rsidP="00AD4C3B">
      <w:pPr>
        <w:rPr>
          <w:b/>
        </w:rPr>
      </w:pPr>
      <w:r w:rsidRPr="00242E88">
        <w:rPr>
          <w:b/>
          <w:noProof/>
        </w:rPr>
        <w:t>Wednesday, February 8</w:t>
      </w:r>
      <w:r w:rsidRPr="00242E88">
        <w:rPr>
          <w:b/>
        </w:rPr>
        <w:t xml:space="preserve">, 2017 - </w:t>
      </w:r>
      <w:r w:rsidRPr="00242E88">
        <w:rPr>
          <w:b/>
          <w:noProof/>
        </w:rPr>
        <w:t>8:00-10:00</w:t>
      </w:r>
      <w:r>
        <w:rPr>
          <w:b/>
          <w:noProof/>
        </w:rPr>
        <w:t xml:space="preserve"> A.M.</w:t>
      </w:r>
    </w:p>
    <w:p w:rsidR="00AD4C3B" w:rsidRPr="00242E88" w:rsidRDefault="00AD4C3B" w:rsidP="00AD4C3B">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AARP</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Wednesday, February 8</w:t>
      </w:r>
      <w:r w:rsidRPr="00242E88">
        <w:rPr>
          <w:b/>
        </w:rPr>
        <w:t xml:space="preserve">, 2017 - </w:t>
      </w:r>
      <w:r w:rsidRPr="00242E88">
        <w:rPr>
          <w:b/>
          <w:noProof/>
        </w:rPr>
        <w:t>12:00-2:00</w:t>
      </w:r>
      <w:r>
        <w:rPr>
          <w:b/>
          <w:noProof/>
        </w:rPr>
        <w:t xml:space="preserve"> P.M.</w:t>
      </w:r>
    </w:p>
    <w:p w:rsidR="00AD4C3B" w:rsidRPr="00242E88" w:rsidRDefault="00AD4C3B" w:rsidP="00AD4C3B">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SC ASSOCIATION FOR COMMUNITY ECONOMIC DEVELOPMENT</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Wednesday, February 8</w:t>
      </w:r>
      <w:r w:rsidRPr="00242E88">
        <w:rPr>
          <w:b/>
        </w:rPr>
        <w:t xml:space="preserve">, 2017 - </w:t>
      </w:r>
      <w:r w:rsidRPr="00242E88">
        <w:rPr>
          <w:b/>
          <w:noProof/>
        </w:rPr>
        <w:t>6:00-8:00</w:t>
      </w:r>
      <w:r>
        <w:rPr>
          <w:b/>
          <w:noProof/>
        </w:rPr>
        <w:t xml:space="preserve"> P.M.</w:t>
      </w:r>
    </w:p>
    <w:p w:rsidR="00AD4C3B" w:rsidRPr="00242E88" w:rsidRDefault="00AD4C3B" w:rsidP="00AD4C3B">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COLLEGE OF CHARLESTON</w:t>
      </w:r>
    </w:p>
    <w:p w:rsidR="00AD4C3B" w:rsidRDefault="00AD4C3B" w:rsidP="00AD4C3B">
      <w:r>
        <w:t>(Accepted--January 31, 2017)</w:t>
      </w:r>
    </w:p>
    <w:p w:rsidR="00AD4C3B" w:rsidRPr="00242E88" w:rsidRDefault="00AD4C3B" w:rsidP="00AD4C3B"/>
    <w:p w:rsidR="00AD4C3B" w:rsidRPr="00242E88" w:rsidRDefault="00AD4C3B" w:rsidP="00AD4C3B">
      <w:pPr>
        <w:keepNext/>
        <w:keepLines/>
        <w:rPr>
          <w:b/>
        </w:rPr>
      </w:pPr>
      <w:r w:rsidRPr="00242E88">
        <w:rPr>
          <w:b/>
          <w:noProof/>
        </w:rPr>
        <w:t>Thursday, February 9</w:t>
      </w:r>
      <w:r w:rsidRPr="00242E88">
        <w:rPr>
          <w:b/>
        </w:rPr>
        <w:t xml:space="preserve">, 2017 - </w:t>
      </w:r>
      <w:r w:rsidRPr="00242E88">
        <w:rPr>
          <w:b/>
          <w:noProof/>
        </w:rPr>
        <w:t>8:00-10:00</w:t>
      </w:r>
      <w:r>
        <w:rPr>
          <w:b/>
          <w:noProof/>
        </w:rPr>
        <w:t xml:space="preserve"> A.M.</w:t>
      </w:r>
    </w:p>
    <w:p w:rsidR="00AD4C3B" w:rsidRPr="00242E88" w:rsidRDefault="00AD4C3B" w:rsidP="00AD4C3B">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STATE FARM INSURANCE COMPANIES</w:t>
      </w:r>
    </w:p>
    <w:p w:rsidR="00AD4C3B" w:rsidRDefault="00AD4C3B" w:rsidP="00AD4C3B">
      <w:pPr>
        <w:keepNext/>
        <w:keepLines/>
      </w:pPr>
      <w:r>
        <w:t>(Accepted--January 31, 2017)</w:t>
      </w:r>
    </w:p>
    <w:p w:rsidR="00AD4C3B" w:rsidRPr="00242E88" w:rsidRDefault="00AD4C3B" w:rsidP="00AD4C3B"/>
    <w:p w:rsidR="00AD4C3B" w:rsidRPr="00242E88" w:rsidRDefault="00AD4C3B" w:rsidP="00AD4C3B">
      <w:pPr>
        <w:keepNext/>
        <w:keepLines/>
        <w:rPr>
          <w:b/>
        </w:rPr>
      </w:pPr>
      <w:r w:rsidRPr="00242E88">
        <w:rPr>
          <w:b/>
          <w:noProof/>
        </w:rPr>
        <w:t>Wednesday, February 15</w:t>
      </w:r>
      <w:r w:rsidRPr="00242E88">
        <w:rPr>
          <w:b/>
        </w:rPr>
        <w:t xml:space="preserve">, 2017 - </w:t>
      </w:r>
      <w:r w:rsidRPr="00242E88">
        <w:rPr>
          <w:b/>
          <w:noProof/>
        </w:rPr>
        <w:t>8:00-10:00</w:t>
      </w:r>
      <w:r>
        <w:rPr>
          <w:b/>
          <w:noProof/>
        </w:rPr>
        <w:t xml:space="preserve"> A.M.</w:t>
      </w:r>
    </w:p>
    <w:p w:rsidR="00AD4C3B" w:rsidRPr="00242E88" w:rsidRDefault="00AD4C3B" w:rsidP="00AD4C3B">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AD4C3B" w:rsidRDefault="00AD4C3B" w:rsidP="00AD4C3B">
      <w:pPr>
        <w:keepNext/>
        <w:keepLines/>
      </w:pPr>
      <w:r>
        <w:t>(Accepted--January 31, 2017)</w:t>
      </w:r>
    </w:p>
    <w:p w:rsidR="00AD4C3B" w:rsidRPr="00242E88" w:rsidRDefault="00AD4C3B" w:rsidP="00AD4C3B"/>
    <w:p w:rsidR="00AD4C3B" w:rsidRPr="00242E88" w:rsidRDefault="00AD4C3B" w:rsidP="00AD4C3B">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AD4C3B" w:rsidRPr="00242E88" w:rsidRDefault="00AD4C3B" w:rsidP="00AD4C3B">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AD4C3B" w:rsidRDefault="00AD4C3B" w:rsidP="00AD4C3B">
      <w:r>
        <w:t>(Accepted--January 31, 2017)</w:t>
      </w:r>
    </w:p>
    <w:p w:rsidR="00AD4C3B" w:rsidRPr="00242E88" w:rsidRDefault="00AD4C3B" w:rsidP="00AD4C3B"/>
    <w:p w:rsidR="00AD4C3B" w:rsidRPr="00242E88" w:rsidRDefault="00AD4C3B" w:rsidP="00AD4C3B">
      <w:pPr>
        <w:keepNext/>
        <w:keepLines/>
        <w:rPr>
          <w:b/>
        </w:rPr>
      </w:pPr>
      <w:r w:rsidRPr="00242E88">
        <w:rPr>
          <w:b/>
          <w:noProof/>
        </w:rPr>
        <w:t>Wednesday, February 15</w:t>
      </w:r>
      <w:r w:rsidRPr="00242E88">
        <w:rPr>
          <w:b/>
        </w:rPr>
        <w:t xml:space="preserve">, 2017 - </w:t>
      </w:r>
      <w:r w:rsidRPr="00242E88">
        <w:rPr>
          <w:b/>
          <w:noProof/>
        </w:rPr>
        <w:t>5:30-7:30</w:t>
      </w:r>
      <w:r>
        <w:rPr>
          <w:b/>
          <w:noProof/>
        </w:rPr>
        <w:t xml:space="preserve"> P.M.</w:t>
      </w:r>
    </w:p>
    <w:p w:rsidR="00AD4C3B" w:rsidRPr="00242E88" w:rsidRDefault="00AD4C3B" w:rsidP="00AD4C3B">
      <w:pPr>
        <w:keepNext/>
        <w:keepLines/>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AD4C3B" w:rsidRDefault="00AD4C3B" w:rsidP="00AD4C3B">
      <w:pPr>
        <w:keepNext/>
        <w:keepLines/>
      </w:pPr>
      <w:r>
        <w:t>(Accepted--January 31, 2017)</w:t>
      </w:r>
    </w:p>
    <w:p w:rsidR="00AD4C3B" w:rsidRPr="00242E88" w:rsidRDefault="00AD4C3B" w:rsidP="00AD4C3B"/>
    <w:p w:rsidR="00AD4C3B" w:rsidRPr="00242E88" w:rsidRDefault="00AD4C3B" w:rsidP="00AD4C3B">
      <w:pPr>
        <w:keepNext/>
        <w:keepLines/>
        <w:rPr>
          <w:b/>
        </w:rPr>
      </w:pPr>
      <w:r w:rsidRPr="00242E88">
        <w:rPr>
          <w:b/>
          <w:noProof/>
        </w:rPr>
        <w:lastRenderedPageBreak/>
        <w:t>Thursday, February 16</w:t>
      </w:r>
      <w:r w:rsidRPr="00242E88">
        <w:rPr>
          <w:b/>
        </w:rPr>
        <w:t xml:space="preserve">, 2017 - </w:t>
      </w:r>
      <w:r w:rsidRPr="00242E88">
        <w:rPr>
          <w:b/>
          <w:noProof/>
        </w:rPr>
        <w:t>8:00-10:00</w:t>
      </w:r>
      <w:r>
        <w:rPr>
          <w:b/>
          <w:noProof/>
        </w:rPr>
        <w:t xml:space="preserve"> A.M.</w:t>
      </w:r>
    </w:p>
    <w:p w:rsidR="00AD4C3B" w:rsidRPr="00242E88" w:rsidRDefault="00AD4C3B" w:rsidP="00AD4C3B">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AD4C3B" w:rsidRPr="00242E88" w:rsidRDefault="00AD4C3B" w:rsidP="00AD4C3B">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AD4C3B" w:rsidRPr="00242E88" w:rsidRDefault="00AD4C3B" w:rsidP="00AD4C3B">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Tuesday, February 21</w:t>
      </w:r>
      <w:r w:rsidRPr="00242E88">
        <w:rPr>
          <w:b/>
        </w:rPr>
        <w:t xml:space="preserve">, 2017 - </w:t>
      </w:r>
      <w:r w:rsidRPr="00242E88">
        <w:rPr>
          <w:b/>
          <w:noProof/>
        </w:rPr>
        <w:t>5:30-7:30</w:t>
      </w:r>
      <w:r>
        <w:rPr>
          <w:b/>
          <w:noProof/>
        </w:rPr>
        <w:t xml:space="preserve"> P.M.</w:t>
      </w:r>
    </w:p>
    <w:p w:rsidR="00AD4C3B" w:rsidRPr="00242E88" w:rsidRDefault="00AD4C3B" w:rsidP="00AD4C3B">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AD4C3B" w:rsidRPr="00242E88" w:rsidRDefault="00AD4C3B" w:rsidP="00AD4C3B">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AD4C3B" w:rsidRPr="00242E88" w:rsidRDefault="00AD4C3B" w:rsidP="00AD4C3B">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AD4C3B" w:rsidRPr="00242E88" w:rsidRDefault="00AD4C3B" w:rsidP="00AD4C3B">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AD4C3B" w:rsidRPr="00242E88" w:rsidRDefault="00AD4C3B" w:rsidP="00AD4C3B">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AD4C3B" w:rsidRPr="00242E88" w:rsidRDefault="00AD4C3B" w:rsidP="00AD4C3B">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AD4C3B" w:rsidRDefault="00AD4C3B" w:rsidP="00AD4C3B">
      <w:r>
        <w:t>(Accepted--January 31, 2017)</w:t>
      </w:r>
    </w:p>
    <w:p w:rsidR="00AD4C3B" w:rsidRPr="00242E88" w:rsidRDefault="00AD4C3B" w:rsidP="00AD4C3B"/>
    <w:p w:rsidR="00AD4C3B" w:rsidRPr="00242E88" w:rsidRDefault="00AD4C3B" w:rsidP="00AD4C3B">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AD4C3B" w:rsidRPr="00242E88" w:rsidRDefault="00AD4C3B" w:rsidP="00AD4C3B">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AD4C3B" w:rsidRDefault="00AD4C3B" w:rsidP="00AD4C3B">
      <w:r>
        <w:t>(Accepted--January 31, 2017)</w:t>
      </w: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9C7B59" w:rsidP="009C7B59">
      <w:pPr>
        <w:jc w:val="center"/>
        <w:rPr>
          <w:b/>
        </w:rPr>
      </w:pPr>
      <w:r>
        <w:rPr>
          <w:b/>
        </w:rPr>
        <w:t>UNCONTESTED LOCAL</w:t>
      </w:r>
    </w:p>
    <w:p w:rsidR="009C7B59" w:rsidRPr="009C7B59" w:rsidRDefault="009C7B59" w:rsidP="009C7B59">
      <w:pPr>
        <w:pStyle w:val="CALENDARHEADING"/>
      </w:pPr>
      <w:r>
        <w:t>THIRD READING BILL</w:t>
      </w:r>
    </w:p>
    <w:p w:rsidR="009C7B59" w:rsidRDefault="009C7B59" w:rsidP="00AD4C3B"/>
    <w:p w:rsidR="009C7B59" w:rsidRDefault="009C7B59" w:rsidP="00AD4C3B"/>
    <w:p w:rsidR="00AD4C3B" w:rsidRPr="003C63BE" w:rsidRDefault="00AD4C3B" w:rsidP="00AD4C3B">
      <w:pPr>
        <w:pStyle w:val="BILLTITLE"/>
      </w:pPr>
      <w:r w:rsidRPr="003C63BE">
        <w:t>S.</w:t>
      </w:r>
      <w:r w:rsidRPr="003C63BE">
        <w:tab/>
        <w:t>353</w:t>
      </w:r>
      <w:r w:rsidRPr="003C63BE">
        <w:fldChar w:fldCharType="begin"/>
      </w:r>
      <w:r w:rsidRPr="003C63BE">
        <w:instrText xml:space="preserve"> XE "S. 353" \b </w:instrText>
      </w:r>
      <w:r w:rsidRPr="003C63BE">
        <w:fldChar w:fldCharType="end"/>
      </w:r>
      <w:r w:rsidRPr="003C63BE">
        <w:t xml:space="preserve">--Senator Massey:  </w:t>
      </w:r>
      <w:r w:rsidRPr="003C63BE">
        <w:rPr>
          <w:szCs w:val="30"/>
        </w:rPr>
        <w:t xml:space="preserve">A BILL </w:t>
      </w:r>
      <w:r w:rsidRPr="003C63BE">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AD4C3B" w:rsidRDefault="00AD4C3B" w:rsidP="00AD4C3B">
      <w:pPr>
        <w:pStyle w:val="CALENDARHISTORY"/>
      </w:pPr>
      <w:r>
        <w:t>(Without reference--February 2, 2017)</w:t>
      </w:r>
    </w:p>
    <w:p w:rsidR="009C7B59" w:rsidRDefault="009C7B59" w:rsidP="009C7B59">
      <w:pPr>
        <w:pStyle w:val="CALENDARHISTORY"/>
      </w:pPr>
      <w:r>
        <w:lastRenderedPageBreak/>
        <w:t>(Read the second time--February 7, 2017)</w:t>
      </w:r>
    </w:p>
    <w:p w:rsidR="00AD4C3B" w:rsidRDefault="00AD4C3B" w:rsidP="00AD4C3B"/>
    <w:p w:rsidR="00AD4C3B" w:rsidRPr="0054573B" w:rsidRDefault="00AD4C3B" w:rsidP="00AD4C3B">
      <w:pPr>
        <w:pStyle w:val="CALENDARHEADING"/>
      </w:pPr>
      <w:r>
        <w:t>MOTION PERIOD</w:t>
      </w: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727D7D" w:rsidRDefault="00727D7D" w:rsidP="00AD4C3B">
      <w:pPr>
        <w:tabs>
          <w:tab w:val="left" w:pos="432"/>
          <w:tab w:val="left" w:pos="864"/>
        </w:tabs>
      </w:pPr>
    </w:p>
    <w:p w:rsidR="00727D7D" w:rsidRDefault="00727D7D"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Default="00AD4C3B" w:rsidP="00AD4C3B">
      <w:pPr>
        <w:tabs>
          <w:tab w:val="left" w:pos="432"/>
          <w:tab w:val="left" w:pos="864"/>
        </w:tabs>
      </w:pPr>
    </w:p>
    <w:p w:rsidR="00AD4C3B" w:rsidRPr="00727D7D" w:rsidRDefault="00727D7D" w:rsidP="00727D7D">
      <w:pPr>
        <w:pStyle w:val="CALENDARHEADING"/>
      </w:pPr>
      <w:r>
        <w:t>SPECIAL ORDER</w:t>
      </w:r>
    </w:p>
    <w:p w:rsidR="00727D7D" w:rsidRDefault="00727D7D" w:rsidP="00727D7D"/>
    <w:p w:rsidR="00727D7D" w:rsidRDefault="00727D7D" w:rsidP="00727D7D"/>
    <w:p w:rsidR="00727D7D" w:rsidRDefault="00727D7D" w:rsidP="00727D7D">
      <w:r>
        <w:t>(Set for Special Order, January 31, 2017)</w:t>
      </w:r>
    </w:p>
    <w:p w:rsidR="00E552E2" w:rsidRPr="001D66C3" w:rsidRDefault="00E552E2" w:rsidP="00E552E2">
      <w:pPr>
        <w:pStyle w:val="BILLTITLE"/>
      </w:pPr>
      <w:r w:rsidRPr="001D66C3">
        <w:t>S.</w:t>
      </w:r>
      <w:r w:rsidRPr="001D66C3">
        <w:tab/>
        <w:t>218</w:t>
      </w:r>
      <w:r w:rsidRPr="001D66C3">
        <w:fldChar w:fldCharType="begin"/>
      </w:r>
      <w:r w:rsidRPr="001D66C3">
        <w:instrText xml:space="preserve"> XE "S. 218" \b </w:instrText>
      </w:r>
      <w:r w:rsidRPr="001D66C3">
        <w:fldChar w:fldCharType="end"/>
      </w:r>
      <w:r w:rsidRPr="001D66C3">
        <w:t xml:space="preserve">--Senators Massey, Bennett, Alexander, Bryant, Rice, Gregory, Corbin, Martin, Campsen, Turner and Young:  </w:t>
      </w:r>
      <w:r w:rsidRPr="001D66C3">
        <w:rPr>
          <w:szCs w:val="30"/>
        </w:rPr>
        <w:t xml:space="preserve">A BILL </w:t>
      </w:r>
      <w:r w:rsidRPr="001D66C3">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AD4C3B" w:rsidRDefault="00AD4C3B" w:rsidP="00AD4C3B">
      <w:pPr>
        <w:pStyle w:val="CALENDARHISTORY"/>
      </w:pPr>
      <w:r>
        <w:t>(Read the first time--January 10, 2017)</w:t>
      </w:r>
    </w:p>
    <w:p w:rsidR="00AD4C3B" w:rsidRDefault="00AD4C3B" w:rsidP="00AD4C3B">
      <w:pPr>
        <w:pStyle w:val="CALENDARHISTORY"/>
      </w:pPr>
      <w:r>
        <w:t>(Reported by Committee on Labor, Commerce and Industry--January 26, 2017)</w:t>
      </w:r>
    </w:p>
    <w:p w:rsidR="00AD4C3B" w:rsidRDefault="00AD4C3B" w:rsidP="00AD4C3B">
      <w:pPr>
        <w:pStyle w:val="CALENDARHISTORY"/>
      </w:pPr>
      <w:r>
        <w:t>(Favorable)</w:t>
      </w:r>
    </w:p>
    <w:p w:rsidR="00AD4C3B" w:rsidRDefault="00AD4C3B" w:rsidP="00AD4C3B">
      <w:pPr>
        <w:pStyle w:val="CALENDARHISTORY"/>
      </w:pPr>
      <w:r>
        <w:t>(Set for Special Order--January 31, 2017)</w:t>
      </w:r>
    </w:p>
    <w:p w:rsidR="00F505D7" w:rsidRDefault="00F505D7" w:rsidP="00F505D7">
      <w:pPr>
        <w:pStyle w:val="CALENDARHISTORY"/>
      </w:pPr>
      <w:r>
        <w:t>(Read the second time--February 7, 2017)</w:t>
      </w:r>
    </w:p>
    <w:p w:rsidR="00F505D7" w:rsidRPr="00F505D7" w:rsidRDefault="00F505D7" w:rsidP="00F505D7">
      <w:pPr>
        <w:pStyle w:val="CALENDARHISTORY"/>
      </w:pPr>
      <w:r>
        <w:t>(Ayes 32, Nays 8 -- February 7, 2017)</w:t>
      </w:r>
    </w:p>
    <w:p w:rsidR="00A64E48" w:rsidRPr="00A64E48" w:rsidRDefault="00A64E48" w:rsidP="00A64E48"/>
    <w:p w:rsidR="00AD4C3B" w:rsidRDefault="00AD4C3B" w:rsidP="00AD4C3B">
      <w:pPr>
        <w:tabs>
          <w:tab w:val="left" w:pos="432"/>
          <w:tab w:val="left" w:pos="864"/>
        </w:tabs>
      </w:pPr>
    </w:p>
    <w:p w:rsidR="00AD4C3B" w:rsidRPr="005411CF" w:rsidRDefault="00AD4C3B" w:rsidP="00AD4C3B">
      <w:pPr>
        <w:pStyle w:val="CALENDARHEADING"/>
        <w:keepNext/>
        <w:keepLines/>
      </w:pPr>
      <w:r>
        <w:lastRenderedPageBreak/>
        <w:t>STATEWIDE THIRD READING BILLS</w:t>
      </w:r>
    </w:p>
    <w:p w:rsidR="00AD4C3B" w:rsidRDefault="00AD4C3B" w:rsidP="00AD4C3B">
      <w:pPr>
        <w:keepNext/>
        <w:keepLines/>
        <w:tabs>
          <w:tab w:val="left" w:pos="432"/>
          <w:tab w:val="left" w:pos="864"/>
        </w:tabs>
        <w:jc w:val="center"/>
      </w:pPr>
    </w:p>
    <w:p w:rsidR="00AD4C3B" w:rsidRDefault="00AD4C3B" w:rsidP="00AD4C3B">
      <w:pPr>
        <w:keepNext/>
        <w:keepLines/>
        <w:tabs>
          <w:tab w:val="left" w:pos="432"/>
          <w:tab w:val="left" w:pos="864"/>
        </w:tabs>
        <w:jc w:val="center"/>
      </w:pPr>
    </w:p>
    <w:p w:rsidR="00AD4C3B" w:rsidRPr="004D1C69" w:rsidRDefault="00AD4C3B" w:rsidP="00AD4C3B">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--Senator</w:t>
      </w:r>
      <w:r w:rsidR="00F54882">
        <w:t>s</w:t>
      </w:r>
      <w:r w:rsidRPr="004D1C69">
        <w:t xml:space="preserve"> Kimpson</w:t>
      </w:r>
      <w:r w:rsidR="00F54882">
        <w:t xml:space="preserve"> and Gregory</w:t>
      </w:r>
      <w:r w:rsidRPr="004D1C69">
        <w:t xml:space="preserve">: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w:t>
      </w:r>
      <w:r>
        <w:rPr>
          <w:u w:color="000000" w:themeColor="text1"/>
        </w:rPr>
        <w:t xml:space="preserve"> </w:t>
      </w:r>
      <w:r w:rsidRPr="004D1C69">
        <w:rPr>
          <w:u w:color="000000" w:themeColor="text1"/>
        </w:rPr>
        <w:t>LINK OR OTHERWISE, TO REQUIRE SUCH RETAILERS TO OBTAIN A RETAIL LICENSE AND REMIT SALES AND</w:t>
      </w:r>
      <w:r>
        <w:rPr>
          <w:u w:color="000000" w:themeColor="text1"/>
        </w:rPr>
        <w:t xml:space="preserve"> </w:t>
      </w:r>
      <w:r w:rsidRPr="004D1C69">
        <w:rPr>
          <w:u w:color="000000" w:themeColor="text1"/>
        </w:rPr>
        <w:t>USE TAX ON ALL TAXABLE RETAIL SALES, AND TO PROVIDE EXCEPTIONS.</w:t>
      </w:r>
    </w:p>
    <w:p w:rsidR="00AD4C3B" w:rsidRDefault="00AD4C3B" w:rsidP="00AD4C3B">
      <w:pPr>
        <w:pStyle w:val="CALENDARHISTORY"/>
      </w:pPr>
      <w:r>
        <w:t>(Read the first time--January 10, 2017)</w:t>
      </w:r>
    </w:p>
    <w:p w:rsidR="00AD4C3B" w:rsidRDefault="00AD4C3B" w:rsidP="00AD4C3B">
      <w:pPr>
        <w:pStyle w:val="CALENDARHISTORY"/>
      </w:pPr>
      <w:r>
        <w:t>(Reported by Committee on Finance--January 24, 2017)</w:t>
      </w:r>
    </w:p>
    <w:p w:rsidR="00AD4C3B" w:rsidRDefault="00AD4C3B" w:rsidP="00AD4C3B">
      <w:pPr>
        <w:pStyle w:val="CALENDARHISTORY"/>
      </w:pPr>
      <w:r>
        <w:t>(Favorable)</w:t>
      </w:r>
    </w:p>
    <w:p w:rsidR="00AD4C3B" w:rsidRDefault="00AD4C3B" w:rsidP="00AD4C3B">
      <w:pPr>
        <w:pStyle w:val="CALENDARHISTORY"/>
      </w:pPr>
      <w:r>
        <w:t>(Read the second time--January 31, 2017)</w:t>
      </w:r>
    </w:p>
    <w:p w:rsidR="00AD4C3B" w:rsidRDefault="00AD4C3B" w:rsidP="00AD4C3B">
      <w:pPr>
        <w:pStyle w:val="CALENDARHISTORY"/>
      </w:pPr>
      <w:r>
        <w:t>(Ayes 38, Nays 5 -- January 31, 2017)</w:t>
      </w:r>
    </w:p>
    <w:p w:rsidR="00AD4C3B" w:rsidRPr="00B42E56" w:rsidRDefault="00AD4C3B" w:rsidP="00AD4C3B">
      <w:pPr>
        <w:pStyle w:val="CALENDARHISTORY"/>
      </w:pPr>
      <w:r>
        <w:rPr>
          <w:u w:val="single"/>
        </w:rPr>
        <w:t>(Contested by Senator Climer)</w:t>
      </w:r>
    </w:p>
    <w:p w:rsidR="00AD4C3B" w:rsidRDefault="00AD4C3B" w:rsidP="00AD4C3B">
      <w:pPr>
        <w:pStyle w:val="CALENDARHEADING"/>
        <w:keepNext/>
        <w:keepLines/>
      </w:pPr>
    </w:p>
    <w:p w:rsidR="00AD4C3B" w:rsidRPr="007E073C" w:rsidRDefault="00AD4C3B" w:rsidP="00AD4C3B">
      <w:pPr>
        <w:pStyle w:val="BILLTITLE"/>
      </w:pPr>
      <w:r w:rsidRPr="007E073C">
        <w:t>S.</w:t>
      </w:r>
      <w:r w:rsidRPr="007E073C">
        <w:tab/>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t xml:space="preserve"> </w:t>
      </w:r>
      <w:r w:rsidRPr="007E073C">
        <w:t>CONSENT, AND TO PROVIDE PENALTIES FOR THE VIOLATION.</w:t>
      </w:r>
    </w:p>
    <w:p w:rsidR="00AD4C3B" w:rsidRDefault="00AD4C3B" w:rsidP="00AD4C3B">
      <w:pPr>
        <w:pStyle w:val="CALENDARHISTORY"/>
      </w:pPr>
      <w:r>
        <w:t>(Read the first time--January 10, 2017)</w:t>
      </w:r>
    </w:p>
    <w:p w:rsidR="00AD4C3B" w:rsidRDefault="00AD4C3B" w:rsidP="00AD4C3B">
      <w:pPr>
        <w:pStyle w:val="CALENDARHISTORY"/>
      </w:pPr>
      <w:r>
        <w:t>(Reported by Committee on Corrections and Penology--January 19, 2017)</w:t>
      </w:r>
    </w:p>
    <w:p w:rsidR="00AD4C3B" w:rsidRDefault="00AD4C3B" w:rsidP="00AD4C3B">
      <w:pPr>
        <w:pStyle w:val="CALENDARHISTORY"/>
      </w:pPr>
      <w:r>
        <w:t>(Favorable with amendments)</w:t>
      </w:r>
    </w:p>
    <w:p w:rsidR="00AD4C3B" w:rsidRDefault="00AD4C3B" w:rsidP="00AD4C3B">
      <w:pPr>
        <w:pStyle w:val="CALENDARHISTORY"/>
      </w:pPr>
      <w:r>
        <w:t>(Committee Amendment Adopted--February 1, 2017)</w:t>
      </w:r>
    </w:p>
    <w:p w:rsidR="00AD4C3B" w:rsidRDefault="00AD4C3B" w:rsidP="00AD4C3B">
      <w:pPr>
        <w:pStyle w:val="CALENDARHISTORY"/>
      </w:pPr>
      <w:r>
        <w:t>(Amended--February 1, 2017)</w:t>
      </w:r>
    </w:p>
    <w:p w:rsidR="00AD4C3B" w:rsidRDefault="00AD4C3B" w:rsidP="00AD4C3B">
      <w:pPr>
        <w:pStyle w:val="CALENDARHISTORY"/>
      </w:pPr>
      <w:r>
        <w:t>(Read the second time--February 1, 2017)</w:t>
      </w:r>
    </w:p>
    <w:p w:rsidR="00AD4C3B" w:rsidRDefault="00AD4C3B" w:rsidP="00AD4C3B">
      <w:pPr>
        <w:pStyle w:val="CALENDARHISTORY"/>
      </w:pPr>
      <w:r>
        <w:t>(Ayes 43, Nays 0 -- February 1, 2017)</w:t>
      </w:r>
    </w:p>
    <w:p w:rsidR="00F505D7" w:rsidRPr="00F505D7" w:rsidRDefault="00F505D7" w:rsidP="00F505D7">
      <w:pPr>
        <w:pStyle w:val="CALENDARHISTORY"/>
      </w:pPr>
    </w:p>
    <w:p w:rsidR="00AD4C3B" w:rsidRPr="009E1E70" w:rsidRDefault="00AD4C3B" w:rsidP="00AD4C3B">
      <w:pPr>
        <w:pStyle w:val="CALENDARHEADING"/>
        <w:keepNext/>
        <w:keepLines/>
      </w:pPr>
      <w:r>
        <w:lastRenderedPageBreak/>
        <w:t xml:space="preserve">SECOND READING </w:t>
      </w:r>
      <w:r>
        <w:br/>
        <w:t>CONSENT CALENDAR</w:t>
      </w:r>
    </w:p>
    <w:p w:rsidR="00AD4C3B" w:rsidRDefault="00AD4C3B" w:rsidP="00AD4C3B">
      <w:pPr>
        <w:keepNext/>
        <w:keepLines/>
        <w:tabs>
          <w:tab w:val="left" w:pos="432"/>
          <w:tab w:val="left" w:pos="864"/>
        </w:tabs>
        <w:jc w:val="center"/>
      </w:pPr>
    </w:p>
    <w:p w:rsidR="00686FA5" w:rsidRDefault="00686FA5" w:rsidP="00AD4C3B">
      <w:pPr>
        <w:pStyle w:val="BILLTITLE"/>
      </w:pPr>
    </w:p>
    <w:p w:rsidR="00AD4C3B" w:rsidRPr="00234E96" w:rsidRDefault="00AD4C3B" w:rsidP="00AD4C3B">
      <w:pPr>
        <w:pStyle w:val="BILLTITLE"/>
      </w:pPr>
      <w:r w:rsidRPr="00234E96">
        <w:t>S.</w:t>
      </w:r>
      <w:r w:rsidRPr="00234E96">
        <w:tab/>
        <w:t>338</w:t>
      </w:r>
      <w:r w:rsidRPr="00234E96">
        <w:fldChar w:fldCharType="begin"/>
      </w:r>
      <w:r w:rsidRPr="00234E96">
        <w:instrText xml:space="preserve"> XE "S. 338" \b </w:instrText>
      </w:r>
      <w:r w:rsidRPr="00234E96">
        <w:fldChar w:fldCharType="end"/>
      </w:r>
      <w:r w:rsidRPr="00234E96">
        <w:t>--Senators Hembree, Courson, J. Matthews</w:t>
      </w:r>
      <w:r>
        <w:t xml:space="preserve">, </w:t>
      </w:r>
      <w:r w:rsidRPr="00234E96">
        <w:t>Setzler</w:t>
      </w:r>
      <w:r>
        <w:t xml:space="preserve"> and Fanning</w:t>
      </w:r>
      <w:r w:rsidRPr="00234E96">
        <w:t xml:space="preserve">:  </w:t>
      </w:r>
      <w:r w:rsidRPr="00234E96">
        <w:rPr>
          <w:szCs w:val="30"/>
        </w:rPr>
        <w:t xml:space="preserve">A JOINT RESOLUTION </w:t>
      </w:r>
      <w:r w:rsidRPr="00234E96">
        <w:t>TO PROVIDE THAT THE OPENING DATE FOR STUDENTS TO ATTEND PUBLIC SCHOOLS DURING THE 2017</w:t>
      </w:r>
      <w:r w:rsidRPr="00234E96">
        <w:noBreakHyphen/>
        <w:t>2018 SCHOOL YEAR MAY BE AS EARLY AS THURSDAY, AUGUST SEVENTEENTH, IN THE DISCRETION OF THE SCHOOL DISTRICT BOARD OF TRUSTEES.</w:t>
      </w:r>
    </w:p>
    <w:p w:rsidR="00AD4C3B" w:rsidRDefault="00AD4C3B" w:rsidP="00AD4C3B">
      <w:pPr>
        <w:pStyle w:val="CALENDARHISTORY"/>
      </w:pPr>
      <w:r>
        <w:t>(Read the first time--February 1, 2017)</w:t>
      </w:r>
    </w:p>
    <w:p w:rsidR="00AD4C3B" w:rsidRDefault="00AD4C3B" w:rsidP="00AD4C3B">
      <w:pPr>
        <w:pStyle w:val="CALENDARHISTORY"/>
      </w:pPr>
      <w:r>
        <w:t>(Recalled from Committee on Education--February 2, 2017)</w:t>
      </w:r>
    </w:p>
    <w:p w:rsidR="00AD4C3B" w:rsidRDefault="00AD4C3B" w:rsidP="00AD4C3B"/>
    <w:p w:rsidR="00AD4C3B" w:rsidRDefault="00AD4C3B" w:rsidP="00AD4C3B">
      <w:r>
        <w:t xml:space="preserve">**Indicates Subject to Rule 39 </w:t>
      </w:r>
    </w:p>
    <w:p w:rsidR="00AD4C3B" w:rsidRDefault="00AD4C3B" w:rsidP="00AD4C3B"/>
    <w:p w:rsidR="00686FA5" w:rsidRPr="00411E07" w:rsidRDefault="00686FA5" w:rsidP="00686FA5">
      <w:pPr>
        <w:pStyle w:val="BILLTITLE"/>
      </w:pPr>
      <w:r>
        <w:t>**</w:t>
      </w:r>
      <w:r w:rsidRPr="00411E07">
        <w:t>S.</w:t>
      </w:r>
      <w:r w:rsidRPr="00411E07">
        <w:tab/>
      </w:r>
      <w:r>
        <w:tab/>
      </w:r>
      <w:r w:rsidRPr="00411E07">
        <w:t>181</w:t>
      </w:r>
      <w:r w:rsidRPr="00411E07">
        <w:fldChar w:fldCharType="begin"/>
      </w:r>
      <w:r w:rsidRPr="00411E07">
        <w:instrText xml:space="preserve"> XE "S. 181" \b </w:instrText>
      </w:r>
      <w:r w:rsidRPr="00411E07">
        <w:fldChar w:fldCharType="end"/>
      </w:r>
      <w:r w:rsidRPr="00411E07">
        <w:t xml:space="preserve">--Senator Shealy:  </w:t>
      </w:r>
      <w:r w:rsidRPr="00411E07">
        <w:rPr>
          <w:szCs w:val="30"/>
        </w:rPr>
        <w:t xml:space="preserve">A BILL </w:t>
      </w:r>
      <w:r w:rsidRPr="00411E07">
        <w:t>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686FA5" w:rsidRDefault="00686FA5" w:rsidP="00686FA5">
      <w:pPr>
        <w:pStyle w:val="CALENDARHISTORY"/>
      </w:pPr>
      <w:r>
        <w:t>(Read the first time--January 10, 2017)</w:t>
      </w:r>
    </w:p>
    <w:p w:rsidR="00686FA5" w:rsidRDefault="00686FA5" w:rsidP="00686FA5">
      <w:pPr>
        <w:pStyle w:val="CALENDARHISTORY"/>
      </w:pPr>
      <w:r>
        <w:t>(Reported by Committe</w:t>
      </w:r>
      <w:r w:rsidR="00F505D7">
        <w:t xml:space="preserve">e on Medical Affairs--February </w:t>
      </w:r>
      <w:r>
        <w:t>7, 2017)</w:t>
      </w:r>
    </w:p>
    <w:p w:rsidR="00686FA5" w:rsidRDefault="00686FA5" w:rsidP="00686FA5">
      <w:pPr>
        <w:pStyle w:val="CALENDARHISTORY"/>
      </w:pPr>
      <w:r>
        <w:t>(Favorable with amendments)</w:t>
      </w:r>
    </w:p>
    <w:p w:rsidR="00686FA5" w:rsidRDefault="00686FA5" w:rsidP="00686FA5">
      <w:pPr>
        <w:keepNext/>
        <w:keepLines/>
        <w:tabs>
          <w:tab w:val="left" w:pos="432"/>
          <w:tab w:val="left" w:pos="864"/>
        </w:tabs>
        <w:jc w:val="center"/>
      </w:pPr>
    </w:p>
    <w:p w:rsidR="00686FA5" w:rsidRPr="00547C5C" w:rsidRDefault="00686FA5" w:rsidP="00686FA5">
      <w:pPr>
        <w:pStyle w:val="BILLTITLE"/>
      </w:pPr>
      <w:r>
        <w:t>**</w:t>
      </w:r>
      <w:r w:rsidRPr="00547C5C">
        <w:t>S.</w:t>
      </w:r>
      <w:r w:rsidRPr="00547C5C">
        <w:tab/>
      </w:r>
      <w:r>
        <w:tab/>
      </w:r>
      <w:r w:rsidRPr="00547C5C">
        <w:t>234</w:t>
      </w:r>
      <w:r w:rsidRPr="00547C5C">
        <w:fldChar w:fldCharType="begin"/>
      </w:r>
      <w:r w:rsidRPr="00547C5C">
        <w:instrText xml:space="preserve"> XE "S. 234" \b </w:instrText>
      </w:r>
      <w:r w:rsidRPr="00547C5C">
        <w:fldChar w:fldCharType="end"/>
      </w:r>
      <w:r w:rsidRPr="00547C5C">
        <w:t xml:space="preserve">--Senator Massey:  </w:t>
      </w:r>
      <w:r w:rsidRPr="00547C5C">
        <w:rPr>
          <w:szCs w:val="30"/>
        </w:rPr>
        <w:t xml:space="preserve">A BILL </w:t>
      </w:r>
      <w:r w:rsidRPr="00547C5C">
        <w:t>TO AMEND SECTION 44</w:t>
      </w:r>
      <w:r w:rsidRPr="00547C5C">
        <w:noBreakHyphen/>
        <w:t>61</w:t>
      </w:r>
      <w:r w:rsidRPr="00547C5C">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w:t>
      </w:r>
      <w:r w:rsidR="002C2A6E">
        <w:br/>
      </w:r>
      <w:r w:rsidR="002C2A6E">
        <w:br/>
      </w:r>
      <w:r w:rsidR="002C2A6E">
        <w:br/>
      </w:r>
      <w:r w:rsidR="002C2A6E">
        <w:br/>
      </w:r>
      <w:r w:rsidR="002C2A6E">
        <w:lastRenderedPageBreak/>
        <w:br/>
      </w:r>
      <w:r w:rsidRPr="00547C5C">
        <w:t>TO SUBPOENA IN ANY ADMINISTRATIVE, CIVIL, OR CRIMINAL PROCEEDING.</w:t>
      </w:r>
    </w:p>
    <w:p w:rsidR="00686FA5" w:rsidRDefault="00686FA5" w:rsidP="00686FA5">
      <w:pPr>
        <w:pStyle w:val="CALENDARHISTORY"/>
      </w:pPr>
      <w:r>
        <w:t>(Read the first time--January 10, 2017)</w:t>
      </w:r>
    </w:p>
    <w:p w:rsidR="00686FA5" w:rsidRDefault="00686FA5" w:rsidP="00686FA5">
      <w:pPr>
        <w:pStyle w:val="CALENDARHISTORY"/>
      </w:pPr>
      <w:r>
        <w:t>(Reported by Committee on Medical Affairs--February 7, 2017)</w:t>
      </w:r>
    </w:p>
    <w:p w:rsidR="00686FA5" w:rsidRDefault="00686FA5" w:rsidP="00686FA5">
      <w:pPr>
        <w:pStyle w:val="CALENDARHISTORY"/>
      </w:pPr>
      <w:r>
        <w:t>(Favorable with amendments)</w:t>
      </w:r>
    </w:p>
    <w:p w:rsidR="00E552E2" w:rsidRDefault="00E552E2" w:rsidP="00AD4C3B"/>
    <w:p w:rsidR="00CB27D1" w:rsidRDefault="00CB27D1" w:rsidP="00CB27D1">
      <w:pPr>
        <w:pStyle w:val="BILLTITLE"/>
      </w:pPr>
      <w:r>
        <w:t>**</w:t>
      </w:r>
      <w:r w:rsidRPr="0065425F">
        <w:t>S.</w:t>
      </w:r>
      <w:r w:rsidRPr="0065425F">
        <w:tab/>
      </w:r>
      <w:r>
        <w:tab/>
      </w:r>
      <w:r w:rsidRPr="0065425F">
        <w:t>371</w:t>
      </w:r>
      <w:r w:rsidRPr="0065425F">
        <w:fldChar w:fldCharType="begin"/>
      </w:r>
      <w:r w:rsidRPr="0065425F">
        <w:instrText xml:space="preserve"> XE "S. 371" \b </w:instrText>
      </w:r>
      <w:r w:rsidRPr="0065425F">
        <w:fldChar w:fldCharType="end"/>
      </w:r>
      <w:r w:rsidRPr="0065425F">
        <w:t xml:space="preserve">--Medical Affairs Committee:  </w:t>
      </w:r>
      <w:r w:rsidRPr="0065425F">
        <w:rPr>
          <w:szCs w:val="30"/>
        </w:rPr>
        <w:t xml:space="preserve">A JOINT RESOLUTION </w:t>
      </w:r>
      <w:r w:rsidRPr="0065425F">
        <w:t>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CB27D1" w:rsidRDefault="00CB27D1" w:rsidP="00CB27D1">
      <w:pPr>
        <w:pStyle w:val="CALENDARHISTORY"/>
      </w:pPr>
      <w:r>
        <w:t>(Without reference--February 7, 2017)</w:t>
      </w:r>
    </w:p>
    <w:p w:rsidR="00CB27D1" w:rsidRDefault="00CB27D1" w:rsidP="00CB27D1"/>
    <w:p w:rsidR="00CB27D1" w:rsidRPr="00FE3D21" w:rsidRDefault="00CB27D1" w:rsidP="00CB27D1">
      <w:pPr>
        <w:pStyle w:val="BILLTITLE"/>
      </w:pPr>
      <w:r>
        <w:t>**</w:t>
      </w:r>
      <w:r w:rsidRPr="00FE3D21">
        <w:t>S.</w:t>
      </w:r>
      <w:r w:rsidRPr="00FE3D21">
        <w:tab/>
      </w:r>
      <w:r>
        <w:tab/>
      </w:r>
      <w:r w:rsidRPr="00FE3D21">
        <w:t>372</w:t>
      </w:r>
      <w:r w:rsidRPr="00FE3D21">
        <w:fldChar w:fldCharType="begin"/>
      </w:r>
      <w:r w:rsidRPr="00FE3D21">
        <w:instrText xml:space="preserve"> XE "S. 372" \b </w:instrText>
      </w:r>
      <w:r w:rsidRPr="00FE3D21">
        <w:fldChar w:fldCharType="end"/>
      </w:r>
      <w:r w:rsidRPr="00FE3D21">
        <w:t xml:space="preserve">--Medical Affairs Committee:  </w:t>
      </w:r>
      <w:r w:rsidRPr="00FE3D21">
        <w:rPr>
          <w:szCs w:val="30"/>
        </w:rPr>
        <w:t xml:space="preserve">A JOINT RESOLUTION </w:t>
      </w:r>
      <w:r w:rsidRPr="00FE3D21">
        <w:t>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CB27D1" w:rsidRDefault="00CB27D1" w:rsidP="00CB27D1">
      <w:pPr>
        <w:pStyle w:val="CALENDARHISTORY"/>
      </w:pPr>
      <w:r>
        <w:t>(Without reference--February 7, 2017)</w:t>
      </w:r>
    </w:p>
    <w:p w:rsidR="00CB27D1" w:rsidRDefault="00CB27D1" w:rsidP="00CB27D1"/>
    <w:p w:rsidR="00CB27D1" w:rsidRPr="00820010" w:rsidRDefault="00CB27D1" w:rsidP="00CB27D1">
      <w:pPr>
        <w:pStyle w:val="BILLTITLE"/>
      </w:pPr>
      <w:r>
        <w:t>**</w:t>
      </w:r>
      <w:r w:rsidRPr="00820010">
        <w:t>S.</w:t>
      </w:r>
      <w:r w:rsidRPr="00820010">
        <w:tab/>
      </w:r>
      <w:r>
        <w:tab/>
      </w:r>
      <w:r w:rsidRPr="00820010">
        <w:t>373</w:t>
      </w:r>
      <w:r w:rsidRPr="00820010">
        <w:fldChar w:fldCharType="begin"/>
      </w:r>
      <w:r w:rsidRPr="00820010">
        <w:instrText xml:space="preserve"> XE "S. 373" \b </w:instrText>
      </w:r>
      <w:r w:rsidRPr="00820010">
        <w:fldChar w:fldCharType="end"/>
      </w:r>
      <w:r w:rsidRPr="00820010">
        <w:t xml:space="preserve">--Medical Affairs Committee:  </w:t>
      </w:r>
      <w:r w:rsidRPr="00820010">
        <w:rPr>
          <w:szCs w:val="30"/>
        </w:rPr>
        <w:t xml:space="preserve">A JOINT RESOLUTION </w:t>
      </w:r>
      <w:r w:rsidRPr="00820010">
        <w:t>TO APPROVE REGULATIONS OF THE DEPARTMENT OF HEALTH AND ENVIRONMENTAL CONTROL, RELATING TO SHELLFISH, DESIGNATED AS REGULATION DOCUMENT NUMBER 4736, PURSUANT TO THE PROVISIONS OF ARTICLE 1, CHAPTER 23, TITLE 1 OF THE 1976 CODE.</w:t>
      </w:r>
    </w:p>
    <w:p w:rsidR="00CB27D1" w:rsidRDefault="00CB27D1" w:rsidP="00CB27D1">
      <w:pPr>
        <w:pStyle w:val="CALENDARHISTORY"/>
      </w:pPr>
      <w:r>
        <w:t>(Without reference--February 7, 2017)</w:t>
      </w:r>
    </w:p>
    <w:p w:rsidR="00CB27D1" w:rsidRDefault="00CB27D1" w:rsidP="00CB27D1"/>
    <w:p w:rsidR="00CB27D1" w:rsidRDefault="00CB27D1" w:rsidP="002C2A6E">
      <w:pPr>
        <w:pStyle w:val="BILLTITLE"/>
        <w:keepNext/>
        <w:keepLines/>
      </w:pPr>
      <w:r>
        <w:lastRenderedPageBreak/>
        <w:t>**</w:t>
      </w:r>
      <w:r w:rsidRPr="00AE0647">
        <w:t>S.</w:t>
      </w:r>
      <w:r>
        <w:tab/>
      </w:r>
      <w:r w:rsidRPr="00AE0647">
        <w:tab/>
        <w:t>374</w:t>
      </w:r>
      <w:r w:rsidRPr="00AE0647">
        <w:fldChar w:fldCharType="begin"/>
      </w:r>
      <w:r w:rsidRPr="00AE0647">
        <w:instrText xml:space="preserve"> XE "S. 374" \b </w:instrText>
      </w:r>
      <w:r w:rsidRPr="00AE0647">
        <w:fldChar w:fldCharType="end"/>
      </w:r>
      <w:r w:rsidRPr="00AE0647">
        <w:t xml:space="preserve">--Medical Affairs Committee:  </w:t>
      </w:r>
      <w:r w:rsidRPr="00AE0647">
        <w:rPr>
          <w:szCs w:val="30"/>
        </w:rPr>
        <w:t xml:space="preserve">A JOINT RESOLUTION </w:t>
      </w:r>
      <w:r w:rsidRPr="00AE0647">
        <w:t>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CB27D1" w:rsidRDefault="00CB27D1" w:rsidP="002C2A6E">
      <w:pPr>
        <w:pStyle w:val="CALENDARHISTORY"/>
        <w:keepNext/>
        <w:keepLines/>
      </w:pPr>
      <w:r>
        <w:t>(Without reference--February 7, 2017)</w:t>
      </w:r>
    </w:p>
    <w:p w:rsidR="00CB27D1" w:rsidRDefault="00CB27D1" w:rsidP="00CB27D1"/>
    <w:p w:rsidR="00CB27D1" w:rsidRDefault="00CB27D1" w:rsidP="00CB27D1">
      <w:pPr>
        <w:pStyle w:val="BILLTITLE"/>
      </w:pPr>
      <w:r>
        <w:t>**</w:t>
      </w:r>
      <w:r w:rsidRPr="005672DE">
        <w:t>S.</w:t>
      </w:r>
      <w:r w:rsidRPr="005672DE">
        <w:tab/>
      </w:r>
      <w:r>
        <w:tab/>
      </w:r>
      <w:r w:rsidRPr="005672DE">
        <w:t>375</w:t>
      </w:r>
      <w:r w:rsidRPr="005672DE">
        <w:fldChar w:fldCharType="begin"/>
      </w:r>
      <w:r w:rsidRPr="005672DE">
        <w:instrText xml:space="preserve"> XE "S. 375" \b </w:instrText>
      </w:r>
      <w:r w:rsidRPr="005672DE">
        <w:fldChar w:fldCharType="end"/>
      </w:r>
      <w:r w:rsidRPr="005672DE">
        <w:t xml:space="preserve">--Medical Affairs Committee:  </w:t>
      </w:r>
      <w:r w:rsidRPr="005672DE">
        <w:rPr>
          <w:szCs w:val="30"/>
        </w:rPr>
        <w:t xml:space="preserve">A JOINT RESOLUTION </w:t>
      </w:r>
      <w:r w:rsidRPr="005672DE">
        <w:t>TO APPROVE REGULATIONS OF THE DEPARTMENT OF HEALTH AND ENVIRONMENTAL CONTROL, RELATING TO DRYCLEANING FACILITY RESTORATION, DESIGNATED AS REGULATION DOCUMENT NUMBER 4705, PURSUANT TO THE PROVISIONS OF ARTICLE 1, CHAPTER 23, TITLE 1 OF THE 1976 CODE.</w:t>
      </w:r>
    </w:p>
    <w:p w:rsidR="00CB27D1" w:rsidRDefault="00CB27D1" w:rsidP="00CB27D1">
      <w:pPr>
        <w:pStyle w:val="CALENDARHISTORY"/>
      </w:pPr>
      <w:r>
        <w:t>(Without reference--February 7, 2017)</w:t>
      </w:r>
    </w:p>
    <w:p w:rsidR="00CB27D1" w:rsidRDefault="00CB27D1" w:rsidP="00CB27D1"/>
    <w:p w:rsidR="00CB27D1" w:rsidRDefault="00CB27D1" w:rsidP="00CB27D1">
      <w:pPr>
        <w:pStyle w:val="BILLTITLE"/>
      </w:pPr>
      <w:r>
        <w:t>**</w:t>
      </w:r>
      <w:r w:rsidRPr="005B0228">
        <w:t>S.</w:t>
      </w:r>
      <w:r w:rsidRPr="005B0228">
        <w:tab/>
      </w:r>
      <w:r>
        <w:tab/>
      </w:r>
      <w:r w:rsidRPr="005B0228">
        <w:t>376</w:t>
      </w:r>
      <w:r w:rsidRPr="005B0228">
        <w:fldChar w:fldCharType="begin"/>
      </w:r>
      <w:r w:rsidRPr="005B0228">
        <w:instrText xml:space="preserve"> XE "S. 376" \b </w:instrText>
      </w:r>
      <w:r w:rsidRPr="005B0228">
        <w:fldChar w:fldCharType="end"/>
      </w:r>
      <w:r w:rsidRPr="005B0228">
        <w:t xml:space="preserve">--Medical Affairs Committee:  </w:t>
      </w:r>
      <w:r w:rsidRPr="005B0228">
        <w:rPr>
          <w:szCs w:val="30"/>
        </w:rPr>
        <w:t xml:space="preserve">A JOINT RESOLUTION </w:t>
      </w:r>
      <w:r w:rsidRPr="005B0228">
        <w:t>TO APPROVE REGULATIONS OF THE DEPARTMENT OF HEALTH AND ENVIRONMENTAL CONTROL, RELATING TO UNDERGROUND STORAGE TANK CONTROL REGULATIONS, DESIGNATED AS REGULATION DOCUMENT NUMBER 4706, PURSUANT TO THE PROVISIONS OF ARTICLE 1, CHAPTER 23, TITLE 1 OF THE 1976 CODE.</w:t>
      </w:r>
    </w:p>
    <w:p w:rsidR="00CB27D1" w:rsidRDefault="00CB27D1" w:rsidP="00CB27D1">
      <w:pPr>
        <w:pStyle w:val="CALENDARHISTORY"/>
      </w:pPr>
      <w:r>
        <w:t>(Without reference--February 7, 2017)</w:t>
      </w:r>
    </w:p>
    <w:p w:rsidR="00CB27D1" w:rsidRDefault="00CB27D1" w:rsidP="00CB27D1"/>
    <w:p w:rsidR="00C153ED" w:rsidRPr="00FC26EE" w:rsidRDefault="00C153ED" w:rsidP="00C153ED">
      <w:pPr>
        <w:pStyle w:val="BILLTITLE"/>
      </w:pPr>
      <w:r>
        <w:t>**</w:t>
      </w:r>
      <w:r w:rsidRPr="00FC26EE">
        <w:t>S.</w:t>
      </w:r>
      <w:r w:rsidRPr="00FC26EE">
        <w:tab/>
      </w:r>
      <w:r>
        <w:tab/>
      </w:r>
      <w:r w:rsidRPr="00FC26EE">
        <w:t>378</w:t>
      </w:r>
      <w:r w:rsidRPr="00FC26EE">
        <w:fldChar w:fldCharType="begin"/>
      </w:r>
      <w:r w:rsidRPr="00FC26EE">
        <w:instrText xml:space="preserve"> XE "S. 378" \b </w:instrText>
      </w:r>
      <w:r w:rsidRPr="00FC26EE">
        <w:fldChar w:fldCharType="end"/>
      </w:r>
      <w:r w:rsidRPr="00FC26EE">
        <w:t xml:space="preserve">--Medical Affairs Committee:  </w:t>
      </w:r>
      <w:r w:rsidRPr="00FC26EE">
        <w:rPr>
          <w:szCs w:val="30"/>
        </w:rPr>
        <w:t xml:space="preserve">A JOINT RESOLUTION </w:t>
      </w:r>
      <w:r w:rsidRPr="00FC26EE">
        <w:t>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C153ED" w:rsidRDefault="00C153ED" w:rsidP="00C153ED">
      <w:pPr>
        <w:pStyle w:val="CALENDARHISTORY"/>
      </w:pPr>
      <w:r>
        <w:lastRenderedPageBreak/>
        <w:t>(Without reference--February 7, 2017)</w:t>
      </w:r>
    </w:p>
    <w:p w:rsidR="00C153ED" w:rsidRPr="00CB27D1" w:rsidRDefault="00C153ED" w:rsidP="00CB27D1"/>
    <w:p w:rsidR="00CB27D1" w:rsidRDefault="00CB27D1" w:rsidP="00AD4C3B"/>
    <w:p w:rsidR="00AD4C3B" w:rsidRPr="00884C68" w:rsidRDefault="00AD4C3B" w:rsidP="00C51B83">
      <w:pPr>
        <w:pStyle w:val="CALENDARHEADING"/>
      </w:pPr>
      <w:r>
        <w:t xml:space="preserve">STATEWIDE </w:t>
      </w:r>
      <w:r w:rsidR="00E552E2">
        <w:t>SECOND READING BILLS</w:t>
      </w:r>
    </w:p>
    <w:p w:rsidR="00AD4C3B" w:rsidRDefault="00AD4C3B" w:rsidP="00C51B83">
      <w:pPr>
        <w:tabs>
          <w:tab w:val="left" w:pos="432"/>
          <w:tab w:val="left" w:pos="864"/>
        </w:tabs>
        <w:jc w:val="center"/>
      </w:pPr>
    </w:p>
    <w:p w:rsidR="00AD4C3B" w:rsidRDefault="00AD4C3B" w:rsidP="00C51B83">
      <w:pPr>
        <w:tabs>
          <w:tab w:val="left" w:pos="432"/>
          <w:tab w:val="left" w:pos="864"/>
        </w:tabs>
      </w:pPr>
    </w:p>
    <w:p w:rsidR="00AD4C3B" w:rsidRPr="00DA6C98" w:rsidRDefault="00AD4C3B" w:rsidP="00C51B83">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AD4C3B" w:rsidRDefault="00AD4C3B" w:rsidP="00C51B83">
      <w:pPr>
        <w:pStyle w:val="CALENDARHISTORY"/>
      </w:pPr>
      <w:r>
        <w:t>(Read the first time--January 10, 2017)</w:t>
      </w:r>
    </w:p>
    <w:p w:rsidR="00AD4C3B" w:rsidRDefault="00AD4C3B" w:rsidP="00C51B83">
      <w:pPr>
        <w:pStyle w:val="CALENDARHISTORY"/>
      </w:pPr>
      <w:r>
        <w:t>(Reported by Committee on Judiciary--January 24, 2017)</w:t>
      </w:r>
    </w:p>
    <w:p w:rsidR="00AD4C3B" w:rsidRDefault="00AD4C3B" w:rsidP="00C51B83">
      <w:pPr>
        <w:pStyle w:val="CALENDARHISTORY"/>
      </w:pPr>
      <w:r>
        <w:t>(Favorable)</w:t>
      </w:r>
    </w:p>
    <w:p w:rsidR="00AD4C3B" w:rsidRPr="00B47B5F" w:rsidRDefault="00AD4C3B" w:rsidP="00C51B83">
      <w:pPr>
        <w:pStyle w:val="CALENDARHISTORY"/>
      </w:pPr>
      <w:r>
        <w:rPr>
          <w:u w:val="single"/>
        </w:rPr>
        <w:t>(Contested by Senator Johnson)</w:t>
      </w:r>
    </w:p>
    <w:p w:rsidR="00AD4C3B" w:rsidRDefault="00AD4C3B" w:rsidP="00AD4C3B">
      <w:pPr>
        <w:tabs>
          <w:tab w:val="left" w:pos="432"/>
          <w:tab w:val="left" w:pos="864"/>
        </w:tabs>
      </w:pPr>
    </w:p>
    <w:p w:rsidR="00AD4C3B" w:rsidRDefault="00AD4C3B" w:rsidP="00AD4C3B">
      <w:pPr>
        <w:pStyle w:val="BILLTITLE"/>
      </w:pPr>
      <w:r w:rsidRPr="00AE1935">
        <w:t>S.</w:t>
      </w:r>
      <w:r w:rsidRPr="00AE1935">
        <w:tab/>
        <w:t>18</w:t>
      </w:r>
      <w:r w:rsidRPr="00AE1935">
        <w:fldChar w:fldCharType="begin"/>
      </w:r>
      <w:r w:rsidRPr="00AE1935">
        <w:instrText xml:space="preserve"> XE "S. 18" \b </w:instrText>
      </w:r>
      <w:r w:rsidRPr="00AE1935">
        <w:fldChar w:fldCharType="end"/>
      </w:r>
      <w:r w:rsidRPr="00AE1935">
        <w:t>--Senators Campsen</w:t>
      </w:r>
      <w:r>
        <w:t xml:space="preserve">, </w:t>
      </w:r>
      <w:r w:rsidRPr="00AE1935">
        <w:t>Hembree</w:t>
      </w:r>
      <w:r>
        <w:t xml:space="preserve"> and Reese</w:t>
      </w:r>
      <w:r w:rsidRPr="00AE1935">
        <w:t xml:space="preserve">:  </w:t>
      </w:r>
      <w:r w:rsidRPr="00AE1935">
        <w:rPr>
          <w:szCs w:val="30"/>
        </w:rPr>
        <w:t xml:space="preserve">A BILL </w:t>
      </w:r>
      <w:r w:rsidRPr="00AE1935">
        <w:t>TO AMEND THE CODE OF LAWS OF SOUTH CAROLINA, 1976, BY ADDING SECTION 24</w:t>
      </w:r>
      <w:r w:rsidRPr="00AE1935">
        <w:noBreakHyphen/>
        <w:t>21</w:t>
      </w:r>
      <w:r w:rsidRPr="00AE1935">
        <w:noBreakHyphen/>
        <w:t xml:space="preserve">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w:t>
      </w:r>
      <w:r w:rsidRPr="00AE1935">
        <w:lastRenderedPageBreak/>
        <w:t>BOARD AND MUST BE SUBMITTED AT SUBSEQUENT PAROLE HEARINGS IF THE SUBMITTING PERSON</w:t>
      </w:r>
      <w:r>
        <w:t xml:space="preserve"> </w:t>
      </w:r>
      <w:r w:rsidRPr="00AE1935">
        <w:t>DECLARES THAT THE STATEMENT STILL REPRESENTS THE PERSON’S PRESENT POSITION.</w:t>
      </w:r>
    </w:p>
    <w:p w:rsidR="00AD4C3B" w:rsidRDefault="00AD4C3B" w:rsidP="00AD4C3B">
      <w:pPr>
        <w:pStyle w:val="CALENDARHISTORY"/>
      </w:pPr>
      <w:r>
        <w:t>(Read the first time--January 10, 2017)</w:t>
      </w:r>
    </w:p>
    <w:p w:rsidR="00AD4C3B" w:rsidRDefault="00AD4C3B" w:rsidP="00AD4C3B">
      <w:pPr>
        <w:pStyle w:val="CALENDARHISTORY"/>
      </w:pPr>
      <w:r>
        <w:t>(Reported by Committee on Corrections and Penology--January 19, 2017)</w:t>
      </w:r>
    </w:p>
    <w:p w:rsidR="00AD4C3B" w:rsidRDefault="00AD4C3B" w:rsidP="00AD4C3B">
      <w:pPr>
        <w:pStyle w:val="CALENDARHISTORY"/>
      </w:pPr>
      <w:r>
        <w:t>(Favorable with amendments)</w:t>
      </w:r>
    </w:p>
    <w:p w:rsidR="00AD4C3B" w:rsidRDefault="00AD4C3B" w:rsidP="00AD4C3B">
      <w:pPr>
        <w:tabs>
          <w:tab w:val="left" w:pos="432"/>
          <w:tab w:val="left" w:pos="864"/>
        </w:tabs>
      </w:pPr>
    </w:p>
    <w:p w:rsidR="00AD4C3B" w:rsidRPr="0070110E" w:rsidRDefault="00AD4C3B" w:rsidP="00AD4C3B">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D4C3B" w:rsidRDefault="00AD4C3B" w:rsidP="00AD4C3B">
      <w:pPr>
        <w:pStyle w:val="CALENDARHISTORY"/>
      </w:pPr>
      <w:r>
        <w:t>(Read the first time--January 10, 2017)</w:t>
      </w:r>
    </w:p>
    <w:p w:rsidR="00AD4C3B" w:rsidRDefault="00AD4C3B" w:rsidP="00AD4C3B">
      <w:pPr>
        <w:pStyle w:val="CALENDARHISTORY"/>
      </w:pPr>
      <w:r>
        <w:t>(Reported by Committee on Judiciary--January 25, 2017)</w:t>
      </w:r>
    </w:p>
    <w:p w:rsidR="00AD4C3B" w:rsidRDefault="00AD4C3B" w:rsidP="00AD4C3B">
      <w:pPr>
        <w:pStyle w:val="CALENDARHISTORY"/>
      </w:pPr>
      <w:r>
        <w:t>(Favorable with amendments)</w:t>
      </w:r>
    </w:p>
    <w:p w:rsidR="00AD4C3B" w:rsidRDefault="00AD4C3B" w:rsidP="00AD4C3B">
      <w:pPr>
        <w:tabs>
          <w:tab w:val="left" w:pos="432"/>
          <w:tab w:val="left" w:pos="864"/>
        </w:tabs>
      </w:pPr>
    </w:p>
    <w:p w:rsidR="00AD4C3B" w:rsidRPr="008C05AC" w:rsidRDefault="00AD4C3B" w:rsidP="00AD4C3B">
      <w:pPr>
        <w:pStyle w:val="BILLTITLE"/>
        <w:keepNext/>
        <w:keepLine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AD4C3B" w:rsidRDefault="00AD4C3B" w:rsidP="00AD4C3B">
      <w:pPr>
        <w:pStyle w:val="CALENDARHISTORY"/>
        <w:keepNext/>
        <w:keepLines/>
      </w:pPr>
      <w:r>
        <w:t>(Read the first time--January 10, 2017)</w:t>
      </w:r>
    </w:p>
    <w:p w:rsidR="00AD4C3B" w:rsidRDefault="00AD4C3B" w:rsidP="00AD4C3B">
      <w:pPr>
        <w:pStyle w:val="CALENDARHISTORY"/>
        <w:keepNext/>
        <w:keepLines/>
      </w:pPr>
      <w:r>
        <w:t>(Reported by Committee on Judiciary--January 25, 2017)</w:t>
      </w:r>
    </w:p>
    <w:p w:rsidR="00AD4C3B" w:rsidRDefault="00AD4C3B" w:rsidP="00AD4C3B">
      <w:pPr>
        <w:pStyle w:val="CALENDARHISTORY"/>
        <w:keepNext/>
        <w:keepLines/>
      </w:pPr>
      <w:r>
        <w:t>(Favorable with amendments)</w:t>
      </w:r>
    </w:p>
    <w:p w:rsidR="00AD4C3B" w:rsidRDefault="00AD4C3B" w:rsidP="00AD4C3B">
      <w:pPr>
        <w:tabs>
          <w:tab w:val="left" w:pos="432"/>
          <w:tab w:val="left" w:pos="864"/>
        </w:tabs>
      </w:pPr>
    </w:p>
    <w:p w:rsidR="00AD4C3B" w:rsidRDefault="00AD4C3B" w:rsidP="002C2A6E">
      <w:pPr>
        <w:pStyle w:val="BILLTITLE"/>
        <w:keepNext/>
        <w:keepLines/>
      </w:pPr>
      <w:r w:rsidRPr="00DF003A">
        <w:lastRenderedPageBreak/>
        <w:t>S.</w:t>
      </w:r>
      <w:r w:rsidRPr="00DF003A">
        <w:tab/>
        <w:t>6</w:t>
      </w:r>
      <w:r w:rsidRPr="00DF003A">
        <w:fldChar w:fldCharType="begin"/>
      </w:r>
      <w:r w:rsidRPr="00DF003A">
        <w:instrText xml:space="preserve"> XE "S. 6" \b </w:instrText>
      </w:r>
      <w:r w:rsidRPr="00DF003A">
        <w:fldChar w:fldCharType="end"/>
      </w:r>
      <w:r w:rsidRPr="00DF003A">
        <w:t>--Senators Bryant</w:t>
      </w:r>
      <w:r>
        <w:t>,</w:t>
      </w:r>
      <w:r w:rsidRPr="00DF003A">
        <w:t xml:space="preserve"> Hembree</w:t>
      </w:r>
      <w:r w:rsidR="00C51B83">
        <w:t xml:space="preserve">, </w:t>
      </w:r>
      <w:r>
        <w:t>Campbell</w:t>
      </w:r>
      <w:r w:rsidR="00C51B83">
        <w:t xml:space="preserve"> and Senn</w:t>
      </w:r>
      <w:r w:rsidRPr="00DF003A">
        <w:t xml:space="preserve">:  </w:t>
      </w:r>
      <w:r w:rsidRPr="00DF003A">
        <w:rPr>
          <w:szCs w:val="30"/>
        </w:rPr>
        <w:t xml:space="preserve">A BILL </w:t>
      </w:r>
      <w:r w:rsidRPr="00DF003A">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AD4C3B" w:rsidRDefault="00AD4C3B" w:rsidP="002C2A6E">
      <w:pPr>
        <w:pStyle w:val="CALENDARHISTORY"/>
        <w:keepNext/>
        <w:keepLines/>
      </w:pPr>
      <w:r>
        <w:t>(Read the first time--January 10, 2017)</w:t>
      </w:r>
    </w:p>
    <w:p w:rsidR="00AD4C3B" w:rsidRDefault="00AD4C3B" w:rsidP="002C2A6E">
      <w:pPr>
        <w:pStyle w:val="CALENDARHISTORY"/>
        <w:keepNext/>
        <w:keepLines/>
      </w:pPr>
      <w:r>
        <w:t>(Reported by Committee on Agriculture and Natural Resources--January 26, 2017)</w:t>
      </w:r>
    </w:p>
    <w:p w:rsidR="00AD4C3B" w:rsidRDefault="00AD4C3B" w:rsidP="002C2A6E">
      <w:pPr>
        <w:pStyle w:val="CALENDARHISTORY"/>
        <w:keepNext/>
        <w:keepLines/>
      </w:pPr>
      <w:r>
        <w:t>(Favorable)</w:t>
      </w:r>
    </w:p>
    <w:p w:rsidR="00AD4C3B" w:rsidRDefault="00AD4C3B" w:rsidP="00AD4C3B">
      <w:pPr>
        <w:tabs>
          <w:tab w:val="left" w:pos="432"/>
          <w:tab w:val="left" w:pos="864"/>
        </w:tabs>
        <w:jc w:val="center"/>
        <w:rPr>
          <w:b/>
        </w:rPr>
      </w:pPr>
    </w:p>
    <w:p w:rsidR="00AD4C3B" w:rsidRPr="00F679B6" w:rsidRDefault="00AD4C3B" w:rsidP="00AD4C3B">
      <w:pPr>
        <w:pStyle w:val="BILLTITLE"/>
      </w:pPr>
      <w:r w:rsidRPr="00F679B6">
        <w:t>S.</w:t>
      </w:r>
      <w:r w:rsidRPr="00F679B6">
        <w:tab/>
        <w:t>326</w:t>
      </w:r>
      <w:r w:rsidRPr="00F679B6">
        <w:fldChar w:fldCharType="begin"/>
      </w:r>
      <w:r w:rsidRPr="00F679B6">
        <w:instrText xml:space="preserve"> XE "S. 326" \b </w:instrText>
      </w:r>
      <w:r w:rsidRPr="00F679B6">
        <w:fldChar w:fldCharType="end"/>
      </w:r>
      <w:r w:rsidRPr="00F679B6">
        <w:t xml:space="preserve">--Labor, Commerce and Industry Committee:  </w:t>
      </w:r>
      <w:r w:rsidRPr="00F679B6">
        <w:rPr>
          <w:szCs w:val="30"/>
        </w:rPr>
        <w:t xml:space="preserve">A JOINT RESOLUTION </w:t>
      </w:r>
      <w:r w:rsidRPr="00F679B6">
        <w:t>TO APPROVE REGULATIONS OF THE DEPARTMENT OF LABOR, LICENSING AND REGULATION, RELATING TO REAL ESTATE COMMISSION, DESIGNATED AS REGULATION DOCUMENT NUMBER 4711, PURSUANT TO THE PROVISIONS OF ARTICLE 1, CHAPTER 23, TITLE 1 OF THE 1976 CODE.</w:t>
      </w:r>
    </w:p>
    <w:p w:rsidR="00AD4C3B" w:rsidRDefault="00AD4C3B" w:rsidP="00AD4C3B">
      <w:pPr>
        <w:pStyle w:val="CALENDARHISTORY"/>
      </w:pPr>
      <w:r>
        <w:t>(Without reference--January 31, 2017)</w:t>
      </w:r>
    </w:p>
    <w:p w:rsidR="00AD4C3B" w:rsidRDefault="00AD4C3B" w:rsidP="00AD4C3B"/>
    <w:p w:rsidR="00AD4C3B" w:rsidRPr="00DD76EE" w:rsidRDefault="00AD4C3B" w:rsidP="00AD4C3B">
      <w:pPr>
        <w:pStyle w:val="BILLTITLE"/>
      </w:pPr>
      <w:r w:rsidRPr="00DD76EE">
        <w:t>S.</w:t>
      </w:r>
      <w:r w:rsidRPr="00DD76EE">
        <w:tab/>
        <w:t>327</w:t>
      </w:r>
      <w:r w:rsidRPr="00DD76EE">
        <w:fldChar w:fldCharType="begin"/>
      </w:r>
      <w:r w:rsidRPr="00DD76EE">
        <w:instrText xml:space="preserve"> XE "S. 327" \b </w:instrText>
      </w:r>
      <w:r w:rsidRPr="00DD76EE">
        <w:fldChar w:fldCharType="end"/>
      </w:r>
      <w:r w:rsidRPr="00DD76EE">
        <w:t xml:space="preserve">--Labor, Commerce and Industry Committee:  </w:t>
      </w:r>
      <w:r w:rsidRPr="00DD76EE">
        <w:rPr>
          <w:szCs w:val="30"/>
        </w:rPr>
        <w:t xml:space="preserve">A JOINT RESOLUTION </w:t>
      </w:r>
      <w:r w:rsidRPr="00DD76EE">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AD4C3B" w:rsidRDefault="00AD4C3B" w:rsidP="00AD4C3B">
      <w:pPr>
        <w:pStyle w:val="CALENDARHISTORY"/>
      </w:pPr>
      <w:r>
        <w:t>(Without reference--January 31, 2017)</w:t>
      </w:r>
    </w:p>
    <w:p w:rsidR="00AD4C3B" w:rsidRDefault="00AD4C3B" w:rsidP="00AD4C3B">
      <w:pPr>
        <w:tabs>
          <w:tab w:val="left" w:pos="432"/>
          <w:tab w:val="left" w:pos="864"/>
        </w:tabs>
      </w:pPr>
    </w:p>
    <w:p w:rsidR="00AD4C3B" w:rsidRDefault="00AD4C3B" w:rsidP="00AD4C3B">
      <w:pPr>
        <w:tabs>
          <w:tab w:val="left" w:pos="432"/>
          <w:tab w:val="left" w:pos="864"/>
        </w:tabs>
      </w:pPr>
    </w:p>
    <w:p w:rsidR="00AD4C3B" w:rsidRPr="00686FA5" w:rsidRDefault="00686FA5" w:rsidP="00686FA5">
      <w:pPr>
        <w:pStyle w:val="CALENDARHEADING"/>
      </w:pPr>
      <w:r>
        <w:lastRenderedPageBreak/>
        <w:t>CONCURRENT RESOLUTION</w:t>
      </w:r>
    </w:p>
    <w:p w:rsidR="00686FA5" w:rsidRDefault="00686FA5" w:rsidP="0062310D">
      <w:pPr>
        <w:tabs>
          <w:tab w:val="left" w:pos="432"/>
          <w:tab w:val="left" w:pos="864"/>
        </w:tabs>
        <w:jc w:val="center"/>
        <w:rPr>
          <w:b/>
        </w:rPr>
      </w:pPr>
    </w:p>
    <w:p w:rsidR="00686FA5" w:rsidRDefault="00686FA5" w:rsidP="0062310D">
      <w:pPr>
        <w:tabs>
          <w:tab w:val="left" w:pos="432"/>
          <w:tab w:val="left" w:pos="864"/>
        </w:tabs>
        <w:jc w:val="center"/>
        <w:rPr>
          <w:b/>
        </w:rPr>
      </w:pPr>
    </w:p>
    <w:p w:rsidR="00686FA5" w:rsidRPr="00D67A76" w:rsidRDefault="00686FA5" w:rsidP="00686FA5">
      <w:pPr>
        <w:pStyle w:val="BILLTITLE"/>
        <w:rPr>
          <w:u w:color="000000" w:themeColor="text1"/>
        </w:rPr>
      </w:pPr>
      <w:r w:rsidRPr="00D67A76">
        <w:t>S.</w:t>
      </w:r>
      <w:r w:rsidRPr="00D67A76">
        <w:tab/>
        <w:t>244</w:t>
      </w:r>
      <w:r w:rsidRPr="00D67A76">
        <w:fldChar w:fldCharType="begin"/>
      </w:r>
      <w:r w:rsidRPr="00D67A76">
        <w:instrText xml:space="preserve"> XE "S. 244" \b </w:instrText>
      </w:r>
      <w:r w:rsidRPr="00D67A76">
        <w:fldChar w:fldCharType="end"/>
      </w:r>
      <w:r w:rsidRPr="00D67A76">
        <w:t xml:space="preserve">--Senator Jackson:  </w:t>
      </w:r>
      <w:r w:rsidRPr="00D67A76">
        <w:rPr>
          <w:szCs w:val="30"/>
        </w:rPr>
        <w:t xml:space="preserve">A CONCURRENT RESOLUTION </w:t>
      </w:r>
      <w:r w:rsidRPr="00D67A76">
        <w:t xml:space="preserve">TO </w:t>
      </w:r>
      <w:r w:rsidRPr="00D67A76">
        <w:rPr>
          <w:u w:color="000000" w:themeColor="text1"/>
        </w:rPr>
        <w:t>DECLARE JULY 2017 AS “FIBROID AWARENESS MONTH” IN SOUTH CAROLINA AND TO ENCOURAGE ALL CITIZENS OF THE PALMETTO STATE TO BECOME INFORMED ABOUT THIS PERVASIVE WOMEN’S HEALTH ISSUE.</w:t>
      </w:r>
    </w:p>
    <w:p w:rsidR="00686FA5" w:rsidRDefault="00686FA5" w:rsidP="00686FA5">
      <w:pPr>
        <w:pStyle w:val="CALENDARHISTORY"/>
      </w:pPr>
      <w:r>
        <w:t>(Introduced--January 10, 2017)</w:t>
      </w:r>
    </w:p>
    <w:p w:rsidR="00686FA5" w:rsidRDefault="00686FA5" w:rsidP="00686FA5">
      <w:pPr>
        <w:pStyle w:val="CALENDARHISTORY"/>
      </w:pPr>
      <w:r>
        <w:t>(Reported by Committee on Medical Affairs--February 7, 2017)</w:t>
      </w:r>
    </w:p>
    <w:p w:rsidR="00686FA5" w:rsidRDefault="00686FA5" w:rsidP="00686FA5">
      <w:pPr>
        <w:pStyle w:val="CALENDARHISTORY"/>
      </w:pPr>
      <w:r>
        <w:t>(Favorable)</w:t>
      </w:r>
    </w:p>
    <w:p w:rsidR="00686FA5" w:rsidRDefault="00686FA5"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F505D7" w:rsidRDefault="00F505D7" w:rsidP="0062310D">
      <w:pPr>
        <w:tabs>
          <w:tab w:val="left" w:pos="432"/>
          <w:tab w:val="left" w:pos="864"/>
        </w:tabs>
      </w:pPr>
    </w:p>
    <w:p w:rsidR="00F505D7" w:rsidRDefault="00F505D7" w:rsidP="0062310D">
      <w:pPr>
        <w:tabs>
          <w:tab w:val="left" w:pos="432"/>
          <w:tab w:val="left" w:pos="864"/>
        </w:tabs>
      </w:pPr>
    </w:p>
    <w:p w:rsidR="0036113A" w:rsidRDefault="00AB4627"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8039ED" w:rsidRDefault="008039ED" w:rsidP="0062310D">
      <w:pPr>
        <w:tabs>
          <w:tab w:val="left" w:pos="432"/>
          <w:tab w:val="left" w:pos="864"/>
        </w:tabs>
        <w:rPr>
          <w:noProof/>
        </w:rPr>
        <w:sectPr w:rsidR="008039ED" w:rsidSect="008039E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039ED" w:rsidRPr="008039ED" w:rsidRDefault="008039ED" w:rsidP="0062310D">
      <w:pPr>
        <w:tabs>
          <w:tab w:val="left" w:pos="432"/>
          <w:tab w:val="left" w:pos="864"/>
        </w:tabs>
        <w:rPr>
          <w:b/>
          <w:noProof/>
        </w:rPr>
        <w:sectPr w:rsidR="008039ED" w:rsidRPr="008039ED" w:rsidSect="008039ED">
          <w:type w:val="continuous"/>
          <w:pgSz w:w="12240" w:h="15840" w:code="1"/>
          <w:pgMar w:top="1008" w:right="4666" w:bottom="3499" w:left="1238" w:header="0" w:footer="3499" w:gutter="0"/>
          <w:cols w:num="2" w:space="720"/>
          <w:titlePg/>
          <w:docGrid w:linePitch="360"/>
        </w:sectPr>
      </w:pPr>
    </w:p>
    <w:p w:rsidR="008039ED" w:rsidRPr="008039ED" w:rsidRDefault="008039ED">
      <w:pPr>
        <w:pStyle w:val="Index1"/>
        <w:tabs>
          <w:tab w:val="right" w:leader="dot" w:pos="2798"/>
        </w:tabs>
        <w:rPr>
          <w:b/>
          <w:bCs/>
          <w:noProof/>
        </w:rPr>
      </w:pPr>
      <w:r w:rsidRPr="008039ED">
        <w:rPr>
          <w:b/>
          <w:noProof/>
        </w:rPr>
        <w:t>S. 6</w:t>
      </w:r>
      <w:r w:rsidRPr="008039ED">
        <w:rPr>
          <w:b/>
          <w:noProof/>
        </w:rPr>
        <w:tab/>
      </w:r>
      <w:r w:rsidRPr="008039ED">
        <w:rPr>
          <w:b/>
          <w:bCs/>
          <w:noProof/>
        </w:rPr>
        <w:t>11</w:t>
      </w:r>
    </w:p>
    <w:p w:rsidR="008039ED" w:rsidRPr="008039ED" w:rsidRDefault="008039ED">
      <w:pPr>
        <w:pStyle w:val="Index1"/>
        <w:tabs>
          <w:tab w:val="right" w:leader="dot" w:pos="2798"/>
        </w:tabs>
        <w:rPr>
          <w:b/>
          <w:bCs/>
          <w:noProof/>
        </w:rPr>
      </w:pPr>
      <w:r w:rsidRPr="008039ED">
        <w:rPr>
          <w:b/>
          <w:noProof/>
        </w:rPr>
        <w:t>S. 18</w:t>
      </w:r>
      <w:r w:rsidRPr="008039ED">
        <w:rPr>
          <w:b/>
          <w:noProof/>
        </w:rPr>
        <w:tab/>
      </w:r>
      <w:r w:rsidRPr="008039ED">
        <w:rPr>
          <w:b/>
          <w:bCs/>
          <w:noProof/>
        </w:rPr>
        <w:t>9</w:t>
      </w:r>
    </w:p>
    <w:p w:rsidR="008039ED" w:rsidRPr="008039ED" w:rsidRDefault="008039ED">
      <w:pPr>
        <w:pStyle w:val="Index1"/>
        <w:tabs>
          <w:tab w:val="right" w:leader="dot" w:pos="2798"/>
        </w:tabs>
        <w:rPr>
          <w:b/>
          <w:bCs/>
          <w:noProof/>
        </w:rPr>
      </w:pPr>
      <w:r w:rsidRPr="008039ED">
        <w:rPr>
          <w:b/>
          <w:noProof/>
        </w:rPr>
        <w:t>S. 137</w:t>
      </w:r>
      <w:r w:rsidRPr="008039ED">
        <w:rPr>
          <w:b/>
          <w:noProof/>
        </w:rPr>
        <w:tab/>
      </w:r>
      <w:r w:rsidRPr="008039ED">
        <w:rPr>
          <w:b/>
          <w:bCs/>
          <w:noProof/>
        </w:rPr>
        <w:t>9</w:t>
      </w:r>
    </w:p>
    <w:p w:rsidR="008039ED" w:rsidRPr="008039ED" w:rsidRDefault="008039ED">
      <w:pPr>
        <w:pStyle w:val="Index1"/>
        <w:tabs>
          <w:tab w:val="right" w:leader="dot" w:pos="2798"/>
        </w:tabs>
        <w:rPr>
          <w:b/>
          <w:bCs/>
          <w:noProof/>
        </w:rPr>
      </w:pPr>
      <w:r w:rsidRPr="008039ED">
        <w:rPr>
          <w:b/>
          <w:noProof/>
        </w:rPr>
        <w:t>S. 168</w:t>
      </w:r>
      <w:r w:rsidRPr="008039ED">
        <w:rPr>
          <w:b/>
          <w:noProof/>
        </w:rPr>
        <w:tab/>
      </w:r>
      <w:r w:rsidRPr="008039ED">
        <w:rPr>
          <w:b/>
          <w:bCs/>
          <w:noProof/>
        </w:rPr>
        <w:t>10</w:t>
      </w:r>
    </w:p>
    <w:p w:rsidR="008039ED" w:rsidRPr="008039ED" w:rsidRDefault="008039ED">
      <w:pPr>
        <w:pStyle w:val="Index1"/>
        <w:tabs>
          <w:tab w:val="right" w:leader="dot" w:pos="2798"/>
        </w:tabs>
        <w:rPr>
          <w:b/>
          <w:bCs/>
          <w:noProof/>
        </w:rPr>
      </w:pPr>
      <w:r w:rsidRPr="008039ED">
        <w:rPr>
          <w:b/>
          <w:noProof/>
        </w:rPr>
        <w:t>S. 176</w:t>
      </w:r>
      <w:r w:rsidRPr="008039ED">
        <w:rPr>
          <w:b/>
          <w:noProof/>
        </w:rPr>
        <w:tab/>
      </w:r>
      <w:r w:rsidRPr="008039ED">
        <w:rPr>
          <w:b/>
          <w:bCs/>
          <w:noProof/>
        </w:rPr>
        <w:t>5</w:t>
      </w:r>
    </w:p>
    <w:p w:rsidR="008039ED" w:rsidRPr="008039ED" w:rsidRDefault="008039ED">
      <w:pPr>
        <w:pStyle w:val="Index1"/>
        <w:tabs>
          <w:tab w:val="right" w:leader="dot" w:pos="2798"/>
        </w:tabs>
        <w:rPr>
          <w:b/>
          <w:bCs/>
          <w:noProof/>
        </w:rPr>
      </w:pPr>
      <w:r w:rsidRPr="008039ED">
        <w:rPr>
          <w:b/>
          <w:noProof/>
        </w:rPr>
        <w:t>S. 181</w:t>
      </w:r>
      <w:r w:rsidRPr="008039ED">
        <w:rPr>
          <w:b/>
          <w:noProof/>
        </w:rPr>
        <w:tab/>
      </w:r>
      <w:r w:rsidRPr="008039ED">
        <w:rPr>
          <w:b/>
          <w:bCs/>
          <w:noProof/>
        </w:rPr>
        <w:t>6</w:t>
      </w:r>
    </w:p>
    <w:p w:rsidR="008039ED" w:rsidRPr="008039ED" w:rsidRDefault="008039ED">
      <w:pPr>
        <w:pStyle w:val="Index1"/>
        <w:tabs>
          <w:tab w:val="right" w:leader="dot" w:pos="2798"/>
        </w:tabs>
        <w:rPr>
          <w:b/>
          <w:bCs/>
          <w:noProof/>
        </w:rPr>
      </w:pPr>
      <w:r w:rsidRPr="008039ED">
        <w:rPr>
          <w:b/>
          <w:noProof/>
        </w:rPr>
        <w:t>S. 214</w:t>
      </w:r>
      <w:r w:rsidRPr="008039ED">
        <w:rPr>
          <w:b/>
          <w:noProof/>
        </w:rPr>
        <w:tab/>
      </w:r>
      <w:r w:rsidRPr="008039ED">
        <w:rPr>
          <w:b/>
          <w:bCs/>
          <w:noProof/>
        </w:rPr>
        <w:t>5</w:t>
      </w:r>
    </w:p>
    <w:p w:rsidR="008039ED" w:rsidRPr="008039ED" w:rsidRDefault="008039ED">
      <w:pPr>
        <w:pStyle w:val="Index1"/>
        <w:tabs>
          <w:tab w:val="right" w:leader="dot" w:pos="2798"/>
        </w:tabs>
        <w:rPr>
          <w:b/>
          <w:bCs/>
          <w:noProof/>
        </w:rPr>
      </w:pPr>
      <w:r w:rsidRPr="008039ED">
        <w:rPr>
          <w:b/>
          <w:noProof/>
        </w:rPr>
        <w:t>S. 218</w:t>
      </w:r>
      <w:r w:rsidRPr="008039ED">
        <w:rPr>
          <w:b/>
          <w:noProof/>
        </w:rPr>
        <w:tab/>
      </w:r>
      <w:r w:rsidRPr="008039ED">
        <w:rPr>
          <w:b/>
          <w:bCs/>
          <w:noProof/>
        </w:rPr>
        <w:t>4</w:t>
      </w:r>
    </w:p>
    <w:p w:rsidR="008039ED" w:rsidRPr="008039ED" w:rsidRDefault="008039ED">
      <w:pPr>
        <w:pStyle w:val="Index1"/>
        <w:tabs>
          <w:tab w:val="right" w:leader="dot" w:pos="2798"/>
        </w:tabs>
        <w:rPr>
          <w:b/>
          <w:bCs/>
          <w:noProof/>
        </w:rPr>
      </w:pPr>
      <w:r w:rsidRPr="008039ED">
        <w:rPr>
          <w:b/>
          <w:noProof/>
        </w:rPr>
        <w:t>S. 234</w:t>
      </w:r>
      <w:r w:rsidRPr="008039ED">
        <w:rPr>
          <w:b/>
          <w:noProof/>
        </w:rPr>
        <w:tab/>
      </w:r>
      <w:r w:rsidRPr="008039ED">
        <w:rPr>
          <w:b/>
          <w:bCs/>
          <w:noProof/>
        </w:rPr>
        <w:t>6</w:t>
      </w:r>
    </w:p>
    <w:p w:rsidR="008039ED" w:rsidRPr="008039ED" w:rsidRDefault="008039ED">
      <w:pPr>
        <w:pStyle w:val="Index1"/>
        <w:tabs>
          <w:tab w:val="right" w:leader="dot" w:pos="2798"/>
        </w:tabs>
        <w:rPr>
          <w:b/>
          <w:bCs/>
          <w:noProof/>
        </w:rPr>
      </w:pPr>
      <w:r w:rsidRPr="008039ED">
        <w:rPr>
          <w:b/>
          <w:noProof/>
        </w:rPr>
        <w:t>S. 244</w:t>
      </w:r>
      <w:r w:rsidRPr="008039ED">
        <w:rPr>
          <w:b/>
          <w:noProof/>
        </w:rPr>
        <w:tab/>
      </w:r>
      <w:r w:rsidRPr="008039ED">
        <w:rPr>
          <w:b/>
          <w:bCs/>
          <w:noProof/>
        </w:rPr>
        <w:t>12</w:t>
      </w:r>
    </w:p>
    <w:p w:rsidR="008039ED" w:rsidRPr="008039ED" w:rsidRDefault="008039ED">
      <w:pPr>
        <w:pStyle w:val="Index1"/>
        <w:tabs>
          <w:tab w:val="right" w:leader="dot" w:pos="2798"/>
        </w:tabs>
        <w:rPr>
          <w:b/>
          <w:bCs/>
          <w:noProof/>
        </w:rPr>
      </w:pPr>
      <w:r w:rsidRPr="008039ED">
        <w:rPr>
          <w:b/>
          <w:noProof/>
        </w:rPr>
        <w:t>S. 245</w:t>
      </w:r>
      <w:r w:rsidRPr="008039ED">
        <w:rPr>
          <w:b/>
          <w:noProof/>
        </w:rPr>
        <w:tab/>
      </w:r>
      <w:r w:rsidRPr="008039ED">
        <w:rPr>
          <w:b/>
          <w:bCs/>
          <w:noProof/>
        </w:rPr>
        <w:t>10</w:t>
      </w:r>
    </w:p>
    <w:p w:rsidR="008039ED" w:rsidRPr="008039ED" w:rsidRDefault="008039ED">
      <w:pPr>
        <w:pStyle w:val="Index1"/>
        <w:tabs>
          <w:tab w:val="right" w:leader="dot" w:pos="2798"/>
        </w:tabs>
        <w:rPr>
          <w:b/>
          <w:bCs/>
          <w:noProof/>
        </w:rPr>
      </w:pPr>
      <w:r w:rsidRPr="008039ED">
        <w:rPr>
          <w:b/>
          <w:noProof/>
        </w:rPr>
        <w:t>S. 326</w:t>
      </w:r>
      <w:r w:rsidRPr="008039ED">
        <w:rPr>
          <w:b/>
          <w:noProof/>
        </w:rPr>
        <w:tab/>
      </w:r>
      <w:r w:rsidRPr="008039ED">
        <w:rPr>
          <w:b/>
          <w:bCs/>
          <w:noProof/>
        </w:rPr>
        <w:t>11</w:t>
      </w:r>
    </w:p>
    <w:p w:rsidR="008039ED" w:rsidRPr="008039ED" w:rsidRDefault="008039ED">
      <w:pPr>
        <w:pStyle w:val="Index1"/>
        <w:tabs>
          <w:tab w:val="right" w:leader="dot" w:pos="2798"/>
        </w:tabs>
        <w:rPr>
          <w:b/>
          <w:bCs/>
          <w:noProof/>
        </w:rPr>
      </w:pPr>
      <w:r w:rsidRPr="008039ED">
        <w:rPr>
          <w:b/>
          <w:noProof/>
        </w:rPr>
        <w:t>S. 327</w:t>
      </w:r>
      <w:r w:rsidRPr="008039ED">
        <w:rPr>
          <w:b/>
          <w:noProof/>
        </w:rPr>
        <w:tab/>
      </w:r>
      <w:r w:rsidRPr="008039ED">
        <w:rPr>
          <w:b/>
          <w:bCs/>
          <w:noProof/>
        </w:rPr>
        <w:t>11</w:t>
      </w:r>
    </w:p>
    <w:p w:rsidR="008039ED" w:rsidRPr="008039ED" w:rsidRDefault="008039ED">
      <w:pPr>
        <w:pStyle w:val="Index1"/>
        <w:tabs>
          <w:tab w:val="right" w:leader="dot" w:pos="2798"/>
        </w:tabs>
        <w:rPr>
          <w:b/>
          <w:bCs/>
          <w:noProof/>
        </w:rPr>
      </w:pPr>
      <w:r w:rsidRPr="008039ED">
        <w:rPr>
          <w:b/>
          <w:noProof/>
        </w:rPr>
        <w:t>S. 338</w:t>
      </w:r>
      <w:r w:rsidRPr="008039ED">
        <w:rPr>
          <w:b/>
          <w:noProof/>
        </w:rPr>
        <w:tab/>
      </w:r>
      <w:r w:rsidRPr="008039ED">
        <w:rPr>
          <w:b/>
          <w:bCs/>
          <w:noProof/>
        </w:rPr>
        <w:t>6</w:t>
      </w:r>
    </w:p>
    <w:p w:rsidR="008039ED" w:rsidRPr="008039ED" w:rsidRDefault="008039ED">
      <w:pPr>
        <w:pStyle w:val="Index1"/>
        <w:tabs>
          <w:tab w:val="right" w:leader="dot" w:pos="2798"/>
        </w:tabs>
        <w:rPr>
          <w:b/>
          <w:bCs/>
          <w:noProof/>
        </w:rPr>
      </w:pPr>
      <w:r w:rsidRPr="008039ED">
        <w:rPr>
          <w:b/>
          <w:noProof/>
        </w:rPr>
        <w:t>S. 353</w:t>
      </w:r>
      <w:r w:rsidRPr="008039ED">
        <w:rPr>
          <w:b/>
          <w:noProof/>
        </w:rPr>
        <w:tab/>
      </w:r>
      <w:r w:rsidRPr="008039ED">
        <w:rPr>
          <w:b/>
          <w:bCs/>
          <w:noProof/>
        </w:rPr>
        <w:t>3</w:t>
      </w:r>
    </w:p>
    <w:p w:rsidR="008039ED" w:rsidRPr="008039ED" w:rsidRDefault="008039ED">
      <w:pPr>
        <w:pStyle w:val="Index1"/>
        <w:tabs>
          <w:tab w:val="right" w:leader="dot" w:pos="2798"/>
        </w:tabs>
        <w:rPr>
          <w:b/>
          <w:bCs/>
          <w:noProof/>
        </w:rPr>
      </w:pPr>
      <w:r w:rsidRPr="008039ED">
        <w:rPr>
          <w:b/>
          <w:noProof/>
        </w:rPr>
        <w:t>S. 371</w:t>
      </w:r>
      <w:r w:rsidRPr="008039ED">
        <w:rPr>
          <w:b/>
          <w:noProof/>
        </w:rPr>
        <w:tab/>
      </w:r>
      <w:r w:rsidRPr="008039ED">
        <w:rPr>
          <w:b/>
          <w:bCs/>
          <w:noProof/>
        </w:rPr>
        <w:t>7</w:t>
      </w:r>
    </w:p>
    <w:p w:rsidR="008039ED" w:rsidRPr="008039ED" w:rsidRDefault="008039ED">
      <w:pPr>
        <w:pStyle w:val="Index1"/>
        <w:tabs>
          <w:tab w:val="right" w:leader="dot" w:pos="2798"/>
        </w:tabs>
        <w:rPr>
          <w:b/>
          <w:bCs/>
          <w:noProof/>
        </w:rPr>
      </w:pPr>
      <w:r w:rsidRPr="008039ED">
        <w:rPr>
          <w:b/>
          <w:noProof/>
        </w:rPr>
        <w:t>S. 372</w:t>
      </w:r>
      <w:r w:rsidRPr="008039ED">
        <w:rPr>
          <w:b/>
          <w:noProof/>
        </w:rPr>
        <w:tab/>
      </w:r>
      <w:r w:rsidRPr="008039ED">
        <w:rPr>
          <w:b/>
          <w:bCs/>
          <w:noProof/>
        </w:rPr>
        <w:t>7</w:t>
      </w:r>
    </w:p>
    <w:p w:rsidR="008039ED" w:rsidRPr="008039ED" w:rsidRDefault="008039ED">
      <w:pPr>
        <w:pStyle w:val="Index1"/>
        <w:tabs>
          <w:tab w:val="right" w:leader="dot" w:pos="2798"/>
        </w:tabs>
        <w:rPr>
          <w:b/>
          <w:bCs/>
          <w:noProof/>
        </w:rPr>
      </w:pPr>
      <w:r w:rsidRPr="008039ED">
        <w:rPr>
          <w:b/>
          <w:noProof/>
        </w:rPr>
        <w:t>S. 373</w:t>
      </w:r>
      <w:r w:rsidRPr="008039ED">
        <w:rPr>
          <w:b/>
          <w:noProof/>
        </w:rPr>
        <w:tab/>
      </w:r>
      <w:r w:rsidRPr="008039ED">
        <w:rPr>
          <w:b/>
          <w:bCs/>
          <w:noProof/>
        </w:rPr>
        <w:t>7</w:t>
      </w:r>
    </w:p>
    <w:p w:rsidR="008039ED" w:rsidRPr="008039ED" w:rsidRDefault="008039ED">
      <w:pPr>
        <w:pStyle w:val="Index1"/>
        <w:tabs>
          <w:tab w:val="right" w:leader="dot" w:pos="2798"/>
        </w:tabs>
        <w:rPr>
          <w:b/>
          <w:bCs/>
          <w:noProof/>
        </w:rPr>
      </w:pPr>
      <w:r w:rsidRPr="008039ED">
        <w:rPr>
          <w:b/>
          <w:noProof/>
        </w:rPr>
        <w:t>S. 374</w:t>
      </w:r>
      <w:r w:rsidRPr="008039ED">
        <w:rPr>
          <w:b/>
          <w:noProof/>
        </w:rPr>
        <w:tab/>
      </w:r>
      <w:r w:rsidRPr="008039ED">
        <w:rPr>
          <w:b/>
          <w:bCs/>
          <w:noProof/>
        </w:rPr>
        <w:t>8</w:t>
      </w:r>
    </w:p>
    <w:p w:rsidR="008039ED" w:rsidRPr="008039ED" w:rsidRDefault="008039ED">
      <w:pPr>
        <w:pStyle w:val="Index1"/>
        <w:tabs>
          <w:tab w:val="right" w:leader="dot" w:pos="2798"/>
        </w:tabs>
        <w:rPr>
          <w:b/>
          <w:bCs/>
          <w:noProof/>
        </w:rPr>
      </w:pPr>
      <w:r w:rsidRPr="008039ED">
        <w:rPr>
          <w:b/>
          <w:noProof/>
        </w:rPr>
        <w:t>S. 375</w:t>
      </w:r>
      <w:r w:rsidRPr="008039ED">
        <w:rPr>
          <w:b/>
          <w:noProof/>
        </w:rPr>
        <w:tab/>
      </w:r>
      <w:r w:rsidRPr="008039ED">
        <w:rPr>
          <w:b/>
          <w:bCs/>
          <w:noProof/>
        </w:rPr>
        <w:t>8</w:t>
      </w:r>
    </w:p>
    <w:p w:rsidR="008039ED" w:rsidRPr="008039ED" w:rsidRDefault="008039ED">
      <w:pPr>
        <w:pStyle w:val="Index1"/>
        <w:tabs>
          <w:tab w:val="right" w:leader="dot" w:pos="2798"/>
        </w:tabs>
        <w:rPr>
          <w:b/>
          <w:bCs/>
          <w:noProof/>
        </w:rPr>
      </w:pPr>
      <w:r w:rsidRPr="008039ED">
        <w:rPr>
          <w:b/>
          <w:noProof/>
        </w:rPr>
        <w:t>S. 376</w:t>
      </w:r>
      <w:r w:rsidRPr="008039ED">
        <w:rPr>
          <w:b/>
          <w:noProof/>
        </w:rPr>
        <w:tab/>
      </w:r>
      <w:r w:rsidRPr="008039ED">
        <w:rPr>
          <w:b/>
          <w:bCs/>
          <w:noProof/>
        </w:rPr>
        <w:t>8</w:t>
      </w:r>
    </w:p>
    <w:p w:rsidR="008039ED" w:rsidRPr="008039ED" w:rsidRDefault="008039ED">
      <w:pPr>
        <w:pStyle w:val="Index1"/>
        <w:tabs>
          <w:tab w:val="right" w:leader="dot" w:pos="2798"/>
        </w:tabs>
        <w:rPr>
          <w:b/>
          <w:bCs/>
          <w:noProof/>
        </w:rPr>
      </w:pPr>
      <w:r w:rsidRPr="008039ED">
        <w:rPr>
          <w:b/>
          <w:noProof/>
        </w:rPr>
        <w:t>S. 378</w:t>
      </w:r>
      <w:r w:rsidRPr="008039ED">
        <w:rPr>
          <w:b/>
          <w:noProof/>
        </w:rPr>
        <w:tab/>
      </w:r>
      <w:r w:rsidRPr="008039ED">
        <w:rPr>
          <w:b/>
          <w:bCs/>
          <w:noProof/>
        </w:rPr>
        <w:t>8</w:t>
      </w:r>
    </w:p>
    <w:p w:rsidR="0036113A" w:rsidRDefault="008039E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039E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6E" w:rsidRDefault="002C2A6E">
      <w:r>
        <w:separator/>
      </w:r>
    </w:p>
  </w:endnote>
  <w:endnote w:type="continuationSeparator" w:id="0">
    <w:p w:rsidR="002C2A6E" w:rsidRDefault="002C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6E" w:rsidRDefault="002C2A6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47760">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6E" w:rsidRDefault="002C2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6E" w:rsidRDefault="002C2A6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4776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6E" w:rsidRDefault="002C2A6E">
      <w:r>
        <w:separator/>
      </w:r>
    </w:p>
  </w:footnote>
  <w:footnote w:type="continuationSeparator" w:id="0">
    <w:p w:rsidR="002C2A6E" w:rsidRDefault="002C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F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169C9"/>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2A6E"/>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4FE1"/>
    <w:rsid w:val="003855BB"/>
    <w:rsid w:val="00386172"/>
    <w:rsid w:val="00390665"/>
    <w:rsid w:val="00390ACC"/>
    <w:rsid w:val="0039405B"/>
    <w:rsid w:val="00395125"/>
    <w:rsid w:val="00397F96"/>
    <w:rsid w:val="003A06CD"/>
    <w:rsid w:val="003A3A5E"/>
    <w:rsid w:val="003A6437"/>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BDE"/>
    <w:rsid w:val="00427E5A"/>
    <w:rsid w:val="00432295"/>
    <w:rsid w:val="004353A4"/>
    <w:rsid w:val="00441D26"/>
    <w:rsid w:val="004423EF"/>
    <w:rsid w:val="00443CDA"/>
    <w:rsid w:val="00450F8D"/>
    <w:rsid w:val="004520E9"/>
    <w:rsid w:val="00453E62"/>
    <w:rsid w:val="00454EAB"/>
    <w:rsid w:val="00455790"/>
    <w:rsid w:val="0046318F"/>
    <w:rsid w:val="004633C2"/>
    <w:rsid w:val="00463B01"/>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63B3"/>
    <w:rsid w:val="004F725A"/>
    <w:rsid w:val="004F7419"/>
    <w:rsid w:val="004F767D"/>
    <w:rsid w:val="0050026E"/>
    <w:rsid w:val="005015E5"/>
    <w:rsid w:val="00501C77"/>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131F"/>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86FA5"/>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27D7D"/>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9ED"/>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30BD"/>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4AC0"/>
    <w:rsid w:val="008C7B93"/>
    <w:rsid w:val="008D2403"/>
    <w:rsid w:val="008D598E"/>
    <w:rsid w:val="008E0485"/>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4F60"/>
    <w:rsid w:val="009252DC"/>
    <w:rsid w:val="00925E9A"/>
    <w:rsid w:val="00927086"/>
    <w:rsid w:val="009279F4"/>
    <w:rsid w:val="00927AE7"/>
    <w:rsid w:val="009302B8"/>
    <w:rsid w:val="00930F47"/>
    <w:rsid w:val="009329F5"/>
    <w:rsid w:val="009366CB"/>
    <w:rsid w:val="00936B24"/>
    <w:rsid w:val="00937C48"/>
    <w:rsid w:val="00940716"/>
    <w:rsid w:val="00940785"/>
    <w:rsid w:val="009439FD"/>
    <w:rsid w:val="00944284"/>
    <w:rsid w:val="00947760"/>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C7B59"/>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4E48"/>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4627"/>
    <w:rsid w:val="00AB7265"/>
    <w:rsid w:val="00AC269F"/>
    <w:rsid w:val="00AD0648"/>
    <w:rsid w:val="00AD2368"/>
    <w:rsid w:val="00AD4C3B"/>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53ED"/>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B83"/>
    <w:rsid w:val="00C51C83"/>
    <w:rsid w:val="00C55418"/>
    <w:rsid w:val="00C609AC"/>
    <w:rsid w:val="00C65C7B"/>
    <w:rsid w:val="00C6712E"/>
    <w:rsid w:val="00C70261"/>
    <w:rsid w:val="00C70CB3"/>
    <w:rsid w:val="00C71668"/>
    <w:rsid w:val="00C718CC"/>
    <w:rsid w:val="00C74C8A"/>
    <w:rsid w:val="00C779FD"/>
    <w:rsid w:val="00C8343A"/>
    <w:rsid w:val="00C83B1C"/>
    <w:rsid w:val="00C84571"/>
    <w:rsid w:val="00C85A86"/>
    <w:rsid w:val="00C85A97"/>
    <w:rsid w:val="00C85F59"/>
    <w:rsid w:val="00C95ADB"/>
    <w:rsid w:val="00CA2352"/>
    <w:rsid w:val="00CA3E57"/>
    <w:rsid w:val="00CA4E63"/>
    <w:rsid w:val="00CB2188"/>
    <w:rsid w:val="00CB27D1"/>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2E2"/>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5AF3"/>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5D7"/>
    <w:rsid w:val="00F50E75"/>
    <w:rsid w:val="00F516C6"/>
    <w:rsid w:val="00F54882"/>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438A06-0AEC-43EE-A738-EF9FEAD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727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7D"/>
    <w:rPr>
      <w:rFonts w:ascii="Segoe UI" w:hAnsi="Segoe UI" w:cs="Segoe UI"/>
      <w:sz w:val="18"/>
      <w:szCs w:val="18"/>
    </w:rPr>
  </w:style>
  <w:style w:type="paragraph" w:styleId="Index1">
    <w:name w:val="index 1"/>
    <w:basedOn w:val="Normal"/>
    <w:next w:val="Normal"/>
    <w:autoRedefine/>
    <w:uiPriority w:val="99"/>
    <w:semiHidden/>
    <w:unhideWhenUsed/>
    <w:rsid w:val="008039E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94E2-DB4F-4315-8419-4CE08386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9B2F2253.dotm</Template>
  <TotalTime>0</TotalTime>
  <Pages>15</Pages>
  <Words>2483</Words>
  <Characters>13476</Characters>
  <Application>Microsoft Office Word</Application>
  <DocSecurity>0</DocSecurity>
  <Lines>560</Lines>
  <Paragraphs>175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2/8/2017 - South Carolina Legislature Online</dc:title>
  <dc:creator>LesleyStone</dc:creator>
  <cp:lastModifiedBy>Lavarres Lynch</cp:lastModifiedBy>
  <cp:revision>2</cp:revision>
  <cp:lastPrinted>2017-02-07T21:46:00Z</cp:lastPrinted>
  <dcterms:created xsi:type="dcterms:W3CDTF">2017-02-07T22:33:00Z</dcterms:created>
  <dcterms:modified xsi:type="dcterms:W3CDTF">2017-02-07T22:33:00Z</dcterms:modified>
</cp:coreProperties>
</file>