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0D" w:rsidRDefault="003B5F0D" w:rsidP="003B5F0D">
      <w:pPr>
        <w:jc w:val="center"/>
        <w:rPr>
          <w:b/>
        </w:rPr>
      </w:pPr>
      <w:bookmarkStart w:id="0" w:name="_GoBack"/>
      <w:bookmarkEnd w:id="0"/>
      <w:r>
        <w:rPr>
          <w:b/>
        </w:rPr>
        <w:t>Tuesday, January 10, 2017</w:t>
      </w:r>
    </w:p>
    <w:p w:rsidR="003B5F0D" w:rsidRDefault="003B5F0D" w:rsidP="003B5F0D">
      <w:pPr>
        <w:jc w:val="center"/>
        <w:rPr>
          <w:b/>
        </w:rPr>
      </w:pPr>
      <w:r>
        <w:rPr>
          <w:b/>
        </w:rPr>
        <w:t>(Statewide Session)</w:t>
      </w:r>
    </w:p>
    <w:p w:rsidR="0045184C" w:rsidRDefault="0045184C" w:rsidP="003B5F0D">
      <w:pPr>
        <w:jc w:val="center"/>
        <w:rPr>
          <w:b/>
        </w:rPr>
      </w:pPr>
    </w:p>
    <w:p w:rsidR="003B5F0D" w:rsidRDefault="003B5F0D" w:rsidP="003B5F0D">
      <w:pPr>
        <w:rPr>
          <w:strike/>
        </w:rPr>
      </w:pPr>
      <w:r>
        <w:rPr>
          <w:strike/>
        </w:rPr>
        <w:t>Indicates Matter Stricken</w:t>
      </w:r>
    </w:p>
    <w:p w:rsidR="003B5F0D" w:rsidRPr="00C62740" w:rsidRDefault="003B5F0D" w:rsidP="003B5F0D">
      <w:pPr>
        <w:rPr>
          <w:u w:val="single"/>
        </w:rPr>
      </w:pPr>
      <w:r w:rsidRPr="00C62740">
        <w:rPr>
          <w:u w:val="single"/>
        </w:rPr>
        <w:t>Indicates New Matter</w:t>
      </w:r>
    </w:p>
    <w:p w:rsidR="003B5F0D" w:rsidRDefault="003B5F0D" w:rsidP="003B5F0D"/>
    <w:p w:rsidR="003B5F0D" w:rsidRDefault="003B5F0D" w:rsidP="003B5F0D">
      <w:r>
        <w:tab/>
        <w:t>The Senate assembled at 12:00 Noon, the hour to which it stood adjourned, and was called to order by the PRESIDENT.</w:t>
      </w:r>
    </w:p>
    <w:p w:rsidR="003B5F0D" w:rsidRDefault="003B5F0D" w:rsidP="003B5F0D">
      <w:r>
        <w:tab/>
        <w:t>A quorum being present, the proceedings were opened with a devotion by Senator ALEXANDER as follows:</w:t>
      </w:r>
    </w:p>
    <w:p w:rsidR="003B5F0D" w:rsidRDefault="003B5F0D" w:rsidP="003B5F0D"/>
    <w:p w:rsidR="003B5F0D" w:rsidRDefault="003B5F0D" w:rsidP="003B5F0D">
      <w:r>
        <w:tab/>
        <w:t>“Let us love one another because love is from God. Everyone who loves has been born of God and knows God.”  (1 John 4:7)</w:t>
      </w:r>
    </w:p>
    <w:p w:rsidR="003B5F0D" w:rsidRDefault="003B5F0D" w:rsidP="003B5F0D">
      <w:r>
        <w:tab/>
        <w:t>Let us pray:</w:t>
      </w:r>
    </w:p>
    <w:p w:rsidR="003B5F0D" w:rsidRDefault="003B5F0D" w:rsidP="003B5F0D">
      <w:r>
        <w:tab/>
        <w:t>Dear Heavenly Father, we come today recognizing You as our help in ages past and our hope for the future. We thank You for the opportunity to gather this day of this first legislative day of 2017, recognizing our blessings and watching over us.  I pray Lord for each member of this Senate, individually and collectively as a Body, in the work and service that You would have us to do. I pray for all of those that assist us and that work within this complex day in and day out. We pray for Your wisdom, guidance, direction and love in the work that is before us.  We recognize You as we pray for all in authority at all levels of government, that You would also lead, guide and direct them not only this day but every day. As we celebrate championships on earth, we celebrate the greatest championship of all, being a child of Your kingdom and the love that You have shown for us day in and day out. In thy holy name we pray. Amen.</w:t>
      </w:r>
    </w:p>
    <w:p w:rsidR="003B5F0D" w:rsidRDefault="003B5F0D" w:rsidP="003B5F0D"/>
    <w:p w:rsidR="003B5F0D" w:rsidRDefault="003B5F0D" w:rsidP="003B5F0D">
      <w:pPr>
        <w:pStyle w:val="Header"/>
        <w:tabs>
          <w:tab w:val="clear" w:pos="8640"/>
          <w:tab w:val="left" w:pos="4320"/>
        </w:tabs>
      </w:pPr>
      <w:r>
        <w:tab/>
        <w:t>The PRESIDENT called for Petitions, Memorials, Presentments of Grand Juries and such like papers.</w:t>
      </w:r>
    </w:p>
    <w:p w:rsidR="003B5F0D" w:rsidRDefault="003B5F0D" w:rsidP="003B5F0D">
      <w:pPr>
        <w:pStyle w:val="Header"/>
        <w:tabs>
          <w:tab w:val="clear" w:pos="8640"/>
          <w:tab w:val="left" w:pos="4320"/>
        </w:tabs>
      </w:pPr>
    </w:p>
    <w:p w:rsidR="003B5F0D" w:rsidRPr="002C76C2" w:rsidRDefault="003B5F0D" w:rsidP="003B5F0D">
      <w:pPr>
        <w:pStyle w:val="Header"/>
        <w:tabs>
          <w:tab w:val="left" w:pos="4320"/>
        </w:tabs>
        <w:jc w:val="center"/>
        <w:rPr>
          <w:color w:val="auto"/>
        </w:rPr>
      </w:pPr>
      <w:r w:rsidRPr="002C76C2">
        <w:rPr>
          <w:b/>
          <w:color w:val="auto"/>
        </w:rPr>
        <w:t>Election of the Chaplain of the Senate</w:t>
      </w:r>
    </w:p>
    <w:p w:rsidR="003B5F0D" w:rsidRDefault="003B5F0D" w:rsidP="003B5F0D">
      <w:pPr>
        <w:pStyle w:val="Header"/>
        <w:tabs>
          <w:tab w:val="left" w:pos="4320"/>
        </w:tabs>
        <w:rPr>
          <w:color w:val="auto"/>
          <w:szCs w:val="22"/>
        </w:rPr>
      </w:pPr>
      <w:r>
        <w:rPr>
          <w:color w:val="auto"/>
          <w:szCs w:val="22"/>
        </w:rPr>
        <w:tab/>
        <w:t>On motion of Senator COURSON, the Senate proceeded to the election of the Chaplain of the Senate.</w:t>
      </w:r>
    </w:p>
    <w:p w:rsidR="003B5F0D" w:rsidRPr="002C76C2" w:rsidRDefault="003B5F0D" w:rsidP="003B5F0D">
      <w:pPr>
        <w:pStyle w:val="Header"/>
        <w:tabs>
          <w:tab w:val="left" w:pos="4320"/>
        </w:tabs>
        <w:rPr>
          <w:color w:val="auto"/>
        </w:rPr>
      </w:pPr>
      <w:r w:rsidRPr="002C76C2">
        <w:rPr>
          <w:color w:val="auto"/>
          <w:szCs w:val="22"/>
        </w:rPr>
        <w:tab/>
      </w:r>
      <w:r w:rsidRPr="002C76C2">
        <w:rPr>
          <w:color w:val="auto"/>
        </w:rPr>
        <w:t xml:space="preserve">The PRESIDENT announced that nominations for the Chaplain were in order. </w:t>
      </w:r>
    </w:p>
    <w:p w:rsidR="003B5F0D" w:rsidRPr="002C76C2" w:rsidRDefault="003B5F0D" w:rsidP="003B5F0D">
      <w:pPr>
        <w:pStyle w:val="Header"/>
        <w:tabs>
          <w:tab w:val="left" w:pos="4320"/>
        </w:tabs>
        <w:rPr>
          <w:color w:val="auto"/>
        </w:rPr>
      </w:pPr>
      <w:r w:rsidRPr="002C76C2">
        <w:rPr>
          <w:color w:val="auto"/>
          <w:szCs w:val="22"/>
        </w:rPr>
        <w:tab/>
      </w:r>
      <w:r w:rsidRPr="002C76C2">
        <w:rPr>
          <w:color w:val="auto"/>
        </w:rPr>
        <w:t xml:space="preserve">Senator </w:t>
      </w:r>
      <w:r>
        <w:rPr>
          <w:color w:val="auto"/>
        </w:rPr>
        <w:t xml:space="preserve">ALEXANDER </w:t>
      </w:r>
      <w:r w:rsidRPr="002C76C2">
        <w:rPr>
          <w:color w:val="auto"/>
        </w:rPr>
        <w:t xml:space="preserve">placed the name of Reverend Dr. Francis M. Burriss in nomination as Chaplain of the Senate. </w:t>
      </w:r>
    </w:p>
    <w:p w:rsidR="003B5F0D" w:rsidRPr="002C76C2" w:rsidRDefault="003B5F0D" w:rsidP="003B5F0D">
      <w:pPr>
        <w:pStyle w:val="Header"/>
        <w:tabs>
          <w:tab w:val="left" w:pos="4320"/>
        </w:tabs>
        <w:rPr>
          <w:color w:val="auto"/>
        </w:rPr>
      </w:pPr>
      <w:r w:rsidRPr="002C76C2">
        <w:rPr>
          <w:color w:val="auto"/>
        </w:rPr>
        <w:t xml:space="preserve"> </w:t>
      </w:r>
      <w:r w:rsidRPr="002C76C2">
        <w:rPr>
          <w:color w:val="auto"/>
        </w:rPr>
        <w:tab/>
        <w:t xml:space="preserve">Senator </w:t>
      </w:r>
      <w:r>
        <w:rPr>
          <w:color w:val="auto"/>
        </w:rPr>
        <w:t>SHEHEEN</w:t>
      </w:r>
      <w:r w:rsidRPr="002C76C2">
        <w:rPr>
          <w:color w:val="auto"/>
        </w:rPr>
        <w:t xml:space="preserve"> seconded the nomination and moved that the nominations be closed and that Reverend Dr. Francis M. Burriss be elected Chaplain by acclamation. </w:t>
      </w:r>
    </w:p>
    <w:p w:rsidR="003B5F0D" w:rsidRDefault="003B5F0D" w:rsidP="003B5F0D">
      <w:pPr>
        <w:pStyle w:val="Header"/>
        <w:tabs>
          <w:tab w:val="left" w:pos="4320"/>
        </w:tabs>
        <w:rPr>
          <w:color w:val="auto"/>
        </w:rPr>
      </w:pPr>
      <w:r w:rsidRPr="002C76C2">
        <w:rPr>
          <w:color w:val="auto"/>
          <w:szCs w:val="22"/>
        </w:rPr>
        <w:lastRenderedPageBreak/>
        <w:tab/>
      </w:r>
      <w:r w:rsidRPr="002C76C2">
        <w:rPr>
          <w:color w:val="auto"/>
        </w:rPr>
        <w:t xml:space="preserve">The PRESIDENT announced that Reverend Dr. Francis M. Burriss had been elected Chaplain </w:t>
      </w:r>
      <w:r>
        <w:rPr>
          <w:color w:val="auto"/>
        </w:rPr>
        <w:t>of the Senate</w:t>
      </w:r>
      <w:r w:rsidRPr="002C76C2">
        <w:rPr>
          <w:color w:val="auto"/>
        </w:rPr>
        <w:t xml:space="preserve">. </w:t>
      </w:r>
    </w:p>
    <w:p w:rsidR="00640F7E" w:rsidRPr="002C76C2" w:rsidRDefault="00640F7E" w:rsidP="003B5F0D">
      <w:pPr>
        <w:pStyle w:val="Header"/>
        <w:tabs>
          <w:tab w:val="left" w:pos="4320"/>
        </w:tabs>
        <w:rPr>
          <w:color w:val="auto"/>
        </w:rPr>
      </w:pPr>
    </w:p>
    <w:p w:rsidR="003B5F0D" w:rsidRPr="002C76C2" w:rsidRDefault="003B5F0D" w:rsidP="003B5F0D">
      <w:pPr>
        <w:tabs>
          <w:tab w:val="clear" w:pos="216"/>
          <w:tab w:val="clear" w:pos="432"/>
          <w:tab w:val="clear" w:pos="648"/>
          <w:tab w:val="left" w:pos="720"/>
        </w:tabs>
        <w:jc w:val="center"/>
        <w:rPr>
          <w:color w:val="auto"/>
          <w:szCs w:val="22"/>
        </w:rPr>
      </w:pPr>
      <w:r w:rsidRPr="002C76C2">
        <w:rPr>
          <w:b/>
          <w:bCs/>
          <w:color w:val="auto"/>
          <w:szCs w:val="22"/>
        </w:rPr>
        <w:t xml:space="preserve">Administration of Oath of Office </w:t>
      </w:r>
    </w:p>
    <w:p w:rsidR="003B5F0D" w:rsidRPr="002C76C2" w:rsidRDefault="003B5F0D" w:rsidP="003B5F0D">
      <w:pPr>
        <w:rPr>
          <w:color w:val="auto"/>
          <w:szCs w:val="22"/>
        </w:rPr>
      </w:pPr>
      <w:r w:rsidRPr="002C76C2">
        <w:rPr>
          <w:color w:val="auto"/>
          <w:szCs w:val="22"/>
        </w:rPr>
        <w:tab/>
      </w:r>
      <w:r w:rsidRPr="002C76C2">
        <w:rPr>
          <w:color w:val="auto"/>
        </w:rPr>
        <w:t>Reverend Dr. Francis M. Burriss</w:t>
      </w:r>
      <w:r w:rsidRPr="002C76C2">
        <w:rPr>
          <w:color w:val="auto"/>
          <w:szCs w:val="22"/>
        </w:rPr>
        <w:t xml:space="preserve"> presented himself at the Bar and the Oath o</w:t>
      </w:r>
      <w:r>
        <w:rPr>
          <w:color w:val="auto"/>
          <w:szCs w:val="22"/>
        </w:rPr>
        <w:t>f Office was administered by the PRESIDENT</w:t>
      </w:r>
      <w:r w:rsidRPr="002C76C2">
        <w:rPr>
          <w:color w:val="auto"/>
          <w:szCs w:val="22"/>
        </w:rPr>
        <w:t xml:space="preserve">. </w:t>
      </w:r>
    </w:p>
    <w:p w:rsidR="003B5F0D" w:rsidRPr="002C76C2" w:rsidRDefault="003B5F0D" w:rsidP="003B5F0D">
      <w:pPr>
        <w:pStyle w:val="Header"/>
        <w:tabs>
          <w:tab w:val="clear" w:pos="8640"/>
          <w:tab w:val="left" w:pos="4320"/>
        </w:tabs>
        <w:rPr>
          <w:color w:val="auto"/>
        </w:rPr>
      </w:pPr>
    </w:p>
    <w:p w:rsidR="003B5F0D" w:rsidRDefault="003B5F0D" w:rsidP="003B5F0D">
      <w:pPr>
        <w:pStyle w:val="Header"/>
        <w:tabs>
          <w:tab w:val="clear" w:pos="8640"/>
          <w:tab w:val="left" w:pos="4320"/>
        </w:tabs>
        <w:jc w:val="center"/>
        <w:rPr>
          <w:b/>
        </w:rPr>
      </w:pPr>
      <w:r>
        <w:rPr>
          <w:b/>
        </w:rPr>
        <w:t>REGULATIONS RECEIVED</w:t>
      </w:r>
    </w:p>
    <w:p w:rsidR="003B5F0D" w:rsidRDefault="003B5F0D" w:rsidP="003B5F0D">
      <w:pPr>
        <w:pStyle w:val="Header"/>
        <w:tabs>
          <w:tab w:val="clear" w:pos="8640"/>
          <w:tab w:val="left" w:pos="4320"/>
        </w:tabs>
      </w:pPr>
      <w:r>
        <w:tab/>
        <w:t>The following were received and referred to the appropriate committees for consideration:</w:t>
      </w:r>
    </w:p>
    <w:p w:rsidR="003B5F0D" w:rsidRDefault="003B5F0D" w:rsidP="003B5F0D"/>
    <w:p w:rsidR="003B5F0D" w:rsidRDefault="003B5F0D" w:rsidP="003B5F0D">
      <w:r w:rsidRPr="00743BDE">
        <w:t>Document No. 4625</w:t>
      </w:r>
    </w:p>
    <w:p w:rsidR="003B5F0D" w:rsidRPr="00743BDE" w:rsidRDefault="003B5F0D" w:rsidP="003B5F0D">
      <w:r w:rsidRPr="00743BDE">
        <w:t>Agency: Department of Consumer Affairs</w:t>
      </w:r>
    </w:p>
    <w:p w:rsidR="003B5F0D" w:rsidRPr="00743BDE" w:rsidRDefault="003B5F0D" w:rsidP="003B5F0D">
      <w:r w:rsidRPr="00743BDE">
        <w:t>Chapter: 28</w:t>
      </w:r>
    </w:p>
    <w:p w:rsidR="003B5F0D" w:rsidRDefault="003B5F0D" w:rsidP="003B5F0D">
      <w:r w:rsidRPr="00743BDE">
        <w:t>Statutory Authority: 1976 Code Section 37-11-80</w:t>
      </w:r>
    </w:p>
    <w:p w:rsidR="003B5F0D" w:rsidRDefault="003B5F0D" w:rsidP="003B5F0D">
      <w:r w:rsidRPr="00743BDE">
        <w:t>SUBJECT: Licensing Standards for Continuing Care Retirement Communities</w:t>
      </w:r>
    </w:p>
    <w:p w:rsidR="003B5F0D" w:rsidRDefault="003B5F0D" w:rsidP="003B5F0D">
      <w:r w:rsidRPr="00743BDE">
        <w:t>Received by Lieutenant Governor January 10, 2017</w:t>
      </w:r>
    </w:p>
    <w:p w:rsidR="003B5F0D" w:rsidRDefault="003B5F0D" w:rsidP="003B5F0D">
      <w:r w:rsidRPr="00743BDE">
        <w:t xml:space="preserve">Referred to </w:t>
      </w:r>
      <w:r>
        <w:t>Committee on Banking and Insurance</w:t>
      </w:r>
    </w:p>
    <w:p w:rsidR="003B5F0D" w:rsidRDefault="003B5F0D" w:rsidP="003B5F0D"/>
    <w:p w:rsidR="003B5F0D" w:rsidRDefault="003B5F0D" w:rsidP="003B5F0D">
      <w:r w:rsidRPr="000529E3">
        <w:t>Document No. 4649</w:t>
      </w:r>
    </w:p>
    <w:p w:rsidR="003B5F0D" w:rsidRPr="000529E3" w:rsidRDefault="003B5F0D" w:rsidP="003B5F0D">
      <w:r w:rsidRPr="000529E3">
        <w:t>Agency: Secretary of State</w:t>
      </w:r>
    </w:p>
    <w:p w:rsidR="003B5F0D" w:rsidRPr="000529E3" w:rsidRDefault="003B5F0D" w:rsidP="003B5F0D">
      <w:r w:rsidRPr="000529E3">
        <w:t>Chapter: 113</w:t>
      </w:r>
    </w:p>
    <w:p w:rsidR="003B5F0D" w:rsidRDefault="003B5F0D" w:rsidP="003B5F0D">
      <w:r w:rsidRPr="000529E3">
        <w:t>Statutory Authority: 1976 Code Sections 35-1-101 et seq.</w:t>
      </w:r>
    </w:p>
    <w:p w:rsidR="003B5F0D" w:rsidRDefault="003B5F0D" w:rsidP="003B5F0D">
      <w:r w:rsidRPr="000529E3">
        <w:t>SUBJECT: Securities Division</w:t>
      </w:r>
    </w:p>
    <w:p w:rsidR="003B5F0D" w:rsidRDefault="003B5F0D" w:rsidP="003B5F0D">
      <w:r w:rsidRPr="000529E3">
        <w:t>Received by Lieutenant Governor January 10, 2017</w:t>
      </w:r>
    </w:p>
    <w:p w:rsidR="003B5F0D" w:rsidRDefault="003B5F0D" w:rsidP="003B5F0D">
      <w:r w:rsidRPr="000529E3">
        <w:t>Referred to Committee</w:t>
      </w:r>
      <w:r>
        <w:t xml:space="preserve"> on Banking and Insurance</w:t>
      </w:r>
    </w:p>
    <w:p w:rsidR="003B5F0D" w:rsidRDefault="003B5F0D" w:rsidP="003B5F0D">
      <w:pPr>
        <w:pStyle w:val="Header"/>
        <w:tabs>
          <w:tab w:val="clear" w:pos="8640"/>
          <w:tab w:val="left" w:pos="4320"/>
        </w:tabs>
      </w:pPr>
    </w:p>
    <w:p w:rsidR="003B5F0D" w:rsidRDefault="003B5F0D" w:rsidP="003B5F0D">
      <w:r w:rsidRPr="00002BDC">
        <w:t>Document No. 4655</w:t>
      </w:r>
    </w:p>
    <w:p w:rsidR="003B5F0D" w:rsidRPr="00002BDC" w:rsidRDefault="003B5F0D" w:rsidP="003B5F0D">
      <w:r w:rsidRPr="00002BDC">
        <w:t>Agency: Clemson University - State Crop Pest Commission</w:t>
      </w:r>
    </w:p>
    <w:p w:rsidR="003B5F0D" w:rsidRPr="00002BDC" w:rsidRDefault="003B5F0D" w:rsidP="003B5F0D">
      <w:r w:rsidRPr="00002BDC">
        <w:t>Chapter: 27</w:t>
      </w:r>
    </w:p>
    <w:p w:rsidR="003B5F0D" w:rsidRDefault="003B5F0D" w:rsidP="003B5F0D">
      <w:r w:rsidRPr="00002BDC">
        <w:t>Statutory Authority: 1976 Code Section 46-9-40</w:t>
      </w:r>
    </w:p>
    <w:p w:rsidR="003B5F0D" w:rsidRDefault="003B5F0D" w:rsidP="003B5F0D">
      <w:r w:rsidRPr="00002BDC">
        <w:t>SUBJECT: Plant Nursery Regulations</w:t>
      </w:r>
    </w:p>
    <w:p w:rsidR="003B5F0D" w:rsidRDefault="003B5F0D" w:rsidP="003B5F0D">
      <w:r w:rsidRPr="00002BDC">
        <w:t>Received by Lieutenant Governor January 10, 2017</w:t>
      </w:r>
    </w:p>
    <w:p w:rsidR="003B5F0D" w:rsidRDefault="003B5F0D" w:rsidP="003B5F0D">
      <w:r w:rsidRPr="00002BDC">
        <w:t>Referred to Committee</w:t>
      </w:r>
      <w:r>
        <w:t xml:space="preserve"> on Agriculture and Natural Resources</w:t>
      </w:r>
    </w:p>
    <w:p w:rsidR="003B5F0D" w:rsidRDefault="003B5F0D" w:rsidP="003B5F0D"/>
    <w:p w:rsidR="003B5F0D" w:rsidRDefault="003B5F0D" w:rsidP="00640F7E">
      <w:pPr>
        <w:keepNext/>
        <w:keepLines/>
      </w:pPr>
      <w:r w:rsidRPr="00134FFB">
        <w:t>Document No. 4656</w:t>
      </w:r>
    </w:p>
    <w:p w:rsidR="003B5F0D" w:rsidRPr="00134FFB" w:rsidRDefault="003B5F0D" w:rsidP="00640F7E">
      <w:pPr>
        <w:keepNext/>
        <w:keepLines/>
      </w:pPr>
      <w:r w:rsidRPr="00134FFB">
        <w:t>Agency: State Board of Education</w:t>
      </w:r>
    </w:p>
    <w:p w:rsidR="003B5F0D" w:rsidRPr="00134FFB" w:rsidRDefault="003B5F0D" w:rsidP="00640F7E">
      <w:pPr>
        <w:keepNext/>
        <w:keepLines/>
      </w:pPr>
      <w:r w:rsidRPr="00134FFB">
        <w:t>Chapter: 43</w:t>
      </w:r>
    </w:p>
    <w:p w:rsidR="003B5F0D" w:rsidRDefault="003B5F0D" w:rsidP="00640F7E">
      <w:pPr>
        <w:keepNext/>
        <w:keepLines/>
      </w:pPr>
      <w:r w:rsidRPr="00134FFB">
        <w:t>Statutory Authority: 1976 Code Sections 59-5-60, 59-5-65, and 59-59-10 et seq.</w:t>
      </w:r>
    </w:p>
    <w:p w:rsidR="003B5F0D" w:rsidRDefault="003B5F0D" w:rsidP="00640F7E">
      <w:pPr>
        <w:keepNext/>
        <w:keepLines/>
      </w:pPr>
      <w:r w:rsidRPr="00134FFB">
        <w:t>SUBJECT: At-Risk Students</w:t>
      </w:r>
    </w:p>
    <w:p w:rsidR="003B5F0D" w:rsidRDefault="003B5F0D" w:rsidP="00640F7E">
      <w:pPr>
        <w:keepNext/>
        <w:keepLines/>
      </w:pPr>
      <w:r w:rsidRPr="00134FFB">
        <w:t>Received by Lieutenant Governor January 11, 2017</w:t>
      </w:r>
    </w:p>
    <w:p w:rsidR="003B5F0D" w:rsidRDefault="003B5F0D" w:rsidP="00640F7E">
      <w:pPr>
        <w:keepNext/>
        <w:keepLines/>
      </w:pPr>
      <w:r>
        <w:t xml:space="preserve">Referred to </w:t>
      </w:r>
      <w:r w:rsidRPr="00134FFB">
        <w:t>Committee</w:t>
      </w:r>
      <w:r>
        <w:t xml:space="preserve"> on Education</w:t>
      </w:r>
    </w:p>
    <w:p w:rsidR="003B5F0D" w:rsidRDefault="003B5F0D" w:rsidP="003B5F0D">
      <w:pPr>
        <w:pStyle w:val="Header"/>
        <w:tabs>
          <w:tab w:val="clear" w:pos="8640"/>
          <w:tab w:val="left" w:pos="4320"/>
        </w:tabs>
      </w:pPr>
    </w:p>
    <w:p w:rsidR="003B5F0D" w:rsidRDefault="003B5F0D" w:rsidP="003B5F0D">
      <w:pPr>
        <w:keepNext/>
        <w:keepLines/>
      </w:pPr>
      <w:r w:rsidRPr="00A456BB">
        <w:t>Document No. 4657</w:t>
      </w:r>
    </w:p>
    <w:p w:rsidR="003B5F0D" w:rsidRPr="00A456BB" w:rsidRDefault="003B5F0D" w:rsidP="003B5F0D">
      <w:pPr>
        <w:keepNext/>
        <w:keepLines/>
      </w:pPr>
      <w:r w:rsidRPr="00A456BB">
        <w:t>Agency: State Board of Education</w:t>
      </w:r>
    </w:p>
    <w:p w:rsidR="003B5F0D" w:rsidRPr="00A456BB" w:rsidRDefault="003B5F0D" w:rsidP="003B5F0D">
      <w:pPr>
        <w:keepNext/>
        <w:keepLines/>
      </w:pPr>
      <w:r w:rsidRPr="00A456BB">
        <w:t>Chapter: 43</w:t>
      </w:r>
    </w:p>
    <w:p w:rsidR="003B5F0D" w:rsidRDefault="003B5F0D" w:rsidP="003B5F0D">
      <w:pPr>
        <w:keepNext/>
        <w:keepLines/>
      </w:pPr>
      <w:r w:rsidRPr="00A456BB">
        <w:t>Statutory Authority: 1976 Code Sections 59-5-60, 59-5-65, and 59-59-10 et seq.</w:t>
      </w:r>
    </w:p>
    <w:p w:rsidR="003B5F0D" w:rsidRDefault="003B5F0D" w:rsidP="003B5F0D">
      <w:r w:rsidRPr="00A456BB">
        <w:t>SUBJECT: Minimum Standards of Student Conduct and Disciplinary Enforcement Procedures to be Implemented by Local School Districts</w:t>
      </w:r>
    </w:p>
    <w:p w:rsidR="003B5F0D" w:rsidRDefault="003B5F0D" w:rsidP="003B5F0D">
      <w:r w:rsidRPr="00A456BB">
        <w:t>Received by Lieutenant Governor January 10, 2017</w:t>
      </w:r>
    </w:p>
    <w:p w:rsidR="003B5F0D" w:rsidRDefault="003B5F0D" w:rsidP="003B5F0D">
      <w:r>
        <w:t xml:space="preserve">Referred to </w:t>
      </w:r>
      <w:r w:rsidRPr="00134FFB">
        <w:t>Committee</w:t>
      </w:r>
      <w:r>
        <w:t xml:space="preserve"> on Education</w:t>
      </w:r>
    </w:p>
    <w:p w:rsidR="003B5F0D" w:rsidRDefault="003B5F0D" w:rsidP="003B5F0D">
      <w:pPr>
        <w:pStyle w:val="Header"/>
        <w:tabs>
          <w:tab w:val="clear" w:pos="8640"/>
          <w:tab w:val="left" w:pos="4320"/>
        </w:tabs>
      </w:pPr>
    </w:p>
    <w:p w:rsidR="003B5F0D" w:rsidRDefault="003B5F0D" w:rsidP="003B5F0D">
      <w:r w:rsidRPr="002D1385">
        <w:t>Document No. 4658</w:t>
      </w:r>
    </w:p>
    <w:p w:rsidR="003B5F0D" w:rsidRPr="002D1385" w:rsidRDefault="003B5F0D" w:rsidP="003B5F0D">
      <w:r w:rsidRPr="002D1385">
        <w:t>Agency: State Board of Education</w:t>
      </w:r>
    </w:p>
    <w:p w:rsidR="003B5F0D" w:rsidRPr="002D1385" w:rsidRDefault="003B5F0D" w:rsidP="003B5F0D">
      <w:r w:rsidRPr="002D1385">
        <w:t>Chapter: 43</w:t>
      </w:r>
    </w:p>
    <w:p w:rsidR="003B5F0D" w:rsidRDefault="003B5F0D" w:rsidP="003B5F0D">
      <w:r w:rsidRPr="002D1385">
        <w:t>Statutory Authority: 1976 Code Sections 59-5-60, 59-67-240, 59-67-410, 59-67-470, and 59-67-570</w:t>
      </w:r>
    </w:p>
    <w:p w:rsidR="003B5F0D" w:rsidRDefault="003B5F0D" w:rsidP="003B5F0D">
      <w:r w:rsidRPr="002D1385">
        <w:t>SUBJECT: Operation of Public Pupil Transportation Services</w:t>
      </w:r>
    </w:p>
    <w:p w:rsidR="003B5F0D" w:rsidRDefault="003B5F0D" w:rsidP="003B5F0D">
      <w:r w:rsidRPr="002D1385">
        <w:t>Received by Lieutenant Governor January 10, 2017</w:t>
      </w:r>
    </w:p>
    <w:p w:rsidR="003B5F0D" w:rsidRDefault="003B5F0D" w:rsidP="003B5F0D">
      <w:r>
        <w:t xml:space="preserve">Referred to </w:t>
      </w:r>
      <w:r w:rsidRPr="00134FFB">
        <w:t>Committee</w:t>
      </w:r>
      <w:r>
        <w:t xml:space="preserve"> on Education</w:t>
      </w:r>
    </w:p>
    <w:p w:rsidR="003B5F0D" w:rsidRDefault="003B5F0D" w:rsidP="003B5F0D">
      <w:pPr>
        <w:pStyle w:val="Header"/>
        <w:tabs>
          <w:tab w:val="clear" w:pos="8640"/>
          <w:tab w:val="left" w:pos="4320"/>
        </w:tabs>
      </w:pPr>
    </w:p>
    <w:p w:rsidR="003B5F0D" w:rsidRDefault="003B5F0D" w:rsidP="003B5F0D">
      <w:r w:rsidRPr="000075E3">
        <w:t>Document No. 4659</w:t>
      </w:r>
    </w:p>
    <w:p w:rsidR="003B5F0D" w:rsidRPr="000075E3" w:rsidRDefault="003B5F0D" w:rsidP="003B5F0D">
      <w:r w:rsidRPr="000075E3">
        <w:t>Agency: State Board of Education</w:t>
      </w:r>
    </w:p>
    <w:p w:rsidR="003B5F0D" w:rsidRPr="000075E3" w:rsidRDefault="003B5F0D" w:rsidP="003B5F0D">
      <w:r w:rsidRPr="000075E3">
        <w:t>Chapter: 43</w:t>
      </w:r>
    </w:p>
    <w:p w:rsidR="003B5F0D" w:rsidRDefault="003B5F0D" w:rsidP="003B5F0D">
      <w:r w:rsidRPr="000075E3">
        <w:t>Statutory Authority: 1976 Code Sections 5-7-12, 16-17-420, 59-5-60, and 59-5-65</w:t>
      </w:r>
    </w:p>
    <w:p w:rsidR="003B5F0D" w:rsidRDefault="003B5F0D" w:rsidP="003B5F0D">
      <w:r w:rsidRPr="000075E3">
        <w:t>SUBJECT: School Resource Officers</w:t>
      </w:r>
    </w:p>
    <w:p w:rsidR="003B5F0D" w:rsidRDefault="003B5F0D" w:rsidP="003B5F0D">
      <w:r w:rsidRPr="000075E3">
        <w:t>Received by Lieutenant Governor January 10, 2017</w:t>
      </w:r>
    </w:p>
    <w:p w:rsidR="003B5F0D" w:rsidRDefault="003B5F0D" w:rsidP="003B5F0D">
      <w:r>
        <w:t xml:space="preserve">Referred to </w:t>
      </w:r>
      <w:r w:rsidRPr="00134FFB">
        <w:t>Committee</w:t>
      </w:r>
      <w:r>
        <w:t xml:space="preserve"> on Education</w:t>
      </w:r>
    </w:p>
    <w:p w:rsidR="003B5F0D" w:rsidRDefault="003B5F0D" w:rsidP="003B5F0D"/>
    <w:p w:rsidR="00640F7E" w:rsidRDefault="00640F7E" w:rsidP="003B5F0D"/>
    <w:p w:rsidR="00640F7E" w:rsidRDefault="00640F7E" w:rsidP="003B5F0D"/>
    <w:p w:rsidR="003B5F0D" w:rsidRDefault="003B5F0D" w:rsidP="003B5F0D">
      <w:r w:rsidRPr="0091518D">
        <w:t>Document No. 4664</w:t>
      </w:r>
    </w:p>
    <w:p w:rsidR="003B5F0D" w:rsidRPr="0091518D" w:rsidRDefault="003B5F0D" w:rsidP="003B5F0D">
      <w:r w:rsidRPr="0091518D">
        <w:t>Agency: Department of Revenue</w:t>
      </w:r>
    </w:p>
    <w:p w:rsidR="003B5F0D" w:rsidRPr="0091518D" w:rsidRDefault="003B5F0D" w:rsidP="003B5F0D">
      <w:r w:rsidRPr="0091518D">
        <w:t>Chapter: 117</w:t>
      </w:r>
    </w:p>
    <w:p w:rsidR="003B5F0D" w:rsidRDefault="003B5F0D" w:rsidP="003B5F0D">
      <w:r w:rsidRPr="0091518D">
        <w:t>Statutory Authority: 1976 Code Section 12-4-320</w:t>
      </w:r>
    </w:p>
    <w:p w:rsidR="003B5F0D" w:rsidRDefault="003B5F0D" w:rsidP="003B5F0D">
      <w:r w:rsidRPr="0091518D">
        <w:t>SUBJECT: Hotels, Motels, and Similar Facilities</w:t>
      </w:r>
    </w:p>
    <w:p w:rsidR="003B5F0D" w:rsidRDefault="003B5F0D" w:rsidP="003B5F0D">
      <w:r w:rsidRPr="0091518D">
        <w:t>Received by Lieutenant Governor January 10, 2017</w:t>
      </w:r>
    </w:p>
    <w:p w:rsidR="003B5F0D" w:rsidRDefault="003B5F0D" w:rsidP="003B5F0D">
      <w:r>
        <w:t xml:space="preserve">Referred to </w:t>
      </w:r>
      <w:r w:rsidRPr="00134FFB">
        <w:t>Committee</w:t>
      </w:r>
      <w:r>
        <w:t xml:space="preserve"> on Finance</w:t>
      </w:r>
    </w:p>
    <w:p w:rsidR="003B5F0D" w:rsidRDefault="003B5F0D" w:rsidP="003B5F0D">
      <w:pPr>
        <w:pStyle w:val="Header"/>
        <w:tabs>
          <w:tab w:val="clear" w:pos="8640"/>
          <w:tab w:val="left" w:pos="4320"/>
        </w:tabs>
      </w:pPr>
    </w:p>
    <w:p w:rsidR="003B5F0D" w:rsidRDefault="003B5F0D" w:rsidP="003B5F0D">
      <w:pPr>
        <w:keepNext/>
        <w:keepLines/>
      </w:pPr>
      <w:r w:rsidRPr="002F136B">
        <w:t>Document No. 4665</w:t>
      </w:r>
    </w:p>
    <w:p w:rsidR="003B5F0D" w:rsidRPr="002F136B" w:rsidRDefault="003B5F0D" w:rsidP="003B5F0D">
      <w:pPr>
        <w:keepNext/>
        <w:keepLines/>
      </w:pPr>
      <w:r w:rsidRPr="002F136B">
        <w:t>Agency: Department of Revenue</w:t>
      </w:r>
    </w:p>
    <w:p w:rsidR="003B5F0D" w:rsidRPr="002F136B" w:rsidRDefault="003B5F0D" w:rsidP="003B5F0D">
      <w:pPr>
        <w:keepNext/>
        <w:keepLines/>
      </w:pPr>
      <w:r w:rsidRPr="002F136B">
        <w:t>Chapter: 117</w:t>
      </w:r>
    </w:p>
    <w:p w:rsidR="003B5F0D" w:rsidRDefault="003B5F0D" w:rsidP="003B5F0D">
      <w:pPr>
        <w:keepNext/>
        <w:keepLines/>
      </w:pPr>
      <w:r w:rsidRPr="002F136B">
        <w:t>Statutory Authority: 1976 Code Section 12-4-320</w:t>
      </w:r>
    </w:p>
    <w:p w:rsidR="003B5F0D" w:rsidRDefault="003B5F0D" w:rsidP="003B5F0D">
      <w:pPr>
        <w:keepNext/>
        <w:keepLines/>
      </w:pPr>
      <w:r w:rsidRPr="002F136B">
        <w:t>SUBJECT: Examples of the Application of Tax to Various Charges Imposed by Hotels, Motels, and Other Facilities</w:t>
      </w:r>
    </w:p>
    <w:p w:rsidR="003B5F0D" w:rsidRDefault="003B5F0D" w:rsidP="003B5F0D">
      <w:pPr>
        <w:keepNext/>
        <w:keepLines/>
      </w:pPr>
      <w:r w:rsidRPr="002F136B">
        <w:t>Received by Lieutenant Governor January 10, 2017</w:t>
      </w:r>
    </w:p>
    <w:p w:rsidR="003B5F0D" w:rsidRDefault="003B5F0D" w:rsidP="003B5F0D">
      <w:pPr>
        <w:keepNext/>
        <w:keepLines/>
      </w:pPr>
      <w:r>
        <w:t xml:space="preserve">Referred to </w:t>
      </w:r>
      <w:r w:rsidRPr="00134FFB">
        <w:t>Committee</w:t>
      </w:r>
      <w:r>
        <w:t xml:space="preserve"> on Finance</w:t>
      </w:r>
    </w:p>
    <w:p w:rsidR="003B5F0D" w:rsidRDefault="003B5F0D" w:rsidP="003B5F0D"/>
    <w:p w:rsidR="003B5F0D" w:rsidRDefault="003B5F0D" w:rsidP="003B5F0D">
      <w:r w:rsidRPr="00945878">
        <w:t>Document No. 4671</w:t>
      </w:r>
    </w:p>
    <w:p w:rsidR="003B5F0D" w:rsidRPr="00945878" w:rsidRDefault="003B5F0D" w:rsidP="003B5F0D">
      <w:r w:rsidRPr="00945878">
        <w:t>Agency: Department of Health and Environmental Control</w:t>
      </w:r>
    </w:p>
    <w:p w:rsidR="003B5F0D" w:rsidRPr="00945878" w:rsidRDefault="003B5F0D" w:rsidP="003B5F0D">
      <w:r w:rsidRPr="00945878">
        <w:t>Chapter: 61</w:t>
      </w:r>
    </w:p>
    <w:p w:rsidR="003B5F0D" w:rsidRDefault="003B5F0D" w:rsidP="003B5F0D">
      <w:r w:rsidRPr="00945878">
        <w:t>Statutory Authority: 1976 Code Section 43-9-510</w:t>
      </w:r>
    </w:p>
    <w:p w:rsidR="003B5F0D" w:rsidRDefault="003B5F0D" w:rsidP="003B5F0D">
      <w:r w:rsidRPr="00945878">
        <w:t>SUBJECT: WIC Vendors</w:t>
      </w:r>
    </w:p>
    <w:p w:rsidR="003B5F0D" w:rsidRDefault="003B5F0D" w:rsidP="003B5F0D">
      <w:r w:rsidRPr="00945878">
        <w:t>Received by Lieutenant Governor January 10, 2017</w:t>
      </w:r>
    </w:p>
    <w:p w:rsidR="003B5F0D" w:rsidRDefault="003B5F0D" w:rsidP="003B5F0D">
      <w:r>
        <w:t xml:space="preserve">Referred to </w:t>
      </w:r>
      <w:r w:rsidRPr="00134FFB">
        <w:t>Committee</w:t>
      </w:r>
      <w:r>
        <w:t xml:space="preserve"> on Medical Affairs</w:t>
      </w:r>
    </w:p>
    <w:p w:rsidR="003B5F0D" w:rsidRDefault="003B5F0D" w:rsidP="003B5F0D">
      <w:pPr>
        <w:pStyle w:val="Header"/>
        <w:tabs>
          <w:tab w:val="clear" w:pos="8640"/>
          <w:tab w:val="left" w:pos="4320"/>
        </w:tabs>
      </w:pPr>
    </w:p>
    <w:p w:rsidR="003B5F0D" w:rsidRDefault="003B5F0D" w:rsidP="003B5F0D">
      <w:r w:rsidRPr="006C33F3">
        <w:t>Document No. 4675</w:t>
      </w:r>
    </w:p>
    <w:p w:rsidR="003B5F0D" w:rsidRPr="006C33F3" w:rsidRDefault="003B5F0D" w:rsidP="003B5F0D">
      <w:r w:rsidRPr="006C33F3">
        <w:t>Agency: South Carolina Human Affairs Commission</w:t>
      </w:r>
    </w:p>
    <w:p w:rsidR="003B5F0D" w:rsidRPr="006C33F3" w:rsidRDefault="003B5F0D" w:rsidP="003B5F0D">
      <w:r w:rsidRPr="006C33F3">
        <w:t>Chapter: 65</w:t>
      </w:r>
    </w:p>
    <w:p w:rsidR="003B5F0D" w:rsidRDefault="003B5F0D" w:rsidP="003B5F0D">
      <w:r w:rsidRPr="006C33F3">
        <w:t>Statutory Authority: 1976 Code Section 1-13-70</w:t>
      </w:r>
    </w:p>
    <w:p w:rsidR="003B5F0D" w:rsidRDefault="003B5F0D" w:rsidP="003B5F0D">
      <w:r w:rsidRPr="006C33F3">
        <w:t>SUBJECT: Complaint</w:t>
      </w:r>
    </w:p>
    <w:p w:rsidR="003B5F0D" w:rsidRDefault="003B5F0D" w:rsidP="003B5F0D">
      <w:r w:rsidRPr="006C33F3">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 w:rsidR="003B5F0D" w:rsidRDefault="003B5F0D" w:rsidP="00640F7E">
      <w:r w:rsidRPr="003C3C36">
        <w:t>Document No. 4676</w:t>
      </w:r>
    </w:p>
    <w:p w:rsidR="003B5F0D" w:rsidRPr="003C3C36" w:rsidRDefault="003B5F0D" w:rsidP="00640F7E">
      <w:r w:rsidRPr="003C3C36">
        <w:t>Agency: South Carolina Human Affairs Commission</w:t>
      </w:r>
    </w:p>
    <w:p w:rsidR="003B5F0D" w:rsidRPr="003C3C36" w:rsidRDefault="003B5F0D" w:rsidP="00640F7E">
      <w:r w:rsidRPr="003C3C36">
        <w:t>Chapter: 65</w:t>
      </w:r>
    </w:p>
    <w:p w:rsidR="003B5F0D" w:rsidRDefault="003B5F0D" w:rsidP="00640F7E">
      <w:r w:rsidRPr="003C3C36">
        <w:t>Statutory Authority: 1976 Code Section 1-13-70</w:t>
      </w:r>
    </w:p>
    <w:p w:rsidR="003B5F0D" w:rsidRDefault="003B5F0D" w:rsidP="00640F7E">
      <w:r w:rsidRPr="003C3C36">
        <w:t>SUBJECT: Employment Records to be Retained for Six Months</w:t>
      </w:r>
    </w:p>
    <w:p w:rsidR="00640F7E" w:rsidRDefault="00640F7E" w:rsidP="00640F7E"/>
    <w:p w:rsidR="003B5F0D" w:rsidRDefault="003B5F0D" w:rsidP="00640F7E">
      <w:r w:rsidRPr="003C3C36">
        <w:t>Received by Lieutenant Governor January 10, 2017</w:t>
      </w:r>
    </w:p>
    <w:p w:rsidR="003B5F0D" w:rsidRDefault="003B5F0D" w:rsidP="00640F7E">
      <w:r>
        <w:t xml:space="preserve">Referred to </w:t>
      </w:r>
      <w:r w:rsidRPr="00134FFB">
        <w:t>Committee</w:t>
      </w:r>
      <w:r>
        <w:t xml:space="preserve"> on Judiciary</w:t>
      </w:r>
    </w:p>
    <w:p w:rsidR="003B5F0D" w:rsidRDefault="003B5F0D" w:rsidP="003B5F0D">
      <w:pPr>
        <w:pStyle w:val="Header"/>
        <w:tabs>
          <w:tab w:val="clear" w:pos="8640"/>
          <w:tab w:val="left" w:pos="4320"/>
        </w:tabs>
      </w:pPr>
    </w:p>
    <w:p w:rsidR="003B5F0D" w:rsidRDefault="003B5F0D" w:rsidP="003B5F0D">
      <w:r w:rsidRPr="00557F60">
        <w:t>Document No. 4677</w:t>
      </w:r>
    </w:p>
    <w:p w:rsidR="003B5F0D" w:rsidRPr="00557F60" w:rsidRDefault="003B5F0D" w:rsidP="003B5F0D">
      <w:r w:rsidRPr="00557F60">
        <w:t>Agency: South Carolina Human Affairs Commission</w:t>
      </w:r>
    </w:p>
    <w:p w:rsidR="003B5F0D" w:rsidRPr="00557F60" w:rsidRDefault="003B5F0D" w:rsidP="003B5F0D">
      <w:r w:rsidRPr="00557F60">
        <w:t>Chapter: 65</w:t>
      </w:r>
    </w:p>
    <w:p w:rsidR="003B5F0D" w:rsidRDefault="003B5F0D" w:rsidP="003B5F0D">
      <w:r w:rsidRPr="00557F60">
        <w:t>Statutory Authority: 1976 Code Section 1-13-70</w:t>
      </w:r>
    </w:p>
    <w:p w:rsidR="003B5F0D" w:rsidRDefault="003B5F0D" w:rsidP="003B5F0D">
      <w:r w:rsidRPr="00557F60">
        <w:t>SUBJECT: Investigation and Production of Evidence</w:t>
      </w:r>
    </w:p>
    <w:p w:rsidR="003B5F0D" w:rsidRDefault="003B5F0D" w:rsidP="003B5F0D">
      <w:r w:rsidRPr="00557F60">
        <w:t>Received by Lieutenant Governor January 10, 2017</w:t>
      </w:r>
    </w:p>
    <w:p w:rsidR="003B5F0D" w:rsidRDefault="003B5F0D" w:rsidP="003B5F0D">
      <w:r>
        <w:t xml:space="preserve">Referred to </w:t>
      </w:r>
      <w:r w:rsidRPr="00134FFB">
        <w:t>Committee</w:t>
      </w:r>
      <w:r>
        <w:t xml:space="preserve"> on Judiciary</w:t>
      </w:r>
    </w:p>
    <w:p w:rsidR="00640F7E" w:rsidRDefault="00640F7E" w:rsidP="003B5F0D"/>
    <w:p w:rsidR="003B5F0D" w:rsidRDefault="003B5F0D" w:rsidP="003B5F0D">
      <w:r w:rsidRPr="0081373C">
        <w:t>Document No. 4678</w:t>
      </w:r>
    </w:p>
    <w:p w:rsidR="003B5F0D" w:rsidRPr="0081373C" w:rsidRDefault="003B5F0D" w:rsidP="003B5F0D">
      <w:r w:rsidRPr="0081373C">
        <w:t>Agency: South Carolina Human Affairs Commission</w:t>
      </w:r>
    </w:p>
    <w:p w:rsidR="003B5F0D" w:rsidRPr="0081373C" w:rsidRDefault="003B5F0D" w:rsidP="003B5F0D">
      <w:r w:rsidRPr="0081373C">
        <w:t>Chapter: 65</w:t>
      </w:r>
    </w:p>
    <w:p w:rsidR="003B5F0D" w:rsidRDefault="003B5F0D" w:rsidP="003B5F0D">
      <w:r w:rsidRPr="0081373C">
        <w:t>Statutory Authority: 1976 Code Sections 31-21-30 and 31-21-100</w:t>
      </w:r>
    </w:p>
    <w:p w:rsidR="003B5F0D" w:rsidRDefault="003B5F0D" w:rsidP="003B5F0D">
      <w:r w:rsidRPr="0081373C">
        <w:t>SUBJECT: Investigation Procedures</w:t>
      </w:r>
    </w:p>
    <w:p w:rsidR="003B5F0D" w:rsidRDefault="003B5F0D" w:rsidP="003B5F0D">
      <w:r w:rsidRPr="0081373C">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Pr>
        <w:pStyle w:val="Header"/>
        <w:tabs>
          <w:tab w:val="clear" w:pos="8640"/>
          <w:tab w:val="left" w:pos="4320"/>
        </w:tabs>
      </w:pPr>
    </w:p>
    <w:p w:rsidR="003B5F0D" w:rsidRDefault="003B5F0D" w:rsidP="003B5F0D">
      <w:pPr>
        <w:keepNext/>
      </w:pPr>
      <w:r w:rsidRPr="00A36300">
        <w:t>Document No. 4679</w:t>
      </w:r>
    </w:p>
    <w:p w:rsidR="003B5F0D" w:rsidRPr="00A36300" w:rsidRDefault="003B5F0D" w:rsidP="003B5F0D">
      <w:pPr>
        <w:keepNext/>
      </w:pPr>
      <w:r w:rsidRPr="00A36300">
        <w:t>Agency: South Carolina Human Affairs Commission</w:t>
      </w:r>
    </w:p>
    <w:p w:rsidR="003B5F0D" w:rsidRPr="00A36300" w:rsidRDefault="003B5F0D" w:rsidP="003B5F0D">
      <w:pPr>
        <w:keepNext/>
      </w:pPr>
      <w:r w:rsidRPr="00A36300">
        <w:t>Chapter: 65</w:t>
      </w:r>
    </w:p>
    <w:p w:rsidR="003B5F0D" w:rsidRDefault="003B5F0D" w:rsidP="003B5F0D">
      <w:pPr>
        <w:keepNext/>
      </w:pPr>
      <w:r w:rsidRPr="00A36300">
        <w:t>Statutory Authority: 1976 Code Sections 31-21-30 and 31-21-100</w:t>
      </w:r>
    </w:p>
    <w:p w:rsidR="003B5F0D" w:rsidRDefault="003B5F0D" w:rsidP="003B5F0D">
      <w:pPr>
        <w:keepNext/>
      </w:pPr>
      <w:r w:rsidRPr="00A36300">
        <w:t>SUBJECT: Issuance of Complaint</w:t>
      </w:r>
    </w:p>
    <w:p w:rsidR="003B5F0D" w:rsidRDefault="003B5F0D" w:rsidP="003B5F0D">
      <w:r w:rsidRPr="00A36300">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Pr>
        <w:pStyle w:val="Header"/>
        <w:tabs>
          <w:tab w:val="clear" w:pos="8640"/>
          <w:tab w:val="left" w:pos="4320"/>
        </w:tabs>
      </w:pPr>
    </w:p>
    <w:p w:rsidR="003B5F0D" w:rsidRDefault="003B5F0D" w:rsidP="003B5F0D">
      <w:r w:rsidRPr="00D73A1C">
        <w:t>Document No. 4680</w:t>
      </w:r>
    </w:p>
    <w:p w:rsidR="003B5F0D" w:rsidRPr="00D73A1C" w:rsidRDefault="003B5F0D" w:rsidP="003B5F0D">
      <w:r w:rsidRPr="00D73A1C">
        <w:t>Agency: South Carolina Human Affairs Commission</w:t>
      </w:r>
    </w:p>
    <w:p w:rsidR="003B5F0D" w:rsidRPr="00D73A1C" w:rsidRDefault="003B5F0D" w:rsidP="003B5F0D">
      <w:r w:rsidRPr="00D73A1C">
        <w:t>Chapter: 65</w:t>
      </w:r>
    </w:p>
    <w:p w:rsidR="003B5F0D" w:rsidRDefault="003B5F0D" w:rsidP="003B5F0D">
      <w:r w:rsidRPr="00D73A1C">
        <w:t>Statutory Authority: 1976 Code Sections 31-21-30 and 31-21-100</w:t>
      </w:r>
    </w:p>
    <w:p w:rsidR="003B5F0D" w:rsidRDefault="003B5F0D" w:rsidP="003B5F0D">
      <w:r w:rsidRPr="00D73A1C">
        <w:t>SUBJECT: Pleadings, Motions and Discoveries</w:t>
      </w:r>
    </w:p>
    <w:p w:rsidR="003B5F0D" w:rsidRDefault="003B5F0D" w:rsidP="003B5F0D">
      <w:r w:rsidRPr="00D73A1C">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Pr>
        <w:pStyle w:val="Header"/>
        <w:tabs>
          <w:tab w:val="clear" w:pos="8640"/>
          <w:tab w:val="left" w:pos="4320"/>
        </w:tabs>
        <w:rPr>
          <w:b/>
        </w:rPr>
      </w:pPr>
    </w:p>
    <w:p w:rsidR="003B5F0D" w:rsidRDefault="003B5F0D" w:rsidP="003B5F0D">
      <w:pPr>
        <w:keepNext/>
      </w:pPr>
      <w:r w:rsidRPr="004F1811">
        <w:t>Document No. 4681</w:t>
      </w:r>
    </w:p>
    <w:p w:rsidR="003B5F0D" w:rsidRPr="004F1811" w:rsidRDefault="003B5F0D" w:rsidP="003B5F0D">
      <w:pPr>
        <w:keepNext/>
      </w:pPr>
      <w:r w:rsidRPr="004F1811">
        <w:t>Agency: South Carolina Human Affairs Commission</w:t>
      </w:r>
    </w:p>
    <w:p w:rsidR="003B5F0D" w:rsidRPr="004F1811" w:rsidRDefault="003B5F0D" w:rsidP="003B5F0D">
      <w:pPr>
        <w:keepNext/>
      </w:pPr>
      <w:r w:rsidRPr="004F1811">
        <w:t>Chapter: 65</w:t>
      </w:r>
    </w:p>
    <w:p w:rsidR="003B5F0D" w:rsidRDefault="003B5F0D" w:rsidP="003B5F0D">
      <w:pPr>
        <w:keepNext/>
      </w:pPr>
      <w:r w:rsidRPr="004F1811">
        <w:t>Statutory Authority: 1976 Code Section 1-13-70</w:t>
      </w:r>
    </w:p>
    <w:p w:rsidR="003B5F0D" w:rsidRDefault="003B5F0D" w:rsidP="003B5F0D">
      <w:pPr>
        <w:keepNext/>
      </w:pPr>
      <w:r w:rsidRPr="004F1811">
        <w:t>SUBJECT: Preservation of Records in Event of Charge of Discrimination</w:t>
      </w:r>
    </w:p>
    <w:p w:rsidR="003B5F0D" w:rsidRDefault="003B5F0D" w:rsidP="003B5F0D">
      <w:r w:rsidRPr="004F1811">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Pr>
        <w:pStyle w:val="Header"/>
        <w:tabs>
          <w:tab w:val="clear" w:pos="8640"/>
          <w:tab w:val="left" w:pos="4320"/>
        </w:tabs>
        <w:rPr>
          <w:b/>
        </w:rPr>
      </w:pPr>
    </w:p>
    <w:p w:rsidR="003B5F0D" w:rsidRDefault="003B5F0D" w:rsidP="003B5F0D">
      <w:r w:rsidRPr="00AC7A88">
        <w:t>Document No. 4682</w:t>
      </w:r>
    </w:p>
    <w:p w:rsidR="003B5F0D" w:rsidRPr="00AC7A88" w:rsidRDefault="003B5F0D" w:rsidP="003B5F0D">
      <w:r w:rsidRPr="00AC7A88">
        <w:t>Agency: South Carolina Human Affairs Commission</w:t>
      </w:r>
    </w:p>
    <w:p w:rsidR="003B5F0D" w:rsidRPr="00AC7A88" w:rsidRDefault="003B5F0D" w:rsidP="003B5F0D">
      <w:r w:rsidRPr="00AC7A88">
        <w:t>Chapter: 65</w:t>
      </w:r>
    </w:p>
    <w:p w:rsidR="003B5F0D" w:rsidRDefault="003B5F0D" w:rsidP="003B5F0D">
      <w:r w:rsidRPr="00AC7A88">
        <w:t>Statutory Authority: 1976 Code Section 1-13-70</w:t>
      </w:r>
    </w:p>
    <w:p w:rsidR="003B5F0D" w:rsidRPr="00AC7A88" w:rsidRDefault="003B5F0D" w:rsidP="003B5F0D">
      <w:r w:rsidRPr="00AC7A88">
        <w:t xml:space="preserve">SUBJECT: Procedure for the Institution of Civil Actions as Provided in </w:t>
      </w:r>
    </w:p>
    <w:p w:rsidR="003B5F0D" w:rsidRDefault="003B5F0D" w:rsidP="003B5F0D">
      <w:r w:rsidRPr="00AC7A88">
        <w:t>Section 1-13-90(d) of the Act</w:t>
      </w:r>
    </w:p>
    <w:p w:rsidR="003B5F0D" w:rsidRDefault="003B5F0D" w:rsidP="003B5F0D">
      <w:r w:rsidRPr="00AC7A88">
        <w:t>Received by Lieutenant Governor January 10, 2017</w:t>
      </w:r>
    </w:p>
    <w:p w:rsidR="003B5F0D" w:rsidRDefault="003B5F0D" w:rsidP="003B5F0D">
      <w:r>
        <w:t xml:space="preserve">Referred to </w:t>
      </w:r>
      <w:r w:rsidRPr="00134FFB">
        <w:t>Committee</w:t>
      </w:r>
      <w:r>
        <w:t xml:space="preserve"> on Judiciary</w:t>
      </w:r>
    </w:p>
    <w:p w:rsidR="003B5F0D" w:rsidRDefault="003B5F0D" w:rsidP="003B5F0D">
      <w:pPr>
        <w:pStyle w:val="Header"/>
        <w:tabs>
          <w:tab w:val="clear" w:pos="8640"/>
          <w:tab w:val="left" w:pos="4320"/>
        </w:tabs>
        <w:rPr>
          <w:b/>
        </w:rPr>
      </w:pPr>
    </w:p>
    <w:p w:rsidR="003B5F0D" w:rsidRDefault="003B5F0D" w:rsidP="003B5F0D">
      <w:r w:rsidRPr="00187FDD">
        <w:t>Document No. 4683</w:t>
      </w:r>
    </w:p>
    <w:p w:rsidR="003B5F0D" w:rsidRPr="00187FDD" w:rsidRDefault="003B5F0D" w:rsidP="003B5F0D">
      <w:r w:rsidRPr="00187FDD">
        <w:t>Agency: Department of Transportation</w:t>
      </w:r>
    </w:p>
    <w:p w:rsidR="003B5F0D" w:rsidRPr="00187FDD" w:rsidRDefault="003B5F0D" w:rsidP="003B5F0D">
      <w:r w:rsidRPr="00187FDD">
        <w:t>Chapter: 63</w:t>
      </w:r>
    </w:p>
    <w:p w:rsidR="003B5F0D" w:rsidRDefault="003B5F0D" w:rsidP="003B5F0D">
      <w:r w:rsidRPr="00187FDD">
        <w:t>Statutory Authority: 1976 Code Section 57-3-110(8)</w:t>
      </w:r>
    </w:p>
    <w:p w:rsidR="003B5F0D" w:rsidRDefault="003B5F0D" w:rsidP="003B5F0D">
      <w:r w:rsidRPr="00187FDD">
        <w:t>SUBJECT: Transportation Project Prioritization</w:t>
      </w:r>
    </w:p>
    <w:p w:rsidR="003B5F0D" w:rsidRDefault="003B5F0D" w:rsidP="003B5F0D">
      <w:r w:rsidRPr="00187FDD">
        <w:t>Received by Lieutenant Governor January 10, 2017</w:t>
      </w:r>
    </w:p>
    <w:p w:rsidR="003B5F0D" w:rsidRPr="00A26619" w:rsidRDefault="003B5F0D" w:rsidP="003B5F0D">
      <w:r>
        <w:t xml:space="preserve">Referred to </w:t>
      </w:r>
      <w:r w:rsidRPr="00134FFB">
        <w:t>Committee</w:t>
      </w:r>
      <w:r>
        <w:t xml:space="preserve"> on </w:t>
      </w:r>
      <w:r w:rsidRPr="00A26619">
        <w:t>Transportation</w:t>
      </w:r>
    </w:p>
    <w:p w:rsidR="003B5F0D" w:rsidRDefault="003B5F0D" w:rsidP="003B5F0D">
      <w:pPr>
        <w:pStyle w:val="Header"/>
        <w:tabs>
          <w:tab w:val="clear" w:pos="8640"/>
          <w:tab w:val="left" w:pos="4320"/>
        </w:tabs>
        <w:rPr>
          <w:b/>
        </w:rPr>
      </w:pPr>
    </w:p>
    <w:p w:rsidR="003B5F0D" w:rsidRDefault="003B5F0D" w:rsidP="003B5F0D">
      <w:r w:rsidRPr="00A26619">
        <w:t>Document No. 4684</w:t>
      </w:r>
    </w:p>
    <w:p w:rsidR="003B5F0D" w:rsidRPr="00A26619" w:rsidRDefault="003B5F0D" w:rsidP="003B5F0D">
      <w:r w:rsidRPr="00A26619">
        <w:t>Agency: Department of Transportation</w:t>
      </w:r>
    </w:p>
    <w:p w:rsidR="003B5F0D" w:rsidRPr="00A26619" w:rsidRDefault="003B5F0D" w:rsidP="003B5F0D">
      <w:r w:rsidRPr="00A26619">
        <w:t>Chapter: 63</w:t>
      </w:r>
    </w:p>
    <w:p w:rsidR="003B5F0D" w:rsidRDefault="003B5F0D" w:rsidP="003B5F0D">
      <w:r w:rsidRPr="00A26619">
        <w:t>Statutory Authority: 1976 Code Section 57-3-110(8)</w:t>
      </w:r>
    </w:p>
    <w:p w:rsidR="003B5F0D" w:rsidRDefault="003B5F0D" w:rsidP="003B5F0D">
      <w:r w:rsidRPr="00A26619">
        <w:t>SUBJECT: Secretary of Transportation Approval of Actions</w:t>
      </w:r>
    </w:p>
    <w:p w:rsidR="003B5F0D" w:rsidRDefault="003B5F0D" w:rsidP="003B5F0D">
      <w:r w:rsidRPr="00A26619">
        <w:t>Received by Lieutenant Governor January 10, 2017</w:t>
      </w:r>
    </w:p>
    <w:p w:rsidR="003B5F0D" w:rsidRPr="00A26619" w:rsidRDefault="003B5F0D" w:rsidP="003B5F0D">
      <w:r>
        <w:t xml:space="preserve">Referred to </w:t>
      </w:r>
      <w:r w:rsidRPr="00134FFB">
        <w:t>Committee</w:t>
      </w:r>
      <w:r>
        <w:t xml:space="preserve"> on </w:t>
      </w:r>
      <w:r w:rsidRPr="00A26619">
        <w:t>Transportation</w:t>
      </w:r>
    </w:p>
    <w:p w:rsidR="003B5F0D" w:rsidRDefault="003B5F0D" w:rsidP="003B5F0D">
      <w:pPr>
        <w:pStyle w:val="Header"/>
        <w:tabs>
          <w:tab w:val="clear" w:pos="8640"/>
          <w:tab w:val="left" w:pos="4320"/>
        </w:tabs>
        <w:rPr>
          <w:b/>
        </w:rPr>
      </w:pPr>
    </w:p>
    <w:p w:rsidR="003B5F0D" w:rsidRDefault="003B5F0D" w:rsidP="003B5F0D">
      <w:r w:rsidRPr="004B0C29">
        <w:t>Document No. 4685</w:t>
      </w:r>
    </w:p>
    <w:p w:rsidR="003B5F0D" w:rsidRPr="004B0C29" w:rsidRDefault="003B5F0D" w:rsidP="003B5F0D">
      <w:r w:rsidRPr="004B0C29">
        <w:t>Agency: Department of Transportation</w:t>
      </w:r>
    </w:p>
    <w:p w:rsidR="003B5F0D" w:rsidRPr="004B0C29" w:rsidRDefault="003B5F0D" w:rsidP="003B5F0D">
      <w:r w:rsidRPr="004B0C29">
        <w:t>Chapter: 63</w:t>
      </w:r>
    </w:p>
    <w:p w:rsidR="003B5F0D" w:rsidRDefault="003B5F0D" w:rsidP="003B5F0D">
      <w:r w:rsidRPr="004B0C29">
        <w:t>Statutory Authority: 1976 Code Section 57-3-110(8)</w:t>
      </w:r>
    </w:p>
    <w:p w:rsidR="003B5F0D" w:rsidRDefault="003B5F0D" w:rsidP="003B5F0D">
      <w:r w:rsidRPr="004B0C29">
        <w:t>SUBJECT: Commission Approval of Actions</w:t>
      </w:r>
    </w:p>
    <w:p w:rsidR="003B5F0D" w:rsidRDefault="003B5F0D" w:rsidP="003B5F0D">
      <w:r w:rsidRPr="004B0C29">
        <w:t>Received by Lieutenant Governor January 10, 2017</w:t>
      </w:r>
    </w:p>
    <w:p w:rsidR="003B5F0D" w:rsidRPr="00A26619" w:rsidRDefault="003B5F0D" w:rsidP="003B5F0D">
      <w:r>
        <w:t xml:space="preserve">Referred to </w:t>
      </w:r>
      <w:r w:rsidRPr="00134FFB">
        <w:t>Committee</w:t>
      </w:r>
      <w:r>
        <w:t xml:space="preserve"> on </w:t>
      </w:r>
      <w:r w:rsidRPr="00A26619">
        <w:t>Transportation</w:t>
      </w:r>
    </w:p>
    <w:p w:rsidR="003B5F0D" w:rsidRDefault="003B5F0D" w:rsidP="003B5F0D">
      <w:pPr>
        <w:pStyle w:val="Header"/>
        <w:tabs>
          <w:tab w:val="clear" w:pos="8640"/>
          <w:tab w:val="left" w:pos="4320"/>
        </w:tabs>
        <w:rPr>
          <w:b/>
        </w:rPr>
      </w:pPr>
    </w:p>
    <w:p w:rsidR="003B5F0D" w:rsidRDefault="003B5F0D" w:rsidP="003B5F0D">
      <w:r w:rsidRPr="00EA5F52">
        <w:t>Document No. 4686</w:t>
      </w:r>
    </w:p>
    <w:p w:rsidR="003B5F0D" w:rsidRPr="00EA5F52" w:rsidRDefault="003B5F0D" w:rsidP="003B5F0D">
      <w:r w:rsidRPr="00EA5F52">
        <w:t>Agency: Department of Natural Resources</w:t>
      </w:r>
    </w:p>
    <w:p w:rsidR="003B5F0D" w:rsidRPr="00EA5F52" w:rsidRDefault="003B5F0D" w:rsidP="003B5F0D">
      <w:r w:rsidRPr="00EA5F52">
        <w:t>Chapter: 123</w:t>
      </w:r>
    </w:p>
    <w:p w:rsidR="003B5F0D" w:rsidRDefault="003B5F0D" w:rsidP="003B5F0D">
      <w:r w:rsidRPr="00EA5F52">
        <w:t>Statutory Authority: 1976 Code Sections 50-11-2200, 50-11-2210 and 50-11-2215</w:t>
      </w:r>
    </w:p>
    <w:p w:rsidR="003B5F0D" w:rsidRDefault="003B5F0D" w:rsidP="003B5F0D">
      <w:r w:rsidRPr="00EA5F52">
        <w:t>SUBJECT: General Regulations; and Additional Regulations Applicable to Specific Properties</w:t>
      </w:r>
    </w:p>
    <w:p w:rsidR="003B5F0D" w:rsidRDefault="003B5F0D" w:rsidP="003B5F0D">
      <w:r w:rsidRPr="00EA5F52">
        <w:t>Received by Lieutenant Governor January 10, 2017</w:t>
      </w:r>
    </w:p>
    <w:p w:rsidR="003B5F0D" w:rsidRDefault="003B5F0D" w:rsidP="003B5F0D">
      <w:r w:rsidRPr="00EA5F52">
        <w:t>Referred to</w:t>
      </w:r>
      <w:r>
        <w:t xml:space="preserve"> </w:t>
      </w:r>
      <w:r w:rsidRPr="00EA5F52">
        <w:t>Committee</w:t>
      </w:r>
      <w:r>
        <w:t xml:space="preserve"> on Fish, Game and Forestry</w:t>
      </w:r>
    </w:p>
    <w:p w:rsidR="003B5F0D" w:rsidRDefault="003B5F0D" w:rsidP="003B5F0D">
      <w:pPr>
        <w:pStyle w:val="Header"/>
        <w:tabs>
          <w:tab w:val="clear" w:pos="8640"/>
          <w:tab w:val="left" w:pos="4320"/>
        </w:tabs>
        <w:rPr>
          <w:b/>
        </w:rPr>
      </w:pPr>
    </w:p>
    <w:p w:rsidR="003B5F0D" w:rsidRDefault="003B5F0D" w:rsidP="003B5F0D">
      <w:r w:rsidRPr="00D67CA8">
        <w:t>Document No. 4687</w:t>
      </w:r>
    </w:p>
    <w:p w:rsidR="003B5F0D" w:rsidRPr="00D67CA8" w:rsidRDefault="003B5F0D" w:rsidP="003B5F0D">
      <w:r w:rsidRPr="00D67CA8">
        <w:t>Agency: Department of Natural Resources</w:t>
      </w:r>
    </w:p>
    <w:p w:rsidR="003B5F0D" w:rsidRPr="00D67CA8" w:rsidRDefault="003B5F0D" w:rsidP="003B5F0D">
      <w:r w:rsidRPr="00D67CA8">
        <w:t>Chapter: 123</w:t>
      </w:r>
    </w:p>
    <w:p w:rsidR="003B5F0D" w:rsidRDefault="003B5F0D" w:rsidP="003B5F0D">
      <w:r w:rsidRPr="00D67CA8">
        <w:t>Statutory Authority: 1976 Code Sections 50-1-200, 50-1-220, 50-11-10, 50-11-96, 50-11-105, 50-11-310, 50-11-335, 50-11-350, 50-11-390, 50-11-520, 50-11-530, 50-11-854, 50-11-2200 and 50-11-2210</w:t>
      </w:r>
    </w:p>
    <w:p w:rsidR="003B5F0D" w:rsidRDefault="003B5F0D" w:rsidP="003B5F0D">
      <w:r w:rsidRPr="00D67CA8">
        <w:t>SUBJECT: Wildlife Management Area Regulations; and Turkey Hunting Rules and Seasons</w:t>
      </w:r>
    </w:p>
    <w:p w:rsidR="003B5F0D" w:rsidRDefault="003B5F0D" w:rsidP="003B5F0D">
      <w:r w:rsidRPr="00D67CA8">
        <w:t>Received by Lieutenant Governor January 10, 2017</w:t>
      </w:r>
    </w:p>
    <w:p w:rsidR="003B5F0D" w:rsidRDefault="003B5F0D" w:rsidP="003B5F0D">
      <w:r w:rsidRPr="00EA5F52">
        <w:t>Referred to</w:t>
      </w:r>
      <w:r>
        <w:t xml:space="preserve"> </w:t>
      </w:r>
      <w:r w:rsidRPr="00EA5F52">
        <w:t>Committee</w:t>
      </w:r>
      <w:r>
        <w:t xml:space="preserve"> on Fish, Game and Forestry</w:t>
      </w:r>
    </w:p>
    <w:p w:rsidR="003B5F0D" w:rsidRDefault="003B5F0D" w:rsidP="003B5F0D">
      <w:pPr>
        <w:pStyle w:val="Header"/>
        <w:tabs>
          <w:tab w:val="clear" w:pos="8640"/>
          <w:tab w:val="left" w:pos="4320"/>
        </w:tabs>
        <w:rPr>
          <w:b/>
        </w:rPr>
      </w:pPr>
    </w:p>
    <w:p w:rsidR="003B5F0D" w:rsidRDefault="003B5F0D" w:rsidP="003B5F0D">
      <w:pPr>
        <w:keepNext/>
        <w:keepLines/>
      </w:pPr>
      <w:r w:rsidRPr="006C453E">
        <w:t>Document No. 4689</w:t>
      </w:r>
    </w:p>
    <w:p w:rsidR="003B5F0D" w:rsidRPr="006C453E" w:rsidRDefault="003B5F0D" w:rsidP="003B5F0D">
      <w:pPr>
        <w:keepNext/>
        <w:keepLines/>
      </w:pPr>
      <w:r w:rsidRPr="006C453E">
        <w:t>Agency: State Board of Financial Institutions - Consumer Finance Division</w:t>
      </w:r>
    </w:p>
    <w:p w:rsidR="003B5F0D" w:rsidRPr="006C453E" w:rsidRDefault="003B5F0D" w:rsidP="003B5F0D">
      <w:pPr>
        <w:keepNext/>
        <w:keepLines/>
      </w:pPr>
      <w:r w:rsidRPr="006C453E">
        <w:t>Chapter: 15</w:t>
      </w:r>
    </w:p>
    <w:p w:rsidR="003B5F0D" w:rsidRPr="006C453E" w:rsidRDefault="003B5F0D" w:rsidP="003B5F0D">
      <w:pPr>
        <w:keepNext/>
        <w:keepLines/>
      </w:pPr>
      <w:r w:rsidRPr="006C453E">
        <w:t xml:space="preserve">Statutory Authority: 1976 Code Sections 34-41-10 et seq., particularly </w:t>
      </w:r>
    </w:p>
    <w:p w:rsidR="003B5F0D" w:rsidRDefault="003B5F0D" w:rsidP="003B5F0D">
      <w:pPr>
        <w:keepNext/>
        <w:keepLines/>
      </w:pPr>
      <w:r w:rsidRPr="006C453E">
        <w:t>Section 34-41-130</w:t>
      </w:r>
    </w:p>
    <w:p w:rsidR="003B5F0D" w:rsidRDefault="003B5F0D" w:rsidP="003B5F0D">
      <w:pPr>
        <w:keepNext/>
        <w:keepLines/>
      </w:pPr>
      <w:r w:rsidRPr="006C453E">
        <w:t>SUBJECT: Check Cashing Services</w:t>
      </w:r>
    </w:p>
    <w:p w:rsidR="003B5F0D" w:rsidRDefault="003B5F0D" w:rsidP="003B5F0D">
      <w:pPr>
        <w:keepNext/>
        <w:keepLines/>
      </w:pPr>
      <w:r w:rsidRPr="006C453E">
        <w:t>Received by Lieutenant Governor January 10, 2017</w:t>
      </w:r>
    </w:p>
    <w:p w:rsidR="003B5F0D" w:rsidRDefault="003B5F0D" w:rsidP="003B5F0D">
      <w:pPr>
        <w:keepNext/>
        <w:keepLines/>
      </w:pPr>
      <w:r w:rsidRPr="00EA5F52">
        <w:t>Referred to</w:t>
      </w:r>
      <w:r>
        <w:t xml:space="preserve"> </w:t>
      </w:r>
      <w:r w:rsidRPr="00EA5F52">
        <w:t>Committee</w:t>
      </w:r>
      <w:r>
        <w:t xml:space="preserve"> on Banking and Insurance </w:t>
      </w:r>
    </w:p>
    <w:p w:rsidR="003B5F0D" w:rsidRDefault="003B5F0D" w:rsidP="003B5F0D">
      <w:pPr>
        <w:pStyle w:val="Header"/>
        <w:tabs>
          <w:tab w:val="clear" w:pos="8640"/>
          <w:tab w:val="left" w:pos="4320"/>
        </w:tabs>
        <w:rPr>
          <w:b/>
        </w:rPr>
      </w:pPr>
    </w:p>
    <w:p w:rsidR="003B5F0D" w:rsidRDefault="003B5F0D" w:rsidP="003B5F0D">
      <w:r w:rsidRPr="0028159D">
        <w:t>Document No. 4690</w:t>
      </w:r>
    </w:p>
    <w:p w:rsidR="003B5F0D" w:rsidRPr="0028159D" w:rsidRDefault="003B5F0D" w:rsidP="003B5F0D">
      <w:r w:rsidRPr="0028159D">
        <w:t>Agency: State Board of Financial Institutions - Consumer Finance Division</w:t>
      </w:r>
    </w:p>
    <w:p w:rsidR="003B5F0D" w:rsidRPr="0028159D" w:rsidRDefault="003B5F0D" w:rsidP="003B5F0D">
      <w:r w:rsidRPr="0028159D">
        <w:t>Chapter: 15</w:t>
      </w:r>
    </w:p>
    <w:p w:rsidR="003B5F0D" w:rsidRPr="0028159D" w:rsidRDefault="003B5F0D" w:rsidP="003B5F0D">
      <w:r w:rsidRPr="0028159D">
        <w:t xml:space="preserve">Statutory Authority: 1976 Code Sections 37-22-110 et seq., particularly </w:t>
      </w:r>
    </w:p>
    <w:p w:rsidR="003B5F0D" w:rsidRDefault="003B5F0D" w:rsidP="003B5F0D">
      <w:r w:rsidRPr="0028159D">
        <w:t>Section 37-22-260</w:t>
      </w:r>
    </w:p>
    <w:p w:rsidR="003B5F0D" w:rsidRDefault="003B5F0D" w:rsidP="003B5F0D">
      <w:r w:rsidRPr="0028159D">
        <w:t>SUBJECT: Mortgage Lending</w:t>
      </w:r>
    </w:p>
    <w:p w:rsidR="003B5F0D" w:rsidRDefault="003B5F0D" w:rsidP="003B5F0D">
      <w:r w:rsidRPr="0028159D">
        <w:t>Received by Lieutenant Governor January 10, 2017</w:t>
      </w:r>
    </w:p>
    <w:p w:rsidR="003B5F0D" w:rsidRDefault="003B5F0D" w:rsidP="003B5F0D">
      <w:r w:rsidRPr="00EA5F52">
        <w:t>Referred to</w:t>
      </w:r>
      <w:r>
        <w:t xml:space="preserve"> </w:t>
      </w:r>
      <w:r w:rsidRPr="00EA5F52">
        <w:t>Committee</w:t>
      </w:r>
      <w:r>
        <w:t xml:space="preserve"> on Banking and Insurance </w:t>
      </w:r>
    </w:p>
    <w:p w:rsidR="003B5F0D" w:rsidRDefault="003B5F0D" w:rsidP="003B5F0D"/>
    <w:p w:rsidR="003B5F0D" w:rsidRDefault="003B5F0D" w:rsidP="003B5F0D">
      <w:r w:rsidRPr="00553065">
        <w:t>Document No. 4692</w:t>
      </w:r>
    </w:p>
    <w:p w:rsidR="003B5F0D" w:rsidRPr="00553065" w:rsidRDefault="003B5F0D" w:rsidP="003B5F0D">
      <w:r w:rsidRPr="00553065">
        <w:t>Agency: Department of Employment and Workforce</w:t>
      </w:r>
    </w:p>
    <w:p w:rsidR="003B5F0D" w:rsidRPr="00553065" w:rsidRDefault="003B5F0D" w:rsidP="003B5F0D">
      <w:r w:rsidRPr="00553065">
        <w:t>Chapter: 47</w:t>
      </w:r>
    </w:p>
    <w:p w:rsidR="003B5F0D" w:rsidRDefault="003B5F0D" w:rsidP="003B5F0D">
      <w:r w:rsidRPr="00553065">
        <w:t>Statutory Authority: 1976 Code Sections 4-29-110 and 41-35-720</w:t>
      </w:r>
    </w:p>
    <w:p w:rsidR="003B5F0D" w:rsidRDefault="003B5F0D" w:rsidP="003B5F0D">
      <w:r w:rsidRPr="00553065">
        <w:t>SUBJECT: Appeals to the Appellate Panel</w:t>
      </w:r>
    </w:p>
    <w:p w:rsidR="003B5F0D" w:rsidRDefault="003B5F0D" w:rsidP="003B5F0D">
      <w:r w:rsidRPr="00553065">
        <w:t>Received by Lieutenant Governor January 10, 2017</w:t>
      </w:r>
    </w:p>
    <w:p w:rsidR="003B5F0D" w:rsidRPr="00DB4D2A" w:rsidRDefault="003B5F0D" w:rsidP="003B5F0D">
      <w:pPr>
        <w:rPr>
          <w:color w:val="auto"/>
        </w:rPr>
      </w:pPr>
      <w:r w:rsidRPr="00DB4D2A">
        <w:rPr>
          <w:color w:val="auto"/>
        </w:rPr>
        <w:t>Referred to Committee</w:t>
      </w:r>
      <w:r>
        <w:rPr>
          <w:color w:val="auto"/>
        </w:rPr>
        <w:t xml:space="preserve"> on Labor, Commerce and Industry</w:t>
      </w:r>
    </w:p>
    <w:p w:rsidR="003B5F0D" w:rsidRDefault="003B5F0D" w:rsidP="003B5F0D">
      <w:pPr>
        <w:rPr>
          <w:color w:val="FF0000"/>
        </w:rPr>
      </w:pPr>
    </w:p>
    <w:p w:rsidR="003B5F0D" w:rsidRDefault="003B5F0D" w:rsidP="003B5F0D">
      <w:r w:rsidRPr="00217D69">
        <w:t>Document No. 4693</w:t>
      </w:r>
    </w:p>
    <w:p w:rsidR="003B5F0D" w:rsidRPr="00217D69" w:rsidRDefault="003B5F0D" w:rsidP="003B5F0D">
      <w:r w:rsidRPr="00217D69">
        <w:t>Agency: Department of Employment and Workforce</w:t>
      </w:r>
    </w:p>
    <w:p w:rsidR="003B5F0D" w:rsidRPr="00217D69" w:rsidRDefault="003B5F0D" w:rsidP="003B5F0D">
      <w:r w:rsidRPr="00217D69">
        <w:t>Chapter: 47</w:t>
      </w:r>
    </w:p>
    <w:p w:rsidR="003B5F0D" w:rsidRDefault="003B5F0D" w:rsidP="003B5F0D">
      <w:r w:rsidRPr="00217D69">
        <w:t>Statutory Authority: 1976 Code Section 4-29-110</w:t>
      </w:r>
    </w:p>
    <w:p w:rsidR="003B5F0D" w:rsidRDefault="003B5F0D" w:rsidP="003B5F0D">
      <w:r w:rsidRPr="00217D69">
        <w:t>SUBJECT: Work Search</w:t>
      </w:r>
    </w:p>
    <w:p w:rsidR="003B5F0D" w:rsidRDefault="003B5F0D" w:rsidP="003B5F0D">
      <w:r w:rsidRPr="00217D69">
        <w:t>Received by Lieutenant Governor January 10, 2017</w:t>
      </w:r>
    </w:p>
    <w:p w:rsidR="003B5F0D" w:rsidRDefault="003B5F0D" w:rsidP="003B5F0D">
      <w:pPr>
        <w:rPr>
          <w:color w:val="auto"/>
        </w:rPr>
      </w:pPr>
      <w:r w:rsidRPr="00DB4D2A">
        <w:rPr>
          <w:color w:val="auto"/>
        </w:rPr>
        <w:t>Referred to Committee</w:t>
      </w:r>
      <w:r>
        <w:rPr>
          <w:color w:val="auto"/>
        </w:rPr>
        <w:t xml:space="preserve"> on Labor, Commerce and Industry</w:t>
      </w:r>
    </w:p>
    <w:p w:rsidR="003B5F0D" w:rsidRDefault="003B5F0D" w:rsidP="003B5F0D">
      <w:pPr>
        <w:rPr>
          <w:color w:val="auto"/>
        </w:rPr>
      </w:pPr>
    </w:p>
    <w:p w:rsidR="003B5F0D" w:rsidRDefault="003B5F0D" w:rsidP="003B5F0D">
      <w:r w:rsidRPr="00334530">
        <w:t>Document No. 4696</w:t>
      </w:r>
    </w:p>
    <w:p w:rsidR="003B5F0D" w:rsidRPr="00334530" w:rsidRDefault="003B5F0D" w:rsidP="003B5F0D">
      <w:r w:rsidRPr="00334530">
        <w:t>Agency: State Board of Education</w:t>
      </w:r>
    </w:p>
    <w:p w:rsidR="003B5F0D" w:rsidRPr="00334530" w:rsidRDefault="003B5F0D" w:rsidP="003B5F0D">
      <w:r w:rsidRPr="00334530">
        <w:t>Chapter: 43</w:t>
      </w:r>
    </w:p>
    <w:p w:rsidR="003B5F0D" w:rsidRDefault="003B5F0D" w:rsidP="003B5F0D">
      <w:r w:rsidRPr="00334530">
        <w:t>Statutory Authority: 1976 Code Section 59-29-190</w:t>
      </w:r>
    </w:p>
    <w:p w:rsidR="003B5F0D" w:rsidRDefault="003B5F0D" w:rsidP="003B5F0D">
      <w:r w:rsidRPr="00334530">
        <w:t>SUBJECT: Advanced Placement</w:t>
      </w:r>
    </w:p>
    <w:p w:rsidR="003B5F0D" w:rsidRDefault="003B5F0D" w:rsidP="003B5F0D">
      <w:r w:rsidRPr="00334530">
        <w:t>Received by Lieutenant Governor January 10, 2017</w:t>
      </w:r>
    </w:p>
    <w:p w:rsidR="003B5F0D" w:rsidRDefault="003B5F0D" w:rsidP="003B5F0D">
      <w:pPr>
        <w:rPr>
          <w:color w:val="auto"/>
        </w:rPr>
      </w:pPr>
      <w:r w:rsidRPr="00DB4D2A">
        <w:rPr>
          <w:color w:val="auto"/>
        </w:rPr>
        <w:t>Referred to Committee</w:t>
      </w:r>
      <w:r>
        <w:rPr>
          <w:color w:val="auto"/>
        </w:rPr>
        <w:t xml:space="preserve"> on Education</w:t>
      </w:r>
    </w:p>
    <w:p w:rsidR="00A8685D" w:rsidRDefault="00A8685D" w:rsidP="003B5F0D">
      <w:pPr>
        <w:rPr>
          <w:color w:val="auto"/>
        </w:rPr>
      </w:pPr>
    </w:p>
    <w:p w:rsidR="003B5F0D" w:rsidRDefault="003B5F0D" w:rsidP="003B5F0D">
      <w:r w:rsidRPr="001B5F41">
        <w:t>Document No. 4697</w:t>
      </w:r>
    </w:p>
    <w:p w:rsidR="003B5F0D" w:rsidRPr="001B5F41" w:rsidRDefault="003B5F0D" w:rsidP="003B5F0D">
      <w:r w:rsidRPr="001B5F41">
        <w:t>Agency: State Board of Education</w:t>
      </w:r>
    </w:p>
    <w:p w:rsidR="003B5F0D" w:rsidRPr="001B5F41" w:rsidRDefault="003B5F0D" w:rsidP="003B5F0D">
      <w:r w:rsidRPr="001B5F41">
        <w:t>Chapter: 43</w:t>
      </w:r>
    </w:p>
    <w:p w:rsidR="003B5F0D" w:rsidRDefault="003B5F0D" w:rsidP="003B5F0D">
      <w:r w:rsidRPr="001B5F41">
        <w:t>Statutory Authority: 1976 Code Sections 59-5-60, 59-5-65, 59-53-1810, and 20 U.S.C. 2301 et seq.</w:t>
      </w:r>
    </w:p>
    <w:p w:rsidR="003B5F0D" w:rsidRDefault="003B5F0D" w:rsidP="003B5F0D">
      <w:r w:rsidRPr="001B5F41">
        <w:t>SUBJECT: Career or Technology Centers/Comprehensive High Schools</w:t>
      </w:r>
    </w:p>
    <w:p w:rsidR="003B5F0D" w:rsidRDefault="003B5F0D" w:rsidP="003B5F0D">
      <w:r w:rsidRPr="001B5F41">
        <w:t>Received by Lieutenant Governor January 10, 2017</w:t>
      </w:r>
    </w:p>
    <w:p w:rsidR="003B5F0D" w:rsidRDefault="003B5F0D" w:rsidP="003B5F0D">
      <w:pPr>
        <w:rPr>
          <w:color w:val="auto"/>
        </w:rPr>
      </w:pPr>
      <w:r w:rsidRPr="00DB4D2A">
        <w:rPr>
          <w:color w:val="auto"/>
        </w:rPr>
        <w:t>Referred to Committee</w:t>
      </w:r>
      <w:r>
        <w:rPr>
          <w:color w:val="auto"/>
        </w:rPr>
        <w:t xml:space="preserve"> on Education</w:t>
      </w:r>
    </w:p>
    <w:p w:rsidR="00E26913" w:rsidRDefault="00E26913" w:rsidP="003B5F0D"/>
    <w:p w:rsidR="00E26913" w:rsidRDefault="00E26913" w:rsidP="003B5F0D"/>
    <w:p w:rsidR="003B5F0D" w:rsidRDefault="003B5F0D" w:rsidP="003B5F0D">
      <w:r w:rsidRPr="007A1B5A">
        <w:t>Document No. 4698</w:t>
      </w:r>
    </w:p>
    <w:p w:rsidR="003B5F0D" w:rsidRPr="007A1B5A" w:rsidRDefault="003B5F0D" w:rsidP="003B5F0D">
      <w:r w:rsidRPr="007A1B5A">
        <w:t>Agency: State Board of Education</w:t>
      </w:r>
    </w:p>
    <w:p w:rsidR="003B5F0D" w:rsidRPr="007A1B5A" w:rsidRDefault="003B5F0D" w:rsidP="003B5F0D">
      <w:r w:rsidRPr="007A1B5A">
        <w:t>Chapter: 43</w:t>
      </w:r>
    </w:p>
    <w:p w:rsidR="003B5F0D" w:rsidRDefault="003B5F0D" w:rsidP="003B5F0D">
      <w:r w:rsidRPr="007A1B5A">
        <w:t>Statutory Authority: 1976 Code Sections 59-5-60 and 59-25-110</w:t>
      </w:r>
    </w:p>
    <w:p w:rsidR="003B5F0D" w:rsidRDefault="003B5F0D" w:rsidP="003B5F0D">
      <w:r w:rsidRPr="007A1B5A">
        <w:t>SUBJECT: Certification Requirements</w:t>
      </w:r>
    </w:p>
    <w:p w:rsidR="003B5F0D" w:rsidRDefault="003B5F0D" w:rsidP="003B5F0D">
      <w:r w:rsidRPr="007A1B5A">
        <w:t>Received by Lieutenant Governor January 10, 2017</w:t>
      </w:r>
    </w:p>
    <w:p w:rsidR="003B5F0D" w:rsidRDefault="003B5F0D" w:rsidP="003B5F0D">
      <w:pPr>
        <w:rPr>
          <w:color w:val="auto"/>
        </w:rPr>
      </w:pPr>
      <w:r w:rsidRPr="00DB4D2A">
        <w:rPr>
          <w:color w:val="auto"/>
        </w:rPr>
        <w:t>Referred to Committee</w:t>
      </w:r>
      <w:r>
        <w:rPr>
          <w:color w:val="auto"/>
        </w:rPr>
        <w:t xml:space="preserve"> on Education</w:t>
      </w:r>
    </w:p>
    <w:p w:rsidR="003B5F0D" w:rsidRDefault="003B5F0D" w:rsidP="003B5F0D">
      <w:pPr>
        <w:rPr>
          <w:color w:val="auto"/>
        </w:rPr>
      </w:pPr>
    </w:p>
    <w:p w:rsidR="003B5F0D" w:rsidRDefault="003B5F0D" w:rsidP="003B5F0D">
      <w:r w:rsidRPr="00E13A81">
        <w:t>Document No. 4699</w:t>
      </w:r>
    </w:p>
    <w:p w:rsidR="003B5F0D" w:rsidRPr="00E13A81" w:rsidRDefault="003B5F0D" w:rsidP="003B5F0D">
      <w:r w:rsidRPr="00E13A81">
        <w:t>Agency: State Board of Education</w:t>
      </w:r>
    </w:p>
    <w:p w:rsidR="003B5F0D" w:rsidRPr="00E13A81" w:rsidRDefault="003B5F0D" w:rsidP="003B5F0D">
      <w:r w:rsidRPr="00E13A81">
        <w:t>Chapter: 43</w:t>
      </w:r>
    </w:p>
    <w:p w:rsidR="003B5F0D" w:rsidRDefault="003B5F0D" w:rsidP="003B5F0D">
      <w:r w:rsidRPr="00E13A81">
        <w:t xml:space="preserve">Statutory Authority: 1976 Code Sections 59-5-60(1), 59-25-110, 59-26-10 et seq., and Pub.L. 114-95 </w:t>
      </w:r>
    </w:p>
    <w:p w:rsidR="003B5F0D" w:rsidRDefault="003B5F0D" w:rsidP="003B5F0D">
      <w:r w:rsidRPr="00E13A81">
        <w:t>SUBJECT: Credential Classification</w:t>
      </w:r>
    </w:p>
    <w:p w:rsidR="003B5F0D" w:rsidRDefault="003B5F0D" w:rsidP="003B5F0D">
      <w:r w:rsidRPr="00E13A81">
        <w:t>Received by Lieutenant Governor January 10, 2017</w:t>
      </w:r>
    </w:p>
    <w:p w:rsidR="003B5F0D" w:rsidRDefault="003B5F0D" w:rsidP="003B5F0D">
      <w:pPr>
        <w:rPr>
          <w:color w:val="auto"/>
        </w:rPr>
      </w:pPr>
      <w:r w:rsidRPr="00DB4D2A">
        <w:rPr>
          <w:color w:val="auto"/>
        </w:rPr>
        <w:t>Referred to Committee</w:t>
      </w:r>
      <w:r>
        <w:rPr>
          <w:color w:val="auto"/>
        </w:rPr>
        <w:t xml:space="preserve"> on Education</w:t>
      </w:r>
    </w:p>
    <w:p w:rsidR="003B5F0D" w:rsidRDefault="003B5F0D" w:rsidP="003B5F0D">
      <w:pPr>
        <w:rPr>
          <w:color w:val="auto"/>
        </w:rPr>
      </w:pPr>
    </w:p>
    <w:p w:rsidR="003B5F0D" w:rsidRDefault="003B5F0D" w:rsidP="003B5F0D">
      <w:r w:rsidRPr="00BA5C75">
        <w:t>Document No. 4701</w:t>
      </w:r>
    </w:p>
    <w:p w:rsidR="003B5F0D" w:rsidRPr="00BA5C75" w:rsidRDefault="003B5F0D" w:rsidP="003B5F0D">
      <w:r w:rsidRPr="00BA5C75">
        <w:t>Agency: State Board of Education</w:t>
      </w:r>
    </w:p>
    <w:p w:rsidR="003B5F0D" w:rsidRPr="00BA5C75" w:rsidRDefault="003B5F0D" w:rsidP="003B5F0D">
      <w:r w:rsidRPr="00BA5C75">
        <w:t>Chapter: 43</w:t>
      </w:r>
    </w:p>
    <w:p w:rsidR="003B5F0D" w:rsidRDefault="003B5F0D" w:rsidP="003B5F0D">
      <w:r w:rsidRPr="00BA5C75">
        <w:t>Statutory Authority: 1976 Code Sections 59-5-60(1), 59-25-110, 59-26-10 et seq., and 20 U.S.C. 6301 et seq.</w:t>
      </w:r>
    </w:p>
    <w:p w:rsidR="003B5F0D" w:rsidRDefault="003B5F0D" w:rsidP="003B5F0D">
      <w:r w:rsidRPr="00BA5C75">
        <w:t>SUBJECT: Requirements for Additional Areas of Certification</w:t>
      </w:r>
    </w:p>
    <w:p w:rsidR="003B5F0D" w:rsidRDefault="003B5F0D" w:rsidP="003B5F0D">
      <w:r w:rsidRPr="00BA5C75">
        <w:t>Received by Lieutenant Governor January 10, 2017</w:t>
      </w:r>
    </w:p>
    <w:p w:rsidR="003B5F0D" w:rsidRDefault="003B5F0D" w:rsidP="003B5F0D">
      <w:pPr>
        <w:rPr>
          <w:color w:val="auto"/>
        </w:rPr>
      </w:pPr>
      <w:r w:rsidRPr="00DB4D2A">
        <w:rPr>
          <w:color w:val="auto"/>
        </w:rPr>
        <w:t>Referred to Committee</w:t>
      </w:r>
      <w:r>
        <w:rPr>
          <w:color w:val="auto"/>
        </w:rPr>
        <w:t xml:space="preserve"> on Education</w:t>
      </w:r>
    </w:p>
    <w:p w:rsidR="003B5F0D" w:rsidRPr="00DB4D2A" w:rsidRDefault="003B5F0D" w:rsidP="003B5F0D">
      <w:pPr>
        <w:rPr>
          <w:color w:val="auto"/>
        </w:rPr>
      </w:pPr>
    </w:p>
    <w:p w:rsidR="003B5F0D" w:rsidRDefault="003B5F0D" w:rsidP="003B5F0D">
      <w:r w:rsidRPr="009D5AF4">
        <w:t>Document No. 4702</w:t>
      </w:r>
    </w:p>
    <w:p w:rsidR="003B5F0D" w:rsidRPr="009D5AF4" w:rsidRDefault="003B5F0D" w:rsidP="003B5F0D">
      <w:r w:rsidRPr="009D5AF4">
        <w:t>Agency: Department of Revenue</w:t>
      </w:r>
    </w:p>
    <w:p w:rsidR="003B5F0D" w:rsidRPr="009D5AF4" w:rsidRDefault="003B5F0D" w:rsidP="003B5F0D">
      <w:r w:rsidRPr="009D5AF4">
        <w:t>Chapter: 117</w:t>
      </w:r>
    </w:p>
    <w:p w:rsidR="003B5F0D" w:rsidRDefault="003B5F0D" w:rsidP="003B5F0D">
      <w:r w:rsidRPr="009D5AF4">
        <w:t>Statutory Authority: 1976 Code Sections 12-4-320 and 12-21-735</w:t>
      </w:r>
    </w:p>
    <w:p w:rsidR="003B5F0D" w:rsidRDefault="003B5F0D" w:rsidP="003B5F0D">
      <w:r w:rsidRPr="009D5AF4">
        <w:t>SUBJECT: Cigarette Taxes</w:t>
      </w:r>
    </w:p>
    <w:p w:rsidR="003B5F0D" w:rsidRDefault="003B5F0D" w:rsidP="003B5F0D">
      <w:r w:rsidRPr="009D5AF4">
        <w:t>Received by Lieutenant Governor January 10, 2017</w:t>
      </w:r>
    </w:p>
    <w:p w:rsidR="003B5F0D" w:rsidRDefault="003B5F0D" w:rsidP="003B5F0D">
      <w:r w:rsidRPr="00EA5F52">
        <w:t>Referred to</w:t>
      </w:r>
      <w:r>
        <w:t xml:space="preserve"> </w:t>
      </w:r>
      <w:r w:rsidRPr="00EA5F52">
        <w:t>Committee</w:t>
      </w:r>
      <w:r>
        <w:t xml:space="preserve"> on Finance</w:t>
      </w:r>
    </w:p>
    <w:p w:rsidR="003B5F0D" w:rsidRDefault="003B5F0D" w:rsidP="003B5F0D">
      <w:pPr>
        <w:pStyle w:val="Header"/>
        <w:tabs>
          <w:tab w:val="clear" w:pos="8640"/>
          <w:tab w:val="left" w:pos="4320"/>
        </w:tabs>
        <w:rPr>
          <w:b/>
        </w:rPr>
      </w:pPr>
    </w:p>
    <w:p w:rsidR="003B5F0D" w:rsidRDefault="003B5F0D" w:rsidP="003B5F0D">
      <w:r w:rsidRPr="00173FE9">
        <w:t>Document No. 4703</w:t>
      </w:r>
    </w:p>
    <w:p w:rsidR="003B5F0D" w:rsidRPr="00173FE9" w:rsidRDefault="003B5F0D" w:rsidP="003B5F0D">
      <w:r w:rsidRPr="00173FE9">
        <w:t>Agency: Office of the Governor</w:t>
      </w:r>
    </w:p>
    <w:p w:rsidR="003B5F0D" w:rsidRPr="00173FE9" w:rsidRDefault="003B5F0D" w:rsidP="003B5F0D">
      <w:r w:rsidRPr="00173FE9">
        <w:t>Chapter: 58</w:t>
      </w:r>
    </w:p>
    <w:p w:rsidR="003B5F0D" w:rsidRDefault="003B5F0D" w:rsidP="003B5F0D">
      <w:r w:rsidRPr="00173FE9">
        <w:t>Statutory Authority: 1976 Code Sections 25-1-420 et seq.</w:t>
      </w:r>
    </w:p>
    <w:p w:rsidR="003B5F0D" w:rsidRDefault="003B5F0D" w:rsidP="003B5F0D">
      <w:r w:rsidRPr="00173FE9">
        <w:t>SUBJECT: State Emergency Management Standards</w:t>
      </w:r>
    </w:p>
    <w:p w:rsidR="003B5F0D" w:rsidRDefault="003B5F0D" w:rsidP="003B5F0D">
      <w:r w:rsidRPr="00173FE9">
        <w:t>Received by Lieutenant Governor January 10, 2017</w:t>
      </w:r>
    </w:p>
    <w:p w:rsidR="003B5F0D" w:rsidRDefault="003B5F0D" w:rsidP="003B5F0D">
      <w:r w:rsidRPr="00EA5F52">
        <w:t>Referred to</w:t>
      </w:r>
      <w:r>
        <w:t xml:space="preserve"> General </w:t>
      </w:r>
      <w:r w:rsidRPr="00EA5F52">
        <w:t>Committee</w:t>
      </w:r>
      <w:r>
        <w:t xml:space="preserve"> </w:t>
      </w:r>
    </w:p>
    <w:p w:rsidR="003B5F0D" w:rsidRDefault="003B5F0D" w:rsidP="003B5F0D"/>
    <w:p w:rsidR="003B5F0D" w:rsidRDefault="003B5F0D" w:rsidP="003B5F0D">
      <w:r w:rsidRPr="0011208F">
        <w:t>Document No. 4704</w:t>
      </w:r>
    </w:p>
    <w:p w:rsidR="003B5F0D" w:rsidRPr="0011208F" w:rsidRDefault="003B5F0D" w:rsidP="003B5F0D">
      <w:r w:rsidRPr="0011208F">
        <w:t>Agency: Department of Health and Environmental Control</w:t>
      </w:r>
    </w:p>
    <w:p w:rsidR="003B5F0D" w:rsidRPr="0011208F" w:rsidRDefault="003B5F0D" w:rsidP="003B5F0D">
      <w:r w:rsidRPr="0011208F">
        <w:t>Chapter: 61</w:t>
      </w:r>
    </w:p>
    <w:p w:rsidR="003B5F0D" w:rsidRDefault="003B5F0D" w:rsidP="003B5F0D">
      <w:r w:rsidRPr="0011208F">
        <w:t>Statutory Authority: 1976 Code Sections 44-29-150 through 44-29-170</w:t>
      </w:r>
    </w:p>
    <w:p w:rsidR="003B5F0D" w:rsidRDefault="003B5F0D" w:rsidP="003B5F0D">
      <w:r w:rsidRPr="0011208F">
        <w:t>SUBJECT: The Evaluation of School Employees for Tuberculosis</w:t>
      </w:r>
    </w:p>
    <w:p w:rsidR="003B5F0D" w:rsidRDefault="003B5F0D" w:rsidP="003B5F0D">
      <w:r w:rsidRPr="0011208F">
        <w:t>Received by Lieutenant Governor January 10, 2017</w:t>
      </w:r>
    </w:p>
    <w:p w:rsidR="003B5F0D" w:rsidRPr="00DB4D2A" w:rsidRDefault="003B5F0D" w:rsidP="003B5F0D">
      <w:pPr>
        <w:rPr>
          <w:color w:val="auto"/>
        </w:rPr>
      </w:pPr>
      <w:r w:rsidRPr="00DB4D2A">
        <w:rPr>
          <w:color w:val="auto"/>
        </w:rPr>
        <w:t>Referred to Committee on Medical Affairs</w:t>
      </w:r>
    </w:p>
    <w:p w:rsidR="003B5F0D" w:rsidRDefault="003B5F0D" w:rsidP="003B5F0D"/>
    <w:p w:rsidR="003B5F0D" w:rsidRDefault="003B5F0D" w:rsidP="0045184C">
      <w:pPr>
        <w:keepNext/>
        <w:keepLines/>
      </w:pPr>
      <w:r w:rsidRPr="00110E53">
        <w:t>Document No. 4705</w:t>
      </w:r>
    </w:p>
    <w:p w:rsidR="003B5F0D" w:rsidRPr="00110E53" w:rsidRDefault="003B5F0D" w:rsidP="0045184C">
      <w:pPr>
        <w:keepNext/>
        <w:keepLines/>
      </w:pPr>
      <w:r w:rsidRPr="00110E53">
        <w:t>Agency: Department of Health and Environmental Control</w:t>
      </w:r>
    </w:p>
    <w:p w:rsidR="003B5F0D" w:rsidRPr="00110E53" w:rsidRDefault="003B5F0D" w:rsidP="0045184C">
      <w:pPr>
        <w:keepNext/>
        <w:keepLines/>
      </w:pPr>
      <w:r w:rsidRPr="00110E53">
        <w:t>Chapter: 61</w:t>
      </w:r>
    </w:p>
    <w:p w:rsidR="003B5F0D" w:rsidRDefault="003B5F0D" w:rsidP="0045184C">
      <w:pPr>
        <w:keepNext/>
        <w:keepLines/>
      </w:pPr>
      <w:r w:rsidRPr="00110E53">
        <w:t>Statutory Authority: 1976 Code Sections 44-56-410 et seq.</w:t>
      </w:r>
    </w:p>
    <w:p w:rsidR="003B5F0D" w:rsidRDefault="003B5F0D" w:rsidP="0045184C">
      <w:pPr>
        <w:keepNext/>
        <w:keepLines/>
      </w:pPr>
      <w:r w:rsidRPr="00110E53">
        <w:t>SUBJECT: Drycleaning Facility Restoration</w:t>
      </w:r>
    </w:p>
    <w:p w:rsidR="003B5F0D" w:rsidRDefault="003B5F0D" w:rsidP="0045184C">
      <w:pPr>
        <w:keepNext/>
        <w:keepLines/>
      </w:pPr>
      <w:r w:rsidRPr="00110E53">
        <w:t>Received by Lieutenant Governor January 10, 2017</w:t>
      </w:r>
    </w:p>
    <w:p w:rsidR="003B5F0D" w:rsidRPr="00DB4D2A" w:rsidRDefault="003B5F0D" w:rsidP="0045184C">
      <w:pPr>
        <w:keepNext/>
        <w:keepLines/>
        <w:rPr>
          <w:color w:val="auto"/>
        </w:rPr>
      </w:pPr>
      <w:r w:rsidRPr="00DB4D2A">
        <w:rPr>
          <w:color w:val="auto"/>
        </w:rPr>
        <w:t>Referred to Committee on Medical Affairs</w:t>
      </w:r>
    </w:p>
    <w:p w:rsidR="003B5F0D" w:rsidRDefault="003B5F0D" w:rsidP="003B5F0D"/>
    <w:p w:rsidR="003B5F0D" w:rsidRDefault="003B5F0D" w:rsidP="003B5F0D">
      <w:r w:rsidRPr="00D1252E">
        <w:t>Document No. 4706</w:t>
      </w:r>
    </w:p>
    <w:p w:rsidR="003B5F0D" w:rsidRPr="00D1252E" w:rsidRDefault="003B5F0D" w:rsidP="003B5F0D">
      <w:r w:rsidRPr="00D1252E">
        <w:t>Agency: Department of Health and Environmental Control</w:t>
      </w:r>
    </w:p>
    <w:p w:rsidR="003B5F0D" w:rsidRPr="00D1252E" w:rsidRDefault="003B5F0D" w:rsidP="003B5F0D">
      <w:r w:rsidRPr="00D1252E">
        <w:t>Chapter: 61</w:t>
      </w:r>
    </w:p>
    <w:p w:rsidR="003B5F0D" w:rsidRDefault="003B5F0D" w:rsidP="003B5F0D">
      <w:r w:rsidRPr="00D1252E">
        <w:t>Statutory Authority: 1976 Code Sections 44-2-10 et seq.</w:t>
      </w:r>
    </w:p>
    <w:p w:rsidR="003B5F0D" w:rsidRDefault="003B5F0D" w:rsidP="003B5F0D">
      <w:r w:rsidRPr="00D1252E">
        <w:t>SUBJECT: Underground Storage Tank Control Regulations</w:t>
      </w:r>
    </w:p>
    <w:p w:rsidR="003B5F0D" w:rsidRDefault="003B5F0D" w:rsidP="003B5F0D">
      <w:r w:rsidRPr="00D1252E">
        <w:t>Received by Lieutenant Governor January 10, 2017</w:t>
      </w:r>
    </w:p>
    <w:p w:rsidR="003B5F0D" w:rsidRPr="00DB4D2A" w:rsidRDefault="003B5F0D" w:rsidP="003B5F0D">
      <w:pPr>
        <w:rPr>
          <w:color w:val="auto"/>
        </w:rPr>
      </w:pPr>
      <w:r w:rsidRPr="00DB4D2A">
        <w:rPr>
          <w:color w:val="auto"/>
        </w:rPr>
        <w:t>Referred to Committee on Medical Affairs</w:t>
      </w:r>
    </w:p>
    <w:p w:rsidR="003B5F0D" w:rsidRDefault="003B5F0D" w:rsidP="003B5F0D">
      <w:pPr>
        <w:rPr>
          <w:b/>
        </w:rPr>
      </w:pPr>
    </w:p>
    <w:p w:rsidR="003B5F0D" w:rsidRDefault="003B5F0D" w:rsidP="003B5F0D">
      <w:r w:rsidRPr="006862E5">
        <w:t>Document No. 4707</w:t>
      </w:r>
    </w:p>
    <w:p w:rsidR="003B5F0D" w:rsidRPr="006862E5" w:rsidRDefault="003B5F0D" w:rsidP="003B5F0D">
      <w:r w:rsidRPr="006862E5">
        <w:t>Agency: Department of Consumer Affairs</w:t>
      </w:r>
    </w:p>
    <w:p w:rsidR="003B5F0D" w:rsidRPr="006862E5" w:rsidRDefault="003B5F0D" w:rsidP="003B5F0D">
      <w:r w:rsidRPr="006862E5">
        <w:t>Chapter: 28</w:t>
      </w:r>
    </w:p>
    <w:p w:rsidR="003B5F0D" w:rsidRDefault="003B5F0D" w:rsidP="003B5F0D">
      <w:r w:rsidRPr="006862E5">
        <w:t>Statutory Authority: 1976 C</w:t>
      </w:r>
      <w:r>
        <w:t>ode Sections 37-17-10 et seq., p</w:t>
      </w:r>
      <w:r w:rsidRPr="006862E5">
        <w:t>articularly Section 37-17-120</w:t>
      </w:r>
    </w:p>
    <w:p w:rsidR="003B5F0D" w:rsidRDefault="003B5F0D" w:rsidP="003B5F0D">
      <w:r w:rsidRPr="006862E5">
        <w:t>SUBJECT: Discount Medical Plan Certificate of Registration</w:t>
      </w:r>
    </w:p>
    <w:p w:rsidR="003B5F0D" w:rsidRDefault="003B5F0D" w:rsidP="003B5F0D">
      <w:r w:rsidRPr="006862E5">
        <w:t>Received by Lieutenant Governor January 10, 2017</w:t>
      </w:r>
    </w:p>
    <w:p w:rsidR="003B5F0D" w:rsidRDefault="003B5F0D" w:rsidP="003B5F0D">
      <w:pPr>
        <w:rPr>
          <w:color w:val="auto"/>
        </w:rPr>
      </w:pPr>
      <w:r w:rsidRPr="00DB4D2A">
        <w:rPr>
          <w:color w:val="auto"/>
        </w:rPr>
        <w:t>Referred to Committee</w:t>
      </w:r>
      <w:r>
        <w:rPr>
          <w:color w:val="auto"/>
        </w:rPr>
        <w:t xml:space="preserve"> on Banking and Insurance</w:t>
      </w:r>
    </w:p>
    <w:p w:rsidR="003B5F0D" w:rsidRDefault="003B5F0D" w:rsidP="003B5F0D">
      <w:pPr>
        <w:rPr>
          <w:color w:val="auto"/>
        </w:rPr>
      </w:pPr>
    </w:p>
    <w:p w:rsidR="003B5F0D" w:rsidRDefault="003B5F0D" w:rsidP="00E26913">
      <w:pPr>
        <w:keepNext/>
        <w:keepLines/>
      </w:pPr>
      <w:r w:rsidRPr="0093142B">
        <w:t>Document No. 4708</w:t>
      </w:r>
    </w:p>
    <w:p w:rsidR="003B5F0D" w:rsidRPr="0093142B" w:rsidRDefault="003B5F0D" w:rsidP="00E26913">
      <w:pPr>
        <w:keepNext/>
        <w:keepLines/>
      </w:pPr>
      <w:r w:rsidRPr="0093142B">
        <w:t>Agency: Department of Consumer Affairs</w:t>
      </w:r>
    </w:p>
    <w:p w:rsidR="003B5F0D" w:rsidRPr="0093142B" w:rsidRDefault="003B5F0D" w:rsidP="00E26913">
      <w:pPr>
        <w:keepNext/>
        <w:keepLines/>
      </w:pPr>
      <w:r w:rsidRPr="0093142B">
        <w:t>Chapter: 28</w:t>
      </w:r>
    </w:p>
    <w:p w:rsidR="003B5F0D" w:rsidRDefault="003B5F0D" w:rsidP="00E26913">
      <w:pPr>
        <w:keepNext/>
        <w:keepLines/>
      </w:pPr>
      <w:r w:rsidRPr="0093142B">
        <w:t xml:space="preserve">Statutory Authority: 1976 Code Sections 39-61-10 et seq., </w:t>
      </w:r>
      <w:r>
        <w:t>p</w:t>
      </w:r>
      <w:r w:rsidRPr="0093142B">
        <w:t>articularly Section 39-61-160</w:t>
      </w:r>
    </w:p>
    <w:p w:rsidR="003B5F0D" w:rsidRDefault="003B5F0D" w:rsidP="00E26913">
      <w:pPr>
        <w:keepNext/>
        <w:keepLines/>
      </w:pPr>
      <w:r w:rsidRPr="0093142B">
        <w:t>SUBJECT: Motor Club Certificate of Authority</w:t>
      </w:r>
    </w:p>
    <w:p w:rsidR="003B5F0D" w:rsidRDefault="003B5F0D" w:rsidP="00E26913">
      <w:pPr>
        <w:keepNext/>
        <w:keepLines/>
      </w:pPr>
      <w:r w:rsidRPr="0093142B">
        <w:t>Received by Lieutenant Governor January 10, 2017</w:t>
      </w:r>
    </w:p>
    <w:p w:rsidR="003B5F0D" w:rsidRDefault="003B5F0D" w:rsidP="00E26913">
      <w:pPr>
        <w:keepNext/>
        <w:keepLines/>
        <w:rPr>
          <w:color w:val="auto"/>
        </w:rPr>
      </w:pPr>
      <w:r w:rsidRPr="00DB4D2A">
        <w:rPr>
          <w:color w:val="auto"/>
        </w:rPr>
        <w:t>Referred to Committee</w:t>
      </w:r>
      <w:r>
        <w:rPr>
          <w:color w:val="auto"/>
        </w:rPr>
        <w:t xml:space="preserve"> on Labor, Commerce and Industry</w:t>
      </w:r>
    </w:p>
    <w:p w:rsidR="003B5F0D" w:rsidRDefault="003B5F0D" w:rsidP="00E26913">
      <w:pPr>
        <w:keepNext/>
        <w:keepLines/>
        <w:rPr>
          <w:color w:val="auto"/>
        </w:rPr>
      </w:pPr>
    </w:p>
    <w:p w:rsidR="003B5F0D" w:rsidRDefault="003B5F0D" w:rsidP="003B5F0D">
      <w:r w:rsidRPr="006743CF">
        <w:t>Document No. 4709</w:t>
      </w:r>
    </w:p>
    <w:p w:rsidR="003B5F0D" w:rsidRPr="006743CF" w:rsidRDefault="003B5F0D" w:rsidP="003B5F0D">
      <w:r w:rsidRPr="006743CF">
        <w:t>Agency: Department of Consumer Affairs</w:t>
      </w:r>
    </w:p>
    <w:p w:rsidR="003B5F0D" w:rsidRPr="006743CF" w:rsidRDefault="003B5F0D" w:rsidP="003B5F0D">
      <w:r w:rsidRPr="006743CF">
        <w:t>Chapter: 28</w:t>
      </w:r>
    </w:p>
    <w:p w:rsidR="003B5F0D" w:rsidRDefault="003B5F0D" w:rsidP="003B5F0D">
      <w:r w:rsidRPr="006743CF">
        <w:t xml:space="preserve">Statutory Authority: 1976 Code Sections 37-16-10 et seq., </w:t>
      </w:r>
      <w:r>
        <w:t>p</w:t>
      </w:r>
      <w:r w:rsidRPr="006743CF">
        <w:t>articularly Section 37-16-90</w:t>
      </w:r>
    </w:p>
    <w:p w:rsidR="003B5F0D" w:rsidRDefault="003B5F0D" w:rsidP="003B5F0D">
      <w:r w:rsidRPr="006743CF">
        <w:t>SUBJECT: Prepaid Legal Services Certificate of Registration</w:t>
      </w:r>
    </w:p>
    <w:p w:rsidR="003B5F0D" w:rsidRDefault="003B5F0D" w:rsidP="003B5F0D">
      <w:r w:rsidRPr="006743CF">
        <w:t>Received by Lieutenant Governor January 10, 2017</w:t>
      </w:r>
    </w:p>
    <w:p w:rsidR="003B5F0D" w:rsidRDefault="003B5F0D" w:rsidP="003B5F0D">
      <w:pPr>
        <w:rPr>
          <w:color w:val="auto"/>
        </w:rPr>
      </w:pPr>
      <w:r w:rsidRPr="00DB4D2A">
        <w:rPr>
          <w:color w:val="auto"/>
        </w:rPr>
        <w:t>Referred to Committee</w:t>
      </w:r>
      <w:r>
        <w:rPr>
          <w:color w:val="auto"/>
        </w:rPr>
        <w:t xml:space="preserve"> on Banking and Insurance</w:t>
      </w:r>
    </w:p>
    <w:p w:rsidR="003B5F0D" w:rsidRDefault="003B5F0D" w:rsidP="003B5F0D">
      <w:pPr>
        <w:rPr>
          <w:b/>
        </w:rPr>
      </w:pPr>
    </w:p>
    <w:p w:rsidR="003B5F0D" w:rsidRDefault="003B5F0D" w:rsidP="003B5F0D">
      <w:r w:rsidRPr="004326D3">
        <w:t>Document No. 4710</w:t>
      </w:r>
    </w:p>
    <w:p w:rsidR="003B5F0D" w:rsidRPr="004326D3" w:rsidRDefault="003B5F0D" w:rsidP="003B5F0D">
      <w:r w:rsidRPr="004326D3">
        <w:t>Agency: Department of Labor, Licensing and Regulation</w:t>
      </w:r>
    </w:p>
    <w:p w:rsidR="003B5F0D" w:rsidRPr="004326D3" w:rsidRDefault="003B5F0D" w:rsidP="003B5F0D">
      <w:r w:rsidRPr="004326D3">
        <w:t>Chapter: 10</w:t>
      </w:r>
    </w:p>
    <w:p w:rsidR="003B5F0D" w:rsidRDefault="003B5F0D" w:rsidP="003B5F0D">
      <w:r w:rsidRPr="004326D3">
        <w:t>Statutory Authority: 1976 Code Sections 40-1-50, 40-1-70, 40-7-50, and 40-7-60</w:t>
      </w:r>
    </w:p>
    <w:p w:rsidR="003B5F0D" w:rsidRDefault="003B5F0D" w:rsidP="003B5F0D">
      <w:r w:rsidRPr="004326D3">
        <w:t>SUBJECT: Board of Barber Examiners</w:t>
      </w:r>
    </w:p>
    <w:p w:rsidR="003B5F0D" w:rsidRDefault="003B5F0D" w:rsidP="003B5F0D">
      <w:r w:rsidRPr="004326D3">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r w:rsidRPr="00F63EE0">
        <w:t>Document No. 4711</w:t>
      </w:r>
    </w:p>
    <w:p w:rsidR="003B5F0D" w:rsidRPr="00F63EE0" w:rsidRDefault="003B5F0D" w:rsidP="003B5F0D">
      <w:r w:rsidRPr="00F63EE0">
        <w:t>Agency: Department of Labor, Licensing and Regulation</w:t>
      </w:r>
    </w:p>
    <w:p w:rsidR="003B5F0D" w:rsidRPr="00F63EE0" w:rsidRDefault="003B5F0D" w:rsidP="003B5F0D">
      <w:r w:rsidRPr="00F63EE0">
        <w:t>Chapter: 10</w:t>
      </w:r>
    </w:p>
    <w:p w:rsidR="003B5F0D" w:rsidRDefault="003B5F0D" w:rsidP="003B5F0D">
      <w:r w:rsidRPr="00F63EE0">
        <w:t>Statutory Authority: 1976 Code Sections 40-1-50, 40-1-70, 40-57-60, and 40-57-70</w:t>
      </w:r>
    </w:p>
    <w:p w:rsidR="003B5F0D" w:rsidRDefault="003B5F0D" w:rsidP="003B5F0D">
      <w:r w:rsidRPr="00F63EE0">
        <w:t>SUBJECT: Real Estate Commission</w:t>
      </w:r>
    </w:p>
    <w:p w:rsidR="003B5F0D" w:rsidRDefault="003B5F0D" w:rsidP="003B5F0D">
      <w:r w:rsidRPr="00F63EE0">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E26913">
      <w:pPr>
        <w:keepNext/>
        <w:keepLines/>
      </w:pPr>
      <w:r w:rsidRPr="00FF2CD4">
        <w:t>Document No. 4712</w:t>
      </w:r>
    </w:p>
    <w:p w:rsidR="003B5F0D" w:rsidRPr="00FF2CD4" w:rsidRDefault="003B5F0D" w:rsidP="00E26913">
      <w:pPr>
        <w:keepNext/>
        <w:keepLines/>
      </w:pPr>
      <w:r w:rsidRPr="00FF2CD4">
        <w:t>Agency: Department of Labor, Licensing and Regulation - Office of Amusement Rides</w:t>
      </w:r>
    </w:p>
    <w:p w:rsidR="003B5F0D" w:rsidRPr="00FF2CD4" w:rsidRDefault="003B5F0D" w:rsidP="00E26913">
      <w:pPr>
        <w:keepNext/>
        <w:keepLines/>
      </w:pPr>
      <w:r w:rsidRPr="00FF2CD4">
        <w:t>Chapter: 71</w:t>
      </w:r>
    </w:p>
    <w:p w:rsidR="003B5F0D" w:rsidRDefault="003B5F0D" w:rsidP="00E26913">
      <w:pPr>
        <w:keepNext/>
        <w:keepLines/>
      </w:pPr>
      <w:r w:rsidRPr="00FF2CD4">
        <w:t>Statutory Authority: 1976 Code Section 41-18-120</w:t>
      </w:r>
    </w:p>
    <w:p w:rsidR="003B5F0D" w:rsidRDefault="003B5F0D" w:rsidP="00E26913">
      <w:pPr>
        <w:keepNext/>
        <w:keepLines/>
      </w:pPr>
      <w:r w:rsidRPr="00FF2CD4">
        <w:t>SUBJECT: Purpose and Definitions</w:t>
      </w:r>
    </w:p>
    <w:p w:rsidR="003B5F0D" w:rsidRDefault="003B5F0D" w:rsidP="00E26913">
      <w:pPr>
        <w:keepNext/>
        <w:keepLines/>
      </w:pPr>
      <w:r w:rsidRPr="00FF2CD4">
        <w:t>Received by Lieutenant Governor January 10, 2017</w:t>
      </w:r>
    </w:p>
    <w:p w:rsidR="003B5F0D" w:rsidRDefault="003B5F0D" w:rsidP="00E26913">
      <w:pPr>
        <w:keepNext/>
        <w:keepLines/>
      </w:pPr>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r w:rsidRPr="00BC74AE">
        <w:t>Document No. 4713</w:t>
      </w:r>
    </w:p>
    <w:p w:rsidR="003B5F0D" w:rsidRPr="00BC74AE" w:rsidRDefault="003B5F0D" w:rsidP="003B5F0D">
      <w:r w:rsidRPr="00BC74AE">
        <w:t>Agency: Department of Labor, Licensing and Regulation - Board of Barber Examiners</w:t>
      </w:r>
    </w:p>
    <w:p w:rsidR="003B5F0D" w:rsidRPr="00BC74AE" w:rsidRDefault="003B5F0D" w:rsidP="003B5F0D">
      <w:r w:rsidRPr="00BC74AE">
        <w:t>Chapter: 17</w:t>
      </w:r>
    </w:p>
    <w:p w:rsidR="003B5F0D" w:rsidRDefault="003B5F0D" w:rsidP="003B5F0D">
      <w:r w:rsidRPr="00BC74AE">
        <w:t>Statutory Authority: 1976 Code Sections 40-1-50, 40-1-70, 40-7-50, and 40-7-60</w:t>
      </w:r>
    </w:p>
    <w:p w:rsidR="003B5F0D" w:rsidRDefault="003B5F0D" w:rsidP="003B5F0D">
      <w:r w:rsidRPr="00BC74AE">
        <w:t>SUBJECT: Barbershop Requirements; Applications for Inspection and Registration and Shop License</w:t>
      </w:r>
    </w:p>
    <w:p w:rsidR="003B5F0D" w:rsidRDefault="003B5F0D" w:rsidP="003B5F0D">
      <w:r w:rsidRPr="00BC74AE">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E26913" w:rsidRDefault="00E26913" w:rsidP="003B5F0D"/>
    <w:p w:rsidR="003B5F0D" w:rsidRDefault="003B5F0D" w:rsidP="003B5F0D">
      <w:r w:rsidRPr="00E075DF">
        <w:t>Document No. 4714</w:t>
      </w:r>
    </w:p>
    <w:p w:rsidR="003B5F0D" w:rsidRPr="00E075DF" w:rsidRDefault="003B5F0D" w:rsidP="003B5F0D">
      <w:r w:rsidRPr="00E075DF">
        <w:t>Agency: Department of Labor, Licensing and Regulation - Building Codes Council</w:t>
      </w:r>
    </w:p>
    <w:p w:rsidR="003B5F0D" w:rsidRPr="00E075DF" w:rsidRDefault="003B5F0D" w:rsidP="003B5F0D">
      <w:r w:rsidRPr="00E075DF">
        <w:t>Chapter: 8</w:t>
      </w:r>
    </w:p>
    <w:p w:rsidR="003B5F0D" w:rsidRDefault="003B5F0D" w:rsidP="003B5F0D">
      <w:r w:rsidRPr="00E075DF">
        <w:t>Statutory Authority: 1976 Code Sections 6-8-20, 6-9-40, 6-9-63(E), and 40-1-70</w:t>
      </w:r>
    </w:p>
    <w:p w:rsidR="003B5F0D" w:rsidRDefault="003B5F0D" w:rsidP="003B5F0D">
      <w:r w:rsidRPr="00E075DF">
        <w:t>SUBJECT: Adoption of Model Codes</w:t>
      </w:r>
    </w:p>
    <w:p w:rsidR="003B5F0D" w:rsidRDefault="003B5F0D" w:rsidP="003B5F0D">
      <w:r w:rsidRPr="00E075DF">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 w:rsidR="003B5F0D" w:rsidRDefault="003B5F0D" w:rsidP="003B5F0D">
      <w:r w:rsidRPr="00A64907">
        <w:t>Document No. 4715</w:t>
      </w:r>
    </w:p>
    <w:p w:rsidR="003B5F0D" w:rsidRPr="00A64907" w:rsidRDefault="003B5F0D" w:rsidP="003B5F0D">
      <w:r w:rsidRPr="00A64907">
        <w:t>Agency: Department of Labor, Licensing and Regulation - Building Codes Council</w:t>
      </w:r>
    </w:p>
    <w:p w:rsidR="003B5F0D" w:rsidRPr="00A64907" w:rsidRDefault="003B5F0D" w:rsidP="003B5F0D">
      <w:r w:rsidRPr="00A64907">
        <w:t>Chapter: 8</w:t>
      </w:r>
    </w:p>
    <w:p w:rsidR="003B5F0D" w:rsidRDefault="003B5F0D" w:rsidP="003B5F0D">
      <w:r w:rsidRPr="00A64907">
        <w:t>Statutory Authority: 1976 Code Sections 6-8-20, 6-9-40, 6-9-63(E), and 40-1-70</w:t>
      </w:r>
    </w:p>
    <w:p w:rsidR="003B5F0D" w:rsidRDefault="003B5F0D" w:rsidP="003B5F0D">
      <w:r w:rsidRPr="00A64907">
        <w:t>SUBJECT: Energy Standards Appeal Procedure</w:t>
      </w:r>
    </w:p>
    <w:p w:rsidR="003B5F0D" w:rsidRDefault="003B5F0D" w:rsidP="003B5F0D">
      <w:r w:rsidRPr="00A64907">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r w:rsidRPr="00907A53">
        <w:t>Document No. 4716</w:t>
      </w:r>
    </w:p>
    <w:p w:rsidR="003B5F0D" w:rsidRPr="00907A53" w:rsidRDefault="003B5F0D" w:rsidP="003B5F0D">
      <w:r w:rsidRPr="00907A53">
        <w:t>Agency: Department of Labor, Licensing and Regulation - Building Codes Council</w:t>
      </w:r>
    </w:p>
    <w:p w:rsidR="003B5F0D" w:rsidRPr="00907A53" w:rsidRDefault="003B5F0D" w:rsidP="003B5F0D">
      <w:r w:rsidRPr="00907A53">
        <w:t>Chapter: 8</w:t>
      </w:r>
    </w:p>
    <w:p w:rsidR="003B5F0D" w:rsidRDefault="003B5F0D" w:rsidP="003B5F0D">
      <w:r w:rsidRPr="00907A53">
        <w:t>Statutory Authority: 1976 Code Sections 6-8-20, 6-9-40, 6-9-63(E), and 40-1-70</w:t>
      </w:r>
    </w:p>
    <w:p w:rsidR="003B5F0D" w:rsidRDefault="003B5F0D" w:rsidP="003B5F0D">
      <w:r w:rsidRPr="00907A53">
        <w:t>SUBJECT: IRC Section R502.11.4  Truss design</w:t>
      </w:r>
    </w:p>
    <w:p w:rsidR="003B5F0D" w:rsidRDefault="003B5F0D" w:rsidP="003B5F0D">
      <w:r w:rsidRPr="00907A53">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pPr>
        <w:keepNext/>
        <w:keepLines/>
      </w:pPr>
      <w:r w:rsidRPr="0043050B">
        <w:t>Document No. 4717</w:t>
      </w:r>
    </w:p>
    <w:p w:rsidR="003B5F0D" w:rsidRPr="0043050B" w:rsidRDefault="003B5F0D" w:rsidP="003B5F0D">
      <w:pPr>
        <w:keepNext/>
        <w:keepLines/>
      </w:pPr>
      <w:r w:rsidRPr="0043050B">
        <w:t>Agency: Department of Labor, Licensing and Regulation - Building Codes Council</w:t>
      </w:r>
    </w:p>
    <w:p w:rsidR="003B5F0D" w:rsidRPr="0043050B" w:rsidRDefault="003B5F0D" w:rsidP="003B5F0D">
      <w:pPr>
        <w:keepNext/>
        <w:keepLines/>
      </w:pPr>
      <w:r w:rsidRPr="0043050B">
        <w:t>Chapter: 8</w:t>
      </w:r>
    </w:p>
    <w:p w:rsidR="003B5F0D" w:rsidRDefault="003B5F0D" w:rsidP="003B5F0D">
      <w:pPr>
        <w:keepNext/>
        <w:keepLines/>
      </w:pPr>
      <w:r w:rsidRPr="0043050B">
        <w:t>Statutory Authority: 1976 Code Sections 6-8-20, 6-9-40, 6-9-63(E), and 40-1-70</w:t>
      </w:r>
    </w:p>
    <w:p w:rsidR="003B5F0D" w:rsidRDefault="003B5F0D" w:rsidP="003B5F0D">
      <w:r w:rsidRPr="0043050B">
        <w:t>SUBJECT: IRC Section R703.4  Flashing</w:t>
      </w:r>
    </w:p>
    <w:p w:rsidR="003B5F0D" w:rsidRDefault="003B5F0D" w:rsidP="003B5F0D">
      <w:r w:rsidRPr="0043050B">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r w:rsidRPr="00F84899">
        <w:t>Document No. 4718</w:t>
      </w:r>
    </w:p>
    <w:p w:rsidR="003B5F0D" w:rsidRPr="00F84899" w:rsidRDefault="003B5F0D" w:rsidP="003B5F0D">
      <w:r w:rsidRPr="00F84899">
        <w:t>Agency: Department of Labor, Licensing and Regulation - Building Codes Council</w:t>
      </w:r>
    </w:p>
    <w:p w:rsidR="003B5F0D" w:rsidRPr="00F84899" w:rsidRDefault="003B5F0D" w:rsidP="003B5F0D">
      <w:r w:rsidRPr="00F84899">
        <w:t>Chapter: 8</w:t>
      </w:r>
    </w:p>
    <w:p w:rsidR="003B5F0D" w:rsidRDefault="003B5F0D" w:rsidP="003B5F0D">
      <w:r w:rsidRPr="00F84899">
        <w:t>Statutory Authority: 1976 Code Sections 6-8-20, 6-9-40, 6-9-63(E), and 40-1-70</w:t>
      </w:r>
    </w:p>
    <w:p w:rsidR="003B5F0D" w:rsidRDefault="003B5F0D" w:rsidP="003B5F0D">
      <w:r w:rsidRPr="00F84899">
        <w:t>SUBJECT: IRC Section R802.10.1  Wood Truss Design</w:t>
      </w:r>
    </w:p>
    <w:p w:rsidR="003B5F0D" w:rsidRDefault="003B5F0D" w:rsidP="003B5F0D">
      <w:r w:rsidRPr="00F84899">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 w:rsidR="003B5F0D" w:rsidRDefault="003B5F0D" w:rsidP="003B5F0D">
      <w:r w:rsidRPr="00132EAF">
        <w:t>Document No. 4719</w:t>
      </w:r>
    </w:p>
    <w:p w:rsidR="003B5F0D" w:rsidRPr="00132EAF" w:rsidRDefault="003B5F0D" w:rsidP="003B5F0D">
      <w:r w:rsidRPr="00132EAF">
        <w:t>Agency: Department of Labor, Licensing and Regulation - Building Codes Council</w:t>
      </w:r>
    </w:p>
    <w:p w:rsidR="003B5F0D" w:rsidRPr="00132EAF" w:rsidRDefault="003B5F0D" w:rsidP="003B5F0D">
      <w:r w:rsidRPr="00132EAF">
        <w:t>Chapter: 8</w:t>
      </w:r>
    </w:p>
    <w:p w:rsidR="003B5F0D" w:rsidRDefault="003B5F0D" w:rsidP="003B5F0D">
      <w:r w:rsidRPr="00132EAF">
        <w:t>Statutory Authority: 1976 Code Section 6-9-40</w:t>
      </w:r>
    </w:p>
    <w:p w:rsidR="003B5F0D" w:rsidRDefault="003B5F0D" w:rsidP="003B5F0D">
      <w:r w:rsidRPr="00132EAF">
        <w:t>SUBJECT: Maximum Time for Certification</w:t>
      </w:r>
    </w:p>
    <w:p w:rsidR="003B5F0D" w:rsidRDefault="003B5F0D" w:rsidP="003B5F0D">
      <w:r w:rsidRPr="00132EAF">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pPr>
        <w:keepNext/>
      </w:pPr>
      <w:r w:rsidRPr="007378D5">
        <w:t>Document No. 4720</w:t>
      </w:r>
    </w:p>
    <w:p w:rsidR="003B5F0D" w:rsidRPr="007378D5" w:rsidRDefault="003B5F0D" w:rsidP="003B5F0D">
      <w:pPr>
        <w:keepNext/>
      </w:pPr>
      <w:r w:rsidRPr="007378D5">
        <w:t>Agency: Department of Labor, Licensing and Regulation - Board of Cosmetology</w:t>
      </w:r>
    </w:p>
    <w:p w:rsidR="003B5F0D" w:rsidRPr="007378D5" w:rsidRDefault="003B5F0D" w:rsidP="003B5F0D">
      <w:pPr>
        <w:keepNext/>
      </w:pPr>
      <w:r w:rsidRPr="007378D5">
        <w:t>Chapter: 35</w:t>
      </w:r>
    </w:p>
    <w:p w:rsidR="003B5F0D" w:rsidRDefault="003B5F0D" w:rsidP="003B5F0D">
      <w:pPr>
        <w:keepNext/>
      </w:pPr>
      <w:r w:rsidRPr="007378D5">
        <w:t>Statutory Authority: 1976 Code Sections 40-1-70 and 40-13-80</w:t>
      </w:r>
    </w:p>
    <w:p w:rsidR="003B5F0D" w:rsidRDefault="003B5F0D" w:rsidP="003B5F0D">
      <w:pPr>
        <w:keepNext/>
      </w:pPr>
      <w:r w:rsidRPr="007378D5">
        <w:t>SUBJECT: Sanitary and Safety Rules for Salons and Schools</w:t>
      </w:r>
    </w:p>
    <w:p w:rsidR="003B5F0D" w:rsidRDefault="003B5F0D" w:rsidP="003B5F0D">
      <w:pPr>
        <w:keepNext/>
      </w:pPr>
      <w:r w:rsidRPr="007378D5">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Pr>
        <w:pStyle w:val="Header"/>
        <w:tabs>
          <w:tab w:val="clear" w:pos="8640"/>
          <w:tab w:val="left" w:pos="4320"/>
        </w:tabs>
        <w:rPr>
          <w:b/>
        </w:rPr>
      </w:pPr>
    </w:p>
    <w:p w:rsidR="003B5F0D" w:rsidRDefault="003B5F0D" w:rsidP="003B5F0D">
      <w:r w:rsidRPr="00A64894">
        <w:t>Document No. 4721</w:t>
      </w:r>
    </w:p>
    <w:p w:rsidR="003B5F0D" w:rsidRPr="00A64894" w:rsidRDefault="003B5F0D" w:rsidP="003B5F0D">
      <w:r w:rsidRPr="00A64894">
        <w:t>Agency: Department of Labor, Licensing and Regulation</w:t>
      </w:r>
    </w:p>
    <w:p w:rsidR="003B5F0D" w:rsidRPr="00A64894" w:rsidRDefault="003B5F0D" w:rsidP="003B5F0D">
      <w:r w:rsidRPr="00A64894">
        <w:t>Chapter: 10</w:t>
      </w:r>
    </w:p>
    <w:p w:rsidR="003B5F0D" w:rsidRDefault="003B5F0D" w:rsidP="003B5F0D">
      <w:r w:rsidRPr="00A64894">
        <w:t>Statutory Authority: 1976 Code Sections 40-1-50, 40-1-70, 48-27-140 and 48-27-190</w:t>
      </w:r>
    </w:p>
    <w:p w:rsidR="003B5F0D" w:rsidRDefault="003B5F0D" w:rsidP="003B5F0D">
      <w:r w:rsidRPr="00A64894">
        <w:t>SUBJECT: Board of Registration for Foresters</w:t>
      </w:r>
    </w:p>
    <w:p w:rsidR="003B5F0D" w:rsidRDefault="003B5F0D" w:rsidP="003B5F0D">
      <w:r w:rsidRPr="00A64894">
        <w:t>Received by Lieutenant Governor January 10, 2017</w:t>
      </w:r>
    </w:p>
    <w:p w:rsidR="003B5F0D" w:rsidRDefault="003B5F0D" w:rsidP="003B5F0D">
      <w:r w:rsidRPr="00EA5F52">
        <w:t>Referred to</w:t>
      </w:r>
      <w:r>
        <w:t xml:space="preserve"> </w:t>
      </w:r>
      <w:r w:rsidRPr="00EA5F52">
        <w:t>Committee</w:t>
      </w:r>
      <w:r>
        <w:t xml:space="preserve"> on Fish, Game and Forestry</w:t>
      </w:r>
    </w:p>
    <w:p w:rsidR="003B5F0D" w:rsidRDefault="003B5F0D" w:rsidP="003B5F0D">
      <w:pPr>
        <w:pStyle w:val="Header"/>
        <w:tabs>
          <w:tab w:val="clear" w:pos="8640"/>
          <w:tab w:val="left" w:pos="4320"/>
        </w:tabs>
        <w:rPr>
          <w:b/>
        </w:rPr>
      </w:pPr>
    </w:p>
    <w:p w:rsidR="003B5F0D" w:rsidRDefault="003B5F0D" w:rsidP="00487D38">
      <w:pPr>
        <w:keepNext/>
        <w:keepLines/>
      </w:pPr>
      <w:r w:rsidRPr="003F49AC">
        <w:t>Document No. 4722</w:t>
      </w:r>
    </w:p>
    <w:p w:rsidR="003B5F0D" w:rsidRPr="003F49AC" w:rsidRDefault="003B5F0D" w:rsidP="00487D38">
      <w:pPr>
        <w:keepNext/>
        <w:keepLines/>
      </w:pPr>
      <w:r w:rsidRPr="003F49AC">
        <w:t>Agency: Department of Labor, Licensing and Regulation - Board of Long Term Health Care Administrators</w:t>
      </w:r>
    </w:p>
    <w:p w:rsidR="003B5F0D" w:rsidRPr="003F49AC" w:rsidRDefault="003B5F0D" w:rsidP="00487D38">
      <w:pPr>
        <w:keepNext/>
        <w:keepLines/>
      </w:pPr>
      <w:r w:rsidRPr="003F49AC">
        <w:t>Chapter: 93</w:t>
      </w:r>
    </w:p>
    <w:p w:rsidR="003B5F0D" w:rsidRDefault="003B5F0D" w:rsidP="00487D38">
      <w:pPr>
        <w:keepNext/>
        <w:keepLines/>
      </w:pPr>
      <w:r w:rsidRPr="003F49AC">
        <w:t>Statutory Authority: 1976 Code Sections 40-1-70 and 40-35-60</w:t>
      </w:r>
    </w:p>
    <w:p w:rsidR="003B5F0D" w:rsidRDefault="003B5F0D" w:rsidP="00487D38">
      <w:pPr>
        <w:keepNext/>
        <w:keepLines/>
      </w:pPr>
      <w:r w:rsidRPr="003F49AC">
        <w:t>SUBJECT: Administrator-in-Training Program Requirements</w:t>
      </w:r>
    </w:p>
    <w:p w:rsidR="003B5F0D" w:rsidRDefault="003B5F0D" w:rsidP="00487D38">
      <w:pPr>
        <w:keepNext/>
        <w:keepLines/>
      </w:pPr>
      <w:r w:rsidRPr="003F49AC">
        <w:t>Received by Lieutenant Governor January 10, 2017</w:t>
      </w:r>
    </w:p>
    <w:p w:rsidR="003B5F0D" w:rsidRDefault="003B5F0D" w:rsidP="00487D38">
      <w:pPr>
        <w:keepNext/>
        <w:keepLines/>
      </w:pPr>
      <w:r w:rsidRPr="00EA5F52">
        <w:t>Referred to</w:t>
      </w:r>
      <w:r>
        <w:t xml:space="preserve"> </w:t>
      </w:r>
      <w:r w:rsidRPr="00EA5F52">
        <w:t>Committee</w:t>
      </w:r>
      <w:r>
        <w:t xml:space="preserve"> on Medical Affairs</w:t>
      </w:r>
    </w:p>
    <w:p w:rsidR="003B5F0D" w:rsidRDefault="003B5F0D" w:rsidP="003B5F0D">
      <w:pPr>
        <w:pStyle w:val="Header"/>
        <w:tabs>
          <w:tab w:val="clear" w:pos="8640"/>
          <w:tab w:val="left" w:pos="4320"/>
        </w:tabs>
        <w:rPr>
          <w:b/>
        </w:rPr>
      </w:pPr>
    </w:p>
    <w:p w:rsidR="003B5F0D" w:rsidRDefault="003B5F0D" w:rsidP="003B5F0D">
      <w:r w:rsidRPr="00A337E5">
        <w:t>Document No. 4723</w:t>
      </w:r>
    </w:p>
    <w:p w:rsidR="003B5F0D" w:rsidRPr="00A337E5" w:rsidRDefault="003B5F0D" w:rsidP="003B5F0D">
      <w:r w:rsidRPr="00A337E5">
        <w:t>Agency: Department of Labor, Licensing and Regulation - Board of Examiners in Opticianry</w:t>
      </w:r>
    </w:p>
    <w:p w:rsidR="003B5F0D" w:rsidRPr="00A337E5" w:rsidRDefault="003B5F0D" w:rsidP="003B5F0D">
      <w:r w:rsidRPr="00A337E5">
        <w:t>Chapter: 96</w:t>
      </w:r>
    </w:p>
    <w:p w:rsidR="003B5F0D" w:rsidRDefault="003B5F0D" w:rsidP="003B5F0D">
      <w:r w:rsidRPr="00A337E5">
        <w:t>Statutory Authority: 1976 Code Sections 40-1-50, 40-1-70, 40-38-60, and 40-38-250</w:t>
      </w:r>
    </w:p>
    <w:p w:rsidR="003B5F0D" w:rsidRDefault="003B5F0D" w:rsidP="003B5F0D">
      <w:r w:rsidRPr="00A337E5">
        <w:t>SUBJECT: Examinations; Apprenticeship; and Continuing Education Requirements</w:t>
      </w:r>
    </w:p>
    <w:p w:rsidR="003B5F0D" w:rsidRDefault="003B5F0D" w:rsidP="003B5F0D">
      <w:r w:rsidRPr="00A337E5">
        <w:t>Received by Lieutenant Governor January 10, 2017</w:t>
      </w:r>
    </w:p>
    <w:p w:rsidR="003B5F0D" w:rsidRDefault="003B5F0D" w:rsidP="003B5F0D">
      <w:r w:rsidRPr="00EA5F52">
        <w:t>Referred to</w:t>
      </w:r>
      <w:r>
        <w:t xml:space="preserve"> </w:t>
      </w:r>
      <w:r w:rsidRPr="00EA5F52">
        <w:t>Committee</w:t>
      </w:r>
      <w:r>
        <w:t xml:space="preserve"> on Medical Affairs</w:t>
      </w:r>
    </w:p>
    <w:p w:rsidR="003B5F0D" w:rsidRDefault="003B5F0D" w:rsidP="003B5F0D">
      <w:pPr>
        <w:pStyle w:val="Header"/>
        <w:tabs>
          <w:tab w:val="clear" w:pos="8640"/>
          <w:tab w:val="left" w:pos="4320"/>
        </w:tabs>
        <w:rPr>
          <w:b/>
        </w:rPr>
      </w:pPr>
    </w:p>
    <w:p w:rsidR="003B5F0D" w:rsidRDefault="003B5F0D" w:rsidP="003B5F0D">
      <w:pPr>
        <w:keepNext/>
      </w:pPr>
      <w:r w:rsidRPr="00973157">
        <w:t>Document No. 4724</w:t>
      </w:r>
    </w:p>
    <w:p w:rsidR="003B5F0D" w:rsidRPr="00973157" w:rsidRDefault="003B5F0D" w:rsidP="003B5F0D">
      <w:pPr>
        <w:keepNext/>
      </w:pPr>
      <w:r w:rsidRPr="00973157">
        <w:t>Agency: Department of Labor, Licensing and Regulation - Real Estate Commission</w:t>
      </w:r>
    </w:p>
    <w:p w:rsidR="003B5F0D" w:rsidRPr="00973157" w:rsidRDefault="003B5F0D" w:rsidP="003B5F0D">
      <w:pPr>
        <w:keepNext/>
      </w:pPr>
      <w:r w:rsidRPr="00973157">
        <w:t>Chapter: 105</w:t>
      </w:r>
    </w:p>
    <w:p w:rsidR="003B5F0D" w:rsidRDefault="003B5F0D" w:rsidP="003B5F0D">
      <w:pPr>
        <w:keepNext/>
      </w:pPr>
      <w:r w:rsidRPr="00973157">
        <w:t>Statutory Authority: 1976 Code Sections 40-1-70 and 40-57-60</w:t>
      </w:r>
    </w:p>
    <w:p w:rsidR="003B5F0D" w:rsidRDefault="003B5F0D" w:rsidP="003B5F0D">
      <w:r w:rsidRPr="00973157">
        <w:t>SUBJECT: Amend Regulations 105-2 through 105-13 to Comport with 2016 Act 170</w:t>
      </w:r>
    </w:p>
    <w:p w:rsidR="003B5F0D" w:rsidRDefault="003B5F0D" w:rsidP="003B5F0D">
      <w:r w:rsidRPr="00973157">
        <w:t>Received by Lieutenant Governor January 10, 2017</w:t>
      </w:r>
    </w:p>
    <w:p w:rsidR="003B5F0D" w:rsidRDefault="003B5F0D" w:rsidP="003B5F0D">
      <w:r w:rsidRPr="00EA5F52">
        <w:t>Referred to</w:t>
      </w:r>
      <w:r>
        <w:t xml:space="preserve"> </w:t>
      </w:r>
      <w:r w:rsidRPr="00EA5F52">
        <w:t>Committee</w:t>
      </w:r>
      <w:r>
        <w:t xml:space="preserve"> on Labor, Commerce and Industry</w:t>
      </w:r>
    </w:p>
    <w:p w:rsidR="003B5F0D" w:rsidRDefault="003B5F0D" w:rsidP="003B5F0D"/>
    <w:p w:rsidR="003B5F0D" w:rsidRDefault="003B5F0D" w:rsidP="003B5F0D">
      <w:r w:rsidRPr="009E1256">
        <w:t>Document No. 4731</w:t>
      </w:r>
    </w:p>
    <w:p w:rsidR="003B5F0D" w:rsidRPr="009E1256" w:rsidRDefault="003B5F0D" w:rsidP="003B5F0D">
      <w:r w:rsidRPr="009E1256">
        <w:t>Agency: Department of Revenue</w:t>
      </w:r>
    </w:p>
    <w:p w:rsidR="003B5F0D" w:rsidRPr="009E1256" w:rsidRDefault="003B5F0D" w:rsidP="003B5F0D">
      <w:r w:rsidRPr="009E1256">
        <w:t>Chapter: 117</w:t>
      </w:r>
    </w:p>
    <w:p w:rsidR="003B5F0D" w:rsidRDefault="003B5F0D" w:rsidP="003B5F0D">
      <w:r w:rsidRPr="009E1256">
        <w:t>Statutory Authority: 1976 Code Section 12-4-320</w:t>
      </w:r>
    </w:p>
    <w:p w:rsidR="003B5F0D" w:rsidRDefault="003B5F0D" w:rsidP="003B5F0D">
      <w:r w:rsidRPr="009E1256">
        <w:t>SUBJECT: Exemption Meals Sold to School Children</w:t>
      </w:r>
    </w:p>
    <w:p w:rsidR="003B5F0D" w:rsidRDefault="003B5F0D" w:rsidP="003B5F0D">
      <w:r w:rsidRPr="009E1256">
        <w:t>Received by Lieutenant Governor January 10, 2017</w:t>
      </w:r>
    </w:p>
    <w:p w:rsidR="003B5F0D" w:rsidRPr="00DB4D2A" w:rsidRDefault="003B5F0D" w:rsidP="003B5F0D">
      <w:pPr>
        <w:rPr>
          <w:color w:val="auto"/>
        </w:rPr>
      </w:pPr>
      <w:r w:rsidRPr="00DB4D2A">
        <w:rPr>
          <w:color w:val="auto"/>
        </w:rPr>
        <w:t>Referred to Committee</w:t>
      </w:r>
      <w:r>
        <w:rPr>
          <w:color w:val="auto"/>
        </w:rPr>
        <w:t xml:space="preserve"> on Finance</w:t>
      </w:r>
    </w:p>
    <w:p w:rsidR="003B5F0D" w:rsidRDefault="003B5F0D" w:rsidP="003B5F0D">
      <w:pPr>
        <w:rPr>
          <w:color w:val="FF0000"/>
        </w:rPr>
      </w:pPr>
    </w:p>
    <w:p w:rsidR="003B5F0D" w:rsidRDefault="003B5F0D" w:rsidP="00487D38">
      <w:pPr>
        <w:keepNext/>
        <w:keepLines/>
      </w:pPr>
      <w:r w:rsidRPr="009D001C">
        <w:t>Document No. 4734</w:t>
      </w:r>
    </w:p>
    <w:p w:rsidR="003B5F0D" w:rsidRPr="009D001C" w:rsidRDefault="003B5F0D" w:rsidP="00487D38">
      <w:pPr>
        <w:keepNext/>
        <w:keepLines/>
      </w:pPr>
      <w:r w:rsidRPr="009D001C">
        <w:t>Agency: Department of Labor, Licensing and Regulation - Board of Pharmacy</w:t>
      </w:r>
    </w:p>
    <w:p w:rsidR="003B5F0D" w:rsidRPr="009D001C" w:rsidRDefault="003B5F0D" w:rsidP="00487D38">
      <w:pPr>
        <w:keepNext/>
        <w:keepLines/>
      </w:pPr>
      <w:r w:rsidRPr="009D001C">
        <w:t>Chapter: 99</w:t>
      </w:r>
    </w:p>
    <w:p w:rsidR="003B5F0D" w:rsidRDefault="003B5F0D" w:rsidP="00487D38">
      <w:pPr>
        <w:keepNext/>
        <w:keepLines/>
      </w:pPr>
      <w:r w:rsidRPr="009D001C">
        <w:t>Statutory Authority: 1976 Code Sections 40-1-70 and 40-43-60(D)(5)</w:t>
      </w:r>
    </w:p>
    <w:p w:rsidR="003B5F0D" w:rsidRDefault="003B5F0D" w:rsidP="00487D38">
      <w:pPr>
        <w:keepNext/>
        <w:keepLines/>
      </w:pPr>
      <w:r w:rsidRPr="009D001C">
        <w:t>SUBJECT: Minimum Specifications and Practice Standards Governing Pharmacies and Pharmacists Engaged in Nonsterile and Sterile Compounding</w:t>
      </w:r>
    </w:p>
    <w:p w:rsidR="003B5F0D" w:rsidRDefault="003B5F0D" w:rsidP="00487D38">
      <w:pPr>
        <w:keepNext/>
        <w:keepLines/>
      </w:pPr>
      <w:r w:rsidRPr="009D001C">
        <w:t>Received by Lieutenant Governor January 10, 2017</w:t>
      </w:r>
    </w:p>
    <w:p w:rsidR="003B5F0D" w:rsidRDefault="003B5F0D" w:rsidP="00487D38">
      <w:pPr>
        <w:keepNext/>
        <w:keepLines/>
        <w:rPr>
          <w:color w:val="auto"/>
        </w:rPr>
      </w:pPr>
      <w:r w:rsidRPr="00DB4D2A">
        <w:rPr>
          <w:color w:val="auto"/>
        </w:rPr>
        <w:t>Referred to Committee on Medical Affairs</w:t>
      </w:r>
    </w:p>
    <w:p w:rsidR="003B5F0D" w:rsidRDefault="003B5F0D" w:rsidP="003B5F0D">
      <w:pPr>
        <w:rPr>
          <w:color w:val="auto"/>
        </w:rPr>
      </w:pPr>
    </w:p>
    <w:p w:rsidR="003B5F0D" w:rsidRDefault="003B5F0D" w:rsidP="003B5F0D">
      <w:r w:rsidRPr="00B822BA">
        <w:t>Document No. 4735</w:t>
      </w:r>
    </w:p>
    <w:p w:rsidR="003B5F0D" w:rsidRPr="00B822BA" w:rsidRDefault="003B5F0D" w:rsidP="003B5F0D">
      <w:r w:rsidRPr="00B822BA">
        <w:t>Agency: Workers' Compensation Commission</w:t>
      </w:r>
    </w:p>
    <w:p w:rsidR="003B5F0D" w:rsidRPr="00B822BA" w:rsidRDefault="003B5F0D" w:rsidP="003B5F0D">
      <w:r w:rsidRPr="00B822BA">
        <w:t>Chapter: 67</w:t>
      </w:r>
    </w:p>
    <w:p w:rsidR="003B5F0D" w:rsidRDefault="003B5F0D" w:rsidP="003B5F0D">
      <w:r w:rsidRPr="00B822BA">
        <w:t>Statutory Authority: 1976 Code Section 42-3-30</w:t>
      </w:r>
    </w:p>
    <w:p w:rsidR="003B5F0D" w:rsidRDefault="003B5F0D" w:rsidP="003B5F0D">
      <w:r w:rsidRPr="00B822BA">
        <w:t>SUBJECT: Chapter Revisions</w:t>
      </w:r>
    </w:p>
    <w:p w:rsidR="003B5F0D" w:rsidRDefault="003B5F0D" w:rsidP="003B5F0D">
      <w:r w:rsidRPr="00B822BA">
        <w:t>Received by Lieutenant Governor January 10, 2017</w:t>
      </w:r>
    </w:p>
    <w:p w:rsidR="003B5F0D" w:rsidRDefault="003B5F0D" w:rsidP="003B5F0D">
      <w:pPr>
        <w:rPr>
          <w:color w:val="auto"/>
        </w:rPr>
      </w:pPr>
      <w:r w:rsidRPr="00DB4D2A">
        <w:rPr>
          <w:color w:val="auto"/>
        </w:rPr>
        <w:t>Referred to Committee</w:t>
      </w:r>
      <w:r>
        <w:rPr>
          <w:color w:val="auto"/>
        </w:rPr>
        <w:t xml:space="preserve"> on Judiciary</w:t>
      </w:r>
    </w:p>
    <w:p w:rsidR="003B5F0D" w:rsidRDefault="003B5F0D" w:rsidP="003B5F0D">
      <w:pPr>
        <w:rPr>
          <w:color w:val="auto"/>
        </w:rPr>
      </w:pPr>
    </w:p>
    <w:p w:rsidR="003B5F0D" w:rsidRDefault="003B5F0D" w:rsidP="00E26913">
      <w:pPr>
        <w:keepNext/>
        <w:keepLines/>
      </w:pPr>
      <w:r w:rsidRPr="00FE5D14">
        <w:t>Document No. 4736</w:t>
      </w:r>
    </w:p>
    <w:p w:rsidR="003B5F0D" w:rsidRPr="00FE5D14" w:rsidRDefault="003B5F0D" w:rsidP="00E26913">
      <w:pPr>
        <w:keepNext/>
        <w:keepLines/>
      </w:pPr>
      <w:r w:rsidRPr="00FE5D14">
        <w:t>Agency: Department of Health and Environmental Control</w:t>
      </w:r>
    </w:p>
    <w:p w:rsidR="003B5F0D" w:rsidRPr="00FE5D14" w:rsidRDefault="003B5F0D" w:rsidP="00E26913">
      <w:pPr>
        <w:keepNext/>
        <w:keepLines/>
      </w:pPr>
      <w:r w:rsidRPr="00FE5D14">
        <w:t>Chapter: 61</w:t>
      </w:r>
    </w:p>
    <w:p w:rsidR="003B5F0D" w:rsidRDefault="003B5F0D" w:rsidP="00E26913">
      <w:pPr>
        <w:keepNext/>
        <w:keepLines/>
      </w:pPr>
      <w:r w:rsidRPr="00FE5D14">
        <w:t>Statutory Authority: 1976 Code Section 44-1-140</w:t>
      </w:r>
    </w:p>
    <w:p w:rsidR="003B5F0D" w:rsidRDefault="003B5F0D" w:rsidP="00E26913">
      <w:pPr>
        <w:keepNext/>
        <w:keepLines/>
      </w:pPr>
      <w:r w:rsidRPr="00FE5D14">
        <w:t>SUBJECT: Shellfish</w:t>
      </w:r>
    </w:p>
    <w:p w:rsidR="003B5F0D" w:rsidRDefault="003B5F0D" w:rsidP="00E26913">
      <w:pPr>
        <w:keepNext/>
        <w:keepLines/>
      </w:pPr>
      <w:r w:rsidRPr="00FE5D14">
        <w:t>Received by Lieutenant Governor January 10, 2017</w:t>
      </w:r>
    </w:p>
    <w:p w:rsidR="003B5F0D" w:rsidRPr="00DB4D2A" w:rsidRDefault="003B5F0D" w:rsidP="00E26913">
      <w:pPr>
        <w:keepNext/>
        <w:keepLines/>
        <w:rPr>
          <w:color w:val="auto"/>
        </w:rPr>
      </w:pPr>
      <w:r w:rsidRPr="00DB4D2A">
        <w:rPr>
          <w:color w:val="auto"/>
        </w:rPr>
        <w:t>Referred to Committee</w:t>
      </w:r>
      <w:r>
        <w:rPr>
          <w:color w:val="auto"/>
        </w:rPr>
        <w:t xml:space="preserve"> on Medical Affairs</w:t>
      </w:r>
    </w:p>
    <w:p w:rsidR="003B5F0D" w:rsidRDefault="003B5F0D" w:rsidP="003B5F0D">
      <w:pPr>
        <w:rPr>
          <w:color w:val="FF0000"/>
        </w:rPr>
      </w:pPr>
    </w:p>
    <w:p w:rsidR="003B5F0D" w:rsidRDefault="003B5F0D" w:rsidP="003B5F0D">
      <w:pPr>
        <w:pStyle w:val="Header"/>
        <w:tabs>
          <w:tab w:val="clear" w:pos="8640"/>
          <w:tab w:val="left" w:pos="4320"/>
        </w:tabs>
        <w:jc w:val="center"/>
        <w:rPr>
          <w:b/>
        </w:rPr>
      </w:pPr>
      <w:r>
        <w:rPr>
          <w:b/>
        </w:rPr>
        <w:t>REGULATIONS WITHDRAWN AND RESUBMITTED</w:t>
      </w:r>
    </w:p>
    <w:p w:rsidR="003B5F0D" w:rsidRDefault="003B5F0D" w:rsidP="003B5F0D">
      <w:pPr>
        <w:pStyle w:val="Header"/>
        <w:tabs>
          <w:tab w:val="clear" w:pos="8640"/>
          <w:tab w:val="left" w:pos="4320"/>
        </w:tabs>
      </w:pPr>
      <w:r>
        <w:t>The following were received:</w:t>
      </w:r>
    </w:p>
    <w:p w:rsidR="003B5F0D" w:rsidRDefault="003B5F0D" w:rsidP="003B5F0D">
      <w:r w:rsidRPr="001A4057">
        <w:t>Document No. 4624</w:t>
      </w:r>
    </w:p>
    <w:p w:rsidR="003B5F0D" w:rsidRPr="001A4057" w:rsidRDefault="003B5F0D" w:rsidP="003B5F0D">
      <w:r w:rsidRPr="001A4057">
        <w:t>Agency: Department of Consumer Affairs</w:t>
      </w:r>
    </w:p>
    <w:p w:rsidR="003B5F0D" w:rsidRPr="001A4057" w:rsidRDefault="003B5F0D" w:rsidP="003B5F0D">
      <w:r w:rsidRPr="001A4057">
        <w:t>Chapter: 28</w:t>
      </w:r>
    </w:p>
    <w:p w:rsidR="003B5F0D" w:rsidRDefault="003B5F0D" w:rsidP="003B5F0D">
      <w:r w:rsidRPr="001A4057">
        <w:t>Statutory Authority: 1976 Code Section 40-68-20</w:t>
      </w:r>
    </w:p>
    <w:p w:rsidR="003B5F0D" w:rsidRDefault="003B5F0D" w:rsidP="003B5F0D">
      <w:r w:rsidRPr="001A4057">
        <w:t>SUBJECT: Professional Employer Organizations</w:t>
      </w:r>
    </w:p>
    <w:p w:rsidR="003B5F0D" w:rsidRDefault="003B5F0D" w:rsidP="003B5F0D">
      <w:r w:rsidRPr="001A4057">
        <w:t>Received by Lieutenant Governor January 10, 2017</w:t>
      </w:r>
    </w:p>
    <w:p w:rsidR="003B5F0D" w:rsidRPr="00D90BEB" w:rsidRDefault="003B5F0D" w:rsidP="003B5F0D">
      <w:r w:rsidRPr="001A4057">
        <w:t xml:space="preserve">Referred to </w:t>
      </w:r>
      <w:r w:rsidRPr="00D90BEB">
        <w:t>Committee</w:t>
      </w:r>
      <w:r>
        <w:t xml:space="preserve"> on </w:t>
      </w:r>
      <w:r w:rsidRPr="00D90BEB">
        <w:t xml:space="preserve">Labor, Commerce and Industry </w:t>
      </w:r>
    </w:p>
    <w:p w:rsidR="003B5F0D" w:rsidRDefault="003B5F0D" w:rsidP="003B5F0D">
      <w:r w:rsidRPr="001A4057">
        <w:t>Legislative Review Expiration May 10, 2017</w:t>
      </w:r>
    </w:p>
    <w:p w:rsidR="003B5F0D" w:rsidRDefault="003B5F0D" w:rsidP="003B5F0D">
      <w:r>
        <w:t>Withdrawn and Resubmitted January 10, 2017</w:t>
      </w:r>
    </w:p>
    <w:p w:rsidR="003B5F0D" w:rsidRDefault="003B5F0D" w:rsidP="003B5F0D"/>
    <w:p w:rsidR="003B5F0D" w:rsidRDefault="003B5F0D" w:rsidP="00487D38">
      <w:pPr>
        <w:keepNext/>
        <w:keepLines/>
      </w:pPr>
      <w:r w:rsidRPr="00743BDE">
        <w:t>Document No. 4625</w:t>
      </w:r>
    </w:p>
    <w:p w:rsidR="003B5F0D" w:rsidRPr="00743BDE" w:rsidRDefault="003B5F0D" w:rsidP="00487D38">
      <w:pPr>
        <w:keepNext/>
        <w:keepLines/>
      </w:pPr>
      <w:r w:rsidRPr="00743BDE">
        <w:t>Agency: Department of Consumer Affairs</w:t>
      </w:r>
    </w:p>
    <w:p w:rsidR="003B5F0D" w:rsidRPr="00743BDE" w:rsidRDefault="003B5F0D" w:rsidP="00487D38">
      <w:pPr>
        <w:keepNext/>
        <w:keepLines/>
      </w:pPr>
      <w:r w:rsidRPr="00743BDE">
        <w:t>Chapter: 28</w:t>
      </w:r>
    </w:p>
    <w:p w:rsidR="003B5F0D" w:rsidRDefault="003B5F0D" w:rsidP="00487D38">
      <w:pPr>
        <w:keepNext/>
        <w:keepLines/>
      </w:pPr>
      <w:r w:rsidRPr="00743BDE">
        <w:t>Statutory Authority: 1976 Code Section 37-11-80</w:t>
      </w:r>
    </w:p>
    <w:p w:rsidR="003B5F0D" w:rsidRDefault="003B5F0D" w:rsidP="00487D38">
      <w:pPr>
        <w:keepNext/>
        <w:keepLines/>
      </w:pPr>
      <w:r w:rsidRPr="00743BDE">
        <w:t>SUBJECT: Licensing Standards for Continuing Care Retirement Communities</w:t>
      </w:r>
    </w:p>
    <w:p w:rsidR="003B5F0D" w:rsidRDefault="003B5F0D" w:rsidP="00487D38">
      <w:pPr>
        <w:keepNext/>
        <w:keepLines/>
      </w:pPr>
      <w:r w:rsidRPr="00743BDE">
        <w:t>Received by Lieutenant Governor January 10, 2017</w:t>
      </w:r>
    </w:p>
    <w:p w:rsidR="003B5F0D" w:rsidRPr="00387D48" w:rsidRDefault="003B5F0D" w:rsidP="00487D38">
      <w:pPr>
        <w:keepNext/>
        <w:keepLines/>
      </w:pPr>
      <w:r w:rsidRPr="00743BDE">
        <w:t xml:space="preserve">Referred to </w:t>
      </w:r>
      <w:r w:rsidRPr="00387D48">
        <w:t>Committee on Medical Affairs</w:t>
      </w:r>
    </w:p>
    <w:p w:rsidR="003B5F0D" w:rsidRDefault="003B5F0D" w:rsidP="00487D38">
      <w:pPr>
        <w:keepNext/>
        <w:keepLines/>
      </w:pPr>
      <w:r w:rsidRPr="00743BDE">
        <w:t>Legislative Review Expiration May 10, 2017</w:t>
      </w:r>
    </w:p>
    <w:p w:rsidR="003B5F0D" w:rsidRDefault="003B5F0D" w:rsidP="00487D38">
      <w:pPr>
        <w:keepNext/>
        <w:keepLines/>
      </w:pPr>
      <w:r>
        <w:t>Withdrawn and Resubmitted January 10, 2017</w:t>
      </w:r>
    </w:p>
    <w:p w:rsidR="003B5F0D" w:rsidRDefault="003B5F0D" w:rsidP="003B5F0D"/>
    <w:p w:rsidR="003B5F0D" w:rsidRPr="00475D32" w:rsidRDefault="003B5F0D" w:rsidP="003B5F0D">
      <w:pPr>
        <w:pStyle w:val="Header"/>
        <w:tabs>
          <w:tab w:val="clear" w:pos="8640"/>
          <w:tab w:val="left" w:pos="4320"/>
        </w:tabs>
        <w:jc w:val="center"/>
        <w:rPr>
          <w:color w:val="auto"/>
          <w:szCs w:val="22"/>
        </w:rPr>
      </w:pPr>
      <w:r w:rsidRPr="00475D32">
        <w:rPr>
          <w:b/>
          <w:color w:val="auto"/>
          <w:szCs w:val="22"/>
        </w:rPr>
        <w:t>Doctor of the Day</w:t>
      </w:r>
    </w:p>
    <w:p w:rsidR="003B5F0D" w:rsidRPr="00475D32" w:rsidRDefault="003B5F0D" w:rsidP="003B5F0D">
      <w:pPr>
        <w:pStyle w:val="Header"/>
        <w:tabs>
          <w:tab w:val="clear" w:pos="8640"/>
          <w:tab w:val="left" w:pos="4320"/>
        </w:tabs>
        <w:rPr>
          <w:color w:val="auto"/>
          <w:szCs w:val="22"/>
        </w:rPr>
      </w:pPr>
      <w:r w:rsidRPr="00475D32">
        <w:rPr>
          <w:color w:val="auto"/>
          <w:szCs w:val="22"/>
        </w:rPr>
        <w:tab/>
        <w:t>Senator KIMPSON introduced Dr. Alexander W. Ramsey of Charleston, S.C., Doctor of the Day.</w:t>
      </w:r>
    </w:p>
    <w:p w:rsidR="003B5F0D" w:rsidRPr="00475D32" w:rsidRDefault="003B5F0D" w:rsidP="003B5F0D">
      <w:pPr>
        <w:pStyle w:val="Header"/>
        <w:tabs>
          <w:tab w:val="clear" w:pos="8640"/>
          <w:tab w:val="left" w:pos="4320"/>
        </w:tabs>
        <w:rPr>
          <w:color w:val="auto"/>
        </w:rPr>
      </w:pPr>
    </w:p>
    <w:p w:rsidR="003B5F0D" w:rsidRDefault="003B5F0D" w:rsidP="003B5F0D">
      <w:pPr>
        <w:pStyle w:val="Header"/>
        <w:keepNext/>
        <w:tabs>
          <w:tab w:val="clear" w:pos="8640"/>
          <w:tab w:val="left" w:pos="4320"/>
        </w:tabs>
        <w:jc w:val="center"/>
      </w:pPr>
      <w:r>
        <w:rPr>
          <w:b/>
        </w:rPr>
        <w:t>Expression of Personal Interest</w:t>
      </w:r>
    </w:p>
    <w:p w:rsidR="003B5F0D" w:rsidRDefault="003B5F0D" w:rsidP="003B5F0D">
      <w:pPr>
        <w:pStyle w:val="Header"/>
        <w:keepNext/>
        <w:tabs>
          <w:tab w:val="clear" w:pos="8640"/>
          <w:tab w:val="left" w:pos="4320"/>
        </w:tabs>
      </w:pPr>
      <w:r>
        <w:tab/>
        <w:t>Senator ALEXANDER rose for an Expression of Personal Interest.</w:t>
      </w:r>
    </w:p>
    <w:p w:rsidR="003B5F0D" w:rsidRDefault="003B5F0D" w:rsidP="003B5F0D">
      <w:pPr>
        <w:pStyle w:val="Header"/>
        <w:keepNext/>
        <w:tabs>
          <w:tab w:val="clear" w:pos="8640"/>
          <w:tab w:val="left" w:pos="4320"/>
        </w:tabs>
      </w:pPr>
    </w:p>
    <w:p w:rsidR="003B5F0D" w:rsidRPr="00365539" w:rsidRDefault="003B5F0D" w:rsidP="003B5F0D">
      <w:pPr>
        <w:pStyle w:val="Header"/>
        <w:keepNext/>
        <w:tabs>
          <w:tab w:val="clear" w:pos="8640"/>
          <w:tab w:val="left" w:pos="4320"/>
        </w:tabs>
        <w:jc w:val="center"/>
      </w:pPr>
      <w:r>
        <w:rPr>
          <w:b/>
        </w:rPr>
        <w:t>Leave of Absence</w:t>
      </w:r>
    </w:p>
    <w:p w:rsidR="003B5F0D" w:rsidRDefault="003B5F0D" w:rsidP="003B5F0D">
      <w:pPr>
        <w:pStyle w:val="Header"/>
        <w:keepNext/>
        <w:tabs>
          <w:tab w:val="clear" w:pos="8640"/>
          <w:tab w:val="left" w:pos="4320"/>
        </w:tabs>
      </w:pPr>
      <w:r>
        <w:tab/>
        <w:t>On motion of Senator YOUNG, at 12:15 P.M., Senator TURNER was granted a leave of absence for the balance of the day.</w:t>
      </w:r>
    </w:p>
    <w:p w:rsidR="003B5F0D" w:rsidRDefault="003B5F0D" w:rsidP="003B5F0D">
      <w:pPr>
        <w:pStyle w:val="Header"/>
        <w:keepNext/>
        <w:tabs>
          <w:tab w:val="clear" w:pos="8640"/>
          <w:tab w:val="left" w:pos="4320"/>
        </w:tabs>
      </w:pPr>
    </w:p>
    <w:p w:rsidR="003B5F0D" w:rsidRDefault="003B5F0D" w:rsidP="003B5F0D">
      <w:pPr>
        <w:pStyle w:val="Header"/>
        <w:keepNext/>
        <w:keepLines/>
        <w:tabs>
          <w:tab w:val="clear" w:pos="8640"/>
          <w:tab w:val="left" w:pos="4320"/>
        </w:tabs>
        <w:jc w:val="center"/>
        <w:rPr>
          <w:b/>
          <w:bCs/>
        </w:rPr>
      </w:pPr>
      <w:r>
        <w:rPr>
          <w:b/>
          <w:bCs/>
        </w:rPr>
        <w:t>CO-SPONSORS ADDED</w:t>
      </w:r>
    </w:p>
    <w:p w:rsidR="003B5F0D" w:rsidRDefault="003B5F0D" w:rsidP="003B5F0D">
      <w:pPr>
        <w:pStyle w:val="Header"/>
        <w:keepNext/>
        <w:keepLines/>
        <w:tabs>
          <w:tab w:val="clear" w:pos="8640"/>
          <w:tab w:val="left" w:pos="4320"/>
        </w:tabs>
        <w:rPr>
          <w:b/>
          <w:bCs/>
        </w:rPr>
      </w:pPr>
      <w:r>
        <w:rPr>
          <w:b/>
          <w:bCs/>
        </w:rPr>
        <w:tab/>
      </w:r>
      <w:r>
        <w:rPr>
          <w:bCs/>
        </w:rPr>
        <w:t>The following co-sponsors were added to the respective Bills and Resolutions:</w:t>
      </w:r>
    </w:p>
    <w:p w:rsidR="003B5F0D" w:rsidRDefault="003B5F0D" w:rsidP="003B5F0D">
      <w:pPr>
        <w:pStyle w:val="Header"/>
        <w:keepNext/>
        <w:keepLines/>
        <w:tabs>
          <w:tab w:val="clear" w:pos="8640"/>
          <w:tab w:val="left" w:pos="4320"/>
        </w:tabs>
      </w:pPr>
      <w:r>
        <w:t>S. 3</w:t>
      </w:r>
      <w:r>
        <w:tab/>
      </w:r>
      <w:r>
        <w:tab/>
      </w:r>
      <w:r>
        <w:tab/>
        <w:t>Sen. Hembree</w:t>
      </w:r>
    </w:p>
    <w:p w:rsidR="003B5F0D" w:rsidRDefault="003B5F0D" w:rsidP="003B5F0D">
      <w:pPr>
        <w:pStyle w:val="Header"/>
        <w:keepNext/>
        <w:keepLines/>
        <w:tabs>
          <w:tab w:val="clear" w:pos="8640"/>
          <w:tab w:val="left" w:pos="4320"/>
        </w:tabs>
      </w:pPr>
      <w:r>
        <w:t>S. 6</w:t>
      </w:r>
      <w:r>
        <w:tab/>
      </w:r>
      <w:r>
        <w:tab/>
      </w:r>
      <w:r>
        <w:tab/>
        <w:t>Sen. Hembree</w:t>
      </w:r>
    </w:p>
    <w:p w:rsidR="003B5F0D" w:rsidRDefault="003B5F0D" w:rsidP="003B5F0D">
      <w:pPr>
        <w:pStyle w:val="Header"/>
        <w:keepNext/>
        <w:keepLines/>
        <w:tabs>
          <w:tab w:val="clear" w:pos="8640"/>
          <w:tab w:val="left" w:pos="4320"/>
        </w:tabs>
      </w:pPr>
      <w:r>
        <w:t>S. 7</w:t>
      </w:r>
      <w:r>
        <w:tab/>
      </w:r>
      <w:r>
        <w:tab/>
      </w:r>
      <w:r>
        <w:tab/>
        <w:t>Sens. Johnson, Malloy, Setzler, Courson, Sheheen,</w:t>
      </w:r>
    </w:p>
    <w:p w:rsidR="003B5F0D" w:rsidRDefault="003B5F0D" w:rsidP="003B5F0D">
      <w:pPr>
        <w:pStyle w:val="Header"/>
        <w:keepNext/>
        <w:keepLines/>
        <w:tabs>
          <w:tab w:val="clear" w:pos="8640"/>
          <w:tab w:val="left" w:pos="4320"/>
        </w:tabs>
      </w:pPr>
      <w:r>
        <w:tab/>
      </w:r>
      <w:r>
        <w:tab/>
      </w:r>
      <w:r>
        <w:tab/>
      </w:r>
      <w:r>
        <w:tab/>
        <w:t>McElveen, Talley</w:t>
      </w:r>
    </w:p>
    <w:p w:rsidR="003B5F0D" w:rsidRDefault="003B5F0D" w:rsidP="003B5F0D">
      <w:pPr>
        <w:pStyle w:val="Header"/>
        <w:keepNext/>
        <w:keepLines/>
        <w:tabs>
          <w:tab w:val="clear" w:pos="8640"/>
          <w:tab w:val="left" w:pos="4320"/>
        </w:tabs>
      </w:pPr>
      <w:r>
        <w:t>S. 8</w:t>
      </w:r>
      <w:r>
        <w:tab/>
      </w:r>
      <w:r>
        <w:tab/>
      </w:r>
      <w:r>
        <w:tab/>
        <w:t>Sen. Hembree</w:t>
      </w:r>
    </w:p>
    <w:p w:rsidR="003B5F0D" w:rsidRDefault="003B5F0D" w:rsidP="003B5F0D">
      <w:pPr>
        <w:pStyle w:val="Header"/>
        <w:tabs>
          <w:tab w:val="clear" w:pos="8640"/>
          <w:tab w:val="left" w:pos="4320"/>
        </w:tabs>
      </w:pPr>
      <w:r>
        <w:t>S. 10</w:t>
      </w:r>
      <w:r>
        <w:tab/>
      </w:r>
      <w:r>
        <w:tab/>
        <w:t>Sen. Johnson</w:t>
      </w:r>
    </w:p>
    <w:p w:rsidR="003B5F0D" w:rsidRDefault="003B5F0D" w:rsidP="003B5F0D">
      <w:pPr>
        <w:pStyle w:val="Header"/>
        <w:tabs>
          <w:tab w:val="clear" w:pos="8640"/>
          <w:tab w:val="left" w:pos="4320"/>
        </w:tabs>
      </w:pPr>
      <w:r>
        <w:t>S. 16</w:t>
      </w:r>
      <w:r>
        <w:tab/>
      </w:r>
      <w:r>
        <w:tab/>
        <w:t>Sen. Malloy</w:t>
      </w:r>
    </w:p>
    <w:p w:rsidR="003B5F0D" w:rsidRDefault="003B5F0D" w:rsidP="003B5F0D">
      <w:pPr>
        <w:pStyle w:val="Header"/>
        <w:tabs>
          <w:tab w:val="clear" w:pos="8640"/>
          <w:tab w:val="left" w:pos="4320"/>
        </w:tabs>
      </w:pPr>
      <w:r>
        <w:t>S. 17</w:t>
      </w:r>
      <w:r>
        <w:tab/>
      </w:r>
      <w:r>
        <w:tab/>
        <w:t>Sen. Hembree</w:t>
      </w:r>
    </w:p>
    <w:p w:rsidR="003B5F0D" w:rsidRDefault="003B5F0D" w:rsidP="003B5F0D">
      <w:pPr>
        <w:pStyle w:val="Header"/>
        <w:tabs>
          <w:tab w:val="clear" w:pos="8640"/>
          <w:tab w:val="left" w:pos="4320"/>
        </w:tabs>
      </w:pPr>
      <w:r>
        <w:t>S. 18</w:t>
      </w:r>
      <w:r>
        <w:tab/>
      </w:r>
      <w:r>
        <w:tab/>
        <w:t>Sen. Hembree</w:t>
      </w:r>
    </w:p>
    <w:p w:rsidR="003B5F0D" w:rsidRDefault="003B5F0D" w:rsidP="003B5F0D">
      <w:pPr>
        <w:pStyle w:val="Header"/>
        <w:tabs>
          <w:tab w:val="clear" w:pos="8640"/>
          <w:tab w:val="left" w:pos="4320"/>
        </w:tabs>
      </w:pPr>
      <w:r>
        <w:t>S. 20</w:t>
      </w:r>
      <w:r>
        <w:tab/>
      </w:r>
      <w:r>
        <w:tab/>
        <w:t>Sen. Hembree</w:t>
      </w:r>
    </w:p>
    <w:p w:rsidR="003B5F0D" w:rsidRDefault="003B5F0D" w:rsidP="003B5F0D">
      <w:pPr>
        <w:pStyle w:val="Header"/>
        <w:tabs>
          <w:tab w:val="clear" w:pos="8640"/>
          <w:tab w:val="left" w:pos="4320"/>
        </w:tabs>
      </w:pPr>
      <w:r>
        <w:t>S. 27</w:t>
      </w:r>
      <w:r>
        <w:tab/>
      </w:r>
      <w:r>
        <w:tab/>
        <w:t>Sens. Young, Hembree</w:t>
      </w:r>
    </w:p>
    <w:p w:rsidR="003B5F0D" w:rsidRDefault="003B5F0D" w:rsidP="003B5F0D">
      <w:pPr>
        <w:pStyle w:val="Header"/>
        <w:tabs>
          <w:tab w:val="clear" w:pos="8640"/>
          <w:tab w:val="left" w:pos="4320"/>
        </w:tabs>
      </w:pPr>
      <w:r>
        <w:t>S. 30</w:t>
      </w:r>
      <w:r>
        <w:tab/>
      </w:r>
      <w:r>
        <w:tab/>
        <w:t>Sen. Malloy</w:t>
      </w:r>
    </w:p>
    <w:p w:rsidR="003B5F0D" w:rsidRDefault="003B5F0D" w:rsidP="003B5F0D">
      <w:pPr>
        <w:pStyle w:val="Header"/>
        <w:tabs>
          <w:tab w:val="clear" w:pos="8640"/>
          <w:tab w:val="left" w:pos="4320"/>
        </w:tabs>
      </w:pPr>
      <w:r>
        <w:t>S. 38</w:t>
      </w:r>
      <w:r>
        <w:tab/>
      </w:r>
      <w:r>
        <w:tab/>
        <w:t>Sen. Sheheen</w:t>
      </w:r>
    </w:p>
    <w:p w:rsidR="003B5F0D" w:rsidRDefault="003B5F0D" w:rsidP="003B5F0D">
      <w:pPr>
        <w:pStyle w:val="Header"/>
        <w:tabs>
          <w:tab w:val="clear" w:pos="8640"/>
          <w:tab w:val="left" w:pos="4320"/>
        </w:tabs>
      </w:pPr>
      <w:r>
        <w:t>S. 41</w:t>
      </w:r>
      <w:r>
        <w:tab/>
      </w:r>
      <w:r>
        <w:tab/>
        <w:t>Sen. McLeod</w:t>
      </w:r>
    </w:p>
    <w:p w:rsidR="003B5F0D" w:rsidRDefault="003B5F0D" w:rsidP="003B5F0D">
      <w:pPr>
        <w:pStyle w:val="Header"/>
        <w:tabs>
          <w:tab w:val="clear" w:pos="8640"/>
          <w:tab w:val="left" w:pos="4320"/>
        </w:tabs>
      </w:pPr>
      <w:r>
        <w:t>S. 42</w:t>
      </w:r>
      <w:r>
        <w:tab/>
      </w:r>
      <w:r>
        <w:tab/>
        <w:t>Sens. Gambrell, Hembree</w:t>
      </w:r>
    </w:p>
    <w:p w:rsidR="003B5F0D" w:rsidRDefault="003B5F0D" w:rsidP="003B5F0D">
      <w:pPr>
        <w:pStyle w:val="Header"/>
        <w:tabs>
          <w:tab w:val="clear" w:pos="8640"/>
          <w:tab w:val="left" w:pos="4320"/>
        </w:tabs>
      </w:pPr>
      <w:r>
        <w:t>S. 58</w:t>
      </w:r>
      <w:r>
        <w:tab/>
      </w:r>
      <w:r>
        <w:tab/>
        <w:t>Sens. Johnson, M.B. Matthews, Malloy</w:t>
      </w:r>
    </w:p>
    <w:p w:rsidR="003B5F0D" w:rsidRDefault="003B5F0D" w:rsidP="003B5F0D">
      <w:pPr>
        <w:pStyle w:val="Header"/>
        <w:tabs>
          <w:tab w:val="clear" w:pos="8640"/>
          <w:tab w:val="left" w:pos="4320"/>
        </w:tabs>
      </w:pPr>
      <w:r>
        <w:t>S. 72</w:t>
      </w:r>
      <w:r>
        <w:tab/>
      </w:r>
      <w:r>
        <w:tab/>
        <w:t>Sen. Hembree</w:t>
      </w:r>
    </w:p>
    <w:p w:rsidR="003B5F0D" w:rsidRDefault="003B5F0D" w:rsidP="003B5F0D">
      <w:pPr>
        <w:pStyle w:val="Header"/>
        <w:tabs>
          <w:tab w:val="clear" w:pos="8640"/>
          <w:tab w:val="left" w:pos="4320"/>
        </w:tabs>
      </w:pPr>
      <w:r>
        <w:t>S. 78</w:t>
      </w:r>
      <w:r>
        <w:tab/>
      </w:r>
      <w:r>
        <w:tab/>
        <w:t>Sen. Williams</w:t>
      </w:r>
    </w:p>
    <w:p w:rsidR="003B5F0D" w:rsidRDefault="003B5F0D" w:rsidP="003B5F0D">
      <w:pPr>
        <w:pStyle w:val="Header"/>
        <w:tabs>
          <w:tab w:val="clear" w:pos="8640"/>
          <w:tab w:val="left" w:pos="4320"/>
        </w:tabs>
      </w:pPr>
      <w:r>
        <w:t>S. 85</w:t>
      </w:r>
      <w:r>
        <w:tab/>
      </w:r>
      <w:r>
        <w:tab/>
        <w:t>Sen. Gambrell</w:t>
      </w:r>
    </w:p>
    <w:p w:rsidR="003B5F0D" w:rsidRDefault="003B5F0D" w:rsidP="003B5F0D">
      <w:pPr>
        <w:pStyle w:val="Header"/>
        <w:tabs>
          <w:tab w:val="clear" w:pos="8640"/>
          <w:tab w:val="left" w:pos="4320"/>
        </w:tabs>
      </w:pPr>
      <w:r>
        <w:t>S. 86</w:t>
      </w:r>
      <w:r>
        <w:tab/>
      </w:r>
      <w:r>
        <w:tab/>
        <w:t>Sen. Verdin</w:t>
      </w:r>
    </w:p>
    <w:p w:rsidR="003B5F0D" w:rsidRDefault="003B5F0D" w:rsidP="003B5F0D">
      <w:pPr>
        <w:pStyle w:val="Header"/>
        <w:tabs>
          <w:tab w:val="clear" w:pos="8640"/>
          <w:tab w:val="left" w:pos="4320"/>
        </w:tabs>
      </w:pPr>
      <w:r>
        <w:t>S. 87</w:t>
      </w:r>
      <w:r>
        <w:tab/>
      </w:r>
      <w:r>
        <w:tab/>
        <w:t>Sen. Hembree</w:t>
      </w:r>
    </w:p>
    <w:p w:rsidR="003B5F0D" w:rsidRDefault="003B5F0D" w:rsidP="003B5F0D">
      <w:pPr>
        <w:pStyle w:val="Header"/>
        <w:tabs>
          <w:tab w:val="clear" w:pos="8640"/>
          <w:tab w:val="left" w:pos="4320"/>
        </w:tabs>
      </w:pPr>
      <w:r>
        <w:t>S. 90</w:t>
      </w:r>
      <w:r>
        <w:tab/>
      </w:r>
      <w:r>
        <w:tab/>
        <w:t>Sens. Johnson, Hembree</w:t>
      </w:r>
    </w:p>
    <w:p w:rsidR="003B5F0D" w:rsidRDefault="003B5F0D" w:rsidP="003B5F0D">
      <w:pPr>
        <w:pStyle w:val="Header"/>
        <w:tabs>
          <w:tab w:val="clear" w:pos="8640"/>
          <w:tab w:val="left" w:pos="4320"/>
        </w:tabs>
      </w:pPr>
      <w:r>
        <w:t>S. 91</w:t>
      </w:r>
      <w:r>
        <w:tab/>
      </w:r>
      <w:r>
        <w:tab/>
        <w:t>Sen. Bennett</w:t>
      </w:r>
    </w:p>
    <w:p w:rsidR="003B5F0D" w:rsidRDefault="003B5F0D" w:rsidP="003B5F0D">
      <w:pPr>
        <w:pStyle w:val="Header"/>
        <w:tabs>
          <w:tab w:val="clear" w:pos="8640"/>
          <w:tab w:val="left" w:pos="4320"/>
        </w:tabs>
      </w:pPr>
      <w:r>
        <w:t>S. 92</w:t>
      </w:r>
      <w:r>
        <w:tab/>
      </w:r>
      <w:r>
        <w:tab/>
        <w:t>Sen. Bennett</w:t>
      </w:r>
    </w:p>
    <w:p w:rsidR="003B5F0D" w:rsidRDefault="003B5F0D" w:rsidP="003B5F0D">
      <w:pPr>
        <w:pStyle w:val="Header"/>
        <w:tabs>
          <w:tab w:val="clear" w:pos="8640"/>
          <w:tab w:val="left" w:pos="4320"/>
        </w:tabs>
      </w:pPr>
      <w:r>
        <w:t>S. 93</w:t>
      </w:r>
      <w:r>
        <w:tab/>
      </w:r>
      <w:r>
        <w:tab/>
        <w:t>Sen. Bennett</w:t>
      </w:r>
    </w:p>
    <w:p w:rsidR="003B5F0D" w:rsidRDefault="003B5F0D" w:rsidP="003B5F0D">
      <w:pPr>
        <w:pStyle w:val="Header"/>
        <w:tabs>
          <w:tab w:val="clear" w:pos="8640"/>
          <w:tab w:val="left" w:pos="4320"/>
        </w:tabs>
      </w:pPr>
      <w:r>
        <w:t>S. 94</w:t>
      </w:r>
      <w:r>
        <w:tab/>
      </w:r>
      <w:r>
        <w:tab/>
        <w:t>Sen. Bennett</w:t>
      </w:r>
    </w:p>
    <w:p w:rsidR="003B5F0D" w:rsidRDefault="003B5F0D" w:rsidP="003B5F0D">
      <w:pPr>
        <w:pStyle w:val="Header"/>
        <w:tabs>
          <w:tab w:val="clear" w:pos="8640"/>
          <w:tab w:val="left" w:pos="4320"/>
        </w:tabs>
      </w:pPr>
      <w:r>
        <w:t>S. 96</w:t>
      </w:r>
      <w:r>
        <w:tab/>
      </w:r>
      <w:r>
        <w:tab/>
        <w:t>Sen. Hembree</w:t>
      </w:r>
    </w:p>
    <w:p w:rsidR="003B5F0D" w:rsidRDefault="003B5F0D" w:rsidP="003B5F0D">
      <w:pPr>
        <w:pStyle w:val="Header"/>
        <w:tabs>
          <w:tab w:val="clear" w:pos="8640"/>
          <w:tab w:val="left" w:pos="4320"/>
        </w:tabs>
      </w:pPr>
      <w:r>
        <w:t>S. 97</w:t>
      </w:r>
      <w:r>
        <w:tab/>
      </w:r>
      <w:r>
        <w:tab/>
        <w:t>Sen. Hembree</w:t>
      </w:r>
    </w:p>
    <w:p w:rsidR="003B5F0D" w:rsidRDefault="003B5F0D" w:rsidP="003B5F0D">
      <w:pPr>
        <w:pStyle w:val="Header"/>
        <w:tabs>
          <w:tab w:val="clear" w:pos="8640"/>
          <w:tab w:val="left" w:pos="4320"/>
        </w:tabs>
      </w:pPr>
      <w:r>
        <w:t>S. 100</w:t>
      </w:r>
      <w:r>
        <w:tab/>
      </w:r>
      <w:r>
        <w:tab/>
        <w:t>Sen. Johnson</w:t>
      </w:r>
    </w:p>
    <w:p w:rsidR="003B5F0D" w:rsidRDefault="003B5F0D" w:rsidP="003B5F0D">
      <w:pPr>
        <w:pStyle w:val="Header"/>
        <w:tabs>
          <w:tab w:val="clear" w:pos="8640"/>
          <w:tab w:val="left" w:pos="4320"/>
        </w:tabs>
      </w:pPr>
      <w:r>
        <w:t>S. 101</w:t>
      </w:r>
      <w:r>
        <w:tab/>
      </w:r>
      <w:r>
        <w:tab/>
        <w:t>Sen. Johnson</w:t>
      </w:r>
    </w:p>
    <w:p w:rsidR="003B5F0D" w:rsidRDefault="003B5F0D" w:rsidP="003B5F0D">
      <w:pPr>
        <w:pStyle w:val="Header"/>
        <w:tabs>
          <w:tab w:val="clear" w:pos="8640"/>
          <w:tab w:val="left" w:pos="4320"/>
        </w:tabs>
      </w:pPr>
      <w:r>
        <w:t>S. 107</w:t>
      </w:r>
      <w:r>
        <w:tab/>
      </w:r>
      <w:r>
        <w:tab/>
        <w:t>Sen. Hembree</w:t>
      </w:r>
    </w:p>
    <w:p w:rsidR="003B5F0D" w:rsidRDefault="003B5F0D" w:rsidP="003B5F0D">
      <w:pPr>
        <w:pStyle w:val="Header"/>
        <w:tabs>
          <w:tab w:val="clear" w:pos="8640"/>
          <w:tab w:val="left" w:pos="4320"/>
        </w:tabs>
      </w:pPr>
      <w:r>
        <w:t>S. 116</w:t>
      </w:r>
      <w:r>
        <w:tab/>
      </w:r>
      <w:r>
        <w:tab/>
        <w:t>Sen. Malloy</w:t>
      </w:r>
    </w:p>
    <w:p w:rsidR="003B5F0D" w:rsidRDefault="003B5F0D" w:rsidP="003B5F0D">
      <w:pPr>
        <w:pStyle w:val="Header"/>
        <w:tabs>
          <w:tab w:val="clear" w:pos="8640"/>
          <w:tab w:val="left" w:pos="4320"/>
        </w:tabs>
      </w:pPr>
      <w:r>
        <w:t>S. 118</w:t>
      </w:r>
      <w:r>
        <w:tab/>
      </w:r>
      <w:r>
        <w:tab/>
        <w:t>Sens. Malloy, Hembree</w:t>
      </w:r>
    </w:p>
    <w:p w:rsidR="003B5F0D" w:rsidRDefault="003B5F0D" w:rsidP="003B5F0D">
      <w:pPr>
        <w:pStyle w:val="Header"/>
        <w:tabs>
          <w:tab w:val="clear" w:pos="8640"/>
          <w:tab w:val="left" w:pos="4320"/>
        </w:tabs>
      </w:pPr>
      <w:r>
        <w:t>S. 119</w:t>
      </w:r>
      <w:r>
        <w:tab/>
      </w:r>
      <w:r>
        <w:tab/>
        <w:t>Sen. Hembree</w:t>
      </w:r>
    </w:p>
    <w:p w:rsidR="003B5F0D" w:rsidRDefault="003B5F0D" w:rsidP="003B5F0D">
      <w:pPr>
        <w:pStyle w:val="Header"/>
        <w:tabs>
          <w:tab w:val="clear" w:pos="8640"/>
          <w:tab w:val="left" w:pos="4320"/>
        </w:tabs>
      </w:pPr>
      <w:r>
        <w:t>S. 121</w:t>
      </w:r>
      <w:r>
        <w:tab/>
      </w:r>
      <w:r>
        <w:tab/>
        <w:t>Sen. Hembree</w:t>
      </w:r>
    </w:p>
    <w:p w:rsidR="003B5F0D" w:rsidRDefault="003B5F0D" w:rsidP="003B5F0D">
      <w:pPr>
        <w:pStyle w:val="Header"/>
        <w:tabs>
          <w:tab w:val="clear" w:pos="8640"/>
          <w:tab w:val="left" w:pos="4320"/>
        </w:tabs>
      </w:pPr>
      <w:r>
        <w:t>S. 128</w:t>
      </w:r>
      <w:r>
        <w:tab/>
      </w:r>
      <w:r>
        <w:tab/>
        <w:t>Sen. Bennett</w:t>
      </w:r>
    </w:p>
    <w:p w:rsidR="003B5F0D" w:rsidRDefault="003B5F0D" w:rsidP="003B5F0D">
      <w:pPr>
        <w:pStyle w:val="Header"/>
        <w:tabs>
          <w:tab w:val="clear" w:pos="8640"/>
          <w:tab w:val="left" w:pos="4320"/>
        </w:tabs>
      </w:pPr>
      <w:r>
        <w:t>S. 129</w:t>
      </w:r>
      <w:r>
        <w:tab/>
      </w:r>
      <w:r>
        <w:tab/>
        <w:t>Sen. Hembree</w:t>
      </w:r>
    </w:p>
    <w:p w:rsidR="003B5F0D" w:rsidRDefault="003B5F0D" w:rsidP="003B5F0D">
      <w:pPr>
        <w:pStyle w:val="Header"/>
        <w:tabs>
          <w:tab w:val="clear" w:pos="8640"/>
          <w:tab w:val="left" w:pos="4320"/>
        </w:tabs>
      </w:pPr>
      <w:r>
        <w:t>S. 133</w:t>
      </w:r>
      <w:r>
        <w:tab/>
      </w:r>
      <w:r>
        <w:tab/>
        <w:t>Sen. Malloy</w:t>
      </w:r>
    </w:p>
    <w:p w:rsidR="003B5F0D" w:rsidRDefault="003B5F0D" w:rsidP="003B5F0D">
      <w:pPr>
        <w:pStyle w:val="Header"/>
        <w:tabs>
          <w:tab w:val="clear" w:pos="8640"/>
          <w:tab w:val="left" w:pos="4320"/>
        </w:tabs>
      </w:pPr>
      <w:r>
        <w:t>S. 134</w:t>
      </w:r>
      <w:r>
        <w:tab/>
      </w:r>
      <w:r>
        <w:tab/>
        <w:t>Sen. Johnson</w:t>
      </w:r>
    </w:p>
    <w:p w:rsidR="003B5F0D" w:rsidRDefault="003B5F0D" w:rsidP="003B5F0D">
      <w:pPr>
        <w:pStyle w:val="Header"/>
        <w:tabs>
          <w:tab w:val="clear" w:pos="8640"/>
          <w:tab w:val="left" w:pos="4320"/>
        </w:tabs>
      </w:pPr>
      <w:r>
        <w:t>S. 135</w:t>
      </w:r>
      <w:r>
        <w:tab/>
      </w:r>
      <w:r>
        <w:tab/>
        <w:t>Sen. Johnson</w:t>
      </w:r>
    </w:p>
    <w:p w:rsidR="003B5F0D" w:rsidRDefault="003B5F0D" w:rsidP="003B5F0D">
      <w:pPr>
        <w:pStyle w:val="Header"/>
        <w:tabs>
          <w:tab w:val="clear" w:pos="8640"/>
          <w:tab w:val="left" w:pos="4320"/>
        </w:tabs>
      </w:pPr>
      <w:r>
        <w:t>S. 137</w:t>
      </w:r>
      <w:r>
        <w:tab/>
      </w:r>
      <w:r>
        <w:tab/>
        <w:t>Sen. Hembree</w:t>
      </w:r>
    </w:p>
    <w:p w:rsidR="003B5F0D" w:rsidRDefault="003B5F0D" w:rsidP="003B5F0D">
      <w:pPr>
        <w:pStyle w:val="Header"/>
        <w:tabs>
          <w:tab w:val="clear" w:pos="8640"/>
          <w:tab w:val="left" w:pos="4320"/>
        </w:tabs>
      </w:pPr>
      <w:r>
        <w:t>S. 139</w:t>
      </w:r>
      <w:r>
        <w:tab/>
      </w:r>
      <w:r>
        <w:tab/>
        <w:t>Sen. Hembree</w:t>
      </w:r>
    </w:p>
    <w:p w:rsidR="003B5F0D" w:rsidRDefault="003B5F0D" w:rsidP="003B5F0D">
      <w:pPr>
        <w:pStyle w:val="Header"/>
        <w:tabs>
          <w:tab w:val="clear" w:pos="8640"/>
          <w:tab w:val="left" w:pos="4320"/>
        </w:tabs>
      </w:pPr>
      <w:r>
        <w:t>S. 140</w:t>
      </w:r>
      <w:r>
        <w:tab/>
      </w:r>
      <w:r>
        <w:tab/>
        <w:t>Sen. Hembree</w:t>
      </w:r>
    </w:p>
    <w:p w:rsidR="003B5F0D" w:rsidRDefault="003B5F0D" w:rsidP="003B5F0D">
      <w:pPr>
        <w:pStyle w:val="Header"/>
        <w:tabs>
          <w:tab w:val="clear" w:pos="8640"/>
          <w:tab w:val="left" w:pos="4320"/>
        </w:tabs>
      </w:pPr>
      <w:r>
        <w:t>S. 148</w:t>
      </w:r>
      <w:r>
        <w:tab/>
      </w:r>
      <w:r>
        <w:tab/>
        <w:t>Sen. Johnson</w:t>
      </w:r>
    </w:p>
    <w:p w:rsidR="003B5F0D" w:rsidRDefault="003B5F0D" w:rsidP="003B5F0D">
      <w:pPr>
        <w:pStyle w:val="Header"/>
        <w:tabs>
          <w:tab w:val="clear" w:pos="8640"/>
          <w:tab w:val="left" w:pos="4320"/>
        </w:tabs>
      </w:pPr>
      <w:r>
        <w:t>S. 169</w:t>
      </w:r>
      <w:r>
        <w:tab/>
      </w:r>
      <w:r>
        <w:tab/>
        <w:t>Sen. McLeod</w:t>
      </w:r>
    </w:p>
    <w:p w:rsidR="003B5F0D" w:rsidRDefault="003B5F0D" w:rsidP="003B5F0D">
      <w:pPr>
        <w:pStyle w:val="Header"/>
        <w:tabs>
          <w:tab w:val="clear" w:pos="8640"/>
          <w:tab w:val="left" w:pos="4320"/>
        </w:tabs>
      </w:pPr>
      <w:r>
        <w:t>S. 172</w:t>
      </w:r>
      <w:r>
        <w:tab/>
      </w:r>
      <w:r>
        <w:tab/>
        <w:t>Sen. Verdin</w:t>
      </w:r>
    </w:p>
    <w:p w:rsidR="003B5F0D" w:rsidRDefault="003B5F0D" w:rsidP="003B5F0D">
      <w:pPr>
        <w:pStyle w:val="Header"/>
        <w:tabs>
          <w:tab w:val="clear" w:pos="8640"/>
          <w:tab w:val="left" w:pos="4320"/>
        </w:tabs>
      </w:pPr>
      <w:r>
        <w:t>S. 178</w:t>
      </w:r>
      <w:r>
        <w:tab/>
      </w:r>
      <w:r>
        <w:tab/>
        <w:t>Sen. Malloy</w:t>
      </w:r>
    </w:p>
    <w:p w:rsidR="003B5F0D" w:rsidRDefault="003B5F0D" w:rsidP="003B5F0D">
      <w:pPr>
        <w:pStyle w:val="Header"/>
        <w:tabs>
          <w:tab w:val="clear" w:pos="8640"/>
          <w:tab w:val="left" w:pos="4320"/>
        </w:tabs>
      </w:pPr>
      <w:r>
        <w:t>S. 179</w:t>
      </w:r>
      <w:r>
        <w:tab/>
      </w:r>
      <w:r>
        <w:tab/>
        <w:t>Sen. Hembree</w:t>
      </w:r>
      <w:r>
        <w:tab/>
      </w:r>
    </w:p>
    <w:p w:rsidR="003B5F0D" w:rsidRDefault="003B5F0D" w:rsidP="003B5F0D">
      <w:pPr>
        <w:pStyle w:val="Header"/>
        <w:tabs>
          <w:tab w:val="clear" w:pos="8640"/>
          <w:tab w:val="left" w:pos="4320"/>
        </w:tabs>
      </w:pPr>
      <w:r>
        <w:t>S. 194</w:t>
      </w:r>
      <w:r>
        <w:tab/>
      </w:r>
      <w:r>
        <w:tab/>
        <w:t>Sen. Malloy</w:t>
      </w:r>
    </w:p>
    <w:p w:rsidR="003B5F0D" w:rsidRDefault="003B5F0D" w:rsidP="003B5F0D">
      <w:pPr>
        <w:pStyle w:val="Header"/>
        <w:tabs>
          <w:tab w:val="clear" w:pos="8640"/>
          <w:tab w:val="left" w:pos="4320"/>
        </w:tabs>
      </w:pPr>
      <w:r>
        <w:t>S. 199</w:t>
      </w:r>
      <w:r>
        <w:tab/>
      </w:r>
      <w:r>
        <w:tab/>
        <w:t>Sen. Alexander</w:t>
      </w:r>
    </w:p>
    <w:p w:rsidR="003B5F0D" w:rsidRDefault="003B5F0D" w:rsidP="003B5F0D">
      <w:pPr>
        <w:pStyle w:val="Header"/>
        <w:tabs>
          <w:tab w:val="clear" w:pos="8640"/>
          <w:tab w:val="left" w:pos="4320"/>
        </w:tabs>
      </w:pPr>
      <w:r>
        <w:t>S. 200</w:t>
      </w:r>
      <w:r>
        <w:tab/>
      </w:r>
      <w:r>
        <w:tab/>
        <w:t>Sens. Bryant, Campbell</w:t>
      </w:r>
    </w:p>
    <w:p w:rsidR="003B5F0D" w:rsidRDefault="003B5F0D" w:rsidP="003B5F0D">
      <w:pPr>
        <w:pStyle w:val="Header"/>
        <w:tabs>
          <w:tab w:val="clear" w:pos="8640"/>
          <w:tab w:val="left" w:pos="4320"/>
        </w:tabs>
      </w:pPr>
      <w:r>
        <w:t>S. 201</w:t>
      </w:r>
      <w:r>
        <w:tab/>
      </w:r>
      <w:r>
        <w:tab/>
        <w:t>Sen. Campbell</w:t>
      </w:r>
    </w:p>
    <w:p w:rsidR="003B5F0D" w:rsidRDefault="003B5F0D" w:rsidP="003B5F0D">
      <w:pPr>
        <w:pStyle w:val="Header"/>
        <w:tabs>
          <w:tab w:val="clear" w:pos="8640"/>
          <w:tab w:val="left" w:pos="4320"/>
        </w:tabs>
      </w:pPr>
      <w:r>
        <w:t>S. 212</w:t>
      </w:r>
      <w:r>
        <w:tab/>
      </w:r>
      <w:r>
        <w:tab/>
        <w:t>Sen. Jackson</w:t>
      </w:r>
    </w:p>
    <w:p w:rsidR="003B5F0D" w:rsidRDefault="003B5F0D" w:rsidP="003B5F0D">
      <w:pPr>
        <w:pStyle w:val="Header"/>
        <w:tabs>
          <w:tab w:val="clear" w:pos="8640"/>
          <w:tab w:val="left" w:pos="4320"/>
        </w:tabs>
      </w:pPr>
      <w:r>
        <w:t>S. 217</w:t>
      </w:r>
      <w:r>
        <w:tab/>
      </w:r>
      <w:r>
        <w:tab/>
        <w:t>Sen. Rice</w:t>
      </w:r>
    </w:p>
    <w:p w:rsidR="003B5F0D" w:rsidRDefault="003B5F0D" w:rsidP="003B5F0D">
      <w:pPr>
        <w:pStyle w:val="Header"/>
        <w:tabs>
          <w:tab w:val="clear" w:pos="8640"/>
          <w:tab w:val="left" w:pos="4320"/>
        </w:tabs>
      </w:pPr>
      <w:r>
        <w:t>S. 219</w:t>
      </w:r>
      <w:r>
        <w:tab/>
      </w:r>
      <w:r>
        <w:tab/>
        <w:t>Sen. Alexander</w:t>
      </w:r>
    </w:p>
    <w:p w:rsidR="000D578E" w:rsidRDefault="000D578E" w:rsidP="003B5F0D">
      <w:pPr>
        <w:pStyle w:val="Header"/>
        <w:tabs>
          <w:tab w:val="clear" w:pos="8640"/>
          <w:tab w:val="left" w:pos="4320"/>
        </w:tabs>
      </w:pPr>
    </w:p>
    <w:p w:rsidR="003B5F0D" w:rsidRPr="00FD09F6" w:rsidRDefault="003B5F0D" w:rsidP="003B5F0D">
      <w:pPr>
        <w:pStyle w:val="Header"/>
        <w:tabs>
          <w:tab w:val="clear" w:pos="8640"/>
          <w:tab w:val="left" w:pos="4320"/>
        </w:tabs>
        <w:jc w:val="center"/>
        <w:rPr>
          <w:color w:val="auto"/>
        </w:rPr>
      </w:pPr>
      <w:r w:rsidRPr="00FD09F6">
        <w:rPr>
          <w:b/>
          <w:color w:val="auto"/>
        </w:rPr>
        <w:t>RECALLED</w:t>
      </w:r>
    </w:p>
    <w:p w:rsidR="003B5F0D" w:rsidRPr="00FD09F6" w:rsidRDefault="003B5F0D" w:rsidP="003B5F0D">
      <w:pPr>
        <w:suppressAutoHyphens/>
        <w:rPr>
          <w:color w:val="auto"/>
        </w:rPr>
      </w:pPr>
      <w:r w:rsidRPr="00FD09F6">
        <w:rPr>
          <w:b/>
          <w:color w:val="auto"/>
        </w:rPr>
        <w:tab/>
      </w:r>
      <w:r w:rsidRPr="00FD09F6">
        <w:rPr>
          <w:color w:val="auto"/>
        </w:rPr>
        <w:t>S. 42</w:t>
      </w:r>
      <w:r w:rsidRPr="00FD09F6">
        <w:rPr>
          <w:color w:val="auto"/>
        </w:rPr>
        <w:fldChar w:fldCharType="begin"/>
      </w:r>
      <w:r w:rsidRPr="00FD09F6">
        <w:rPr>
          <w:color w:val="auto"/>
        </w:rPr>
        <w:instrText xml:space="preserve"> XE "S. 42" \b </w:instrText>
      </w:r>
      <w:r w:rsidRPr="00FD09F6">
        <w:rPr>
          <w:color w:val="auto"/>
        </w:rPr>
        <w:fldChar w:fldCharType="end"/>
      </w:r>
      <w:r w:rsidRPr="00FD09F6">
        <w:rPr>
          <w:color w:val="auto"/>
        </w:rPr>
        <w:t xml:space="preserve"> -- Senators Bryant and Gambrell:  </w:t>
      </w:r>
      <w:r w:rsidRPr="00FD09F6">
        <w:rPr>
          <w:color w:val="auto"/>
          <w:szCs w:val="30"/>
        </w:rPr>
        <w:t xml:space="preserve">A JOINT RESOLUTION </w:t>
      </w:r>
      <w:r w:rsidRPr="00FD09F6">
        <w:rPr>
          <w:color w:val="auto"/>
        </w:rPr>
        <w:t>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3B5F0D" w:rsidRPr="00FD09F6" w:rsidRDefault="003B5F0D" w:rsidP="003B5F0D">
      <w:pPr>
        <w:pStyle w:val="Header"/>
        <w:tabs>
          <w:tab w:val="clear" w:pos="8640"/>
          <w:tab w:val="left" w:pos="4320"/>
        </w:tabs>
        <w:rPr>
          <w:color w:val="auto"/>
        </w:rPr>
      </w:pPr>
      <w:r w:rsidRPr="00FD09F6">
        <w:rPr>
          <w:color w:val="auto"/>
        </w:rPr>
        <w:tab/>
        <w:t xml:space="preserve">Senator COURSON asked unanimous consent to make a motion to recall the </w:t>
      </w:r>
      <w:r>
        <w:rPr>
          <w:color w:val="auto"/>
        </w:rPr>
        <w:t>Resolution</w:t>
      </w:r>
      <w:r w:rsidRPr="00FD09F6">
        <w:rPr>
          <w:color w:val="auto"/>
        </w:rPr>
        <w:t xml:space="preserve"> from the Committee on Education.</w:t>
      </w:r>
    </w:p>
    <w:p w:rsidR="003B5F0D" w:rsidRPr="00FD09F6" w:rsidRDefault="003B5F0D" w:rsidP="003B5F0D">
      <w:pPr>
        <w:pStyle w:val="Header"/>
        <w:tabs>
          <w:tab w:val="clear" w:pos="8640"/>
          <w:tab w:val="left" w:pos="4320"/>
        </w:tabs>
        <w:rPr>
          <w:color w:val="auto"/>
        </w:rPr>
      </w:pPr>
    </w:p>
    <w:p w:rsidR="003B5F0D" w:rsidRDefault="003B5F0D" w:rsidP="003B5F0D">
      <w:pPr>
        <w:pStyle w:val="Header"/>
        <w:tabs>
          <w:tab w:val="clear" w:pos="8640"/>
          <w:tab w:val="left" w:pos="4320"/>
        </w:tabs>
        <w:rPr>
          <w:color w:val="auto"/>
        </w:rPr>
      </w:pPr>
      <w:r w:rsidRPr="00FD09F6">
        <w:rPr>
          <w:color w:val="auto"/>
        </w:rPr>
        <w:tab/>
        <w:t xml:space="preserve">The </w:t>
      </w:r>
      <w:r>
        <w:rPr>
          <w:color w:val="auto"/>
        </w:rPr>
        <w:t>Resolution</w:t>
      </w:r>
      <w:r w:rsidRPr="00FD09F6">
        <w:rPr>
          <w:color w:val="auto"/>
        </w:rPr>
        <w:t xml:space="preserve"> was recalled from the Committee on Education and ordered placed on the Calendar for consideration tomorrow.</w:t>
      </w:r>
    </w:p>
    <w:p w:rsidR="003B5F0D" w:rsidRDefault="003B5F0D" w:rsidP="003B5F0D">
      <w:pPr>
        <w:pStyle w:val="Header"/>
        <w:tabs>
          <w:tab w:val="clear" w:pos="8640"/>
          <w:tab w:val="left" w:pos="4320"/>
        </w:tabs>
        <w:rPr>
          <w:color w:val="auto"/>
        </w:rPr>
      </w:pPr>
    </w:p>
    <w:p w:rsidR="003B5F0D" w:rsidRPr="0026380C" w:rsidRDefault="003B5F0D" w:rsidP="003B5F0D">
      <w:pPr>
        <w:pStyle w:val="Header"/>
        <w:keepNext/>
        <w:keepLines/>
        <w:tabs>
          <w:tab w:val="clear" w:pos="8640"/>
          <w:tab w:val="left" w:pos="4320"/>
        </w:tabs>
        <w:jc w:val="center"/>
        <w:rPr>
          <w:color w:val="auto"/>
        </w:rPr>
      </w:pPr>
      <w:r>
        <w:rPr>
          <w:b/>
          <w:color w:val="auto"/>
        </w:rPr>
        <w:t>S. 42--Ordered to a Second and Third Reading</w:t>
      </w:r>
    </w:p>
    <w:p w:rsidR="003B5F0D" w:rsidRDefault="003B5F0D" w:rsidP="003B5F0D">
      <w:pPr>
        <w:pStyle w:val="Header"/>
        <w:keepNext/>
        <w:keepLines/>
        <w:tabs>
          <w:tab w:val="clear" w:pos="8640"/>
          <w:tab w:val="left" w:pos="4320"/>
        </w:tabs>
        <w:rPr>
          <w:color w:val="auto"/>
        </w:rPr>
      </w:pPr>
      <w:r>
        <w:rPr>
          <w:color w:val="auto"/>
        </w:rPr>
        <w:tab/>
        <w:t>On motion of Senator BRYANT, with unanimous consent, S. 42 was ordered to receive a second and third reading on the next two consecutive legislative days.</w:t>
      </w:r>
    </w:p>
    <w:p w:rsidR="003B5F0D" w:rsidRDefault="003B5F0D" w:rsidP="003B5F0D">
      <w:pPr>
        <w:pStyle w:val="Header"/>
        <w:keepNext/>
        <w:keepLines/>
        <w:tabs>
          <w:tab w:val="clear" w:pos="8640"/>
          <w:tab w:val="left" w:pos="4320"/>
        </w:tabs>
        <w:rPr>
          <w:color w:val="auto"/>
        </w:rPr>
      </w:pPr>
    </w:p>
    <w:p w:rsidR="003B5F0D" w:rsidRPr="008E0560" w:rsidRDefault="003B5F0D" w:rsidP="003B5F0D">
      <w:pPr>
        <w:jc w:val="center"/>
        <w:rPr>
          <w:b/>
          <w:color w:val="auto"/>
        </w:rPr>
      </w:pPr>
      <w:r w:rsidRPr="008E0560">
        <w:rPr>
          <w:b/>
          <w:color w:val="auto"/>
        </w:rPr>
        <w:t>RECALLED AND ADOPTED</w:t>
      </w:r>
    </w:p>
    <w:p w:rsidR="003B5F0D" w:rsidRPr="00CD7EE7" w:rsidRDefault="003B5F0D" w:rsidP="003B5F0D">
      <w:pPr>
        <w:suppressAutoHyphens/>
      </w:pPr>
      <w:r>
        <w:rPr>
          <w:color w:val="auto"/>
        </w:rPr>
        <w:tab/>
      </w:r>
      <w:r w:rsidRPr="00CD7EE7">
        <w:t>S. 108</w:t>
      </w:r>
      <w:r w:rsidRPr="00CD7EE7">
        <w:fldChar w:fldCharType="begin"/>
      </w:r>
      <w:r w:rsidRPr="00CD7EE7">
        <w:instrText xml:space="preserve"> XE "S. 108" \b </w:instrText>
      </w:r>
      <w:r w:rsidRPr="00CD7EE7">
        <w:fldChar w:fldCharType="end"/>
      </w:r>
      <w:r w:rsidRPr="00CD7EE7">
        <w:t xml:space="preserve"> -- Senators Campsen, Malloy and Hembree:  </w:t>
      </w:r>
      <w:r w:rsidRPr="00CD7EE7">
        <w:rPr>
          <w:szCs w:val="30"/>
        </w:rPr>
        <w:t xml:space="preserve">A CONCURRENT RESOLUTION </w:t>
      </w:r>
      <w:r w:rsidRPr="00CD7EE7">
        <w:t>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3B5F0D" w:rsidRPr="008E0560" w:rsidRDefault="003B5F0D" w:rsidP="003B5F0D">
      <w:pPr>
        <w:rPr>
          <w:color w:val="auto"/>
        </w:rPr>
      </w:pPr>
      <w:r w:rsidRPr="008E0560">
        <w:rPr>
          <w:color w:val="auto"/>
        </w:rPr>
        <w:tab/>
        <w:t xml:space="preserve">Senator </w:t>
      </w:r>
      <w:r>
        <w:rPr>
          <w:color w:val="auto"/>
        </w:rPr>
        <w:t>RANKIN</w:t>
      </w:r>
      <w:r w:rsidRPr="008E0560">
        <w:rPr>
          <w:color w:val="auto"/>
        </w:rPr>
        <w:t xml:space="preserve"> asked unanimous consent to make a motion to recall the Resolution from the Committee on </w:t>
      </w:r>
      <w:r>
        <w:rPr>
          <w:color w:val="auto"/>
        </w:rPr>
        <w:t>Judiciary</w:t>
      </w:r>
      <w:r w:rsidRPr="008E0560">
        <w:rPr>
          <w:color w:val="auto"/>
        </w:rPr>
        <w:t>.</w:t>
      </w:r>
    </w:p>
    <w:p w:rsidR="003B5F0D" w:rsidRPr="008E0560" w:rsidRDefault="003B5F0D" w:rsidP="003B5F0D">
      <w:pPr>
        <w:rPr>
          <w:color w:val="auto"/>
        </w:rPr>
      </w:pPr>
      <w:r w:rsidRPr="008E0560">
        <w:rPr>
          <w:color w:val="auto"/>
        </w:rPr>
        <w:tab/>
        <w:t xml:space="preserve">The Resolution was recalled from the Committee on </w:t>
      </w:r>
      <w:r>
        <w:rPr>
          <w:color w:val="auto"/>
        </w:rPr>
        <w:t>Judiciary</w:t>
      </w:r>
      <w:r w:rsidRPr="008E0560">
        <w:rPr>
          <w:color w:val="auto"/>
        </w:rPr>
        <w:t xml:space="preserve">.  </w:t>
      </w:r>
    </w:p>
    <w:p w:rsidR="003B5F0D" w:rsidRPr="008E0560" w:rsidRDefault="003B5F0D" w:rsidP="003B5F0D">
      <w:pPr>
        <w:rPr>
          <w:color w:val="auto"/>
        </w:rPr>
      </w:pPr>
    </w:p>
    <w:p w:rsidR="003B5F0D" w:rsidRPr="008E0560" w:rsidRDefault="003B5F0D" w:rsidP="003B5F0D">
      <w:pPr>
        <w:rPr>
          <w:color w:val="auto"/>
        </w:rPr>
      </w:pPr>
      <w:r w:rsidRPr="008E0560">
        <w:rPr>
          <w:color w:val="auto"/>
        </w:rPr>
        <w:tab/>
        <w:t xml:space="preserve">Senator </w:t>
      </w:r>
      <w:r>
        <w:rPr>
          <w:color w:val="auto"/>
        </w:rPr>
        <w:t>RANKIN</w:t>
      </w:r>
      <w:r w:rsidRPr="008E0560">
        <w:rPr>
          <w:color w:val="auto"/>
        </w:rPr>
        <w:t xml:space="preserve"> asked unanimous consent to make a motion to take the Resolution up for immediate consideration.</w:t>
      </w:r>
    </w:p>
    <w:p w:rsidR="003B5F0D" w:rsidRPr="008E0560" w:rsidRDefault="003B5F0D" w:rsidP="003B5F0D">
      <w:pPr>
        <w:rPr>
          <w:color w:val="auto"/>
        </w:rPr>
      </w:pPr>
      <w:r w:rsidRPr="008E0560">
        <w:rPr>
          <w:color w:val="auto"/>
        </w:rPr>
        <w:tab/>
        <w:t xml:space="preserve">There was no objection.  </w:t>
      </w:r>
    </w:p>
    <w:p w:rsidR="003B5F0D" w:rsidRPr="008E0560" w:rsidRDefault="003B5F0D" w:rsidP="003B5F0D">
      <w:pPr>
        <w:rPr>
          <w:color w:val="auto"/>
        </w:rPr>
      </w:pPr>
    </w:p>
    <w:p w:rsidR="003B5F0D" w:rsidRDefault="003B5F0D" w:rsidP="003B5F0D">
      <w:pPr>
        <w:rPr>
          <w:color w:val="auto"/>
        </w:rPr>
      </w:pPr>
      <w:r w:rsidRPr="008E0560">
        <w:rPr>
          <w:color w:val="auto"/>
        </w:rPr>
        <w:tab/>
        <w:t xml:space="preserve">The Senate proceeded to a consideration of the Resolution.  The question then was the adoption of the Resolution. </w:t>
      </w:r>
    </w:p>
    <w:p w:rsidR="003B5F0D" w:rsidRDefault="003B5F0D" w:rsidP="003B5F0D">
      <w:pPr>
        <w:rPr>
          <w:color w:val="auto"/>
        </w:rPr>
      </w:pPr>
    </w:p>
    <w:p w:rsidR="003B5F0D" w:rsidRPr="008E0560" w:rsidRDefault="003B5F0D" w:rsidP="003B5F0D">
      <w:pPr>
        <w:rPr>
          <w:color w:val="auto"/>
        </w:rPr>
      </w:pPr>
      <w:r>
        <w:rPr>
          <w:color w:val="auto"/>
        </w:rPr>
        <w:tab/>
        <w:t xml:space="preserve">The Resolution was adopted and sent to the House of Representatives. </w:t>
      </w:r>
    </w:p>
    <w:p w:rsidR="003B5F0D" w:rsidRPr="008E0560" w:rsidRDefault="003B5F0D" w:rsidP="003B5F0D">
      <w:pPr>
        <w:rPr>
          <w:color w:val="auto"/>
        </w:rPr>
      </w:pPr>
    </w:p>
    <w:p w:rsidR="003B5F0D" w:rsidRDefault="003B5F0D" w:rsidP="003B5F0D">
      <w:pPr>
        <w:pStyle w:val="Header"/>
        <w:tabs>
          <w:tab w:val="left" w:pos="4320"/>
        </w:tabs>
        <w:jc w:val="center"/>
        <w:rPr>
          <w:b/>
        </w:rPr>
      </w:pPr>
      <w:r>
        <w:rPr>
          <w:b/>
        </w:rPr>
        <w:t>Motion Adopted</w:t>
      </w:r>
    </w:p>
    <w:p w:rsidR="003B5F0D" w:rsidRDefault="003B5F0D" w:rsidP="003B5F0D">
      <w:pPr>
        <w:rPr>
          <w:szCs w:val="22"/>
        </w:rPr>
      </w:pPr>
      <w:r>
        <w:rPr>
          <w:szCs w:val="22"/>
        </w:rPr>
        <w:tab/>
        <w:t xml:space="preserve">Senator LEATHERMAN asked unanimous consent to make a motion that the list of prefiled Bills, a copy of which has been made available to each member, be introduced and entered in the Journal </w:t>
      </w:r>
      <w:r>
        <w:rPr>
          <w:i/>
          <w:szCs w:val="22"/>
        </w:rPr>
        <w:t>en banc</w:t>
      </w:r>
      <w:r>
        <w:rPr>
          <w:szCs w:val="22"/>
        </w:rPr>
        <w:t xml:space="preserve"> as having been read and referred, as noted, unless any member shall make a motion to refer a Bill to a different committee.</w:t>
      </w:r>
    </w:p>
    <w:p w:rsidR="003B5F0D" w:rsidRDefault="003B5F0D" w:rsidP="008413D8">
      <w:pPr>
        <w:pStyle w:val="Header"/>
        <w:keepNext/>
        <w:keepLines/>
        <w:tabs>
          <w:tab w:val="clear" w:pos="8640"/>
          <w:tab w:val="left" w:pos="4320"/>
        </w:tabs>
        <w:jc w:val="center"/>
      </w:pPr>
      <w:r>
        <w:rPr>
          <w:b/>
        </w:rPr>
        <w:t>INTRODUCTION OF BILLS AND RESOLUTIONS</w:t>
      </w:r>
    </w:p>
    <w:p w:rsidR="003B5F0D" w:rsidRDefault="003B5F0D" w:rsidP="008413D8">
      <w:pPr>
        <w:pStyle w:val="Header"/>
        <w:keepNext/>
        <w:keepLines/>
        <w:tabs>
          <w:tab w:val="clear" w:pos="8640"/>
          <w:tab w:val="left" w:pos="4320"/>
        </w:tabs>
      </w:pPr>
      <w:r>
        <w:tab/>
        <w:t>The following were introduced:</w:t>
      </w:r>
    </w:p>
    <w:p w:rsidR="003B5F0D" w:rsidRDefault="003B5F0D" w:rsidP="008413D8">
      <w:pPr>
        <w:keepNext/>
        <w:keepLines/>
      </w:pPr>
    </w:p>
    <w:p w:rsidR="003B5F0D" w:rsidRDefault="003B5F0D" w:rsidP="008413D8">
      <w:pPr>
        <w:keepNext/>
        <w:keepLines/>
      </w:pPr>
      <w:r>
        <w:tab/>
        <w:t>S. 3</w:t>
      </w:r>
      <w:r>
        <w:fldChar w:fldCharType="begin"/>
      </w:r>
      <w:r>
        <w:instrText xml:space="preserve"> XE "</w:instrText>
      </w:r>
      <w:r>
        <w:tab/>
        <w:instrText>S. 3" \b</w:instrText>
      </w:r>
      <w:r>
        <w:fldChar w:fldCharType="end"/>
      </w:r>
      <w:r>
        <w:t xml:space="preserve"> -- Senators Rankin and Hembree:  A BILL TO AMEND THE CODE OF LAWS OF SOUTH CAROLINA, 1976, BY ADDING SECTION 47-1-145,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3B5F0D" w:rsidRDefault="003B5F0D" w:rsidP="003B5F0D">
      <w:r>
        <w:t>l:\s-jud\bills\rankin\jud0018.pb.docx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3B5F0D">
      <w:r>
        <w:tab/>
        <w:t>S. 4</w:t>
      </w:r>
      <w:r>
        <w:fldChar w:fldCharType="begin"/>
      </w:r>
      <w:r>
        <w:instrText xml:space="preserve"> XE "</w:instrText>
      </w:r>
      <w:r>
        <w:tab/>
        <w:instrText>S. 4" \b</w:instrText>
      </w:r>
      <w:r>
        <w:fldChar w:fldCharType="end"/>
      </w:r>
      <w:r>
        <w:t xml:space="preserve"> -- Senator Scott:  A JOINT RESOLUTION TO DIRECT THE DEPARTMENT OF HEALTH AND ENVIRONMENTAL CONTROL TO ESTABLISH A REVOLVING FUND TO OPERATE A FINANCIAL ASSISTANCE PROGRAM TO PROVIDE GRANTS TO DAM OWNERS TO CONDUCT ENGINEERING AND SAFETY STUDIES ON THE DAMS.</w:t>
      </w:r>
    </w:p>
    <w:p w:rsidR="003B5F0D" w:rsidRDefault="003B5F0D" w:rsidP="003B5F0D">
      <w:r>
        <w:t>l:\council\bills\bbm\9556dg17.docx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A575A4">
      <w:pPr>
        <w:keepNext/>
        <w:keepLines/>
      </w:pPr>
      <w:r>
        <w:tab/>
        <w:t>S. 5</w:t>
      </w:r>
      <w:r>
        <w:fldChar w:fldCharType="begin"/>
      </w:r>
      <w:r>
        <w:instrText xml:space="preserve"> XE "</w:instrText>
      </w:r>
      <w:r>
        <w:tab/>
        <w:instrText>S. 5" \b</w:instrText>
      </w:r>
      <w:r>
        <w:fldChar w:fldCharType="end"/>
      </w:r>
      <w:r>
        <w:t xml:space="preserve"> -- Senator Shealy:  A BILL TO AMEND SECTION 49-11-240 OF THE 1976 CODE, RELATING TO THE INSPECTION OF DAMS, TO REQUIRE THE SOUTH CAROLINA DEPARTMENT OF ENVIRONMENTAL CONTROL TO INSPECT ALL DAMS ON WHICH A STATE HIGHWAY TRAVERSES EVEN IF THE DAM DOES NOT MEET THE DEFINITION CONTAINED IN SECTION 49-11-120(4).</w:t>
      </w:r>
    </w:p>
    <w:p w:rsidR="003B5F0D" w:rsidRDefault="003B5F0D" w:rsidP="00A575A4">
      <w:pPr>
        <w:keepNext/>
        <w:keepLines/>
      </w:pPr>
      <w:r>
        <w:t>l:\s-res\ks\001dam .eb.ks.docx</w:t>
      </w:r>
    </w:p>
    <w:p w:rsidR="003B5F0D" w:rsidRDefault="003B5F0D" w:rsidP="00A575A4">
      <w:pPr>
        <w:keepNext/>
        <w:keepLines/>
      </w:pPr>
      <w:r>
        <w:tab/>
        <w:t>Prefiled and referred to the Committee on Agriculture and Natural Resources.</w:t>
      </w:r>
    </w:p>
    <w:p w:rsidR="003B5F0D" w:rsidRDefault="003B5F0D" w:rsidP="00A575A4">
      <w:pPr>
        <w:keepNext/>
        <w:keepLines/>
      </w:pPr>
      <w:r>
        <w:tab/>
        <w:t>Read the first time and referred to the Committee on Agriculture and Natural Resources.</w:t>
      </w:r>
    </w:p>
    <w:p w:rsidR="003B5F0D" w:rsidRDefault="003B5F0D" w:rsidP="003B5F0D">
      <w:r>
        <w:tab/>
      </w:r>
    </w:p>
    <w:p w:rsidR="003B5F0D" w:rsidRDefault="003B5F0D" w:rsidP="003B5F0D">
      <w:r>
        <w:tab/>
        <w:t>S. 6</w:t>
      </w:r>
      <w:r>
        <w:fldChar w:fldCharType="begin"/>
      </w:r>
      <w:r>
        <w:instrText xml:space="preserve"> XE "</w:instrText>
      </w:r>
      <w:r>
        <w:tab/>
        <w:instrText>S. 6" \b</w:instrText>
      </w:r>
      <w:r>
        <w:fldChar w:fldCharType="end"/>
      </w:r>
      <w:r>
        <w:t xml:space="preserve"> -- Senators Bryant and Hembree: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3B5F0D" w:rsidRDefault="003B5F0D" w:rsidP="003B5F0D">
      <w:r>
        <w:t>l:\s-res\klb\002hyco.dmr.klb.docx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3B5F0D">
      <w:r>
        <w:tab/>
        <w:t>S. 7</w:t>
      </w:r>
      <w:r>
        <w:fldChar w:fldCharType="begin"/>
      </w:r>
      <w:r>
        <w:instrText xml:space="preserve"> XE "</w:instrText>
      </w:r>
      <w:r>
        <w:tab/>
        <w:instrText>S. 7" \b</w:instrText>
      </w:r>
      <w:r>
        <w:fldChar w:fldCharType="end"/>
      </w:r>
      <w:r>
        <w:t xml:space="preserve"> -- Senators Campsen, Malloy, Johnson, Talley, McElveen, Sheheen, Setzler and Courson:  A BILL TO ENACT THE "SOUTH CAROLINA CONSERVATION BANK REAUTHORIZATION ACT" BY AMENDING SECTION 48-59-75 OF THE 1976 CODE, TO PROVIDE FOR A PROPORTIONAL REDUCTION IN THE TRANSFER OF RECORDING FEES IN THE ANNUAL APPROPRIATIONS ACT UNDER CERTAIN CIRCUMSTANCES; AND TO AMEND ACT 200 OF 2002, RELATING TO THE ESTABLISHMENT AND FUNDING SOURCES OF THE SOUTH CAROLINA CONSERVATION BANK, TO EXTEND FOR TEN YEARS, THROUGH JUNE 30, 2028, THE PROVISIONS OF CHAPTER 59, TITLE 48, THE SOUTH CAROLINA CONSERVATION BANK ACT, OTHERWISE SCHEDULED FOR REPEAL EFFECTIVE JULY 1, 2018.</w:t>
      </w:r>
    </w:p>
    <w:p w:rsidR="003B5F0D" w:rsidRDefault="003B5F0D" w:rsidP="003B5F0D">
      <w:r>
        <w:t>l:\s-res\gec\001cons.dmr.gec.docx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3B5F0D">
      <w:r>
        <w:tab/>
        <w:t>S. 8</w:t>
      </w:r>
      <w:r>
        <w:fldChar w:fldCharType="begin"/>
      </w:r>
      <w:r>
        <w:instrText xml:space="preserve"> XE "</w:instrText>
      </w:r>
      <w:r>
        <w:tab/>
        <w:instrText>S. 8" \b</w:instrText>
      </w:r>
      <w:r>
        <w:fldChar w:fldCharType="end"/>
      </w:r>
      <w:r>
        <w:t xml:space="preserve"> -- Senators Campsen and Hembree:  A BILL TO AMEND THE CODE OF LAWS OF SOUTH CAROLINA, 1976, BY ADDING SECTION 38-5-25 SO AS TO PROVIDE THAT A HEALTH CARE SHARING MINISTRY IS NOT ENGAGING IN THE BUSINESS OF INSURANCE AND NOT SUBJECT TO REGULATION BY THE DEPARTMENT OF INSURANCE AND TO DEFINE THE TERM "HEALTH CARE SHARING MINISTRY".</w:t>
      </w:r>
    </w:p>
    <w:p w:rsidR="003B5F0D" w:rsidRDefault="003B5F0D" w:rsidP="003B5F0D">
      <w:r>
        <w:t>l:\council\bills\nbd\11037cz17.docx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487D38" w:rsidRDefault="00487D38" w:rsidP="003B5F0D"/>
    <w:p w:rsidR="003B5F0D" w:rsidRDefault="003B5F0D" w:rsidP="003B5F0D">
      <w:r>
        <w:tab/>
        <w:t>S. 9</w:t>
      </w:r>
      <w:r>
        <w:fldChar w:fldCharType="begin"/>
      </w:r>
      <w:r>
        <w:instrText xml:space="preserve"> XE "</w:instrText>
      </w:r>
      <w:r>
        <w:tab/>
        <w:instrText>S. 9" \b</w:instrText>
      </w:r>
      <w:r>
        <w:fldChar w:fldCharType="end"/>
      </w:r>
      <w:r>
        <w:t xml:space="preserve"> -- Senator Hutto: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3B5F0D" w:rsidRDefault="003B5F0D" w:rsidP="003B5F0D">
      <w:r>
        <w:t>l:\council\bills\nbd\11049cz17.docx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487D38" w:rsidRDefault="003B5F0D" w:rsidP="00A575A4">
      <w:pPr>
        <w:keepNext/>
        <w:keepLines/>
      </w:pPr>
      <w:r>
        <w:tab/>
        <w:t>S. 10</w:t>
      </w:r>
      <w:r>
        <w:fldChar w:fldCharType="begin"/>
      </w:r>
      <w:r>
        <w:instrText xml:space="preserve"> XE "</w:instrText>
      </w:r>
      <w:r>
        <w:tab/>
        <w:instrText>S. 10" \b</w:instrText>
      </w:r>
      <w:r>
        <w:fldChar w:fldCharType="end"/>
      </w:r>
      <w:r>
        <w:t xml:space="preserve"> -- Senators Reese and Johnson:  A BILL TO AMEND THE CODE OF LAWS OF SOUTH CAROLINA, 1976, BY ADDING SECTION 38-71-295 SO AS TO REQUIRE HEALTH INSURANCE PROVIDERS TO PROVIDE COVERAGE FOR THE DIAGNOSIS AND TREATMENT OF INFERTILITY, WITH EXCEPTIONS.</w:t>
      </w:r>
      <w:r w:rsidR="00487D38">
        <w:t xml:space="preserve"> </w:t>
      </w:r>
    </w:p>
    <w:p w:rsidR="003B5F0D" w:rsidRDefault="003B5F0D" w:rsidP="00A575A4">
      <w:pPr>
        <w:keepNext/>
        <w:keepLines/>
      </w:pPr>
      <w:r>
        <w:t>l:\council\bills\cc\15029vr17.docx</w:t>
      </w:r>
    </w:p>
    <w:p w:rsidR="003B5F0D" w:rsidRDefault="003B5F0D" w:rsidP="00A575A4">
      <w:pPr>
        <w:keepNext/>
        <w:keepLines/>
      </w:pPr>
      <w:r>
        <w:tab/>
        <w:t>Prefiled and referred to the Committee on Banking and Insurance.</w:t>
      </w:r>
    </w:p>
    <w:p w:rsidR="003B5F0D" w:rsidRDefault="003B5F0D" w:rsidP="00A575A4">
      <w:pPr>
        <w:keepNext/>
        <w:keepLines/>
      </w:pPr>
      <w:r>
        <w:tab/>
        <w:t>Read the first time and referred to the Committee on Banking and Insurance.</w:t>
      </w:r>
    </w:p>
    <w:p w:rsidR="003B5F0D" w:rsidRDefault="003B5F0D" w:rsidP="003B5F0D">
      <w:r>
        <w:tab/>
      </w:r>
    </w:p>
    <w:p w:rsidR="003B5F0D" w:rsidRDefault="003B5F0D" w:rsidP="003B5F0D">
      <w:r>
        <w:tab/>
        <w:t>S. 11</w:t>
      </w:r>
      <w:r>
        <w:fldChar w:fldCharType="begin"/>
      </w:r>
      <w:r>
        <w:instrText xml:space="preserve"> XE "</w:instrText>
      </w:r>
      <w:r>
        <w:tab/>
        <w:instrText>S. 11" \b</w:instrText>
      </w:r>
      <w:r>
        <w:fldChar w:fldCharType="end"/>
      </w:r>
      <w:r>
        <w:t xml:space="preserve"> -- Senator Davis:  A BILL TO AMEND SECTION 38-75-485, CODE OF LAWS OF SOUTH CAROLINA, 1976, RELATING TO THE SOUTH CAROLINA HURRICANE DAMAGE MITIGATION PROGRAM, SO AS TO EXPAND THE PROGRAM TO INCLUDE FLOOD DAMAGE.</w:t>
      </w:r>
    </w:p>
    <w:p w:rsidR="003B5F0D" w:rsidRDefault="003B5F0D" w:rsidP="003B5F0D">
      <w:r>
        <w:t>l:\council\bills\nbd\11046cz17.docx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3B5F0D" w:rsidRDefault="003B5F0D" w:rsidP="003B5F0D">
      <w:r>
        <w:tab/>
        <w:t>S. 12</w:t>
      </w:r>
      <w:r>
        <w:fldChar w:fldCharType="begin"/>
      </w:r>
      <w:r>
        <w:instrText xml:space="preserve"> XE "</w:instrText>
      </w:r>
      <w:r>
        <w:tab/>
        <w:instrText>S. 12" \b</w:instrText>
      </w:r>
      <w:r>
        <w:fldChar w:fldCharType="end"/>
      </w:r>
      <w:r>
        <w:t xml:space="preserve"> -- Senator Malloy:  A BILL TO AMEND SECTION 34-39-180(E) OF THE 1976 CODE, RELATING TO RESTRICTIONS AND REQUIREMENTS FOR DEFERRED PRESENTMENT OR DEPOSIT OF CHECKS, TO PROVIDE THAT THE EFFECTIVE ANNUAL PERCENTAGE RATE CHARGED ON A DEFERRED PRESENTMENT TRANSACTION CANNOT EXCEED THIRTY-SIX PERCENT.</w:t>
      </w:r>
    </w:p>
    <w:p w:rsidR="003B5F0D" w:rsidRDefault="003B5F0D" w:rsidP="003B5F0D">
      <w:r>
        <w:t>l:\s-res\gm\009def.dmr.gm.docx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3B5F0D" w:rsidRDefault="003B5F0D" w:rsidP="003B5F0D">
      <w:r>
        <w:tab/>
        <w:t>S. 13</w:t>
      </w:r>
      <w:r>
        <w:fldChar w:fldCharType="begin"/>
      </w:r>
      <w:r>
        <w:instrText xml:space="preserve"> XE "</w:instrText>
      </w:r>
      <w:r>
        <w:tab/>
        <w:instrText>S. 13" \b</w:instrText>
      </w:r>
      <w:r>
        <w:fldChar w:fldCharType="end"/>
      </w:r>
      <w:r>
        <w:t xml:space="preserve"> -- Senator Malloy:  A BILL TO AMEND SECTION 37-3-501 OF THE 1976 CODE, RELATING TO SUPERVISED LOANS, BY ADDING SECTION 37-3-501(1)(c), TO PROVIDE THAT SHORT-TERM VEHICLE SECURED LOANS ARE NOT SUPERVISED LOANS; TO AMEND CHAPTER 5, TITLE 39 OF THE 1976 CODE, RELATING TO THE SOUTH CAROLINA UNFAIR TRADE PRACTICES ACT, TO PROVIDE THAT IT IS AN UNFAIR TRADE PRACTICE FOR SUPERVISED LENDERS TO PROVIDE SHORT-TERM VEHICLE SECURED LOANS; TO AMEND SECOND 37-3-413, RELATING TO SHORT-TERM VEHICLE LOANS, BY ELIMINATING THE REPAYMENT TERM FROM THE DEFINITION, BY CAPPING THE LOAN INTEREST RATE FOR SPECIFIC LOAN AMOUNTS; TO AMEND CHAPTER 3, TITLE 37 OF THE 1976 CODE, TO PROVIDE FOR A DATABASE TO PREVENT A PERSON FROM HAVING A SHORT-TERM VEHICLE SECURED LOAN THAT EXCEEDS A CERTAIN LIMIT AND TO TRACK LOAN TRANSACTIONS IN GENERAL, AND TO PROVIDE THAT ALL SHORT-TERM VEHICLE SECURED LOANS MAY ONLY BE MADE BY A LICENSEE.</w:t>
      </w:r>
    </w:p>
    <w:p w:rsidR="003B5F0D" w:rsidRDefault="003B5F0D" w:rsidP="003B5F0D">
      <w:r>
        <w:t>l:\s-res\gm\011supe.dmr.gm.docx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3B5F0D" w:rsidRDefault="003B5F0D" w:rsidP="003B5F0D">
      <w:r>
        <w:tab/>
        <w:t>S. 14</w:t>
      </w:r>
      <w:r>
        <w:fldChar w:fldCharType="begin"/>
      </w:r>
      <w:r>
        <w:instrText xml:space="preserve"> XE "</w:instrText>
      </w:r>
      <w:r>
        <w:tab/>
        <w:instrText>S. 14" \b</w:instrText>
      </w:r>
      <w:r>
        <w:fldChar w:fldCharType="end"/>
      </w:r>
      <w:r>
        <w:t xml:space="preserve"> -- Senator Bryant:  A BILL TO AMEND SECTION 38-71-147 OF THE 1976 CODE, RELATING TO PHARMACISTS PARTICIPATING IN HEALTH MAINTENANCE ORGANIZATIONS, TO EXPAND THE TYPES OF HEALTH CARE PROVIDERS ABLE TO PARTICIPATE WILLINGLY IN HEALTH MAINTENANCE ORGANIZATIONS.</w:t>
      </w:r>
    </w:p>
    <w:p w:rsidR="003B5F0D" w:rsidRDefault="003B5F0D" w:rsidP="003B5F0D">
      <w:r>
        <w:t>l:\s-res\klb\004any .eb.klb.docx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3B5F0D" w:rsidRDefault="003B5F0D" w:rsidP="003B5F0D">
      <w:r>
        <w:tab/>
        <w:t>S. 15</w:t>
      </w:r>
      <w:r>
        <w:fldChar w:fldCharType="begin"/>
      </w:r>
      <w:r>
        <w:instrText xml:space="preserve"> XE "</w:instrText>
      </w:r>
      <w:r>
        <w:tab/>
        <w:instrText>S. 15" \b</w:instrText>
      </w:r>
      <w:r>
        <w:fldChar w:fldCharType="end"/>
      </w:r>
      <w:r>
        <w:t xml:space="preserve"> -- Senator Young:  A BILL TO AMEND ARTICLE 1, CHAPTER 63, TITLE 38 OF THE 1976 CODE, RELATING TO LIFE INSURANCE, TO PROVIDE THAT NO LIFE INSURER MAY TERMINATE, FINE, OR OTHERWISE PENALIZE AN AGENT FOR PRESENTING AN INSURED WITH OPTIONS UNDER HIS POLICY OR FOR ASSISTING A POLICYHOLDER WITH SECURING BENEFITS UNDER HIS POLICY.</w:t>
      </w:r>
    </w:p>
    <w:p w:rsidR="003B5F0D" w:rsidRDefault="003B5F0D" w:rsidP="003B5F0D">
      <w:r>
        <w:t>l:\s-res\try\001insu.dmr.try.docx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t>S. 16</w:t>
      </w:r>
      <w:r>
        <w:fldChar w:fldCharType="begin"/>
      </w:r>
      <w:r>
        <w:instrText xml:space="preserve"> XE "</w:instrText>
      </w:r>
      <w:r>
        <w:tab/>
        <w:instrText>S. 16" \b</w:instrText>
      </w:r>
      <w:r>
        <w:fldChar w:fldCharType="end"/>
      </w:r>
      <w:r>
        <w:t xml:space="preserve"> -- Senators Rankin and Malloy:  A BILL TO AMEND THE CODE OF LAWS OF SOUTH CAROLINA, 1976, RELATING TO AUTOMOBILE INSURANCE, SO AS TO AMEND SECTION 38-77-30(1) TO CHANGE THE DEFINITION OF AUTOMOBILE INSURANCE TO INCLUDE UNDERINSURED MOTORIST COVERAGE; TO AMEND SECTION 38-77-150 TO REQUIRE UNDERINSURED MOTORIST COVERAGE ON ALL AUTOMOBILE INSURANCE POLICIES; TO AMEND SECTION 38-77-160 TO SPECIFY UNDERINSURED MOTORIST COVERAGE IS AVAILABLE ABOVE THE MANDATORY MINIMUM LIMITS AND TO REMOVE PROVISIONS ALLOWING AN INSURED THE OPTION TO PURCHASE UNDERINSURED MOTORIST COVERAGE; TO AMEND SECTION 38-77-200 TO INCLUDE UNDERINSURED MOTORIST COVERAGE IN THE PROVISION PREVENTING INSURERS FROM REQUIRING ARBITRATION OF CLAIMS; TO AMEND SECTION 38-77-210 TO PROVIDE PROPERTY COVERAGE IS NOT REQUIRED IN UNDERINSURED MOTORIST COVERAGE; AND TO AMEND SECTION 38-77-260 SO AS TO DELETE REFERENCES TO NON-EXISTENT CODE SECTIONS.</w:t>
      </w:r>
    </w:p>
    <w:p w:rsidR="003B5F0D" w:rsidRDefault="003B5F0D" w:rsidP="003B5F0D">
      <w:r>
        <w:t>l:\s-jud\bills\rankin\jud0021.kw.docx</w:t>
      </w:r>
    </w:p>
    <w:p w:rsidR="003B5F0D" w:rsidRDefault="003B5F0D" w:rsidP="003B5F0D">
      <w:r>
        <w:tab/>
        <w:t>Prefiled and referred to the Committee on Banking and Insurance.</w:t>
      </w:r>
    </w:p>
    <w:p w:rsidR="003B5F0D" w:rsidRDefault="003B5F0D" w:rsidP="003B5F0D">
      <w:r>
        <w:tab/>
        <w:t>Read the first time and referred to the Committee on Banking and Insurance.</w:t>
      </w:r>
    </w:p>
    <w:p w:rsidR="003B5F0D" w:rsidRDefault="003B5F0D" w:rsidP="003B5F0D">
      <w:r>
        <w:tab/>
      </w:r>
    </w:p>
    <w:p w:rsidR="003B5F0D" w:rsidRDefault="003B5F0D" w:rsidP="003B5F0D">
      <w:r>
        <w:tab/>
        <w:t>S. 17</w:t>
      </w:r>
      <w:r>
        <w:fldChar w:fldCharType="begin"/>
      </w:r>
      <w:r>
        <w:instrText xml:space="preserve"> XE "</w:instrText>
      </w:r>
      <w:r>
        <w:tab/>
        <w:instrText>S. 17" \b</w:instrText>
      </w:r>
      <w:r>
        <w:fldChar w:fldCharType="end"/>
      </w:r>
      <w:r>
        <w:t xml:space="preserve"> -- Senators Bennett and Hembree:  A BILL TO AMEND SECTION 48-39-10 OF THE 1976 CODE, RELATING TO COASTAL TIDELANDS AND WETLANDS, TO REMOVE A PORTION OF DORCHESTER COUNTY FROM THE DEFINITION OF THE TERM "COASTAL ZONE".</w:t>
      </w:r>
    </w:p>
    <w:p w:rsidR="003B5F0D" w:rsidRDefault="003B5F0D" w:rsidP="003B5F0D">
      <w:r>
        <w:t>l:\s-res\sb\002coas.eb.sb.docx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A575A4">
      <w:pPr>
        <w:keepNext/>
        <w:keepLines/>
      </w:pPr>
      <w:r>
        <w:tab/>
        <w:t>S. 18</w:t>
      </w:r>
      <w:r>
        <w:fldChar w:fldCharType="begin"/>
      </w:r>
      <w:r>
        <w:instrText xml:space="preserve"> XE "</w:instrText>
      </w:r>
      <w:r>
        <w:tab/>
        <w:instrText>S. 18" \b</w:instrText>
      </w:r>
      <w:r>
        <w:fldChar w:fldCharType="end"/>
      </w:r>
      <w:r>
        <w:t xml:space="preserve"> -- Senators Campsen and Hembree:  A BILL TO AMEND THE CODE OF LAWS OF SOUTH CAROLINA, 1976, BY ADDING SECTION 24-21-705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3B5F0D" w:rsidRDefault="003B5F0D" w:rsidP="00A575A4">
      <w:pPr>
        <w:keepNext/>
        <w:keepLines/>
      </w:pPr>
      <w:r>
        <w:t>l:\council\bills\gt\5180cm17.docx</w:t>
      </w:r>
    </w:p>
    <w:p w:rsidR="003B5F0D" w:rsidRDefault="003B5F0D" w:rsidP="00A575A4">
      <w:pPr>
        <w:keepNext/>
        <w:keepLines/>
      </w:pPr>
      <w:r>
        <w:tab/>
        <w:t>Prefiled and referred to the Committee on Corrections and Penology.</w:t>
      </w:r>
    </w:p>
    <w:p w:rsidR="003B5F0D" w:rsidRDefault="003B5F0D" w:rsidP="00A575A4">
      <w:pPr>
        <w:keepNext/>
        <w:keepLines/>
      </w:pPr>
      <w:r>
        <w:tab/>
        <w:t>Read the first time and referred to the Committee on Corrections and Penology.</w:t>
      </w:r>
    </w:p>
    <w:p w:rsidR="003B5F0D" w:rsidRDefault="003B5F0D" w:rsidP="003B5F0D">
      <w:r>
        <w:tab/>
      </w:r>
    </w:p>
    <w:p w:rsidR="003B5F0D" w:rsidRDefault="003B5F0D" w:rsidP="003B5F0D">
      <w:r>
        <w:tab/>
        <w:t>S. 19</w:t>
      </w:r>
      <w:r>
        <w:fldChar w:fldCharType="begin"/>
      </w:r>
      <w:r>
        <w:instrText xml:space="preserve"> XE "</w:instrText>
      </w:r>
      <w:r>
        <w:tab/>
        <w:instrText>S. 19" \b</w:instrText>
      </w:r>
      <w:r>
        <w:fldChar w:fldCharType="end"/>
      </w:r>
      <w:r>
        <w:t xml:space="preserve"> -- Senator Davis:  A BILL TO AMEND THE CODE OF LAWS OF SOUTH CAROLINA, 1976, BY ADDING SECTION 24-1-300 SO AS TO PROVIDE THAT THE DEPARTMENT OF CORRECTIONS SHALL ESTABLISH AND IMPLEMENT CORRECTIONAL EDUCATION AND WORKFORCE TRAINING PROGRAMS WHICH CAN RESULT IN FISCAL SAVINGS AND A REDUCTION IN RECIDIVISM, AND TO PROVIDE THAT THE DEPARTMENT OF CORRECTIONS CORRECTIONAL EDUCATION AND WORKFORCE TRAINING PROGRAMS SHALL BE COMPOSED OF THE EDUCATIONAL FACILITIES AND SERVICES OF ALL INSTITUTIONS AND FACILITIES HOUSING INMATES OPERATED BY THE DEPARTMENT AND SHALL BE SUPERVISED BY THE DEPARTMENT.</w:t>
      </w:r>
    </w:p>
    <w:p w:rsidR="003B5F0D" w:rsidRDefault="003B5F0D" w:rsidP="003B5F0D">
      <w:r>
        <w:t>l:\council\bills\gt\5220cm17.docx</w:t>
      </w:r>
    </w:p>
    <w:p w:rsidR="003B5F0D" w:rsidRDefault="003B5F0D" w:rsidP="003B5F0D">
      <w:r>
        <w:tab/>
        <w:t>Prefiled and referred to the Committee on Corrections and Penology.</w:t>
      </w:r>
    </w:p>
    <w:p w:rsidR="003B5F0D" w:rsidRDefault="003B5F0D" w:rsidP="003B5F0D">
      <w:r>
        <w:tab/>
        <w:t>Read the first time and referred to the Committee on Corrections and Penology.</w:t>
      </w:r>
    </w:p>
    <w:p w:rsidR="003B5F0D" w:rsidRDefault="003B5F0D" w:rsidP="003B5F0D">
      <w:r>
        <w:tab/>
      </w:r>
    </w:p>
    <w:p w:rsidR="003B5F0D" w:rsidRDefault="003B5F0D" w:rsidP="00A575A4">
      <w:pPr>
        <w:keepNext/>
        <w:keepLines/>
      </w:pPr>
      <w:r>
        <w:tab/>
        <w:t>S. 20</w:t>
      </w:r>
      <w:r>
        <w:fldChar w:fldCharType="begin"/>
      </w:r>
      <w:r>
        <w:instrText xml:space="preserve"> XE "</w:instrText>
      </w:r>
      <w:r>
        <w:tab/>
        <w:instrText>S. 20" \b</w:instrText>
      </w:r>
      <w:r>
        <w:fldChar w:fldCharType="end"/>
      </w:r>
      <w:r>
        <w:t xml:space="preserve"> -- Senators Campsen and Hembree:  A BILL TO AMEND SECTION 24-21-410, AS AMENDED, CODE OF LAWS OF SOUTH CAROLINA, 1976, RELATING TO THE PLACEMENT OF A DEFENDANT ON PROBATION, SO AS TO PROVIDE THAT IF THE DEFENDANT IS CONVICTED OF OR PLEADS GUILTY TO AN OFFENSE INVOLVING A VIOLENT ACT AGAINST A PERSON OR THE TAKING OF PROPERTY FROM A PERSON AND THE DEFENDANT IS PLACED ON PROBATION, THE</w:t>
      </w:r>
      <w:r w:rsidR="00A575A4">
        <w:t xml:space="preserve"> </w:t>
      </w:r>
      <w:r>
        <w:t>DEFENDANT MAY NOT BE PLACED ON PROBATION FOR A</w:t>
      </w:r>
      <w:r w:rsidR="00487D38">
        <w:t xml:space="preserve"> </w:t>
      </w:r>
      <w:r>
        <w:t>SUBSEQUENT OFFENSE.</w:t>
      </w:r>
    </w:p>
    <w:p w:rsidR="003B5F0D" w:rsidRDefault="003B5F0D" w:rsidP="00A575A4">
      <w:pPr>
        <w:keepNext/>
        <w:keepLines/>
      </w:pPr>
      <w:r>
        <w:t>l:\council\bills\gt\5176cm17.docx</w:t>
      </w:r>
    </w:p>
    <w:p w:rsidR="003B5F0D" w:rsidRDefault="003B5F0D" w:rsidP="00A575A4">
      <w:pPr>
        <w:keepNext/>
        <w:keepLines/>
      </w:pPr>
      <w:r>
        <w:tab/>
        <w:t>Prefiled and referred to the Committee on Corrections and Penology.</w:t>
      </w:r>
    </w:p>
    <w:p w:rsidR="003B5F0D" w:rsidRDefault="003B5F0D" w:rsidP="00A575A4">
      <w:pPr>
        <w:keepNext/>
        <w:keepLines/>
      </w:pPr>
      <w:r>
        <w:tab/>
        <w:t>Read the first time and referred to the Committee on Corrections and Penology.</w:t>
      </w:r>
    </w:p>
    <w:p w:rsidR="003B5F0D" w:rsidRDefault="003B5F0D" w:rsidP="003B5F0D">
      <w:r>
        <w:tab/>
      </w:r>
    </w:p>
    <w:p w:rsidR="003B5F0D" w:rsidRDefault="003B5F0D" w:rsidP="003B5F0D">
      <w:r>
        <w:tab/>
        <w:t>S. 21</w:t>
      </w:r>
      <w:r>
        <w:fldChar w:fldCharType="begin"/>
      </w:r>
      <w:r>
        <w:instrText xml:space="preserve"> XE "</w:instrText>
      </w:r>
      <w:r>
        <w:tab/>
        <w:instrText>S. 21" \b</w:instrText>
      </w:r>
      <w:r>
        <w:fldChar w:fldCharType="end"/>
      </w:r>
      <w:r>
        <w:t xml:space="preserve"> -- Senator Campsen:  A BILL TO AMEND THE CODE OF LAWS OF SOUTH CAROLINA, 1976, BY ADDING SECTION 50-11-108 SO AS TO PROVIDE THAT A PERSON MAY USE A FIREARM TO KILL OR ATTEMPT TO KILL ANY ANIMAL DURING ANY SEASON IN SELF-DEFENSE,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3B5F0D" w:rsidRDefault="003B5F0D" w:rsidP="003B5F0D">
      <w:r>
        <w:t>l:\council\bills\gt\5179cm17.docx</w:t>
      </w:r>
    </w:p>
    <w:p w:rsidR="003B5F0D" w:rsidRDefault="003B5F0D" w:rsidP="003B5F0D">
      <w:r>
        <w:tab/>
        <w:t>Prefiled and referred to the Committee on Fish, Game and Forestry.</w:t>
      </w:r>
    </w:p>
    <w:p w:rsidR="003B5F0D" w:rsidRDefault="003B5F0D" w:rsidP="003B5F0D">
      <w:r>
        <w:tab/>
        <w:t>Read the first time and referred to the Committee on Fish, Game and Forestry.</w:t>
      </w:r>
    </w:p>
    <w:p w:rsidR="003B5F0D" w:rsidRDefault="003B5F0D" w:rsidP="003B5F0D">
      <w:r>
        <w:tab/>
      </w:r>
    </w:p>
    <w:p w:rsidR="003B5F0D" w:rsidRDefault="003B5F0D" w:rsidP="003B5F0D">
      <w:r>
        <w:tab/>
        <w:t>S. 22</w:t>
      </w:r>
      <w:r>
        <w:fldChar w:fldCharType="begin"/>
      </w:r>
      <w:r>
        <w:instrText xml:space="preserve"> XE "</w:instrText>
      </w:r>
      <w:r>
        <w:tab/>
        <w:instrText>S. 22" \b</w:instrText>
      </w:r>
      <w:r>
        <w:fldChar w:fldCharType="end"/>
      </w:r>
      <w:r>
        <w:t xml:space="preserve"> -- Senator Campsen: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3B5F0D" w:rsidRDefault="003B5F0D" w:rsidP="003B5F0D">
      <w:r>
        <w:t>l:\council\bills\gt\5178cm17.docx</w:t>
      </w:r>
    </w:p>
    <w:p w:rsidR="003B5F0D" w:rsidRDefault="003B5F0D" w:rsidP="003B5F0D">
      <w:r>
        <w:tab/>
        <w:t>Prefiled and referred to the Committee on Fish, Game and Forestry.</w:t>
      </w:r>
    </w:p>
    <w:p w:rsidR="003B5F0D" w:rsidRDefault="003B5F0D" w:rsidP="003B5F0D">
      <w:r>
        <w:tab/>
        <w:t>Read the first time and referred to the Committee on Fish, Game and Forestry.</w:t>
      </w:r>
    </w:p>
    <w:p w:rsidR="003B5F0D" w:rsidRDefault="003B5F0D" w:rsidP="003B5F0D">
      <w:r>
        <w:tab/>
      </w:r>
    </w:p>
    <w:p w:rsidR="003B5F0D" w:rsidRDefault="003B5F0D" w:rsidP="00947A55">
      <w:pPr>
        <w:keepNext/>
        <w:keepLines/>
      </w:pPr>
      <w:r>
        <w:tab/>
        <w:t>S. 23</w:t>
      </w:r>
      <w:r>
        <w:fldChar w:fldCharType="begin"/>
      </w:r>
      <w:r>
        <w:instrText xml:space="preserve"> XE "</w:instrText>
      </w:r>
      <w:r>
        <w:tab/>
        <w:instrText>S. 23" \b</w:instrText>
      </w:r>
      <w:r>
        <w:fldChar w:fldCharType="end"/>
      </w:r>
      <w:r>
        <w:t xml:space="preserve"> -- Senator Campsen:  A BILL TO AMEND THE CODE OF LAWS OF SOUTH CAROLINA, 1976, BY ADDING ARTICLE 5 TO CHAPTER 11, TITLE 49 SO AS TO ENACT THE "WETLANDS RESTORATION ACT" WHICH PROVIDES THAT CERTAIN IMPOUNDMENTS THAT ORIGINALLY IMPOUNDED A PARCEL OF TIDELAND OR MARSHLAND BUT NO LONGER COMPLETELY IMPOUNDS THAT PARCEL MAY BE REPAIRED OR RESTORED.</w:t>
      </w:r>
    </w:p>
    <w:p w:rsidR="003B5F0D" w:rsidRDefault="003B5F0D" w:rsidP="00947A55">
      <w:pPr>
        <w:keepNext/>
        <w:keepLines/>
      </w:pPr>
      <w:r>
        <w:t>l:\council\bills\gt\5181cm17.docx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3B5F0D">
      <w:r>
        <w:tab/>
        <w:t>S. 24</w:t>
      </w:r>
      <w:r>
        <w:fldChar w:fldCharType="begin"/>
      </w:r>
      <w:r>
        <w:instrText xml:space="preserve"> XE "</w:instrText>
      </w:r>
      <w:r>
        <w:tab/>
        <w:instrText>S. 24" \b</w:instrText>
      </w:r>
      <w:r>
        <w:fldChar w:fldCharType="end"/>
      </w:r>
      <w:r>
        <w:t xml:space="preserve"> -- Senator Campsen:  A BILL TO AMEND THE CODE OF LAWS OF SOUTH CAROLINA, 1976, SO AS TO ENACT THE "SURFACE WATER STEWARDSHIP ACT"; TO AMEND SECTION 49-4-35, AS AMENDED, RELATING TO THE REGISTRATION OF SURFACE WATER USE WITH THE DEPARTMENT OF HEALTH AND ENVIRONMENTAL CONTROL SO AS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w:t>
      </w:r>
      <w:r w:rsidR="00A575A4">
        <w:br/>
      </w:r>
      <w:r w:rsidR="00A575A4">
        <w:br/>
      </w:r>
      <w:r w:rsidR="00A575A4">
        <w:br/>
      </w:r>
      <w:r w:rsidR="00A575A4">
        <w:br/>
      </w:r>
      <w:r>
        <w:t>SUBJECT TO PERMITTING REQUIREMENTS ON THE INCREASED AMOUNT UNDER CERTAIN CIRCUMSTANCES.</w:t>
      </w:r>
    </w:p>
    <w:p w:rsidR="003B5F0D" w:rsidRDefault="003B5F0D" w:rsidP="003B5F0D">
      <w:r>
        <w:t>l:\council\bills\gt\5177cm17.docx</w:t>
      </w:r>
    </w:p>
    <w:p w:rsidR="003B5F0D" w:rsidRDefault="003B5F0D" w:rsidP="003B5F0D">
      <w:r>
        <w:tab/>
        <w:t>Prefiled and referred to the Committee on Agriculture and Natural Resources.</w:t>
      </w:r>
    </w:p>
    <w:p w:rsidR="003B5F0D" w:rsidRDefault="003B5F0D" w:rsidP="003B5F0D">
      <w:r>
        <w:tab/>
        <w:t>Read the first time and referred to the Committee on Agriculture and Natural Resources.</w:t>
      </w:r>
    </w:p>
    <w:p w:rsidR="003B5F0D" w:rsidRDefault="003B5F0D" w:rsidP="003B5F0D">
      <w:r>
        <w:tab/>
      </w:r>
    </w:p>
    <w:p w:rsidR="003B5F0D" w:rsidRDefault="003B5F0D" w:rsidP="00947A55">
      <w:pPr>
        <w:keepNext/>
        <w:keepLines/>
      </w:pPr>
      <w:r>
        <w:tab/>
        <w:t>S. 25</w:t>
      </w:r>
      <w:r>
        <w:fldChar w:fldCharType="begin"/>
      </w:r>
      <w:r>
        <w:instrText xml:space="preserve"> XE "</w:instrText>
      </w:r>
      <w:r>
        <w:tab/>
        <w:instrText>S. 25" \b</w:instrText>
      </w:r>
      <w:r>
        <w:fldChar w:fldCharType="end"/>
      </w:r>
      <w:r>
        <w:t xml:space="preserve"> -- Senator Johnson:  A BILL TO AMEND ARTICLE 1, CHAPTER 21, TITLE 50 OF THE 1976 CODE, RELATING TO EQUIPMENT AND OPERATION OF WATERCRAFT, TO PROVIDE THAT A PERSON OPERATING A WATER DEVICE THAT COLLIDES WITH ANOTHER WATER DEVICE RESULTING IN DEATH OR GREAT BODILY INJURY MUST SUBMIT TO DRUG AND ALCOHOL TESTS, AND TO PROVIDE THAT DRUG AND ALCOHOL TESTS MUST BE ADMINISTERED IF A PASSENGER IN EITHER WATER DEVICE IS UNABLE TO BE LOCATED AFTER THE COLLISION.</w:t>
      </w:r>
    </w:p>
    <w:p w:rsidR="003B5F0D" w:rsidRDefault="003B5F0D" w:rsidP="00947A55">
      <w:pPr>
        <w:keepNext/>
        <w:keepLines/>
      </w:pPr>
      <w:r>
        <w:t>l:\s-res\klj\001brea.dmr.klj.docx</w:t>
      </w:r>
    </w:p>
    <w:p w:rsidR="003B5F0D" w:rsidRDefault="003B5F0D" w:rsidP="00947A55">
      <w:pPr>
        <w:keepNext/>
        <w:keepLines/>
      </w:pPr>
      <w:r>
        <w:tab/>
        <w:t>Prefiled and referred to the Committee on Fish, Game and Forestry.</w:t>
      </w:r>
    </w:p>
    <w:p w:rsidR="003B5F0D" w:rsidRDefault="003B5F0D" w:rsidP="00947A55">
      <w:pPr>
        <w:keepNext/>
        <w:keepLines/>
      </w:pPr>
      <w:r>
        <w:tab/>
        <w:t>Read the first time and referred to the Committee on Fish, Game and Forestry.</w:t>
      </w:r>
    </w:p>
    <w:p w:rsidR="003B5F0D" w:rsidRDefault="003B5F0D" w:rsidP="003B5F0D">
      <w:r>
        <w:tab/>
      </w:r>
    </w:p>
    <w:p w:rsidR="003B5F0D" w:rsidRDefault="003B5F0D" w:rsidP="003B5F0D">
      <w:r>
        <w:tab/>
        <w:t>S. 26</w:t>
      </w:r>
      <w:r>
        <w:fldChar w:fldCharType="begin"/>
      </w:r>
      <w:r>
        <w:instrText xml:space="preserve"> XE "</w:instrText>
      </w:r>
      <w:r>
        <w:tab/>
        <w:instrText>S. 26" \b</w:instrText>
      </w:r>
      <w:r>
        <w:fldChar w:fldCharType="end"/>
      </w:r>
      <w:r>
        <w:t xml:space="preserve"> -- Senator McElveen:  A BILL TO AMEND SECTION 50-9-20(A)(5) OF THE 1976 CODE, RELATING TO CATAWBA HUNTING AND FISHING LICENSES, TO BROADEN THE SCOPE OF THE LICENSING TO ALLOW ALL NATIVE AMERICAN INDIANS THE OPPORTUNITY TO RECEIVE FREE LICENSES; TO AMEND SECTION 50-9-570(B), RELATING TO MIGRATORY BIRD PERMITS, TO PROVIDE THAT ALL MEMBERS OF RECOGNIZED NATIVE AMERICAN INDIAN TRIBES IN SOUTH CAROLINA ARE NOT REQUIRED TO CARRY MIGRATORY BIRD PERMITS; AND TO AMEND SECTION 50-11-515, RELATING TO AMERICAN INDIAN ARTISTS, TO ALLOW AMERICAN INDIAN ARTISTS FROM RECOGNIZED TRIBES TO SELL ART WITH WASTE PARTS FROM LEGALLY TAKEN GAME ANIMALS AND TO REQUIRE THE AMERICAN INDIAN</w:t>
      </w:r>
      <w:r w:rsidR="00A575A4">
        <w:br/>
      </w:r>
      <w:r w:rsidR="00A575A4">
        <w:br/>
      </w:r>
      <w:r>
        <w:t>ARTIST TO SUBMIT AN AFFIDAVIT SIGNED BY THE CHIEF OF HIS TRIBE CERTIFYING THE ARTIST'S TRIBAL MEMBERSHIP.</w:t>
      </w:r>
    </w:p>
    <w:p w:rsidR="003B5F0D" w:rsidRDefault="003B5F0D" w:rsidP="003B5F0D">
      <w:r>
        <w:t>l:\s-res\jtm\003nati.eb.jtm.docx</w:t>
      </w:r>
    </w:p>
    <w:p w:rsidR="003B5F0D" w:rsidRDefault="003B5F0D" w:rsidP="003B5F0D">
      <w:r>
        <w:tab/>
        <w:t>Prefiled and referred to the Committee on Fish, Game and Forestry.</w:t>
      </w:r>
    </w:p>
    <w:p w:rsidR="003B5F0D" w:rsidRDefault="003B5F0D" w:rsidP="003B5F0D">
      <w:r>
        <w:tab/>
        <w:t>Read the first time and referred to the Committee on Fish, Game and Forestry.</w:t>
      </w:r>
    </w:p>
    <w:p w:rsidR="003B5F0D" w:rsidRDefault="003B5F0D" w:rsidP="003B5F0D">
      <w:r>
        <w:tab/>
      </w:r>
    </w:p>
    <w:p w:rsidR="003B5F0D" w:rsidRDefault="003B5F0D" w:rsidP="008D3E68">
      <w:pPr>
        <w:keepNext/>
        <w:keepLines/>
      </w:pPr>
      <w:r>
        <w:tab/>
        <w:t>S. 27</w:t>
      </w:r>
      <w:r>
        <w:fldChar w:fldCharType="begin"/>
      </w:r>
      <w:r>
        <w:instrText xml:space="preserve"> XE "</w:instrText>
      </w:r>
      <w:r>
        <w:tab/>
        <w:instrText>S. 27" \b</w:instrText>
      </w:r>
      <w:r>
        <w:fldChar w:fldCharType="end"/>
      </w:r>
      <w:r>
        <w:t xml:space="preserve"> -- Senators Campsen, Young and Hembree: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3B5F0D" w:rsidRDefault="003B5F0D" w:rsidP="008D3E68">
      <w:pPr>
        <w:keepNext/>
        <w:keepLines/>
      </w:pPr>
      <w:r>
        <w:t>l:\council\bills\agm\19025wab17.docx</w:t>
      </w:r>
    </w:p>
    <w:p w:rsidR="003B5F0D" w:rsidRDefault="003B5F0D" w:rsidP="008D3E68">
      <w:pPr>
        <w:keepNext/>
        <w:keepLines/>
      </w:pPr>
      <w:r>
        <w:tab/>
        <w:t>Prefiled and referred to the Committee on Education.</w:t>
      </w:r>
    </w:p>
    <w:p w:rsidR="003B5F0D" w:rsidRDefault="003B5F0D" w:rsidP="008D3E68">
      <w:pPr>
        <w:keepNext/>
        <w:keepLines/>
      </w:pPr>
      <w:r>
        <w:tab/>
        <w:t>Read the first time and referred to the Committee on Education.</w:t>
      </w:r>
    </w:p>
    <w:p w:rsidR="003B5F0D" w:rsidRDefault="003B5F0D" w:rsidP="003B5F0D">
      <w:r>
        <w:tab/>
      </w:r>
    </w:p>
    <w:p w:rsidR="003B5F0D" w:rsidRDefault="003B5F0D" w:rsidP="003B5F0D">
      <w:r>
        <w:tab/>
        <w:t>S. 28</w:t>
      </w:r>
      <w:r>
        <w:fldChar w:fldCharType="begin"/>
      </w:r>
      <w:r>
        <w:instrText xml:space="preserve"> XE "</w:instrText>
      </w:r>
      <w:r>
        <w:tab/>
        <w:instrText>S. 28" \b</w:instrText>
      </w:r>
      <w:r>
        <w:fldChar w:fldCharType="end"/>
      </w:r>
      <w:r>
        <w:t xml:space="preserve">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3B5F0D" w:rsidRDefault="003B5F0D" w:rsidP="003B5F0D">
      <w:r>
        <w:t>l:\council\bills\agm\19002wab17.docx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29</w:t>
      </w:r>
      <w:r>
        <w:fldChar w:fldCharType="begin"/>
      </w:r>
      <w:r>
        <w:instrText xml:space="preserve"> XE "</w:instrText>
      </w:r>
      <w:r>
        <w:tab/>
        <w:instrText>S. 29" \b</w:instrText>
      </w:r>
      <w:r>
        <w:fldChar w:fldCharType="end"/>
      </w:r>
      <w:r>
        <w:t xml:space="preserve"> -- Senator Goldfinch: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3B5F0D" w:rsidRDefault="003B5F0D" w:rsidP="003B5F0D">
      <w:r>
        <w:t>l:\council\bills\agm\18994wab17.docx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30</w:t>
      </w:r>
      <w:r>
        <w:fldChar w:fldCharType="begin"/>
      </w:r>
      <w:r>
        <w:instrText xml:space="preserve"> XE "</w:instrText>
      </w:r>
      <w:r>
        <w:tab/>
        <w:instrText>S. 30" \b</w:instrText>
      </w:r>
      <w:r>
        <w:fldChar w:fldCharType="end"/>
      </w:r>
      <w:r>
        <w:t xml:space="preserve"> -- Senators Rankin and Malloy:  A BILL TO AMEND THE CODE OF LAWS OF SOUTH CAROLINA, 1976, BY ADDING SECTION 59-29-17 SO AS TO REQUIRE A ONE-HALF CREDIT COURSE OF STUDY IN PERSONAL FINANCE WITH AN END-OF-YEAR TEST AS A REQUIREMENT FOR HIGH SCHOOL GRADUATION BEGINNING WITH THE 2018-2019 SCHOOL YEAR.</w:t>
      </w:r>
    </w:p>
    <w:p w:rsidR="003B5F0D" w:rsidRDefault="003B5F0D" w:rsidP="003B5F0D">
      <w:r>
        <w:t>l:\council\bills\agm\19037wab17.docx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31</w:t>
      </w:r>
      <w:r>
        <w:fldChar w:fldCharType="begin"/>
      </w:r>
      <w:r>
        <w:instrText xml:space="preserve"> XE "</w:instrText>
      </w:r>
      <w:r>
        <w:tab/>
        <w:instrText>S. 31" \b</w:instrText>
      </w:r>
      <w:r>
        <w:fldChar w:fldCharType="end"/>
      </w:r>
      <w:r>
        <w:t xml:space="preserve"> -- Senator Scott:  A BILL TO AMEND THE CODE OF LAWS OF SOUTH CAROLINA, 1976, BY ADDING SECTION 59-39-105 SO AS TO PROVIDE THAT THE STATE DEPARTMENT OF EDUCATION SHALL AWARD A SPECIAL EDUCATION DIPLOMA INSTEAD OF A CERTIFICATE OF ATTENDANCE OR OTHER CERTIFICATE TO A HANDICAPPED HIGH SCHOOL STUDENT LAWFULLY ASSIGNED TO A SPECIAL EDUCATION PROGRAM AND WHO COMPLETES AN INDIVIDUAL EDUCATION PLAN IN CERTAIN CIRCUMSTANCES BEGINNING WITH THE 2017-2018 SCHOOL YEAR, TO REQUIRE THE STATE BOARD OF EDUCATION TO DEVELOP AND TO ADOPT RELATED ALTERNATE ASSESSMENTS TO EXISTING STATEWIDE ASSESSMENTS, TO PROVIDE THESE ALTERNATE ASSESSMENTS MUST BE ADMINISTERED TO SPECIAL EDUCATION STUDENTS IN CERTAIN CIRCUMSTANCES, TO PROVIDE A SPECIAL EDUCATION STUDENT'S INDIVIDUALIZED EDUCATION PROGRAM MUST SERVE AS AN ALTERNATE ASSESSMENT FOR THE STUDENT, AND TO PROVIDE REQUIREMENTS FOR SPECIAL EDUCATION DIPLOMAS AND THE STATUS OF RECIPIENTS OF SPECIAL EDUCATION DIPLOMAS AS BEING HIGH SCHOOL GRADUATES; TO AMEND SECTION 59-33-20, RELATING TO DEFINITIONS CONCERNING SPECIAL EDUCATION FOR HANDICAPPED CHILDREN, SO AS TO DEFINE NECESSARY TERMINOLOGY.</w:t>
      </w:r>
    </w:p>
    <w:p w:rsidR="003B5F0D" w:rsidRDefault="003B5F0D" w:rsidP="003B5F0D">
      <w:r>
        <w:t>l:\council\bills\agm\19032wab17.docx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32</w:t>
      </w:r>
      <w:r>
        <w:fldChar w:fldCharType="begin"/>
      </w:r>
      <w:r>
        <w:instrText xml:space="preserve"> XE "</w:instrText>
      </w:r>
      <w:r>
        <w:tab/>
        <w:instrText>S. 32" \b</w:instrText>
      </w:r>
      <w:r>
        <w:fldChar w:fldCharType="end"/>
      </w:r>
      <w:r>
        <w:t xml:space="preserve"> -- Senator McLeod:  A BILL TO AMEND THE CODE OF LAWS OF SOUTH CAROLINA, 1976, BY ADDING SECTION 59-67-75 SO AS TO PROVIDE THAT BEFORE AUGUST 1, 2019, ALL SCHOOL BUSES MUST BE EQUIPPED WITH LAP-SHOULDER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"LAP-SHOULDER SEAT BELT"; AND TO AMEND SECTION 59-67-40, RELATING TO THE APPLICABILITY OF CERTAIN REQUIREMENTS OF PUBLIC SCHOOL BUSES TO PRIVATE SCHOOL BUSES, SO AS INCLUDE LAP-SHOULDER SEAT BELT REQUIREMENTS.</w:t>
      </w:r>
    </w:p>
    <w:p w:rsidR="003B5F0D" w:rsidRDefault="003B5F0D" w:rsidP="003B5F0D">
      <w:r>
        <w:t>l:\council\bills\agm\19036wab17.docx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33</w:t>
      </w:r>
      <w:r>
        <w:fldChar w:fldCharType="begin"/>
      </w:r>
      <w:r>
        <w:instrText xml:space="preserve"> XE "</w:instrText>
      </w:r>
      <w:r>
        <w:tab/>
        <w:instrText>S. 33" \b</w:instrText>
      </w:r>
      <w:r>
        <w:fldChar w:fldCharType="end"/>
      </w:r>
      <w:r>
        <w:t xml:space="preserve"> -- Senator Malloy:  A BILL TO AMEND ARTICLE 5, CHAPTER 1, TITLE 59 OF THE 1976 CODE, RELATING TO EDUCATIONAL PROVISIONS, BY ADDING SECTION 59-1-500,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THE SCHOOL BUSES AVAILABLE TO STUDENTS ON NON-SCHOOL DAYS; AND TO REQUIRE EACH DISTRICT TO ISSUE A REPORT DETAILING THE USE OF THE FUNDS APPROPRIATED.</w:t>
      </w:r>
    </w:p>
    <w:p w:rsidR="003B5F0D" w:rsidRDefault="003B5F0D" w:rsidP="003B5F0D">
      <w:r>
        <w:t>l:\s-res\gm\008k-12.dmr.gm.docx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34</w:t>
      </w:r>
      <w:r>
        <w:fldChar w:fldCharType="begin"/>
      </w:r>
      <w:r>
        <w:instrText xml:space="preserve"> XE "</w:instrText>
      </w:r>
      <w:r>
        <w:tab/>
        <w:instrText>S. 34"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2018-2019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2017-2018 SCHOOL YEAR.</w:t>
      </w:r>
    </w:p>
    <w:p w:rsidR="003B5F0D" w:rsidRDefault="003B5F0D" w:rsidP="003B5F0D">
      <w:r>
        <w:t>l:\s-res\gm\007chil.dmr.gm.docx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35</w:t>
      </w:r>
      <w:r>
        <w:fldChar w:fldCharType="begin"/>
      </w:r>
      <w:r>
        <w:instrText xml:space="preserve"> XE "</w:instrText>
      </w:r>
      <w:r>
        <w:tab/>
        <w:instrText>S. 35"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2018-2019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2017-2018 SCHOOL YEAR.</w:t>
      </w:r>
    </w:p>
    <w:p w:rsidR="003B5F0D" w:rsidRDefault="003B5F0D" w:rsidP="003B5F0D">
      <w:r>
        <w:t>l:\s-res\gm\006chil.dmr.gm.docx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36</w:t>
      </w:r>
      <w:r>
        <w:fldChar w:fldCharType="begin"/>
      </w:r>
      <w:r>
        <w:instrText xml:space="preserve"> XE "</w:instrText>
      </w:r>
      <w:r>
        <w:tab/>
        <w:instrText>S. 36" \b</w:instrText>
      </w:r>
      <w:r>
        <w:fldChar w:fldCharType="end"/>
      </w:r>
      <w:r>
        <w:t xml:space="preserve"> -- Senator Young:  A BILL TO AMEND CHAPTER 17, TITLE 59 OF THE 1976 CODE, RELATING TO SCHOOL DISTRICTS, BY ADDING SECTION 59-17-45, TO PROVIDE THAT A SCHOOL DISTRICT OF THIS STATE MUST BE COMPRISED OF AT LEAST TWO THOUSAND FIVE HUNDRED STUDENTS ENROLLED IN THE SCHOOLS OF THE DISTRICT IN ORDER TO RECEIVE</w:t>
      </w:r>
      <w:r w:rsidR="00A575A4">
        <w:br/>
      </w:r>
      <w:r w:rsidR="00A575A4">
        <w:br/>
      </w:r>
      <w:r w:rsidR="00A575A4">
        <w:br/>
      </w:r>
      <w:r w:rsidR="00A575A4">
        <w:br/>
      </w:r>
      <w:r>
        <w:t>STATE APPROPRIATIONS, AND TO PROVIDE FOR AN EXCEPTION.</w:t>
      </w:r>
    </w:p>
    <w:p w:rsidR="003B5F0D" w:rsidRDefault="003B5F0D" w:rsidP="003B5F0D">
      <w:r>
        <w:t>l:\s-res\try\004scho.eb.try.docx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37</w:t>
      </w:r>
      <w:r>
        <w:fldChar w:fldCharType="begin"/>
      </w:r>
      <w:r>
        <w:instrText xml:space="preserve"> XE "</w:instrText>
      </w:r>
      <w:r>
        <w:tab/>
        <w:instrText>S. 37" \b</w:instrText>
      </w:r>
      <w:r>
        <w:fldChar w:fldCharType="end"/>
      </w:r>
      <w:r>
        <w:t xml:space="preserve"> -- Senator Malloy:  A BILL TO AMEND ARTICLE 1, CHAPTER 25, TITLE 59 OF THE 1976 CODE, RELATING TO GENERAL PROVISIONS CONCERNING TEACHERS, BY ADDING SECTION 59-25-35, TO PROVIDE THAT SCHOOL DISTRICTS MAY PAY LUMP-SUM BONUSES TO AID IN RETAINING TEACHERS WHO EXCEL IN PROVIDING QUALITY INSTRUCTION, LEADERSHIP, OR BOTH; TO REQUIRE THAT BONUSES MUST BE APPROVED BY THE SCHOOL BOARD; TO CAP BONUSES AT NOT MORE THAN TWENTY PERCENT OF THE TEACHER'S BASE SALARY; AND TO PROVIDE THAT PAYMENT OF THESE BONUSES IS NOT A PART OF THE EMPLOYEE'S BASE SALARY AND IS NOT EARNABLE COMPENSATION FOR PURPOSES OF EMPLOYEE AND EMPLOYER CONTRIBUTIONS TO RESPECTIVE RETIREMENT SYSTEMS.</w:t>
      </w:r>
    </w:p>
    <w:p w:rsidR="003B5F0D" w:rsidRDefault="003B5F0D" w:rsidP="003B5F0D">
      <w:r>
        <w:t>l:\s-res\gm\004teac.dmr.gm.docx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38</w:t>
      </w:r>
      <w:r>
        <w:fldChar w:fldCharType="begin"/>
      </w:r>
      <w:r>
        <w:instrText xml:space="preserve"> XE "</w:instrText>
      </w:r>
      <w:r>
        <w:tab/>
        <w:instrText>S. 38" \b</w:instrText>
      </w:r>
      <w:r>
        <w:fldChar w:fldCharType="end"/>
      </w:r>
      <w:r>
        <w:t xml:space="preserve"> -- Senators Malloy and Sheheen:  A BILL TO AMEND SECTION 59-1-425 OF THE 1976 CODE, RELATING TO THE STATUTORY SCHOOL YEAR, TO REMOVE REQUIREMENTS CONCERNING THE SPECIFIC NUMBER OF DAYS THAT MUST BE INCLUDED IN A SCHOOL YEAR; TO PROVIDE THAT A DISTRICT SHALL REPORT THE SCHOOL CALENDAR THAT IT SELECTS TO THE STATE BOARD OF EDUCATION, ALONG WITH A RATIONALE BEHIND THE STRUCTURE OF THE CALENDAR; AND TO PROVIDE THAT WHEN DEVELOPING A CALENDAR, THE LOCAL SCHOOL DISTRICT BOARD SHALL FOCUS ON STRUCTURING THE CALENDAR TO MAXIMIZE THE EDUCATIONAL BENEFIT IN THE UNIQUE CIRCUMSTANCES</w:t>
      </w:r>
      <w:r w:rsidR="00A575A4">
        <w:br/>
      </w:r>
      <w:r w:rsidR="00A575A4">
        <w:br/>
      </w:r>
      <w:r>
        <w:t>OF EACH SCHOOL BECAUSE CIRCUMSTANCES VARY AMONG DISTRICTS AND SCHOOLS WITHIN DISTRICTS.</w:t>
      </w:r>
    </w:p>
    <w:p w:rsidR="003B5F0D" w:rsidRDefault="003B5F0D" w:rsidP="003B5F0D">
      <w:r>
        <w:t>l:\s-res\gm\003numb.dmr.gm.docx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39</w:t>
      </w:r>
      <w:r>
        <w:fldChar w:fldCharType="begin"/>
      </w:r>
      <w:r>
        <w:instrText xml:space="preserve"> XE "</w:instrText>
      </w:r>
      <w:r>
        <w:tab/>
        <w:instrText>S. 39" \b</w:instrText>
      </w:r>
      <w:r>
        <w:fldChar w:fldCharType="end"/>
      </w:r>
      <w:r>
        <w:t xml:space="preserve"> -- Senator Malloy:  A BILL TO AMEND SECTION 59-1-425 OF THE 1976 CODE, RELATING TO THE STATUTORY SCHOOL TERM, TO PROVIDE THAT A SCHOOL SEEKING A WAIVER FROM THE STATUTORY SCHOOL TERM TO OPERATE ON A YEAR-ROUND MODIFIED SCHOOL CALENDAR SHALL SUBMIT TO THE STATE BOARD OF EDUCATION A PLAN DETAILING THE GOALS THAT SCHOOLS SEEK CONSEQUENTLY TO ACHIEVE, TO REQUIRE APPROVAL OF THE PLAN BY THE STATE BOARD OF EDUCATION BEFORE A WAIVER MAY BE GRANTED, TO REQUIRE THAT THE SCHOOL ANNUALLY REPORT ITS PROGRESS TOWARD MEETING THESE GOALS TO THE STATE BOARD, TO REQUIRE THAT THE STATE BOARD REVIEW THE REPORT AND MAKE A DETERMINATION ON WHETHER THIS PROGRESS IS SATISFACTORY, TO PROVIDE THAT THE STATE BOARD INITIALLY MAY NOT REVOKE A WAIVER OF A SCHOOL FOR UNSATISFACTORY PROGRESS, TO PROVIDE THAT A SCHOOL CONSIDERED BY THE BOARD TO HAVE MADE UNSATISFACTORY PROGRESS MUST BE PLACED ON PROBATION FOR ONE YEAR DURING WHICH TIME IT MUST DEVELOP WITH THE STATE BOARD A PROBATION IMPROVEMENT PLAN, TO PROVIDE THAT THE BOARD SHALL REVOKE THE WAIVER OF A SCHOOL THAT FAILS TO MAKE SATISFACTORY PROGRESS ON A PROBATION IMPROVEMENT PLAN AND DIRECT THE TRANSITION OF THE SCHOOL BACK TO THE STATUTORY SCHOOL TERM, AND TO PROVIDE THAT A SCHOOL WHOSE WAIVER IS REVOKED SUBSEQUENTLY MAY APPLY FOR A WAIVER.</w:t>
      </w:r>
    </w:p>
    <w:p w:rsidR="003B5F0D" w:rsidRDefault="003B5F0D" w:rsidP="003B5F0D">
      <w:r>
        <w:t>l:\s-res\gm\002scho.dmr.gm.docx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40</w:t>
      </w:r>
      <w:r>
        <w:fldChar w:fldCharType="begin"/>
      </w:r>
      <w:r>
        <w:instrText xml:space="preserve"> XE "</w:instrText>
      </w:r>
      <w:r>
        <w:tab/>
        <w:instrText>S. 40" \b</w:instrText>
      </w:r>
      <w:r>
        <w:fldChar w:fldCharType="end"/>
      </w:r>
      <w:r>
        <w:t xml:space="preserve"> -- Senator Malloy:  A BILL TO AMEND TITLE 59 OF THE 1976 CODE, RELATING TO EDUCATION, BY ADDING CHAPTER 138, TO ESTABLISH THE SOUTH CAROLINA COLLEGE AND UNIVERSITY BOARD OF REGENTS AND PROVIDE FOR ITS MEMBERSHIP, POWERS, DUTIES, AND RESPONSIBILITIES; TO DEFINE NECESSARY TERMINOLOGY; TO PROVIDE FOR THE SERVICE OF TRUSTEES OR MEMBERS OF THE GOVERNING BODY OF CONSTITUENT INSTITUTIONS; TO PROVIDE THAT, ON THE EFFECTIVE DATE OF THIS ACT,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59-53-10, RELATING TO THE STATE BOARD FOR TECHNICAL AND COMPREHENSIVE EDUCATION, AND SECTION 59-103-10, RELATING TO THE STATE COMMISSION ON HIGHER EDUCATION.</w:t>
      </w:r>
    </w:p>
    <w:p w:rsidR="003B5F0D" w:rsidRDefault="003B5F0D" w:rsidP="003B5F0D">
      <w:r>
        <w:t>l:\s-res\gm\001coll.dmr.gm.docx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A575A4" w:rsidRDefault="00A575A4" w:rsidP="003B5F0D"/>
    <w:p w:rsidR="003B5F0D" w:rsidRDefault="003B5F0D" w:rsidP="003B5F0D">
      <w:r>
        <w:tab/>
        <w:t>S. 41</w:t>
      </w:r>
      <w:r>
        <w:fldChar w:fldCharType="begin"/>
      </w:r>
      <w:r>
        <w:instrText xml:space="preserve"> XE "</w:instrText>
      </w:r>
      <w:r>
        <w:tab/>
        <w:instrText>S. 41" \b</w:instrText>
      </w:r>
      <w:r>
        <w:fldChar w:fldCharType="end"/>
      </w:r>
      <w:r>
        <w:t xml:space="preserve"> -- Senators Shealy and McLeod:  A BILL TO AMEND SECTION 59-63-790 OF THE 1976 CODE, RELATING TO SCHOOL BREAKFAST AND SCHOOL LUNCH PROGRAMS, TO PROVIDE THAT BY SCHOOL YEAR 2018-2019, EACH SCHOOL DISTRICT SHALL IMPLEMENT IN EACH SCHOOL A NUTRITIONAL, WELL-BALANCED SCHOOL BREAKFAST AND LUNCH PROGRAM AT NO COST TO THE STUDENT; TO AMEND SECTION 59-63-800 OF THE 1976 CODE, RELATING TO WAIVER OF SCHOOL BREAKFAST AND SCHOOL LUNCH PROGRAMS, TO DELETE THAT THE BOARD OF EDUCATION MAY GRANT A WAIVER AND TO PROVIDE THAT THE STATE SHALL BEAR THE COSTS OF FACILITIES IF A SCHOOL LACKS THE EQUIPMENT OR FACILITIES NECESSARY TO IMPLEMENT THE</w:t>
      </w:r>
      <w:r w:rsidR="00A575A4">
        <w:br/>
      </w:r>
      <w:r w:rsidR="00A575A4">
        <w:br/>
      </w:r>
      <w:r w:rsidR="00A575A4">
        <w:br/>
      </w:r>
      <w:r>
        <w:t>SCHOOL BREAKFAST AND LUNCH PROGRAM; AND TO REPEAL SECTIONS 59-63-765 AND 59-63-780 OF THE 1976 CODE.</w:t>
      </w:r>
    </w:p>
    <w:p w:rsidR="003B5F0D" w:rsidRDefault="003B5F0D" w:rsidP="003B5F0D">
      <w:r>
        <w:t>l:\s-res\ks\006free.dmr.ks.docx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42</w:t>
      </w:r>
      <w:r>
        <w:fldChar w:fldCharType="begin"/>
      </w:r>
      <w:r>
        <w:instrText xml:space="preserve"> XE "</w:instrText>
      </w:r>
      <w:r>
        <w:tab/>
        <w:instrText>S. 42" \b</w:instrText>
      </w:r>
      <w:r>
        <w:fldChar w:fldCharType="end"/>
      </w:r>
      <w:r>
        <w:t xml:space="preserve">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3B5F0D" w:rsidRDefault="003B5F0D" w:rsidP="003B5F0D">
      <w:r>
        <w:t>l:\s-res\klb\003town.dmr.klb.docx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43</w:t>
      </w:r>
      <w:r>
        <w:fldChar w:fldCharType="begin"/>
      </w:r>
      <w:r>
        <w:instrText xml:space="preserve"> XE "</w:instrText>
      </w:r>
      <w:r>
        <w:tab/>
        <w:instrText>S. 43" \b</w:instrText>
      </w:r>
      <w:r>
        <w:fldChar w:fldCharType="end"/>
      </w:r>
      <w:r>
        <w:t xml:space="preserve"> -- Senator Grooms:  A BILL TO AMEND SECTION 59-29-120(A) OF THE 1976 CODE, RELATING TO THE STUDY OF THE UNITED STATES CONSTITUTION, TO PROVIDE THAT EACH PUBLIC HIGH SCHOOL MUST PROVIDE INSTRUCTION CONCERNING THE UNITED STATES CONSTITUTION, THE FEDERALIST PAPERS, AND THE DECLARATION OF INDEPENDENCE TO EACH STUDENT FOR AT LEAST ONE YEAR; TO AMEND SECTION 59-29-130, TO FURTHER PROVIDE FOR THE INSTRUCTION OF OUR NATION'S FOUNDATIONAL DOCUMENTS IN HIGH SCHOOL; AND TO REPEAL SECTION 59-29-140.</w:t>
      </w:r>
    </w:p>
    <w:p w:rsidR="003B5F0D" w:rsidRDefault="003B5F0D" w:rsidP="003B5F0D">
      <w:r>
        <w:t>l:\s-res\lkg\002foun.kmm.lkg.docx</w:t>
      </w:r>
    </w:p>
    <w:p w:rsidR="003B5F0D" w:rsidRDefault="003B5F0D" w:rsidP="003B5F0D">
      <w:r>
        <w:tab/>
        <w:t>Prefiled and referred to the Committee on Education.</w:t>
      </w:r>
    </w:p>
    <w:p w:rsidR="003B5F0D" w:rsidRDefault="003B5F0D" w:rsidP="003B5F0D">
      <w:r>
        <w:tab/>
        <w:t>Read the first time and referred to the Committee on Education.</w:t>
      </w:r>
    </w:p>
    <w:p w:rsidR="003B5F0D" w:rsidRDefault="003B5F0D" w:rsidP="003B5F0D">
      <w:r>
        <w:tab/>
      </w:r>
    </w:p>
    <w:p w:rsidR="003B5F0D" w:rsidRDefault="003B5F0D" w:rsidP="003B5F0D">
      <w:r>
        <w:tab/>
        <w:t>S. 44</w:t>
      </w:r>
      <w:r>
        <w:fldChar w:fldCharType="begin"/>
      </w:r>
      <w:r>
        <w:instrText xml:space="preserve"> XE "</w:instrText>
      </w:r>
      <w:r>
        <w:tab/>
        <w:instrText>S. 44" \b</w:instrText>
      </w:r>
      <w:r>
        <w:fldChar w:fldCharType="end"/>
      </w:r>
      <w:r>
        <w:t xml:space="preserve"> -- Senator Gregory:  A BILL TO AMEND SECTION 12-37-220,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3B5F0D" w:rsidRDefault="003B5F0D" w:rsidP="003B5F0D">
      <w:r>
        <w:t>l:\council\bills\dka\3029sa17.docx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45</w:t>
      </w:r>
      <w:r>
        <w:fldChar w:fldCharType="begin"/>
      </w:r>
      <w:r>
        <w:instrText xml:space="preserve"> XE "</w:instrText>
      </w:r>
      <w:r>
        <w:tab/>
        <w:instrText>S. 45" \b</w:instrText>
      </w:r>
      <w:r>
        <w:fldChar w:fldCharType="end"/>
      </w:r>
      <w:r>
        <w:t xml:space="preserve"> -- Senator McLeod:  A BILL TO AMEND THE CODE OF LAWS OF SOUTH CAROLINA, 1976, BY ADDING SECTION 8-11-970 SO AS TO ESTABLISH A COORDINATED STATEWIDE INITIATIVE TO PROMOTE DIVERSITY AND INCLUSION IN THE STATE WORKFORCE AND TO DEFINE THE RESPONSIBILITIES OF STATE AGENCIES UNDER THIS INITIATIVE.</w:t>
      </w:r>
    </w:p>
    <w:p w:rsidR="003B5F0D" w:rsidRDefault="003B5F0D" w:rsidP="003B5F0D">
      <w:r>
        <w:t>l:\council\bills\nbd\11054cz17.docx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46</w:t>
      </w:r>
      <w:r>
        <w:fldChar w:fldCharType="begin"/>
      </w:r>
      <w:r>
        <w:instrText xml:space="preserve"> XE "</w:instrText>
      </w:r>
      <w:r>
        <w:tab/>
        <w:instrText>S. 46" \b</w:instrText>
      </w:r>
      <w:r>
        <w:fldChar w:fldCharType="end"/>
      </w:r>
      <w:r>
        <w:t xml:space="preserve"> -- Senator Campsen: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3B5F0D" w:rsidRDefault="003B5F0D" w:rsidP="003B5F0D">
      <w:r>
        <w:t>l:\council\bills\dka\3021sa17.docx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A575A4" w:rsidRDefault="00A575A4" w:rsidP="003B5F0D"/>
    <w:p w:rsidR="003B5F0D" w:rsidRDefault="003B5F0D" w:rsidP="003B5F0D">
      <w:r>
        <w:tab/>
        <w:t>S. 47</w:t>
      </w:r>
      <w:r>
        <w:fldChar w:fldCharType="begin"/>
      </w:r>
      <w:r>
        <w:instrText xml:space="preserve"> XE "</w:instrText>
      </w:r>
      <w:r>
        <w:tab/>
        <w:instrText>S. 47" \b</w:instrText>
      </w:r>
      <w:r>
        <w:fldChar w:fldCharType="end"/>
      </w:r>
      <w:r>
        <w:t xml:space="preserve"> -- Senator Campsen:  A JOINT RESOLUTION TO ENACT THE "SOUTH CAROLINA CAPITAL INCENTIVES ACT" BY TEMPORARILY PROVIDING "BONUS" STATE INCOME TAX EXPENSING DEDUCTIONS FOR NEW DEPRECIABLE BUSINESS PROPERTY, BY EXCLUDING FROM SOUTH CAROLINA TAXABLE INCOME NET CAPITAL GAINS ATTRIBUTABLE TO THE SALE OR EXCHANGE OF DEPRECIABLE BUSINESS PROPERTY RECEIVING THAT "BONUS" DEDUCTION, AND TO DEFINE TERMS BY APPROPRIATE REFERENCES TO PROVISIONS IN CHAPTER 6, TITLE 12 OF THE 1976 CODE, THE SOUTH CAROLINA INCOME TAX ACT.</w:t>
      </w:r>
    </w:p>
    <w:p w:rsidR="003B5F0D" w:rsidRDefault="003B5F0D" w:rsidP="003B5F0D">
      <w:r>
        <w:t>l:\council\bills\dka\3019sa17.docx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48</w:t>
      </w:r>
      <w:r>
        <w:fldChar w:fldCharType="begin"/>
      </w:r>
      <w:r>
        <w:instrText xml:space="preserve"> XE "</w:instrText>
      </w:r>
      <w:r>
        <w:tab/>
        <w:instrText>S. 48" \b</w:instrText>
      </w:r>
      <w:r>
        <w:fldChar w:fldCharType="end"/>
      </w:r>
      <w:r>
        <w:t xml:space="preserve"> -- Senator Campsen:  A BILL TO AMEND SECTION 12-6-1150, CODE OF LAWS OF SOUTH CAROLINA, 1976, RELATING TO THE CAPITAL GAINS TAX, SO AS TO ENACT THE "SOUTH CAROLINA CAPITAL GAINS TAX ELIMINATION ACT", TO INCREASE THE DEDUCTION ALLOWED FROM FORTY-FOUR PERCENT TO ONE HUNDRED PERCENT OF THE NET CAPITAL GAIN, AND TO PHASE IN THIS INCREASE OVER TEN YEARS.</w:t>
      </w:r>
    </w:p>
    <w:p w:rsidR="003B5F0D" w:rsidRDefault="003B5F0D" w:rsidP="003B5F0D">
      <w:r>
        <w:t>l:\council\bills\dka\3020sa17.docx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49</w:t>
      </w:r>
      <w:r>
        <w:fldChar w:fldCharType="begin"/>
      </w:r>
      <w:r>
        <w:instrText xml:space="preserve"> XE "</w:instrText>
      </w:r>
      <w:r>
        <w:tab/>
        <w:instrText>S. 49" \b</w:instrText>
      </w:r>
      <w:r>
        <w:fldChar w:fldCharType="end"/>
      </w:r>
      <w:r>
        <w:t xml:space="preserve"> -- Senator Scott:  A JOINT RESOLUTION TO DIRECT THE STATE HOUSE COMMITTEE TO COMMISSION A PORTRAIT OF THE LATE ELIZABETH EVELYN WRIGHT MENAFEE, A NOTED HUMANITARIAN, EDUCATOR, AND FOUNDER OF VOORHEES COLLEGE TO BE PLACED IN AN APPROPRIATE PLACE IN THE STATE HOUSE.</w:t>
      </w:r>
    </w:p>
    <w:p w:rsidR="003B5F0D" w:rsidRDefault="003B5F0D" w:rsidP="003B5F0D">
      <w:r>
        <w:t>l:\council\bills\nbd\11057cz17.docx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A575A4">
      <w:r>
        <w:tab/>
        <w:t>S. 50</w:t>
      </w:r>
      <w:r>
        <w:fldChar w:fldCharType="begin"/>
      </w:r>
      <w:r>
        <w:instrText xml:space="preserve"> XE "</w:instrText>
      </w:r>
      <w:r>
        <w:tab/>
        <w:instrText>S. 50" \b</w:instrText>
      </w:r>
      <w:r>
        <w:fldChar w:fldCharType="end"/>
      </w:r>
      <w:r>
        <w:t xml:space="preserve"> -- Senator Campsen:  A BILL TO AMEND SECTION 12-37-224, CODE OF LAWS OF SOUTH CAROLINA, 1976, RELATING TO THE ASSESSMENT OF PROPERTY TAXES FOR BOATS AND WATERCRAFT WITH CERTAIN FEATURES, SO AS TO PROVIDE THAT A PERSON MAY CLAIM A QUALIFYING BOAT OR WATERCRAFT AS HIS PRIMARY RESIDENCE FOR PURPOSES OF AD VALOREM PROPERTY TAXATION, TO PROVIDE FOR APPLICATION FILING REQUIREMENTS IF THERE IS A CHANGE IN OWNERSHIP, AND TO DEFINE NECESSARY TERMS.</w:t>
      </w:r>
    </w:p>
    <w:p w:rsidR="003B5F0D" w:rsidRDefault="003B5F0D" w:rsidP="00A575A4">
      <w:r>
        <w:t>l:\council\bills\dka\3018sa17.docx</w:t>
      </w:r>
    </w:p>
    <w:p w:rsidR="003B5F0D" w:rsidRDefault="003B5F0D" w:rsidP="00A575A4">
      <w:r>
        <w:tab/>
        <w:t>Prefiled and referred to the Committee on Finance.</w:t>
      </w:r>
    </w:p>
    <w:p w:rsidR="003B5F0D" w:rsidRDefault="003B5F0D" w:rsidP="00A575A4">
      <w:r>
        <w:tab/>
        <w:t>Read the first time and referred to the Committee on Finance.</w:t>
      </w:r>
    </w:p>
    <w:p w:rsidR="003B5F0D" w:rsidRDefault="003B5F0D" w:rsidP="003B5F0D">
      <w:r>
        <w:tab/>
        <w:t>S. 51</w:t>
      </w:r>
      <w:r>
        <w:fldChar w:fldCharType="begin"/>
      </w:r>
      <w:r>
        <w:instrText xml:space="preserve"> XE "</w:instrText>
      </w:r>
      <w:r>
        <w:tab/>
        <w:instrText>S. 51" \b</w:instrText>
      </w:r>
      <w:r>
        <w:fldChar w:fldCharType="end"/>
      </w:r>
      <w:r>
        <w:t xml:space="preserve"> -- Senator Campsen:  A BILL TO AMEND THE CODE OF LAWS OF SOUTH CAROLINA, 1976, SO AS TO ENACT THE "LONG-TERM CARE TAX CREDIT ACT" BY ADDING SECTION 12-6-3395 TO ALLOW A STATE INDIVIDUAL INCOME TAX CREDIT OF FIFTEEN PERCENT OF THE TOTAL AMOUNT OF PREMIUMS PAID BY A TAXPAYER PURSUANT TO A LONG-TERM CARE INSURANCE CONTRACT, NOT TO EXCEED THREE HUNDRED FIFTY DOLLARS IN A TAXABLE YEAR FOR EACH INDIVIDUAL, AND TO PROHIBIT A DOUBLE BENEFIT.</w:t>
      </w:r>
    </w:p>
    <w:p w:rsidR="003B5F0D" w:rsidRDefault="003B5F0D" w:rsidP="003B5F0D">
      <w:r>
        <w:t>l:\council\bills\dka\3017sa17.docx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52</w:t>
      </w:r>
      <w:r>
        <w:fldChar w:fldCharType="begin"/>
      </w:r>
      <w:r>
        <w:instrText xml:space="preserve"> XE "</w:instrText>
      </w:r>
      <w:r>
        <w:tab/>
        <w:instrText>S. 52" \b</w:instrText>
      </w:r>
      <w:r>
        <w:fldChar w:fldCharType="end"/>
      </w:r>
      <w:r>
        <w:t xml:space="preserve"> -- Senator Campsen:  A BILL TO AMEND SECTION 12-6-3515, CODE OF LAWS OF SOUTH CAROLINA, 1976, RELATING TO THE STATE INCOME TAX CREDIT ALLOWED FOR DONATIONS OF A GIFT OF LAND FOR CONSERVATION OR A QUALIFIED CONSERVATION CONTRIBUTION,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w:t>
      </w:r>
    </w:p>
    <w:p w:rsidR="003B5F0D" w:rsidRDefault="003B5F0D" w:rsidP="003B5F0D">
      <w:r>
        <w:t>l:\council\bills\dka\3022sa17.docx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53</w:t>
      </w:r>
      <w:r>
        <w:fldChar w:fldCharType="begin"/>
      </w:r>
      <w:r>
        <w:instrText xml:space="preserve"> XE "</w:instrText>
      </w:r>
      <w:r>
        <w:tab/>
        <w:instrText>S. 53" \b</w:instrText>
      </w:r>
      <w:r>
        <w:fldChar w:fldCharType="end"/>
      </w:r>
      <w:r>
        <w:t xml:space="preserve"> -- Senator Campsen:  A JOINT RESOLUTION PROPOSING AN AMENDMENT TO ARTICLE III OF THE CONSTITUTION OF SOUTH CAROLINA, 1895, RELATING TO THE LEGISLATIVE DEPARTMENT, BY ADDING SECTION 38 SO AS TO PROVIDE THAT THE GENERAL ASSEMBLY SHALL DESIGNATE, AS IT DETERMINES, FUNDS IN THE STATE TREASURY AS TRUST FUNDS, TO PROVIDE THAT MONIES APPLIED TO A TRUST FUND MAY BE APPROPRIATED ONLY FOR THE DESIGNATED PURPOSE EXCEPT UPON THE ADOPTION OF A SEPARATE PIECE OF LEGISLATION ADOPTED BY A TWO-THIRDS VOTE IN EACH HOUSE, AND TO PROVIDE THAT A PROVISION DESIGNATING A FUND AS A TRUST FUND MAY BE AMENDED ONLY BY A SEPARATE PIECE OF LEGISLATION ADOPTED BY A TWO-THIRDS VOTE IN EACH HOUSE.</w:t>
      </w:r>
    </w:p>
    <w:p w:rsidR="003B5F0D" w:rsidRDefault="003B5F0D" w:rsidP="003B5F0D">
      <w:r>
        <w:t>l:\council\bills\ggs\22900zw17.docx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54</w:t>
      </w:r>
      <w:r>
        <w:fldChar w:fldCharType="begin"/>
      </w:r>
      <w:r>
        <w:instrText xml:space="preserve"> XE "</w:instrText>
      </w:r>
      <w:r>
        <w:tab/>
        <w:instrText>S. 54" \b</w:instrText>
      </w:r>
      <w:r>
        <w:fldChar w:fldCharType="end"/>
      </w:r>
      <w:r>
        <w:t xml:space="preserve"> -- Senators Bennett, Campbell, Turner and Hembree:  A BILL TO AMEND THE CODE OF LAWS OF SOUTH CAROLINA, 1976, SO AS TO ENACT THE "SOUTH CAROLINA INFRASTRUCTURE AND ECONOMIC DEVELOPMENT REFORM ACT"; TO AMEND SECTION 12-28-310, RELATING TO THE MOTOR FUEL USER FEE, SO AS TO PHASE IN AN INCREASE OF TWELVE CENTS ON THE FEE, TO REQUIRE THE DEPARTMENT OF REVENUE ADJUST THE FEE FOR INFLATION, AND TO PROVIDE THAT CERTAIN ECONOMIC CONDITIONS BE MET TO PHASE IN THE FEE INCREASE; TO AMEND SECTIONS 56-11-410 AND 56-11-450, BOTH RELATING TO THE ROAD TAX, SO AS TO INCREASE THE ROAD TAX IN THE SAME MANNER AS THE MOTOR FUEL USER FEE; TO AMEND SECTION 56-1-140, AS AMENDED, RELATING TO DRIVER’S LICENSES, SO AS TO INCREASE THE FEE TO OBTAIN A DRIVER'S LICENSE; TO AMEND SECTION 56-3-620, AS AMENDED, RELATING TO THE BIENNIAL REGISTRATION OF A MOTOR VEHICLE, SO AS TO INCREASE THE FEE FOR THE REGISTRATION; BY ADDING SECTION 56-3-645 SO AS TO IMPOSE A ROAD USE FEE ON CERTAIN MOTOR VEHICLES THAT OPERATE ON FUEL THAT IS NOT SUBJECT TO THE MOTOR FUEL USER FEE; TO AMEND SECTION 12-36-2110, RELATING TO THE MAXIMUM SALES TAX, SO AS TO INCREASE THE MAXIMUM TAX ON CERTAIN ITEMS;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12-6-510, RELATING TO THE INDIVIDUAL INCOME TAX, SO AS TO DECREASE TWO INCOME TAX RATES AND TO PHASE IN AN INCREASE IN THE SIZE OF EACH INCOME TAX BRACKET, AND TO PROVIDE THAT CERTAIN ECONOMIC CONDITIONS BE MET TO PHASE IN INCOME TAX BRACKETS; TO AMEND SECTION 12-6-520, RELATING TO THE ANNUAL ADJUSTMENT TO THE INCOME TAX BRACKETS, SO AS TO DELETE A PROVISION THAT LIMITS THE INFLATION ADJUSTMENT TO ONE-HALF OF THE ACTUAL INFLATION RATE; TO AMEND SECTION 12-6-1140, AS AMENDED, RELATING TO INCOME TAX DEDUCTIONS, SO AS TO INCREASE THE SUBSISTENCE DEDUCTION FOR CERTAIN LAW ENFORCEMENT OFFICERS BY A DOLLAR A DAY; TO AMEND SECTION 12-6-3330, RELATING TO THE TWO-WAGE EARNER CREDIT, SO AS TO INCREASE A MULTIPLIER THAT DETERMINES THE MAXIMUM CREDIT AMOUNT; TO AMEND SECTION 12-6-3385, RELATING TO THE INCOME TAX CREDIT FOR TUITION, SO AS TO INCREASE THE AMOUNT OF THE CREDIT FOR BOTH FOUR-YEAR INSTITUTIONS AND TWO-YEAR INSTITUTIONS; BY ADDING SECTION 12-6-3632 SO AS TO ALLOW A CREDIT EQUAL TO THREE AND ONE-HALF PERCENT OF ANY EARNED INCOME TAX CREDIT ALLOWED; AND TO AMEND SECTION 12-37-220, AS AMENDED, RELATING TO EXEMPTIONS FROM PROPERTY TAX, SO AS TO PHASE IN AN EXEMPTION OF A PERCENTAGE OF MANUFACTURING PROPERTY AND BUSINESS PERSONAL PROPERTY.</w:t>
      </w:r>
    </w:p>
    <w:p w:rsidR="003B5F0D" w:rsidRDefault="003B5F0D" w:rsidP="003B5F0D">
      <w:r>
        <w:t>l:\council\bills\bbm\9542dg17.docx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A575A4">
      <w:pPr>
        <w:keepNext/>
        <w:keepLines/>
      </w:pPr>
      <w:r>
        <w:tab/>
        <w:t>S. 55</w:t>
      </w:r>
      <w:r>
        <w:fldChar w:fldCharType="begin"/>
      </w:r>
      <w:r>
        <w:instrText xml:space="preserve"> XE "</w:instrText>
      </w:r>
      <w:r>
        <w:tab/>
        <w:instrText>S. 55" \b</w:instrText>
      </w:r>
      <w:r>
        <w:fldChar w:fldCharType="end"/>
      </w:r>
      <w:r>
        <w:t xml:space="preserve"> -- Senator Scott:  A BILL TO AMEND THE CODE OF LAWS OF SOUTH CAROLINA, 1976, BY ADDING SECTION 8-11-625 SO AS TO PROVIDE THAT STATE EMPLOYEES EARNING ANNUAL LEAVE AT THE RATE OF THIRTY DAYS A YEAR MUST RECEIVE A LUMP-SUM PAYMENT FOR DAYS OF ANNUAL LEAVE FEWER THAN THIRTY DAYS OR DONATED BY THE EMPLOYEE IN A CALENDAR YEAR, TO PROVIDE ELIGIBILITY REQUIREMENTS, AND TO PROVIDE THAT SUCH PAYMENTS ARE NOT CONSIDERED EARNABLE COMPENSATION IN THE CALCULATION OF RETIREMENT BENEFITS.</w:t>
      </w:r>
    </w:p>
    <w:p w:rsidR="003B5F0D" w:rsidRDefault="003B5F0D" w:rsidP="00A575A4">
      <w:pPr>
        <w:keepNext/>
        <w:keepLines/>
      </w:pPr>
      <w:r>
        <w:t>l:\council\bills\nl\13639sd17.docx</w:t>
      </w:r>
    </w:p>
    <w:p w:rsidR="003B5F0D" w:rsidRDefault="003B5F0D" w:rsidP="00A575A4">
      <w:pPr>
        <w:keepNext/>
        <w:keepLines/>
      </w:pPr>
      <w:r>
        <w:tab/>
        <w:t>Prefiled and referred to the Committee on Finance.</w:t>
      </w:r>
    </w:p>
    <w:p w:rsidR="003B5F0D" w:rsidRDefault="003B5F0D" w:rsidP="00A575A4">
      <w:pPr>
        <w:keepNext/>
        <w:keepLines/>
      </w:pPr>
      <w:r>
        <w:tab/>
        <w:t>Read the first time and referred to the Committee on Finance.</w:t>
      </w:r>
    </w:p>
    <w:p w:rsidR="003B5F0D" w:rsidRDefault="003B5F0D" w:rsidP="003B5F0D">
      <w:r>
        <w:tab/>
      </w:r>
    </w:p>
    <w:p w:rsidR="003B5F0D" w:rsidRDefault="003B5F0D" w:rsidP="003B5F0D">
      <w:r>
        <w:tab/>
        <w:t>S. 56</w:t>
      </w:r>
      <w:r>
        <w:fldChar w:fldCharType="begin"/>
      </w:r>
      <w:r>
        <w:instrText xml:space="preserve"> XE "</w:instrText>
      </w:r>
      <w:r>
        <w:tab/>
        <w:instrText>S. 56" \b</w:instrText>
      </w:r>
      <w:r>
        <w:fldChar w:fldCharType="end"/>
      </w:r>
      <w:r>
        <w:t xml:space="preserve"> -- Senator Bryant:  A BILL TO AMEND THE CODE OF LAWS OF SOUTH CAROLINA, 1976, BY ADDING SECTION 12-60-2950 SO AS TO PROVIDE THAT IF A PROPERTY TAXPAYER OBJECTS TO A MOTOR VEHICLE TAX ASSESSMENT, AND THE TAXPAYER PRODUCES A BILL OF SALE THAT REFLECTS A SALES PRICE LOWER THAN THE ASSESSMENT, THEN THE AUDITOR MUST REDUCE THE ASSESSMENT TO THE SALES PRICE, AND TO PROVIDE THAT ANY REBATE OR OTHER SALES INCENTIVE MUST BE SUBTRACTED FROM THE ASSESSMENT.</w:t>
      </w:r>
    </w:p>
    <w:p w:rsidR="003B5F0D" w:rsidRDefault="003B5F0D" w:rsidP="003B5F0D">
      <w:r>
        <w:t>l:\council\bills\bbm\9536dg17.docx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A575A4">
      <w:r>
        <w:tab/>
        <w:t>S. 57</w:t>
      </w:r>
      <w:r>
        <w:fldChar w:fldCharType="begin"/>
      </w:r>
      <w:r>
        <w:instrText xml:space="preserve"> XE "</w:instrText>
      </w:r>
      <w:r>
        <w:tab/>
        <w:instrText>S. 57" \b</w:instrText>
      </w:r>
      <w:r>
        <w:fldChar w:fldCharType="end"/>
      </w:r>
      <w:r>
        <w:t xml:space="preserve"> -- Senator Allen:  A BILL TO AMEND SECTION 12-51-130, CODE OF LAWS OF SOUTH CAROLINA, 1976, RELATING TO OVERAGES FROM A TAX SALE, SO AS TO PROVIDE THAT ONLY THE OWNER OF AN OVERAGE MAY CLAIM THE OVERAGE, AND TO PROVIDE THAT ANY PERSONAL IDENTIFYING INFORMATION THAT IDENTIFIES THE OWNER IS EXEMPT FROM THE PROVISIONS OF THE FREEDOM OF INFORMATION ACT; AND TO AMEND SECTION 30-4-40,</w:t>
      </w:r>
      <w:r w:rsidR="00A575A4">
        <w:br/>
      </w:r>
      <w:r w:rsidR="00A575A4">
        <w:br/>
      </w:r>
      <w:r w:rsidR="00A575A4">
        <w:br/>
      </w:r>
      <w:r>
        <w:t>RELATING TO MATTERS EXEMPT FROM DISCLOSURE, SO AS TO MAKE A CONFORMING CHANGE.</w:t>
      </w:r>
    </w:p>
    <w:p w:rsidR="003B5F0D" w:rsidRDefault="003B5F0D" w:rsidP="00A575A4">
      <w:r>
        <w:t>l:\council\bills\bbm\9490dg17.docx</w:t>
      </w:r>
    </w:p>
    <w:p w:rsidR="003B5F0D" w:rsidRDefault="003B5F0D" w:rsidP="00A575A4">
      <w:r>
        <w:tab/>
        <w:t>Prefiled and referred to the Committee on Finance.</w:t>
      </w:r>
    </w:p>
    <w:p w:rsidR="003B5F0D" w:rsidRDefault="003B5F0D" w:rsidP="00A575A4">
      <w:r>
        <w:tab/>
        <w:t>Read the first time and referred to the Committee on Finance.</w:t>
      </w:r>
    </w:p>
    <w:p w:rsidR="003B5F0D" w:rsidRDefault="003B5F0D" w:rsidP="003B5F0D">
      <w:r>
        <w:tab/>
      </w:r>
    </w:p>
    <w:p w:rsidR="003B5F0D" w:rsidRDefault="003B5F0D" w:rsidP="003B5F0D">
      <w:r>
        <w:tab/>
        <w:t>S. 58</w:t>
      </w:r>
      <w:r>
        <w:fldChar w:fldCharType="begin"/>
      </w:r>
      <w:r>
        <w:instrText xml:space="preserve"> XE "</w:instrText>
      </w:r>
      <w:r>
        <w:tab/>
        <w:instrText>S. 58" \b</w:instrText>
      </w:r>
      <w:r>
        <w:fldChar w:fldCharType="end"/>
      </w:r>
      <w:r>
        <w:t xml:space="preserve"> -- Senators J. Matthews, Hutto, Johnson, Malloy and M. B. Matthews:  A BILL TO AMEND THE CODE OF LAWS OF SOUTH CAROLINA, 1976, SO AS TO ENACT THE "PORT ENHANCEMENT ZONE ACT"; TO AMEND SECTION 12-6-3360, AS AMENDED, RELATING TO THE JOB TAX CREDIT, SO AS TO PROVIDE FOR A PORT ENHANCEMENT ZONE; TO AMEND SECTION 12-6-3367, RELATING TO THE MORATORIUM ON CERTAIN TAXES FOR CERTAIN TAXPAYERS, SO AS TO EXTEND THE MORATORIUM TO TAXPAYERS CREATING AT LEAST FIFTY NEW FULL-TIME JOBS IN A PORT ENHANCEMENT ZONE; TO AMEND SECTION 12-6-3375,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3B5F0D" w:rsidRDefault="003B5F0D" w:rsidP="003B5F0D">
      <w:r>
        <w:t>l:\council\bills\bbm\9511dg17.docx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r>
        <w:tab/>
      </w:r>
    </w:p>
    <w:p w:rsidR="003B5F0D" w:rsidRDefault="003B5F0D" w:rsidP="003B5F0D">
      <w:r>
        <w:tab/>
        <w:t>S. 59</w:t>
      </w:r>
      <w:r>
        <w:fldChar w:fldCharType="begin"/>
      </w:r>
      <w:r>
        <w:instrText xml:space="preserve"> XE "</w:instrText>
      </w:r>
      <w:r>
        <w:tab/>
        <w:instrText>S. 59" \b</w:instrText>
      </w:r>
      <w:r>
        <w:fldChar w:fldCharType="end"/>
      </w:r>
      <w:r>
        <w:t xml:space="preserve"> -- Senator Jackson:  A BILL TO AMEND THE CODE OF LAWS OF SOUTH CAROLINA, 1976, BY ADDING SECTION 12-6-3785 SO AS TO ALLOW AN INDIVIDUAL TAXPAYER TO CLAIM AN INCOME TAX CREDIT IF THE INDIVIDUAL SERVES AS A CAREGIVER FOR A PERSON WHO IS AT LEAST SIXTY-FIVE YEARS OF AGE, AND TO SET THE AMOUNT OF THE CREDIT.</w:t>
      </w:r>
    </w:p>
    <w:p w:rsidR="003B5F0D" w:rsidRDefault="003B5F0D" w:rsidP="003B5F0D">
      <w:r>
        <w:t>l:\council\bills\bbm\9491dg17.docx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60</w:t>
      </w:r>
      <w:r>
        <w:fldChar w:fldCharType="begin"/>
      </w:r>
      <w:r>
        <w:instrText xml:space="preserve"> XE "</w:instrText>
      </w:r>
      <w:r>
        <w:tab/>
        <w:instrText>S. 60" \b</w:instrText>
      </w:r>
      <w:r>
        <w:fldChar w:fldCharType="end"/>
      </w:r>
      <w:r>
        <w:t xml:space="preserve"> -- Senator Jackson: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rsidR="003B5F0D" w:rsidRDefault="003B5F0D" w:rsidP="003B5F0D">
      <w:r>
        <w:t>l:\council\bills\bbm\9493dg17.docx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A575A4">
      <w:r>
        <w:tab/>
        <w:t>S. 61</w:t>
      </w:r>
      <w:r>
        <w:fldChar w:fldCharType="begin"/>
      </w:r>
      <w:r>
        <w:instrText xml:space="preserve"> XE "</w:instrText>
      </w:r>
      <w:r>
        <w:tab/>
        <w:instrText>S. 61" \b</w:instrText>
      </w:r>
      <w:r>
        <w:fldChar w:fldCharType="end"/>
      </w:r>
      <w:r>
        <w:t xml:space="preserve">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3B5F0D" w:rsidRDefault="003B5F0D" w:rsidP="00A575A4">
      <w:r>
        <w:t>l:\council\bills\bbm\9547dg17.docx</w:t>
      </w:r>
    </w:p>
    <w:p w:rsidR="003B5F0D" w:rsidRDefault="003B5F0D" w:rsidP="00A575A4">
      <w:r>
        <w:tab/>
        <w:t>Prefiled and referred to the Committee on Finance.</w:t>
      </w:r>
    </w:p>
    <w:p w:rsidR="003B5F0D" w:rsidRDefault="003B5F0D" w:rsidP="00A575A4">
      <w:r>
        <w:tab/>
        <w:t>Read the first time and referred to the Committee on Finance.</w:t>
      </w:r>
    </w:p>
    <w:p w:rsidR="003B5F0D" w:rsidRDefault="003B5F0D" w:rsidP="003B5F0D">
      <w:r>
        <w:tab/>
        <w:t>S. 62</w:t>
      </w:r>
      <w:r>
        <w:fldChar w:fldCharType="begin"/>
      </w:r>
      <w:r>
        <w:instrText xml:space="preserve"> XE "</w:instrText>
      </w:r>
      <w:r>
        <w:tab/>
        <w:instrText>S. 62" \b</w:instrText>
      </w:r>
      <w:r>
        <w:fldChar w:fldCharType="end"/>
      </w:r>
      <w:r>
        <w:t xml:space="preserve"> -- Senator McElveen:  A BILL TO AMEND THE CODE OF LAWS OF SOUTH CAROLINA, 1976, SO AS TO ENACT THE "SOUTH CAROLINA GIVING BACK TO OUR VETERANS ACT"; TO AMEND SECTION 12-6-1140, AS AMENDED, RELATING TO DEDUCTIONS FROM SOUTH CAROLINA TAXABLE INCOME OF INDIVIDUALS, SO AS TO ALLOW THE DEDUCTION OF RETIREMENT BENEFITS ATTRIBUTABLE TO SERVICE ON ACTIVE DUTY IN THE ARMED FORCES OF THE UNITED STATES; TO AMEND SECTION 12-6-1170, AS AMENDED, RELATING TO THE RETIREMENT INCOME DEDUCTION, SO AS TO CONFORM THIS DEDUCTION TO THE MILITARY RETIREMENT DEDUCTION ALLOWED BY THIS ACT; AND TO REPEAL SECTION 12-6-1171 RELATING TO THE DEDUCTION OF MILITARY RETIREMENT INCOME FROM THE SOUTH CAROLINA TAXABLE INCOME OF INDIVIDUALS.</w:t>
      </w:r>
    </w:p>
    <w:p w:rsidR="003B5F0D" w:rsidRDefault="003B5F0D" w:rsidP="003B5F0D">
      <w:r>
        <w:t>l:\council\bills\bbm\9534dg17.docx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63</w:t>
      </w:r>
      <w:r>
        <w:fldChar w:fldCharType="begin"/>
      </w:r>
      <w:r>
        <w:instrText xml:space="preserve"> XE "</w:instrText>
      </w:r>
      <w:r>
        <w:tab/>
        <w:instrText>S. 63" \b</w:instrText>
      </w:r>
      <w:r>
        <w:fldChar w:fldCharType="end"/>
      </w:r>
      <w:r>
        <w:t xml:space="preserve"> -- Senator Campsen:  A BILL TO AMEND SECTION 6-27-30, CODE OF LAWS OF SOUTH CAROLINA, 1976, RELATING TO THE FUNDING OF THE LOCAL GOVERNMENT FUND, SO AS TO DELETE THE REQUIREMENT THAT NOT LESS THAN FOUR AND ONE-HALF PERCENT OF GENERAL FUND REVENUES MUST BE APPROPRIATED, AND TO PROVIDE THAT APPROPRIATIONS MUST BE NO LESS THAN THE GREATER OF</w:t>
      </w:r>
      <w:r w:rsidR="00A575A4">
        <w:t xml:space="preserve"> </w:t>
      </w:r>
      <w:r>
        <w:t>THE ALLOCATION RATIO OF THE LATEST FISCAL YEAR OR THE AVERAGE OF THE ALLOCATION RATIO OF THE LAST FIVE FISCAL YEARS.</w:t>
      </w:r>
    </w:p>
    <w:p w:rsidR="003B5F0D" w:rsidRDefault="003B5F0D" w:rsidP="003B5F0D">
      <w:r>
        <w:t>l:\council\bills\bbm\9535dg17.docx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p w:rsidR="003B5F0D" w:rsidRDefault="003B5F0D" w:rsidP="003B5F0D">
      <w:r>
        <w:tab/>
        <w:t>S. 64</w:t>
      </w:r>
      <w:r>
        <w:fldChar w:fldCharType="begin"/>
      </w:r>
      <w:r>
        <w:instrText xml:space="preserve"> XE "</w:instrText>
      </w:r>
      <w:r>
        <w:tab/>
        <w:instrText>S. 64" \b</w:instrText>
      </w:r>
      <w:r>
        <w:fldChar w:fldCharType="end"/>
      </w:r>
      <w:r>
        <w:t xml:space="preserve"> -- Senator Campsen:  A BILL TO AMEND SECTION 11-11-410, CODE OF LAWS OF SOUTH CAROLINA, 1976, RELATING TO THE LIMIT ON STATE SPENDING IMPOSED PURSUANT TO SECTION 7(C), ARTICLE X OF THE CONSTITUTION OF SOUTH CAROLINA, 1895,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APPROPRIATIONS LIMIT IN EMERGENCIES, AND TO PROVIDE FOR DISBURSEMENTS OF SURPLUS FUNDS.</w:t>
      </w:r>
    </w:p>
    <w:p w:rsidR="003B5F0D" w:rsidRDefault="003B5F0D" w:rsidP="003B5F0D">
      <w:r>
        <w:t>l:\council\bills\bbm\9533dg17.docx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65</w:t>
      </w:r>
      <w:r>
        <w:fldChar w:fldCharType="begin"/>
      </w:r>
      <w:r>
        <w:instrText xml:space="preserve"> XE "</w:instrText>
      </w:r>
      <w:r>
        <w:tab/>
        <w:instrText>S. 65" \b</w:instrText>
      </w:r>
      <w:r>
        <w:fldChar w:fldCharType="end"/>
      </w:r>
      <w:r>
        <w:t xml:space="preserve"> -- Senator Campsen:  A BILL TO AMEND THE CODE OF LAWS OF SOUTH CAROLINA, 1976, BY ADDING SECTION 11-9-25 SO AS TO PROHIBIT A STATE OFFICER OR EMPLOYEE FROM AUTHORIZING AN EXPENDITURE OR OBLIGATION OR INVOLVE THE STATE IN A CONTRACT OR OBLIGATION WITHOUT APPROPRIATED FUNDS TO PAY THE EXPENDITURE OR OBLIGATION, TO PROHIBIT A STATE OFFICER OR EMPLOYEE FROM MAKING OR AUTHORIZING AN EXPENDITURE OR OBLIGATION EXCEEDING FUNDS AVAILABLE IN A QUARTERLY ALLOCATION PROGRAM, TO PROHIBIT A STATE OFFICER OR EMPLOYEE FROM EMPLOYING PERSONAL SERVICES EXCEEDING THOSE AUTHORIZED BY LAW AND PROVIDE EXCEPTIONS, TO PROVIDE EMPLOYMENT-RELATED PENALTIES FOR VIOLATIONS, AND TO PROVIDE THAT THESE PENALTIES ARE IN ADDITION TO AND NOT IN LIEU OF ANY OTHER ADMINISTRATIVE OR CRIMINAL PENALTIES FOR VIOLATING OTHER SIMILAR PROVISIONS OF LAW.</w:t>
      </w:r>
    </w:p>
    <w:p w:rsidR="003B5F0D" w:rsidRDefault="003B5F0D" w:rsidP="003B5F0D">
      <w:r>
        <w:t>l:\council\bills\bbm\9531dg17.docx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66</w:t>
      </w:r>
      <w:r>
        <w:fldChar w:fldCharType="begin"/>
      </w:r>
      <w:r>
        <w:instrText xml:space="preserve"> XE "</w:instrText>
      </w:r>
      <w:r>
        <w:tab/>
        <w:instrText>S. 66" \b</w:instrText>
      </w:r>
      <w:r>
        <w:fldChar w:fldCharType="end"/>
      </w:r>
      <w:r>
        <w:t xml:space="preserve"> -- Senator Campsen:  A BILL TO AMEND THE CODE OF LAWS OF SOUTH CAROLINA, 1976, BY ADDING SECTION 2-7-61 SO AS TO PROVIDE THAT THE GENERAL ASSEMBLY SHALL NOT INCREASE OR IMPLEMENT A FINE OR PENALTY IN THE GENERAL APPROPRIATIONS BILL AND MUST ONLY DO SO BY SEPARATE ACT, TO PROVIDE THAT A STATE AGENCY, DEPARTMENT, OR ENTITY MUST NOT INCREASE OR IMPLEMENT A FINE OR FEE BY REGULATION OR ADMINISTRATIVE ACTION, AND TO PROVIDE EXCEPTIONS.</w:t>
      </w:r>
    </w:p>
    <w:p w:rsidR="003B5F0D" w:rsidRDefault="003B5F0D" w:rsidP="003B5F0D">
      <w:r>
        <w:t>l:\council\bills\bbm\9532dg17.docx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67</w:t>
      </w:r>
      <w:r>
        <w:fldChar w:fldCharType="begin"/>
      </w:r>
      <w:r>
        <w:instrText xml:space="preserve"> XE "</w:instrText>
      </w:r>
      <w:r>
        <w:tab/>
        <w:instrText>S. 67" \b</w:instrText>
      </w:r>
      <w:r>
        <w:fldChar w:fldCharType="end"/>
      </w:r>
      <w:r>
        <w:t xml:space="preserve">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3B5F0D" w:rsidRDefault="003B5F0D" w:rsidP="003B5F0D">
      <w:r>
        <w:t>l:\council\bills\bbm\9551dg17.docx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A575A4">
      <w:r>
        <w:tab/>
        <w:t>S. 68</w:t>
      </w:r>
      <w:r>
        <w:fldChar w:fldCharType="begin"/>
      </w:r>
      <w:r>
        <w:instrText xml:space="preserve"> XE "</w:instrText>
      </w:r>
      <w:r>
        <w:tab/>
        <w:instrText>S. 68" \b</w:instrText>
      </w:r>
      <w:r>
        <w:fldChar w:fldCharType="end"/>
      </w:r>
      <w:r>
        <w:t xml:space="preserve"> -- Senator Jackson: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ONLY SHALL APPLY TO PROPERTY UNDER STATE GOVERNMENTAL JURISDICTION AND CONTROL AND DO NOT APPLY TO SUCH PROPERTY UNDER THE JURISDICTION AND CONTROL OF PUBLIC INSTITUTIONS OF HIGHER LEARNING OR UNDER THE JURISDICTION AND CONTROL OF POLITICAL SUBDIVISIONS OR SCHOOL DISTRICTS OF THIS STATE.</w:t>
      </w:r>
    </w:p>
    <w:p w:rsidR="003B5F0D" w:rsidRDefault="003B5F0D" w:rsidP="00A575A4">
      <w:r>
        <w:t>l:\council\bills\nl\13629sd17.docx</w:t>
      </w:r>
    </w:p>
    <w:p w:rsidR="003B5F0D" w:rsidRDefault="003B5F0D" w:rsidP="00A575A4">
      <w:r>
        <w:tab/>
        <w:t>Prefiled and referred to the Committee on Finance.</w:t>
      </w:r>
    </w:p>
    <w:p w:rsidR="003B5F0D" w:rsidRDefault="003B5F0D" w:rsidP="00A575A4">
      <w:r>
        <w:tab/>
        <w:t>Read the first time and referred to the Committee on Finance.</w:t>
      </w:r>
    </w:p>
    <w:p w:rsidR="003B5F0D" w:rsidRDefault="003B5F0D" w:rsidP="003B5F0D">
      <w:r>
        <w:tab/>
      </w:r>
    </w:p>
    <w:p w:rsidR="003B5F0D" w:rsidRDefault="003B5F0D" w:rsidP="003B5F0D">
      <w:r>
        <w:tab/>
        <w:t>S. 69</w:t>
      </w:r>
      <w:r>
        <w:fldChar w:fldCharType="begin"/>
      </w:r>
      <w:r>
        <w:instrText xml:space="preserve"> XE "</w:instrText>
      </w:r>
      <w:r>
        <w:tab/>
        <w:instrText>S. 69" \b</w:instrText>
      </w:r>
      <w:r>
        <w:fldChar w:fldCharType="end"/>
      </w:r>
      <w:r>
        <w:t xml:space="preserve"> -- Senator Malloy:  A JOINT RESOLUTION PROPOSING AN AMENDMENT TO ARTICLE V OF THE CONSTITUTION OF SOUTH CAROLINA, RELATING TO THE JUDICIAL DEPARTMENT, BY ADDING SECTION 28, TO PROVIDE THAT THE GENERAL ASSEMBLY, IN THE ANNUAL GENERAL APPROPRIATIONS ACT, SHALL APPROPRIATE, OUT OF THE ESTIMATED REVENUE OF THE GENERAL FUND FOR THE FISCAL YEAR FOR WHICH THE APPROPRIATIONS ARE MADE, TO THE JUDICIAL DEPARTMENT AN AMOUNT EQUAL TO ONE PERCENT OF THE GENERAL FUND REVENUE OF THE LATEST COMPLETED FISCAL YEAR, AND TO PROVIDE FOR RELATED PROCEDURAL PROVISIONS IN REGARD TO THIS REQUIREMENT.</w:t>
      </w:r>
    </w:p>
    <w:p w:rsidR="003B5F0D" w:rsidRDefault="003B5F0D" w:rsidP="003B5F0D">
      <w:r>
        <w:t>l:\s-res\gm\015jud.dmr.gm.docx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70</w:t>
      </w:r>
      <w:r>
        <w:fldChar w:fldCharType="begin"/>
      </w:r>
      <w:r>
        <w:instrText xml:space="preserve"> XE "</w:instrText>
      </w:r>
      <w:r>
        <w:tab/>
        <w:instrText>S. 70" \b</w:instrText>
      </w:r>
      <w:r>
        <w:fldChar w:fldCharType="end"/>
      </w:r>
      <w:r>
        <w:t xml:space="preserve"> -- Senators Senn, Grooms and Campbell:  A BILL TO AMEND TITLE 6 OF THE 1976 CODE, BY ADDING CHAPTER 14, TO ENACT THE "LOCAL OPTION MOTOR FUEL USER FEE ACT", TO PROVIDE THAT A COUNTY MAY IMPOSE BY ORDINANCE, APPROVED BY REFERENDUM, A USER FEE ON RETAIL SALES OF MOTOR FUEL FOR THE SOLE PURPOSE OF ROAD IMPROVEMENT PROJECTS AND ROAD MAINTENANCE WITHIN THE COUNTY, TO PROVIDE THE PROCESS BY WHICH THE USER FEE MAY BE IMPOSED, AND TO PROVIDE THE MANNER IN WHICH THE DEPARTMENT OF REVENUE SHALL COLLECT AND DISTRIBUTE THE USER FEE.</w:t>
      </w:r>
    </w:p>
    <w:p w:rsidR="003B5F0D" w:rsidRDefault="003B5F0D" w:rsidP="003B5F0D">
      <w:r>
        <w:t>l:\s-res\ss\001loca.kmm.ss.docx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71</w:t>
      </w:r>
      <w:r>
        <w:fldChar w:fldCharType="begin"/>
      </w:r>
      <w:r>
        <w:instrText xml:space="preserve"> XE "</w:instrText>
      </w:r>
      <w:r>
        <w:tab/>
        <w:instrText>S. 71" \b</w:instrText>
      </w:r>
      <w:r>
        <w:fldChar w:fldCharType="end"/>
      </w:r>
      <w:r>
        <w:t xml:space="preserve"> -- Senator Shealy:  A BILL TO AMEND SECTION 11-35-1524 OF THE 1976 CODE, RELATING TO RESIDENT VENDOR PREFERENCE, TO PROVIDE THAT, PRIOR TO MAKING A FINAL AWARD DETERMINATION, THE PROCUREMENT OFFICER SHALL PROVIDE RESIDENT BIDDERS WITH THE OPPORTUNITY TO MATCH THE LOWEST NONRESIDENT BID AND GIVE PREFERENCE TO A RESIDENT BIDDER WHO MATCHES THE LOWEST NONRESIDENT BID PRICE.</w:t>
      </w:r>
    </w:p>
    <w:p w:rsidR="003B5F0D" w:rsidRDefault="003B5F0D" w:rsidP="003B5F0D">
      <w:r>
        <w:t>l:\s-res\ks\009resi.dmr.ks.docx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72</w:t>
      </w:r>
      <w:r>
        <w:fldChar w:fldCharType="begin"/>
      </w:r>
      <w:r>
        <w:instrText xml:space="preserve"> XE "</w:instrText>
      </w:r>
      <w:r>
        <w:tab/>
        <w:instrText>S. 72" \b</w:instrText>
      </w:r>
      <w:r>
        <w:fldChar w:fldCharType="end"/>
      </w:r>
      <w:r>
        <w:t xml:space="preserve"> -- Senators Bennett and Hembree:  A BILL TO AMEND SECTION 12-37-220 OF THE 1976 CODE, RELATING TO PROPERTY TAX EXEMPTIONS, TO EXEMPT FROM PROPERTY TAX FORTY-TWO AND SEVENTY-FIVE ONE-HUNDREDTHS PERCENT OF THE FAIR MARKET VALUE OF MANUFACTURING PROPERTY, AND TO PHASE IN THE EXEMPTION OVER FIVE YEARS.</w:t>
      </w:r>
    </w:p>
    <w:p w:rsidR="003B5F0D" w:rsidRDefault="003B5F0D" w:rsidP="003B5F0D">
      <w:r>
        <w:t>l:\s-res\sb\001prop.eb.sb.docx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73</w:t>
      </w:r>
      <w:r>
        <w:fldChar w:fldCharType="begin"/>
      </w:r>
      <w:r>
        <w:instrText xml:space="preserve"> XE "</w:instrText>
      </w:r>
      <w:r>
        <w:tab/>
        <w:instrText>S. 73" \b</w:instrText>
      </w:r>
      <w:r>
        <w:fldChar w:fldCharType="end"/>
      </w:r>
      <w:r>
        <w:t xml:space="preserve"> -- Senator Verdin:  A BILL TO AMEND SECTION 12-36-2120 OF THE 1976 CODE, RELATING TO THE SECOND AMENDMENT WEEKEND TAX EXEMPTION FOR CERTAIN FIREARMS, TO INCLUDE AN EXEMPTION FOR RESIDENTIAL HOME PROTECTION PRODUCTS.</w:t>
      </w:r>
    </w:p>
    <w:p w:rsidR="003B5F0D" w:rsidRDefault="003B5F0D" w:rsidP="003B5F0D">
      <w:r>
        <w:t>l:\s-res\dbv\001resi.eb.dbv.docx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9A4E7E" w:rsidRDefault="009A4E7E" w:rsidP="003B5F0D"/>
    <w:p w:rsidR="003B5F0D" w:rsidRDefault="003B5F0D" w:rsidP="003B5F0D">
      <w:r>
        <w:tab/>
        <w:t>S. 74</w:t>
      </w:r>
      <w:r>
        <w:fldChar w:fldCharType="begin"/>
      </w:r>
      <w:r>
        <w:instrText xml:space="preserve"> XE "</w:instrText>
      </w:r>
      <w:r>
        <w:tab/>
        <w:instrText>S. 74" \b</w:instrText>
      </w:r>
      <w:r>
        <w:fldChar w:fldCharType="end"/>
      </w:r>
      <w:r>
        <w:t xml:space="preserve"> -- Senator Campbell:  A BILL TO AMEND SECTION 12-62-10 OF THE 1976 CODE, RELATING TO THE SOUTH CAROLINA MOTION PICTURE INCENTIVE ACT, TO PROVIDE THAT COMMITTED AND UNCOMMITTED FUNDS FROM THE PRIOR YEAR SHALL BE CARRIED OVER FOR THE SAME PURPOSE,</w:t>
      </w:r>
      <w:r w:rsidR="009A4E7E">
        <w:br/>
      </w:r>
      <w:r w:rsidR="009A4E7E">
        <w:br/>
      </w:r>
      <w:r>
        <w:t>AND TO REMOVE THE DISTINCTION OF REBATES SHOULD ONE FUND BE DEPLETED IN ANY FISCAL YEAR.</w:t>
      </w:r>
    </w:p>
    <w:p w:rsidR="003B5F0D" w:rsidRDefault="003B5F0D" w:rsidP="003B5F0D">
      <w:r>
        <w:t>l:\s-res\pgc\002moti.dmr.pgc.docx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75</w:t>
      </w:r>
      <w:r>
        <w:fldChar w:fldCharType="begin"/>
      </w:r>
      <w:r>
        <w:instrText xml:space="preserve"> XE "</w:instrText>
      </w:r>
      <w:r>
        <w:tab/>
        <w:instrText>S. 75" \b</w:instrText>
      </w:r>
      <w:r>
        <w:fldChar w:fldCharType="end"/>
      </w:r>
      <w:r>
        <w:t xml:space="preserve">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3B5F0D" w:rsidRDefault="003B5F0D" w:rsidP="003B5F0D">
      <w:r>
        <w:t>l:\s-res\try\007asse.eb.try.docx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76</w:t>
      </w:r>
      <w:r>
        <w:fldChar w:fldCharType="begin"/>
      </w:r>
      <w:r>
        <w:instrText xml:space="preserve"> XE "</w:instrText>
      </w:r>
      <w:r>
        <w:tab/>
        <w:instrText>S. 76" \b</w:instrText>
      </w:r>
      <w:r>
        <w:fldChar w:fldCharType="end"/>
      </w:r>
      <w:r>
        <w:t xml:space="preserve"> -- Senator Young:  A BILL TO AMEND ARTICLE 1, CHAPTER 11, TITLE 11 OF THE 1976 CODE, RELATING TO THE STATE BUDGET SYSTEM, BY ADDING SECTION 11-11-135,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"OTHER FUNDS".</w:t>
      </w:r>
    </w:p>
    <w:p w:rsidR="003B5F0D" w:rsidRDefault="003B5F0D" w:rsidP="003B5F0D">
      <w:r>
        <w:t>l:\s-res\try\006stat.eb.try.docx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9A4E7E" w:rsidRDefault="009A4E7E" w:rsidP="003B5F0D"/>
    <w:p w:rsidR="003B5F0D" w:rsidRDefault="003B5F0D" w:rsidP="009A4E7E">
      <w:pPr>
        <w:keepNext/>
        <w:keepLines/>
      </w:pPr>
      <w:r>
        <w:tab/>
        <w:t>S. 77</w:t>
      </w:r>
      <w:r>
        <w:fldChar w:fldCharType="begin"/>
      </w:r>
      <w:r>
        <w:instrText xml:space="preserve"> XE "</w:instrText>
      </w:r>
      <w:r>
        <w:tab/>
        <w:instrText>S. 77" \b</w:instrText>
      </w:r>
      <w:r>
        <w:fldChar w:fldCharType="end"/>
      </w:r>
      <w:r>
        <w:t xml:space="preserve"> -- Senator Young:  A BILL TO AMEND SECTION 19-1-180(G) OF THE 1976 CODE, RELATING TO THE ADMISSIBILITY OF OUT-OF-COURT STATEMENTS MADE BY CHILDREN, TO ADD AN EXCEPTION FOR STATEMENTS MADE TO EMPLOYEES OR AGENTS OF CHILDREN'S ADVOCACY CENTERS.</w:t>
      </w:r>
    </w:p>
    <w:p w:rsidR="003B5F0D" w:rsidRDefault="003B5F0D" w:rsidP="009A4E7E">
      <w:pPr>
        <w:keepNext/>
        <w:keepLines/>
      </w:pPr>
      <w:r>
        <w:t>l:\s-res\try\003admi.eb.try.docx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78</w:t>
      </w:r>
      <w:r>
        <w:fldChar w:fldCharType="begin"/>
      </w:r>
      <w:r>
        <w:instrText xml:space="preserve"> XE "</w:instrText>
      </w:r>
      <w:r>
        <w:tab/>
        <w:instrText>S. 78" \b</w:instrText>
      </w:r>
      <w:r>
        <w:fldChar w:fldCharType="end"/>
      </w:r>
      <w:r>
        <w:t xml:space="preserve"> -- Senators Alexander, Goldfinch and Williams:  A BILL TO AMEND THE CODE OF LAWS OF SOUTH CAROLINA, 1976, BY ADDING SECTION 25-3-220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12-6-1140, AS AMENDED,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3B5F0D" w:rsidRDefault="003B5F0D" w:rsidP="003B5F0D">
      <w:r>
        <w:t>l:\council\bills\ggs\22878zw17.docx</w:t>
      </w:r>
    </w:p>
    <w:p w:rsidR="003B5F0D" w:rsidRDefault="003B5F0D" w:rsidP="003B5F0D">
      <w:r>
        <w:tab/>
        <w:t>Prefiled and referred to the General Committee.</w:t>
      </w:r>
    </w:p>
    <w:p w:rsidR="003B5F0D" w:rsidRDefault="003B5F0D" w:rsidP="003B5F0D">
      <w:r>
        <w:tab/>
        <w:t>Read the first time and referred to the General Committee.</w:t>
      </w:r>
    </w:p>
    <w:p w:rsidR="003B5F0D" w:rsidRDefault="003B5F0D" w:rsidP="003B5F0D">
      <w:r>
        <w:tab/>
      </w:r>
    </w:p>
    <w:p w:rsidR="003B5F0D" w:rsidRDefault="003B5F0D" w:rsidP="003B5F0D">
      <w:r>
        <w:tab/>
        <w:t>S. 79</w:t>
      </w:r>
      <w:r>
        <w:fldChar w:fldCharType="begin"/>
      </w:r>
      <w:r>
        <w:instrText xml:space="preserve"> XE "</w:instrText>
      </w:r>
      <w:r>
        <w:tab/>
        <w:instrText>S. 79" \b</w:instrText>
      </w:r>
      <w:r>
        <w:fldChar w:fldCharType="end"/>
      </w:r>
      <w:r>
        <w:t xml:space="preserve">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3B5F0D" w:rsidRDefault="003B5F0D" w:rsidP="003B5F0D">
      <w:r>
        <w:t>l:\council\bills\bh\7010ahb17.docx</w:t>
      </w:r>
    </w:p>
    <w:p w:rsidR="003B5F0D" w:rsidRDefault="003B5F0D" w:rsidP="003B5F0D">
      <w:r>
        <w:tab/>
        <w:t>Prefiled and referred to the General Committee.</w:t>
      </w:r>
    </w:p>
    <w:p w:rsidR="003B5F0D" w:rsidRDefault="003B5F0D" w:rsidP="003B5F0D">
      <w:r>
        <w:tab/>
        <w:t>Read the first time and referred to the General Committee.</w:t>
      </w:r>
    </w:p>
    <w:p w:rsidR="003B5F0D" w:rsidRDefault="003B5F0D" w:rsidP="003B5F0D">
      <w:r>
        <w:tab/>
      </w:r>
    </w:p>
    <w:p w:rsidR="003B5F0D" w:rsidRDefault="003B5F0D" w:rsidP="003B5F0D">
      <w:r>
        <w:tab/>
        <w:t>S. 80</w:t>
      </w:r>
      <w:r>
        <w:fldChar w:fldCharType="begin"/>
      </w:r>
      <w:r>
        <w:instrText xml:space="preserve"> XE "</w:instrText>
      </w:r>
      <w:r>
        <w:tab/>
        <w:instrText>S. 80" \b</w:instrText>
      </w:r>
      <w:r>
        <w:fldChar w:fldCharType="end"/>
      </w:r>
      <w:r>
        <w:t xml:space="preserve"> -- Senator Campbell:  A BILL TO AMEND SECTION 63-11-310(B)(3) OF THE 1976 CODE, RELATING TO CHILDREN'S ADVOCACY CENTERS, TO PROVIDE THAT RECORDS RELEASED TO THE DEPARTMENT OF SOCIAL SERVICES FOR THE PURPOSES OF INVESTIGATION AND ASSESSMENT OF ALLEGATIONS OF CHILD ABUSE OR NEGLECT SHALL BE ACCOMPANIED BY AN ORDER OF PROTECTION ISSUED BY A MAGISTRATE OR FAMILY COURT JUDGE TO ENSURE THE CONFIDENTIALITY OF SUCH RECORDS, AND TO PROVIDE WHAT SHOULD BE INCLUDED IN SUCH AN ORDER OF PROTECTION.</w:t>
      </w:r>
    </w:p>
    <w:p w:rsidR="003B5F0D" w:rsidRDefault="003B5F0D" w:rsidP="003B5F0D">
      <w:r>
        <w:t>l:\s-res\pgc\001fore.dmr.pgc.docx</w:t>
      </w:r>
    </w:p>
    <w:p w:rsidR="003B5F0D" w:rsidRDefault="003B5F0D" w:rsidP="003B5F0D">
      <w:r>
        <w:tab/>
        <w:t>Prefiled and referred to the General Committee.</w:t>
      </w:r>
    </w:p>
    <w:p w:rsidR="003B5F0D" w:rsidRDefault="003B5F0D" w:rsidP="003B5F0D">
      <w:r>
        <w:tab/>
        <w:t>Read the first time and referred to the General Committee.</w:t>
      </w:r>
    </w:p>
    <w:p w:rsidR="003B5F0D" w:rsidRDefault="003B5F0D" w:rsidP="003B5F0D">
      <w:r>
        <w:tab/>
      </w:r>
    </w:p>
    <w:p w:rsidR="003B5F0D" w:rsidRDefault="003B5F0D" w:rsidP="002A098A">
      <w:pPr>
        <w:keepNext/>
        <w:keepLines/>
      </w:pPr>
      <w:r>
        <w:tab/>
        <w:t>S. 81</w:t>
      </w:r>
      <w:r>
        <w:fldChar w:fldCharType="begin"/>
      </w:r>
      <w:r>
        <w:instrText xml:space="preserve"> XE "</w:instrText>
      </w:r>
      <w:r>
        <w:tab/>
        <w:instrText>S. 81" \b</w:instrText>
      </w:r>
      <w:r>
        <w:fldChar w:fldCharType="end"/>
      </w:r>
      <w:r>
        <w:t xml:space="preserve"> -- Senator Malloy:  A JOINT RESOLUTION TO CREATE THE "STUDY COMMITTEE ON RACIAL PROFILING" TO REVIEW STATE AND LOCAL LAW ENFORCEMENT POLICIES, PRACTICES, AND PROCEDURES REGARDING RACIAL PROFILING, AND TO MAKE RECOMMENDATIONS TO THE GENERAL ASSEMBLY CONCERNING PROPOSED CHANGES TO THE LAWS RELATING TO SUCH POLICIES, PRACTICES, AND PROCEDURES.</w:t>
      </w:r>
    </w:p>
    <w:p w:rsidR="003B5F0D" w:rsidRDefault="003B5F0D" w:rsidP="002A098A">
      <w:pPr>
        <w:keepNext/>
        <w:keepLines/>
      </w:pPr>
      <w:r>
        <w:t>l:\s-res\gm\005raci.dmr.gm.docx</w:t>
      </w:r>
    </w:p>
    <w:p w:rsidR="003B5F0D" w:rsidRDefault="003B5F0D" w:rsidP="002A098A">
      <w:pPr>
        <w:keepNext/>
        <w:keepLines/>
      </w:pPr>
      <w:r>
        <w:tab/>
        <w:t>Prefiled and referred to the Committee on Judiciary.</w:t>
      </w:r>
    </w:p>
    <w:p w:rsidR="003B5F0D" w:rsidRDefault="003B5F0D" w:rsidP="002A098A">
      <w:pPr>
        <w:keepNext/>
        <w:keepLines/>
      </w:pPr>
      <w:r>
        <w:tab/>
        <w:t>Read the first time and referred to the Committee on Judiciary.</w:t>
      </w:r>
    </w:p>
    <w:p w:rsidR="003B5F0D" w:rsidRDefault="003B5F0D" w:rsidP="003B5F0D">
      <w:r>
        <w:tab/>
      </w:r>
    </w:p>
    <w:p w:rsidR="003B5F0D" w:rsidRDefault="003B5F0D" w:rsidP="003B5F0D">
      <w:r>
        <w:tab/>
        <w:t>S. 82</w:t>
      </w:r>
      <w:r>
        <w:fldChar w:fldCharType="begin"/>
      </w:r>
      <w:r>
        <w:instrText xml:space="preserve"> XE "</w:instrText>
      </w:r>
      <w:r>
        <w:tab/>
        <w:instrText>S. 82" \b</w:instrText>
      </w:r>
      <w:r>
        <w:fldChar w:fldCharType="end"/>
      </w:r>
      <w:r>
        <w:t xml:space="preserve"> -- Senator Hembree:  A BILL TO AMEND THE CODE OF LAWS OF SOUTH CAROLINA, 1976, BY ADDING CHAPTER 30 TO TITLE 27, SO AS TO ENACT THE SOUTH CAROLINA HOMEOWNERS ASSOCIATION ACT OF 2017.</w:t>
      </w:r>
    </w:p>
    <w:p w:rsidR="003B5F0D" w:rsidRDefault="003B5F0D" w:rsidP="003B5F0D">
      <w:r>
        <w:t>l:\s-res\gh\007hoa..kmm.gh.docx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83</w:t>
      </w:r>
      <w:r>
        <w:fldChar w:fldCharType="begin"/>
      </w:r>
      <w:r>
        <w:instrText xml:space="preserve"> XE "</w:instrText>
      </w:r>
      <w:r>
        <w:tab/>
        <w:instrText>S. 83" \b</w:instrText>
      </w:r>
      <w:r>
        <w:fldChar w:fldCharType="end"/>
      </w:r>
      <w: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3B5F0D" w:rsidRDefault="003B5F0D" w:rsidP="003B5F0D">
      <w:r>
        <w:t>l:\s-res\gh\002volu.kmm.gh.docx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9A4E7E">
      <w:pPr>
        <w:keepNext/>
        <w:keepLines/>
      </w:pPr>
      <w:r>
        <w:tab/>
        <w:t>S. 84</w:t>
      </w:r>
      <w:r>
        <w:fldChar w:fldCharType="begin"/>
      </w:r>
      <w:r>
        <w:instrText xml:space="preserve"> XE "</w:instrText>
      </w:r>
      <w:r>
        <w:tab/>
        <w:instrText>S. 84" \b</w:instrText>
      </w:r>
      <w:r>
        <w:fldChar w:fldCharType="end"/>
      </w:r>
      <w:r>
        <w:t xml:space="preserve"> -- Senator Davis:  A BILL TO AMEND SECTION 61-4-1760 OF THE 1976 CODE, RELATING TO OFF-PREMISES SALES OR SHIPMENTS BY BREWPUBS, TO PROVIDE THAT BREWPUBS MAY SELL BEER AT CERTAIN SPECIAL EVENTS.</w:t>
      </w:r>
    </w:p>
    <w:p w:rsidR="003B5F0D" w:rsidRDefault="003B5F0D" w:rsidP="009A4E7E">
      <w:pPr>
        <w:keepNext/>
        <w:keepLines/>
      </w:pPr>
      <w:r>
        <w:t>l:\s-res\td\001beer.dmr.td.docx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9A4E7E" w:rsidRDefault="009A4E7E" w:rsidP="009A4E7E">
      <w:pPr>
        <w:keepNext/>
        <w:keepLines/>
      </w:pPr>
    </w:p>
    <w:p w:rsidR="003B5F0D" w:rsidRDefault="003B5F0D" w:rsidP="003B5F0D">
      <w:r>
        <w:tab/>
        <w:t>S. 85</w:t>
      </w:r>
      <w:r>
        <w:fldChar w:fldCharType="begin"/>
      </w:r>
      <w:r>
        <w:instrText xml:space="preserve"> XE "</w:instrText>
      </w:r>
      <w:r>
        <w:tab/>
        <w:instrText>S. 85" \b</w:instrText>
      </w:r>
      <w:r>
        <w:fldChar w:fldCharType="end"/>
      </w:r>
      <w:r>
        <w:t xml:space="preserve"> -- Senators Bryant and Gambrell:  A BILL TO AMEND SECTION 16-23-430(A) OF THE 1976 CODE, RELATING TO CARRYING WEAPONS ON SCHOOL PROPERTY, TO ENACT JACOB HALL'S LAW TO CLARIFY THAT SCHOOL PERSONNEL AUTHORIZED BY SCHOOL OFFICIALS MAY CARRY A WEAPON ON SCHOOL PROPERTY IN ADDITION TO LAW ENFORCEMENT OFFICERS AND PERSONNEL AND TO ALLOW THE SCHOOL OFFICIALS TO REQUIRE WEAPONS TRAINING BEFORE AUTHORIZING SCHOOL PERSONNEL TO CARRY WEAPONS ON SCHOOL PROPERTY.</w:t>
      </w:r>
    </w:p>
    <w:p w:rsidR="003B5F0D" w:rsidRDefault="003B5F0D" w:rsidP="003B5F0D">
      <w:r>
        <w:t>l:\s-res\klb\011jaco.eb.klb.docx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86</w:t>
      </w:r>
      <w:r>
        <w:fldChar w:fldCharType="begin"/>
      </w:r>
      <w:r>
        <w:instrText xml:space="preserve"> XE "</w:instrText>
      </w:r>
      <w:r>
        <w:tab/>
        <w:instrText>S. 86" \b</w:instrText>
      </w:r>
      <w:r>
        <w:fldChar w:fldCharType="end"/>
      </w:r>
      <w:r>
        <w:t xml:space="preserve"> -- Senators Grooms and Verdin:  A CONCURRENT RESOLUTION TO MAKE APPLICATION BY THE STATE OF SOUTH CAROLINA UNDER ARTICLE V OF THE UNITED STATES CONSTITUTION FOR A CONVENTION OF THE STATES, TO BE CALLED BY CONGRESS, RESTRICTED TO PROPOSING AMENDMENTS TO THE UNITED STATES CONSTITUTION IN ORDER TO IMPOSE FISCAL RESTRAINTS ON THE FEDERAL GOVERNMENT, TO LIMIT THE POWER AND JURISDICTION OF THE FEDERAL GOVERNMENT, AND TO LIMIT THE TERMS OF OFFICE FOR ITS OFFICIALS.</w:t>
      </w:r>
    </w:p>
    <w:p w:rsidR="003B5F0D" w:rsidRDefault="003B5F0D" w:rsidP="003B5F0D">
      <w:r>
        <w:t>l:\s-res\lkg\003conv.dmr.lkg.docx</w:t>
      </w:r>
    </w:p>
    <w:p w:rsidR="003B5F0D" w:rsidRDefault="003B5F0D" w:rsidP="003B5F0D">
      <w:r>
        <w:tab/>
        <w:t>Prefiled and referred to the Committee on Judiciary.</w:t>
      </w:r>
    </w:p>
    <w:p w:rsidR="003B5F0D" w:rsidRDefault="003B5F0D" w:rsidP="003B5F0D">
      <w:r>
        <w:tab/>
        <w:t>The Concurrent Resolution was introduced and referred to the Committee on Judiciary.</w:t>
      </w:r>
    </w:p>
    <w:p w:rsidR="003B5F0D" w:rsidRDefault="003B5F0D" w:rsidP="003B5F0D">
      <w:r>
        <w:tab/>
      </w:r>
    </w:p>
    <w:p w:rsidR="003B5F0D" w:rsidRDefault="003B5F0D" w:rsidP="009A4E7E">
      <w:pPr>
        <w:keepNext/>
        <w:keepLines/>
      </w:pPr>
      <w:r>
        <w:tab/>
        <w:t>S. 87</w:t>
      </w:r>
      <w:r>
        <w:fldChar w:fldCharType="begin"/>
      </w:r>
      <w:r>
        <w:instrText xml:space="preserve"> XE "</w:instrText>
      </w:r>
      <w:r>
        <w:tab/>
        <w:instrText>S. 87" \b</w:instrText>
      </w:r>
      <w:r>
        <w:fldChar w:fldCharType="end"/>
      </w:r>
      <w:r>
        <w:t xml:space="preserve"> -- Senators Verdin and Hembree:  A BILL TO AMEND CHAPTER 3, TITLE 16 OF THE 1976 CODE, RELATING TO OFFENSES AGAINST THE PERSON, BY ADDING ARTICLE 20, TO PROVIDE FOR ENHANCED PENALTIES IF AN OFFENSE IS COMMITTED AGAINST A LAW ENFORCEMENT OFFICER.</w:t>
      </w:r>
    </w:p>
    <w:p w:rsidR="003B5F0D" w:rsidRDefault="003B5F0D" w:rsidP="009A4E7E">
      <w:pPr>
        <w:keepNext/>
        <w:keepLines/>
      </w:pPr>
      <w:r>
        <w:t>l:\s-res\dbv\002enha.eb.dbv.docx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9A4E7E">
      <w:r>
        <w:tab/>
        <w:t>S. 88</w:t>
      </w:r>
      <w:r>
        <w:fldChar w:fldCharType="begin"/>
      </w:r>
      <w:r>
        <w:instrText xml:space="preserve"> XE "</w:instrText>
      </w:r>
      <w:r>
        <w:tab/>
        <w:instrText>S. 88" \b</w:instrText>
      </w:r>
      <w:r>
        <w:fldChar w:fldCharType="end"/>
      </w:r>
      <w:r>
        <w:t xml:space="preserve"> -- Senator Verdin:  A BILL TO AMEND SECTION 23-31-220 OF THE 1976 CODE, RELATING TO A PUBLIC OR PRIVATE EMPLOYER'S POSTING OF A SIGN PROHIBITING THE CARRYING OF A CONCEALED WEAPON ON THE EMPLOYERS' PREMISES, TO CREATE A CAUSE OF ACTION FOR A CONCEALED WEAPONS PERMIT HOLDER WHO IS INJURED WHILE ON THE PREMISES OF AN EMPLOYER WHO HAS PROHIBITED THE CONCEALED WEAPONS PERMIT HOLDER FROM CARRYING A CONCEALED WEAPON; TO AMEND SECTION 16-23-20 OF THE 1976 CODE, RELATING TO THE UNLAWFUL CARRYING OF HANDGUNS AND EXCEPTIONS, TO CREATE AN EXCEPTION TO ALLOW ANYONE TO CARRY A CONCEALED WEAPON DURING A MANDATORY EVACUATION ORDER DECLARED BY THE GOVERNOR AND TO PLACE CERTAIN TIME PERIODS ON THIS EXCEPTION; TO AMEND ARTICLE 4, CHAPTER 31, TITLE 23 OF THE 1976 CODE, RELATING TO CONCEALED WEAPONS PERMITS, BY ADDING SECTION 23-31-218, TO CREATE AN INSTITUTIONAL CONCEALED WEAPONS PERMIT, TO REQUIRE THE STATE LAW ENFORCEMENT DIVISION TO PROMULGATE REGULATIONS RELATING THE CURRICULUM AND TRAINING REQUIRED TO OBTAIN AN INSTITUTIONAL CONCEALED WEAPONS PERMIT, AND TO ALLOW INSTITUTIONAL CONCEALED WEAPONS PERMIT HOLDERS TO CARRY A CONCEALABLE WEAPON IN SCHOOLS, DAYCARES, CHURCHES, AND HOSPITALS; AND TO AMEND SECTION 56-3-1230 OF THE 1976 CODE, RELATING TO LICENSE PLATE SPECIFICATIONS, TO REQUIRE THE DEPARTMENT OF MOTOR VEHICLES TO ISSUE A STICKER TO EACH CONCEALED WEAPONS PERMIT HOLDER WHO IS A VEHICLE OWNER THAT MUST BE AFFIXED TO THE VEHICLE OWNER'S LICENSE PLATE TO INDICATE THE VEHICLE OWNER IS A CONCEALED WEAPONS PERMIT HOLDER.</w:t>
      </w:r>
    </w:p>
    <w:p w:rsidR="003B5F0D" w:rsidRDefault="003B5F0D" w:rsidP="009A4E7E">
      <w:r>
        <w:t>l:\s-res\dbv\003citi.eb.dbv.docx</w:t>
      </w:r>
    </w:p>
    <w:p w:rsidR="003B5F0D" w:rsidRDefault="003B5F0D" w:rsidP="009A4E7E">
      <w:r>
        <w:tab/>
        <w:t>Prefiled and referred to the Committee on Judiciary.</w:t>
      </w:r>
    </w:p>
    <w:p w:rsidR="003B5F0D" w:rsidRDefault="003B5F0D" w:rsidP="009A4E7E">
      <w:r>
        <w:tab/>
        <w:t>Read the first time and referred to the Committee on Judiciary.</w:t>
      </w:r>
    </w:p>
    <w:p w:rsidR="003B5F0D" w:rsidRDefault="003B5F0D" w:rsidP="003B5F0D">
      <w:r>
        <w:tab/>
      </w:r>
    </w:p>
    <w:p w:rsidR="003B5F0D" w:rsidRDefault="003B5F0D" w:rsidP="0011656B">
      <w:pPr>
        <w:keepNext/>
        <w:keepLines/>
      </w:pPr>
      <w:r>
        <w:tab/>
        <w:t>S. 89</w:t>
      </w:r>
      <w:r>
        <w:fldChar w:fldCharType="begin"/>
      </w:r>
      <w:r>
        <w:instrText xml:space="preserve"> XE "</w:instrText>
      </w:r>
      <w:r>
        <w:tab/>
        <w:instrText>S. 89" \b</w:instrText>
      </w:r>
      <w:r>
        <w:fldChar w:fldCharType="end"/>
      </w:r>
      <w:r>
        <w:t xml:space="preserve"> -- Senator Campbell:  A BILL TO AMEND SECTION 63-5-70(A) OF THE 1976 CODE, RELATING TO UNLAWFUL CONDUCT TOWARD A CHILD, TO PROVIDE THAT IT IS UNLAWFUL FOR A PERSON WHO HAS CHARGE OR CUSTODY OF A CHILD TO PLACE THE CHILD UNDER THE CARE OR SUPERVISION OF A PERSON WHO HAS A SUBSTANTIATED HISTORY OF CHILD ABUSE OR NEGLECT OR HAS PLED GUILTY OR NOLO CONTENDERE OR HAS BEEN CONVICTED OF AN OFFENSE AGAINST THE PERSON AS PROVIDED FOR IN CHAPTER 3, TITLE 16; AN OFFENSE AGAINST MORALITY OR DECENCY AS PROVIDED FOR IN CHAPTER 15, TITLE 16; THE OFFENSE OF CONTRIBUTING TO DELINQUENCY OF A MINOR AS PROVIDED FOR IN SECTION 16-17-490; THE COMMON LAW OFFENSE OF ASSAULT AND BATTERY OF A HIGH AND AGGRAVATED NATURE WHEN THE VICTIM WAS A PERSON SEVENTEEN YEARS OF AGE OR YOUNGER; CRIMINAL DOMESTIC VIOLENCE AS DEFINED IN SECTION 16-25-20; CRIMINAL DOMESTIC VIOLENCE OF A HIGH AND AGGRAVATED NATURE AS DEFINED IN SECTION 16-25-65; A FELONY DRUG-RELATED OFFENSE UNDER THE LAWS OF THIS STATE; UNLAWFUL CONDUCT TOWARD A CHILD AS PROVIDED FOR IN SECTION 63-5-70; CRUELTY TO CHILDREN AS PROVIDED FOR IN SECTION 63-5-80; CHILD ENDANGERMENT AS PROVIDED FOR IN SECTION 56-5-2947; OR CRIMINAL SEXUAL CONDUCT WITH A MINOR IN THE FIRST DEGREE AS PROVIDED FOR IN SECTION 16-3-655(A).</w:t>
      </w:r>
    </w:p>
    <w:p w:rsidR="003B5F0D" w:rsidRDefault="003B5F0D" w:rsidP="003B5F0D">
      <w:r>
        <w:t>l:\s-res\pgc\003sex .dmr.pgc.docx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9A4E7E">
      <w:pPr>
        <w:keepNext/>
        <w:keepLines/>
      </w:pPr>
      <w:r>
        <w:tab/>
        <w:t>S. 90</w:t>
      </w:r>
      <w:r>
        <w:fldChar w:fldCharType="begin"/>
      </w:r>
      <w:r>
        <w:instrText xml:space="preserve"> XE "</w:instrText>
      </w:r>
      <w:r>
        <w:tab/>
        <w:instrText>S. 90" \b</w:instrText>
      </w:r>
      <w:r>
        <w:fldChar w:fldCharType="end"/>
      </w:r>
      <w:r>
        <w:t xml:space="preserve"> -- Senators Campsen, Johnson and Hembree:  A BILL TO AMEND SECTION 22-2-5(A) OF THE 1976 CODE, RELATING TO THE ELIGIBILITY EXAMINATION FOR MAGISTRATES, TO EXTEND THE TIME PERIOD FOR THE VALIDITY OF THE EXAMINATION SCORES FROM SIX MONTHS BEFORE AND SIX MONTHS AFTER THE TIME THE APPOINTMENT IS TO BE MADE TO ONE YEAR BEFORE AND TWO YEARS AFTER THE</w:t>
      </w:r>
      <w:r w:rsidR="009A4E7E">
        <w:t xml:space="preserve"> </w:t>
      </w:r>
      <w:r>
        <w:t>TIME THE APPOINTMENT IS TO BE MADE.</w:t>
      </w:r>
    </w:p>
    <w:p w:rsidR="003B5F0D" w:rsidRDefault="003B5F0D" w:rsidP="009A4E7E">
      <w:pPr>
        <w:keepNext/>
        <w:keepLines/>
      </w:pPr>
      <w:r>
        <w:t>l:\s-res\gec\002magi.dmr.gec.docx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91</w:t>
      </w:r>
      <w:r>
        <w:fldChar w:fldCharType="begin"/>
      </w:r>
      <w:r>
        <w:instrText xml:space="preserve"> XE "</w:instrText>
      </w:r>
      <w:r>
        <w:tab/>
        <w:instrText>S. 91" \b</w:instrText>
      </w:r>
      <w:r>
        <w:fldChar w:fldCharType="end"/>
      </w:r>
      <w:r>
        <w:t xml:space="preserve"> -- Senators Gregory and Bennett:  A BILL TO AMEND ARTICLE 1, CHAPTER 3, TITLE 20, CODE OF LAWS OF SOUTH CAROLINA, 1976, RELATING TO DIVORCE IN THIS STATE, SO AS TO PROVIDE A PUBLIC POLICY OF THE STATE OF SOUTH CAROLINA REGARDING THE AWARD OF ALIMONY.</w:t>
      </w:r>
    </w:p>
    <w:p w:rsidR="003B5F0D" w:rsidRDefault="003B5F0D" w:rsidP="003B5F0D">
      <w:r>
        <w:t>l:\s-jud\bills\gregory\jud0009.ls.docx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92</w:t>
      </w:r>
      <w:r>
        <w:fldChar w:fldCharType="begin"/>
      </w:r>
      <w:r>
        <w:instrText xml:space="preserve"> XE "</w:instrText>
      </w:r>
      <w:r>
        <w:tab/>
        <w:instrText>S. 92" \b</w:instrText>
      </w:r>
      <w:r>
        <w:fldChar w:fldCharType="end"/>
      </w:r>
      <w:r>
        <w:t xml:space="preserve"> -- Senators Gregory and Bennett: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3B5F0D" w:rsidRDefault="003B5F0D" w:rsidP="003B5F0D">
      <w:r>
        <w:t>l:\s-jud\bills\gregory\jud0008.ls.docx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93</w:t>
      </w:r>
      <w:r>
        <w:fldChar w:fldCharType="begin"/>
      </w:r>
      <w:r>
        <w:instrText xml:space="preserve"> XE "</w:instrText>
      </w:r>
      <w:r>
        <w:tab/>
        <w:instrText>S. 93" \b</w:instrText>
      </w:r>
      <w:r>
        <w:fldChar w:fldCharType="end"/>
      </w:r>
      <w:r>
        <w:t xml:space="preserve"> -- Senators Gregory and Bennett: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3B5F0D" w:rsidRDefault="003B5F0D" w:rsidP="003B5F0D">
      <w:r>
        <w:t>l:\s-jud\bills\gregory\jud0007.ls.docx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1D4F24">
      <w:pPr>
        <w:keepNext/>
        <w:keepLines/>
      </w:pPr>
      <w:r>
        <w:tab/>
        <w:t>S. 94</w:t>
      </w:r>
      <w:r>
        <w:fldChar w:fldCharType="begin"/>
      </w:r>
      <w:r>
        <w:instrText xml:space="preserve"> XE "</w:instrText>
      </w:r>
      <w:r>
        <w:tab/>
        <w:instrText>S. 94" \b</w:instrText>
      </w:r>
      <w:r>
        <w:fldChar w:fldCharType="end"/>
      </w:r>
      <w:r>
        <w:t xml:space="preserve"> -- Senators Gregory and Bennett:  A BILL TO AMEND SECTION 20-3-170, CODE OF LAWS OF SOUTH CAROLINA, 1976, RELATING TO MODIFICATION, CONFIRMATION, OR TERMINATION OF ALIMONY, SO AS TO PROVIDE FACTORS FOR THE COURT TO CONSIDER WHEN DETERMINING THE EXISTENCE OF CHANGED CIRCUMSTANCES; TO PROVIDE THAT RETIREMENT BY THE SUPPORTING SPOUSE IS SUFFICIENT GROUNDS TO WARRANT A HEARING, IF SO MOVED BY A PARTY, TO EVALUATE WHETHER ALIMONY SHOULD BE MODIFIED OR TERMINATED IN AMOUNT OR TERM AND TO PROVIDE FACTORS FOR THE COURT TO CONSIDER; AND TO PROVIDE THAT PAYMENT OF ALIMONY FOR A PERIOD THAT EXCEEDS THE DURATION OF MARRIAGE CONSTITUTES SUFFICIENT GROUNDS FOR THE COURT TO MODIFY, TERMINATE, OR ESTABLISH A FIXED DURATION OF TIME FOR ANY FURTHER PAYMENT OBLIGATION, IF SUPPORTED BY THE EVIDENCE PRESENTED.</w:t>
      </w:r>
    </w:p>
    <w:p w:rsidR="003B5F0D" w:rsidRDefault="003B5F0D" w:rsidP="001D4F24">
      <w:pPr>
        <w:keepNext/>
        <w:keepLines/>
      </w:pPr>
      <w:r>
        <w:t>l:\s-jud\bills\gregory\jud0006.ls.docx</w:t>
      </w:r>
    </w:p>
    <w:p w:rsidR="003B5F0D" w:rsidRDefault="003B5F0D" w:rsidP="001D4F24">
      <w:pPr>
        <w:keepNext/>
        <w:keepLines/>
      </w:pPr>
      <w:r>
        <w:tab/>
        <w:t>Prefiled and referred to the Committee on Judiciary.</w:t>
      </w:r>
    </w:p>
    <w:p w:rsidR="003B5F0D" w:rsidRDefault="003B5F0D" w:rsidP="001D4F24">
      <w:pPr>
        <w:keepNext/>
        <w:keepLines/>
      </w:pPr>
      <w:r>
        <w:tab/>
        <w:t>Read the first time and referred to the Committee on Judiciary.</w:t>
      </w:r>
    </w:p>
    <w:p w:rsidR="003B5F0D" w:rsidRDefault="003B5F0D" w:rsidP="003B5F0D">
      <w:r>
        <w:tab/>
      </w:r>
    </w:p>
    <w:p w:rsidR="003B5F0D" w:rsidRDefault="003B5F0D" w:rsidP="003B5F0D">
      <w:r>
        <w:tab/>
        <w:t>S. 95</w:t>
      </w:r>
      <w:r>
        <w:fldChar w:fldCharType="begin"/>
      </w:r>
      <w:r>
        <w:instrText xml:space="preserve"> XE "</w:instrText>
      </w:r>
      <w:r>
        <w:tab/>
        <w:instrText>S. 95" \b</w:instrText>
      </w:r>
      <w:r>
        <w:fldChar w:fldCharType="end"/>
      </w:r>
      <w:r>
        <w:t xml:space="preserve"> -- Senator Massey:  A BILL TO AMEND CHAPTER 7, TITLE 30 OF THE 1976 CODE, RELATING TO THE RECORDATION ESSENTIAL FOR THE VALIDITY OF PUBLIC RECORDS, BY ADDING A SECTION TO PROHIBIT COMMERCIAL SOLICITATION OF A PERSON IF USING MORTGAGE INFORMATION OBTAINED FROM ANY DOCUMENT RECORDED WITH THE REGISTER OF DEEDS OR CLERK OF COURT, AND TO IMPOSE PENALTIES FOR THAT COMMERCIAL SOLICITATION.</w:t>
      </w:r>
    </w:p>
    <w:p w:rsidR="003B5F0D" w:rsidRDefault="003B5F0D" w:rsidP="003B5F0D">
      <w:r>
        <w:t>l:\s-res\asm\002comm.eb.asm.docx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t>S. 96</w:t>
      </w:r>
      <w:r>
        <w:fldChar w:fldCharType="begin"/>
      </w:r>
      <w:r>
        <w:instrText xml:space="preserve"> XE "</w:instrText>
      </w:r>
      <w:r>
        <w:tab/>
        <w:instrText>S. 96" \b</w:instrText>
      </w:r>
      <w:r>
        <w:fldChar w:fldCharType="end"/>
      </w:r>
      <w:r>
        <w:t xml:space="preserve"> -- Senators Young and Hembree:  A BILL TO AMEND SECTION 2-19-80(A) OF THE 1976 CODE, RELATING TO THE ELECTION OF JUSTICES AND JUDGES, TO PROVIDE THAT THE NAMES OF EACH QUALIFIED CANDIDATE, RATHER THAN THE NAMES OF THE THREE CANDIDATES THE COMMISSION DEEMS BEST QUALIFIED, MUST BE SUBMITTED TO THE GENERAL ASSEMBLY.</w:t>
      </w:r>
    </w:p>
    <w:p w:rsidR="003B5F0D" w:rsidRDefault="003B5F0D" w:rsidP="003B5F0D">
      <w:r>
        <w:t>l:\s-res\try\005judi.eb.try.docx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97</w:t>
      </w:r>
      <w:r>
        <w:fldChar w:fldCharType="begin"/>
      </w:r>
      <w:r>
        <w:instrText xml:space="preserve"> XE "</w:instrText>
      </w:r>
      <w:r>
        <w:tab/>
        <w:instrText>S. 97" \b</w:instrText>
      </w:r>
      <w:r>
        <w:fldChar w:fldCharType="end"/>
      </w:r>
      <w:r>
        <w:t xml:space="preserve"> -- Senators Young and Hembree:  A BILL TO AMEND SECTION 8-13-1308 OF THE 1976 CODE, RELATING TO THE FILING OF CAMPAIGN REPORTS BY CANDIDATES AND COMMITTEES, TO REQUIRE CANDIDATES AND COMMITTEES TO CONTEMPORANEOUSLY FILE CAMPAIGN BANK ACCOUNT STATEMENTS FOR THE PREVIOUS QUARTER'S CAMPAIGN REPORT.</w:t>
      </w:r>
    </w:p>
    <w:p w:rsidR="003B5F0D" w:rsidRDefault="003B5F0D" w:rsidP="003B5F0D">
      <w:r>
        <w:t>l:\s-res\try\002camp.eb.try.docx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98</w:t>
      </w:r>
      <w:r>
        <w:fldChar w:fldCharType="begin"/>
      </w:r>
      <w:r>
        <w:instrText xml:space="preserve"> XE "</w:instrText>
      </w:r>
      <w:r>
        <w:tab/>
        <w:instrText>S. 98" \b</w:instrText>
      </w:r>
      <w:r>
        <w:fldChar w:fldCharType="end"/>
      </w:r>
      <w:r>
        <w:t xml:space="preserve"> -- Senator Courson:  A BILL TO AMEND SECTION 7-13-360 OF THE 1976 CODE, RELATING TO A PLACE TO WRITE IN NAMES ON BALLOTS FOR GENERAL AND SPECIAL ELECTIONS, TO PROVIDE THE BALLOTS SHALL ALSO CONTAIN A PLACE FOR VOTERS TO WRITE IN THE NAME OF ANY OTHER PERSON FOR WHOM THEY WISH TO VOTE FOR THE ELECTION OF THE PRESIDENT AND VICE PRESIDENT.</w:t>
      </w:r>
    </w:p>
    <w:p w:rsidR="003B5F0D" w:rsidRDefault="003B5F0D" w:rsidP="003B5F0D">
      <w:r>
        <w:t>l:\s-res\jec\001writ.dmr.jec.docx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99</w:t>
      </w:r>
      <w:r>
        <w:fldChar w:fldCharType="begin"/>
      </w:r>
      <w:r>
        <w:instrText xml:space="preserve"> XE "</w:instrText>
      </w:r>
      <w:r>
        <w:tab/>
        <w:instrText>S. 99" \b</w:instrText>
      </w:r>
      <w:r>
        <w:fldChar w:fldCharType="end"/>
      </w:r>
      <w:r>
        <w:t xml:space="preserve"> -- Senator Campsen:  A BILL TO AMEND THE CODE OF LAWS OF SOUTH CAROLINA, 1976, BY ADDING SECTION 1-23-665 AND AMENDING SECTION 1-23-500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TO AMEND SECTION 30-4-110, RELATING TO PENALTIES FOR VIOLATIONS, SO AS TO REMOVE EXISTING CRIMINAL PENALTIES, TO PROVIDE A PRIVATE CAUSE OF ACTION FOR A VIOLATION, AND TO PROVIDE FOR THE AWARD OF DAMAGES AND ATTORNEY’S FEES;  AND TO AMEND SECTION 30-2-50 TO PROHIBIT THE OBTAINMENT OR USE OF PERSONAL INFORMATION OBTAINED FROM A LOCAL GOVERNMENT OR POLITICAL SUBDIVISION OF THE STATE FOR COMMERCIAL SOLICITATION.</w:t>
      </w:r>
    </w:p>
    <w:p w:rsidR="003B5F0D" w:rsidRDefault="003B5F0D" w:rsidP="003B5F0D">
      <w:r>
        <w:t>l:\s-jud\bills\campsen\jud0001.rem.docx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9A4E7E" w:rsidRDefault="009A4E7E" w:rsidP="003B5F0D"/>
    <w:p w:rsidR="003B5F0D" w:rsidRDefault="003B5F0D" w:rsidP="003B5F0D">
      <w:r>
        <w:tab/>
        <w:t>S. 100</w:t>
      </w:r>
      <w:r>
        <w:fldChar w:fldCharType="begin"/>
      </w:r>
      <w:r>
        <w:instrText xml:space="preserve"> XE "</w:instrText>
      </w:r>
      <w:r>
        <w:tab/>
        <w:instrText>S. 100" \b</w:instrText>
      </w:r>
      <w:r>
        <w:fldChar w:fldCharType="end"/>
      </w:r>
      <w:r>
        <w:t xml:space="preserve"> -- Senators Scott and Johnson: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3B5F0D" w:rsidRDefault="003B5F0D" w:rsidP="003B5F0D">
      <w:r>
        <w:t>l:\council\bills\ggs\22918zw17.docx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101</w:t>
      </w:r>
      <w:r>
        <w:fldChar w:fldCharType="begin"/>
      </w:r>
      <w:r>
        <w:instrText xml:space="preserve"> XE "</w:instrText>
      </w:r>
      <w:r>
        <w:tab/>
        <w:instrText>S. 101" \b</w:instrText>
      </w:r>
      <w:r>
        <w:fldChar w:fldCharType="end"/>
      </w:r>
      <w:r>
        <w:t xml:space="preserve"> -- Senators Scott and Johnson:  A BILL TO AMEND SECTION 7-15-420, AS AMENDED, CODE OF LAWS OF SOUTH CAROLINA, 1976, RELATING TO THE RECEIPT, TABULATION, AND REPORTING OF ABSENTEE BALLOTS, SO AS TO ALLOW THE TABULATION OF ABSENTEE BALLOTS TO BEGIN AT 9:00 A.M. ON THE CALENDAR DAY IMMEDIATELY PRECEDING ELECTION DAY.</w:t>
      </w:r>
    </w:p>
    <w:p w:rsidR="003B5F0D" w:rsidRDefault="003B5F0D" w:rsidP="003B5F0D">
      <w:r>
        <w:t>l:\council\bills\ggs\22919zw17.docx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102</w:t>
      </w:r>
      <w:r>
        <w:fldChar w:fldCharType="begin"/>
      </w:r>
      <w:r>
        <w:instrText xml:space="preserve"> XE "</w:instrText>
      </w:r>
      <w:r>
        <w:tab/>
        <w:instrText>S. 102" \b</w:instrText>
      </w:r>
      <w:r>
        <w:fldChar w:fldCharType="end"/>
      </w:r>
      <w:r>
        <w:t xml:space="preserve"> -- Senator McLeod: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SIX FULL TERMS OR TWELVE YEARS IN THE HOUSE OF REPRESENTATIVES, WHETHER OR NOT ANY OF THIS SERVICE HAS BEEN CONSECUTIVE, THEY ARE NOT ELIGIBLE TO SERVE AS A MEMBER OF THE HOUSE OF REPRESENTATIVES; AND TO PROVIDE BEGINNING WITH THOSE MEMBERS OF THE SENATE ELECTED AT THE 2020 GENERAL ELECTION OR WHO TAKE OFFICE AFTER THAT DATE, ONCE THESE PERSONS HAVE THEREAFTER SERVED THREE FULL TERMS OR TWELVE YEARS IN THE SENATE, WHETHER OR NOT ANY OF THIS SERVICE HAS BEEN CONSECUTIVE, THEY ARE NOT ELIGIBLE TO SERVE AS A MEMBER OF THE SENATE.</w:t>
      </w:r>
    </w:p>
    <w:p w:rsidR="003B5F0D" w:rsidRDefault="003B5F0D" w:rsidP="003B5F0D">
      <w:r>
        <w:t>l:\council\bills\ggs\22920zw17.docx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103</w:t>
      </w:r>
      <w:r>
        <w:fldChar w:fldCharType="begin"/>
      </w:r>
      <w:r>
        <w:instrText xml:space="preserve"> XE "</w:instrText>
      </w:r>
      <w:r>
        <w:tab/>
        <w:instrText>S. 103" \b</w:instrText>
      </w:r>
      <w:r>
        <w:fldChar w:fldCharType="end"/>
      </w:r>
      <w:r>
        <w:t xml:space="preserve"> -- Senator Campsen:  A BILL TO AMEND SECTION 2-20-30, CODE OF LAWS OF SOUTH CAROLINA, 1976, RELATING TO THE GENERAL ASSEMBLY'S PROCESS OF SCREENING NONJUDICIAL CANDIDATES, SO AS TO ELIMINATE THE REQUIREMENT THAT THE HEARING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THE REPORT OF NOMINATIONS IS RELEASED AND THE TIME SET FOR THE ELECTION.</w:t>
      </w:r>
    </w:p>
    <w:p w:rsidR="003B5F0D" w:rsidRDefault="003B5F0D" w:rsidP="003B5F0D">
      <w:r>
        <w:t>l:\council\bills\bbm\9530dg17.docx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9A4E7E">
      <w:pPr>
        <w:keepNext/>
        <w:keepLines/>
      </w:pPr>
      <w:r>
        <w:tab/>
        <w:t>S. 104</w:t>
      </w:r>
      <w:r>
        <w:fldChar w:fldCharType="begin"/>
      </w:r>
      <w:r>
        <w:instrText xml:space="preserve"> XE "</w:instrText>
      </w:r>
      <w:r>
        <w:tab/>
        <w:instrText>S. 104" \b</w:instrText>
      </w:r>
      <w:r>
        <w:fldChar w:fldCharType="end"/>
      </w:r>
      <w:r>
        <w:t xml:space="preserve"> -- Senator Rankin:  A BILL TO AMEND SECTION 22-3-10, CODE OF LAWS OF SOUTH CAROLINA, 1976, RELATING TO THE CIVIL JURISDICTION IN MAGISTRATES COURT, SO AS TO ADD A SUBSECTION TO PROVIDE THAT MAGISTRATES COURT SHALL HAVE CIVIL JURISDICTION OVER ACTIONS BETWEEN HOMEOWNERS ASSOCIATIONS AND OWNERS REGARDING SPECIFIC PERFORMANCE AND ACCESS TO THE OFFICIAL RECORDS OF THE ASSOCIATION; TO AMEND THE CODE OF LAWS OF SOUTH CAROLINA, 1976, BY ADDING CHAPTER 30 TO TITLE 27, SO AS TO ENACT THE “SOUTH CAROLINA HOMEOWNERS ASSOCIATION ACT"; TO AMEND SECTION 27-50-30, RELATING TO CERTAIN TRANSFERS THAT DO NOT REQUIRE RESIDENTIAL PROPERTY CONDITION DISCLOSURE STATEMENTS, SO AS TO PROVIDE THAT IF THE PROPERTY IS SUBJECT TO A HOMEOWNERS ASSOCIATION, THE DISCLOSURE STATEMENT MUST BE PROVIDED TO ANY PURCHASER, INCLUDING THE FIRST SALE OF A DWELLING NEVER INHABITED; AND TO AMEND SECTION 33-31-171, RELATING TO AUTHORIZING THE ATTORNEY GENERAL TO INVESTIGATE THE ORGANIZATION, CONDUCT, AND MANAGEMENT OF A NONPROFIT CORPORATION, SO AS TO SPECIFY THAT AUTHORIZATION INCLUDES INVESTIGATION OF HOMEOWNERS ASSOCIATIONS.</w:t>
      </w:r>
    </w:p>
    <w:p w:rsidR="003B5F0D" w:rsidRDefault="003B5F0D" w:rsidP="009A4E7E">
      <w:pPr>
        <w:keepNext/>
        <w:keepLines/>
      </w:pPr>
      <w:r>
        <w:t>l:\s-jud\bills\rankin\jud0015.pb.docx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105</w:t>
      </w:r>
      <w:r>
        <w:fldChar w:fldCharType="begin"/>
      </w:r>
      <w:r>
        <w:instrText xml:space="preserve"> XE "</w:instrText>
      </w:r>
      <w:r>
        <w:tab/>
        <w:instrText>S. 105" \b</w:instrText>
      </w:r>
      <w:r>
        <w:fldChar w:fldCharType="end"/>
      </w:r>
      <w:r>
        <w:t xml:space="preserve"> -- Senator Rankin: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3B5F0D" w:rsidRDefault="003B5F0D" w:rsidP="003B5F0D">
      <w:r>
        <w:t>l:\s-jud\bills\rankin\jud0013.pb.docx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1D4F24">
      <w:pPr>
        <w:keepNext/>
        <w:keepLines/>
      </w:pPr>
      <w:r>
        <w:tab/>
        <w:t>S. 106</w:t>
      </w:r>
      <w:r>
        <w:fldChar w:fldCharType="begin"/>
      </w:r>
      <w:r>
        <w:instrText xml:space="preserve"> XE "</w:instrText>
      </w:r>
      <w:r>
        <w:tab/>
        <w:instrText>S. 106" \b</w:instrText>
      </w:r>
      <w:r>
        <w:fldChar w:fldCharType="end"/>
      </w:r>
      <w:r>
        <w:t xml:space="preserve"> -- Senator Gregory:  A BILL TO AMEND THE CODE OF LAWS OF SOUTH CAROLINA, 1976, BY ADDING SECTION 27-1-80, SO AS TO REQUIRE THE DEVELOPER OF A COMMON INTEREST COMMUNITY TO TRANSFER CONTROL OF THE HOMEOWNERS ASSOCIATION BY PHASING UNIT OWNERS ONTO THE EXECUTIVE BOARD OF THE ASSOCIATION AFTER A CERTAIN PERCENTAGE OF THE UNITS ARE CONVEYED.</w:t>
      </w:r>
    </w:p>
    <w:p w:rsidR="003B5F0D" w:rsidRDefault="003B5F0D" w:rsidP="001D4F24">
      <w:pPr>
        <w:keepNext/>
        <w:keepLines/>
      </w:pPr>
      <w:r>
        <w:t>l:\s-jud\bills\gregory\jud0012.pb.docx</w:t>
      </w:r>
    </w:p>
    <w:p w:rsidR="003B5F0D" w:rsidRDefault="003B5F0D" w:rsidP="001D4F24">
      <w:pPr>
        <w:keepNext/>
        <w:keepLines/>
      </w:pPr>
      <w:r>
        <w:tab/>
        <w:t>Prefiled and referred to the Committee on Judiciary.</w:t>
      </w:r>
    </w:p>
    <w:p w:rsidR="003B5F0D" w:rsidRDefault="003B5F0D" w:rsidP="001D4F24">
      <w:pPr>
        <w:keepNext/>
        <w:keepLines/>
      </w:pPr>
      <w:r>
        <w:tab/>
        <w:t>Read the first time and referred to the Committee on Judiciary.</w:t>
      </w:r>
    </w:p>
    <w:p w:rsidR="003B5F0D" w:rsidRDefault="003B5F0D" w:rsidP="003B5F0D">
      <w:r>
        <w:tab/>
      </w:r>
    </w:p>
    <w:p w:rsidR="003B5F0D" w:rsidRDefault="003B5F0D" w:rsidP="003B5F0D">
      <w:r>
        <w:tab/>
        <w:t>S. 107</w:t>
      </w:r>
      <w:r>
        <w:fldChar w:fldCharType="begin"/>
      </w:r>
      <w:r>
        <w:instrText xml:space="preserve"> XE "</w:instrText>
      </w:r>
      <w:r>
        <w:tab/>
        <w:instrText>S. 107" \b</w:instrText>
      </w:r>
      <w:r>
        <w:fldChar w:fldCharType="end"/>
      </w:r>
      <w:r>
        <w:t xml:space="preserve"> -- Senators Campsen, Hutto, Massey and Hembree: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w:t>
      </w:r>
      <w:r w:rsidR="00A8685D">
        <w:t>,</w:t>
      </w:r>
      <w:r>
        <w:t xml:space="preserve"> AND 63-11-2110(B)(4), RELATING TO THE DUTIES AND RESPONSIBILITIES OF THE PRESIDENT OF THE SENATE PRO TEMPORE, SO AS TO REVISE STATUTORY REFERENCES FROM THE PRESIDENT OF THE SENATE PRO TEMPORE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3B5F0D" w:rsidRDefault="003B5F0D" w:rsidP="003B5F0D">
      <w:r>
        <w:t>l:\s-jud\bills\campsen\jud0011.pb.docx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108</w:t>
      </w:r>
      <w:r>
        <w:fldChar w:fldCharType="begin"/>
      </w:r>
      <w:r>
        <w:instrText xml:space="preserve"> XE "</w:instrText>
      </w:r>
      <w:r>
        <w:tab/>
        <w:instrText>S. 108" \b</w:instrText>
      </w:r>
      <w:r>
        <w:fldChar w:fldCharType="end"/>
      </w:r>
      <w:r>
        <w:t xml:space="preserve">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3B5F0D" w:rsidRDefault="003B5F0D" w:rsidP="003B5F0D">
      <w:r>
        <w:t>l:\s-jud\bills\campsen\jud0017.ec.docx</w:t>
      </w:r>
    </w:p>
    <w:p w:rsidR="003B5F0D" w:rsidRDefault="003B5F0D" w:rsidP="003B5F0D">
      <w:r>
        <w:tab/>
        <w:t>Prefiled and referred to the Committee on Judiciary.</w:t>
      </w:r>
    </w:p>
    <w:p w:rsidR="003B5F0D" w:rsidRDefault="003B5F0D" w:rsidP="003B5F0D">
      <w:r>
        <w:tab/>
        <w:t>The Concurrent Resolution was introduced and referred to the Committee on Judiciary.</w:t>
      </w:r>
    </w:p>
    <w:p w:rsidR="003B5F0D" w:rsidRDefault="003B5F0D" w:rsidP="003B5F0D">
      <w:r>
        <w:tab/>
      </w:r>
    </w:p>
    <w:p w:rsidR="003B5F0D" w:rsidRDefault="003B5F0D" w:rsidP="009A4E7E">
      <w:pPr>
        <w:keepNext/>
        <w:keepLines/>
      </w:pPr>
      <w:r>
        <w:tab/>
        <w:t>S. 109</w:t>
      </w:r>
      <w:r>
        <w:fldChar w:fldCharType="begin"/>
      </w:r>
      <w:r>
        <w:instrText xml:space="preserve"> XE "</w:instrText>
      </w:r>
      <w:r>
        <w:tab/>
        <w:instrText>S. 109" \b</w:instrText>
      </w:r>
      <w:r>
        <w:fldChar w:fldCharType="end"/>
      </w:r>
      <w: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3B5F0D" w:rsidRDefault="003B5F0D" w:rsidP="009A4E7E">
      <w:pPr>
        <w:keepNext/>
        <w:keepLines/>
      </w:pPr>
      <w:r>
        <w:t>l:\s-res\jtm\006unma.eb.jtm.docx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110</w:t>
      </w:r>
      <w:r>
        <w:fldChar w:fldCharType="begin"/>
      </w:r>
      <w:r>
        <w:instrText xml:space="preserve"> XE "</w:instrText>
      </w:r>
      <w:r>
        <w:tab/>
        <w:instrText>S. 110" \b</w:instrText>
      </w:r>
      <w:r>
        <w:fldChar w:fldCharType="end"/>
      </w:r>
      <w:r>
        <w:t xml:space="preserve"> -- Senator Courson:  A BILL TO AMEND ARTICLE 1, CHAPTER 11, TITLE 6 OF THE 1976 CODE, RELATING TO GENERAL PROVISIONS OF THE SPECIAL PURPOSE OR PUBLIC SERVICE DISTRICTS IN SOUTH CAROLINA, BY ADDING SECTION 6-11-102, TO ALLOW THE LEGISLATIVE DELEGATION OF A COUNTY TO REMOVE THE GOVERNOR'S APPOINTMENT AUTHORITY OVER THE RECREATION COMMISSION AND DEVOLVE THE POWER ON THE COUNTY'S GOVERNING BODY.</w:t>
      </w:r>
    </w:p>
    <w:p w:rsidR="003B5F0D" w:rsidRDefault="003B5F0D" w:rsidP="003B5F0D">
      <w:r>
        <w:t>l:\s-res\jec\004recr.eb.jec.docx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111</w:t>
      </w:r>
      <w:r>
        <w:fldChar w:fldCharType="begin"/>
      </w:r>
      <w:r>
        <w:instrText xml:space="preserve"> XE "</w:instrText>
      </w:r>
      <w:r>
        <w:tab/>
        <w:instrText>S. 111" \b</w:instrText>
      </w:r>
      <w:r>
        <w:fldChar w:fldCharType="end"/>
      </w:r>
      <w:r>
        <w:t xml:space="preserve"> -- Senator Courson:  A BILL TO AMEND SECTION 7-5-10 OF THE 1976 CODE, RELATING TO THE APPOINTMENT OF BOARD MEMBERS OF COUNTY BOARDS OF VOTER REGISTRATION AND ELECTIONS, TO ALLOW THE LEGISLATIVE DELEGATION OF A COUNTY TO REMOVE THE GOVERNOR'S APPOINTMENT AUTHORITY OVER THE COUNTY BOARDS OF VOTER REGISTRATION AND ELECTIONS AND DEVOLVE THE POWER ON THE COUNTY'S GOVERNING BODY.</w:t>
      </w:r>
    </w:p>
    <w:p w:rsidR="003B5F0D" w:rsidRDefault="003B5F0D" w:rsidP="003B5F0D">
      <w:r>
        <w:t>l:\s-res\jec\003vote.eb.jec.docx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112</w:t>
      </w:r>
      <w:r>
        <w:fldChar w:fldCharType="begin"/>
      </w:r>
      <w:r>
        <w:instrText xml:space="preserve"> XE "</w:instrText>
      </w:r>
      <w:r>
        <w:tab/>
        <w:instrText>S. 112" \b</w:instrText>
      </w:r>
      <w:r>
        <w:fldChar w:fldCharType="end"/>
      </w:r>
      <w:r>
        <w:t xml:space="preserve"> -- Senator Hembree:  A BILL TO AMEND SECTION 1-23-600(H) OF THE 1976 CODE, RELATING TO TIMELY REQUESTS FOR CONTESTED CASE HEARINGS, TO ESTABLISH AN AUTOMATIC STAY CONCERNING LICENSE ISSUANCES, RENEWALS AND THE LIKE, AND TO PROVIDE FOR THE CIRCUMSTANCES UNDER WHICH THE AUTOMATIC STAY MAY BE LIFTED.</w:t>
      </w:r>
    </w:p>
    <w:p w:rsidR="003B5F0D" w:rsidRDefault="003B5F0D" w:rsidP="003B5F0D">
      <w:r>
        <w:t>l:\s-res\gh\006auto.kmm.gh.docx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113</w:t>
      </w:r>
      <w:r>
        <w:fldChar w:fldCharType="begin"/>
      </w:r>
      <w:r>
        <w:instrText xml:space="preserve"> XE "</w:instrText>
      </w:r>
      <w:r>
        <w:tab/>
        <w:instrText>S. 113" \b</w:instrText>
      </w:r>
      <w:r>
        <w:fldChar w:fldCharType="end"/>
      </w:r>
      <w:r>
        <w:t xml:space="preserve"> -- Senator Campsen:  A BILL TO AMEND SECTION 7-11-15, CODE OF LAWS OF SOUTH CAROLINA, 1976, RELATING TO THE FILING OF THE STATEMENT OF INTENTION OF CANDIDACY AND PARTY PLEDGE, TO REDUCE THE NUMBER OF SIGNED COPIES THAT MUST BE FILED WITH THE ELECTION COMMISSION FROM THREE TO ONE, AND TO PERMIT A CANDIDATE FOR STATE SENATE OR HOUSE OF REPRESENTATIVES TO FILE THEIR STATEMENT OF INTENTION, PARTY PLEDGE, AND FILING FEE WITH THE STATE ELECTION COMMISSION OR THE COUNTY BOARD OF VOTER REGISTRATION AND ELECTIONS IN THE COUNTY OF THEIR RESIDENCE.</w:t>
      </w:r>
    </w:p>
    <w:p w:rsidR="003B5F0D" w:rsidRDefault="003B5F0D" w:rsidP="003B5F0D">
      <w:r>
        <w:t>l:\s-jud\bills\campsen\jud0016.hla.docx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114</w:t>
      </w:r>
      <w:r>
        <w:fldChar w:fldCharType="begin"/>
      </w:r>
      <w:r>
        <w:instrText xml:space="preserve"> XE "</w:instrText>
      </w:r>
      <w:r>
        <w:tab/>
        <w:instrText>S. 114" \b</w:instrText>
      </w:r>
      <w:r>
        <w:fldChar w:fldCharType="end"/>
      </w:r>
      <w:r>
        <w:t xml:space="preserve"> -- Senator Bennett: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3B5F0D" w:rsidRDefault="003B5F0D" w:rsidP="003B5F0D">
      <w:r>
        <w:t>l:\s-jud\bills\bennett\jud0019.kw.docx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115</w:t>
      </w:r>
      <w:r>
        <w:fldChar w:fldCharType="begin"/>
      </w:r>
      <w:r>
        <w:instrText xml:space="preserve"> XE "</w:instrText>
      </w:r>
      <w:r>
        <w:tab/>
        <w:instrText>S. 115" \b</w:instrText>
      </w:r>
      <w:r>
        <w:fldChar w:fldCharType="end"/>
      </w:r>
      <w:r>
        <w:t xml:space="preserve"> -- Senator Rankin: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3B5F0D" w:rsidRDefault="003B5F0D" w:rsidP="003B5F0D">
      <w:r>
        <w:t>l:\s-jud\bills\rankin\jud0014.kw.docx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1D4F24" w:rsidRDefault="001D4F24" w:rsidP="003B5F0D"/>
    <w:p w:rsidR="003B5F0D" w:rsidRDefault="003B5F0D" w:rsidP="009A4E7E">
      <w:pPr>
        <w:keepNext/>
        <w:keepLines/>
      </w:pPr>
      <w:r>
        <w:tab/>
        <w:t>S. 116</w:t>
      </w:r>
      <w:r>
        <w:fldChar w:fldCharType="begin"/>
      </w:r>
      <w:r>
        <w:instrText xml:space="preserve"> XE "</w:instrText>
      </w:r>
      <w:r>
        <w:tab/>
        <w:instrText>S. 116" \b</w:instrText>
      </w:r>
      <w:r>
        <w:fldChar w:fldCharType="end"/>
      </w:r>
      <w:r>
        <w:t xml:space="preserve">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3B5F0D" w:rsidRDefault="003B5F0D" w:rsidP="009A4E7E">
      <w:pPr>
        <w:keepNext/>
        <w:keepLines/>
      </w:pPr>
      <w:r>
        <w:t>l:\s-jud\bills\rankin\jud0020.kw.docx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117</w:t>
      </w:r>
      <w:r>
        <w:fldChar w:fldCharType="begin"/>
      </w:r>
      <w:r>
        <w:instrText xml:space="preserve"> XE "</w:instrText>
      </w:r>
      <w:r>
        <w:tab/>
        <w:instrText>S. 117" \b</w:instrText>
      </w:r>
      <w:r>
        <w:fldChar w:fldCharType="end"/>
      </w:r>
      <w:r>
        <w:t xml:space="preserve"> -- Senator M. B. Matthews:  A BILL TO AMEND SECTION 23-23-60, AS AMENDED, CODE OF LAWS OF SOUTH CAROLINA, 1976, RELATING TO REQUIREMENTS FOR CERTIFICATION AS A LAW ENFORCEMENT OFFICER, SO AS TO INCLUDE AMONG THOSE REQUIREMENTS A PSYCHOLOGICAL TEST CERTIFYING THAT THE CANDIDATE FOR CERTIFICATION IS PSYCHOLOGICALLY SUITED TO PERFORM LAW ENFORCEMENT DUTIES, TO PROVIDE THAT IF A CERTIFICATE LAPSES, THE PSYCHOLOGICAL TEST MUST BE PERFORMED BEFORE BEING REINSTATED, AND TO PROVIDE THAT PSYCHOLOGICAL TESTING IS REQUIRED FOR LAW ENFORCEMENT TRAINING.</w:t>
      </w:r>
    </w:p>
    <w:p w:rsidR="003B5F0D" w:rsidRDefault="003B5F0D" w:rsidP="003B5F0D">
      <w:r>
        <w:t>l:\council\bills\gt\5221cm17.docx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9A4E7E" w:rsidRDefault="009A4E7E" w:rsidP="003B5F0D"/>
    <w:p w:rsidR="003B5F0D" w:rsidRDefault="003B5F0D" w:rsidP="003B5F0D">
      <w:r>
        <w:tab/>
        <w:t>S. 118</w:t>
      </w:r>
      <w:r>
        <w:fldChar w:fldCharType="begin"/>
      </w:r>
      <w:r>
        <w:instrText xml:space="preserve"> XE "</w:instrText>
      </w:r>
      <w:r>
        <w:tab/>
        <w:instrText>S. 118" \b</w:instrText>
      </w:r>
      <w:r>
        <w:fldChar w:fldCharType="end"/>
      </w:r>
      <w:r>
        <w:t xml:space="preserve"> -- Senators Campsen, Malloy and Hembree:  A BILL TO AMEND SECTION 22-3-10,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3B5F0D" w:rsidRDefault="003B5F0D" w:rsidP="003B5F0D">
      <w:r>
        <w:t>l:\council\bills\bh\7051ahb17.docx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119</w:t>
      </w:r>
      <w:r>
        <w:fldChar w:fldCharType="begin"/>
      </w:r>
      <w:r>
        <w:instrText xml:space="preserve"> XE "</w:instrText>
      </w:r>
      <w:r>
        <w:tab/>
        <w:instrText>S. 119" \b</w:instrText>
      </w:r>
      <w:r>
        <w:fldChar w:fldCharType="end"/>
      </w:r>
      <w:r>
        <w:t xml:space="preserve"> -- Senators Campsen and Hembree:  A BILL TO AMEND SECTION 17-25-326, CODE OF LAWS OF SOUTH CAROLINA, 1976, RELATING TO THE ALTERATION, MODIFICATION, OR RESCISSION OF A COURT ORDER, SO AS TO PROVIDE THAT A COURT SHALL NOT ALTER, MODIFY, OR RESCIND A DEFENDANT'S CRIMINAL SENTENCE, UNLESS THE COURT HAS HELD A HEARING ALLOWING THE DEFENDANT, ATTORNEY GENERAL OR SOLICITOR, AND THE VICTIM TO TESTIFY REGARDING THE DECISION TO ALTER, MODIFY, OR RESCIND THE SENTENCE.</w:t>
      </w:r>
    </w:p>
    <w:p w:rsidR="003B5F0D" w:rsidRDefault="003B5F0D" w:rsidP="003B5F0D">
      <w:r>
        <w:t>l:\council\bills\bh\7050ahb17.docx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120</w:t>
      </w:r>
      <w:r>
        <w:fldChar w:fldCharType="begin"/>
      </w:r>
      <w:r>
        <w:instrText xml:space="preserve"> XE "</w:instrText>
      </w:r>
      <w:r>
        <w:tab/>
        <w:instrText>S. 120" \b</w:instrText>
      </w:r>
      <w:r>
        <w:fldChar w:fldCharType="end"/>
      </w:r>
      <w:r>
        <w:t xml:space="preserve"> -- Senator Campsen:  A BILL TO AMEND SECTION 16-11-311, CODE OF LAWS OF SOUTH CAROLINA, 1976, RELATING TO BURGLARY, HOUSEBREAKING, ROBBERY AND THE LIKE, SO AS TO ENACT THE "HOME INVASION PROTECTION ACT", TO PROVIDE THAT BURGLARY IN THE FIRST DEGREE MAY BE PUNISHABLE BY LIFE IMPRISONMENT IF THE BURGLARY INVOLVES CERTAIN ELEMENTS OF THIS SECTION, AND TO PROVIDE FOR SENTENCING OF A PERSON GUILTY OF BURGLARY IN THE FIRST DEGREE OF NOT LESS THAN TWENTY YEARS IF A PERSON WHO IS NOT A PARTICIPANT IN THE CRIME IS PRESENT IN THE DWELLING.</w:t>
      </w:r>
    </w:p>
    <w:p w:rsidR="003B5F0D" w:rsidRDefault="003B5F0D" w:rsidP="003B5F0D">
      <w:r>
        <w:t>l:\council\bills\bh\7048ahb17.docx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9A4E7E">
      <w:pPr>
        <w:keepNext/>
        <w:keepLines/>
      </w:pPr>
      <w:r>
        <w:tab/>
        <w:t>S. 121</w:t>
      </w:r>
      <w:r>
        <w:fldChar w:fldCharType="begin"/>
      </w:r>
      <w:r>
        <w:instrText xml:space="preserve"> XE "</w:instrText>
      </w:r>
      <w:r>
        <w:tab/>
        <w:instrText>S. 121" \b</w:instrText>
      </w:r>
      <w:r>
        <w:fldChar w:fldCharType="end"/>
      </w:r>
      <w:r>
        <w:t xml:space="preserve"> -- Senators Campsen and Hembree:  A BILL TO AMEND SECTION 2-19-70, CODE OF LAWS OF SOUTH CAROLINA, 1976, RELATING TO THE TIME PERIOD FOR JUDICIAL CANDIDATES SEEKING PLEDGES AND GIVING A PLEDGE BY MEMBERS OF THE GENERAL ASSEMBLY, SO AS TO PROVIDE THAT PLEDGES FOR JUDICIAL CANDIDATES MAY NOT BE DIRECTLY OR INDIRECTLY SOUGHT OR GIVEN UNTIL TWELVE DAYS, RATHER THAN FORTY-EIGHT HOURS, AFTER THE INITIAL RELEASE OF THE REPORT CONCERNING NOMINEES TO MEMBERS OF THE GENERAL ASSEMBLY; AND TO AMEND SECTION 2-19-80, RELATING TO THE TIME BETWEEN THE RELEASE OF THE JUDICIAL MERIT SELECTION COMMISSION'S REPORT ON NOMINATIONS TO THE GENERAL ASSEMBLY AND THE ELECTION OF JUDGESHIPS, SO AS TO PROVIDE THAT THERE BE A PERIOD OF AT LEAST TWENTY-TWO DAYS, RATHER THAN TWO WEEKS, AFTER THE TIME THE REPORT IS PRINTED IN THE JOURNALS AND THE TIME OF THE ELECTION.</w:t>
      </w:r>
    </w:p>
    <w:p w:rsidR="003B5F0D" w:rsidRDefault="003B5F0D" w:rsidP="009A4E7E">
      <w:pPr>
        <w:keepNext/>
        <w:keepLines/>
      </w:pPr>
      <w:r>
        <w:t>l:\council\bills\bh\7049ahb17.docx</w:t>
      </w:r>
    </w:p>
    <w:p w:rsidR="003B5F0D" w:rsidRDefault="003B5F0D" w:rsidP="009A4E7E">
      <w:pPr>
        <w:keepNext/>
        <w:keepLines/>
      </w:pPr>
      <w:r>
        <w:tab/>
        <w:t>Prefiled and referred to the Committee on Judiciary.</w:t>
      </w:r>
    </w:p>
    <w:p w:rsidR="003B5F0D" w:rsidRDefault="003B5F0D" w:rsidP="009A4E7E">
      <w:pPr>
        <w:keepNext/>
        <w:keepLines/>
      </w:pPr>
      <w:r>
        <w:tab/>
        <w:t>Read the first time and referred to the Committee on Judiciary.</w:t>
      </w:r>
    </w:p>
    <w:p w:rsidR="003B5F0D" w:rsidRDefault="003B5F0D" w:rsidP="003B5F0D">
      <w:r>
        <w:tab/>
      </w:r>
    </w:p>
    <w:p w:rsidR="003B5F0D" w:rsidRDefault="003B5F0D" w:rsidP="003B5F0D">
      <w:r>
        <w:tab/>
        <w:t>S. 122</w:t>
      </w:r>
      <w:r>
        <w:fldChar w:fldCharType="begin"/>
      </w:r>
      <w:r>
        <w:instrText xml:space="preserve"> XE "</w:instrText>
      </w:r>
      <w:r>
        <w:tab/>
        <w:instrText>S. 122" \b</w:instrText>
      </w:r>
      <w:r>
        <w:fldChar w:fldCharType="end"/>
      </w:r>
      <w:r>
        <w:t xml:space="preserve"> -- Senator Jackson:  A BILL TO AMEND THE CODE OF LAWS OF SOUTH CAROLINA, 1976, BY ADDING CHAPTER 30 TO TITLE 27 SO AS TO ENACT THE "SOUTH CAROLINA HOMEOWNERS ASSOCIATION ACT", TO DEFINE NECESSARY TERMS, TO INSTRUCT THE SOUTH CAROLINA REAL ESTATE COMMISSION TO OFFER AN ONLINE INSTRUCTION COURSE COVERING THE BASICS OF ASSOCIATION GOVERNANCE AND THE RIGHTS AND RESPONSIBILITIES OF HOMEOWNERS, TO ENUMERATE WHAT SUBJECTS MUST BE INCLUDED IN THE COURSE, TO REQUIRE A HOMEOWNER SUBJECT TO AN ASSOCIATION THAT IS SELLING HIS PROPERTY TO DISCLOSE THE GOVERNING DOCUMENTS TO A PROSPECTIVE BUYER AND TO REQUIRE AN ASSOCIATION TO MAKE GOVERNING DOCUMENTS AVAILABLE TO OWNERS; AND TO AMEND SECTION 22-3-10, RELATING TO A MAGISTRATES' CIVIL JURISDICTION, SO AS TO PROVIDE THAT A MAGISTRATE HAS JURISDICTION OVER ACTIONS BETWEEN A HOMEOWNERS' ASSOCIATION AND A HOMEOWNER REGARDING SPECIFIC PERFORMANCE AND ACCESS TO THE ASSOCIATION'S RECORDS.</w:t>
      </w:r>
    </w:p>
    <w:p w:rsidR="003B5F0D" w:rsidRDefault="003B5F0D" w:rsidP="003B5F0D">
      <w:r>
        <w:t>l:\council\bills\nbd\11035cz17.docx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123</w:t>
      </w:r>
      <w:r>
        <w:fldChar w:fldCharType="begin"/>
      </w:r>
      <w:r>
        <w:instrText xml:space="preserve"> XE "</w:instrText>
      </w:r>
      <w:r>
        <w:tab/>
        <w:instrText>S. 123" \b</w:instrText>
      </w:r>
      <w:r>
        <w:fldChar w:fldCharType="end"/>
      </w:r>
      <w:r>
        <w:t xml:space="preserve"> -- Senator Jackson:  A BILL TO AMEND THE CODE OF LAWS OF SOUTH CAROLINA, 1976, TO ENACT THE "HEALTHY RENTAL HOUSING ACT OF 2017" BY ADDING SECTION 27-40-635 SO AS TO PROVIDE REMEDIES FOR TENANTS OF RESIDENTIAL RENTAL PROPERTIES WITH MOLD THAT MATERIALLY AFFECTS THE HEALTH OR SAFETY OF THE TENANT OR AUTHORIZED OCCUPANT OF THE RENTAL PROPERTY; TO AMEND SECTION 27-40-210, RELATING TO DEFINITIONS IN THE RESIDENTIAL LANDLORD AND TENANT ACT, SO AS TO DEFINE ADDITIONAL NECESSARY TERMINOLOGY; TO AMEND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TO AMEND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TO AMEND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rsidR="003B5F0D" w:rsidRDefault="003B5F0D" w:rsidP="003B5F0D">
      <w:r>
        <w:t>l:\council\bills\nbd\11034cz17.docx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0C50EC">
      <w:pPr>
        <w:keepNext/>
        <w:keepLines/>
      </w:pPr>
      <w:r>
        <w:tab/>
        <w:t>S. 124</w:t>
      </w:r>
      <w:r>
        <w:fldChar w:fldCharType="begin"/>
      </w:r>
      <w:r>
        <w:instrText xml:space="preserve"> XE "</w:instrText>
      </w:r>
      <w:r>
        <w:tab/>
        <w:instrText>S. 124" \b</w:instrText>
      </w:r>
      <w:r>
        <w:fldChar w:fldCharType="end"/>
      </w:r>
      <w:r>
        <w:t xml:space="preserve"> -- Senator Jackson:  A BILL TO AMEND THE CODE OF LAWS OF SOUTH CAROLINA, 1976, SO AS TO ENACT THE "REVENGE PORN ACT" BY ADDING SECTION 16-15-260 SO AS TO CREATE THE OFFENSE OF UNLAWFUL DISSEMINATION OF SEXUALLY EXPLICIT MATERIALS WITHOUT CONSENT OF THE PERSON DEPICTED, AND TO PROVIDE A PENALTY.</w:t>
      </w:r>
    </w:p>
    <w:p w:rsidR="003B5F0D" w:rsidRDefault="003B5F0D" w:rsidP="000C50EC">
      <w:pPr>
        <w:keepNext/>
        <w:keepLines/>
      </w:pPr>
      <w:r>
        <w:t>l:\council\bills\bbm\9521ahb17.docx</w:t>
      </w:r>
    </w:p>
    <w:p w:rsidR="003B5F0D" w:rsidRDefault="003B5F0D" w:rsidP="000C50EC">
      <w:pPr>
        <w:keepNext/>
        <w:keepLines/>
      </w:pPr>
      <w:r>
        <w:tab/>
        <w:t>Prefiled and referred to the Committee on Judiciary.</w:t>
      </w:r>
    </w:p>
    <w:p w:rsidR="003B5F0D" w:rsidRDefault="003B5F0D" w:rsidP="000C50EC">
      <w:pPr>
        <w:keepNext/>
        <w:keepLines/>
      </w:pPr>
      <w:r>
        <w:tab/>
        <w:t>Read the first time and referred to the Committee on Judiciary.</w:t>
      </w:r>
    </w:p>
    <w:p w:rsidR="003B5F0D" w:rsidRDefault="003B5F0D" w:rsidP="003B5F0D">
      <w:r>
        <w:tab/>
      </w:r>
    </w:p>
    <w:p w:rsidR="003B5F0D" w:rsidRDefault="003B5F0D" w:rsidP="003B5F0D">
      <w:r>
        <w:tab/>
        <w:t>S. 125</w:t>
      </w:r>
      <w:r>
        <w:fldChar w:fldCharType="begin"/>
      </w:r>
      <w:r>
        <w:instrText xml:space="preserve"> XE "</w:instrText>
      </w:r>
      <w:r>
        <w:tab/>
        <w:instrText>S. 125" \b</w:instrText>
      </w:r>
      <w:r>
        <w:fldChar w:fldCharType="end"/>
      </w:r>
      <w:r>
        <w:t xml:space="preserve"> -- Senator Jackson:  A BILL TO AMEND THE CODE OF LAWS OF SOUTH CAROLINA, 1976, BY ADDING ARTICLE 4 TO CHAPTER 25, TITLE 16 ENTITLED "DATING VIOLENCE" SO AS TO DEFINE NECESSARY TERMS, CREATE THE OFFENSE OF DATING VIOLENCE, AND PROVIDE A PENALTY.</w:t>
      </w:r>
    </w:p>
    <w:p w:rsidR="003B5F0D" w:rsidRDefault="003B5F0D" w:rsidP="003B5F0D">
      <w:r>
        <w:t>l:\council\bills\bbm\9520ahb17.docx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126</w:t>
      </w:r>
      <w:r>
        <w:fldChar w:fldCharType="begin"/>
      </w:r>
      <w:r>
        <w:instrText xml:space="preserve"> XE "</w:instrText>
      </w:r>
      <w:r>
        <w:tab/>
        <w:instrText>S. 126" \b</w:instrText>
      </w:r>
      <w:r>
        <w:fldChar w:fldCharType="end"/>
      </w:r>
      <w:r>
        <w:t xml:space="preserve"> -- Senator Hutto:  A BILL TO AMEND THE CODE OF LAWS SOUTH CAROLINA, 1976, BY ADDING CHAPTER 3 TO TITLE 61 SO AS TO PROVIDE FOR MANDATORY RESPONSIBLE ALCOHOL SERVER EDUCATION FOR PERSONS EMPLOYED BY PERMITTEES AND LICENSEES WHO ARE AUTHORIZED TO SELL, SERVE, TRANSFER, OR DISPENSE BEER, WINE, OR ALCOHOLIC LIQUORS FOR CONSUMPTION ON-PREMISES AND OFF-PREMISES, TO AUTHORIZE THE DIRECTOR OF THE DEPARTMENT OF REVENUE TO APPROVE ALCOHOL SERVER EDUCATION COURSES AND WHAT THE COURSE MUST INCLUDE, TO PROVIDE THAT THE PERMITTEE OR LICENSEE TO MAINTAIN COPIES OF EACH SERVER PERMIT AND TO MAKE THEM AVAILABLE UPON REQUEST, TO AUTHORIZE THE DIRECTOR TO ISSUE PERMITS TO APPLICANTS WHO COMPLETE THE PROGRAM AND ESTABLISH WHEN THE PERMIT EXPIRES, TO PROVIDE PENALTIES FOR A LICENSE HOLDER WHO SELLS, SERVES, TRANSFERS, OR DISPENSES BEER, WINE, OR ALCOHOLIC LIQUORS TO A PERSON UNDER THE AGE OF TWENTY-ONE, TO REQUIRE A PERMITTEE OR LICENSEE TO SUBMIT PROOF THAT THEY AND EACH MANAGER AND SERVER HELD A VALID LICENSE DURING THE PRIOR PERMIT OR LICENSE PERIOD AND TO ESTABLISH THAT CONTESTED CASES MUST BE HELD IN ACCORDANCE WITH THE ADMINISTRATIVE PROCEDURES ACT; TO AMEND SECTION 61-2-60, RELATING TO THE PROMULGATION OF REGULATIONS, SO AS TO AUTHORIZE THE SOUTH CAROLINA DEPARTMENT OF REVENUE TO PROMULGATE REGULATIONS GOVERNING THE DEVELOPMENT, IMPLEMENTATION, AND ENFORCEMENT OF RESPONSIBLE ALCOHOL SERVER EDUCATION COURSES; TO AMEND SECTION 61-4-50, RELATING TO SALES OF BEER, ALE, PORTER, AND WINE TO UNDERAGE PERSONS, SO AS TO ESTABLISH THAT A PERSON WHO VIOLATES THE PROVISIONS OF THIS SECTION MUST COMPLETE TRAINING AND OBTAIN A NEW SERVER PERMIT; AND TO AMEND SECTION 61-6-4080, RELATING TO SALES OF ALCOHOLIC LIQUORS TO UNDERAGE PERSONS, SO AS TO ESTABLISH THAT A PERSON WHO VIOLATES THE PROVISIONS OF THIS SECTION MUST COMPLETE TRAINING AND OBTAIN A NEW SERVER PERMIT.</w:t>
      </w:r>
    </w:p>
    <w:p w:rsidR="003B5F0D" w:rsidRDefault="003B5F0D" w:rsidP="003B5F0D">
      <w:r>
        <w:t>l:\council\bills\nbd\11050cz17.docx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127</w:t>
      </w:r>
      <w:r>
        <w:fldChar w:fldCharType="begin"/>
      </w:r>
      <w:r>
        <w:instrText xml:space="preserve"> XE "</w:instrText>
      </w:r>
      <w:r>
        <w:tab/>
        <w:instrText>S. 127" \b</w:instrText>
      </w:r>
      <w:r>
        <w:fldChar w:fldCharType="end"/>
      </w:r>
      <w:r>
        <w:t xml:space="preserve"> -- Senator Campsen:  A BILL TO AMEND THE CODE OF LAWS OF SOUTH CAROLINA, 1976, BY ADDING SECTION 7-5-321 SO AS TO ALLOW AN ELECTOR TO HAVE CERTAIN PERSONAL IDENTIFYING INFORMATION DECLARED CONFIDENTIAL; BY ADDING SECTION 7-17-25 SO AS TO PROVIDE THAT POST-ELECTION AUDITS TO CORRECT OR VERIFY THE OUTCOME OF ALL ELECTIONS MUST BE COMPLETED BY THE COUNTY BOARDS OF VOTER REGISTRATION AND ELECTIONS PRIOR TO CERTIFICATION OF THE ELECTION PURSUANT TO REGULATIONS PROMULGATED BY THE STATE ELECTION COMMISSION AND THAT THESE REGULATIONS SHALL INCLUDE A PROVISION THAT AUDIT DATA AND REPORTS MUST BE AVAILABLE TO THE PUBLIC; TO AMEND SECTION 5-15-100, RELATING TO THE POWERS AND DUTIES OF MUNICIPAL ELECTION COMMISSIONS, SO AS TO PROVIDE THAT MANAGERS OF AN ELECTION SHALL CERTIFY THE RESULTS WITHIN TWO DAYS OF THE ELECTION; TO AMEND SECTION 7-3-20, AS AMENDED, RELATING TO THE EXECUTIVE DIRECTOR OF THE STATE ELECTION COMMISSION, SO AS TO PROVIDE THAT ALL STATE ELECTION COMMISSION DIRECTIVES TO THE COUNTY BOARDS OF VOTER REGISTRATION AND ELECTIONS MUST BE IN WRITING AND SENT TO BOTH THE DIRECTORS AND THE CHAIRMAN OF THE COUNTY BOARDS; TO AMEND SECTION 7-3-25, AS AMENDED, RELATING TO NONCOMPLIANT BOARDS OF VOTER REGISTRATION AND ELECTIONS, SO AS TO PROVIDE THAT A COUNTY BOARD OF VOTER REGISTRATION AND ELECTIONS MAY APPEAL TO THE FULL STATE ELECTION COMMISSION BY A DIRECTIVE FROM THE STAFF OF THE STATE ELECTION COMMISSION MADE TO THE COUNTY BOARD; TO AMEND SECTION 7-11-15, AS AMENDED, RELATING TO THE FILING OF THE STATEMENT OF INTENTION OF CANDIDACY AND PARTY PLEDGE, SO AS TO REDUCE THE NUMBER OF SIGNED COPIES THAT MUST BE FILED WITH THE ELECTION COMMISSION FROM THREE TO ONE, AND TO MAKE CERTAIN CONFORMING TECHNICAL CORRECTIONS; TO AMEND SECTION 7-11-80, AS AMENDED, RELATING TO THE FORM OF THE NOMINATING PETITION, SO AS TO PROVIDE FOR AN ALTERNATE PAPER SIZE FOR NOMINATING PETITIONS FOR CANDIDACY OR POLITICAL PARTY CERTIFICATION; TO AMEND SECTION 7-13-35, AS AMENDED, RELATING TO NOTICE OF GENERAL, MUNICIPAL, SPECIAL, AND PRIMARY ELECTIONS, SO AS TO PROVIDE THAT IN THE EVENT AN ELECTION IS POSTPONED, THE ELECTION MUST BE HELD ON THE FIRST TUESDAY AFTER THE ORIGINALLY SCHEDULED ELECTION DAY; TO AMEND SECTION 7-13-190, AS AMENDED, RELATING TO SPECIAL ELECTIONS TO FILL VACANCIES, SO AS TO PROVIDE THAT IN THE EVENT THE GOVERNOR DECLARES A STATE OF EMERGENCY COVERING AN ENTIRE JURISDICTION HOLDING AN ELECTION, THE ELECTION MUST BE POSTPONED AND HELD ON THE FOLLOWING TUESDAY AND TO PROVIDE AN EXCEPTION FOR STATEWIDE PRIMARIES OR GENERAL ELECTIONS UNLESS THE DECLARATION COVERS THE ENTIRE STATE; TO AMEND SECTION 7-15-420, AS AMENDED, RELATING TO THE RECEIPT, TABULATION, AND REPORTING OF ABSENTEE BALLOTS, SO AS TO PROVIDE THAT ABSENTEE BALLOTS MAY NOT BE TABULATED UNTIL AFTER THE POLLS ARE CLOSED ON ELECTION DAY AND TO PROVIDE THAT ANYONE WHO PREMATURELY RELEASES INFORMATION TO THE PUBLIC REGARDING THE TABULATION OF BALLOTS IN VIOLATION OF THIS SECTION IS GUILTY OF A MISDEMEANOR AND, UPON CONVICTION, MUST BE FINED UP TO ONE THOUSAND DOLLARS OR IMPRISONED NOT MORE THAN NINETY DAYS; TO AMEND SECTION 7-17-10, AS AMENDED, RELATING TO THE MEETING AND ORGANIZATION OF COUNTY BOARDS OF CANVASSERS, SO AS TO CHANGE THE MEETING TIME FOR THE COMMISSIONERS OF ELECTION FROM THE FRIDAY NEXT FOLLOWING THE ELECTION TO THE MONDAY NEXT FOLLOWING THE ELECTION; AND TO AMEND SECTION 7-17-20, RELATING TO THE CANVASS OF VOTES, SO AS TO REQUIRE THE COUNTY BOARD OF CANVASSERS  TO SUBMIT THEIR RESULTS TO THE STATE BOARD OF CANVASSERS BY NOON ON THE TUESDAY FOLLOWING THE ELECTION.</w:t>
      </w:r>
    </w:p>
    <w:p w:rsidR="003B5F0D" w:rsidRDefault="003B5F0D" w:rsidP="003B5F0D">
      <w:r>
        <w:t>l:\council\bills\ggs\22898zw17.docx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128</w:t>
      </w:r>
      <w:r>
        <w:fldChar w:fldCharType="begin"/>
      </w:r>
      <w:r>
        <w:instrText xml:space="preserve"> XE "</w:instrText>
      </w:r>
      <w:r>
        <w:tab/>
        <w:instrText>S. 128" \b</w:instrText>
      </w:r>
      <w:r>
        <w:fldChar w:fldCharType="end"/>
      </w:r>
      <w:r>
        <w:t xml:space="preserve"> -- Senators Campsen and Bennett:  A BILL TO AMEND SECTION 8-14-20, AS AMENDED, CODE OF LAWS OF SOUTH CAROLINA, 1976, RELATING TO THE REQUIREMENT THAT PUBLIC EMPLOYERS VERIFY THE EMPLOYMENT AUTHORIZATION OF ALL NEW EMPLOYEES, SO AS TO PROVIDE THAT A WORKER IS NOT ELIGIBLE TO OBTAIN A SOUTH CAROLINA DRIVER'S LICENSE OR IDENTIFICATION CARD IF THE WORKER'S ONLY PROOF OF IDENTIFICATION IS A MATRICULA CONSULAR CARD OR A SUBSTANTIALLY SIMILAR DOCUMENT ISSUED BY A CONSULATE OR EMBASSY OF ANOTHER COUNTRY; TO AMEND SECTION 8-29-10, RELATING TO THE VERIFICATION OF A PERSON'S LAWFUL PRESENCE IN THE UNITED STATES BY AN AGENCY OR POLITICAL SUBDIVISION OF THIS STATE, SO AS TO PROVIDE THAT AN AGENCY OR POLITICAL SUBDIVISION SHALL NOT ACCEPT A MATRICULA CONSULAR CARD OR A SUBSTANTIALLY SIMILAR DOCUMENT ISSUED BY A CONSULATE OR AN EMBASSY OF ANOTHER COUNTRY AS PROOF OF A PERSON'S LAWFUL PRESENCE IN THE UNITED STATES; AND TO AMEND SECTION 59-101-430, RELATING TO THE PROHIBITION OF AN ALIEN UNLAWFULLY PRESENT IN THE UNITED STATES FROM ATTENDING A PUBLIC INSTITUTION OF HIGHER LEARNING IN THIS STATE, SO AS TO PROVIDE THAT A PUBLIC INSTITUTION OF HIGHER LEARNING IN THIS STATE SHALL NOT ACCEPT A MATRICULA CONSULAR CARD OR A SUBSTANTIALLY SIMILAR DOCUMENT ISSUED BY A CONSULATE OR EMBASSY OF ANOTHER COUNTRY AS VERIFICATION OF A PERSON'S LAWFUL PRESENCE IN THE UNITED STATES.</w:t>
      </w:r>
    </w:p>
    <w:p w:rsidR="003B5F0D" w:rsidRDefault="003B5F0D" w:rsidP="003B5F0D">
      <w:r>
        <w:t>l:\council\bills\ggs\22902zw17.docx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129</w:t>
      </w:r>
      <w:r>
        <w:fldChar w:fldCharType="begin"/>
      </w:r>
      <w:r>
        <w:instrText xml:space="preserve"> XE "</w:instrText>
      </w:r>
      <w:r>
        <w:tab/>
        <w:instrText>S. 129" \b</w:instrText>
      </w:r>
      <w:r>
        <w:fldChar w:fldCharType="end"/>
      </w:r>
      <w:r>
        <w:t xml:space="preserve"> -- Senators Campsen and Hembree:  A JOINT RESOLUTION PROPOSING AN AMENDMENT TO SECTION 7, ARTICLE VI OF THE CONSTITUTION OF SOUTH CAROLINA, 1895, AS AMENDED,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w:t>
      </w:r>
      <w:r w:rsidR="007E7190">
        <w:br/>
      </w:r>
      <w:r w:rsidR="007E7190">
        <w:br/>
      </w:r>
      <w:r w:rsidR="007E7190">
        <w:br/>
      </w:r>
      <w:r w:rsidR="007E7190">
        <w:br/>
      </w:r>
      <w:r>
        <w:t>STATE SERVING IN OFFICE ON THE DATE OF THE RATIFICATION OF THIS PROVISION.</w:t>
      </w:r>
    </w:p>
    <w:p w:rsidR="003B5F0D" w:rsidRDefault="003B5F0D" w:rsidP="003B5F0D">
      <w:r>
        <w:t>l:\council\bills\ggs\22897zw17.docx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130</w:t>
      </w:r>
      <w:r>
        <w:fldChar w:fldCharType="begin"/>
      </w:r>
      <w:r>
        <w:instrText xml:space="preserve"> XE "</w:instrText>
      </w:r>
      <w:r>
        <w:tab/>
        <w:instrText>S. 130" \b</w:instrText>
      </w:r>
      <w:r>
        <w:fldChar w:fldCharType="end"/>
      </w:r>
      <w:r>
        <w:t xml:space="preserve"> -- Senator Campsen:  A JOINT RESOLUTION TO AMEND SECTION 7-5-10, AS AMENDED, CODE OF LAWS OF SOUTH CAROLINA, 1976, RELATING TO COUNTY BOARDS OF VOTER REGISTRATION AND ELECTIONS, SO AS TO REQUIRE THAT THE CHAIRMAN BE APPOINTED BY THE GOVERNOR UPON RECOMMENDATION OF THE COUNTY LEGISLATIVE DELEGATION; AND TO PROVIDE THAT THE APPOINTED CHAIRMAN SHALL CONTINUE TO SERVE UNTIL HIS SUCCESSOR IS APPOINTED AND QUALIFIED.</w:t>
      </w:r>
    </w:p>
    <w:p w:rsidR="003B5F0D" w:rsidRDefault="003B5F0D" w:rsidP="003B5F0D">
      <w:r>
        <w:t>l:\council\bills\ggs\22899zw17.docx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131</w:t>
      </w:r>
      <w:r>
        <w:fldChar w:fldCharType="begin"/>
      </w:r>
      <w:r>
        <w:instrText xml:space="preserve"> XE "</w:instrText>
      </w:r>
      <w:r>
        <w:tab/>
        <w:instrText>S. 131" \b</w:instrText>
      </w:r>
      <w:r>
        <w:fldChar w:fldCharType="end"/>
      </w:r>
      <w:r>
        <w:t xml:space="preserve"> -- Senators McLeod and Hutto:  A BILL TO AMEND SECTION 16-17-420,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3B5F0D" w:rsidRDefault="003B5F0D" w:rsidP="003B5F0D">
      <w:r>
        <w:t>l:\council\bills\agm\18989wab17.docx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132</w:t>
      </w:r>
      <w:r>
        <w:fldChar w:fldCharType="begin"/>
      </w:r>
      <w:r>
        <w:instrText xml:space="preserve"> XE "</w:instrText>
      </w:r>
      <w:r>
        <w:tab/>
        <w:instrText>S. 132" \b</w:instrText>
      </w:r>
      <w:r>
        <w:fldChar w:fldCharType="end"/>
      </w:r>
      <w:r>
        <w:t xml:space="preserve"> -- Senator Campsen:  A BILL TO AMEND THE CODE OF LAWS OF SOUTH CAROLINA, 1976, TO ENACT THE "BOARDS AND COMMISSIONS ELECTION REFORM ACT", BY ADDING SECTION 8-13-940 SO AS TO PROVIDE FOR THE DEFINITION OF "CAMPAIGN CONTRIBUTION REPORT";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AND TO PROHIBIT CAMPAIGN CONTRIBUTIONS FROM CANDIDATES AND APPOINTEES TO CANDIDATES FOR OR MEMBERS OF THE GENERAL ASSEMBLY.</w:t>
      </w:r>
    </w:p>
    <w:p w:rsidR="003B5F0D" w:rsidRDefault="003B5F0D" w:rsidP="003B5F0D">
      <w:r>
        <w:t>l:\council\bills\ggs\22901zw17.docx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133</w:t>
      </w:r>
      <w:r>
        <w:fldChar w:fldCharType="begin"/>
      </w:r>
      <w:r>
        <w:instrText xml:space="preserve"> XE "</w:instrText>
      </w:r>
      <w:r>
        <w:tab/>
        <w:instrText>S. 133" \b</w:instrText>
      </w:r>
      <w:r>
        <w:fldChar w:fldCharType="end"/>
      </w:r>
      <w:r>
        <w:t xml:space="preserve"> -- Senators Campsen and Malloy:  A BILL TO AMEND SECTION 63-3-530, AS AMENDED, CODE OF LAWS OF SOUTH CAROLINA, 1976, RELATING TO THE JURISDICTION OF THE FAMILY COURT, SO AS TO AUTHORIZE THE FAMILY COURT TO ESTABLISH A RECOVERY COURT PROGRAM IN EACH JUDICIAL CIRCUIT; AND TO AMEND SECTION 63-7-1690, AS AMENDED, RELATING TO PLACEMENT PLANS IN CHILD ABUSE AND NEGLECT CASES IN WHICH SUBSTANCE ABUSE IS A BASIS FOR REMOVAL, SO AS TO PROVIDE THAT THE FAMILY COURT IS ALLOWED TO PERMIT A PARENT TO PARTICIPATE IN A RECOVERY COURT PROGRAM OPERATED BY THE DEPARTMENT OF SOCIAL SERVICES.</w:t>
      </w:r>
    </w:p>
    <w:p w:rsidR="003B5F0D" w:rsidRDefault="003B5F0D" w:rsidP="003B5F0D">
      <w:r>
        <w:t>l:\council\bills\cc\15025vr17.docx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134</w:t>
      </w:r>
      <w:r>
        <w:fldChar w:fldCharType="begin"/>
      </w:r>
      <w:r>
        <w:instrText xml:space="preserve"> XE "</w:instrText>
      </w:r>
      <w:r>
        <w:tab/>
        <w:instrText>S. 134" \b</w:instrText>
      </w:r>
      <w:r>
        <w:fldChar w:fldCharType="end"/>
      </w:r>
      <w:r>
        <w:t xml:space="preserve"> -- Senators Jackson and Johnson: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3B5F0D" w:rsidRDefault="003B5F0D" w:rsidP="003B5F0D">
      <w:r>
        <w:t>l:\council\bills\cc\15021vr17.docx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135</w:t>
      </w:r>
      <w:r>
        <w:fldChar w:fldCharType="begin"/>
      </w:r>
      <w:r>
        <w:instrText xml:space="preserve"> XE "</w:instrText>
      </w:r>
      <w:r>
        <w:tab/>
        <w:instrText>S. 135" \b</w:instrText>
      </w:r>
      <w:r>
        <w:fldChar w:fldCharType="end"/>
      </w:r>
      <w:r>
        <w:t xml:space="preserve"> -- Senators Jackson and Johnson: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3B5F0D" w:rsidRDefault="003B5F0D" w:rsidP="003B5F0D">
      <w:r>
        <w:t>l:\council\bills\ggs\22886zw17.docx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136</w:t>
      </w:r>
      <w:r>
        <w:fldChar w:fldCharType="begin"/>
      </w:r>
      <w:r>
        <w:instrText xml:space="preserve"> XE "</w:instrText>
      </w:r>
      <w:r>
        <w:tab/>
        <w:instrText>S. 136" \b</w:instrText>
      </w:r>
      <w:r>
        <w:fldChar w:fldCharType="end"/>
      </w:r>
      <w:r>
        <w:t xml:space="preserve"> -- Senator Goldfinch:  A BILL TO AMEND THE CODE OF LAWS OF SOUTH CAROLINA, 1976, BY ADDING CHAPTER 24 TO TITLE 27 SO AS TO ENACT THE "UNIFORM VOIDABLE TRANSACTIONS ACT", TO STRENGTHEN CREDITOR PROTECTIONS BY PROVIDING REMEDIES FOR CERTAIN TRANSACTIONS BY A DEBTOR THAT ARE UNFAIR TO THE</w:t>
      </w:r>
      <w:r w:rsidR="007E7190">
        <w:br/>
      </w:r>
      <w:r w:rsidR="007E7190">
        <w:br/>
      </w:r>
      <w:r w:rsidR="007E7190">
        <w:br/>
      </w:r>
      <w:r w:rsidR="007E7190">
        <w:br/>
      </w:r>
      <w:r>
        <w:t>DEBTOR'S CREDITORS, TO PROVIDE CHOICE OF LAW RULES, AND TO DEFINE NECESSARY TERMS.</w:t>
      </w:r>
    </w:p>
    <w:p w:rsidR="003B5F0D" w:rsidRDefault="003B5F0D" w:rsidP="003B5F0D">
      <w:r>
        <w:t>l:\council\bills\ggs\22887zw17.docx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137</w:t>
      </w:r>
      <w:r>
        <w:fldChar w:fldCharType="begin"/>
      </w:r>
      <w:r>
        <w:instrText xml:space="preserve"> XE "</w:instrText>
      </w:r>
      <w:r>
        <w:tab/>
        <w:instrText>S. 137" \b</w:instrText>
      </w:r>
      <w:r>
        <w:fldChar w:fldCharType="end"/>
      </w:r>
      <w:r>
        <w:t xml:space="preserve"> -- Senators Campsen and Hembree: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B5F0D" w:rsidRDefault="003B5F0D" w:rsidP="003B5F0D">
      <w:r>
        <w:t>l:\council\bills\ggs\22893zw17.docx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138</w:t>
      </w:r>
      <w:r>
        <w:fldChar w:fldCharType="begin"/>
      </w:r>
      <w:r>
        <w:instrText xml:space="preserve"> XE "</w:instrText>
      </w:r>
      <w:r>
        <w:tab/>
        <w:instrText>S. 138" \b</w:instrText>
      </w:r>
      <w:r>
        <w:fldChar w:fldCharType="end"/>
      </w:r>
      <w:r>
        <w:t xml:space="preserve"> -- Senator Campsen:  A JOINT RESOLUTION TO AMEND THE CODE OF LAWS OF SOUTH CAROLINA, 1976, BY ADDING SECTION 6-1-180 SO AS TO PROVIDE PROCEDURES FOR CONTINUITY OF REPRESENTATION WHEN REAPPORTIONMENT LOCATES TWO OR MORE ELECTED MEMBERS IN THE SAME ELECTION DISTRICT.</w:t>
      </w:r>
    </w:p>
    <w:p w:rsidR="003B5F0D" w:rsidRDefault="003B5F0D" w:rsidP="003B5F0D">
      <w:r>
        <w:t>l:\council\bills\ggs\22894zw17.docx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7E7190">
      <w:pPr>
        <w:keepNext/>
        <w:keepLines/>
      </w:pPr>
      <w:r>
        <w:tab/>
        <w:t>S. 139</w:t>
      </w:r>
      <w:r>
        <w:fldChar w:fldCharType="begin"/>
      </w:r>
      <w:r>
        <w:instrText xml:space="preserve"> XE "</w:instrText>
      </w:r>
      <w:r>
        <w:tab/>
        <w:instrText>S. 139" \b</w:instrText>
      </w:r>
      <w:r>
        <w:fldChar w:fldCharType="end"/>
      </w:r>
      <w:r>
        <w:t xml:space="preserve"> -- Senators Campsen and Hembree:  A JOINT RESOLUTION PROPOSING AN AMENDMENT TO SECTION 7, ARTICLE VI OF THE CONSTITUTION OF SOUTH CAROLINA, 1895, AS AMENDED,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w:t>
      </w:r>
      <w:r w:rsidR="007E7190">
        <w:t xml:space="preserve"> </w:t>
      </w:r>
      <w:r>
        <w:t>COMPTROLLER GENERAL SERVING IN OFFICE ON THE DATE OF THE RATIFICATION OF THIS PROVISION.</w:t>
      </w:r>
    </w:p>
    <w:p w:rsidR="003B5F0D" w:rsidRDefault="003B5F0D" w:rsidP="007E7190">
      <w:pPr>
        <w:keepNext/>
        <w:keepLines/>
      </w:pPr>
      <w:r>
        <w:t>l:\council\bills\ggs\22895zw17.docx</w:t>
      </w:r>
    </w:p>
    <w:p w:rsidR="003B5F0D" w:rsidRDefault="003B5F0D" w:rsidP="007E7190">
      <w:pPr>
        <w:keepNext/>
        <w:keepLines/>
      </w:pPr>
      <w:r>
        <w:tab/>
        <w:t>Prefiled and referred to the Committee on Judiciary.</w:t>
      </w:r>
    </w:p>
    <w:p w:rsidR="003B5F0D" w:rsidRDefault="003B5F0D" w:rsidP="007E7190">
      <w:pPr>
        <w:keepNext/>
        <w:keepLines/>
      </w:pPr>
      <w:r>
        <w:tab/>
        <w:t>Read the first time and referred to the Committee on Judiciary.</w:t>
      </w:r>
    </w:p>
    <w:p w:rsidR="003B5F0D" w:rsidRDefault="003B5F0D" w:rsidP="003B5F0D">
      <w:r>
        <w:tab/>
      </w:r>
    </w:p>
    <w:p w:rsidR="003B5F0D" w:rsidRDefault="003B5F0D" w:rsidP="003B5F0D">
      <w:r>
        <w:tab/>
        <w:t>S. 140</w:t>
      </w:r>
      <w:r>
        <w:fldChar w:fldCharType="begin"/>
      </w:r>
      <w:r>
        <w:instrText xml:space="preserve"> XE "</w:instrText>
      </w:r>
      <w:r>
        <w:tab/>
        <w:instrText>S. 140" \b</w:instrText>
      </w:r>
      <w:r>
        <w:fldChar w:fldCharType="end"/>
      </w:r>
      <w:r>
        <w:t xml:space="preserve"> -- Senators Campsen and Hembree:  A JOINT RESOLUTION PROPOSING AN AMENDMENT TO SECTION 7, ARTICLE VI OF THE CONSTITUTION OF SOUTH CAROLINA, 1895, AS AMENDED,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3B5F0D" w:rsidRDefault="003B5F0D" w:rsidP="003B5F0D">
      <w:r>
        <w:t>l:\council\bills\ggs\22896zw17.docx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7E7190">
      <w:pPr>
        <w:keepNext/>
        <w:keepLines/>
      </w:pPr>
      <w:r>
        <w:tab/>
        <w:t>S. 141</w:t>
      </w:r>
      <w:r>
        <w:fldChar w:fldCharType="begin"/>
      </w:r>
      <w:r>
        <w:instrText xml:space="preserve"> XE "</w:instrText>
      </w:r>
      <w:r>
        <w:tab/>
        <w:instrText>S. 141" \b</w:instrText>
      </w:r>
      <w:r>
        <w:fldChar w:fldCharType="end"/>
      </w:r>
      <w:r>
        <w:t xml:space="preserve"> -- Senator Scott:  A JOINT RESOLUTION PROPOSING AN AMENDMENT TO THE CONSTITUTION OF SOUTH CAROLINA, 1895, BY ADDING SECTION 16 TO ARTICLE XVII RELATING TO MISCELLANEOUS MATTERS, SO AS TO IMPOSE A MANDATORY MINIMUM WAGE FOR PEOPLE EMPLOYED IN THE STATE WHO ARE ELIGIBLE FOR THE MINIMUM WAGE PROVIDED BY FEDERAL LAW, IF ANY; TO PROVIDE A PRIVATE CAUSE OF ACTION FOR A VIOLATION; TO PROVIDE THE ATTORNEY GENERAL MAY BRING A CIVIL ACTION; TO PROVIDE REMEDIES FOR CIVIL ACTIONS BROUGHT PRIVATELY AND BY THE ATTORNEY GENERAL; TO PROVIDE A CLASS ACTION MAY BE USED TO BRING AN ACTION UNDER THIS SECTION; TO REQUIRE THE GENERAL ASSEMBLY DESIGNATE A STATE OFFICE OR AGENCY TO IMPLEMENT THE PROVISIONS OF THIS SECTION IN A CERTAIN MANNER; AND TO LIMIT THE SCOPE OF AUTHORITY OF THIS STATE OFFICE OR AGENCY.</w:t>
      </w:r>
    </w:p>
    <w:p w:rsidR="003B5F0D" w:rsidRDefault="003B5F0D" w:rsidP="007E7190">
      <w:pPr>
        <w:keepNext/>
        <w:keepLines/>
      </w:pPr>
      <w:r>
        <w:t>l:\council\bills\agm\19029wab17.docx</w:t>
      </w:r>
    </w:p>
    <w:p w:rsidR="003B5F0D" w:rsidRDefault="003B5F0D" w:rsidP="007E7190">
      <w:pPr>
        <w:keepNext/>
        <w:keepLines/>
      </w:pPr>
      <w:r>
        <w:tab/>
        <w:t>Prefiled and referred to the Committee on Judiciary.</w:t>
      </w:r>
    </w:p>
    <w:p w:rsidR="003B5F0D" w:rsidRDefault="003B5F0D" w:rsidP="007E7190">
      <w:pPr>
        <w:keepNext/>
        <w:keepLines/>
      </w:pPr>
      <w:r>
        <w:tab/>
        <w:t>Read the first time and referred to the Committee on Judiciary.</w:t>
      </w:r>
    </w:p>
    <w:p w:rsidR="003B5F0D" w:rsidRDefault="003B5F0D" w:rsidP="003B5F0D">
      <w:r>
        <w:tab/>
      </w:r>
    </w:p>
    <w:p w:rsidR="003B5F0D" w:rsidRDefault="003B5F0D" w:rsidP="003B5F0D">
      <w:r>
        <w:tab/>
        <w:t>S. 142</w:t>
      </w:r>
      <w:r>
        <w:fldChar w:fldCharType="begin"/>
      </w:r>
      <w:r>
        <w:instrText xml:space="preserve"> XE "</w:instrText>
      </w:r>
      <w:r>
        <w:tab/>
        <w:instrText>S. 142" \b</w:instrText>
      </w:r>
      <w:r>
        <w:fldChar w:fldCharType="end"/>
      </w:r>
      <w:r>
        <w:t xml:space="preserve"> -- Senator Scott:  A JOINT RESOLUTION TO PROVIDE FOR A STATEWIDE ADVISORY REFERENDUM TO BE HELD AT THE SAME TIME AS THE 2018 GENERAL ELECTION TO DETERMINE WHETHER OR NOT THE QUALIFIED ELECTORS OF THIS STATE FAVOR REQUIRING PAYMENT OF A MINIMUM HOURLY WAGE RATE OF ONE DOLLAR ABOVE THE FEDERAL MINIMUM WAGE TO EMPLOYEES FOR ALL HOURS WORKED IN THIS STATE.</w:t>
      </w:r>
    </w:p>
    <w:p w:rsidR="003B5F0D" w:rsidRDefault="003B5F0D" w:rsidP="003B5F0D">
      <w:r>
        <w:t>l:\council\bills\agm\19031wab17.docx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143</w:t>
      </w:r>
      <w:r>
        <w:fldChar w:fldCharType="begin"/>
      </w:r>
      <w:r>
        <w:instrText xml:space="preserve"> XE "</w:instrText>
      </w:r>
      <w:r>
        <w:tab/>
        <w:instrText>S. 143" \b</w:instrText>
      </w:r>
      <w:r>
        <w:fldChar w:fldCharType="end"/>
      </w:r>
      <w:r>
        <w:t xml:space="preserve"> -- Senator McLeod: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3B5F0D" w:rsidRDefault="003B5F0D" w:rsidP="003B5F0D">
      <w:r>
        <w:t>l:\council\bills\bh\7064ahb17.docx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144</w:t>
      </w:r>
      <w:r>
        <w:fldChar w:fldCharType="begin"/>
      </w:r>
      <w:r>
        <w:instrText xml:space="preserve"> XE "</w:instrText>
      </w:r>
      <w:r>
        <w:tab/>
        <w:instrText>S. 144" \b</w:instrText>
      </w:r>
      <w:r>
        <w:fldChar w:fldCharType="end"/>
      </w:r>
      <w:r>
        <w:t xml:space="preserve"> -- Senator McLeod:  A BILL TO AMEND THE CODE OF LAWS OF SOUTH CAROLINA, 1976, BY ADDING ARTICLE 4 TO CHAPTER 25, TITLE 16 ENTITLED "DATING VIOLENCE" SO AS TO DEFINE NECESSARY TERMS, CREATE THE OFFENSE OF DATING VIOLENCE, AND PROVIDE A PENALTY.</w:t>
      </w:r>
    </w:p>
    <w:p w:rsidR="003B5F0D" w:rsidRDefault="003B5F0D" w:rsidP="003B5F0D">
      <w:r>
        <w:t>l:\council\bills\bh\7063ahb17.docx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7E7190" w:rsidRDefault="007E7190" w:rsidP="003B5F0D"/>
    <w:p w:rsidR="003B5F0D" w:rsidRDefault="003B5F0D" w:rsidP="003B5F0D">
      <w:r>
        <w:tab/>
        <w:t>S. 145</w:t>
      </w:r>
      <w:r>
        <w:fldChar w:fldCharType="begin"/>
      </w:r>
      <w:r>
        <w:instrText xml:space="preserve"> XE "</w:instrText>
      </w:r>
      <w:r>
        <w:tab/>
        <w:instrText>S. 145" \b</w:instrText>
      </w:r>
      <w:r>
        <w:fldChar w:fldCharType="end"/>
      </w:r>
      <w:r>
        <w:t xml:space="preserve"> -- Senator McLeod:  A BILL TO AMEND SECTION 2-1-180, AS AMENDED, CODE OF LAWS OF SOUTH CAROLINA, 1976, RELATING TO THE MANDATORY SINE DIE ADJOURNMENT DATE OF THE GENERAL ASSEMBLY, SO AS TO PROVIDE AND ACCOUNT FOR A BIENNIAL STATE GENERAL APPROPRIATIONS ACT; AND TO AMEND SECTION 2-7-60, RELATING TO THE ANNUAL GENERAL APPROPRIATIONS ACT, SO AS TO PROVIDE THAT BEGINNING WITH ITS 2019 SESSION FOR THE ENSUING TWO FISCAL YEARS, THE</w:t>
      </w:r>
      <w:r w:rsidR="008C21F9">
        <w:t xml:space="preserve"> </w:t>
      </w:r>
      <w:r>
        <w:t>GENERAL ASSEMBLY SHALL ENACT A BIENNIAL STATE GENERAL APPROPRIATIONS ACT.</w:t>
      </w:r>
    </w:p>
    <w:p w:rsidR="003B5F0D" w:rsidRDefault="003B5F0D" w:rsidP="003B5F0D">
      <w:r>
        <w:t>l:\council\bills\bbm\9557dg17.docx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146</w:t>
      </w:r>
      <w:r>
        <w:fldChar w:fldCharType="begin"/>
      </w:r>
      <w:r>
        <w:instrText xml:space="preserve"> XE "</w:instrText>
      </w:r>
      <w:r>
        <w:tab/>
        <w:instrText>S. 146" \b</w:instrText>
      </w:r>
      <w:r>
        <w:fldChar w:fldCharType="end"/>
      </w:r>
      <w:r>
        <w:t xml:space="preserve"> -- Senator Scott:  A BILL TO AMEND SECTION 1-11-710, AS AMENDED, CODE OF LAWS OF SOUTH CAROLINA, 1976, RELATING TO INSURANCE POLICIES OFFERED BY THE SOUTH CAROLINA PUBLIC EMPLOYEE BENEFIT AUTHORITY,</w:t>
      </w:r>
      <w:r w:rsidR="007E7190">
        <w:br/>
      </w:r>
      <w:r w:rsidR="007E7190">
        <w:br/>
      </w:r>
      <w:r w:rsidR="007E7190">
        <w:br/>
      </w:r>
      <w:r>
        <w:t>SO AS TO REQUIRE ITS BOARD TO OFFER BOTH WHOLE AND TERM LIFE INSURANCE.</w:t>
      </w:r>
    </w:p>
    <w:p w:rsidR="003B5F0D" w:rsidRDefault="003B5F0D" w:rsidP="003B5F0D">
      <w:r>
        <w:t>l:\council\bills\bbm\9555dg17.docx</w:t>
      </w:r>
    </w:p>
    <w:p w:rsidR="003B5F0D" w:rsidRDefault="003B5F0D" w:rsidP="003B5F0D">
      <w:r>
        <w:tab/>
        <w:t>Prefiled and referred to the Committee on Finance.</w:t>
      </w:r>
    </w:p>
    <w:p w:rsidR="003B5F0D" w:rsidRDefault="003B5F0D" w:rsidP="003B5F0D">
      <w:r>
        <w:tab/>
        <w:t>Read the first time and referred to the Committee on Finance.</w:t>
      </w:r>
    </w:p>
    <w:p w:rsidR="003B5F0D" w:rsidRDefault="003B5F0D" w:rsidP="003B5F0D">
      <w:r>
        <w:tab/>
      </w:r>
    </w:p>
    <w:p w:rsidR="003B5F0D" w:rsidRDefault="003B5F0D" w:rsidP="003B5F0D">
      <w:r>
        <w:tab/>
        <w:t>S. 147</w:t>
      </w:r>
      <w:r>
        <w:fldChar w:fldCharType="begin"/>
      </w:r>
      <w:r>
        <w:instrText xml:space="preserve"> XE "</w:instrText>
      </w:r>
      <w:r>
        <w:tab/>
        <w:instrText>S. 147" \b</w:instrText>
      </w:r>
      <w:r>
        <w:fldChar w:fldCharType="end"/>
      </w:r>
      <w:r>
        <w:t xml:space="preserve"> -- Senator Allen: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RESPECTIVELY, SO AS TO REVISE THE PENALTIES FOR MALICIOUS INJURY TO REAL PROPERTY OFFENSES AND TO PROVIDE ADDITIONAL PENALTIES FOR PERSONS WHO MALICIOUSLY INJURE PERSONAL OR REAL</w:t>
      </w:r>
      <w:r w:rsidR="007E7190">
        <w:t xml:space="preserve"> </w:t>
      </w:r>
      <w:r>
        <w:t>PROPERTY OF ANOTHER PERSON WITH THE INTENT TO ASSAULT, INTIMIDATE, OR THREATEN THAT PERSON.</w:t>
      </w:r>
    </w:p>
    <w:p w:rsidR="003B5F0D" w:rsidRDefault="003B5F0D" w:rsidP="003B5F0D">
      <w:r>
        <w:t>l:\council\bills\bh\7061ahb17.docx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148</w:t>
      </w:r>
      <w:r>
        <w:fldChar w:fldCharType="begin"/>
      </w:r>
      <w:r>
        <w:instrText xml:space="preserve"> XE "</w:instrText>
      </w:r>
      <w:r>
        <w:tab/>
        <w:instrText>S. 148" \b</w:instrText>
      </w:r>
      <w:r>
        <w:fldChar w:fldCharType="end"/>
      </w:r>
      <w:r>
        <w:t xml:space="preserve"> -- Senators Hutto and Johnson: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3B5F0D" w:rsidRDefault="003B5F0D" w:rsidP="003B5F0D">
      <w:r>
        <w:t>l:\council\bills\bh\7027ahb17.docx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149</w:t>
      </w:r>
      <w:r>
        <w:fldChar w:fldCharType="begin"/>
      </w:r>
      <w:r>
        <w:instrText xml:space="preserve"> XE "</w:instrText>
      </w:r>
      <w:r>
        <w:tab/>
        <w:instrText>S. 149" \b</w:instrText>
      </w:r>
      <w:r>
        <w:fldChar w:fldCharType="end"/>
      </w:r>
      <w:r>
        <w:t xml:space="preserve"> -- Senator Jackson:  A BILL TO AMEND THE CODE OF LAWS OF SOUTH CAROLINA, 1976, BY ADDING SECTION 17-22-935 SO AS TO PROVIDE THAT CERTAIN NONVIOLENT OFFENSES MAY BE EXPUNGED AND TO ESTABLISH THE CIRCUMSTANCES UNDER WHICH THE EXPUNGEMENT MAY OCCUR.</w:t>
      </w:r>
    </w:p>
    <w:p w:rsidR="003B5F0D" w:rsidRDefault="003B5F0D" w:rsidP="003B5F0D">
      <w:r>
        <w:t>l:\council\bills\bbm\9519ahb17.docx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150</w:t>
      </w:r>
      <w:r>
        <w:fldChar w:fldCharType="begin"/>
      </w:r>
      <w:r>
        <w:instrText xml:space="preserve"> XE "</w:instrText>
      </w:r>
      <w:r>
        <w:tab/>
        <w:instrText>S. 150" \b</w:instrText>
      </w:r>
      <w:r>
        <w:fldChar w:fldCharType="end"/>
      </w:r>
      <w:r>
        <w:t xml:space="preserve"> -- Senator Jackson:  A JOINT RESOLUTION PROPOSING AN AMENDMENT TO SECTION 24, ARTICLE V OF THE CONSTITUTION OF SOUTH CAROLINA, 1895, RELATING TO LAW ENFORCEMENT OFFICIALS, PROSECUTORS, ADMINISTRATIVE OFFICERS, AND THE ATTORNEY GENERAL, SO AS TO CHANGE THE WORD "SOLICITOR" TO "DISTRICT ATTORNEY".</w:t>
      </w:r>
    </w:p>
    <w:p w:rsidR="003B5F0D" w:rsidRDefault="003B5F0D" w:rsidP="003B5F0D">
      <w:r>
        <w:t>l:\council\bills\ggs\22885zw17.docx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7E7190" w:rsidRDefault="007E7190" w:rsidP="003B5F0D"/>
    <w:p w:rsidR="003B5F0D" w:rsidRDefault="003B5F0D" w:rsidP="003B5F0D">
      <w:r>
        <w:tab/>
        <w:t>S. 151</w:t>
      </w:r>
      <w:r>
        <w:fldChar w:fldCharType="begin"/>
      </w:r>
      <w:r>
        <w:instrText xml:space="preserve"> XE "</w:instrText>
      </w:r>
      <w:r>
        <w:tab/>
        <w:instrText>S. 151" \b</w:instrText>
      </w:r>
      <w:r>
        <w:fldChar w:fldCharType="end"/>
      </w:r>
      <w:r>
        <w:t xml:space="preserve"> -- Senator Malloy:  A BILL TO AMEND SECTION 22-3-10 OF THE 1976 CODE, RELATING TO THE CIVIL JURISDICTION OF THE MAGISTRATES COURT, TO INCREASE THE CIVIL JURISDICTION FROM SEVEN THOUSAND FIVE HUNDRED DOLLARS TO FIFTEEN THOUSAND DOLLARS.</w:t>
      </w:r>
    </w:p>
    <w:p w:rsidR="003B5F0D" w:rsidRDefault="003B5F0D" w:rsidP="003B5F0D">
      <w:r>
        <w:t>l:\s-res\gm\018magi.dmr.gm.docx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152</w:t>
      </w:r>
      <w:r>
        <w:fldChar w:fldCharType="begin"/>
      </w:r>
      <w:r>
        <w:instrText xml:space="preserve"> XE "</w:instrText>
      </w:r>
      <w:r>
        <w:tab/>
        <w:instrText>S. 152" \b</w:instrText>
      </w:r>
      <w:r>
        <w:fldChar w:fldCharType="end"/>
      </w:r>
      <w:r>
        <w:t xml:space="preserve"> -- Senator Malloy:  A BILL TO AMEND ARTICLE 1, CHAPTER 47, TITLE 40 OF THE 1976 CODE, RELATING TO PHYSICIANS AND MISCELLANEOUS HEALTHCARE PROFESSIONALS, BY ADDING SECTION 40-47-38, TO PROVIDE THAT A PHYSICIAN MUST BE A MEMBER OF THE SOUTH</w:t>
      </w:r>
      <w:r w:rsidR="007E7190">
        <w:br/>
      </w:r>
      <w:r w:rsidR="007E7190">
        <w:br/>
      </w:r>
      <w:r w:rsidR="007E7190">
        <w:br/>
      </w:r>
      <w:r w:rsidR="007E7190">
        <w:br/>
      </w:r>
      <w:r>
        <w:t>CAROLINA MEDICAL ASSOCIATION TO PRACTICE MEDICINE IN THIS STATE.</w:t>
      </w:r>
    </w:p>
    <w:p w:rsidR="003B5F0D" w:rsidRDefault="003B5F0D" w:rsidP="003B5F0D">
      <w:r>
        <w:t>l:\s-res\gm\017sc m.dmr.gm.docx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153</w:t>
      </w:r>
      <w:r>
        <w:fldChar w:fldCharType="begin"/>
      </w:r>
      <w:r>
        <w:instrText xml:space="preserve"> XE "</w:instrText>
      </w:r>
      <w:r>
        <w:tab/>
        <w:instrText>S. 153" \b</w:instrText>
      </w:r>
      <w:r>
        <w:fldChar w:fldCharType="end"/>
      </w:r>
      <w:r>
        <w:t xml:space="preserve"> -- Senator Malloy:  A BILL TO AMEND SECTION 16-3-20(C)(a) OF THE 1976 CODE, RELATING TO STATUTORY AGGRAVATING CIRCUMSTANCES APPLICABLE TO THE PUNISHMENT FOR MURDER, TO ADD AS A STATUTORY AGGRAVATING CIRCUMSTANCE CASES IN WHICH THE MURDER WAS COMMITTED AGAINST A PERSON BECAUSE OF THE PERSON'S ACTUAL OR PERCEIVED RACE, COLOR, RELIGION, NATIONAL ORIGIN, GENDER, SEXUAL ORIENTATION, GENDER IDENTITY, OR DISABILITY.</w:t>
      </w:r>
    </w:p>
    <w:p w:rsidR="003B5F0D" w:rsidRDefault="003B5F0D" w:rsidP="003B5F0D">
      <w:r>
        <w:t>l:\s-res\gm\025murd.dmr.gm.docx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154</w:t>
      </w:r>
      <w:r>
        <w:fldChar w:fldCharType="begin"/>
      </w:r>
      <w:r>
        <w:instrText xml:space="preserve"> XE "</w:instrText>
      </w:r>
      <w:r>
        <w:tab/>
        <w:instrText>S. 154" \b</w:instrText>
      </w:r>
      <w:r>
        <w:fldChar w:fldCharType="end"/>
      </w:r>
      <w:r>
        <w:t xml:space="preserve"> -- Senator Malloy:  A BILL TO AMEND CHAPTER 1, TITLE 23 OF THE 1976 CODE, RELATING TO GENERAL PROVISIONS CONCERNING LAW ENFORCEMENT,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rsidR="003B5F0D" w:rsidRDefault="003B5F0D" w:rsidP="003B5F0D">
      <w:r>
        <w:t>l:\s-res\gm\024law .dmr.gm.docx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155</w:t>
      </w:r>
      <w:r>
        <w:fldChar w:fldCharType="begin"/>
      </w:r>
      <w:r>
        <w:instrText xml:space="preserve"> XE "</w:instrText>
      </w:r>
      <w:r>
        <w:tab/>
        <w:instrText>S. 155" \b</w:instrText>
      </w:r>
      <w:r>
        <w:fldChar w:fldCharType="end"/>
      </w:r>
      <w:r>
        <w:t xml:space="preserve"> -- Senator Malloy:  A BILL TO AMEND SECTION 16-5-50 OF THE 1976 CODE, RELATING TO HINDERING A LAW ENFORCEMENT OFFICER, TO PROVIDE THAT A PERSON WHO HINDERS A LAW ENFORCEMENT OFFICER IS GUILTY OF A MISDEMEANOR, AND TO PROVIDE THAT SUCH AN OFFENSE DOES NOT APPLY TO A PERSON WHO PHOTOGRAPHS OR RECORDS A LAW ENFORCEMENT OFFICER PERFORMING THE OFFICER'S OFFICIAL DUTIES WHILE THE OFFICER IS IN A PUBLIC PLACE OR THE PERSON IS IN A PLACE THE PERSON HAS THE RIGHT TO OCCUPY.</w:t>
      </w:r>
    </w:p>
    <w:p w:rsidR="003B5F0D" w:rsidRDefault="003B5F0D" w:rsidP="003B5F0D">
      <w:r>
        <w:t>l:\s-res\gm\023hind.dmr.gm.docx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156</w:t>
      </w:r>
      <w:r>
        <w:fldChar w:fldCharType="begin"/>
      </w:r>
      <w:r>
        <w:instrText xml:space="preserve"> XE "</w:instrText>
      </w:r>
      <w:r>
        <w:tab/>
        <w:instrText>S. 156" \b</w:instrText>
      </w:r>
      <w:r>
        <w:fldChar w:fldCharType="end"/>
      </w:r>
      <w: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3B5F0D" w:rsidRDefault="003B5F0D" w:rsidP="003B5F0D">
      <w:r>
        <w:t>l:\s-res\gm\029juve.dmr.gm.docx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8C21F9">
      <w:pPr>
        <w:keepNext/>
        <w:keepLines/>
      </w:pPr>
      <w:r>
        <w:tab/>
        <w:t>S. 157</w:t>
      </w:r>
      <w:r>
        <w:fldChar w:fldCharType="begin"/>
      </w:r>
      <w:r>
        <w:instrText xml:space="preserve"> XE "</w:instrText>
      </w:r>
      <w:r>
        <w:tab/>
        <w:instrText>S. 157" \b</w:instrText>
      </w:r>
      <w:r>
        <w:fldChar w:fldCharType="end"/>
      </w:r>
      <w:r>
        <w:t xml:space="preserve"> -- Senator Malloy:  A BILL TO AMEND ARTICLE 1, CHAPTER 25, TITLE 17 OF THE 1976 CODE, RELATING TO JUDGMENT AND EXECUTION, TO PROVIDE THAT, NOTWITHSTANDING ANY OTHER PROVISION OF LAW, A PERSON MUST NOT BE SENTENCED TO DEATH OR A TERM OF IMPRISONMENT FOR LIFE WITHOUT THE POSSIBILITY OF PAROLE IF THAT PERSON WAS LESS THAN EIGHTEEN YEARS OF AGE AT THE TIME THE OFFENSE WAS COMMITTED.</w:t>
      </w:r>
    </w:p>
    <w:p w:rsidR="003B5F0D" w:rsidRDefault="003B5F0D" w:rsidP="008C21F9">
      <w:pPr>
        <w:keepNext/>
        <w:keepLines/>
      </w:pPr>
      <w:r>
        <w:t>l:\s-res\gm\028conv.dmr.gm.docx</w:t>
      </w:r>
    </w:p>
    <w:p w:rsidR="003B5F0D" w:rsidRDefault="003B5F0D" w:rsidP="008C21F9">
      <w:pPr>
        <w:keepNext/>
        <w:keepLines/>
      </w:pPr>
      <w:r>
        <w:tab/>
        <w:t>Prefiled and referred to the Committee on Judiciary.</w:t>
      </w:r>
    </w:p>
    <w:p w:rsidR="003B5F0D" w:rsidRDefault="003B5F0D" w:rsidP="008C21F9">
      <w:pPr>
        <w:keepNext/>
        <w:keepLines/>
      </w:pPr>
      <w:r>
        <w:tab/>
        <w:t>Read the first time and referred to the Committee on Judiciary.</w:t>
      </w:r>
    </w:p>
    <w:p w:rsidR="003B5F0D" w:rsidRDefault="003B5F0D" w:rsidP="003B5F0D">
      <w:r>
        <w:tab/>
      </w:r>
    </w:p>
    <w:p w:rsidR="003B5F0D" w:rsidRDefault="003B5F0D" w:rsidP="007E7190">
      <w:pPr>
        <w:keepNext/>
        <w:keepLines/>
      </w:pPr>
      <w:r>
        <w:tab/>
        <w:t>S. 158</w:t>
      </w:r>
      <w:r>
        <w:fldChar w:fldCharType="begin"/>
      </w:r>
      <w:r>
        <w:instrText xml:space="preserve"> XE "</w:instrText>
      </w:r>
      <w:r>
        <w:tab/>
        <w:instrText>S. 158" \b</w:instrText>
      </w:r>
      <w:r>
        <w:fldChar w:fldCharType="end"/>
      </w:r>
      <w: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3B5F0D" w:rsidRDefault="003B5F0D" w:rsidP="007E7190">
      <w:pPr>
        <w:keepNext/>
        <w:keepLines/>
      </w:pPr>
      <w:r>
        <w:t>l:\s-res\gm\027t16 .dmr.gm.docx</w:t>
      </w:r>
    </w:p>
    <w:p w:rsidR="003B5F0D" w:rsidRDefault="003B5F0D" w:rsidP="007E7190">
      <w:pPr>
        <w:keepNext/>
        <w:keepLines/>
      </w:pPr>
      <w:r>
        <w:tab/>
        <w:t>Prefiled and referred to the Committee on Judiciary.</w:t>
      </w:r>
    </w:p>
    <w:p w:rsidR="003B5F0D" w:rsidRDefault="003B5F0D" w:rsidP="007E7190">
      <w:pPr>
        <w:keepNext/>
        <w:keepLines/>
      </w:pPr>
      <w:r>
        <w:tab/>
        <w:t>Read the first time and referred to the Committee on Judiciary.</w:t>
      </w:r>
    </w:p>
    <w:p w:rsidR="003B5F0D" w:rsidRDefault="003B5F0D" w:rsidP="003B5F0D">
      <w:r>
        <w:tab/>
      </w:r>
    </w:p>
    <w:p w:rsidR="003B5F0D" w:rsidRDefault="003B5F0D" w:rsidP="003B5F0D">
      <w:r>
        <w:tab/>
        <w:t>S. 159</w:t>
      </w:r>
      <w:r>
        <w:fldChar w:fldCharType="begin"/>
      </w:r>
      <w:r>
        <w:instrText xml:space="preserve"> XE "</w:instrText>
      </w:r>
      <w:r>
        <w:tab/>
        <w:instrText>S. 159" \b</w:instrText>
      </w:r>
      <w:r>
        <w:fldChar w:fldCharType="end"/>
      </w:r>
      <w:r>
        <w:t xml:space="preserve"> -- Senator Malloy:  A BILL TO AMEND CHAPTER 31, TITLE 23 OF THE 1976 CODE, RELATING TO FIREARMS, BY ADDING ARTICLE 11,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3B5F0D" w:rsidRDefault="003B5F0D" w:rsidP="003B5F0D">
      <w:r>
        <w:t>l:\s-res\gm\026crim.dmr.gm.docx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r>
        <w:tab/>
      </w:r>
    </w:p>
    <w:p w:rsidR="003B5F0D" w:rsidRDefault="003B5F0D" w:rsidP="003B5F0D">
      <w:r>
        <w:tab/>
        <w:t>S. 160</w:t>
      </w:r>
      <w:r>
        <w:fldChar w:fldCharType="begin"/>
      </w:r>
      <w:r>
        <w:instrText xml:space="preserve"> XE "</w:instrText>
      </w:r>
      <w:r>
        <w:tab/>
        <w:instrText>S. 160" \b</w:instrText>
      </w:r>
      <w:r>
        <w:fldChar w:fldCharType="end"/>
      </w:r>
      <w:r>
        <w:t xml:space="preserve"> -- Senator Malloy:  A BILL TO AMEND TITLE 24 OF THE 1976 CODE, RELATING TO CORRECTIONS, JAILS, PROBATIONS, PAROLES, AND PARDONS, TO REESTABLISH THE SENTENCING REFORM OVERSIGHT COMMITTEE, AND TO PROVIDE FOR ITS MEMBERSHIP, POWERS, DUTIES, AND AUTHORITY.</w:t>
      </w:r>
    </w:p>
    <w:p w:rsidR="003B5F0D" w:rsidRDefault="003B5F0D" w:rsidP="003B5F0D">
      <w:r>
        <w:t>l:\s-res\gm\013sroc.dmr.gm.docx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0C50EC">
      <w:pPr>
        <w:keepNext/>
        <w:keepLines/>
      </w:pPr>
      <w:r>
        <w:tab/>
        <w:t>S. 161</w:t>
      </w:r>
      <w:r>
        <w:fldChar w:fldCharType="begin"/>
      </w:r>
      <w:r>
        <w:instrText xml:space="preserve"> XE "</w:instrText>
      </w:r>
      <w:r>
        <w:tab/>
        <w:instrText>S. 161" \b</w:instrText>
      </w:r>
      <w:r>
        <w:fldChar w:fldCharType="end"/>
      </w:r>
      <w:r>
        <w:t xml:space="preserve"> -- Senator Malloy:  A BILL TO AMEND SECTION 22-5-920(B) OF THE 1976 CODE, RELATING TO THE EXPUNGEMENT OF YOUTHFUL OFFENDERS' RECORDS,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w:t>
      </w:r>
    </w:p>
    <w:p w:rsidR="003B5F0D" w:rsidRDefault="003B5F0D" w:rsidP="000C50EC">
      <w:pPr>
        <w:keepNext/>
        <w:keepLines/>
      </w:pPr>
      <w:r>
        <w:t>l:\s-res\gm\012yout.dmr.gm.docx</w:t>
      </w:r>
    </w:p>
    <w:p w:rsidR="003B5F0D" w:rsidRDefault="003B5F0D" w:rsidP="000C50EC">
      <w:pPr>
        <w:keepNext/>
        <w:keepLines/>
      </w:pPr>
      <w:r>
        <w:tab/>
        <w:t>Prefiled and referred to the Committee on Judiciary.</w:t>
      </w:r>
    </w:p>
    <w:p w:rsidR="003B5F0D" w:rsidRDefault="003B5F0D" w:rsidP="000C50EC">
      <w:pPr>
        <w:keepNext/>
        <w:keepLines/>
      </w:pPr>
      <w:r>
        <w:tab/>
        <w:t>Read the first time and referred to the Committee on Judiciary.</w:t>
      </w:r>
    </w:p>
    <w:p w:rsidR="003B5F0D" w:rsidRDefault="003B5F0D" w:rsidP="003B5F0D">
      <w:r>
        <w:tab/>
      </w:r>
    </w:p>
    <w:p w:rsidR="003B5F0D" w:rsidRDefault="003B5F0D" w:rsidP="003B5F0D">
      <w:r>
        <w:tab/>
        <w:t>S. 162</w:t>
      </w:r>
      <w:r>
        <w:fldChar w:fldCharType="begin"/>
      </w:r>
      <w:r>
        <w:instrText xml:space="preserve"> XE "</w:instrText>
      </w:r>
      <w:r>
        <w:tab/>
        <w:instrText>S. 162" \b</w:instrText>
      </w:r>
      <w:r>
        <w:fldChar w:fldCharType="end"/>
      </w:r>
      <w:r>
        <w:t xml:space="preserve"> -- Senator Malloy:  A JOINT RESOLUTION PROPOSING AN AMENDMENT TO SECTION 1, ARTICLE XVII OF THE CONSTITUTION OF SOUTH CAROLINA, RELATING TO QUALIFICATIONS OF OFFICERS, TO EXEMPT MEMBERS OF COLLEGE OR UNIVERSITY BOARDS OF TRUSTEES FROM THE REQUIREMENT THAT THEY POSSESS THE QUALIFICATIONS OF AN ELECTOR, AND TO REMOVE ARCHAIC REFERENCES.</w:t>
      </w:r>
    </w:p>
    <w:p w:rsidR="003B5F0D" w:rsidRDefault="003B5F0D" w:rsidP="003B5F0D">
      <w:r>
        <w:t>l:\s-res\gm\022of.dmr.gm.docx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163</w:t>
      </w:r>
      <w:r>
        <w:fldChar w:fldCharType="begin"/>
      </w:r>
      <w:r>
        <w:instrText xml:space="preserve"> XE "</w:instrText>
      </w:r>
      <w:r>
        <w:tab/>
        <w:instrText>S. 163" \b</w:instrText>
      </w:r>
      <w:r>
        <w:fldChar w:fldCharType="end"/>
      </w:r>
      <w:r>
        <w:t xml:space="preserve"> -- Senator Malloy:  A BILL TO AMEND CHAPTER 22, TITLE 17 OF THE 1976 CODE,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3B5F0D" w:rsidRDefault="003B5F0D" w:rsidP="003B5F0D">
      <w:r>
        <w:t>l:\s-res\gm\020drug.dmr.gm.docx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164</w:t>
      </w:r>
      <w:r>
        <w:fldChar w:fldCharType="begin"/>
      </w:r>
      <w:r>
        <w:instrText xml:space="preserve"> XE "</w:instrText>
      </w:r>
      <w:r>
        <w:tab/>
        <w:instrText>S. 164" \b</w:instrText>
      </w:r>
      <w:r>
        <w:fldChar w:fldCharType="end"/>
      </w:r>
      <w:r>
        <w:t xml:space="preserve"> -- Senator Malloy:  A BILL TO AMEND SECTION 42-1-160 OF THE 1976 CODE, RELATING TO THE DEFINITIONS OF "INJURY" AND "PERSONAL INJURY" IN WORKERS' COMPENSATION, TO PROVIDE A DEFINITION FOR "FIRST RESPONDER" AND TO MODIFY THE REQUIREMENTS OF SUCH AN EMPLOYEE SEEKING WORKERS' COMPENSATION FOR PERSONAL INJURY CAUSED BY POST TRAUMATIC STRESS DISORDER ARISING FROM THE FIRST RESPONDER'S DIRECT INVOLVEMENT IN A SIGNIFICANT TRAUMATIC EXPERIENCE.</w:t>
      </w:r>
    </w:p>
    <w:p w:rsidR="003B5F0D" w:rsidRDefault="003B5F0D" w:rsidP="003B5F0D">
      <w:r>
        <w:t>l:\s-res\gm\030firs.dmr.gm.docx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165</w:t>
      </w:r>
      <w:r>
        <w:fldChar w:fldCharType="begin"/>
      </w:r>
      <w:r>
        <w:instrText xml:space="preserve"> XE "</w:instrText>
      </w:r>
      <w:r>
        <w:tab/>
        <w:instrText>S. 165" \b</w:instrText>
      </w:r>
      <w:r>
        <w:fldChar w:fldCharType="end"/>
      </w:r>
      <w:r>
        <w:t xml:space="preserve"> -- Senator Malloy:  A CONCURRENT RESOLUTION TO CREATE THE "STUDY COMMITTEE ON RACIAL PROFILING" TO REVIEW LAW ENFORCEMENT POLICIES, PRACTICES, AND PROCEDURES REGARDING RACIAL PROFILING AND MAKE A REPORT OF RECOMMENDATIONS TO THE GENERAL ASSEMBLY REGARDING PROPOSED CHANGES TO THE LAWS</w:t>
      </w:r>
      <w:r w:rsidR="008C21F9">
        <w:t xml:space="preserve"> </w:t>
      </w:r>
      <w:r w:rsidR="00776763">
        <w:t xml:space="preserve"> </w:t>
      </w:r>
      <w:r>
        <w:t>REGARDING SUCH POLICIES, PRACTICES, AND PROCEDURES.</w:t>
      </w:r>
    </w:p>
    <w:p w:rsidR="003B5F0D" w:rsidRDefault="003B5F0D" w:rsidP="003B5F0D">
      <w:r>
        <w:t>l:\s-res\gm\021cr r.dmr.gm.docx</w:t>
      </w:r>
    </w:p>
    <w:p w:rsidR="003B5F0D" w:rsidRDefault="003B5F0D" w:rsidP="003B5F0D">
      <w:r>
        <w:tab/>
        <w:t>Prefiled and referred to the Committee on Judiciary.</w:t>
      </w:r>
    </w:p>
    <w:p w:rsidR="003B5F0D" w:rsidRDefault="003B5F0D" w:rsidP="003B5F0D">
      <w:r>
        <w:tab/>
        <w:t>The Concurrent Resolution was introduced and referred to the Committee on Judiciary.</w:t>
      </w:r>
    </w:p>
    <w:p w:rsidR="003B5F0D" w:rsidRDefault="003B5F0D" w:rsidP="003B5F0D">
      <w:r>
        <w:tab/>
      </w:r>
    </w:p>
    <w:p w:rsidR="003B5F0D" w:rsidRDefault="003B5F0D" w:rsidP="003B5F0D">
      <w:r>
        <w:tab/>
        <w:t>S. 166</w:t>
      </w:r>
      <w:r>
        <w:fldChar w:fldCharType="begin"/>
      </w:r>
      <w:r>
        <w:instrText xml:space="preserve"> XE "</w:instrText>
      </w:r>
      <w:r>
        <w:tab/>
        <w:instrText>S. 166" \b</w:instrText>
      </w:r>
      <w:r>
        <w:fldChar w:fldCharType="end"/>
      </w:r>
      <w:r>
        <w:t xml:space="preserve"> -- Senator Malloy:  A BILL TO AMEND CHAPTER 1, TITLE 23 OF THE 1976 CODE,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CERTAIN TERMS.</w:t>
      </w:r>
    </w:p>
    <w:p w:rsidR="003B5F0D" w:rsidRDefault="003B5F0D" w:rsidP="003B5F0D">
      <w:r>
        <w:t>l:\s-res\gm\014vide.dmr.gm.docx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167</w:t>
      </w:r>
      <w:r>
        <w:fldChar w:fldCharType="begin"/>
      </w:r>
      <w:r>
        <w:instrText xml:space="preserve"> XE "</w:instrText>
      </w:r>
      <w:r>
        <w:tab/>
        <w:instrText>S. 167" \b</w:instrText>
      </w:r>
      <w:r>
        <w:fldChar w:fldCharType="end"/>
      </w:r>
      <w:r>
        <w:t xml:space="preserve"> -- Senator Malloy:  A BILL TO AMEND SECTION 7-13-710 OF THE 1976 CODE, RELATING TO A PRESENTATION OF IDENTIFICATION WHEN AN ELECTOR PRESENTS HIMSELF TO VOTE, TO PROVIDE THAT ELECTORS WHO FAIL TO PRODUCE A VALID AND CURRENT PHOTOGRAPH IDENTIFICATION MAY COMPLETE A WRITTEN STATEMENT AT THE POLLING PLACE AND AFFIRM THAT THE ELECTOR MEETS CERTAIN QUALIFICATIONS; TO PROVIDE THAT, UPON COMPLETION OF THE WRITTEN STATEMENT, THE STATEMENT AND THE ELECTOR'S PROVISIONAL BALLOT MUST BE FILED WITH THE COUNTY BOARD OF REGISTRATION AND ELECTIONS; AND TO PROVIDE THAT, IF THE COUNTY BOARD OF REGISTRATION AND ELECTIONS DETERMINES THE VOTER WAS CHALLENGED ONLY FOR THE INABILITY TO PROVIDE PROOF OF IDENTIFICATION AND THE REQUIRED STATEMENT IS SUBMITTED, THE COUNTY BOARD OF REGISTRATION AND ELECTIONS SHALL FIND THAT THE PROVISIONAL BALLOT IS VALID UNLESS THE BOARD HAS GROUNDS TO BELIEVE THE STATEMENT IS FALSE.</w:t>
      </w:r>
    </w:p>
    <w:p w:rsidR="003B5F0D" w:rsidRDefault="003B5F0D" w:rsidP="003B5F0D">
      <w:r>
        <w:t>l:\s-res\gm\016vote.dmr.gm.docx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776763">
      <w:pPr>
        <w:keepNext/>
        <w:keepLines/>
      </w:pPr>
      <w:r>
        <w:tab/>
        <w:t>S. 168</w:t>
      </w:r>
      <w:r>
        <w:fldChar w:fldCharType="begin"/>
      </w:r>
      <w:r>
        <w:instrText xml:space="preserve"> XE "</w:instrText>
      </w:r>
      <w:r>
        <w:tab/>
        <w:instrText>S. 168" \b</w:instrText>
      </w:r>
      <w:r>
        <w:fldChar w:fldCharType="end"/>
      </w:r>
      <w:r>
        <w:t xml:space="preserve"> -- Senator Shealy: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B5F0D" w:rsidRDefault="003B5F0D" w:rsidP="00776763">
      <w:pPr>
        <w:keepNext/>
        <w:keepLines/>
      </w:pPr>
      <w:r>
        <w:t>l:\s-res\ks\003pros.dmr.ks.docx</w:t>
      </w:r>
    </w:p>
    <w:p w:rsidR="003B5F0D" w:rsidRDefault="003B5F0D" w:rsidP="00776763">
      <w:pPr>
        <w:keepNext/>
        <w:keepLines/>
      </w:pPr>
      <w:r>
        <w:tab/>
        <w:t>Prefiled and referred to the Committee on Judiciary.</w:t>
      </w:r>
    </w:p>
    <w:p w:rsidR="003B5F0D" w:rsidRDefault="003B5F0D" w:rsidP="00776763">
      <w:pPr>
        <w:keepNext/>
        <w:keepLines/>
      </w:pPr>
      <w:r>
        <w:tab/>
        <w:t>Read the first time and referred to the Committee on Judiciary.</w:t>
      </w:r>
    </w:p>
    <w:p w:rsidR="003B5F0D" w:rsidRDefault="003B5F0D" w:rsidP="003B5F0D">
      <w:r>
        <w:tab/>
      </w:r>
    </w:p>
    <w:p w:rsidR="003B5F0D" w:rsidRDefault="003B5F0D" w:rsidP="008C21F9">
      <w:r>
        <w:tab/>
        <w:t>S. 169</w:t>
      </w:r>
      <w:r>
        <w:fldChar w:fldCharType="begin"/>
      </w:r>
      <w:r>
        <w:instrText xml:space="preserve"> XE "</w:instrText>
      </w:r>
      <w:r>
        <w:tab/>
        <w:instrText>S. 169" \b</w:instrText>
      </w:r>
      <w:r>
        <w:fldChar w:fldCharType="end"/>
      </w:r>
      <w:r>
        <w:t xml:space="preserve"> -- Senators Shealy and McLeod:  A BILL 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3B5F0D" w:rsidRDefault="003B5F0D" w:rsidP="008C21F9">
      <w:r>
        <w:t>l:\s-res\ks\007teen.dmr.ks.docx</w:t>
      </w:r>
    </w:p>
    <w:p w:rsidR="003B5F0D" w:rsidRDefault="003B5F0D" w:rsidP="008C21F9">
      <w:r>
        <w:tab/>
        <w:t>Prefiled and referred to the Committee on Judiciary.</w:t>
      </w:r>
    </w:p>
    <w:p w:rsidR="003B5F0D" w:rsidRDefault="003B5F0D" w:rsidP="008C21F9">
      <w:r>
        <w:tab/>
        <w:t>Read the first time and referred to the Committee on Judiciary.</w:t>
      </w:r>
    </w:p>
    <w:p w:rsidR="003B5F0D" w:rsidRDefault="003B5F0D" w:rsidP="003B5F0D">
      <w:r>
        <w:tab/>
      </w:r>
    </w:p>
    <w:p w:rsidR="003B5F0D" w:rsidRDefault="003B5F0D" w:rsidP="00776763">
      <w:pPr>
        <w:keepNext/>
        <w:keepLines/>
      </w:pPr>
      <w:r>
        <w:tab/>
        <w:t>S. 170</w:t>
      </w:r>
      <w:r>
        <w:fldChar w:fldCharType="begin"/>
      </w:r>
      <w:r>
        <w:instrText xml:space="preserve"> XE "</w:instrText>
      </w:r>
      <w:r>
        <w:tab/>
        <w:instrText>S. 170" \b</w:instrText>
      </w:r>
      <w:r>
        <w:fldChar w:fldCharType="end"/>
      </w:r>
      <w:r>
        <w:t xml:space="preserve"> -- Senator Shealy: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w:t>
      </w:r>
      <w:r w:rsidR="000C50EC">
        <w:t xml:space="preserve"> </w:t>
      </w:r>
      <w:r>
        <w:t>THE CORONERS TRAINING ADVISORY COMMITTEE, SO AS TO PROVIDE ADDITIONAL DUTIES.</w:t>
      </w:r>
    </w:p>
    <w:p w:rsidR="003B5F0D" w:rsidRDefault="003B5F0D" w:rsidP="00776763">
      <w:pPr>
        <w:keepNext/>
        <w:keepLines/>
      </w:pPr>
      <w:r>
        <w:t>l:\s-jud\bills\shealy\jud0010.ls.docx</w:t>
      </w:r>
    </w:p>
    <w:p w:rsidR="003B5F0D" w:rsidRDefault="003B5F0D" w:rsidP="00776763">
      <w:pPr>
        <w:keepNext/>
        <w:keepLines/>
      </w:pPr>
      <w:r>
        <w:tab/>
        <w:t>Prefiled and referred to the Committee on Judiciary.</w:t>
      </w:r>
    </w:p>
    <w:p w:rsidR="003B5F0D" w:rsidRDefault="003B5F0D" w:rsidP="00776763">
      <w:pPr>
        <w:keepNext/>
        <w:keepLines/>
      </w:pPr>
      <w:r>
        <w:tab/>
        <w:t>Read the first time and referred to the Committee on Judiciary.</w:t>
      </w:r>
    </w:p>
    <w:p w:rsidR="003B5F0D" w:rsidRDefault="003B5F0D" w:rsidP="003B5F0D">
      <w:r>
        <w:tab/>
      </w:r>
    </w:p>
    <w:p w:rsidR="003B5F0D" w:rsidRDefault="003B5F0D" w:rsidP="003B5F0D">
      <w:r>
        <w:tab/>
        <w:t>S. 171</w:t>
      </w:r>
      <w:r>
        <w:fldChar w:fldCharType="begin"/>
      </w:r>
      <w:r>
        <w:instrText xml:space="preserve"> XE "</w:instrText>
      </w:r>
      <w:r>
        <w:tab/>
        <w:instrText>S. 171" \b</w:instrText>
      </w:r>
      <w:r>
        <w:fldChar w:fldCharType="end"/>
      </w:r>
      <w:r>
        <w:t xml:space="preserve"> -- Senator Shealy:  A BILL TO AMEND ARTICLE 7, CHAPTER 5, TITLE 17 OF THE 1976 CODE, RELATING TO DUTIES OF CORONERS AND MEDICAL EXAMINERS, BY ADDING SECTIONS 17-5-541 AND 17-5-542, TO PROVIDE THAT THE CORONER OF EACH COUNTY SHALL SCHEDULE A LOCAL CHILD FATALITY REVIEW TEAM TO PERFORM A REVIEW OF A CASE IN WHICH A CHILD UNDER THE AGE OF EIGHTEEN DIES IN THE COUNTY HE SERVES AND TO PROVIDE THE PURPOSE OF THE REVIEW TEAM; TO AMEND ARTICLE 3, CHAPTER 5, TITLE 17, RELATING TO CORONERS, BY ADDING SECTION 17-5-140,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17-5-130(G), RELATING TO THE CORONERS TRAINING ADVISORY COMMITTEE AND TO PROVIDE ADDITIONAL DUTIES.</w:t>
      </w:r>
    </w:p>
    <w:p w:rsidR="003B5F0D" w:rsidRDefault="003B5F0D" w:rsidP="003B5F0D">
      <w:r>
        <w:t>l:\s-res\ks\010coro.kmm.ks.docx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0C50EC">
      <w:pPr>
        <w:keepNext/>
        <w:keepLines/>
      </w:pPr>
      <w:r>
        <w:tab/>
        <w:t>S. 172</w:t>
      </w:r>
      <w:r>
        <w:fldChar w:fldCharType="begin"/>
      </w:r>
      <w:r>
        <w:instrText xml:space="preserve"> XE "</w:instrText>
      </w:r>
      <w:r>
        <w:tab/>
        <w:instrText>S. 172" \b</w:instrText>
      </w:r>
      <w:r>
        <w:fldChar w:fldCharType="end"/>
      </w:r>
      <w:r>
        <w:t xml:space="preserve"> -- Senators Shealy and Verdin:  A BILL 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3B5F0D" w:rsidRDefault="003B5F0D" w:rsidP="000C50EC">
      <w:pPr>
        <w:keepNext/>
        <w:keepLines/>
      </w:pPr>
      <w:r>
        <w:t>l:\s-res\ks\004stra.dmr.ks.docx</w:t>
      </w:r>
    </w:p>
    <w:p w:rsidR="003B5F0D" w:rsidRDefault="003B5F0D" w:rsidP="000C50EC">
      <w:pPr>
        <w:keepNext/>
        <w:keepLines/>
      </w:pPr>
      <w:r>
        <w:tab/>
        <w:t>Prefiled and referred to the Committee on Judiciary.</w:t>
      </w:r>
    </w:p>
    <w:p w:rsidR="003B5F0D" w:rsidRDefault="003B5F0D" w:rsidP="000C50EC">
      <w:pPr>
        <w:keepNext/>
        <w:keepLines/>
      </w:pPr>
      <w:r>
        <w:tab/>
        <w:t>Read the first time and referred to the Committee on Judiciary.</w:t>
      </w:r>
    </w:p>
    <w:p w:rsidR="003B5F0D" w:rsidRDefault="003B5F0D" w:rsidP="003B5F0D">
      <w:r>
        <w:tab/>
      </w:r>
    </w:p>
    <w:p w:rsidR="003B5F0D" w:rsidRDefault="003B5F0D" w:rsidP="003B5F0D">
      <w:r>
        <w:tab/>
        <w:t>S. 173</w:t>
      </w:r>
      <w:r>
        <w:fldChar w:fldCharType="begin"/>
      </w:r>
      <w:r>
        <w:instrText xml:space="preserve"> XE "</w:instrText>
      </w:r>
      <w:r>
        <w:tab/>
        <w:instrText>S. 173" \b</w:instrText>
      </w:r>
      <w:r>
        <w:fldChar w:fldCharType="end"/>
      </w:r>
      <w:r>
        <w:t xml:space="preserve"> -- Senator Sheheen: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3B5F0D" w:rsidRDefault="003B5F0D" w:rsidP="003B5F0D">
      <w:r>
        <w:t>l:\s-res\vas\001c.dmr.vas.docx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174</w:t>
      </w:r>
      <w:r>
        <w:fldChar w:fldCharType="begin"/>
      </w:r>
      <w:r>
        <w:instrText xml:space="preserve"> XE "</w:instrText>
      </w:r>
      <w:r>
        <w:tab/>
        <w:instrText>S. 174" \b</w:instrText>
      </w:r>
      <w:r>
        <w:fldChar w:fldCharType="end"/>
      </w:r>
      <w:r>
        <w:t xml:space="preserve"> -- Senator Sheheen:  A BILL TO AMEND SECTION 42-1-160 OF THE 1976 CODE, RELATING TO THE DEFINITIONS OF "INJURY" AND "PERSONAL INJURY" IN WORKERS' COMPENSATION, TO PROVIDE A DEFINITION FOR "FIRST RESPONDER" AND TO MODIFY THE REQUIREMENTS OF SUCH AN EMPLOYEE SEEKING WORKERS' COMPENSATION FOR PERSONAL INJURY CAUSED BY POST TRAUMATIC STRESS DISORDER ARISING FROM THE FIRST RESPONDER'S DIRECT INVOLVEMENT IN A SIGNIFICANT TRAUMATIC EXPERIENCE.</w:t>
      </w:r>
    </w:p>
    <w:p w:rsidR="003B5F0D" w:rsidRDefault="003B5F0D" w:rsidP="003B5F0D">
      <w:r>
        <w:t>l:\s-res\vas\002firs.dmr.vas.docx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175</w:t>
      </w:r>
      <w:r>
        <w:fldChar w:fldCharType="begin"/>
      </w:r>
      <w:r>
        <w:instrText xml:space="preserve"> XE "</w:instrText>
      </w:r>
      <w:r>
        <w:tab/>
        <w:instrText>S. 175" \b</w:instrText>
      </w:r>
      <w:r>
        <w:fldChar w:fldCharType="end"/>
      </w:r>
      <w:r>
        <w:t xml:space="preserve"> -- Senator Sheheen:  A BILL TO AMEND SECTION 15-78-110 OF THE 1976 CODE, RELATING TO THE SOUTH CAROLINA TORT CLAIMS ACT'S STATUTE OF LIMITATIONS, TO PROVIDE THAT EXCEPT AS PROVIDED IN SECTIONS 15-3-40 AND 15-3-555,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w:t>
      </w:r>
      <w:r w:rsidR="00776763">
        <w:br/>
      </w:r>
      <w:r w:rsidR="00776763">
        <w:br/>
      </w:r>
      <w:r w:rsidR="00776763">
        <w:br/>
      </w:r>
      <w:r>
        <w:t>ACTION IS COMMENCED WITHIN THREE YEARS OF THE DATE THE LOSS WAS OR SHOULD HAVE BEEN DISCOVERED.</w:t>
      </w:r>
    </w:p>
    <w:p w:rsidR="003B5F0D" w:rsidRDefault="003B5F0D" w:rsidP="003B5F0D">
      <w:r>
        <w:t>l:\s-res\vas\003tca .dmr.vas.docx</w:t>
      </w:r>
    </w:p>
    <w:p w:rsidR="003B5F0D" w:rsidRDefault="003B5F0D" w:rsidP="003B5F0D">
      <w:r>
        <w:tab/>
        <w:t>Prefiled and referred to the Committee on Judiciary.</w:t>
      </w:r>
    </w:p>
    <w:p w:rsidR="003B5F0D" w:rsidRDefault="003B5F0D" w:rsidP="003B5F0D">
      <w:r>
        <w:tab/>
        <w:t>Read the first time and referred to the Committee on Judiciary.</w:t>
      </w:r>
    </w:p>
    <w:p w:rsidR="003B5F0D" w:rsidRDefault="003B5F0D" w:rsidP="003B5F0D">
      <w:r>
        <w:tab/>
      </w:r>
    </w:p>
    <w:p w:rsidR="003B5F0D" w:rsidRDefault="003B5F0D" w:rsidP="003B5F0D">
      <w:r>
        <w:tab/>
        <w:t>S. 176</w:t>
      </w:r>
      <w:r>
        <w:fldChar w:fldCharType="begin"/>
      </w:r>
      <w:r>
        <w:instrText xml:space="preserve"> XE "</w:instrText>
      </w:r>
      <w:r>
        <w:tab/>
        <w:instrText>S. 176" \b</w:instrText>
      </w:r>
      <w:r>
        <w:fldChar w:fldCharType="end"/>
      </w:r>
      <w:r>
        <w:t xml:space="preserve">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3B5F0D" w:rsidRDefault="003B5F0D" w:rsidP="003B5F0D">
      <w:r>
        <w:t>l:\s-res\vas\004unma.eb.vas.docx</w:t>
      </w:r>
    </w:p>
    <w:p w:rsidR="003B5F0D" w:rsidRDefault="003B5F0D" w:rsidP="003B5F0D">
      <w:r>
        <w:tab/>
        <w:t>Prefiled and referred to the Committee on Corrections and Penology.</w:t>
      </w:r>
    </w:p>
    <w:p w:rsidR="003B5F0D" w:rsidRDefault="003B5F0D" w:rsidP="003B5F0D">
      <w:r>
        <w:tab/>
        <w:t>Read the first time and referred to the Committee on Corrections and Penology.</w:t>
      </w:r>
    </w:p>
    <w:p w:rsidR="003B5F0D" w:rsidRDefault="003B5F0D" w:rsidP="003B5F0D">
      <w:r>
        <w:tab/>
      </w:r>
    </w:p>
    <w:p w:rsidR="003B5F0D" w:rsidRDefault="003B5F0D" w:rsidP="003B5F0D">
      <w:r>
        <w:tab/>
        <w:t>S. 177</w:t>
      </w:r>
      <w:r>
        <w:fldChar w:fldCharType="begin"/>
      </w:r>
      <w:r>
        <w:instrText xml:space="preserve"> XE "</w:instrText>
      </w:r>
      <w:r>
        <w:tab/>
        <w:instrText>S. 177" \b</w:instrText>
      </w:r>
      <w:r>
        <w:fldChar w:fldCharType="end"/>
      </w:r>
      <w:r>
        <w:t xml:space="preserve"> -- Senator Gambrell:  A BILL TO AMEND ARTICLE 1, CHAPTER 61, TITLE 44 OF THE 1976 CODE, RELATING TO EMERGENCY MEDICAL SERVICES, BY ADDING SECTION 44-61-170, TO ESTABLISH REQUIREMENTS FOR EMERGENCY SERVICE SYSTEM BILLING AND INSURANCE COVERAGE PRACTICES APPLICABLE TO NON-NETWORK EMERGENCY MEDICAL SERVICE PROVIDERS; AND TO AMEND SECTION 44-61-20, RELATING TO DEFINITIONS USED IN THE EMERGENCY MEDICAL SERVICES ACT, TO ADD A DEFINITION FOR "INSURER".</w:t>
      </w:r>
    </w:p>
    <w:p w:rsidR="003B5F0D" w:rsidRDefault="003B5F0D" w:rsidP="003B5F0D">
      <w:r>
        <w:t>l:\s-res\mwg\002ems .kmm.mwg.docx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8C21F9" w:rsidRDefault="003B5F0D" w:rsidP="003B5F0D">
      <w:r>
        <w:tab/>
        <w:t>S. 178</w:t>
      </w:r>
      <w:r>
        <w:fldChar w:fldCharType="begin"/>
      </w:r>
      <w:r>
        <w:instrText xml:space="preserve"> XE "</w:instrText>
      </w:r>
      <w:r>
        <w:tab/>
        <w:instrText>S. 178" \b</w:instrText>
      </w:r>
      <w:r>
        <w:fldChar w:fldCharType="end"/>
      </w:r>
      <w:r>
        <w:t xml:space="preserve"> -- Senators M. B. Matthews and Malloy:  A BILL TO AMEND THE CODE OF LAWS OF SOUTH CAROLINA, 1976, BY ADDING SECTION 44-66-90 SO AS TO PROVIDE THAT PERSONS WHO MAY MAKE HEALTH CARE DECISIONS FOR A PATIENT WHO IS UNABLE TO CONSENT ARE PROHIBITED FROM EXECUTING </w:t>
      </w:r>
    </w:p>
    <w:p w:rsidR="008C21F9" w:rsidRDefault="008C21F9" w:rsidP="003B5F0D"/>
    <w:p w:rsidR="003B5F0D" w:rsidRDefault="003B5F0D" w:rsidP="003B5F0D">
      <w:r>
        <w:t>ARBITRATION AGREEMENTS ON BEHALF OF A PATIENT, AND TO PROVIDE FOR A NOTICE OF WAIVER OF LEGAL RIGHTS.</w:t>
      </w:r>
    </w:p>
    <w:p w:rsidR="003B5F0D" w:rsidRDefault="003B5F0D" w:rsidP="003B5F0D">
      <w:r>
        <w:t>l:\council\bills\cc\15046vr17.docx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179</w:t>
      </w:r>
      <w:r>
        <w:fldChar w:fldCharType="begin"/>
      </w:r>
      <w:r>
        <w:instrText xml:space="preserve"> XE "</w:instrText>
      </w:r>
      <w:r>
        <w:tab/>
        <w:instrText>S. 179" \b</w:instrText>
      </w:r>
      <w:r>
        <w:fldChar w:fldCharType="end"/>
      </w:r>
      <w:r>
        <w:t xml:space="preserve">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3B5F0D" w:rsidRDefault="003B5F0D" w:rsidP="003B5F0D">
      <w:r>
        <w:t>l:\council\bills\cc\15012vr17.docx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180</w:t>
      </w:r>
      <w:r>
        <w:fldChar w:fldCharType="begin"/>
      </w:r>
      <w:r>
        <w:instrText xml:space="preserve"> XE "</w:instrText>
      </w:r>
      <w:r>
        <w:tab/>
        <w:instrText>S. 180" \b</w:instrText>
      </w:r>
      <w:r>
        <w:fldChar w:fldCharType="end"/>
      </w:r>
      <w:r>
        <w:t xml:space="preserve"> -- Senator Scott:  A BILL TO AMEND SECTIONS 1-30-35, 44-20-30, 44-20-210, 44-20-220, 44-20-240, 44-20-320, 44-20-350, 44-20-360, 44-20-430, 44-20-1120, 44-20-1130, 44-20-1140, 44-20-1150, 44-20-1160, AND 44-20-1170, ALL AS AMENDED,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3B5F0D" w:rsidRDefault="003B5F0D" w:rsidP="003B5F0D">
      <w:r>
        <w:t>l:\council\bills\bh\7062vr17.docx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181</w:t>
      </w:r>
      <w:r>
        <w:fldChar w:fldCharType="begin"/>
      </w:r>
      <w:r>
        <w:instrText xml:space="preserve"> XE "</w:instrText>
      </w:r>
      <w:r>
        <w:tab/>
        <w:instrText>S. 181" \b</w:instrText>
      </w:r>
      <w:r>
        <w:fldChar w:fldCharType="end"/>
      </w:r>
      <w:r>
        <w:t xml:space="preserve">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3B5F0D" w:rsidRDefault="003B5F0D" w:rsidP="003B5F0D">
      <w:r>
        <w:t>l:\s-res\ks\005supe.dmr.ks.docx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182</w:t>
      </w:r>
      <w:r>
        <w:fldChar w:fldCharType="begin"/>
      </w:r>
      <w:r>
        <w:instrText xml:space="preserve"> XE "</w:instrText>
      </w:r>
      <w:r>
        <w:tab/>
        <w:instrText>S. 182" \b</w:instrText>
      </w:r>
      <w:r>
        <w:fldChar w:fldCharType="end"/>
      </w:r>
      <w:r>
        <w:t xml:space="preserve"> -- Senator Hembree:  A BILL TO AMEND CHAPTER 47, TITLE 40 OF THE 1976 CODE, RELATING TO PHYSICIANS AND MISCELLANEOUS HEALTH CARE PROFESSIONALS, TO ENACT THE "ELECTROLOGY PRACTICE ACT" BY ADDING ARTICLE 11; TO PROHIBIT CERTAIN CONDUCT CONCERNING THE PRACTICE AND TEACHING OF ELECTROLOGY WITHOUT LICENSURE, TO CREATE THE ELECTROLOGY LICENSURE COMMITTEE AS AN ADVISORY BOARD TO THE BOARD OF MEDICAL EXAMINERS,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w:t>
      </w:r>
      <w:r w:rsidR="008C21F9">
        <w:br/>
      </w:r>
      <w:r w:rsidR="008C21F9">
        <w:br/>
      </w:r>
      <w:r>
        <w:t>VIOLATIONS, AMONG OTHER THINGS; AND TO PROVIDE NECESSARY DEFINITIONS.</w:t>
      </w:r>
    </w:p>
    <w:p w:rsidR="003B5F0D" w:rsidRDefault="003B5F0D" w:rsidP="003B5F0D">
      <w:r>
        <w:t>l:\s-res\gh\004sc e.dmr.gh.docx</w:t>
      </w:r>
    </w:p>
    <w:p w:rsidR="003B5F0D" w:rsidRDefault="003B5F0D" w:rsidP="003B5F0D">
      <w:r>
        <w:tab/>
        <w:t>Prefiled and referred to the Committee on Medical Affairs.</w:t>
      </w:r>
    </w:p>
    <w:p w:rsidR="003B5F0D" w:rsidRDefault="003B5F0D" w:rsidP="003B5F0D">
      <w:r>
        <w:tab/>
        <w:t>Read the first time and referred to the Committee on Medical Affairs.</w:t>
      </w:r>
    </w:p>
    <w:p w:rsidR="003B5F0D" w:rsidRDefault="003B5F0D" w:rsidP="003B5F0D">
      <w:r>
        <w:tab/>
      </w:r>
    </w:p>
    <w:p w:rsidR="003B5F0D" w:rsidRDefault="003B5F0D" w:rsidP="003B5F0D">
      <w:r>
        <w:tab/>
        <w:t>S. 183</w:t>
      </w:r>
      <w:r>
        <w:fldChar w:fldCharType="begin"/>
      </w:r>
      <w:r>
        <w:instrText xml:space="preserve"> XE "</w:instrText>
      </w:r>
      <w:r>
        <w:tab/>
        <w:instrText>S. 183" \b</w:instrText>
      </w:r>
      <w:r>
        <w:fldChar w:fldCharType="end"/>
      </w:r>
      <w: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STATUTORY LAW AND DETERMINING THE QUALIFICATIONS AND REQUIREMENTS FOR THE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RELATING TO PRACTICING LAW OR SOLICITING THE LEGAL CAUSE OF ANOTHER WITHOUT BEING ENROLLED AS A MEMBER OF THE SOUTH CAROLINA BAR, TO PROVIDE THAT NO PERSON MAY PRACTICE LAW UNLESS HE IS LICENSED BY THE SUPREME COURT, AND TO DELETE THE REQUIREMENT THAT A PERSON BE A MEMBER OF THE SOUTH CAROLINA BAR.</w:t>
      </w:r>
    </w:p>
    <w:p w:rsidR="003B5F0D" w:rsidRDefault="003B5F0D" w:rsidP="003B5F0D">
      <w:r>
        <w:t>l:\s-res\gm\019supr.dmr.gm.docx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184</w:t>
      </w:r>
      <w:r>
        <w:fldChar w:fldCharType="begin"/>
      </w:r>
      <w:r>
        <w:instrText xml:space="preserve"> XE "</w:instrText>
      </w:r>
      <w:r>
        <w:tab/>
        <w:instrText>S. 184" \b</w:instrText>
      </w:r>
      <w:r>
        <w:fldChar w:fldCharType="end"/>
      </w:r>
      <w:r>
        <w:t xml:space="preserve"> -- Senator Malloy:  A BILL TO AMEND CHAPTER 5, TITLE 39 OF THE 1976 CODE, RELATING TO THE SOUTH CAROLINA UNFAIR TRADE PRACTICES ACT, TO PROVIDE THAT A PERSON WHO ACCEPTS A CHECK FOR A DEFERRED PRESENTMENT TRANSACTION VIOLATES THE SOUTH CAROLINA UNFAIR TRADE PRACTICES ACT, AND TO REPEAL CHAPTER 39, TITLE 34, RELATING TO DEFERRED PRESENTMENT SERVICES.</w:t>
      </w:r>
    </w:p>
    <w:p w:rsidR="003B5F0D" w:rsidRDefault="003B5F0D" w:rsidP="003B5F0D">
      <w:r>
        <w:t>l:\s-res\gm\010unfa.dmr.gm.docx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185</w:t>
      </w:r>
      <w:r>
        <w:fldChar w:fldCharType="begin"/>
      </w:r>
      <w:r>
        <w:instrText xml:space="preserve"> XE "</w:instrText>
      </w:r>
      <w:r>
        <w:tab/>
        <w:instrText>S. 185" \b</w:instrText>
      </w:r>
      <w:r>
        <w:fldChar w:fldCharType="end"/>
      </w:r>
      <w:r>
        <w:t xml:space="preserve">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3B5F0D" w:rsidRDefault="003B5F0D" w:rsidP="003B5F0D">
      <w:r>
        <w:t>l:\s-res\ks\0043p f.dmr.ks.docx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8C21F9">
      <w:pPr>
        <w:keepNext/>
        <w:keepLines/>
      </w:pPr>
      <w:r>
        <w:tab/>
        <w:t>S. 186</w:t>
      </w:r>
      <w:r>
        <w:fldChar w:fldCharType="begin"/>
      </w:r>
      <w:r>
        <w:instrText xml:space="preserve"> XE "</w:instrText>
      </w:r>
      <w:r>
        <w:tab/>
        <w:instrText>S. 186" \b</w:instrText>
      </w:r>
      <w:r>
        <w:fldChar w:fldCharType="end"/>
      </w:r>
      <w:r>
        <w:t xml:space="preserve"> -- Senator Bryant:  A BILL TO AMEND TITLE 39 OF THE 1976 CODE, RELATING TO TRADE AND COMMERCE, BY ADDING CHAPTER 12 TO ENACT THE "SOUTH CAROLINA INCANDESCENT LIGHT BULB FREEDOM ACT",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3B5F0D" w:rsidRDefault="003B5F0D" w:rsidP="008C21F9">
      <w:pPr>
        <w:keepNext/>
        <w:keepLines/>
      </w:pPr>
      <w:r>
        <w:t>l:\s-res\klb\006inca.eb.klb.docx</w:t>
      </w:r>
    </w:p>
    <w:p w:rsidR="003B5F0D" w:rsidRDefault="003B5F0D" w:rsidP="008C21F9">
      <w:pPr>
        <w:keepNext/>
        <w:keepLines/>
      </w:pPr>
      <w:r>
        <w:tab/>
        <w:t>Prefiled and referred to the Committee on Labor, Commerce and Industry.</w:t>
      </w:r>
    </w:p>
    <w:p w:rsidR="003B5F0D" w:rsidRDefault="003B5F0D" w:rsidP="008C21F9">
      <w:pPr>
        <w:keepNext/>
        <w:keepLines/>
      </w:pPr>
      <w:r>
        <w:tab/>
        <w:t>Read the first time and referred to the Committee on Labor, Commerce and Industry.</w:t>
      </w:r>
    </w:p>
    <w:p w:rsidR="003B5F0D" w:rsidRDefault="003B5F0D" w:rsidP="003B5F0D">
      <w:r>
        <w:tab/>
      </w:r>
    </w:p>
    <w:p w:rsidR="003B5F0D" w:rsidRDefault="003B5F0D" w:rsidP="004E234D">
      <w:pPr>
        <w:keepNext/>
        <w:keepLines/>
      </w:pPr>
      <w:r>
        <w:tab/>
        <w:t>S. 187</w:t>
      </w:r>
      <w:r>
        <w:fldChar w:fldCharType="begin"/>
      </w:r>
      <w:r>
        <w:instrText xml:space="preserve"> XE "</w:instrText>
      </w:r>
      <w:r>
        <w:tab/>
        <w:instrText>S. 187" \b</w:instrText>
      </w:r>
      <w:r>
        <w:fldChar w:fldCharType="end"/>
      </w:r>
      <w:r>
        <w:t xml:space="preserve"> -- Senator Young:  A BILL TO AMEND SECTION 41-35-120 OF THE 1976 CODE, RELATING TO DISQUALIFICATIONS FROM UNEMPLOYMENT BENEFITS,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THAT THE MISUSE OF BIOLOGICAL MATERIAL OBTAINED IN THE COURSE OF DRUG TESTING CONSTITUTES A MISDEMEANOR SUBJECT TO CERTAIN MONETARY PENALTIES.</w:t>
      </w:r>
    </w:p>
    <w:p w:rsidR="003B5F0D" w:rsidRDefault="003B5F0D" w:rsidP="004E234D">
      <w:pPr>
        <w:keepNext/>
        <w:keepLines/>
      </w:pPr>
      <w:r>
        <w:t>l:\s-res\try\008unem.eb.try.docx</w:t>
      </w:r>
    </w:p>
    <w:p w:rsidR="003B5F0D" w:rsidRDefault="003B5F0D" w:rsidP="004E234D">
      <w:pPr>
        <w:keepNext/>
        <w:keepLines/>
      </w:pPr>
      <w:r>
        <w:tab/>
        <w:t>Prefiled and referred to the Committee on Labor, Commerce and Industry.</w:t>
      </w:r>
    </w:p>
    <w:p w:rsidR="003B5F0D" w:rsidRDefault="003B5F0D" w:rsidP="004E234D">
      <w:pPr>
        <w:keepNext/>
        <w:keepLines/>
      </w:pPr>
      <w:r>
        <w:tab/>
        <w:t>Read the first time and referred to the Committee on Labor, Commerce and Industry.</w:t>
      </w:r>
    </w:p>
    <w:p w:rsidR="003B5F0D" w:rsidRDefault="003B5F0D" w:rsidP="003B5F0D">
      <w:r>
        <w:tab/>
      </w:r>
    </w:p>
    <w:p w:rsidR="003B5F0D" w:rsidRDefault="003B5F0D" w:rsidP="008C21F9">
      <w:pPr>
        <w:keepNext/>
        <w:keepLines/>
      </w:pPr>
      <w:r>
        <w:tab/>
        <w:t>S. 188</w:t>
      </w:r>
      <w:r>
        <w:fldChar w:fldCharType="begin"/>
      </w:r>
      <w:r>
        <w:instrText xml:space="preserve"> XE "</w:instrText>
      </w:r>
      <w:r>
        <w:tab/>
        <w:instrText>S. 188" \b</w:instrText>
      </w:r>
      <w:r>
        <w:fldChar w:fldCharType="end"/>
      </w:r>
      <w:r>
        <w:t xml:space="preserve"> -- Senator Scott:  A BILL TO AMEND THE CODE OF LAWS OF SOUTH CAROLINA, 1976, SO AS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3B5F0D" w:rsidRDefault="003B5F0D" w:rsidP="003B5F0D">
      <w:r>
        <w:t>l:\council\bills\agm\19030wab17.docx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8C21F9">
      <w:pPr>
        <w:keepNext/>
        <w:keepLines/>
      </w:pPr>
      <w:r>
        <w:tab/>
        <w:t>S. 189</w:t>
      </w:r>
      <w:r>
        <w:fldChar w:fldCharType="begin"/>
      </w:r>
      <w:r>
        <w:instrText xml:space="preserve"> XE "</w:instrText>
      </w:r>
      <w:r>
        <w:tab/>
        <w:instrText>S. 189" \b</w:instrText>
      </w:r>
      <w:r>
        <w:fldChar w:fldCharType="end"/>
      </w:r>
      <w:r>
        <w:t xml:space="preserve"> -- Senator Goldfinch:  A BILL 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3B5F0D" w:rsidRDefault="003B5F0D" w:rsidP="008C21F9">
      <w:pPr>
        <w:keepNext/>
        <w:keepLines/>
      </w:pPr>
      <w:r>
        <w:t>l:\council\bills\bbm\9524dg17.docx</w:t>
      </w:r>
    </w:p>
    <w:p w:rsidR="003B5F0D" w:rsidRDefault="003B5F0D" w:rsidP="008C21F9">
      <w:pPr>
        <w:keepNext/>
        <w:keepLines/>
      </w:pPr>
      <w:r>
        <w:tab/>
        <w:t>Prefiled and referred to the Committee on Labor, Commerce and Industry.</w:t>
      </w:r>
    </w:p>
    <w:p w:rsidR="003B5F0D" w:rsidRDefault="003B5F0D" w:rsidP="008C21F9">
      <w:pPr>
        <w:keepNext/>
        <w:keepLines/>
      </w:pPr>
      <w:r>
        <w:tab/>
        <w:t>Read the first time and referred to the Committee on Labor, Commerce and Industry.</w:t>
      </w:r>
    </w:p>
    <w:p w:rsidR="003B5F0D" w:rsidRDefault="003B5F0D" w:rsidP="003B5F0D">
      <w:r>
        <w:tab/>
      </w:r>
    </w:p>
    <w:p w:rsidR="003B5F0D" w:rsidRDefault="003B5F0D" w:rsidP="003B5F0D">
      <w:r>
        <w:tab/>
        <w:t>S. 190</w:t>
      </w:r>
      <w:r>
        <w:fldChar w:fldCharType="begin"/>
      </w:r>
      <w:r>
        <w:instrText xml:space="preserve"> XE "</w:instrText>
      </w:r>
      <w:r>
        <w:tab/>
        <w:instrText>S. 190" \b</w:instrText>
      </w:r>
      <w:r>
        <w:fldChar w:fldCharType="end"/>
      </w:r>
      <w:r>
        <w:t xml:space="preserve">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3B5F0D" w:rsidRDefault="003B5F0D" w:rsidP="003B5F0D">
      <w:r>
        <w:t>l:\council\bills\bbm\9525dg17.docx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191</w:t>
      </w:r>
      <w:r>
        <w:fldChar w:fldCharType="begin"/>
      </w:r>
      <w:r>
        <w:instrText xml:space="preserve"> XE "</w:instrText>
      </w:r>
      <w:r>
        <w:tab/>
        <w:instrText>S. 191" \b</w:instrText>
      </w:r>
      <w:r>
        <w:fldChar w:fldCharType="end"/>
      </w:r>
      <w:r>
        <w:t xml:space="preserve"> -- Senator M. B. Matthews:  A BILL TO AMEND THE CODE OF LAWS OF SOUTH CAROLINA, 1976, BY ADDING SECTION 41-1-25 SO AS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TO AMEND CHAPTER 6, TITLE 12 TO PROVIDE FOR A TAX CREDIT TO EMPLOYERS WHO HIRE A QUALIFIED EX-FELON; AND TO DEFINE NECESSARY TERMS.</w:t>
      </w:r>
    </w:p>
    <w:p w:rsidR="003B5F0D" w:rsidRDefault="003B5F0D" w:rsidP="003B5F0D">
      <w:r>
        <w:t>l:\council\bills\agm\19038wab17.docx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192</w:t>
      </w:r>
      <w:r>
        <w:fldChar w:fldCharType="begin"/>
      </w:r>
      <w:r>
        <w:instrText xml:space="preserve"> XE "</w:instrText>
      </w:r>
      <w:r>
        <w:tab/>
        <w:instrText>S. 192" \b</w:instrText>
      </w:r>
      <w:r>
        <w:fldChar w:fldCharType="end"/>
      </w:r>
      <w:r>
        <w:t xml:space="preserve"> -- Senator Jackson:  A BILL TO AMEND THE CODE OF LAWS OF SOUTH CAROLINA, 1976, SO AS TO ENACT THE "WORKFORCE OPPORTUNITY ACT" BY ADDING SECTION 41-1-25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w:t>
      </w:r>
      <w:r w:rsidR="008C21F9">
        <w:t xml:space="preserve"> </w:t>
      </w:r>
      <w:r>
        <w:t>PROVIDE EXCEPTIONS, AND TO PROVIDE RELATED DEFINITIONS AND PROCEDURES, AMONG OTHER THINGS.</w:t>
      </w:r>
    </w:p>
    <w:p w:rsidR="003B5F0D" w:rsidRDefault="003B5F0D" w:rsidP="003B5F0D">
      <w:r>
        <w:t>l:\council\bills\agm\18991wab17.docx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193</w:t>
      </w:r>
      <w:r>
        <w:fldChar w:fldCharType="begin"/>
      </w:r>
      <w:r>
        <w:instrText xml:space="preserve"> XE "</w:instrText>
      </w:r>
      <w:r>
        <w:tab/>
        <w:instrText>S. 193" \b</w:instrText>
      </w:r>
      <w:r>
        <w:fldChar w:fldCharType="end"/>
      </w:r>
      <w:r>
        <w:t xml:space="preserve"> -- Senator Goldfinch:  A BILL TO AMEND THE CODE OF LAWS OF SOUTH CAROLINA, 1976, BY ADDING SECTION 33-42-90 SO AS TO PROVIDE THAT THE PROVISIONS OF CHAPTER 43, TITLE 33 AS ADDED BELOW SHALL APPLY TO LIMITED PARTNERSHIPS, EXCEPT INSOFAR AS THE PROVISIONS OF CHAPTER 42, TITLE 33 PERTAINING TO LIMITED PARTNERSHIPS ARE INCONSISTENT WITH THE PROVISIONS OF CHAPTER 43, TITLE 33; BY ADDING CHAPTER 43 TO TITLE 33 SO AS TO ENACT THE "SOUTH CAROLINA UNIFORM PARTNERSHIP ACT OF 2017",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TITLE 33 RELATING TO THE FORMER UNIFORM PARTNERSHIP ACT.</w:t>
      </w:r>
    </w:p>
    <w:p w:rsidR="003B5F0D" w:rsidRDefault="003B5F0D" w:rsidP="003B5F0D">
      <w:r>
        <w:t>l:\council\bills\nl\13638sd17.docx</w:t>
      </w:r>
    </w:p>
    <w:p w:rsidR="003B5F0D" w:rsidRDefault="003B5F0D" w:rsidP="003B5F0D">
      <w:r>
        <w:tab/>
        <w:t>Prefiled and referred to the Committee on Labor, Commerce and Industry.</w:t>
      </w:r>
    </w:p>
    <w:p w:rsidR="003B5F0D" w:rsidRDefault="003B5F0D" w:rsidP="003B5F0D">
      <w:r>
        <w:tab/>
        <w:t>Read the first time and referred to the Committee on Labor, Commerce and Industry.</w:t>
      </w:r>
    </w:p>
    <w:p w:rsidR="003B5F0D" w:rsidRDefault="003B5F0D" w:rsidP="003B5F0D">
      <w:r>
        <w:tab/>
      </w:r>
    </w:p>
    <w:p w:rsidR="003B5F0D" w:rsidRDefault="003B5F0D" w:rsidP="003B5F0D">
      <w:r>
        <w:tab/>
        <w:t>S. 194</w:t>
      </w:r>
      <w:r>
        <w:fldChar w:fldCharType="begin"/>
      </w:r>
      <w:r>
        <w:instrText xml:space="preserve"> XE "</w:instrText>
      </w:r>
      <w:r>
        <w:tab/>
        <w:instrText>S. 194" \b</w:instrText>
      </w:r>
      <w:r>
        <w:fldChar w:fldCharType="end"/>
      </w:r>
      <w:r>
        <w:t xml:space="preserve"> -- Senators M. B. Matthews and Malloy:  A BILL TO AMEND THE CODE OF LAWS OF SOUTH CAROLINA, 1976, TO REPEAL SECTION 56-1-171, RELATING TO DRIVER'S LICENSE SUSPENSION FOR FAILURE TO PAY CHILD SUPPORT; AND TO REPEAL ARTICLE 7, CHAPTER 17, TITLE 63, RELATING TO CHILD SUPPORT ENFORCEMENT THROUGH LICENSE REVOCATION.</w:t>
      </w:r>
    </w:p>
    <w:p w:rsidR="003B5F0D" w:rsidRDefault="003B5F0D" w:rsidP="003B5F0D">
      <w:r>
        <w:t>l:\council\bills\nbd\11059cz17.docx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3B5F0D">
      <w:r>
        <w:tab/>
        <w:t>S. 195</w:t>
      </w:r>
      <w:r>
        <w:fldChar w:fldCharType="begin"/>
      </w:r>
      <w:r>
        <w:instrText xml:space="preserve"> XE "</w:instrText>
      </w:r>
      <w:r>
        <w:tab/>
        <w:instrText>S. 195" \b</w:instrText>
      </w:r>
      <w:r>
        <w:fldChar w:fldCharType="end"/>
      </w:r>
      <w:r>
        <w:t xml:space="preserve"> -- Senator Jackson:  A BILL TO AMEND THE CODE OF LAWS OF SOUTH CAROLINA, 1976, BY ADDING ARTICLE 140 TO CHAPTER 3, TITLE 56 SO AS TO PROVIDE THAT THE DEPARTMENT OF MOTOR VEHICLES MAY ISSUE "HEARING IMPAIRED" SPECIAL LICENSE PLATES TO PERSONS WHO ARE HEARING IMPAIRED.</w:t>
      </w:r>
    </w:p>
    <w:p w:rsidR="003B5F0D" w:rsidRDefault="003B5F0D" w:rsidP="003B5F0D">
      <w:r>
        <w:t>l:\council\bills\gt\5139cm17.docx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A8685D">
      <w:pPr>
        <w:keepNext/>
        <w:keepLines/>
      </w:pPr>
      <w:r>
        <w:tab/>
        <w:t>S. 196</w:t>
      </w:r>
      <w:r>
        <w:fldChar w:fldCharType="begin"/>
      </w:r>
      <w:r>
        <w:instrText xml:space="preserve"> XE "</w:instrText>
      </w:r>
      <w:r>
        <w:tab/>
        <w:instrText>S. 196" \b</w:instrText>
      </w:r>
      <w:r>
        <w:fldChar w:fldCharType="end"/>
      </w:r>
      <w:r>
        <w:t xml:space="preserve"> -- Senator Hembree:  A BILL TO AMEND CHAPTER 3, TITLE 56 OF THE 1976 CODE, RELATING TO MOTOR VEHICLE REGISTRATION AND LICENSING, BY ADDING ARTICLE 140, TO PROVIDE THAT THE DEPARTMENT OF MOTOR VEHICLES MAY ISSUE LEGION OF MERIT SPECIAL LICENSE PLATES.</w:t>
      </w:r>
    </w:p>
    <w:p w:rsidR="003B5F0D" w:rsidRDefault="003B5F0D" w:rsidP="00A8685D">
      <w:pPr>
        <w:keepNext/>
        <w:keepLines/>
      </w:pPr>
      <w:r>
        <w:t>l:\s-res\gh\005legi.dmr.gh.docx</w:t>
      </w:r>
    </w:p>
    <w:p w:rsidR="003B5F0D" w:rsidRDefault="003B5F0D" w:rsidP="00A8685D">
      <w:pPr>
        <w:keepNext/>
        <w:keepLines/>
      </w:pPr>
      <w:r>
        <w:tab/>
        <w:t>Prefiled and referred to the Committee on Transportation.</w:t>
      </w:r>
    </w:p>
    <w:p w:rsidR="003B5F0D" w:rsidRDefault="003B5F0D" w:rsidP="00A8685D">
      <w:pPr>
        <w:keepNext/>
        <w:keepLines/>
      </w:pPr>
      <w:r>
        <w:tab/>
        <w:t>Read the first time and referred to the Committee on Transportation.</w:t>
      </w:r>
    </w:p>
    <w:p w:rsidR="003B5F0D" w:rsidRDefault="003B5F0D" w:rsidP="00A8685D">
      <w:pPr>
        <w:keepNext/>
        <w:keepLines/>
      </w:pPr>
      <w:r>
        <w:tab/>
      </w:r>
    </w:p>
    <w:p w:rsidR="003B5F0D" w:rsidRDefault="003B5F0D" w:rsidP="003B5F0D">
      <w:r>
        <w:tab/>
        <w:t>S. 197</w:t>
      </w:r>
      <w:r>
        <w:fldChar w:fldCharType="begin"/>
      </w:r>
      <w:r>
        <w:instrText xml:space="preserve"> XE "</w:instrText>
      </w:r>
      <w:r>
        <w:tab/>
        <w:instrText>S. 197" \b</w:instrText>
      </w:r>
      <w:r>
        <w:fldChar w:fldCharType="end"/>
      </w:r>
      <w:r>
        <w:t xml:space="preserve"> -- Senator Hembree:  A BILL TO AMEND SECTION 56-1-10 OF THE 1976 CODE, RELATING TO TERMS AND THEIR DEFINITIONS REGARDING THE ISSUANCE OF DRIVER'S LICENSES, TO REVISE THE DEFINITION OF CERTAIN TERMS AND TO ADD THE TERMS "MOPED", "DAYLIGHT HOURS", AND "VEHICLE" AND THEIR DEFINITIONS; TO AMEND SECTION 56-1-30, RELATING TO PERSONS EXEMPT FROM OBTAINING A DRIVER'S LICENSE, TO DELETE THE TERM "ARTICLE" AND REPLACE IT WITH THE TERM "CHAPTER"; TO AMEND SECTION 56-1-50, RELATING TO THE ISSUANCE OF A BEGINNER'S PERMIT, TO MAKE TECHNICAL CHANGES, TO DELETE THE PROVISION THAT RELATES TO THE OPERATION OF MOTOR SCOOTERS, LIGHT MOTOR-DRIVEN CYCLES, AND MOPEDS, TO PROVIDE THAT A PERMITTEE MUST BE ACCOMPANIED BY A MOTORCYCLE-LICENSED DRIVER WHEN DRIVING A MOTORCYCLE DURING CERTAIN HOURS, TO PROVIDE THE LOCATION THAT AN ACCOMPANYING DRIVER MUST BE POSITIONED, AND TO DELETE AN OBSOLETE PROVISION; TO AMEND SECTION 56-1-175, RELATING TO THE ISSUANCE OF A CONDITIONAL DRIVER'S LICENSE, TO DELETE THE PROVISION THAT ALLOWS A LICENSEE TO OPERATE A MOTOR SCOOTER OR LIGHT MOTOR-DRIVEN CYCLE AND THE PROVISION THAT DEFINES THE TERM "DAYLIGHT HOURS"; TO AMEND SECTION 56-1-180, RELATING TO THE ISSUANCE OF A SPECIAL RESTRICTED DRIVER'S LICENSE, TO PROVIDE ADDITIONAL LOCATIONS WHERE A LICENSEE MAY OPERATE A MOTOR VEHICLE, TO MAKE A TECHNICAL CHANGE, TO DELETE THE PROVISION THAT ALLOWS A LICENSEE TO OPERATE A MOTOR SCOOTER OR LIGHT MOTOR-DRIVEN CYCLE, AND TO DELETE THE PROVISION THAT DEFINES THE TERM "DAYLIGHT HOURS"; TO AMEND SECTION 56-1-185, RELATING TO THE REMOVAL OF THE RESTRICTIONS PLACED ON A CONDITIONAL OR SPECIAL RESTRICTED DRIVER'S LICENSE, TO PROVIDE THAT A BEGINNER'S PERMIT, CONDITIONAL LICENSE, OR SPECIAL RESTRICTED LICENSE MAY NOT BE ISSUED TO A PERSON CONVICTED OF CERTAIN VIOLATIONS OF OPERATING A MOPED WHILE UNDERAGE OR WITHOUT A LICENSE FOR A CERTAIN PERIOD OF TIME; TO REPEAL SECTION 56-1-1710, RELATING TO THE DEFINITION OF THE TERM "MOPED"; TO AMEND SECTION 56-1-1720,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TO MAKE A TECHNICAL CHANGE; TO AMEND SECTION 56-2-2740,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56-2-4000, TO PROVIDE A PENALTY FOR A VIOLATION OF THIS CHAPTER; TO AMEND SECTION 56-3-20, RELATING TO CERTAIN TERMS AND THEIR DEFINITIONS REGARDING THE REGISTRATION AND LICENSING OF MOTOR VEHICLES, TO DELETE CERTAIN TERMS AND THEIR DEFINITIONS; TO AMEND SECTION 56-3-200, RELATING TO THE REGISTRATION OF A VEHICLE, TO PROVIDE THAT A CERTIFICATE OF TITLE IS NOT REQUIRED TO REGISTER A MOPED; TO AMEND SECTION 56-3-250, RELATING TO THE REGISTRATION AND LICENSING OF A MOTOR VEHICLE ONCE ALL LOCAL PROPERTY TAXES ARE PAID, TO PROVIDE THAT THIS PROVISION DOES NOT APPLY TO A MOPED, AND TO MAKE A TECHNICAL CHANGE; TO AMEND SECTIONS 56-3-630 AND 56-3-760, RELATING TO VEHICLES CLASSIFIED AS PRIVATE PASSENGER MOTOR VEHICLES AND THE REGISTRATION FEE FOR CERTAIN VEHICLES, TO DELETE THE TERM "MOTOR-DRIVEN CYCLE" AND REPLACE IT WITH THE TERM "MOPED", AND TO MAKE A TECHNICAL CHANGE; TO REPEAL SECTIONS 56-5-120, 56-5-130, 56-5-140, 56-5-150, 56-5-155, 56-5-165, 56-5-410, AND 56-5-1550, RELATING TO CERTAIN TERMS AND THEIR DEFINITIONS; TO AMEND SECTION 56-5-361, RELATING TO THE TERM "PASSENGER CAR" AND ITS DEFINITION, TO DELETE THE TERM "MOTOR-DRIVEN CYCLES" AND ADD THE TERM "MOPEDS"; TO AMEND SECTION 56-5-1555, RELATING TO THE OPERATION OF A MOPED, TO RAISE THE MAXIMUM SPEED AT WHICH A MOPED MAY BE OPERATED; TO AMEND SECTION 56-5-4450, RELATING TO A DISPLAY OF LIGHTS BY A VEHICLE DURING CERTAIN TIMES OF DAY, TO DELETE AN OBSOLETE PROVISION AND MAKE A TECHNICAL CHANGE; TO AMEND SECTION 56-9-20, RELATING TO CERTAIN TERMS AND THEIR DEFINITIONS CONTAINED IN THE MOTOR VEHICLE FINANCIAL RESPONSIBILITY ACT, TO DELETE AND REVISE CERTAIN TERMS AND THEIR DEFINITIONS; TO REPEAL SECTION 56-9-110, RELATING TO THE APPLICABILITY OF THE MOTOR VEHICLE FINANCIAL RESPONSIBILITY ACT TO CERTAIN ACCIDENTS OR JUDGMENTS; TO AMEND SECTION 56-10-520, RELATING TO THE OFFENSE OF OPERATING AN UNINSURED MOTOR VEHICLE, TO MAKE A TECHNICAL CHANGE AND TO PROVIDE THAT THIS SECTION APPLIES TO THE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TO PROVIDE THAT THIS SECTION APPLIES TO A REGISTERED OWNER OF A MOPED; TO AMEND SECTION 56-15-10, RELATING TO CERTAIN TERMS AND THEIR DEFINITIONS REGARDING THE REGULATION OF MOTOR VEHICLE MANUFACTURERS, DISTRIBUTORS, AND DEALERS, TO REVISE THE DEFINITION OF THE TERM "MOTOR VEHICLE"; TO AMEND SECTION 56-16-10, RELATING TO TERMS AND THEIR DEFINITIONS REGARDING THE REGULATION OF MOTORCYCLE MANUFACTURES, DISTRIBUTORS, DEALERS, AND WHOLESALERS, TO REVISE THE DEFINITION OF THE TERM "MOTORCYCLE" AND REVISE THE TYPE OF VEHICLES REGULATED BY THIS CHAPTER; TO AMEND SECTION 56-19-10, RELATING TO TERMS AND THEIR DEFINITIONS REGARDING THE PROTECTION OF TITLES TO AND INTERESTS IN MOTOR VEHICLES, TO DELETE CERTAIN TERMS AND THEIR DEFINITIONS; TO AMEND SECTION 56-19-220, RELATING TO VEHICLES THAT ARE EXEMPT FROM THE REQUIREMENT TO OBTAIN A CERTIFICATE OF TITLE, TO MAKE A TECHNICAL CHANGE AND TO ADD MOPEDS TO THE LIST OF EXEMPTED VEHICLES; TO AMEND SECTION 38-77-30, RELATING TO TERMS AND THEIR DEFINITIONS REGARDING AUTOMOBILE INSURANCE, TO DELETE THE TERMS "MOTOR-DRIVEN CYCLES", "MOTOR SCOOTERS", AND "MOPEDS";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56-5-2941,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3B5F0D" w:rsidRDefault="003B5F0D" w:rsidP="003B5F0D">
      <w:r>
        <w:t>l:\s-res\gh\003mope.kmm.gh.docx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3B5F0D">
      <w:r>
        <w:tab/>
        <w:t>S. 198</w:t>
      </w:r>
      <w:r>
        <w:fldChar w:fldCharType="begin"/>
      </w:r>
      <w:r>
        <w:instrText xml:space="preserve"> XE "</w:instrText>
      </w:r>
      <w:r>
        <w:tab/>
        <w:instrText>S. 198" \b</w:instrText>
      </w:r>
      <w:r>
        <w:fldChar w:fldCharType="end"/>
      </w:r>
      <w:r>
        <w:t xml:space="preserve"> -- Senator Shealy: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3B5F0D" w:rsidRDefault="003B5F0D" w:rsidP="003B5F0D">
      <w:r>
        <w:t>l:\s-res\ks\002mino.kmm.ks.docx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3B5F0D">
      <w:r>
        <w:tab/>
        <w:t>S. 199</w:t>
      </w:r>
      <w:r>
        <w:fldChar w:fldCharType="begin"/>
      </w:r>
      <w:r>
        <w:instrText xml:space="preserve"> XE "</w:instrText>
      </w:r>
      <w:r>
        <w:tab/>
        <w:instrText>S. 199" \b</w:instrText>
      </w:r>
      <w:r>
        <w:fldChar w:fldCharType="end"/>
      </w:r>
      <w:r>
        <w:t xml:space="preserve"> -- Senators Bryant and Alexander:  A BILL TO AMEND ARTICLE 21, CHAPTER 5, TITLE 56 OF THE 1976 CODE, RELATING TO REQUIRED STOPS FOR VEHICLES, BY ADDING A NEW SECTION, TO ALLOW THE DEPARTMENT OF PUBLIC SAFETY TO OBTAIN A CIVIL PENALTY CITATION AGAINST THE REGISTERED OWNER OF A VEHICLE VIOLATING</w:t>
      </w:r>
      <w:r w:rsidR="008C21F9">
        <w:t xml:space="preserve"> </w:t>
      </w:r>
      <w:r>
        <w:t>SECTION 56-5-2770 AND TO PROVIDE A METHOD TO APPEAL THE CITATION.</w:t>
      </w:r>
    </w:p>
    <w:p w:rsidR="003B5F0D" w:rsidRDefault="003B5F0D" w:rsidP="003B5F0D">
      <w:r>
        <w:t>l:\s-res\klb\005pass.eb.klb.docx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3B5F0D">
      <w:r>
        <w:tab/>
        <w:t>S. 200</w:t>
      </w:r>
      <w:r>
        <w:fldChar w:fldCharType="begin"/>
      </w:r>
      <w:r>
        <w:instrText xml:space="preserve"> XE "</w:instrText>
      </w:r>
      <w:r>
        <w:tab/>
        <w:instrText>S. 200" \b</w:instrText>
      </w:r>
      <w:r>
        <w:fldChar w:fldCharType="end"/>
      </w:r>
      <w:r>
        <w:t xml:space="preserve"> -- Senators Grooms, Bryant and Campbell:  A BILL TO AMEND SECTION 57-25-150(G) OF THE 1976 CODE, RELATING TO PERMITS FOR THE ERECTION AND MAINTENANCE OF</w:t>
      </w:r>
      <w:r w:rsidR="00776763">
        <w:br/>
      </w:r>
      <w:r w:rsidR="00776763">
        <w:br/>
      </w:r>
      <w:r w:rsidR="00776763">
        <w:br/>
      </w:r>
      <w:r w:rsidR="00776763">
        <w:br/>
      </w:r>
      <w:r w:rsidR="00776763">
        <w:br/>
      </w:r>
      <w:r>
        <w:t>SIGNS, TO PROVIDE THAT PERMITS FOR A NONCONFORMING</w:t>
      </w:r>
      <w:r w:rsidR="00776763">
        <w:t xml:space="preserve"> </w:t>
      </w:r>
      <w:r>
        <w:t>SIGN THAT IS REMOVED OR DISMANTLED ARE VOID.</w:t>
      </w:r>
    </w:p>
    <w:p w:rsidR="003B5F0D" w:rsidRDefault="003B5F0D" w:rsidP="003B5F0D">
      <w:r>
        <w:t>l:\s-res\lkg\001main.dmr.lkg.docx</w:t>
      </w:r>
    </w:p>
    <w:p w:rsidR="003B5F0D" w:rsidRDefault="003B5F0D" w:rsidP="003B5F0D">
      <w:r>
        <w:tab/>
        <w:t>Prefiled and referred to the Committee on Transportation.</w:t>
      </w:r>
    </w:p>
    <w:p w:rsidR="003B5F0D" w:rsidRDefault="003B5F0D" w:rsidP="003B5F0D">
      <w:r>
        <w:tab/>
        <w:t>Read the first time and referred to the Committee on Transportation.</w:t>
      </w:r>
    </w:p>
    <w:p w:rsidR="003B5F0D" w:rsidRDefault="003B5F0D" w:rsidP="003B5F0D">
      <w:r>
        <w:tab/>
      </w:r>
    </w:p>
    <w:p w:rsidR="003B5F0D" w:rsidRDefault="003B5F0D" w:rsidP="00A8685D">
      <w:pPr>
        <w:keepNext/>
        <w:keepLines/>
      </w:pPr>
      <w:r>
        <w:tab/>
        <w:t>S. 201</w:t>
      </w:r>
      <w:r>
        <w:fldChar w:fldCharType="begin"/>
      </w:r>
      <w:r>
        <w:instrText xml:space="preserve"> XE "</w:instrText>
      </w:r>
      <w:r>
        <w:tab/>
        <w:instrText>S. 201" \b</w:instrText>
      </w:r>
      <w:r>
        <w:fldChar w:fldCharType="end"/>
      </w:r>
      <w:r>
        <w:t xml:space="preserve"> -- Senators McElveen and Campbell:  A BILL 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3B5F0D" w:rsidRDefault="003B5F0D" w:rsidP="00A8685D">
      <w:pPr>
        <w:keepNext/>
        <w:keepLines/>
      </w:pPr>
      <w:r>
        <w:t>l:\s-res\jtm\004re.eb.jtm.docx</w:t>
      </w:r>
    </w:p>
    <w:p w:rsidR="003B5F0D" w:rsidRDefault="003B5F0D" w:rsidP="00A8685D">
      <w:pPr>
        <w:keepNext/>
        <w:keepLines/>
      </w:pPr>
      <w:r>
        <w:tab/>
        <w:t>Prefiled and referred to the Committee on Transportation.</w:t>
      </w:r>
    </w:p>
    <w:p w:rsidR="003B5F0D" w:rsidRDefault="003B5F0D" w:rsidP="00A8685D">
      <w:pPr>
        <w:keepNext/>
        <w:keepLines/>
      </w:pPr>
      <w:r>
        <w:tab/>
        <w:t>Read the first time and referred to the Committee on Transportation.</w:t>
      </w:r>
    </w:p>
    <w:p w:rsidR="003B5F0D" w:rsidRDefault="003B5F0D" w:rsidP="003B5F0D">
      <w:r>
        <w:tab/>
      </w:r>
    </w:p>
    <w:p w:rsidR="003B5F0D" w:rsidRDefault="003B5F0D" w:rsidP="003B5F0D">
      <w:r>
        <w:tab/>
        <w:t>S. 202</w:t>
      </w:r>
      <w:r>
        <w:fldChar w:fldCharType="begin"/>
      </w:r>
      <w:r>
        <w:instrText xml:space="preserve"> XE "</w:instrText>
      </w:r>
      <w:r>
        <w:tab/>
        <w:instrText>S. 202" \b</w:instrText>
      </w:r>
      <w:r>
        <w:fldChar w:fldCharType="end"/>
      </w:r>
      <w:r>
        <w:t xml:space="preserve"> -- Senator Setzler:  A SENATE RESOLUTION TO EXPRESS THE PROFOUND SORROW OF THE MEMBERS OF THE SOUTH CAROLINA SENATE UPON THE PASSING OF BERNARD EDWARD "PETER" ROBINSON, AND TO EXTEND THEIR DEEPEST SYMPATHY TO HIS FAMILY AND MANY FRIENDS.</w:t>
      </w:r>
    </w:p>
    <w:p w:rsidR="003B5F0D" w:rsidRDefault="003B5F0D" w:rsidP="003B5F0D">
      <w:r>
        <w:t>l:\s-res\ngs\002bern.kmm.ngs.docx</w:t>
      </w:r>
    </w:p>
    <w:p w:rsidR="003B5F0D" w:rsidRDefault="003B5F0D" w:rsidP="003B5F0D">
      <w:r>
        <w:tab/>
        <w:t>The Senate Resolution was adopted.</w:t>
      </w:r>
    </w:p>
    <w:p w:rsidR="003B5F0D" w:rsidRDefault="003B5F0D" w:rsidP="003B5F0D"/>
    <w:p w:rsidR="003B5F0D" w:rsidRDefault="003B5F0D" w:rsidP="003B5F0D">
      <w:r>
        <w:tab/>
        <w:t>S. 203</w:t>
      </w:r>
      <w:r>
        <w:fldChar w:fldCharType="begin"/>
      </w:r>
      <w:r>
        <w:instrText xml:space="preserve"> XE "</w:instrText>
      </w:r>
      <w:r>
        <w:tab/>
        <w:instrText>S. 203" \b</w:instrText>
      </w:r>
      <w:r>
        <w:fldChar w:fldCharType="end"/>
      </w:r>
      <w:r>
        <w:t xml:space="preserve"> -- Senator Scott:  A SENATE RESOLUTION TO EXPRESS THE PROFOUND SORROW OF THE MEMBERS OF THE SOUTH CAROLINA SENATE UPON THE PASSING OF RUTH CORLEY SIMONS, AND TO EXTEND THEIR DEEPEST SYMPATHY TO HER FAMILY AND MANY FRIENDS.</w:t>
      </w:r>
    </w:p>
    <w:p w:rsidR="003B5F0D" w:rsidRDefault="003B5F0D" w:rsidP="003B5F0D">
      <w:r>
        <w:t>l:\s-res\js\005ruth.kmm.js.docx</w:t>
      </w:r>
    </w:p>
    <w:p w:rsidR="003B5F0D" w:rsidRDefault="003B5F0D" w:rsidP="003B5F0D">
      <w:r>
        <w:tab/>
        <w:t>The Senate Resolution was adopted.</w:t>
      </w:r>
    </w:p>
    <w:p w:rsidR="003B5F0D" w:rsidRDefault="003B5F0D" w:rsidP="003B5F0D"/>
    <w:p w:rsidR="003B5F0D" w:rsidRDefault="003B5F0D" w:rsidP="003B5F0D">
      <w:r>
        <w:tab/>
        <w:t>S. 204</w:t>
      </w:r>
      <w:r>
        <w:fldChar w:fldCharType="begin"/>
      </w:r>
      <w:r>
        <w:instrText xml:space="preserve"> XE "</w:instrText>
      </w:r>
      <w:r>
        <w:tab/>
        <w:instrText>S. 204" \b</w:instrText>
      </w:r>
      <w:r>
        <w:fldChar w:fldCharType="end"/>
      </w:r>
      <w:r>
        <w:t xml:space="preserve"> -- Senators Bryant and Gambrell:  A SENATE RESOLUTION TO EXPRESS THE PROFOUND SORROW OF THE MEMBERS OF THE SOUTH CAROLINA SENATE UPON THE UNTIMELY PASSING OF JACOB HALL, AND TO EXTEND THEIR DEEPEST SYMPATHY TO HIS FAMILY AND MANY FRIENDS.</w:t>
      </w:r>
    </w:p>
    <w:p w:rsidR="003B5F0D" w:rsidRDefault="003B5F0D" w:rsidP="003B5F0D">
      <w:r>
        <w:t>l:\s-res\klb\012jaco.kmm.klb.docx</w:t>
      </w:r>
    </w:p>
    <w:p w:rsidR="003B5F0D" w:rsidRDefault="003B5F0D" w:rsidP="003B5F0D">
      <w:r>
        <w:tab/>
        <w:t>The Senate Resolution was adopted.</w:t>
      </w:r>
    </w:p>
    <w:p w:rsidR="003B5F0D" w:rsidRDefault="003B5F0D" w:rsidP="003B5F0D"/>
    <w:p w:rsidR="003B5F0D" w:rsidRDefault="003B5F0D" w:rsidP="003B5F0D">
      <w:r>
        <w:tab/>
        <w:t>S. 205</w:t>
      </w:r>
      <w:r>
        <w:fldChar w:fldCharType="begin"/>
      </w:r>
      <w:r>
        <w:instrText xml:space="preserve"> XE "</w:instrText>
      </w:r>
      <w:r>
        <w:tab/>
        <w:instrText>S. 205" \b</w:instrText>
      </w:r>
      <w:r>
        <w:fldChar w:fldCharType="end"/>
      </w:r>
      <w:r>
        <w:t xml:space="preserve"> -- Senator Sheheen:  A SENATE RESOLUTION TO RECOGNIZE AND COMMEND MCLEOD FARMS FOR PROVIDING FRESH PRODUCE AND FARM TO TABLE PRODUCTS TO SOUTH CAROLINIANS FOR ONE HUNDRED YEARS AND TO CONGRATULATE THE MCLEOD FAMILY AND STAFF ON THIS MOMENTOUS OCCASION.</w:t>
      </w:r>
    </w:p>
    <w:p w:rsidR="003B5F0D" w:rsidRDefault="003B5F0D" w:rsidP="003B5F0D">
      <w:r>
        <w:t>l:\council\bills\nbd\11043cz17.docx</w:t>
      </w:r>
    </w:p>
    <w:p w:rsidR="003B5F0D" w:rsidRDefault="003B5F0D" w:rsidP="003B5F0D">
      <w:r>
        <w:tab/>
        <w:t>The Senate Resolution was adopted.</w:t>
      </w:r>
    </w:p>
    <w:p w:rsidR="003B5F0D" w:rsidRDefault="003B5F0D" w:rsidP="003B5F0D"/>
    <w:p w:rsidR="003B5F0D" w:rsidRDefault="003B5F0D" w:rsidP="003B5F0D">
      <w:r>
        <w:tab/>
        <w:t>S. 206</w:t>
      </w:r>
      <w:r>
        <w:fldChar w:fldCharType="begin"/>
      </w:r>
      <w:r>
        <w:instrText xml:space="preserve"> XE "</w:instrText>
      </w:r>
      <w:r>
        <w:tab/>
        <w:instrText>S. 206" \b</w:instrText>
      </w:r>
      <w:r>
        <w:fldChar w:fldCharType="end"/>
      </w:r>
      <w:r>
        <w:t xml:space="preserve"> -- Senator Allen:  A SENATE RESOLUTION TO HONOR PASTOR ANNIE BROUGHTON OF JUST CALL ME SARAH MINISTRY (JCMS) IN THE GREENVILLE AREA ON THE OCCASION OF HER SECOND YEAR OF CHRISTIAN TELEVISION BROADCASTING AND TO WISH HER GOD'S RICHEST BLESSINGS AS SHE CONTINUES TO SERVE THE LORD.</w:t>
      </w:r>
    </w:p>
    <w:p w:rsidR="003B5F0D" w:rsidRDefault="003B5F0D" w:rsidP="003B5F0D">
      <w:r>
        <w:t>l:\council\bills\rm\1008ahb17.docx</w:t>
      </w:r>
    </w:p>
    <w:p w:rsidR="003B5F0D" w:rsidRDefault="003B5F0D" w:rsidP="003B5F0D">
      <w:r>
        <w:tab/>
        <w:t>The Senate Resolution was adopted.</w:t>
      </w:r>
    </w:p>
    <w:p w:rsidR="003B5F0D" w:rsidRDefault="003B5F0D" w:rsidP="003B5F0D"/>
    <w:p w:rsidR="003B5F0D" w:rsidRDefault="003B5F0D" w:rsidP="003B5F0D">
      <w:r>
        <w:tab/>
        <w:t>S. 207</w:t>
      </w:r>
      <w:r>
        <w:fldChar w:fldCharType="begin"/>
      </w:r>
      <w:r>
        <w:instrText xml:space="preserve"> XE "</w:instrText>
      </w:r>
      <w:r>
        <w:tab/>
        <w:instrText>S. 207" \b</w:instrText>
      </w:r>
      <w:r>
        <w:fldChar w:fldCharType="end"/>
      </w:r>
      <w:r>
        <w:t xml:space="preserve"> -- Senator Allen:  A SENATE RESOLUTION TO HONOR PASTOR JAMES W. JOHNSON OF FRIENDSHIP BAPTIST CHURCH IN GREENVILLE FOR HIS THIRTY-FOUR YEARS OF GOSPEL MINISTRY AT FRIENDSHIP BAPTIST, TO CONGRATULATE HIM ON THE OCCASION OF HIS RETIREMENT, AND TO WISH HIM GOD'S RICHEST BLESSINGS AS HE CONTINUES TO SERVE THE LORD.</w:t>
      </w:r>
    </w:p>
    <w:p w:rsidR="003B5F0D" w:rsidRDefault="003B5F0D" w:rsidP="003B5F0D">
      <w:r>
        <w:t>l:\council\bills\rm\1064sd17.docx</w:t>
      </w:r>
    </w:p>
    <w:p w:rsidR="003B5F0D" w:rsidRDefault="003B5F0D" w:rsidP="003B5F0D">
      <w:r>
        <w:tab/>
        <w:t>The Senate Resolution was adopted.</w:t>
      </w:r>
    </w:p>
    <w:p w:rsidR="003B5F0D" w:rsidRDefault="003B5F0D" w:rsidP="003B5F0D"/>
    <w:p w:rsidR="003B5F0D" w:rsidRDefault="003B5F0D" w:rsidP="00776763">
      <w:pPr>
        <w:keepNext/>
        <w:keepLines/>
      </w:pPr>
      <w:r>
        <w:tab/>
        <w:t>S. 208</w:t>
      </w:r>
      <w:r>
        <w:fldChar w:fldCharType="begin"/>
      </w:r>
      <w:r>
        <w:instrText xml:space="preserve"> XE "</w:instrText>
      </w:r>
      <w:r>
        <w:tab/>
        <w:instrText>S. 208" \b</w:instrText>
      </w:r>
      <w:r>
        <w:fldChar w:fldCharType="end"/>
      </w:r>
      <w:r>
        <w:t xml:space="preserve"> -- Senator J. Matthews:  A SENATE RESOLUTION TO CONGRATULATE WILLIE MAE OWENS-ROSS OF ORANGEBURG COUNTY ON THE OCCASION OF HER ONE HUNDREDTH BIRTHDAY AND TO WISH HER A JOYOUS BIRTHDAY CELEBRATION AND MUCH HAPPINESS IN THE DAYS AHEAD.</w:t>
      </w:r>
    </w:p>
    <w:p w:rsidR="003B5F0D" w:rsidRDefault="003B5F0D" w:rsidP="00776763">
      <w:pPr>
        <w:keepNext/>
        <w:keepLines/>
      </w:pPr>
      <w:r>
        <w:t>l:\council\bills\rm\1025sa17.docx</w:t>
      </w:r>
    </w:p>
    <w:p w:rsidR="003B5F0D" w:rsidRDefault="003B5F0D" w:rsidP="00776763">
      <w:pPr>
        <w:keepNext/>
        <w:keepLines/>
      </w:pPr>
      <w:r>
        <w:tab/>
        <w:t>The Senate Resolution was adopted.</w:t>
      </w:r>
    </w:p>
    <w:p w:rsidR="003B5F0D" w:rsidRDefault="003B5F0D" w:rsidP="003B5F0D"/>
    <w:p w:rsidR="003B5F0D" w:rsidRDefault="003B5F0D" w:rsidP="00A8685D">
      <w:pPr>
        <w:keepNext/>
        <w:keepLines/>
      </w:pPr>
      <w:r>
        <w:tab/>
        <w:t>S. 209</w:t>
      </w:r>
      <w:r>
        <w:fldChar w:fldCharType="begin"/>
      </w:r>
      <w:r>
        <w:instrText xml:space="preserve"> XE "</w:instrText>
      </w:r>
      <w:r>
        <w:tab/>
        <w:instrText>S. 209" \b</w:instrText>
      </w:r>
      <w:r>
        <w:fldChar w:fldCharType="end"/>
      </w:r>
      <w:r>
        <w:t xml:space="preserve"> -- Senator J. Matthews:  A SENATE RESOLUTION TO RECOGNIZE AND CONGRATULATE BETHEL AFRICAN METHODIST EPISCOPAL (AME) CHURCH OF ST. GEORGE ON THE OCCASION OF ITS HISTORIC ONE HUNDRED FIFTIETH ANNIVERSARY AND TO COMMEND THE CHURCH FOR A CENTURY AND A HALF OF SERVICE TO GOD AND THE COMMUNITY.</w:t>
      </w:r>
    </w:p>
    <w:p w:rsidR="003B5F0D" w:rsidRDefault="003B5F0D" w:rsidP="00A8685D">
      <w:pPr>
        <w:keepNext/>
        <w:keepLines/>
      </w:pPr>
      <w:r>
        <w:t>l:\council\bills\rm\1006zw17.docx</w:t>
      </w:r>
    </w:p>
    <w:p w:rsidR="003B5F0D" w:rsidRDefault="003B5F0D" w:rsidP="00A8685D">
      <w:pPr>
        <w:keepNext/>
        <w:keepLines/>
      </w:pPr>
      <w:r>
        <w:tab/>
        <w:t>The Senate Resolution was adopted.</w:t>
      </w:r>
    </w:p>
    <w:p w:rsidR="003B5F0D" w:rsidRDefault="003B5F0D" w:rsidP="003B5F0D"/>
    <w:p w:rsidR="003B5F0D" w:rsidRDefault="003B5F0D" w:rsidP="003B5F0D">
      <w:r>
        <w:tab/>
        <w:t>S. 210</w:t>
      </w:r>
      <w:r>
        <w:fldChar w:fldCharType="begin"/>
      </w:r>
      <w:r>
        <w:instrText xml:space="preserve"> XE "</w:instrText>
      </w:r>
      <w:r>
        <w:tab/>
        <w:instrText>S. 210" \b</w:instrText>
      </w:r>
      <w:r>
        <w:fldChar w:fldCharType="end"/>
      </w:r>
      <w:r>
        <w:t xml:space="preserve"> -- Senators Johnson and Hutto:  A BILL TO AMEND THE CODE OF LAWS OF SOUTH CAROLINA, 1976, BY ADDING SECTION 57-3-619 SO AS TO REQUIRE THE DEPARTMENT OF TRANSPORTATION TO IMPOSE A TOLL ALONG INTERSTATE HIGHWAY 95 WHERE IT CROSSES LAKE MARION IN EITHER ORANGEBURG COUNTY OR CLARENDON COUNTY, AND TO PROVIDE FOR THE EXPENDITURE OF TOLL REVENUE.</w:t>
      </w:r>
    </w:p>
    <w:p w:rsidR="003B5F0D" w:rsidRDefault="003B5F0D" w:rsidP="003B5F0D">
      <w:r>
        <w:t>l:\council\bills\gt\5238cm17.docx</w:t>
      </w:r>
    </w:p>
    <w:p w:rsidR="003B5F0D" w:rsidRDefault="003B5F0D" w:rsidP="003B5F0D">
      <w:r>
        <w:tab/>
        <w:t>Read the first time and referred to the Committee on Transportation.</w:t>
      </w:r>
    </w:p>
    <w:p w:rsidR="003B5F0D" w:rsidRDefault="003B5F0D" w:rsidP="003B5F0D"/>
    <w:p w:rsidR="003B5F0D" w:rsidRDefault="003B5F0D" w:rsidP="003B5F0D">
      <w:r>
        <w:tab/>
        <w:t>S. 211</w:t>
      </w:r>
      <w:r>
        <w:fldChar w:fldCharType="begin"/>
      </w:r>
      <w:r>
        <w:instrText xml:space="preserve"> XE "</w:instrText>
      </w:r>
      <w:r>
        <w:tab/>
        <w:instrText>S. 211" \b</w:instrText>
      </w:r>
      <w:r>
        <w:fldChar w:fldCharType="end"/>
      </w:r>
      <w:r>
        <w:t xml:space="preserve"> -- Senator Talley:  A JOINT RESOLUTION TO CREATE THE "SOUTH CAROLINA FAMILY COURT STUDY COMMITTEE" TO REVIEW STATE FAMILY COURT POLICIES, PRACTICES, AND PROCEDURES REGARDING TEMPORARY HEARINGS, THE GUARDIAN AD LITEM PROGRAM, MEDIATION REQUIREMENTS, CHILD SUPPORT, ALIMONY, AND OTHER ISSUES RELATING TO THE FAMILY COURT SYSTEM, AND TO MAKE RECOMMENDATIONS TO THE GENERAL ASSEMBLY CONCERNING PROPOSED CHANGES TO THE LAWS RELATING TO SUCH POLICIES, PRACTICES, AND PROCEDURES.</w:t>
      </w:r>
    </w:p>
    <w:p w:rsidR="003B5F0D" w:rsidRDefault="003B5F0D" w:rsidP="003B5F0D">
      <w:r>
        <w:t>l:\s-res\sft\003fami.sp.sft.docx</w:t>
      </w:r>
    </w:p>
    <w:p w:rsidR="003B5F0D" w:rsidRDefault="003B5F0D" w:rsidP="003B5F0D">
      <w:r>
        <w:tab/>
        <w:t>Read the first time and referred to the Committee on Judiciary.</w:t>
      </w:r>
    </w:p>
    <w:p w:rsidR="003B5F0D" w:rsidRDefault="003B5F0D" w:rsidP="003B5F0D"/>
    <w:p w:rsidR="003B5F0D" w:rsidRDefault="003B5F0D" w:rsidP="003B5F0D">
      <w:r>
        <w:tab/>
        <w:t>S. 212</w:t>
      </w:r>
      <w:r>
        <w:fldChar w:fldCharType="begin"/>
      </w:r>
      <w:r>
        <w:instrText xml:space="preserve"> XE "</w:instrText>
      </w:r>
      <w:r>
        <w:tab/>
        <w:instrText>S. 212" \b</w:instrText>
      </w:r>
      <w:r>
        <w:fldChar w:fldCharType="end"/>
      </w:r>
      <w:r>
        <w:t xml:space="preserve"> -- Senators Davis, Hutto, Campbell, Kimpson, Jackson and McLeod:  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3B5F0D" w:rsidRDefault="003B5F0D" w:rsidP="003B5F0D">
      <w:r>
        <w:t>l:\council\bills\cc\15056vr17.docx</w:t>
      </w:r>
    </w:p>
    <w:p w:rsidR="003B5F0D" w:rsidRDefault="003B5F0D" w:rsidP="003B5F0D">
      <w:r>
        <w:tab/>
        <w:t>Read the first time and referred to the Committee on Medical Affairs.</w:t>
      </w:r>
    </w:p>
    <w:p w:rsidR="003B5F0D" w:rsidRDefault="003B5F0D" w:rsidP="003B5F0D"/>
    <w:p w:rsidR="003B5F0D" w:rsidRDefault="003B5F0D" w:rsidP="003B5F0D">
      <w:r>
        <w:tab/>
        <w:t>S. 213</w:t>
      </w:r>
      <w:r>
        <w:fldChar w:fldCharType="begin"/>
      </w:r>
      <w:r>
        <w:instrText xml:space="preserve"> XE "</w:instrText>
      </w:r>
      <w:r>
        <w:tab/>
        <w:instrText>S. 213" \b</w:instrText>
      </w:r>
      <w:r>
        <w:fldChar w:fldCharType="end"/>
      </w:r>
      <w:r>
        <w:t xml:space="preserve">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3B5F0D" w:rsidRDefault="003B5F0D" w:rsidP="003B5F0D">
      <w:r>
        <w:t>l:\council\bills\bbm\9579dg17.docx</w:t>
      </w:r>
    </w:p>
    <w:p w:rsidR="003B5F0D" w:rsidRDefault="003B5F0D" w:rsidP="003B5F0D">
      <w:r>
        <w:tab/>
        <w:t>Read the first time and referred to the Committee on Education.</w:t>
      </w:r>
    </w:p>
    <w:p w:rsidR="003B5F0D" w:rsidRDefault="003B5F0D" w:rsidP="003B5F0D"/>
    <w:p w:rsidR="003B5F0D" w:rsidRDefault="003B5F0D" w:rsidP="003B5F0D">
      <w:r>
        <w:tab/>
        <w:t>S. 214</w:t>
      </w:r>
      <w:r>
        <w:fldChar w:fldCharType="begin"/>
      </w:r>
      <w:r>
        <w:instrText xml:space="preserve"> XE "</w:instrText>
      </w:r>
      <w:r>
        <w:tab/>
        <w:instrText>S. 214" \b</w:instrText>
      </w:r>
      <w:r>
        <w:fldChar w:fldCharType="end"/>
      </w:r>
      <w:r>
        <w:t xml:space="preserve"> -- Senator Kimpson:  A BILL TO AMEND ARTICLE 1, CHAPTER 36, TITLE 12 OF THE 1976 CODE, RELATING TO THE SOUTH CAROLINA SALES AND USE TAX ACT, BY ADDING SECTION 12-36-71,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3B5F0D" w:rsidRDefault="003B5F0D" w:rsidP="003B5F0D">
      <w:r>
        <w:t>l:\s-res\mek\007sale.sp.mek.docx</w:t>
      </w:r>
    </w:p>
    <w:p w:rsidR="003B5F0D" w:rsidRDefault="003B5F0D" w:rsidP="003B5F0D">
      <w:r>
        <w:tab/>
        <w:t>Read the first time and referred to the Committee on Finance.</w:t>
      </w:r>
    </w:p>
    <w:p w:rsidR="003B5F0D" w:rsidRDefault="003B5F0D" w:rsidP="003B5F0D"/>
    <w:p w:rsidR="003B5F0D" w:rsidRDefault="003B5F0D" w:rsidP="004E234D">
      <w:pPr>
        <w:keepNext/>
        <w:keepLines/>
      </w:pPr>
      <w:r>
        <w:tab/>
        <w:t>S. 215</w:t>
      </w:r>
      <w:r>
        <w:fldChar w:fldCharType="begin"/>
      </w:r>
      <w:r>
        <w:instrText xml:space="preserve"> XE "</w:instrText>
      </w:r>
      <w:r>
        <w:tab/>
        <w:instrText>S. 215" \b</w:instrText>
      </w:r>
      <w:r>
        <w:fldChar w:fldCharType="end"/>
      </w:r>
      <w:r>
        <w:t xml:space="preserve"> -- Senator Kimpson:  A JOINT RESOLUTION TO DECLARE SEPTEMBER 26, ANNUALLY, MESOTHELIOMA AWARENESS DAY.</w:t>
      </w:r>
    </w:p>
    <w:p w:rsidR="003B5F0D" w:rsidRDefault="003B5F0D" w:rsidP="004E234D">
      <w:pPr>
        <w:keepNext/>
        <w:keepLines/>
      </w:pPr>
      <w:r>
        <w:t>l:\s-res\mek\015meso.sp.mek.docx</w:t>
      </w:r>
    </w:p>
    <w:p w:rsidR="003B5F0D" w:rsidRDefault="003B5F0D" w:rsidP="004E234D">
      <w:pPr>
        <w:keepNext/>
        <w:keepLines/>
      </w:pPr>
      <w:r>
        <w:tab/>
        <w:t>Read the first time and referred to the Committee on Medical Affairs.</w:t>
      </w:r>
    </w:p>
    <w:p w:rsidR="003B5F0D" w:rsidRDefault="003B5F0D" w:rsidP="003B5F0D"/>
    <w:p w:rsidR="003B5F0D" w:rsidRDefault="003B5F0D" w:rsidP="003B5F0D">
      <w:r>
        <w:tab/>
        <w:t>S. 216</w:t>
      </w:r>
      <w:r>
        <w:fldChar w:fldCharType="begin"/>
      </w:r>
      <w:r>
        <w:instrText xml:space="preserve"> XE "</w:instrText>
      </w:r>
      <w:r>
        <w:tab/>
        <w:instrText>S. 216" \b</w:instrText>
      </w:r>
      <w:r>
        <w:fldChar w:fldCharType="end"/>
      </w:r>
      <w:r>
        <w:t xml:space="preserve"> -- Senator Kimpson:  A BILL TO AMEND ARTICLE 1, CHAPTER 27, TITLE 58 OF THE 1976 CODE, RELATING TO GENERAL PROVISIONS FOR ELECTRIC UTILITIES AND ELECTRIC COOPERATIVES, TO PROVIDE THAT NOTICE MUST BE GIVEN TO RESIDENTS IN IDENTIFIABLE COMMUNITIES OR NEIGHBORHOODS PRIOR TO A UTILITY COMPANY UNDERTAKING, TO PROVIDE FOR THE CONTENTS OF THE NOTICE, TO PROVIDE FOR A PUBLIC MEETING RELATED TO THE MAINTENANCE PLAN, TO PROVIDE THAT UTILITY COMPANIES CONSIDER COMMUNITY AND NEIGHBORHOOD CONCERNS WHEN FINALIZING THESE MAINTENANCE PLANS, TO PROVIDE THAT UTILITY COMPANIES MUST USE BEST EFFORTS TO ENSURE THAT MAINTENANCE PLANS DO NOT DEGRADE THE CHARACTER AND VALUE OF THE AFFECTED AREAS, TO PROVIDE FOR AN EXEMPTION IN THE CASE OF A NATURAL DISASTER OR OTHER EMERGENCY, AND TO DEFINE NECESSARY TERMS.</w:t>
      </w:r>
    </w:p>
    <w:p w:rsidR="003B5F0D" w:rsidRDefault="003B5F0D" w:rsidP="003B5F0D">
      <w:r>
        <w:t>l:\s-res\mek\012elec.sp.mek.docx</w:t>
      </w:r>
    </w:p>
    <w:p w:rsidR="003B5F0D" w:rsidRDefault="003B5F0D" w:rsidP="003B5F0D">
      <w:r>
        <w:tab/>
        <w:t>Read the first time and referred to the Committee on Judiciary.</w:t>
      </w:r>
    </w:p>
    <w:p w:rsidR="003B5F0D" w:rsidRDefault="003B5F0D" w:rsidP="003B5F0D"/>
    <w:p w:rsidR="003B5F0D" w:rsidRDefault="003B5F0D" w:rsidP="003B5F0D">
      <w:r>
        <w:tab/>
        <w:t>S. 217</w:t>
      </w:r>
      <w:r>
        <w:fldChar w:fldCharType="begin"/>
      </w:r>
      <w:r>
        <w:instrText xml:space="preserve"> XE "</w:instrText>
      </w:r>
      <w:r>
        <w:tab/>
        <w:instrText>S. 217" \b</w:instrText>
      </w:r>
      <w:r>
        <w:fldChar w:fldCharType="end"/>
      </w:r>
      <w:r>
        <w:t xml:space="preserve"> -- Senators Bryant and Rice:  A BILL 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3B5F0D" w:rsidRDefault="003B5F0D" w:rsidP="003B5F0D">
      <w:r>
        <w:t>l:\s-res\klb\013pers.dmr.klb.docx</w:t>
      </w:r>
    </w:p>
    <w:p w:rsidR="003B5F0D" w:rsidRDefault="003B5F0D" w:rsidP="003B5F0D">
      <w:r>
        <w:tab/>
        <w:t>Read the first time and referred to the Committee on Judiciary.</w:t>
      </w:r>
    </w:p>
    <w:p w:rsidR="003B5F0D" w:rsidRDefault="003B5F0D" w:rsidP="003B5F0D">
      <w:r>
        <w:tab/>
        <w:t>S. 218</w:t>
      </w:r>
      <w:r>
        <w:fldChar w:fldCharType="begin"/>
      </w:r>
      <w:r>
        <w:instrText xml:space="preserve"> XE "</w:instrText>
      </w:r>
      <w:r>
        <w:tab/>
        <w:instrText>S. 218" \b</w:instrText>
      </w:r>
      <w:r>
        <w:fldChar w:fldCharType="end"/>
      </w:r>
      <w:r>
        <w:t xml:space="preserve"> -- Senator Massey: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3B5F0D" w:rsidRDefault="003B5F0D" w:rsidP="003B5F0D">
      <w:r>
        <w:t>l:\s-res\asm\016empl.dmr.asm.docx</w:t>
      </w:r>
    </w:p>
    <w:p w:rsidR="003B5F0D" w:rsidRDefault="003B5F0D" w:rsidP="003B5F0D">
      <w:r>
        <w:tab/>
        <w:t>Read the first time and referred to the Committee on Labor, Commerce and Industry.</w:t>
      </w:r>
    </w:p>
    <w:p w:rsidR="003B5F0D" w:rsidRDefault="003B5F0D" w:rsidP="003B5F0D"/>
    <w:p w:rsidR="003B5F0D" w:rsidRDefault="003B5F0D" w:rsidP="003B5F0D">
      <w:r>
        <w:tab/>
        <w:t>S. 219</w:t>
      </w:r>
      <w:r>
        <w:fldChar w:fldCharType="begin"/>
      </w:r>
      <w:r>
        <w:instrText xml:space="preserve"> XE "</w:instrText>
      </w:r>
      <w:r>
        <w:tab/>
        <w:instrText>S. 219" \b</w:instrText>
      </w:r>
      <w:r>
        <w:fldChar w:fldCharType="end"/>
      </w:r>
      <w:r>
        <w:t xml:space="preserve"> -- Senators Campsen, Malloy, Johnson, Talley, McElveen, Sheheen, Setzler, Courson and Alexander:  A BILL TO ENACT THE "SOUTH CAROLINA CONSERVATION BANK REAUTHORIZATION ACT", BY AMENDING CHAPTER 24, TITLE 12 OF THE 1976 CODE, RELATING TO DEED RECORDING FEES, BY ADDING SECTION 12-24-98, TO PROVIDE FOR A PROPORTIONAL REDUCTION IN THE TRANSFER OF RECORDING FEES IN THE ANNUAL APPROPRIATIONS ACT UNDER CERTAIN CIRCUMSTANCES; TO AMEND ACT 200 OF 2002, RELATING TO THE ESTABLISHMENT AND FUNDING SOURCES OF THE SOUTH CAROLINA CONSERVATION BANK, TO EXTEND FOR TEN YEARS, THROUGH JUNE 30, 2028, THE PROVISIONS OF CHAPTER 59, TITLE 48, THE SOUTH CAROLINA CONSERVATION BANK ACT, OTHERWISE SCHEDULED FOR REPEAL EFFECTIVE JULY 1, 2018; AND TO REPEAL SECTION 48-59-75.</w:t>
      </w:r>
    </w:p>
    <w:p w:rsidR="003B5F0D" w:rsidRDefault="003B5F0D" w:rsidP="003B5F0D">
      <w:r>
        <w:t>l:\s-res\gec\004cons.kmm.gec.docx</w:t>
      </w:r>
    </w:p>
    <w:p w:rsidR="003B5F0D" w:rsidRDefault="003B5F0D" w:rsidP="003B5F0D">
      <w:r>
        <w:tab/>
        <w:t>Read the first time and referred to the Committee on Finance.</w:t>
      </w:r>
    </w:p>
    <w:p w:rsidR="003B5F0D" w:rsidRDefault="003B5F0D" w:rsidP="003B5F0D"/>
    <w:p w:rsidR="003B5F0D" w:rsidRDefault="003B5F0D" w:rsidP="003B5F0D">
      <w:r>
        <w:tab/>
        <w:t>S. 220</w:t>
      </w:r>
      <w:r>
        <w:fldChar w:fldCharType="begin"/>
      </w:r>
      <w:r>
        <w:instrText xml:space="preserve"> XE "</w:instrText>
      </w:r>
      <w:r>
        <w:tab/>
        <w:instrText>S. 220" \b</w:instrText>
      </w:r>
      <w:r>
        <w:fldChar w:fldCharType="end"/>
      </w:r>
      <w:r>
        <w:t xml:space="preserve"> -- Senator Shealy:  A BILL 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3B5F0D" w:rsidRDefault="003B5F0D" w:rsidP="003B5F0D">
      <w:r>
        <w:t>l:\s-res\ks\011inte.kmm.ks.docx</w:t>
      </w:r>
    </w:p>
    <w:p w:rsidR="003B5F0D" w:rsidRDefault="003B5F0D" w:rsidP="003B5F0D">
      <w:r>
        <w:tab/>
        <w:t>Read the first time and referred to the Committee on Judiciary.</w:t>
      </w:r>
    </w:p>
    <w:p w:rsidR="003B5F0D" w:rsidRDefault="003B5F0D" w:rsidP="003B5F0D"/>
    <w:p w:rsidR="003B5F0D" w:rsidRDefault="003B5F0D" w:rsidP="003B5F0D">
      <w:r>
        <w:tab/>
        <w:t>S. 221</w:t>
      </w:r>
      <w:r>
        <w:fldChar w:fldCharType="begin"/>
      </w:r>
      <w:r>
        <w:instrText xml:space="preserve"> XE "</w:instrText>
      </w:r>
      <w:r>
        <w:tab/>
        <w:instrText>S. 221" \b</w:instrText>
      </w:r>
      <w:r>
        <w:fldChar w:fldCharType="end"/>
      </w:r>
      <w:r>
        <w:t xml:space="preserve"> -- Senator Campsen:  A BILL TO AMEND ARTICLE 5, CHAPTER 1, TITLE 59 OF THE 1976 CODE, RELATING TO FREEDOM OF RELIGION FOR STUDENT ASSOCIATIONS, BY ADDING SECTION 59-1-436, TO PROVIDE THAT NO PUBLIC INSTITUTION OF HIGHER LEARNING SHALL TAKE ANY ACTION OR ENFORCE ANY POLICY THAT DENIES A RELIGIOUS STUDENT ASSOCIATION ANY BENEFIT AVAILABLE TO ANY OTHER STUDENT ASSOCIATION BASED ON THE RELIGIOUS STUDENT ASSOCIATION'S REQUIREMENT THAT ITS LEADERS OR MEMBERS ADHERE TO ITS SINCERELY HELD RELIGIOUS BELIEFS OR STANDARDS OF CONDUCT; AND TO DEFINE NECESSARY TERMS.</w:t>
      </w:r>
    </w:p>
    <w:p w:rsidR="003B5F0D" w:rsidRDefault="003B5F0D" w:rsidP="003B5F0D">
      <w:r>
        <w:t>l:\s-res\gec\005stud.dmr.gec.docx</w:t>
      </w:r>
    </w:p>
    <w:p w:rsidR="003B5F0D" w:rsidRDefault="003B5F0D" w:rsidP="003B5F0D">
      <w:r>
        <w:tab/>
        <w:t>Read the first time and referred to the Committee on Education.</w:t>
      </w:r>
    </w:p>
    <w:p w:rsidR="003B5F0D" w:rsidRDefault="003B5F0D" w:rsidP="003B5F0D"/>
    <w:p w:rsidR="003B5F0D" w:rsidRDefault="003B5F0D" w:rsidP="003B5F0D">
      <w:r>
        <w:tab/>
        <w:t>S. 222</w:t>
      </w:r>
      <w:r>
        <w:fldChar w:fldCharType="begin"/>
      </w:r>
      <w:r>
        <w:instrText xml:space="preserve"> XE "</w:instrText>
      </w:r>
      <w:r>
        <w:tab/>
        <w:instrText>S. 222" \b</w:instrText>
      </w:r>
      <w:r>
        <w:fldChar w:fldCharType="end"/>
      </w:r>
      <w:r>
        <w:t xml:space="preserve"> -- Senator Campsen:  A BILL TO AMEND CHAPTER 25, TITLE 59 OF THE 1976 CODE, RELATING TO TEACHERS, TO ENACT THE "SOUTH CAROLINA TEACHER PROTECTION ACT OF 2017", BY ADDING ARTICLE 9,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w:t>
      </w:r>
      <w:r w:rsidR="0015445A">
        <w:t xml:space="preserve"> </w:t>
      </w:r>
      <w:r>
        <w:t>OMISSION BY THE TEACHER THAT OCCURS WHILE THE TEACHER IS ACTING ON BEHALF OF THE SCHOOL.</w:t>
      </w:r>
    </w:p>
    <w:p w:rsidR="003B5F0D" w:rsidRDefault="003B5F0D" w:rsidP="003B5F0D">
      <w:r>
        <w:t>l:\s-res\gec\006teac.dmr.gec.docx</w:t>
      </w:r>
    </w:p>
    <w:p w:rsidR="003B5F0D" w:rsidRDefault="003B5F0D" w:rsidP="003B5F0D">
      <w:r>
        <w:tab/>
        <w:t>Read the first time and referred to the Committee on Education.</w:t>
      </w:r>
    </w:p>
    <w:p w:rsidR="003B5F0D" w:rsidRDefault="003B5F0D" w:rsidP="003B5F0D"/>
    <w:p w:rsidR="003B5F0D" w:rsidRDefault="003B5F0D" w:rsidP="003B5F0D">
      <w:r>
        <w:tab/>
        <w:t>S. 223</w:t>
      </w:r>
      <w:r>
        <w:fldChar w:fldCharType="begin"/>
      </w:r>
      <w:r>
        <w:instrText xml:space="preserve"> XE "</w:instrText>
      </w:r>
      <w:r>
        <w:tab/>
        <w:instrText>S. 223" \b</w:instrText>
      </w:r>
      <w:r>
        <w:fldChar w:fldCharType="end"/>
      </w:r>
      <w:r>
        <w:t xml:space="preserve"> -- Senator Massey:  A BILL TO AMEND SECTION 59-29-120(B) OF THE 1976 CODE, RELATING TO TOPICS OF STUDY ON VETERANS DAY AND ATTENDANCE AT VETERANS DAY ACTIVITIES, TO PROVIDE THAT PUBLIC SCHOOLS IN THIS STATE REQUIRE AT LEAST ONE HOUR OF INSTRUCTION ON NOVEMBER ELEVENTH ON THE HISTORY AND MEANING OF VETERANS DAY.</w:t>
      </w:r>
    </w:p>
    <w:p w:rsidR="003B5F0D" w:rsidRDefault="003B5F0D" w:rsidP="003B5F0D">
      <w:r>
        <w:t>l:\s-res\asm\015vete.dmr.asm.docx</w:t>
      </w:r>
    </w:p>
    <w:p w:rsidR="003B5F0D" w:rsidRDefault="003B5F0D" w:rsidP="003B5F0D">
      <w:r>
        <w:tab/>
        <w:t>Read the first time and referred to the Committee on Education.</w:t>
      </w:r>
    </w:p>
    <w:p w:rsidR="003B5F0D" w:rsidRDefault="003B5F0D" w:rsidP="003B5F0D"/>
    <w:p w:rsidR="003B5F0D" w:rsidRDefault="003B5F0D" w:rsidP="0015445A">
      <w:pPr>
        <w:keepNext/>
        <w:keepLines/>
      </w:pPr>
      <w:r>
        <w:tab/>
        <w:t>S. 224</w:t>
      </w:r>
      <w:r>
        <w:fldChar w:fldCharType="begin"/>
      </w:r>
      <w:r>
        <w:instrText xml:space="preserve"> XE "</w:instrText>
      </w:r>
      <w:r>
        <w:tab/>
        <w:instrText>S. 224" \b</w:instrText>
      </w:r>
      <w:r>
        <w:fldChar w:fldCharType="end"/>
      </w:r>
      <w:r>
        <w:t xml:space="preserve"> -- Senator Massey:  A BILL TO AMEND SECTION 59-67-420 OF THE 1976 CODE, RELATING TO THE EXTENT OF SCHOOL TRANSPORTATION PROVIDED, TO REVISE THE</w:t>
      </w:r>
      <w:r w:rsidR="001A136F">
        <w:t xml:space="preserve"> </w:t>
      </w:r>
      <w:r>
        <w:t>TRANSPORTATION OBLIGATION THAT THE STATE ASSUMES FROM ONE AND ONE-HALF MILES TO ONE-HALF MILE.</w:t>
      </w:r>
    </w:p>
    <w:p w:rsidR="003B5F0D" w:rsidRDefault="003B5F0D" w:rsidP="0015445A">
      <w:pPr>
        <w:keepNext/>
        <w:keepLines/>
      </w:pPr>
      <w:r>
        <w:t>l:\s-res\asm\011scho.dmr.asm.docx</w:t>
      </w:r>
    </w:p>
    <w:p w:rsidR="003B5F0D" w:rsidRDefault="003B5F0D" w:rsidP="0015445A">
      <w:pPr>
        <w:keepNext/>
        <w:keepLines/>
      </w:pPr>
      <w:r>
        <w:tab/>
        <w:t>Read the first time and referred to the Committee on Education.</w:t>
      </w:r>
    </w:p>
    <w:p w:rsidR="003B5F0D" w:rsidRDefault="003B5F0D" w:rsidP="003B5F0D"/>
    <w:p w:rsidR="003B5F0D" w:rsidRDefault="003B5F0D" w:rsidP="003B5F0D">
      <w:r>
        <w:tab/>
        <w:t>S. 225</w:t>
      </w:r>
      <w:r>
        <w:fldChar w:fldCharType="begin"/>
      </w:r>
      <w:r>
        <w:instrText xml:space="preserve"> XE "</w:instrText>
      </w:r>
      <w:r>
        <w:tab/>
        <w:instrText>S. 225" \b</w:instrText>
      </w:r>
      <w:r>
        <w:fldChar w:fldCharType="end"/>
      </w:r>
      <w:r>
        <w:t xml:space="preserve"> -- Senator Kimpson:  A SENATE RESOLUTION TO ACKNOWLEDGE THE NEED TO HEAL THE DEEP DIVIDES IN THE NATION'S COMMUNITIES IN ORDER TO ESTABLISH A MORE EQUITABLE AND JUST SOCIETY, AND TO RECOGNIZE JANUARY 17, 2017, AS A NATIONAL DAY OF HEALING, SPONSORED BY W.K. KELLOGG FOUNDATION.</w:t>
      </w:r>
    </w:p>
    <w:p w:rsidR="003B5F0D" w:rsidRDefault="003B5F0D" w:rsidP="003B5F0D">
      <w:r>
        <w:t>l:\s-res\mek\022nati.kmm.mek.docx</w:t>
      </w:r>
    </w:p>
    <w:p w:rsidR="003B5F0D" w:rsidRDefault="003B5F0D" w:rsidP="003B5F0D">
      <w:r>
        <w:tab/>
        <w:t>The Senate Resolution was introduced and referred to the General Committee.</w:t>
      </w:r>
    </w:p>
    <w:p w:rsidR="003B5F0D" w:rsidRDefault="003B5F0D" w:rsidP="003B5F0D"/>
    <w:p w:rsidR="003B5F0D" w:rsidRDefault="003B5F0D" w:rsidP="003B5F0D">
      <w:r>
        <w:tab/>
        <w:t>S. 226</w:t>
      </w:r>
      <w:r>
        <w:fldChar w:fldCharType="begin"/>
      </w:r>
      <w:r>
        <w:instrText xml:space="preserve"> XE "</w:instrText>
      </w:r>
      <w:r>
        <w:tab/>
        <w:instrText>S. 226" \b</w:instrText>
      </w:r>
      <w:r>
        <w:fldChar w:fldCharType="end"/>
      </w:r>
      <w:r>
        <w:t xml:space="preserve"> -- Senator Campsen:  A SENATE RESOLUTION TO RECOGNIZE THE IMPORTANCE OF THE F-35 AIRCRAFT TO THE UNITED STATES AND SOUTH CAROLINA, AND TO</w:t>
      </w:r>
      <w:r w:rsidR="00776763">
        <w:br/>
      </w:r>
      <w:r w:rsidR="00776763">
        <w:br/>
      </w:r>
      <w:r w:rsidR="00776763">
        <w:br/>
      </w:r>
      <w:r w:rsidR="00776763">
        <w:br/>
      </w:r>
      <w:r>
        <w:t>ENCOURAGE CONGRESSIONAL SUPPORT FOR FULL FUNDING</w:t>
      </w:r>
      <w:r w:rsidR="00776763">
        <w:t xml:space="preserve"> </w:t>
      </w:r>
      <w:r>
        <w:t>OF THE F-35 LIGHTNING II JOINT STRIKE FIGHTER PROGRAM.</w:t>
      </w:r>
    </w:p>
    <w:p w:rsidR="003B5F0D" w:rsidRDefault="003B5F0D" w:rsidP="003B5F0D">
      <w:r>
        <w:t>l:\s-res\gec\007f-35.kmm.gec.docx</w:t>
      </w:r>
    </w:p>
    <w:p w:rsidR="003B5F0D" w:rsidRDefault="003B5F0D" w:rsidP="003B5F0D">
      <w:r>
        <w:tab/>
        <w:t>The Senate Resolution was introduced and referred to the General Committee.</w:t>
      </w:r>
    </w:p>
    <w:p w:rsidR="003B5F0D" w:rsidRDefault="003B5F0D" w:rsidP="003B5F0D"/>
    <w:p w:rsidR="003B5F0D" w:rsidRDefault="003B5F0D" w:rsidP="003B5F0D">
      <w:r>
        <w:tab/>
        <w:t>S. 227</w:t>
      </w:r>
      <w:r>
        <w:fldChar w:fldCharType="begin"/>
      </w:r>
      <w:r>
        <w:instrText xml:space="preserve"> XE "</w:instrText>
      </w:r>
      <w:r>
        <w:tab/>
        <w:instrText>S. 227" \b</w:instrText>
      </w:r>
      <w:r>
        <w:fldChar w:fldCharType="end"/>
      </w:r>
      <w:r>
        <w:t xml:space="preserve"> -- Senator Jackson:  A SENATE RESOLUTION TO HONOR THE REVEREND DR. JAMES W. ABRAMS, JR., PASTOR OF ST. JAMES BAPTIST CHURCH IN HOPKINS, ON THE OCCASION OF HIS THIRTIETH ANNIVERSARY OF GOSPEL MINISTRY AT ST. JAMES AND TO WISH HIM GOD'S RICHEST BLESSINGS AS HE CONTINUES TO SERVE THE LORD.</w:t>
      </w:r>
    </w:p>
    <w:p w:rsidR="003B5F0D" w:rsidRDefault="003B5F0D" w:rsidP="003B5F0D">
      <w:r>
        <w:t>l:\council\bills\rm\1023cz17.docx</w:t>
      </w:r>
    </w:p>
    <w:p w:rsidR="003B5F0D" w:rsidRDefault="003B5F0D" w:rsidP="003B5F0D">
      <w:r>
        <w:tab/>
        <w:t>The Senate Resolution was adopted.</w:t>
      </w:r>
    </w:p>
    <w:p w:rsidR="003B5F0D" w:rsidRDefault="003B5F0D" w:rsidP="003B5F0D"/>
    <w:p w:rsidR="003B5F0D" w:rsidRDefault="003B5F0D" w:rsidP="0015445A">
      <w:pPr>
        <w:keepNext/>
        <w:keepLines/>
      </w:pPr>
      <w:r>
        <w:tab/>
        <w:t>S. 228</w:t>
      </w:r>
      <w:r>
        <w:fldChar w:fldCharType="begin"/>
      </w:r>
      <w:r>
        <w:instrText xml:space="preserve"> XE "</w:instrText>
      </w:r>
      <w:r>
        <w:tab/>
        <w:instrText>S. 228" \b</w:instrText>
      </w:r>
      <w:r>
        <w:fldChar w:fldCharType="end"/>
      </w:r>
      <w:r>
        <w:t xml:space="preserve"> -- Senator Nicholson:  A SENATE RESOLUTION TO CONGRATULATE AND HONOR FAITH HOME ON THE OCCASION OF ITS FIFTIETH ANNIVERSARY OF CHRISTIAN MINISTRY AND TO WISH THIS FINE INSTITUTION GOD'S RICHEST BLESSINGS AS IT CONTINUES TO SERVE.</w:t>
      </w:r>
    </w:p>
    <w:p w:rsidR="003B5F0D" w:rsidRDefault="003B5F0D" w:rsidP="0015445A">
      <w:pPr>
        <w:keepNext/>
        <w:keepLines/>
      </w:pPr>
      <w:r>
        <w:t>l:\council\bills\rm\1011wab17.docx</w:t>
      </w:r>
    </w:p>
    <w:p w:rsidR="003B5F0D" w:rsidRDefault="003B5F0D" w:rsidP="0015445A">
      <w:pPr>
        <w:keepNext/>
        <w:keepLines/>
      </w:pPr>
      <w:r>
        <w:tab/>
        <w:t>The Senate Resolution was adopted.</w:t>
      </w:r>
    </w:p>
    <w:p w:rsidR="001A136F" w:rsidRDefault="001A136F" w:rsidP="003B5F0D"/>
    <w:p w:rsidR="003B5F0D" w:rsidRDefault="003B5F0D" w:rsidP="003B5F0D">
      <w:r>
        <w:tab/>
        <w:t>S. 229</w:t>
      </w:r>
      <w:r>
        <w:fldChar w:fldCharType="begin"/>
      </w:r>
      <w:r>
        <w:instrText xml:space="preserve"> XE "</w:instrText>
      </w:r>
      <w:r>
        <w:tab/>
        <w:instrText>S. 229" \b</w:instrText>
      </w:r>
      <w:r>
        <w:fldChar w:fldCharType="end"/>
      </w:r>
      <w:r>
        <w:t xml:space="preserve"> -- Senator Nicholson:  A SENATE RESOLUTION TO CONGRATULATE THE SOUTH GREENWOOD PENTECOSTAL HOLINESS CHURCH OF GREENWOOD ON ITS ONE HUNDREDTH ANNIVERSARY AND TO COMMEND THE CHURCH FOR A CENTURY OF SERVICE TO GOD.</w:t>
      </w:r>
    </w:p>
    <w:p w:rsidR="003B5F0D" w:rsidRDefault="003B5F0D" w:rsidP="003B5F0D">
      <w:r>
        <w:t>l:\council\bills\nbd\11016cz17.docx</w:t>
      </w:r>
    </w:p>
    <w:p w:rsidR="003B5F0D" w:rsidRDefault="003B5F0D" w:rsidP="003B5F0D">
      <w:r>
        <w:tab/>
        <w:t>The Senate Resolution was adopted.</w:t>
      </w:r>
    </w:p>
    <w:p w:rsidR="003B5F0D" w:rsidRDefault="003B5F0D" w:rsidP="003B5F0D"/>
    <w:p w:rsidR="003B5F0D" w:rsidRDefault="003B5F0D" w:rsidP="003B5F0D">
      <w:r>
        <w:tab/>
        <w:t>S. 230</w:t>
      </w:r>
      <w:r>
        <w:fldChar w:fldCharType="begin"/>
      </w:r>
      <w:r>
        <w:instrText xml:space="preserve"> XE "</w:instrText>
      </w:r>
      <w:r>
        <w:tab/>
        <w:instrText>S. 230" \b</w:instrText>
      </w:r>
      <w:r>
        <w:fldChar w:fldCharType="end"/>
      </w:r>
      <w:r>
        <w:t xml:space="preserve"> -- Senator Massey:  A BILL TO AMEND SECTION 15-39-410 OF THE 1976 CODE, RELATING TO PROPERTY THAT MAY BE ORDERED TO BE APPLIED TOWARD THE SATISFACTION OF A JUDGMENT, TO PROVIDE, INSTEAD OF A COMPLETE EXEMPTION OF THE EARNINGS OF A JUDGMENT DEBTOR FOR HIS PERSONAL SERVICES, THAT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rsidR="003B5F0D" w:rsidRDefault="003B5F0D" w:rsidP="003B5F0D">
      <w:r>
        <w:t>l:\s-res\asm\012prop.dmr.asm.docx</w:t>
      </w:r>
    </w:p>
    <w:p w:rsidR="003B5F0D" w:rsidRDefault="003B5F0D" w:rsidP="003B5F0D">
      <w:r>
        <w:tab/>
        <w:t>Read the first time and referred to the Committee on Judiciary.</w:t>
      </w:r>
    </w:p>
    <w:p w:rsidR="003B5F0D" w:rsidRDefault="003B5F0D" w:rsidP="003B5F0D"/>
    <w:p w:rsidR="003B5F0D" w:rsidRDefault="003B5F0D" w:rsidP="003B5F0D">
      <w:r>
        <w:tab/>
        <w:t>S. 231</w:t>
      </w:r>
      <w:r>
        <w:fldChar w:fldCharType="begin"/>
      </w:r>
      <w:r>
        <w:instrText xml:space="preserve"> XE "</w:instrText>
      </w:r>
      <w:r>
        <w:tab/>
        <w:instrText>S. 231" \b</w:instrText>
      </w:r>
      <w:r>
        <w:fldChar w:fldCharType="end"/>
      </w:r>
      <w:r>
        <w:t xml:space="preserve"> -- Senator Massey:  A BILL TO AMEND CHAPTER 1, TITLE 56 OF THE 1976 CODE, RELATING TO DRIVER'S LICENSES, BY ADDING SECTION 56-1-45, TO PROVIDE THAT, IN ADDITION TO OTHER REQUIREMENTS TO OBTAIN FULL LICENSURE, A PERSON AT LEAST FIFTEEN YEARS OF AGE AND UNDER TWENTY-ONE YEARS OF AGE WHO HAS NEVER HELD A FORM OF LICENSE EVIDENCING PREVIOUS DRIVING EXPERIENCE MUST ENROLL IN AND SUCCESSFULLY COMPLETE A DRIVER TRAINING COURSE CONDUCTED BY A DRIVER TRAINING SCHOOL LICENSED UNDER CHAPTER 23 OF THIS TITLE OR, IF REGULARLY ENROLLED IN A HIGH SCHOOL OF THIS STATE THAT CONDUCTS A DRIVER'S TRAINING COURSE, A COURSE TAUGHT BY A QUALIFIED INSTRUCTOR; AND TO PROVIDE THAT A PERSON TWENTY-ONE YEARS OF AGE OR OLDER WHO HAS NEVER HELD A FORM OF LICENSE EVIDENCING PREVIOUS DRIVING EXPERIENCE MUST ENROLL IN AND SUCCESSFULLY COMPLETE AN EIGHT-HOUR DEFENSIVE DRIVING COURSE.</w:t>
      </w:r>
    </w:p>
    <w:p w:rsidR="003B5F0D" w:rsidRDefault="003B5F0D" w:rsidP="003B5F0D">
      <w:r>
        <w:t>l:\s-res\asm\013driv.dmr.asm.docx</w:t>
      </w:r>
    </w:p>
    <w:p w:rsidR="003B5F0D" w:rsidRDefault="003B5F0D" w:rsidP="003B5F0D">
      <w:r>
        <w:tab/>
        <w:t>Read the first time and referred to the Committee on Transportation.</w:t>
      </w:r>
    </w:p>
    <w:p w:rsidR="003B5F0D" w:rsidRDefault="003B5F0D" w:rsidP="003B5F0D"/>
    <w:p w:rsidR="003B5F0D" w:rsidRDefault="003B5F0D" w:rsidP="003B5F0D">
      <w:r>
        <w:tab/>
        <w:t>S. 232</w:t>
      </w:r>
      <w:r>
        <w:fldChar w:fldCharType="begin"/>
      </w:r>
      <w:r>
        <w:instrText xml:space="preserve"> XE "</w:instrText>
      </w:r>
      <w:r>
        <w:tab/>
        <w:instrText>S. 232" \b</w:instrText>
      </w:r>
      <w:r>
        <w:fldChar w:fldCharType="end"/>
      </w:r>
      <w:r>
        <w:t xml:space="preserve"> -- Senator Massey:  A BILL TO AMEND SECTION 56-5-2910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TO PROVIDE THAT A PERSON MAY PETITION THE CIRCUIT COURT IN THE COUNTY OF THE PERSON'S CONVICTION FOR REINSTATEMENT OF THE PERSON'S DRIVER'S LICENSE AFTER ONE YEAR FROM THE DATE OF REVOCATION OF THE PERSON'S DRIVER'S LICENSE; AND TO AMEND ARTICLE 23, CHAPTER 5, TITLE 56, RELATING TO RECKLESS HOMICIDE, RECKLESS DRIVING, AND DRIVING WHILE UNDER THE INFLUENCE OF INTOXICATING LIQUOR, DRUGS, OR NARCOTICS, BY ADDING SECTION 56-5-2925, TO DEFINE "GREAT BODILY INJURY" AS BODILY INJURY THAT CREATES A SUBSTANTIAL RISK OF DEATH OR THAT CAUSES SERIOUS, PERMANENT DISFIGUREMENT OR PROTRACTED LOSS OR IMPAIRMENT OF THE FUNCTION OF ANY BODILY MEMBER OR ORGAN, TO PROVIDE FOR THE OFFENSE OF FELONY RECKLESS DRIVING, TO PROVIDE FOR THE PENALTIES OF FELONY RECKLESS DRIVING, TO PROVIDE FOR THE PROCEDURE FOR REINSTATEMENT OF THE 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w:t>
      </w:r>
      <w:r w:rsidR="001A136F">
        <w:t xml:space="preserve"> </w:t>
      </w:r>
      <w:r>
        <w:t>REVOCATION FOR THE FELONY RECKLESS DRIVING VIOLATION.</w:t>
      </w:r>
    </w:p>
    <w:p w:rsidR="003B5F0D" w:rsidRDefault="003B5F0D" w:rsidP="003B5F0D">
      <w:r>
        <w:t>l:\s-res\asm\014reck.dmr.asm.docx</w:t>
      </w:r>
    </w:p>
    <w:p w:rsidR="003B5F0D" w:rsidRDefault="003B5F0D" w:rsidP="003B5F0D">
      <w:r>
        <w:tab/>
        <w:t>Read the first time and referred to the Committee on Judiciary.</w:t>
      </w:r>
    </w:p>
    <w:p w:rsidR="003B5F0D" w:rsidRDefault="003B5F0D" w:rsidP="003B5F0D"/>
    <w:p w:rsidR="003B5F0D" w:rsidRDefault="003B5F0D" w:rsidP="003B5F0D">
      <w:r>
        <w:tab/>
        <w:t>S. 233</w:t>
      </w:r>
      <w:r>
        <w:fldChar w:fldCharType="begin"/>
      </w:r>
      <w:r>
        <w:instrText xml:space="preserve"> XE "</w:instrText>
      </w:r>
      <w:r>
        <w:tab/>
        <w:instrText>S. 233" \b</w:instrText>
      </w:r>
      <w:r>
        <w:fldChar w:fldCharType="end"/>
      </w:r>
      <w:r>
        <w:t xml:space="preserve"> -- Senator Massey:  A BILL TO AMEND SECTION 12-10-85(B)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3B5F0D" w:rsidRDefault="003B5F0D" w:rsidP="003B5F0D">
      <w:r>
        <w:t>l:\s-res\asm\007rura.dmr.asm.docx</w:t>
      </w:r>
    </w:p>
    <w:p w:rsidR="003B5F0D" w:rsidRDefault="003B5F0D" w:rsidP="003B5F0D">
      <w:r>
        <w:tab/>
        <w:t>Read the first time and referred to the Committee on Finance.</w:t>
      </w:r>
    </w:p>
    <w:p w:rsidR="003B5F0D" w:rsidRDefault="003B5F0D" w:rsidP="003B5F0D"/>
    <w:p w:rsidR="003B5F0D" w:rsidRDefault="003B5F0D" w:rsidP="00776763">
      <w:pPr>
        <w:keepNext/>
        <w:keepLines/>
      </w:pPr>
      <w:r>
        <w:tab/>
        <w:t>S. 234</w:t>
      </w:r>
      <w:r>
        <w:fldChar w:fldCharType="begin"/>
      </w:r>
      <w:r>
        <w:instrText xml:space="preserve"> XE "</w:instrText>
      </w:r>
      <w:r>
        <w:tab/>
        <w:instrText>S. 234" \b</w:instrText>
      </w:r>
      <w:r>
        <w:fldChar w:fldCharType="end"/>
      </w:r>
      <w:r>
        <w:t xml:space="preserve">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3B5F0D" w:rsidRDefault="003B5F0D" w:rsidP="00776763">
      <w:pPr>
        <w:keepNext/>
        <w:keepLines/>
      </w:pPr>
      <w:r>
        <w:t>l:\s-res\asm\009emer.dmr.asm.docx</w:t>
      </w:r>
    </w:p>
    <w:p w:rsidR="003B5F0D" w:rsidRDefault="003B5F0D" w:rsidP="00776763">
      <w:pPr>
        <w:keepNext/>
        <w:keepLines/>
      </w:pPr>
      <w:r>
        <w:tab/>
        <w:t>Read the first time and referred to the Committee on Medical Affairs.</w:t>
      </w:r>
    </w:p>
    <w:p w:rsidR="003B5F0D" w:rsidRDefault="003B5F0D" w:rsidP="003B5F0D"/>
    <w:p w:rsidR="003B5F0D" w:rsidRDefault="003B5F0D" w:rsidP="003B5F0D">
      <w:r>
        <w:tab/>
        <w:t>S. 235</w:t>
      </w:r>
      <w:r>
        <w:fldChar w:fldCharType="begin"/>
      </w:r>
      <w:r>
        <w:instrText xml:space="preserve"> XE "</w:instrText>
      </w:r>
      <w:r>
        <w:tab/>
        <w:instrText>S. 235" \b</w:instrText>
      </w:r>
      <w:r>
        <w:fldChar w:fldCharType="end"/>
      </w:r>
      <w:r>
        <w:t xml:space="preserve"> -- Senator Massey:  A BILL TO AMEND CHAPTER 57, TITLE 38 OF THE 1976 CODE, RELATING TO INSURANCE TRADE PRACTICES, BY ADDING SECTION 38-57-190, TO PROVIDE THAT TERMS AND CONDITIONS OF HEALTH CARE CONTRACTS ISSUED BY HEALTH INSURANCE ISSUERS THAT PROVIDE HEALTH INSURANCE COVERAGE IN THE INDIVIDUAL, SMALL GROUP, OR LARGE GROUP MARKET DO NOT DISCRIMINATE UNREASONABLY AGAINST OR AMONG HEALTH CARE PROVIDERS WILLING AND QUALIFIED TO MEET THE TERMS AND CONDITIONS OF PARTICIPATION ESTABLISHED BY A HEALTH INSURANCE ISSUER AND DO NOT OTHERWISE PROHIBIT OR LIMIT PARTICIPATION BY A PROVIDER WHO IS WILLING TO ACCEPT AN ISSUER'S TERMS AND CONDITIONS FOR PARTICIPATION IN PROVIDING HEALTH CARE SERVICES; BY ADDING SECTION 38-71-450, TO PROVIDE THAT INDIVIDUAL HEALTH INSURANCE POLICIES OR CERTIFICATES OF COVERAGE MAY PROVIDE FOR WELLNESS CREDITS OR DISCOUNTS AND TO DEFINE WELLNESS CREDITS OR DISCOUNTS; AND BY ADDING SECTION 38-71-815, TO PROVIDE THAT GROUP HEALTH INSURANCE POLICIES OR CERTIFICATES OF COVERAGE MAY PROVIDE FOR WELLNESS CREDITS OR DISCOUNTS AND TO DEFINE WELLNESS CREDITS OR DISCOUNTS.</w:t>
      </w:r>
    </w:p>
    <w:p w:rsidR="003B5F0D" w:rsidRDefault="003B5F0D" w:rsidP="003B5F0D">
      <w:r>
        <w:t>l:\s-res\asm\010heal.dmr.asm.docx</w:t>
      </w:r>
    </w:p>
    <w:p w:rsidR="003B5F0D" w:rsidRDefault="003B5F0D" w:rsidP="003B5F0D">
      <w:r>
        <w:tab/>
        <w:t>Read the first time and referred to the Committee on Banking and Insurance.</w:t>
      </w:r>
    </w:p>
    <w:p w:rsidR="003B5F0D" w:rsidRDefault="003B5F0D" w:rsidP="003B5F0D">
      <w:r>
        <w:tab/>
        <w:t>S. 236</w:t>
      </w:r>
      <w:r>
        <w:fldChar w:fldCharType="begin"/>
      </w:r>
      <w:r>
        <w:instrText xml:space="preserve"> XE "</w:instrText>
      </w:r>
      <w:r>
        <w:tab/>
        <w:instrText>S. 236" \b</w:instrText>
      </w:r>
      <w:r>
        <w:fldChar w:fldCharType="end"/>
      </w:r>
      <w:r>
        <w:t xml:space="preserve"> -- Senator Rankin:  A SENATE RESOLUTION TO CONGRATULATE MOZELLE BARNETTE OF YORK COUNTY ON THE OCCASION OF HER ONE HUNDREDTH BIRTHDAY AND TO WISH HER A JOYOUS BIRTHDAY CELEBRATION AND</w:t>
      </w:r>
      <w:r w:rsidR="0015445A">
        <w:t xml:space="preserve"> </w:t>
      </w:r>
      <w:r>
        <w:t>MUCH HAPPINESS IN THE DAYS AHEAD.</w:t>
      </w:r>
    </w:p>
    <w:p w:rsidR="003B5F0D" w:rsidRDefault="003B5F0D" w:rsidP="003B5F0D">
      <w:r>
        <w:t>l:\council\bills\rm\1016zw17.docx</w:t>
      </w:r>
    </w:p>
    <w:p w:rsidR="003B5F0D" w:rsidRDefault="003B5F0D" w:rsidP="003B5F0D">
      <w:r>
        <w:tab/>
        <w:t>The Senate Resolution was adopted.</w:t>
      </w:r>
    </w:p>
    <w:p w:rsidR="003B5F0D" w:rsidRDefault="003B5F0D" w:rsidP="003B5F0D"/>
    <w:p w:rsidR="003B5F0D" w:rsidRDefault="003B5F0D" w:rsidP="003B5F0D">
      <w:r>
        <w:tab/>
        <w:t>S. 237</w:t>
      </w:r>
      <w:r>
        <w:fldChar w:fldCharType="begin"/>
      </w:r>
      <w:r>
        <w:instrText xml:space="preserve"> XE "</w:instrText>
      </w:r>
      <w:r>
        <w:tab/>
        <w:instrText>S. 237" \b</w:instrText>
      </w:r>
      <w:r>
        <w:fldChar w:fldCharType="end"/>
      </w:r>
      <w:r>
        <w:t xml:space="preserve"> -- Senator Massey:  A BILL TO AMEND SECTION 56-3-1150 OF THE 1976 CODE, RELATING TO FREE VEHICULAR REGISTRATION FOR FORMER PRISONERS OF WAR, TO PROVIDE THAT THE SECTION APPLIES TO ALL FORMER PRISONERS OF WAR; AND TO AMEND SECTION 12-37-220(B)(29), RELATING TO GENERAL PROPERTY TAX EXEMPTIONS, TO PROVIDE THAT THE PROPERTY TAX EXEMPTION FOR VEHICLES THAT IS AFFORDED TO FORMER PRISONERS OF WAR APPLIES TO ALL FORMER PRISONERS OF WAR.</w:t>
      </w:r>
    </w:p>
    <w:p w:rsidR="003B5F0D" w:rsidRDefault="003B5F0D" w:rsidP="003B5F0D">
      <w:r>
        <w:t>l:\s-res\asm\004pow .dmr.asm.docx</w:t>
      </w:r>
    </w:p>
    <w:p w:rsidR="003B5F0D" w:rsidRDefault="003B5F0D" w:rsidP="003B5F0D">
      <w:r>
        <w:tab/>
        <w:t>Read the first time and referred to the Committee on Transportation.</w:t>
      </w:r>
    </w:p>
    <w:p w:rsidR="003B5F0D" w:rsidRDefault="003B5F0D" w:rsidP="003B5F0D"/>
    <w:p w:rsidR="003B5F0D" w:rsidRDefault="003B5F0D" w:rsidP="003B5F0D">
      <w:r>
        <w:tab/>
        <w:t>S. 238</w:t>
      </w:r>
      <w:r>
        <w:fldChar w:fldCharType="begin"/>
      </w:r>
      <w:r>
        <w:instrText xml:space="preserve"> XE "</w:instrText>
      </w:r>
      <w:r>
        <w:tab/>
        <w:instrText>S. 238" \b</w:instrText>
      </w:r>
      <w:r>
        <w:fldChar w:fldCharType="end"/>
      </w:r>
      <w: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3B5F0D" w:rsidRDefault="003B5F0D" w:rsidP="003B5F0D">
      <w:r>
        <w:t>l:\s-res\asm\005rene.dmr.asm.docx</w:t>
      </w:r>
    </w:p>
    <w:p w:rsidR="003B5F0D" w:rsidRDefault="003B5F0D" w:rsidP="003B5F0D">
      <w:r>
        <w:tab/>
        <w:t>Read the first time and referred to the Committee on Banking and Insurance.</w:t>
      </w:r>
    </w:p>
    <w:p w:rsidR="003B5F0D" w:rsidRDefault="003B5F0D" w:rsidP="003B5F0D"/>
    <w:p w:rsidR="003B5F0D" w:rsidRDefault="003B5F0D" w:rsidP="003B5F0D">
      <w:r>
        <w:tab/>
        <w:t>S. 239</w:t>
      </w:r>
      <w:r>
        <w:fldChar w:fldCharType="begin"/>
      </w:r>
      <w:r>
        <w:instrText xml:space="preserve"> XE "</w:instrText>
      </w:r>
      <w:r>
        <w:tab/>
        <w:instrText>S. 239" \b</w:instrText>
      </w:r>
      <w:r>
        <w:fldChar w:fldCharType="end"/>
      </w:r>
      <w:r>
        <w:t xml:space="preserve"> -- Senator Massey:  A BILL TO AMEND SECTION 56-5-6540 OF THE 1976 CODE, RELATING TO THE ADMISSIBILITY AS EVIDENCE OF NEGLIGENCE IN A CIVIL ACTION REGARDING THE USE OF SAFETY BELTS, TO REMOVE THE PROVISION THAT A VIOLATION OF THIS ARTICLE IS NOT NEGLIGENCE PER SE OR CONTRIBUTORY NEGLIGENCE, AND TO REMOVE</w:t>
      </w:r>
      <w:r w:rsidR="00776763">
        <w:br/>
      </w:r>
      <w:r w:rsidR="00776763">
        <w:br/>
      </w:r>
      <w:r>
        <w:t>THE PROVISION THAT A VIOLATION IS NOT ADMISSIBLE AS EVIDENCE IN A CIVIL ACTION.</w:t>
      </w:r>
    </w:p>
    <w:p w:rsidR="003B5F0D" w:rsidRDefault="003B5F0D" w:rsidP="003B5F0D">
      <w:r>
        <w:t>l:\s-res\asm\006safe.dmr.asm.docx</w:t>
      </w:r>
    </w:p>
    <w:p w:rsidR="003B5F0D" w:rsidRDefault="003B5F0D" w:rsidP="003B5F0D">
      <w:r>
        <w:tab/>
        <w:t>Read the first time and referred to the Committee on Judiciary.</w:t>
      </w:r>
    </w:p>
    <w:p w:rsidR="003B5F0D" w:rsidRDefault="003B5F0D" w:rsidP="003B5F0D"/>
    <w:p w:rsidR="003B5F0D" w:rsidRDefault="003B5F0D" w:rsidP="003B5F0D">
      <w:r>
        <w:tab/>
        <w:t>S. 240</w:t>
      </w:r>
      <w:r>
        <w:fldChar w:fldCharType="begin"/>
      </w:r>
      <w:r>
        <w:instrText xml:space="preserve"> XE "</w:instrText>
      </w:r>
      <w:r>
        <w:tab/>
        <w:instrText>S. 240" \b</w:instrText>
      </w:r>
      <w:r>
        <w:fldChar w:fldCharType="end"/>
      </w:r>
      <w: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 RELATING TO RENEWALS OF AUTOMOBILE INSURANCE POLICIES, TO PROVIDE THAT INSURERS MAY NOT USE A NUMERICAL, CREDIT-BASED INSURANCE SCORE OR OTHER CREDIT RATING AS A BASIS FOR DETERMINING RENEWAL OF A POLICY FOR AUTOMOBILE INSURANCE.</w:t>
      </w:r>
    </w:p>
    <w:p w:rsidR="003B5F0D" w:rsidRDefault="003B5F0D" w:rsidP="003B5F0D">
      <w:r>
        <w:t>l:\s-res\asm\003auto.dmr.asm.docx</w:t>
      </w:r>
    </w:p>
    <w:p w:rsidR="003B5F0D" w:rsidRDefault="003B5F0D" w:rsidP="003B5F0D">
      <w:r>
        <w:tab/>
        <w:t>Read the first time and referred to the Committee on Banking and Insurance.</w:t>
      </w:r>
    </w:p>
    <w:p w:rsidR="003B5F0D" w:rsidRDefault="003B5F0D" w:rsidP="003B5F0D"/>
    <w:p w:rsidR="003B5F0D" w:rsidRDefault="003B5F0D" w:rsidP="00776763">
      <w:r>
        <w:tab/>
        <w:t>S. 241</w:t>
      </w:r>
      <w:r>
        <w:fldChar w:fldCharType="begin"/>
      </w:r>
      <w:r>
        <w:instrText xml:space="preserve"> XE "</w:instrText>
      </w:r>
      <w:r>
        <w:tab/>
        <w:instrText>S. 241" \b</w:instrText>
      </w:r>
      <w:r>
        <w:fldChar w:fldCharType="end"/>
      </w:r>
      <w:r>
        <w:t xml:space="preserve"> -- Senator Grooms:  A BILL TO AMEND THE CODE OF LAWS OF SOUTH CAROLINA, 1976, BY ADDING SECTION 12-6-1145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w:t>
      </w:r>
      <w:r w:rsidR="0015445A">
        <w:t xml:space="preserve"> </w:t>
      </w:r>
      <w:r>
        <w:t>AND CONDITIONS AND LIMITATIONS OF, THESE TAX CREDITS.</w:t>
      </w:r>
    </w:p>
    <w:p w:rsidR="003B5F0D" w:rsidRDefault="003B5F0D" w:rsidP="00776763">
      <w:r>
        <w:t>l:\s-res\lkg\005scho.sp.lkg.docx</w:t>
      </w:r>
    </w:p>
    <w:p w:rsidR="003B5F0D" w:rsidRDefault="003B5F0D" w:rsidP="00776763">
      <w:r>
        <w:tab/>
        <w:t>Read the first time and referred to the Committee on Finance.</w:t>
      </w:r>
    </w:p>
    <w:p w:rsidR="003B5F0D" w:rsidRDefault="003B5F0D" w:rsidP="003B5F0D"/>
    <w:p w:rsidR="003B5F0D" w:rsidRDefault="003B5F0D" w:rsidP="003B5F0D">
      <w:r>
        <w:tab/>
        <w:t>S. 242</w:t>
      </w:r>
      <w:r>
        <w:fldChar w:fldCharType="begin"/>
      </w:r>
      <w:r>
        <w:instrText xml:space="preserve"> XE "</w:instrText>
      </w:r>
      <w:r>
        <w:tab/>
        <w:instrText>S. 242" \b</w:instrText>
      </w:r>
      <w:r>
        <w:fldChar w:fldCharType="end"/>
      </w:r>
      <w:r>
        <w:t xml:space="preserve"> -- Senator Grooms:  A BILL TO AMEND SECTION 44-89-30 OF THE 1976 CODE, RELATING TO THE LICENSING OF BIRTHING CENTERS, TO CHANGE DEFINITIONAL TERMS; AND TO AMEND SECTION 44-89-60, RELATING TO THE REGULATION OF BIRTH CENTERS, TO REQUIRE BIRTH CENTERS TO BE ACCREDITED AND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THE DEVELOPMENT OF GUIDELINES, POLICIES, AND PROCEDURES ADDRESSING, AMONG OTHER PRACTICES, THE TRANSFER OF CLIENTS TO HOSPITALS, TO REQUIRE BIRTH CENTERS TO COLLECT AND REPORT DATA, AND TO ESTABLISH A DEADLINE FOR BIRTH CENTERS IN OPERATION TO BECOME ACCREDITED.</w:t>
      </w:r>
    </w:p>
    <w:p w:rsidR="003B5F0D" w:rsidRDefault="003B5F0D" w:rsidP="003B5F0D">
      <w:r>
        <w:t>l:\s-res\lkg\004birt.dmr.lkg.docx</w:t>
      </w:r>
    </w:p>
    <w:p w:rsidR="003B5F0D" w:rsidRDefault="003B5F0D" w:rsidP="003B5F0D">
      <w:r>
        <w:tab/>
        <w:t>Read the first time and referred to the Committee on Medical Affairs.</w:t>
      </w:r>
    </w:p>
    <w:p w:rsidR="003B5F0D" w:rsidRDefault="003B5F0D" w:rsidP="003B5F0D"/>
    <w:p w:rsidR="003B5F0D" w:rsidRDefault="003B5F0D" w:rsidP="003B5F0D">
      <w:r>
        <w:tab/>
        <w:t>S. 243</w:t>
      </w:r>
      <w:r>
        <w:fldChar w:fldCharType="begin"/>
      </w:r>
      <w:r>
        <w:instrText xml:space="preserve"> XE "</w:instrText>
      </w:r>
      <w:r>
        <w:tab/>
        <w:instrText>S. 243" \b</w:instrText>
      </w:r>
      <w:r>
        <w:fldChar w:fldCharType="end"/>
      </w:r>
      <w:r>
        <w:t xml:space="preserve"> -- Senator Rankin:  A BILL TO AMEND SECTION 40-43-86(P), CODE OF LAWS OF SOUTH CAROLINA, 1976, AS AMENDED, RELATING TO EMERGENCY REFILLS OF PRESCRIPTIONS BY PHARMACISTS, SO AS TO INCREASE THE AMOUNT OF A PRESCRIPTION THAT MAY BE REFILLED WHEN AUTHORIZATION FROM THE PRESCRIBER IS NOT OBTAINABLE FROM A SEVENTY-TWO HOUR SUPPLY TO A</w:t>
      </w:r>
      <w:r w:rsidR="00776763">
        <w:br/>
      </w:r>
      <w:r w:rsidR="00776763">
        <w:br/>
      </w:r>
      <w:r w:rsidR="00776763">
        <w:br/>
      </w:r>
      <w:r>
        <w:t>THIRTY DAY SUPPLY, PROVIDED CERTAIN CONDITIONS ARE MET.</w:t>
      </w:r>
    </w:p>
    <w:p w:rsidR="003B5F0D" w:rsidRDefault="003B5F0D" w:rsidP="003B5F0D">
      <w:r>
        <w:t>l:\s-jud\bills\rankin\jud0023.kw.docx</w:t>
      </w:r>
    </w:p>
    <w:p w:rsidR="003B5F0D" w:rsidRDefault="003B5F0D" w:rsidP="003B5F0D">
      <w:r>
        <w:tab/>
        <w:t>Read the first time and referred to the Committee on Medical Affairs.</w:t>
      </w:r>
    </w:p>
    <w:p w:rsidR="003B5F0D" w:rsidRDefault="003B5F0D" w:rsidP="003B5F0D"/>
    <w:p w:rsidR="003B5F0D" w:rsidRDefault="003B5F0D" w:rsidP="001A136F">
      <w:pPr>
        <w:keepNext/>
        <w:keepLines/>
      </w:pPr>
      <w:r>
        <w:tab/>
        <w:t>S. 244</w:t>
      </w:r>
      <w:r>
        <w:fldChar w:fldCharType="begin"/>
      </w:r>
      <w:r>
        <w:instrText xml:space="preserve"> XE "</w:instrText>
      </w:r>
      <w:r>
        <w:tab/>
        <w:instrText>S. 244" \b</w:instrText>
      </w:r>
      <w:r>
        <w:fldChar w:fldCharType="end"/>
      </w:r>
      <w:r>
        <w:t xml:space="preserve"> -- Senator Jackson:  A CONCURRENT RESOLUTION TO DECLARE JULY 2017 AS "FIBROID AWARENESS MONTH" IN SOUTH CAROLINA AND TO ENCOURAGE ALL CITIZENS OF THE PALMETTO STATE TO BECOME INFORMED ABOUT THIS PERVASIVE WOMEN'S HEALTH ISSUE.</w:t>
      </w:r>
    </w:p>
    <w:p w:rsidR="003B5F0D" w:rsidRDefault="003B5F0D" w:rsidP="001A136F">
      <w:pPr>
        <w:keepNext/>
        <w:keepLines/>
      </w:pPr>
      <w:r>
        <w:t>l:\council\bills\rm\1019cz17.docx</w:t>
      </w:r>
    </w:p>
    <w:p w:rsidR="003B5F0D" w:rsidRDefault="003B5F0D" w:rsidP="001A136F">
      <w:pPr>
        <w:keepNext/>
        <w:keepLines/>
      </w:pPr>
      <w:r>
        <w:tab/>
        <w:t>The Concurrent Resolution was introduced and referred to the Committee on Medical Affairs.</w:t>
      </w:r>
    </w:p>
    <w:p w:rsidR="003B5F0D" w:rsidRDefault="003B5F0D" w:rsidP="003B5F0D"/>
    <w:p w:rsidR="003B5F0D" w:rsidRDefault="003B5F0D" w:rsidP="003B5F0D">
      <w:r>
        <w:tab/>
        <w:t>S. 245</w:t>
      </w:r>
      <w:r>
        <w:fldChar w:fldCharType="begin"/>
      </w:r>
      <w:r>
        <w:instrText xml:space="preserve"> XE "</w:instrText>
      </w:r>
      <w:r>
        <w:tab/>
        <w:instrText>S. 245" \b</w:instrText>
      </w:r>
      <w:r>
        <w:fldChar w:fldCharType="end"/>
      </w:r>
      <w:r>
        <w:t xml:space="preserve"> -- Senator Hutto: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3B5F0D" w:rsidRDefault="003B5F0D" w:rsidP="003B5F0D">
      <w:r>
        <w:t>l:\council\bills\bh\7073ahb17.docx</w:t>
      </w:r>
    </w:p>
    <w:p w:rsidR="003B5F0D" w:rsidRDefault="003B5F0D" w:rsidP="003B5F0D">
      <w:r>
        <w:tab/>
        <w:t>Read the first time and referred to the Committee on Judiciary.</w:t>
      </w:r>
    </w:p>
    <w:p w:rsidR="003B5F0D" w:rsidRDefault="003B5F0D" w:rsidP="003B5F0D"/>
    <w:p w:rsidR="003B5F0D" w:rsidRDefault="003B5F0D" w:rsidP="003B5F0D">
      <w:r>
        <w:tab/>
        <w:t>S. 246</w:t>
      </w:r>
      <w:r>
        <w:fldChar w:fldCharType="begin"/>
      </w:r>
      <w:r>
        <w:instrText xml:space="preserve"> XE "</w:instrText>
      </w:r>
      <w:r>
        <w:tab/>
        <w:instrText>S. 246" \b</w:instrText>
      </w:r>
      <w:r>
        <w:fldChar w:fldCharType="end"/>
      </w:r>
      <w:r>
        <w:t xml:space="preserve"> -- Senator Cromer:  A BILL TO AMEND SECTION 42-1-560(b) OF THE 1976 CODE, RELATING TO THE RIGHT TO COMPENSATION NOT AFFECTED BY LIABILITY OF THIRD PARTIES, TO DEFINE NECESSARY TERMS AND TO PROVIDE THAT ATTORNEY’S FEES SHALL BE PAID FROM THE FUNDS RECOVERED FOR THE CARRIER FROM THE LIABLE THIRD PARTY.</w:t>
      </w:r>
    </w:p>
    <w:p w:rsidR="003B5F0D" w:rsidRDefault="003B5F0D" w:rsidP="003B5F0D">
      <w:r>
        <w:t>l:\s-res\rwc\002thir.sp.rwc.docx</w:t>
      </w:r>
    </w:p>
    <w:p w:rsidR="003B5F0D" w:rsidRDefault="003B5F0D" w:rsidP="003B5F0D">
      <w:r>
        <w:tab/>
        <w:t>Read the first time and referred to the Committee on Judiciary.</w:t>
      </w:r>
    </w:p>
    <w:p w:rsidR="003B5F0D" w:rsidRDefault="003B5F0D" w:rsidP="003B5F0D"/>
    <w:p w:rsidR="003B5F0D" w:rsidRDefault="003B5F0D" w:rsidP="00776763">
      <w:pPr>
        <w:keepNext/>
        <w:keepLines/>
      </w:pPr>
      <w:r>
        <w:tab/>
        <w:t>S. 247</w:t>
      </w:r>
      <w:r>
        <w:fldChar w:fldCharType="begin"/>
      </w:r>
      <w:r>
        <w:instrText xml:space="preserve"> XE "</w:instrText>
      </w:r>
      <w:r>
        <w:tab/>
        <w:instrText>S. 247" \b</w:instrText>
      </w:r>
      <w:r>
        <w:fldChar w:fldCharType="end"/>
      </w:r>
      <w:r>
        <w:t xml:space="preserve"> -- Senator Massey:  A SENATE RESOLUTION TO AMEND RULE 10 OF THE RULES OF THE SENATE BY ADDING A PARAGRAPH AT THE END OF THE RULE TO REQUIRE COMMITTEES TO REPORT TO THE FULL SENATE ON ALL PROPOSED REGULATIONS WITHIN SIXTY DAYS OF REFERRAL, AND TO PROVIDE THAT, IN THE EVENT A REPORT IS NOT MADE, A JOINT RESOLUTION DISAPPROVING THE</w:t>
      </w:r>
      <w:r w:rsidR="0015445A">
        <w:t xml:space="preserve"> </w:t>
      </w:r>
      <w:r>
        <w:t>RESOLUTION IN THE NAME OF THE COMMITTEE MUST BE INTRODUCED AND REFERRED.</w:t>
      </w:r>
    </w:p>
    <w:p w:rsidR="003B5F0D" w:rsidRDefault="003B5F0D" w:rsidP="00776763">
      <w:pPr>
        <w:keepNext/>
        <w:keepLines/>
      </w:pPr>
      <w:r>
        <w:t>l:\s-res\asm\008sena.dmr.asm.docx</w:t>
      </w:r>
    </w:p>
    <w:p w:rsidR="003B5F0D" w:rsidRDefault="003B5F0D" w:rsidP="00776763">
      <w:pPr>
        <w:keepNext/>
        <w:keepLines/>
      </w:pPr>
      <w:r>
        <w:tab/>
        <w:t>The Senate Resolution was introduced and referred to the Committee on Rules.</w:t>
      </w:r>
    </w:p>
    <w:p w:rsidR="003B5F0D" w:rsidRDefault="003B5F0D" w:rsidP="003B5F0D"/>
    <w:p w:rsidR="003B5F0D" w:rsidRDefault="003B5F0D" w:rsidP="003B5F0D">
      <w:r>
        <w:tab/>
        <w:t>H. 3361</w:t>
      </w:r>
      <w:r>
        <w:fldChar w:fldCharType="begin"/>
      </w:r>
      <w:r>
        <w:instrText xml:space="preserve"> XE "</w:instrText>
      </w:r>
      <w:r>
        <w:tab/>
        <w:instrText>H. 3361" \b</w:instrText>
      </w:r>
      <w:r>
        <w:fldChar w:fldCharType="end"/>
      </w:r>
      <w:r>
        <w:t xml:space="preserve"> -- Rep. Lucas:  A CONCURRENT RESOLUTION INVITING HER EXCELLENCY, NIKKI HALEY, GOVERNOR OF THE STATE OF SOUTH CAROLINA, TO ADDRESS THE GENERAL ASSEMBLY IN JOINT SESSION AT 7:00 P.M. ON WEDNESDAY, JANUARY 11, 2017, IN THE CHAMBER OF THE SOUTH CAROLINA HOUSE OF REPRESENTATIVES.</w:t>
      </w:r>
    </w:p>
    <w:p w:rsidR="003B5F0D" w:rsidRDefault="003B5F0D" w:rsidP="003B5F0D">
      <w:r>
        <w:tab/>
        <w:t>The Concurrent Resolution was adopted, ordered returned to the House.</w:t>
      </w:r>
    </w:p>
    <w:p w:rsidR="003B5F0D" w:rsidRDefault="003B5F0D" w:rsidP="003B5F0D"/>
    <w:p w:rsidR="003B5F0D" w:rsidRDefault="003B5F0D" w:rsidP="003B5F0D">
      <w:pPr>
        <w:keepNext/>
        <w:jc w:val="center"/>
        <w:rPr>
          <w:color w:val="auto"/>
          <w:szCs w:val="22"/>
        </w:rPr>
      </w:pPr>
      <w:r>
        <w:rPr>
          <w:b/>
          <w:color w:val="auto"/>
          <w:szCs w:val="22"/>
        </w:rPr>
        <w:t>Motion Adopted</w:t>
      </w:r>
    </w:p>
    <w:p w:rsidR="003B5F0D" w:rsidRDefault="003B5F0D" w:rsidP="003B5F0D">
      <w:pPr>
        <w:keepNext/>
        <w:rPr>
          <w:color w:val="auto"/>
          <w:szCs w:val="22"/>
        </w:rPr>
      </w:pPr>
      <w:r>
        <w:rPr>
          <w:color w:val="auto"/>
          <w:szCs w:val="22"/>
        </w:rPr>
        <w:tab/>
        <w:t>On motion of Senator LEATHERMAN, the Senate agreed that when the Senate stands adjourned on Wednesday, January 11, that it will adjourn to meet Thursday, January 12, subject to the times and limitations set forth in Rule 1B, and Friday, January 13 under the provisions of Rule 1 for the purpose of taking up local matters and uncontested matters which have previously received unanimous consent to be taken up and</w:t>
      </w:r>
      <w:r w:rsidRPr="00704495">
        <w:rPr>
          <w:color w:val="auto"/>
          <w:szCs w:val="22"/>
        </w:rPr>
        <w:t xml:space="preserve"> </w:t>
      </w:r>
      <w:r w:rsidRPr="00704495">
        <w:rPr>
          <w:color w:val="auto"/>
        </w:rPr>
        <w:t xml:space="preserve">further, the Senate would stand adjourned </w:t>
      </w:r>
      <w:r>
        <w:rPr>
          <w:color w:val="auto"/>
        </w:rPr>
        <w:t xml:space="preserve">on </w:t>
      </w:r>
      <w:r w:rsidRPr="00704495">
        <w:rPr>
          <w:color w:val="auto"/>
        </w:rPr>
        <w:t>Tuesday</w:t>
      </w:r>
      <w:r w:rsidRPr="00704495">
        <w:rPr>
          <w:color w:val="auto"/>
          <w:szCs w:val="22"/>
        </w:rPr>
        <w:t xml:space="preserve">, January 17, Wednesday, January 18, and Thursday, January 19, </w:t>
      </w:r>
      <w:r w:rsidRPr="00704495">
        <w:rPr>
          <w:color w:val="auto"/>
        </w:rPr>
        <w:t xml:space="preserve">subject to the times and limitations set forth under the provisions of Rule 1B </w:t>
      </w:r>
      <w:r w:rsidRPr="00704495">
        <w:rPr>
          <w:color w:val="auto"/>
          <w:szCs w:val="22"/>
        </w:rPr>
        <w:t xml:space="preserve">and </w:t>
      </w:r>
      <w:r>
        <w:rPr>
          <w:color w:val="auto"/>
          <w:szCs w:val="22"/>
        </w:rPr>
        <w:t xml:space="preserve">to meet </w:t>
      </w:r>
      <w:r w:rsidRPr="00704495">
        <w:rPr>
          <w:color w:val="auto"/>
          <w:szCs w:val="22"/>
        </w:rPr>
        <w:t>Friday, January 20</w:t>
      </w:r>
      <w:r>
        <w:rPr>
          <w:color w:val="auto"/>
          <w:szCs w:val="22"/>
        </w:rPr>
        <w:t xml:space="preserve"> under the provisions of Rule 1 for the purpose of taking up local matters and uncontested matters which have previously received unanimous consent to be taken up</w:t>
      </w:r>
      <w:r w:rsidRPr="00704495">
        <w:rPr>
          <w:color w:val="auto"/>
          <w:szCs w:val="22"/>
        </w:rPr>
        <w:t xml:space="preserve">.  </w:t>
      </w:r>
    </w:p>
    <w:p w:rsidR="003B5F0D" w:rsidRDefault="003B5F0D" w:rsidP="003B5F0D">
      <w:pPr>
        <w:rPr>
          <w:color w:val="auto"/>
          <w:szCs w:val="22"/>
        </w:rPr>
      </w:pPr>
      <w:r>
        <w:rPr>
          <w:color w:val="auto"/>
          <w:szCs w:val="22"/>
        </w:rPr>
        <w:tab/>
      </w:r>
      <w:r w:rsidRPr="00704495">
        <w:rPr>
          <w:color w:val="auto"/>
          <w:szCs w:val="22"/>
        </w:rPr>
        <w:t>The Senate would meet again in regular statewide session Tuesday, January 24, at 2:00 P.M.</w:t>
      </w:r>
    </w:p>
    <w:p w:rsidR="003B5F0D" w:rsidRDefault="003B5F0D" w:rsidP="003B5F0D">
      <w:pPr>
        <w:rPr>
          <w:color w:val="auto"/>
          <w:szCs w:val="22"/>
        </w:rPr>
      </w:pPr>
    </w:p>
    <w:p w:rsidR="003B5F0D" w:rsidRPr="00704495" w:rsidRDefault="003B5F0D" w:rsidP="00776763">
      <w:pPr>
        <w:keepNext/>
        <w:keepLines/>
        <w:jc w:val="center"/>
        <w:rPr>
          <w:color w:val="auto"/>
          <w:szCs w:val="22"/>
        </w:rPr>
      </w:pPr>
      <w:r w:rsidRPr="00704495">
        <w:rPr>
          <w:b/>
          <w:color w:val="auto"/>
        </w:rPr>
        <w:t>Motion Adopted</w:t>
      </w:r>
    </w:p>
    <w:p w:rsidR="003B5F0D" w:rsidRDefault="003B5F0D" w:rsidP="00776763">
      <w:pPr>
        <w:pStyle w:val="Header"/>
        <w:keepNext/>
        <w:keepLines/>
        <w:tabs>
          <w:tab w:val="clear" w:pos="8640"/>
          <w:tab w:val="left" w:pos="4320"/>
        </w:tabs>
        <w:rPr>
          <w:color w:val="auto"/>
        </w:rPr>
      </w:pPr>
      <w:r w:rsidRPr="00704495">
        <w:rPr>
          <w:color w:val="auto"/>
        </w:rPr>
        <w:tab/>
        <w:t xml:space="preserve">On motion of Senator LEATHERMAN, the Senate </w:t>
      </w:r>
      <w:r>
        <w:rPr>
          <w:color w:val="auto"/>
        </w:rPr>
        <w:t>agreed to meet tomorrow, Wednesday, January 11, 2017, at 6:40 P.M.</w:t>
      </w:r>
    </w:p>
    <w:p w:rsidR="003B5F0D" w:rsidRPr="00704495" w:rsidRDefault="003B5F0D" w:rsidP="00776763">
      <w:pPr>
        <w:pStyle w:val="Header"/>
        <w:keepNext/>
        <w:keepLines/>
        <w:tabs>
          <w:tab w:val="clear" w:pos="8640"/>
          <w:tab w:val="left" w:pos="4320"/>
        </w:tabs>
        <w:rPr>
          <w:color w:val="auto"/>
        </w:rPr>
      </w:pPr>
    </w:p>
    <w:p w:rsidR="003B5F0D" w:rsidRPr="00704495" w:rsidRDefault="003B5F0D" w:rsidP="003B5F0D">
      <w:pPr>
        <w:pStyle w:val="Header"/>
        <w:tabs>
          <w:tab w:val="clear" w:pos="8640"/>
          <w:tab w:val="left" w:pos="4320"/>
        </w:tabs>
        <w:jc w:val="center"/>
        <w:rPr>
          <w:b/>
          <w:color w:val="auto"/>
        </w:rPr>
      </w:pPr>
      <w:r w:rsidRPr="00704495">
        <w:rPr>
          <w:b/>
          <w:color w:val="auto"/>
        </w:rPr>
        <w:t>Motion Adopted</w:t>
      </w:r>
    </w:p>
    <w:p w:rsidR="003B5F0D" w:rsidRDefault="003B5F0D" w:rsidP="003B5F0D">
      <w:pPr>
        <w:pStyle w:val="Header"/>
        <w:tabs>
          <w:tab w:val="clear" w:pos="8640"/>
          <w:tab w:val="left" w:pos="4320"/>
        </w:tabs>
        <w:rPr>
          <w:color w:val="auto"/>
        </w:rPr>
      </w:pPr>
      <w:r w:rsidRPr="00704495">
        <w:rPr>
          <w:color w:val="auto"/>
        </w:rPr>
        <w:tab/>
        <w:t xml:space="preserve">On motion of Senator LEATHERMAN, the Senate agreed to stand adjourned. </w:t>
      </w:r>
    </w:p>
    <w:p w:rsidR="001A136F" w:rsidRDefault="001A136F" w:rsidP="003B5F0D">
      <w:pPr>
        <w:pStyle w:val="Header"/>
        <w:tabs>
          <w:tab w:val="clear" w:pos="8640"/>
          <w:tab w:val="left" w:pos="4320"/>
        </w:tabs>
        <w:rPr>
          <w:color w:val="auto"/>
        </w:rPr>
      </w:pPr>
    </w:p>
    <w:p w:rsidR="003B5F0D" w:rsidRPr="00704495" w:rsidRDefault="003B5F0D" w:rsidP="003B5F0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704495">
        <w:rPr>
          <w:b/>
          <w:color w:val="auto"/>
        </w:rPr>
        <w:t>MOTION ADOPTED</w:t>
      </w:r>
    </w:p>
    <w:p w:rsidR="003B5F0D" w:rsidRDefault="003B5F0D" w:rsidP="003B5F0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Ms. Emily White of West Columbia, S.C.  Ms. White was a longtime administrative assistant to the athletic directors at the University of South Carolina since 1967.  She was considered the matriarch and “First Lady” of Carolina Athletics.  Ms. White was inducted into the  Athletic Hall of Fame in 2008.  She was recognized as the Lexington County Fan of the Year in 2010-2011 by the Lexington County Gamecock Club and upon her retirement in 2012, she received a Resolution from the South Carolina Senate. Ms. White was a member of Mt. Tabor Lutheran Church.  Ms. White was a wonderful woman who will be dearly missed.  </w:t>
      </w:r>
    </w:p>
    <w:p w:rsidR="003B5F0D" w:rsidRDefault="003B5F0D" w:rsidP="003B5F0D">
      <w:pPr>
        <w:pStyle w:val="Header"/>
        <w:tabs>
          <w:tab w:val="clear" w:pos="8640"/>
          <w:tab w:val="left" w:pos="4320"/>
        </w:tabs>
      </w:pPr>
    </w:p>
    <w:p w:rsidR="003B5F0D" w:rsidRDefault="003B5F0D" w:rsidP="003B5F0D">
      <w:pPr>
        <w:pStyle w:val="Header"/>
        <w:keepLines/>
        <w:tabs>
          <w:tab w:val="clear" w:pos="8640"/>
          <w:tab w:val="left" w:pos="4320"/>
        </w:tabs>
        <w:jc w:val="center"/>
      </w:pPr>
      <w:r>
        <w:rPr>
          <w:b/>
        </w:rPr>
        <w:t>ADJOURNMENT</w:t>
      </w:r>
    </w:p>
    <w:p w:rsidR="003B5F0D" w:rsidRDefault="003B5F0D" w:rsidP="003B5F0D">
      <w:pPr>
        <w:pStyle w:val="Header"/>
        <w:keepLines/>
        <w:tabs>
          <w:tab w:val="clear" w:pos="8640"/>
          <w:tab w:val="left" w:pos="4320"/>
        </w:tabs>
      </w:pPr>
      <w:r>
        <w:tab/>
        <w:t>At 12:48 P.M., on motion of Senator LEATHERMAN, the Senate adjourned to meet tomorrow at 6:40 P.M.</w:t>
      </w:r>
    </w:p>
    <w:p w:rsidR="003B5F0D" w:rsidRDefault="003B5F0D" w:rsidP="003B5F0D">
      <w:pPr>
        <w:pStyle w:val="Header"/>
        <w:keepLines/>
        <w:tabs>
          <w:tab w:val="clear" w:pos="8640"/>
          <w:tab w:val="left" w:pos="4320"/>
        </w:tabs>
      </w:pPr>
    </w:p>
    <w:p w:rsidR="003B5F0D" w:rsidRDefault="003B5F0D" w:rsidP="003B5F0D">
      <w:pPr>
        <w:pStyle w:val="Header"/>
        <w:keepLines/>
        <w:tabs>
          <w:tab w:val="clear" w:pos="8640"/>
          <w:tab w:val="left" w:pos="4320"/>
        </w:tabs>
        <w:jc w:val="center"/>
      </w:pPr>
      <w:r>
        <w:t>* * *</w:t>
      </w:r>
    </w:p>
    <w:sectPr w:rsidR="003B5F0D" w:rsidSect="000D578E">
      <w:headerReference w:type="default" r:id="rId7"/>
      <w:footerReference w:type="default" r:id="rId8"/>
      <w:footerReference w:type="first" r:id="rId9"/>
      <w:type w:val="continuous"/>
      <w:pgSz w:w="12240" w:h="15840"/>
      <w:pgMar w:top="1008" w:right="4666" w:bottom="3499" w:left="1238" w:header="1008" w:footer="3499"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A4" w:rsidRDefault="00A575A4">
      <w:r>
        <w:separator/>
      </w:r>
    </w:p>
  </w:endnote>
  <w:endnote w:type="continuationSeparator" w:id="0">
    <w:p w:rsidR="00A575A4" w:rsidRDefault="00A5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90099"/>
      <w:docPartObj>
        <w:docPartGallery w:val="Page Numbers (Bottom of Page)"/>
        <w:docPartUnique/>
      </w:docPartObj>
    </w:sdtPr>
    <w:sdtEndPr>
      <w:rPr>
        <w:noProof/>
      </w:rPr>
    </w:sdtEndPr>
    <w:sdtContent>
      <w:p w:rsidR="00A575A4" w:rsidRDefault="00A575A4">
        <w:pPr>
          <w:pStyle w:val="Footer"/>
          <w:jc w:val="center"/>
        </w:pPr>
        <w:r>
          <w:fldChar w:fldCharType="begin"/>
        </w:r>
        <w:r>
          <w:instrText xml:space="preserve"> PAGE   \* MERGEFORMAT </w:instrText>
        </w:r>
        <w:r>
          <w:fldChar w:fldCharType="separate"/>
        </w:r>
        <w:r w:rsidR="000D578E">
          <w:rPr>
            <w:noProof/>
          </w:rPr>
          <w:t>235</w:t>
        </w:r>
        <w:r>
          <w:rPr>
            <w:noProof/>
          </w:rPr>
          <w:fldChar w:fldCharType="end"/>
        </w:r>
      </w:p>
    </w:sdtContent>
  </w:sdt>
  <w:p w:rsidR="00A575A4" w:rsidRDefault="00A575A4" w:rsidP="00E90EB4">
    <w:pPr>
      <w:pStyle w:val="Footer"/>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A4" w:rsidRDefault="000D578E" w:rsidP="00E90EB4">
    <w:pPr>
      <w:pStyle w:val="Footer"/>
      <w:spacing w:before="120"/>
      <w:jc w:val="center"/>
    </w:pPr>
    <w:r>
      <w:fldChar w:fldCharType="begin"/>
    </w:r>
    <w:r>
      <w:instrText xml:space="preserve"> PAGE   \* MERGEFORMAT </w:instrText>
    </w:r>
    <w:r>
      <w:fldChar w:fldCharType="separate"/>
    </w:r>
    <w:r w:rsidR="00046391">
      <w:rPr>
        <w:noProof/>
      </w:rPr>
      <w:t>101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A4" w:rsidRDefault="00A575A4">
      <w:r>
        <w:separator/>
      </w:r>
    </w:p>
  </w:footnote>
  <w:footnote w:type="continuationSeparator" w:id="0">
    <w:p w:rsidR="00A575A4" w:rsidRDefault="00A5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A4" w:rsidRPr="002F2D41" w:rsidRDefault="00A575A4" w:rsidP="002F2D41">
    <w:pPr>
      <w:pStyle w:val="Header"/>
      <w:jc w:val="center"/>
      <w:rPr>
        <w:b/>
      </w:rPr>
    </w:pPr>
    <w:r w:rsidRPr="002F2D41">
      <w:rPr>
        <w:b/>
      </w:rPr>
      <w:t>TUESDAY, JANUARY 10, 2017</w:t>
    </w:r>
  </w:p>
  <w:p w:rsidR="00A575A4" w:rsidRPr="00BB21DE" w:rsidRDefault="00A575A4">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D"/>
    <w:rsid w:val="000063E0"/>
    <w:rsid w:val="000074E0"/>
    <w:rsid w:val="0001047D"/>
    <w:rsid w:val="00011183"/>
    <w:rsid w:val="00022CE8"/>
    <w:rsid w:val="0002352C"/>
    <w:rsid w:val="00035440"/>
    <w:rsid w:val="00042056"/>
    <w:rsid w:val="00046391"/>
    <w:rsid w:val="00050AAF"/>
    <w:rsid w:val="000566AC"/>
    <w:rsid w:val="0006162D"/>
    <w:rsid w:val="00081A86"/>
    <w:rsid w:val="0008217A"/>
    <w:rsid w:val="000A0425"/>
    <w:rsid w:val="000A5DFD"/>
    <w:rsid w:val="000A7610"/>
    <w:rsid w:val="000B4538"/>
    <w:rsid w:val="000B4BD8"/>
    <w:rsid w:val="000C50EC"/>
    <w:rsid w:val="000C7111"/>
    <w:rsid w:val="000D4B9E"/>
    <w:rsid w:val="000D578E"/>
    <w:rsid w:val="000E7298"/>
    <w:rsid w:val="000F1F8F"/>
    <w:rsid w:val="000F2F25"/>
    <w:rsid w:val="001001D1"/>
    <w:rsid w:val="00102C0A"/>
    <w:rsid w:val="00106BC4"/>
    <w:rsid w:val="00114764"/>
    <w:rsid w:val="0011656B"/>
    <w:rsid w:val="00121614"/>
    <w:rsid w:val="0012416C"/>
    <w:rsid w:val="00136078"/>
    <w:rsid w:val="00145CA5"/>
    <w:rsid w:val="001462F5"/>
    <w:rsid w:val="00147E70"/>
    <w:rsid w:val="001507B6"/>
    <w:rsid w:val="001541ED"/>
    <w:rsid w:val="0015445A"/>
    <w:rsid w:val="00162528"/>
    <w:rsid w:val="0017112B"/>
    <w:rsid w:val="00181C55"/>
    <w:rsid w:val="00183ECB"/>
    <w:rsid w:val="001920F3"/>
    <w:rsid w:val="001A136F"/>
    <w:rsid w:val="001A5E0B"/>
    <w:rsid w:val="001B48C1"/>
    <w:rsid w:val="001C2AC7"/>
    <w:rsid w:val="001D4F24"/>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098A"/>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2D41"/>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5F0D"/>
    <w:rsid w:val="003C2402"/>
    <w:rsid w:val="003D3DED"/>
    <w:rsid w:val="003E1C83"/>
    <w:rsid w:val="003E4D85"/>
    <w:rsid w:val="003F3F32"/>
    <w:rsid w:val="004114EF"/>
    <w:rsid w:val="00412368"/>
    <w:rsid w:val="00426E5F"/>
    <w:rsid w:val="00433159"/>
    <w:rsid w:val="004419AC"/>
    <w:rsid w:val="004465AD"/>
    <w:rsid w:val="0045184C"/>
    <w:rsid w:val="00457427"/>
    <w:rsid w:val="00457AF6"/>
    <w:rsid w:val="004627E1"/>
    <w:rsid w:val="00465B6C"/>
    <w:rsid w:val="004746F3"/>
    <w:rsid w:val="00483532"/>
    <w:rsid w:val="00486D6C"/>
    <w:rsid w:val="00487D38"/>
    <w:rsid w:val="00494996"/>
    <w:rsid w:val="004A2E06"/>
    <w:rsid w:val="004D0F10"/>
    <w:rsid w:val="004D2BA6"/>
    <w:rsid w:val="004D4DAE"/>
    <w:rsid w:val="004D50AD"/>
    <w:rsid w:val="004E234D"/>
    <w:rsid w:val="004E545F"/>
    <w:rsid w:val="004F50DD"/>
    <w:rsid w:val="00500D37"/>
    <w:rsid w:val="0051245F"/>
    <w:rsid w:val="00526742"/>
    <w:rsid w:val="005305E5"/>
    <w:rsid w:val="005353B7"/>
    <w:rsid w:val="0054021B"/>
    <w:rsid w:val="005410C1"/>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0F7E"/>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6763"/>
    <w:rsid w:val="0078320A"/>
    <w:rsid w:val="00784A41"/>
    <w:rsid w:val="0078652A"/>
    <w:rsid w:val="00797CCB"/>
    <w:rsid w:val="007B1315"/>
    <w:rsid w:val="007B46F3"/>
    <w:rsid w:val="007B61C2"/>
    <w:rsid w:val="007D0B5E"/>
    <w:rsid w:val="007D60CC"/>
    <w:rsid w:val="007D7BF8"/>
    <w:rsid w:val="007E0008"/>
    <w:rsid w:val="007E6F47"/>
    <w:rsid w:val="007E7190"/>
    <w:rsid w:val="007F0625"/>
    <w:rsid w:val="00800C01"/>
    <w:rsid w:val="0081774A"/>
    <w:rsid w:val="00821AB1"/>
    <w:rsid w:val="00824F50"/>
    <w:rsid w:val="00826612"/>
    <w:rsid w:val="00833696"/>
    <w:rsid w:val="008413D8"/>
    <w:rsid w:val="0085029C"/>
    <w:rsid w:val="00861F65"/>
    <w:rsid w:val="0086245A"/>
    <w:rsid w:val="008661ED"/>
    <w:rsid w:val="00870DE2"/>
    <w:rsid w:val="00871FA4"/>
    <w:rsid w:val="0087373D"/>
    <w:rsid w:val="00880CCA"/>
    <w:rsid w:val="00894203"/>
    <w:rsid w:val="008A32D8"/>
    <w:rsid w:val="008A3995"/>
    <w:rsid w:val="008A7830"/>
    <w:rsid w:val="008B1088"/>
    <w:rsid w:val="008C21F9"/>
    <w:rsid w:val="008D3E68"/>
    <w:rsid w:val="008E2F04"/>
    <w:rsid w:val="008F07E4"/>
    <w:rsid w:val="008F283B"/>
    <w:rsid w:val="00907607"/>
    <w:rsid w:val="00923BD6"/>
    <w:rsid w:val="00923E16"/>
    <w:rsid w:val="00924F96"/>
    <w:rsid w:val="00933B67"/>
    <w:rsid w:val="00940EBB"/>
    <w:rsid w:val="00945188"/>
    <w:rsid w:val="00947A55"/>
    <w:rsid w:val="00951A08"/>
    <w:rsid w:val="00952D63"/>
    <w:rsid w:val="00965D93"/>
    <w:rsid w:val="00974FC2"/>
    <w:rsid w:val="00977355"/>
    <w:rsid w:val="00980164"/>
    <w:rsid w:val="0098366A"/>
    <w:rsid w:val="009A4E7E"/>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575A4"/>
    <w:rsid w:val="00A627C2"/>
    <w:rsid w:val="00A66623"/>
    <w:rsid w:val="00A8685D"/>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76CD8"/>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6913"/>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0065"/>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F0E59D4-0673-408A-9978-73B004CE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3B5F0D"/>
    <w:rPr>
      <w:b/>
      <w:color w:val="000000"/>
      <w:sz w:val="22"/>
    </w:rPr>
  </w:style>
  <w:style w:type="character" w:customStyle="1" w:styleId="Heading2Char">
    <w:name w:val="Heading 2 Char"/>
    <w:basedOn w:val="DefaultParagraphFont"/>
    <w:link w:val="Heading2"/>
    <w:rsid w:val="003B5F0D"/>
    <w:rPr>
      <w:color w:val="000000"/>
      <w:sz w:val="22"/>
      <w:u w:val="single"/>
    </w:rPr>
  </w:style>
  <w:style w:type="character" w:customStyle="1" w:styleId="Heading3Char">
    <w:name w:val="Heading 3 Char"/>
    <w:basedOn w:val="DefaultParagraphFont"/>
    <w:link w:val="Heading3"/>
    <w:rsid w:val="003B5F0D"/>
    <w:rPr>
      <w:b/>
      <w:color w:val="000000"/>
      <w:sz w:val="22"/>
    </w:rPr>
  </w:style>
  <w:style w:type="character" w:customStyle="1" w:styleId="Heading4Char">
    <w:name w:val="Heading 4 Char"/>
    <w:basedOn w:val="DefaultParagraphFont"/>
    <w:link w:val="Heading4"/>
    <w:rsid w:val="003B5F0D"/>
    <w:rPr>
      <w:b/>
      <w:color w:val="000000"/>
      <w:sz w:val="32"/>
    </w:rPr>
  </w:style>
  <w:style w:type="character" w:customStyle="1" w:styleId="Heading5Char">
    <w:name w:val="Heading 5 Char"/>
    <w:basedOn w:val="DefaultParagraphFont"/>
    <w:link w:val="Heading5"/>
    <w:rsid w:val="003B5F0D"/>
    <w:rPr>
      <w:b/>
      <w:color w:val="000000"/>
      <w:sz w:val="21"/>
    </w:rPr>
  </w:style>
  <w:style w:type="character" w:customStyle="1" w:styleId="Heading6Char">
    <w:name w:val="Heading 6 Char"/>
    <w:basedOn w:val="DefaultParagraphFont"/>
    <w:link w:val="Heading6"/>
    <w:rsid w:val="003B5F0D"/>
    <w:rPr>
      <w:b/>
      <w:color w:val="000000"/>
      <w:sz w:val="21"/>
    </w:rPr>
  </w:style>
  <w:style w:type="character" w:customStyle="1" w:styleId="FooterChar">
    <w:name w:val="Footer Char"/>
    <w:basedOn w:val="DefaultParagraphFont"/>
    <w:link w:val="Footer"/>
    <w:uiPriority w:val="99"/>
    <w:rsid w:val="003B5F0D"/>
    <w:rPr>
      <w:color w:val="000000"/>
      <w:sz w:val="22"/>
    </w:rPr>
  </w:style>
  <w:style w:type="character" w:customStyle="1" w:styleId="TitleChar">
    <w:name w:val="Title Char"/>
    <w:basedOn w:val="DefaultParagraphFont"/>
    <w:link w:val="Title"/>
    <w:rsid w:val="003B5F0D"/>
    <w:rPr>
      <w:b/>
      <w:color w:val="000000"/>
      <w:sz w:val="22"/>
    </w:rPr>
  </w:style>
  <w:style w:type="paragraph" w:styleId="Index1">
    <w:name w:val="index 1"/>
    <w:basedOn w:val="Normal"/>
    <w:next w:val="Normal"/>
    <w:autoRedefine/>
    <w:uiPriority w:val="99"/>
    <w:semiHidden/>
    <w:unhideWhenUsed/>
    <w:rsid w:val="003B5F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02CB-098D-4A02-8479-13193C47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329</TotalTime>
  <Pages>2</Pages>
  <Words>34357</Words>
  <Characters>185248</Characters>
  <Application>Microsoft Office Word</Application>
  <DocSecurity>0</DocSecurity>
  <Lines>5119</Lines>
  <Paragraphs>1486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1/10/2017 - South Carolina Legislature Online</dc:title>
  <dc:creator>MicheleNeal</dc:creator>
  <cp:lastModifiedBy>Stephanie Doherty</cp:lastModifiedBy>
  <cp:revision>19</cp:revision>
  <cp:lastPrinted>2001-08-15T14:41:00Z</cp:lastPrinted>
  <dcterms:created xsi:type="dcterms:W3CDTF">2017-03-07T17:04:00Z</dcterms:created>
  <dcterms:modified xsi:type="dcterms:W3CDTF">2018-01-12T13:48:00Z</dcterms:modified>
</cp:coreProperties>
</file>