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2874BD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9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pt;height:168.65pt" o:ole="" fillcolor="window">
            <v:imagedata r:id="rId6" o:title="" gain="2147483647f" blacklevel="15728f"/>
          </v:shape>
          <o:OLEObject Type="Embed" ProgID="Word.Picture.8" ShapeID="_x0000_i1025" DrawAspect="Content" ObjectID="_1550903292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>REGULAR SESSION BEGINNING TUESDAY, JANUARY 1</w:t>
      </w:r>
      <w:r w:rsidR="001F72F7">
        <w:rPr>
          <w:b/>
          <w:sz w:val="21"/>
          <w:szCs w:val="21"/>
        </w:rPr>
        <w:t>0</w:t>
      </w:r>
      <w:r w:rsidRPr="00854A6C">
        <w:rPr>
          <w:b/>
          <w:sz w:val="21"/>
          <w:szCs w:val="21"/>
        </w:rPr>
        <w:t>, 201</w:t>
      </w:r>
      <w:r w:rsidR="001F72F7">
        <w:rPr>
          <w:b/>
          <w:sz w:val="21"/>
          <w:szCs w:val="21"/>
        </w:rPr>
        <w:t>7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2874BD" w:rsidP="00B34717">
      <w:pPr>
        <w:jc w:val="center"/>
        <w:rPr>
          <w:b/>
        </w:rPr>
      </w:pPr>
      <w:r>
        <w:rPr>
          <w:b/>
        </w:rPr>
        <w:t>FRIDAY, JANUARY 20</w:t>
      </w:r>
      <w:r w:rsidR="00B34717" w:rsidRPr="00854A6C">
        <w:rPr>
          <w:b/>
        </w:rPr>
        <w:t>, 201</w:t>
      </w:r>
      <w:r w:rsidR="00701558">
        <w:rPr>
          <w:b/>
        </w:rPr>
        <w:t>7</w:t>
      </w:r>
    </w:p>
    <w:p w:rsidR="001A4601" w:rsidRDefault="003E4C1B">
      <w:r>
        <w:br w:type="page"/>
      </w:r>
    </w:p>
    <w:p w:rsidR="001A4601" w:rsidRDefault="002874BD">
      <w:pPr>
        <w:pStyle w:val="Title"/>
      </w:pPr>
      <w:r>
        <w:lastRenderedPageBreak/>
        <w:t>Friday, January 20</w:t>
      </w:r>
      <w:r w:rsidR="003E4C1B">
        <w:t>, 20</w:t>
      </w:r>
      <w:r w:rsidR="00CC2FD1">
        <w:t>1</w:t>
      </w:r>
      <w:r w:rsidR="001F72F7">
        <w:t>7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 w:rsidP="00EC293C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</w:t>
      </w:r>
      <w:r w:rsidR="00A525E0">
        <w:rPr>
          <w:b w:val="0"/>
        </w:rPr>
        <w:t xml:space="preserve"> order by the ACTING PRESIDENT,</w:t>
      </w:r>
      <w:r w:rsidR="00EC293C">
        <w:rPr>
          <w:b w:val="0"/>
        </w:rPr>
        <w:t xml:space="preserve"> </w:t>
      </w:r>
      <w:r>
        <w:rPr>
          <w:b w:val="0"/>
        </w:rPr>
        <w:t xml:space="preserve">Senator </w:t>
      </w:r>
      <w:r w:rsidR="002874BD">
        <w:rPr>
          <w:b w:val="0"/>
        </w:rPr>
        <w:t>MASSEY</w:t>
      </w:r>
      <w:r>
        <w:rPr>
          <w:b w:val="0"/>
        </w:rPr>
        <w:t>.</w:t>
      </w:r>
    </w:p>
    <w:p w:rsidR="009C340B" w:rsidRDefault="009C340B"/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2874BD">
      <w:pPr>
        <w:pStyle w:val="Title"/>
        <w:jc w:val="both"/>
        <w:rPr>
          <w:b w:val="0"/>
        </w:rPr>
      </w:pPr>
      <w:r>
        <w:rPr>
          <w:b w:val="0"/>
        </w:rPr>
        <w:tab/>
        <w:t>At 11</w:t>
      </w:r>
      <w:r w:rsidR="00A525E0">
        <w:rPr>
          <w:b w:val="0"/>
        </w:rPr>
        <w:t>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McELVEEN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January 24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701558">
        <w:rPr>
          <w:b w:val="0"/>
        </w:rPr>
        <w:t>7</w:t>
      </w:r>
      <w:r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BD" w:rsidRDefault="002874BD">
      <w:r>
        <w:separator/>
      </w:r>
    </w:p>
  </w:endnote>
  <w:endnote w:type="continuationSeparator" w:id="0">
    <w:p w:rsidR="002874BD" w:rsidRDefault="002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7A05F3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BD" w:rsidRDefault="002874BD">
      <w:r>
        <w:separator/>
      </w:r>
    </w:p>
  </w:footnote>
  <w:footnote w:type="continuationSeparator" w:id="0">
    <w:p w:rsidR="002874BD" w:rsidRDefault="0028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BD" w:rsidRDefault="002874BD" w:rsidP="002874BD">
    <w:pPr>
      <w:pStyle w:val="Header"/>
      <w:jc w:val="center"/>
    </w:pPr>
    <w:r>
      <w:t>FRIDAY, JANUARY 20, 2017</w:t>
    </w:r>
  </w:p>
  <w:p w:rsidR="002462A3" w:rsidRDefault="002462A3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BD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874BD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7407A"/>
    <w:rsid w:val="0068430B"/>
    <w:rsid w:val="00695A6C"/>
    <w:rsid w:val="006B1FC4"/>
    <w:rsid w:val="006C05E9"/>
    <w:rsid w:val="006E1BFC"/>
    <w:rsid w:val="006F048B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6575"/>
    <w:rsid w:val="007A05F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B2841"/>
    <w:rsid w:val="008C097A"/>
    <w:rsid w:val="008D6E6C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525E0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A73FC"/>
    <w:rsid w:val="00EB5884"/>
    <w:rsid w:val="00EB715B"/>
    <w:rsid w:val="00EC293C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757E572-6BF5-4D4F-A98A-BEC382D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2874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E83864DE.dotm</Template>
  <TotalTime>0</TotalTime>
  <Pages>2</Pages>
  <Words>85</Words>
  <Characters>426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1/20/2017 - South Carolina Legislature Online</dc:title>
  <dc:creator>MicheleNeal</dc:creator>
  <cp:lastModifiedBy>Lavarres Lynch</cp:lastModifiedBy>
  <cp:revision>2</cp:revision>
  <dcterms:created xsi:type="dcterms:W3CDTF">2017-03-13T13:39:00Z</dcterms:created>
  <dcterms:modified xsi:type="dcterms:W3CDTF">2017-03-13T13:39:00Z</dcterms:modified>
</cp:coreProperties>
</file>