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8B3A63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25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68.75pt" o:ole="" fillcolor="window">
            <v:imagedata r:id="rId6" o:title="" gain="2147483647f" blacklevel="15728f"/>
          </v:shape>
          <o:OLEObject Type="Embed" ProgID="Word.Picture.8" ShapeID="_x0000_i1025" DrawAspect="Content" ObjectID="_1553066304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>REGULAR SESSION BEGINNING TUESDAY, JANUARY 1</w:t>
      </w:r>
      <w:r w:rsidR="001F72F7">
        <w:rPr>
          <w:b/>
          <w:sz w:val="21"/>
          <w:szCs w:val="21"/>
        </w:rPr>
        <w:t>0</w:t>
      </w:r>
      <w:r w:rsidRPr="00854A6C">
        <w:rPr>
          <w:b/>
          <w:sz w:val="21"/>
          <w:szCs w:val="21"/>
        </w:rPr>
        <w:t>, 201</w:t>
      </w:r>
      <w:r w:rsidR="001F72F7">
        <w:rPr>
          <w:b/>
          <w:sz w:val="21"/>
          <w:szCs w:val="21"/>
        </w:rPr>
        <w:t>7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701558" w:rsidP="00B34717">
      <w:pPr>
        <w:jc w:val="center"/>
        <w:rPr>
          <w:b/>
        </w:rPr>
      </w:pPr>
      <w:r>
        <w:rPr>
          <w:b/>
        </w:rPr>
        <w:t xml:space="preserve">FRIDAY, </w:t>
      </w:r>
      <w:r w:rsidR="008B3A63">
        <w:rPr>
          <w:b/>
        </w:rPr>
        <w:t>FEBRUARY 17</w:t>
      </w:r>
      <w:r w:rsidR="00B34717" w:rsidRPr="00854A6C">
        <w:rPr>
          <w:b/>
        </w:rPr>
        <w:t>, 201</w:t>
      </w:r>
      <w:r>
        <w:rPr>
          <w:b/>
        </w:rPr>
        <w:t>7</w:t>
      </w:r>
    </w:p>
    <w:p w:rsidR="001A4601" w:rsidRDefault="003E4C1B">
      <w:r>
        <w:br w:type="page"/>
      </w:r>
    </w:p>
    <w:p w:rsidR="001A4601" w:rsidRDefault="008B3A63">
      <w:pPr>
        <w:pStyle w:val="Title"/>
      </w:pPr>
      <w:r>
        <w:lastRenderedPageBreak/>
        <w:t>Friday, February 17</w:t>
      </w:r>
      <w:r w:rsidR="003E4C1B">
        <w:t>, 20</w:t>
      </w:r>
      <w:r w:rsidR="00CC2FD1">
        <w:t>1</w:t>
      </w:r>
      <w:r w:rsidR="001F72F7">
        <w:t>7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8B3A63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E573C7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8B3A63">
        <w:rPr>
          <w:b w:val="0"/>
        </w:rPr>
        <w:t xml:space="preserve"> A.M., on motion of Senator COURSON</w:t>
      </w:r>
      <w:r w:rsidR="003E4C1B">
        <w:rPr>
          <w:b w:val="0"/>
        </w:rPr>
        <w:t xml:space="preserve">, the Senate adjourned to meet next Tuesday, </w:t>
      </w:r>
      <w:r w:rsidR="0064747C">
        <w:rPr>
          <w:b w:val="0"/>
        </w:rPr>
        <w:t>February 21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701558">
        <w:rPr>
          <w:b w:val="0"/>
        </w:rPr>
        <w:t>7</w:t>
      </w:r>
      <w:r w:rsidR="008B3A63">
        <w:rPr>
          <w:b w:val="0"/>
        </w:rPr>
        <w:t xml:space="preserve">, at </w:t>
      </w:r>
      <w:r w:rsidR="003E4C1B">
        <w:rPr>
          <w:b w:val="0"/>
        </w:rPr>
        <w:t xml:space="preserve">2:00 </w:t>
      </w:r>
      <w:r w:rsidR="008B3A63">
        <w:rPr>
          <w:b w:val="0"/>
        </w:rPr>
        <w:t>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</w:pPr>
      <w:r>
        <w:rPr>
          <w:b w:val="0"/>
        </w:rPr>
        <w:t>* * *</w:t>
      </w:r>
    </w:p>
    <w:p w:rsidR="001A4601" w:rsidRDefault="001A4601"/>
    <w:p w:rsidR="001A4601" w:rsidRDefault="001A4601"/>
    <w:p w:rsidR="001A4601" w:rsidRDefault="001A4601"/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63" w:rsidRDefault="008B3A63">
      <w:r>
        <w:separator/>
      </w:r>
    </w:p>
  </w:endnote>
  <w:endnote w:type="continuationSeparator" w:id="0">
    <w:p w:rsidR="008B3A63" w:rsidRDefault="008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D30937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63" w:rsidRDefault="008B3A63">
      <w:r>
        <w:separator/>
      </w:r>
    </w:p>
  </w:footnote>
  <w:footnote w:type="continuationSeparator" w:id="0">
    <w:p w:rsidR="008B3A63" w:rsidRDefault="008B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1F72F7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3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56998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05CF"/>
    <w:rsid w:val="0064628D"/>
    <w:rsid w:val="0064747C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B3A63"/>
    <w:rsid w:val="008C097A"/>
    <w:rsid w:val="008D6E6C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D074DC"/>
    <w:rsid w:val="00D079D4"/>
    <w:rsid w:val="00D20D75"/>
    <w:rsid w:val="00D30937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573C7"/>
    <w:rsid w:val="00E71921"/>
    <w:rsid w:val="00E77A34"/>
    <w:rsid w:val="00E82C20"/>
    <w:rsid w:val="00E82E6D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F34A16F-195F-4D7D-8BE8-64C7F90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C297916D.dotm</Template>
  <TotalTime>0</TotalTime>
  <Pages>2</Pages>
  <Words>85</Words>
  <Characters>429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2/17/2017 - South Carolina Legislature Online</dc:title>
  <dc:creator>MicheleNeal</dc:creator>
  <cp:lastModifiedBy>Lavarres Lynch</cp:lastModifiedBy>
  <cp:revision>2</cp:revision>
  <dcterms:created xsi:type="dcterms:W3CDTF">2017-04-07T14:31:00Z</dcterms:created>
  <dcterms:modified xsi:type="dcterms:W3CDTF">2017-04-07T14:31:00Z</dcterms:modified>
</cp:coreProperties>
</file>