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6456E4"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05pt;height:168.4pt" o:ole="" fillcolor="window">
            <v:imagedata r:id="rId6" o:title="" gain="2147483647f" blacklevel="15728f"/>
          </v:shape>
          <o:OLEObject Type="Embed" ProgID="Word.Picture.8" ShapeID="_x0000_i1025" DrawAspect="Content" ObjectID="_1552732599"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6456E4" w:rsidP="00B34717">
      <w:pPr>
        <w:jc w:val="center"/>
        <w:rPr>
          <w:b/>
        </w:rPr>
      </w:pPr>
      <w:r>
        <w:rPr>
          <w:b/>
        </w:rPr>
        <w:t>MON</w:t>
      </w:r>
      <w:r w:rsidR="00701558">
        <w:rPr>
          <w:b/>
        </w:rPr>
        <w:t xml:space="preserve">DAY, </w:t>
      </w:r>
      <w:r>
        <w:rPr>
          <w:b/>
        </w:rPr>
        <w:t>APRIL 3</w:t>
      </w:r>
      <w:r w:rsidR="00B34717" w:rsidRPr="00854A6C">
        <w:rPr>
          <w:b/>
        </w:rPr>
        <w:t>, 201</w:t>
      </w:r>
      <w:r w:rsidR="00701558">
        <w:rPr>
          <w:b/>
        </w:rPr>
        <w:t>7</w:t>
      </w:r>
    </w:p>
    <w:p w:rsidR="001A4601" w:rsidRDefault="003E4C1B">
      <w:r>
        <w:br w:type="page"/>
      </w:r>
    </w:p>
    <w:p w:rsidR="001A4601" w:rsidRDefault="006456E4">
      <w:pPr>
        <w:pStyle w:val="Title"/>
      </w:pPr>
      <w:r>
        <w:lastRenderedPageBreak/>
        <w:t>Monday, April 3</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6456E4" w:rsidRDefault="003E4C1B" w:rsidP="006456E4">
      <w:r>
        <w:tab/>
      </w:r>
      <w:r w:rsidR="006456E4">
        <w:rPr>
          <w:szCs w:val="22"/>
        </w:rPr>
        <w:tab/>
      </w:r>
      <w:r w:rsidR="006456E4">
        <w:t xml:space="preserve">The Senate assembled at 11:00 A.M., the hour to which it stood adjourned, and was called to order by the ACTING PRESIDENT, Senator McELVEEN.  </w:t>
      </w:r>
      <w:r w:rsidR="006456E4">
        <w:rPr>
          <w:b/>
          <w:bCs/>
        </w:rPr>
        <w:t>(This is a Statewide Session day established under the provisions of Senate Rule 1B.  Members not having scheduled committee or subcommittee meetings may be in their home districts without effect on their session attendance record.)</w:t>
      </w:r>
    </w:p>
    <w:p w:rsidR="00A41CC4" w:rsidRDefault="00A41CC4"/>
    <w:p w:rsidR="00A41CC4" w:rsidRPr="00A41CC4" w:rsidRDefault="00A41CC4" w:rsidP="00A41CC4">
      <w:pPr>
        <w:pStyle w:val="Header"/>
        <w:tabs>
          <w:tab w:val="clear" w:pos="8640"/>
          <w:tab w:val="left" w:pos="4320"/>
        </w:tabs>
        <w:jc w:val="center"/>
        <w:rPr>
          <w:b/>
          <w:color w:val="C00000"/>
          <w:szCs w:val="22"/>
        </w:rPr>
      </w:pPr>
      <w:r w:rsidRPr="00066F2B">
        <w:rPr>
          <w:b/>
          <w:szCs w:val="22"/>
        </w:rPr>
        <w:t>REPORTS OF STANDING COMMITTEES</w:t>
      </w:r>
      <w:r w:rsidRPr="00A41CC4">
        <w:rPr>
          <w:b/>
          <w:color w:val="C00000"/>
          <w:szCs w:val="22"/>
        </w:rPr>
        <w:t xml:space="preserve"> </w:t>
      </w:r>
    </w:p>
    <w:p w:rsidR="009C340B" w:rsidRDefault="00A41CC4">
      <w:r>
        <w:tab/>
        <w:t>Senator PEELER from the Committee on Education submitted a favorable with amendment report on:</w:t>
      </w:r>
    </w:p>
    <w:p w:rsidR="00A41CC4" w:rsidRPr="00CC00E4" w:rsidRDefault="00A41CC4" w:rsidP="00A41CC4">
      <w:pPr>
        <w:suppressAutoHyphens/>
      </w:pPr>
      <w:r>
        <w:tab/>
      </w:r>
      <w:r w:rsidRPr="00CC00E4">
        <w:t>H. 3221</w:t>
      </w:r>
      <w:r w:rsidRPr="00CC00E4">
        <w:fldChar w:fldCharType="begin"/>
      </w:r>
      <w:r w:rsidRPr="00CC00E4">
        <w:instrText xml:space="preserve"> XE </w:instrText>
      </w:r>
      <w:r>
        <w:instrText>“</w:instrText>
      </w:r>
      <w:r w:rsidRPr="00CC00E4">
        <w:instrText>H. 3221</w:instrText>
      </w:r>
      <w:r>
        <w:instrText>”</w:instrText>
      </w:r>
      <w:r w:rsidRPr="00CC00E4">
        <w:instrText xml:space="preserve"> \b </w:instrText>
      </w:r>
      <w:r w:rsidRPr="00CC00E4">
        <w:fldChar w:fldCharType="end"/>
      </w:r>
      <w:r w:rsidRPr="00CC00E4">
        <w:t xml:space="preserve"> -- </w:t>
      </w:r>
      <w:r>
        <w:t>Reps. Allison, Collins, Felder, Daning, Govan, Taylor, Knight and Anderson</w:t>
      </w:r>
      <w:r w:rsidRPr="00CC00E4">
        <w:t xml:space="preserve">:  </w:t>
      </w:r>
      <w:r w:rsidRPr="00CC00E4">
        <w:rPr>
          <w:szCs w:val="30"/>
        </w:rPr>
        <w:t xml:space="preserve">A BILL </w:t>
      </w:r>
      <w:r w:rsidRPr="00CC00E4">
        <w:t>TO AMEND THE CODE OF LAWS OF SOUTH CAROLINA, 1976, BY ADDING SECTION 59</w:t>
      </w:r>
      <w:r w:rsidRPr="00CC00E4">
        <w:noBreakHyphen/>
        <w:t>20</w:t>
      </w:r>
      <w:r w:rsidRPr="00CC00E4">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CC00E4">
        <w:noBreakHyphen/>
        <w:t>20</w:t>
      </w:r>
      <w:r w:rsidRPr="00CC00E4">
        <w:noBreakHyphen/>
        <w:t>95 SO AS TO REQUIRE THE STATE AUDITOR TO ADOPT THE STATEWIDE PROGRAM CREATED BY THE DEPARTMENT OF EDUCATION IN SECTION 59</w:t>
      </w:r>
      <w:r w:rsidRPr="00CC00E4">
        <w:noBreakHyphen/>
        <w:t>20</w:t>
      </w:r>
      <w:r w:rsidRPr="00CC00E4">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w:t>
      </w:r>
      <w:r w:rsidRPr="00CC00E4">
        <w:lastRenderedPageBreak/>
        <w:t>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A41CC4" w:rsidRDefault="00A41CC4">
      <w:r>
        <w:tab/>
        <w:t>Ordered for consideration tomorrow.</w:t>
      </w:r>
    </w:p>
    <w:p w:rsidR="00A41CC4" w:rsidRDefault="00A41CC4"/>
    <w:p w:rsidR="00216ACA" w:rsidRPr="00216ACA" w:rsidRDefault="00216ACA" w:rsidP="00216ACA">
      <w:r w:rsidRPr="009626C0">
        <w:tab/>
        <w:t xml:space="preserve">Senator LEATHERMAN from the Committee on Finance submitted </w:t>
      </w:r>
      <w:r w:rsidRPr="00216ACA">
        <w:t>a favorable with amendment report on:</w:t>
      </w:r>
    </w:p>
    <w:p w:rsidR="00216ACA" w:rsidRPr="009626C0" w:rsidRDefault="00216ACA" w:rsidP="00216ACA">
      <w:pPr>
        <w:suppressAutoHyphens/>
        <w:rPr>
          <w:rFonts w:eastAsia="Calibri"/>
        </w:rPr>
      </w:pPr>
      <w:r w:rsidRPr="009626C0">
        <w:tab/>
      </w:r>
      <w:r w:rsidRPr="009626C0">
        <w:rPr>
          <w:rFonts w:eastAsia="Calibri"/>
        </w:rPr>
        <w:t>H. 3720</w:t>
      </w:r>
      <w:r w:rsidRPr="009626C0">
        <w:rPr>
          <w:rFonts w:eastAsia="Calibri"/>
        </w:rPr>
        <w:fldChar w:fldCharType="begin"/>
      </w:r>
      <w:r w:rsidRPr="009626C0">
        <w:rPr>
          <w:rFonts w:eastAsia="Calibri"/>
        </w:rPr>
        <w:instrText xml:space="preserve"> XE "H. 3720" \b </w:instrText>
      </w:r>
      <w:r w:rsidRPr="009626C0">
        <w:rPr>
          <w:rFonts w:eastAsia="Calibri"/>
        </w:rPr>
        <w:fldChar w:fldCharType="end"/>
      </w:r>
      <w:r w:rsidRPr="009626C0">
        <w:rPr>
          <w:rFonts w:eastAsia="Calibri"/>
        </w:rPr>
        <w:t xml:space="preserve"> -- Ways and Means Committee:  </w:t>
      </w:r>
      <w:r w:rsidRPr="009626C0">
        <w:rPr>
          <w:rFonts w:eastAsia="Calibri"/>
          <w:szCs w:val="36"/>
        </w:rPr>
        <w:t xml:space="preserve">A BILL </w:t>
      </w:r>
      <w:r w:rsidRPr="009626C0">
        <w:rPr>
          <w:rFonts w:eastAsia="Calibri"/>
        </w:rPr>
        <w:t xml:space="preserve">TO </w:t>
      </w:r>
      <w:r w:rsidRPr="009626C0">
        <w:rPr>
          <w:rFonts w:eastAsia="Calibri"/>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216ACA" w:rsidRPr="009626C0" w:rsidRDefault="00216ACA" w:rsidP="00216ACA">
      <w:r w:rsidRPr="009626C0">
        <w:tab/>
        <w:t>Ordered for consideration tomorrow.</w:t>
      </w:r>
    </w:p>
    <w:p w:rsidR="00216ACA" w:rsidRDefault="00216ACA"/>
    <w:p w:rsidR="00216ACA" w:rsidRPr="00216ACA" w:rsidRDefault="00216ACA" w:rsidP="00216ACA">
      <w:r w:rsidRPr="009626C0">
        <w:tab/>
        <w:t xml:space="preserve">Senator LEATHERMAN from the Committee on Finance submitted </w:t>
      </w:r>
      <w:r w:rsidRPr="00216ACA">
        <w:t>a favorable with amendment report on:</w:t>
      </w:r>
    </w:p>
    <w:p w:rsidR="00216ACA" w:rsidRPr="009626C0" w:rsidRDefault="00216ACA" w:rsidP="00216ACA">
      <w:pPr>
        <w:suppressAutoHyphens/>
      </w:pPr>
      <w:r w:rsidRPr="009626C0">
        <w:tab/>
        <w:t>H. 3721</w:t>
      </w:r>
      <w:r w:rsidRPr="009626C0">
        <w:fldChar w:fldCharType="begin"/>
      </w:r>
      <w:r w:rsidRPr="009626C0">
        <w:instrText xml:space="preserve"> XE "H. 3721" \b </w:instrText>
      </w:r>
      <w:r w:rsidRPr="009626C0">
        <w:fldChar w:fldCharType="end"/>
      </w:r>
      <w:r w:rsidRPr="009626C0">
        <w:t xml:space="preserve"> -- Ways and Means Committee:  </w:t>
      </w:r>
      <w:r w:rsidRPr="009626C0">
        <w:rPr>
          <w:szCs w:val="30"/>
        </w:rPr>
        <w:t xml:space="preserve">A JOINT RESOLUTION </w:t>
      </w:r>
      <w:r w:rsidRPr="009626C0">
        <w:rPr>
          <w:u w:color="000000" w:themeColor="text1"/>
        </w:rPr>
        <w:t>TO APPROPRIATE MONIES FROM THE CAPITAL RESERVE FUND FOR FISCAL YEAR 2016</w:t>
      </w:r>
      <w:r w:rsidRPr="009626C0">
        <w:rPr>
          <w:u w:color="000000" w:themeColor="text1"/>
        </w:rPr>
        <w:noBreakHyphen/>
        <w:t>2017, AND TO ALLOW UNEXPENDED FUNDS APPROPRIATED TO BE CARRIED FORWARD TO SUCCEEDING FISCAL YEARS AND EXPENDED FOR THE SAME PURPOSES.</w:t>
      </w:r>
    </w:p>
    <w:p w:rsidR="00216ACA" w:rsidRPr="009626C0" w:rsidRDefault="00216ACA" w:rsidP="00216ACA">
      <w:r w:rsidRPr="009626C0">
        <w:tab/>
        <w:t>Ordered for consideration tomorrow.</w:t>
      </w:r>
    </w:p>
    <w:p w:rsidR="00216ACA" w:rsidRDefault="00216ACA"/>
    <w:p w:rsidR="00A41CC4" w:rsidRDefault="00A41CC4">
      <w:r>
        <w:tab/>
        <w:t>Senator PEELER from the Committee on Education submitted a favorable with amendment report on:</w:t>
      </w:r>
    </w:p>
    <w:p w:rsidR="00A41CC4" w:rsidRPr="0032553D" w:rsidRDefault="00A41CC4" w:rsidP="00A41CC4">
      <w:r>
        <w:tab/>
      </w:r>
      <w:r w:rsidRPr="0032553D">
        <w:t>H. 3792</w:t>
      </w:r>
      <w:r w:rsidRPr="0032553D">
        <w:fldChar w:fldCharType="begin"/>
      </w:r>
      <w:r w:rsidRPr="0032553D">
        <w:instrText xml:space="preserve"> XE "H. 3792" \b </w:instrText>
      </w:r>
      <w:r w:rsidRPr="0032553D">
        <w:fldChar w:fldCharType="end"/>
      </w:r>
      <w:r w:rsidRPr="0032553D">
        <w:t xml:space="preserve"> -- Reps. Thayer, Funderburk and Sandifer:  </w:t>
      </w:r>
      <w:r w:rsidRPr="0032553D">
        <w:rPr>
          <w:szCs w:val="30"/>
        </w:rPr>
        <w:t xml:space="preserve">A BILL </w:t>
      </w:r>
      <w:r w:rsidRPr="0032553D">
        <w:t>TO AMEND THE CODE OF LAWS OF SOUTH CAROLINA, 1976, BY ADDING SECTION 59</w:t>
      </w:r>
      <w:r w:rsidRPr="0032553D">
        <w:noBreakHyphen/>
        <w:t>23</w:t>
      </w:r>
      <w:r w:rsidRPr="0032553D">
        <w:noBreakHyphen/>
        <w:t xml:space="preserve">245 SO AS TO PROVIDE MINIMUM STANDARDS FOR THE NUMBERS OF TOILETS AND </w:t>
      </w:r>
      <w:r w:rsidRPr="0032553D">
        <w:lastRenderedPageBreak/>
        <w:t>LAVATORIES AVAILABLE FOR MEN AND WOMEN AT MIDDLE SCHOOL FOOTBALL STADIUMS AND HIGH SCHOOL FOOTBALL STADIUMS, AND TO PROVIDE THESE STANDARDS APPLY NOTWITHSTANDING OTHERWISE APPLICABLE BUILDING CODES AND PLUMBING CODES, AMONG OTHER THINGS.</w:t>
      </w:r>
    </w:p>
    <w:p w:rsidR="00A41CC4" w:rsidRDefault="00A41CC4">
      <w:r>
        <w:tab/>
        <w:t>Ordered for consideration tomorrow.</w:t>
      </w:r>
    </w:p>
    <w:p w:rsidR="00066F2B" w:rsidRPr="009626C0" w:rsidRDefault="00066F2B"/>
    <w:p w:rsidR="001A4601" w:rsidRDefault="003E4C1B">
      <w:pPr>
        <w:pStyle w:val="Title"/>
        <w:rPr>
          <w:b w:val="0"/>
        </w:rPr>
      </w:pPr>
      <w:r>
        <w:t>ADJOURNMENT</w:t>
      </w:r>
    </w:p>
    <w:p w:rsidR="001A4601" w:rsidRDefault="009626C0">
      <w:pPr>
        <w:pStyle w:val="Title"/>
        <w:jc w:val="both"/>
        <w:rPr>
          <w:b w:val="0"/>
        </w:rPr>
      </w:pPr>
      <w:r>
        <w:rPr>
          <w:b w:val="0"/>
        </w:rPr>
        <w:tab/>
        <w:t>At 11:05</w:t>
      </w:r>
      <w:r w:rsidR="003E4C1B">
        <w:rPr>
          <w:b w:val="0"/>
        </w:rPr>
        <w:t xml:space="preserve"> A.M., on motion of Senator </w:t>
      </w:r>
      <w:r w:rsidR="006456E4">
        <w:rPr>
          <w:b w:val="0"/>
        </w:rPr>
        <w:t>CROMER</w:t>
      </w:r>
      <w:r w:rsidR="003E4C1B">
        <w:rPr>
          <w:b w:val="0"/>
        </w:rPr>
        <w:t xml:space="preserve">, the Senate adjourned to meet </w:t>
      </w:r>
      <w:r w:rsidR="00E62F0C">
        <w:rPr>
          <w:b w:val="0"/>
        </w:rPr>
        <w:t>T</w:t>
      </w:r>
      <w:r w:rsidR="003E4C1B">
        <w:rPr>
          <w:b w:val="0"/>
        </w:rPr>
        <w:t xml:space="preserve">uesday, </w:t>
      </w:r>
      <w:r w:rsidR="006456E4">
        <w:rPr>
          <w:b w:val="0"/>
        </w:rPr>
        <w:t>April 4</w:t>
      </w:r>
      <w:r w:rsidR="003E4C1B">
        <w:rPr>
          <w:b w:val="0"/>
        </w:rPr>
        <w:t>, 20</w:t>
      </w:r>
      <w:r w:rsidR="00CC2FD1">
        <w:rPr>
          <w:b w:val="0"/>
        </w:rPr>
        <w:t>1</w:t>
      </w:r>
      <w:r w:rsidR="00701558">
        <w:rPr>
          <w:b w:val="0"/>
        </w:rPr>
        <w:t>7</w:t>
      </w:r>
      <w:r w:rsidR="006456E4">
        <w:rPr>
          <w:b w:val="0"/>
        </w:rPr>
        <w:t>, at 10:00 A.M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1859C9" w:rsidRDefault="001859C9">
      <w:pPr>
        <w:rPr>
          <w:noProof/>
        </w:rPr>
        <w:sectPr w:rsidR="001859C9" w:rsidSect="001859C9">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859C9" w:rsidRDefault="001859C9">
      <w:pPr>
        <w:pStyle w:val="Index1"/>
        <w:tabs>
          <w:tab w:val="right" w:leader="dot" w:pos="2798"/>
        </w:tabs>
        <w:rPr>
          <w:bCs/>
          <w:noProof/>
        </w:rPr>
      </w:pPr>
      <w:r>
        <w:rPr>
          <w:noProof/>
        </w:rPr>
        <w:lastRenderedPageBreak/>
        <w:t>H. 3221</w:t>
      </w:r>
      <w:r>
        <w:rPr>
          <w:noProof/>
        </w:rPr>
        <w:tab/>
      </w:r>
      <w:r>
        <w:rPr>
          <w:b/>
          <w:bCs/>
          <w:noProof/>
        </w:rPr>
        <w:t>1</w:t>
      </w:r>
    </w:p>
    <w:p w:rsidR="001859C9" w:rsidRDefault="001859C9">
      <w:pPr>
        <w:pStyle w:val="Index1"/>
        <w:tabs>
          <w:tab w:val="right" w:leader="dot" w:pos="2798"/>
        </w:tabs>
        <w:rPr>
          <w:bCs/>
          <w:noProof/>
        </w:rPr>
      </w:pPr>
      <w:r w:rsidRPr="00293266">
        <w:rPr>
          <w:rFonts w:eastAsia="Calibri"/>
          <w:noProof/>
        </w:rPr>
        <w:t>H. 3720</w:t>
      </w:r>
      <w:r>
        <w:rPr>
          <w:noProof/>
        </w:rPr>
        <w:tab/>
      </w:r>
      <w:r>
        <w:rPr>
          <w:b/>
          <w:bCs/>
          <w:noProof/>
        </w:rPr>
        <w:t>2</w:t>
      </w:r>
    </w:p>
    <w:p w:rsidR="001859C9" w:rsidRDefault="001859C9">
      <w:pPr>
        <w:pStyle w:val="Index1"/>
        <w:tabs>
          <w:tab w:val="right" w:leader="dot" w:pos="2798"/>
        </w:tabs>
        <w:rPr>
          <w:bCs/>
          <w:noProof/>
        </w:rPr>
      </w:pPr>
      <w:r>
        <w:rPr>
          <w:noProof/>
        </w:rPr>
        <w:lastRenderedPageBreak/>
        <w:t>H. 3721</w:t>
      </w:r>
      <w:r>
        <w:rPr>
          <w:noProof/>
        </w:rPr>
        <w:tab/>
      </w:r>
      <w:r>
        <w:rPr>
          <w:b/>
          <w:bCs/>
          <w:noProof/>
        </w:rPr>
        <w:t>2</w:t>
      </w:r>
    </w:p>
    <w:p w:rsidR="001859C9" w:rsidRDefault="001859C9">
      <w:pPr>
        <w:pStyle w:val="Index1"/>
        <w:tabs>
          <w:tab w:val="right" w:leader="dot" w:pos="2798"/>
        </w:tabs>
        <w:rPr>
          <w:bCs/>
          <w:noProof/>
        </w:rPr>
      </w:pPr>
      <w:r>
        <w:rPr>
          <w:noProof/>
        </w:rPr>
        <w:t>H. 3792</w:t>
      </w:r>
      <w:r>
        <w:rPr>
          <w:noProof/>
        </w:rPr>
        <w:tab/>
      </w:r>
      <w:r>
        <w:rPr>
          <w:b/>
          <w:bCs/>
          <w:noProof/>
        </w:rPr>
        <w:t>2</w:t>
      </w:r>
    </w:p>
    <w:p w:rsidR="001859C9" w:rsidRDefault="001859C9">
      <w:pPr>
        <w:rPr>
          <w:noProof/>
        </w:rPr>
        <w:sectPr w:rsidR="001859C9" w:rsidSect="001859C9">
          <w:type w:val="continuous"/>
          <w:pgSz w:w="12240" w:h="15840"/>
          <w:pgMar w:top="1008" w:right="4666" w:bottom="3499" w:left="1238" w:header="1008" w:footer="3499" w:gutter="0"/>
          <w:cols w:num="2" w:space="720"/>
          <w:titlePg/>
          <w:docGrid w:linePitch="360"/>
        </w:sectPr>
      </w:pPr>
    </w:p>
    <w:p w:rsidR="001A4601" w:rsidRDefault="001859C9">
      <w:r>
        <w:lastRenderedPageBreak/>
        <w:fldChar w:fldCharType="end"/>
      </w:r>
    </w:p>
    <w:sectPr w:rsidR="001A4601" w:rsidSect="001859C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E4" w:rsidRDefault="006456E4">
      <w:r>
        <w:separator/>
      </w:r>
    </w:p>
  </w:endnote>
  <w:endnote w:type="continuationSeparator" w:id="0">
    <w:p w:rsidR="006456E4" w:rsidRDefault="0064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B51B03">
      <w:rPr>
        <w:rStyle w:val="PageNumber"/>
        <w:noProof/>
      </w:rPr>
      <w:t>4</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E4" w:rsidRDefault="006456E4">
      <w:r>
        <w:separator/>
      </w:r>
    </w:p>
  </w:footnote>
  <w:footnote w:type="continuationSeparator" w:id="0">
    <w:p w:rsidR="006456E4" w:rsidRDefault="0064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2B" w:rsidRPr="00066F2B" w:rsidRDefault="00066F2B" w:rsidP="00066F2B">
    <w:pPr>
      <w:pStyle w:val="Header"/>
      <w:jc w:val="center"/>
      <w:rPr>
        <w:b/>
      </w:rPr>
    </w:pPr>
    <w:r w:rsidRPr="00066F2B">
      <w:rPr>
        <w:b/>
      </w:rPr>
      <w:t>MONDAY, APRIL 3, 2017</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E4"/>
    <w:rsid w:val="00017493"/>
    <w:rsid w:val="000210EF"/>
    <w:rsid w:val="00030D27"/>
    <w:rsid w:val="00031590"/>
    <w:rsid w:val="00033C63"/>
    <w:rsid w:val="00040EAA"/>
    <w:rsid w:val="00041692"/>
    <w:rsid w:val="000508E4"/>
    <w:rsid w:val="00051EB2"/>
    <w:rsid w:val="000607BE"/>
    <w:rsid w:val="00060B2E"/>
    <w:rsid w:val="000628C9"/>
    <w:rsid w:val="00066F2B"/>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859C9"/>
    <w:rsid w:val="001A4601"/>
    <w:rsid w:val="001B4274"/>
    <w:rsid w:val="001C5590"/>
    <w:rsid w:val="001D1B1A"/>
    <w:rsid w:val="001D49B4"/>
    <w:rsid w:val="001E0956"/>
    <w:rsid w:val="001E0FBC"/>
    <w:rsid w:val="001E3112"/>
    <w:rsid w:val="001F72F7"/>
    <w:rsid w:val="00205F92"/>
    <w:rsid w:val="00212890"/>
    <w:rsid w:val="00216ACA"/>
    <w:rsid w:val="00226BDA"/>
    <w:rsid w:val="002363B6"/>
    <w:rsid w:val="00243A04"/>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87556"/>
    <w:rsid w:val="005904E6"/>
    <w:rsid w:val="00592C7F"/>
    <w:rsid w:val="00596E9C"/>
    <w:rsid w:val="00597407"/>
    <w:rsid w:val="005C0F9C"/>
    <w:rsid w:val="005C6ABA"/>
    <w:rsid w:val="00601756"/>
    <w:rsid w:val="00601C60"/>
    <w:rsid w:val="006031AF"/>
    <w:rsid w:val="00605AAB"/>
    <w:rsid w:val="0061160F"/>
    <w:rsid w:val="006405CF"/>
    <w:rsid w:val="006456E4"/>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D74C7"/>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26C0"/>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41CC4"/>
    <w:rsid w:val="00A505D7"/>
    <w:rsid w:val="00A61B32"/>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1B03"/>
    <w:rsid w:val="00B532ED"/>
    <w:rsid w:val="00B5578D"/>
    <w:rsid w:val="00B63132"/>
    <w:rsid w:val="00B757F7"/>
    <w:rsid w:val="00B77903"/>
    <w:rsid w:val="00B902F6"/>
    <w:rsid w:val="00B96BC0"/>
    <w:rsid w:val="00BB5834"/>
    <w:rsid w:val="00BB7C4F"/>
    <w:rsid w:val="00BC3F75"/>
    <w:rsid w:val="00BD04CC"/>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62F0C"/>
    <w:rsid w:val="00E71921"/>
    <w:rsid w:val="00E77A34"/>
    <w:rsid w:val="00E82C20"/>
    <w:rsid w:val="00E82E6D"/>
    <w:rsid w:val="00EA73FC"/>
    <w:rsid w:val="00EB5884"/>
    <w:rsid w:val="00EB715B"/>
    <w:rsid w:val="00EC29F5"/>
    <w:rsid w:val="00ED39F8"/>
    <w:rsid w:val="00ED53FD"/>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30388AC-06D4-4B2B-8654-6D5A7876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456E4"/>
    <w:rPr>
      <w:sz w:val="22"/>
    </w:rPr>
  </w:style>
  <w:style w:type="paragraph" w:styleId="Index1">
    <w:name w:val="index 1"/>
    <w:basedOn w:val="Normal"/>
    <w:next w:val="Normal"/>
    <w:autoRedefine/>
    <w:uiPriority w:val="99"/>
    <w:semiHidden/>
    <w:unhideWhenUsed/>
    <w:rsid w:val="001859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E43F7CC3.dotm</Template>
  <TotalTime>0</TotalTime>
  <Pages>5</Pages>
  <Words>656</Words>
  <Characters>3471</Characters>
  <Application>Microsoft Office Word</Application>
  <DocSecurity>0</DocSecurity>
  <Lines>136</Lines>
  <Paragraphs>35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4/3/2017 - South Carolina Legislature Online</dc:title>
  <dc:creator>MicheleNeal</dc:creator>
  <cp:lastModifiedBy>Angela Hill</cp:lastModifiedBy>
  <cp:revision>2</cp:revision>
  <cp:lastPrinted>2017-04-03T17:37:00Z</cp:lastPrinted>
  <dcterms:created xsi:type="dcterms:W3CDTF">2017-04-03T17:50:00Z</dcterms:created>
  <dcterms:modified xsi:type="dcterms:W3CDTF">2017-04-03T17:50:00Z</dcterms:modified>
</cp:coreProperties>
</file>