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717" w:rsidRPr="00854A6C" w:rsidRDefault="00434B77" w:rsidP="00B34717">
      <w:pPr>
        <w:jc w:val="right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NO. 62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JOURNAL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</w:rPr>
      </w:pPr>
      <w:r w:rsidRPr="00854A6C">
        <w:rPr>
          <w:b/>
        </w:rPr>
        <w:t>OF THE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SENATE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</w:rPr>
      </w:pPr>
      <w:r w:rsidRPr="00854A6C">
        <w:rPr>
          <w:b/>
        </w:rPr>
        <w:t>OF THE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STATE OF SOUTH CAROLINA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jc w:val="center"/>
        <w:rPr>
          <w:b/>
        </w:rPr>
      </w:pPr>
      <w:r w:rsidRPr="00DB74A4">
        <w:rPr>
          <w:b/>
        </w:rPr>
        <w:object w:dxaOrig="3177" w:dyaOrig="31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8pt;height:167.8pt" o:ole="" fillcolor="window">
            <v:imagedata r:id="rId6" o:title="" gain="2147483647f" blacklevel="15728f"/>
          </v:shape>
          <o:OLEObject Type="Embed" ProgID="Word.Picture.8" ShapeID="_x0000_i1025" DrawAspect="Content" ObjectID="_1554537104" r:id="rId7"/>
        </w:objec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  <w:sz w:val="21"/>
          <w:szCs w:val="21"/>
        </w:rPr>
      </w:pPr>
      <w:r w:rsidRPr="00854A6C">
        <w:rPr>
          <w:b/>
          <w:sz w:val="21"/>
          <w:szCs w:val="21"/>
        </w:rPr>
        <w:t>REGULAR SESSION BEGINNING TUESDAY, JANUARY 1</w:t>
      </w:r>
      <w:r w:rsidR="001F72F7">
        <w:rPr>
          <w:b/>
          <w:sz w:val="21"/>
          <w:szCs w:val="21"/>
        </w:rPr>
        <w:t>0</w:t>
      </w:r>
      <w:r w:rsidRPr="00854A6C">
        <w:rPr>
          <w:b/>
          <w:sz w:val="21"/>
          <w:szCs w:val="21"/>
        </w:rPr>
        <w:t>, 201</w:t>
      </w:r>
      <w:r w:rsidR="001F72F7">
        <w:rPr>
          <w:b/>
          <w:sz w:val="21"/>
          <w:szCs w:val="21"/>
        </w:rPr>
        <w:t>7</w:t>
      </w:r>
    </w:p>
    <w:p w:rsidR="00B34717" w:rsidRDefault="00B34717" w:rsidP="00B34717">
      <w:pPr>
        <w:tabs>
          <w:tab w:val="right" w:pos="6307"/>
        </w:tabs>
        <w:rPr>
          <w:b/>
          <w:sz w:val="21"/>
        </w:rPr>
      </w:pPr>
    </w:p>
    <w:p w:rsidR="00B34717" w:rsidRDefault="00B34717" w:rsidP="00B34717">
      <w:pPr>
        <w:tabs>
          <w:tab w:val="right" w:pos="6307"/>
        </w:tabs>
        <w:jc w:val="center"/>
        <w:rPr>
          <w:b/>
          <w:sz w:val="21"/>
        </w:rPr>
      </w:pPr>
      <w:r>
        <w:rPr>
          <w:b/>
          <w:sz w:val="21"/>
        </w:rPr>
        <w:t>_________</w:t>
      </w:r>
    </w:p>
    <w:p w:rsidR="00B34717" w:rsidRDefault="00B34717" w:rsidP="00B34717">
      <w:pPr>
        <w:tabs>
          <w:tab w:val="right" w:pos="6307"/>
        </w:tabs>
        <w:rPr>
          <w:b/>
          <w:sz w:val="21"/>
        </w:rPr>
      </w:pPr>
    </w:p>
    <w:p w:rsidR="00B34717" w:rsidRDefault="00B34717" w:rsidP="00B34717">
      <w:pPr>
        <w:tabs>
          <w:tab w:val="right" w:pos="6307"/>
        </w:tabs>
        <w:rPr>
          <w:b/>
          <w:sz w:val="21"/>
        </w:rPr>
      </w:pPr>
    </w:p>
    <w:p w:rsidR="00B34717" w:rsidRPr="00854A6C" w:rsidRDefault="00701558" w:rsidP="00B34717">
      <w:pPr>
        <w:jc w:val="center"/>
        <w:rPr>
          <w:b/>
        </w:rPr>
      </w:pPr>
      <w:r>
        <w:rPr>
          <w:b/>
        </w:rPr>
        <w:t xml:space="preserve">FRIDAY, </w:t>
      </w:r>
      <w:r w:rsidR="00434B77">
        <w:rPr>
          <w:b/>
        </w:rPr>
        <w:t>APRIL 21</w:t>
      </w:r>
      <w:r w:rsidR="00B34717" w:rsidRPr="00854A6C">
        <w:rPr>
          <w:b/>
        </w:rPr>
        <w:t>, 201</w:t>
      </w:r>
      <w:r>
        <w:rPr>
          <w:b/>
        </w:rPr>
        <w:t>7</w:t>
      </w:r>
    </w:p>
    <w:p w:rsidR="001A4601" w:rsidRDefault="003E4C1B">
      <w:r>
        <w:br w:type="page"/>
      </w:r>
    </w:p>
    <w:p w:rsidR="001A4601" w:rsidRDefault="00434B77">
      <w:pPr>
        <w:pStyle w:val="Title"/>
      </w:pPr>
      <w:r>
        <w:lastRenderedPageBreak/>
        <w:t>Friday, April 21</w:t>
      </w:r>
      <w:r w:rsidR="003E4C1B">
        <w:t>, 20</w:t>
      </w:r>
      <w:r w:rsidR="00CC2FD1">
        <w:t>1</w:t>
      </w:r>
      <w:r w:rsidR="001F72F7">
        <w:t>7</w:t>
      </w:r>
    </w:p>
    <w:p w:rsidR="001A4601" w:rsidRDefault="003E4C1B">
      <w:pPr>
        <w:pStyle w:val="Title"/>
      </w:pPr>
      <w:r>
        <w:t>(Local Session)</w:t>
      </w:r>
    </w:p>
    <w:p w:rsidR="001A4601" w:rsidRDefault="001A4601">
      <w:pPr>
        <w:sectPr w:rsidR="001A4601" w:rsidSect="001F72F7">
          <w:footerReference w:type="default" r:id="rId8"/>
          <w:pgSz w:w="12240" w:h="15840"/>
          <w:pgMar w:top="1008" w:right="4666" w:bottom="3499" w:left="1238" w:header="1008" w:footer="3499" w:gutter="0"/>
          <w:pgNumType w:start="0"/>
          <w:cols w:space="720"/>
          <w:titlePg/>
        </w:sectPr>
      </w:pP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The Senate assembled at 11:00 A.M., the hour to which it stood adjourned, and was called to order by the ACTING PRESIDENT, Senator </w:t>
      </w:r>
      <w:r w:rsidR="008D0690">
        <w:rPr>
          <w:b w:val="0"/>
        </w:rPr>
        <w:t>JACKSON</w:t>
      </w:r>
      <w:r>
        <w:rPr>
          <w:b w:val="0"/>
        </w:rPr>
        <w:t>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t>ORDERED ENROLLED FOR RATIFICATION</w:t>
      </w:r>
    </w:p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>The following Bill</w:t>
      </w:r>
      <w:r w:rsidR="00B52357">
        <w:rPr>
          <w:b w:val="0"/>
        </w:rPr>
        <w:t xml:space="preserve"> </w:t>
      </w:r>
      <w:r>
        <w:rPr>
          <w:b w:val="0"/>
        </w:rPr>
        <w:t>was read the third time and having received three readings in both Houses, it was ordered that the title be changed to that of an Act and enrolled for Ratification:</w:t>
      </w:r>
    </w:p>
    <w:p w:rsidR="00B52357" w:rsidRPr="00601CE0" w:rsidRDefault="00B52357" w:rsidP="00B52357">
      <w:r>
        <w:tab/>
      </w:r>
      <w:r w:rsidRPr="00601CE0">
        <w:t>H. 3171</w:t>
      </w:r>
      <w:r w:rsidRPr="00601CE0">
        <w:fldChar w:fldCharType="begin"/>
      </w:r>
      <w:r w:rsidRPr="00601CE0">
        <w:instrText xml:space="preserve"> XE "H. 3171" \b </w:instrText>
      </w:r>
      <w:r w:rsidRPr="00601CE0">
        <w:fldChar w:fldCharType="end"/>
      </w:r>
      <w:r w:rsidRPr="00601CE0">
        <w:t xml:space="preserve"> -- </w:t>
      </w:r>
      <w:r>
        <w:t>Reps. Whipper and Gilliard</w:t>
      </w:r>
      <w:r w:rsidRPr="00601CE0">
        <w:t xml:space="preserve">:  </w:t>
      </w:r>
      <w:r w:rsidRPr="00601CE0">
        <w:rPr>
          <w:szCs w:val="30"/>
        </w:rPr>
        <w:t xml:space="preserve">A BILL </w:t>
      </w:r>
      <w:r w:rsidRPr="00601CE0">
        <w:t>TO AMEND ACT 340 OF 1967, AS AMENDED, RELATING TO THE CHARLESTON COUNTY SCHOOL DISTRICT, SO AS TO REESTABLISH THE BOUNDARY LINES THAT DEFINE THE CHARLESTON COUNTY SCHOOL DISTRICT</w:t>
      </w:r>
      <w:r>
        <w:t>’</w:t>
      </w:r>
      <w:r w:rsidRPr="00601CE0">
        <w:t>S CONSTITUENT DISTRICTS; AND TO AMEND ACT 245 OF 1979, AS AMENDED, RELATING TO THE COOPER RIVER SCHOOL DISTRICT NUMBER 4 BOARD OF TRUSTEES, SO AS TO REDRAW THE THREE GEOGRAPHIC AREAS IN WHICH THE MEMBERS OF THE BOARD OF TRUSTEES MUST RESIDE, TO DESIGNATE A MAP NUMBER ON WHICH THESE GEOGRAPHIC AREAS ARE DELINEATED, AND TO PROVIDE DEMOGRAPHIC INFORMATION PERTAINING TO THE REDRAWN AREAS.</w:t>
      </w:r>
    </w:p>
    <w:p w:rsidR="00B14E30" w:rsidRPr="001533B6" w:rsidRDefault="00B14E30" w:rsidP="00B14E30">
      <w:pPr>
        <w:pStyle w:val="Header"/>
        <w:tabs>
          <w:tab w:val="left" w:pos="4320"/>
        </w:tabs>
        <w:ind w:left="216"/>
        <w:jc w:val="center"/>
        <w:rPr>
          <w:b/>
          <w:bCs/>
          <w:i/>
          <w:szCs w:val="22"/>
        </w:rPr>
      </w:pPr>
    </w:p>
    <w:p w:rsidR="00B14E30" w:rsidRPr="00B14E30" w:rsidRDefault="00B14E30" w:rsidP="00B14E30">
      <w:pPr>
        <w:pStyle w:val="Header"/>
        <w:tabs>
          <w:tab w:val="left" w:pos="4320"/>
        </w:tabs>
        <w:ind w:left="216"/>
        <w:jc w:val="center"/>
        <w:rPr>
          <w:b/>
          <w:bCs/>
          <w:szCs w:val="22"/>
        </w:rPr>
      </w:pPr>
      <w:r w:rsidRPr="00B14E30">
        <w:rPr>
          <w:b/>
          <w:bCs/>
          <w:szCs w:val="22"/>
        </w:rPr>
        <w:t>CO-SPONSOR REMOVED</w:t>
      </w:r>
    </w:p>
    <w:p w:rsidR="00B14E30" w:rsidRPr="00B14E30" w:rsidRDefault="00B14E30" w:rsidP="00B14E30">
      <w:pPr>
        <w:pStyle w:val="Header"/>
        <w:tabs>
          <w:tab w:val="left" w:pos="4320"/>
        </w:tabs>
        <w:rPr>
          <w:bCs/>
          <w:szCs w:val="22"/>
        </w:rPr>
      </w:pPr>
      <w:r w:rsidRPr="00B14E30">
        <w:rPr>
          <w:bCs/>
          <w:szCs w:val="22"/>
        </w:rPr>
        <w:tab/>
        <w:t>The following co-sponsor was removed from the respective Bill:</w:t>
      </w:r>
    </w:p>
    <w:p w:rsidR="00B14E30" w:rsidRPr="00B14E30" w:rsidRDefault="00B14E30" w:rsidP="00B14E30">
      <w:pPr>
        <w:pStyle w:val="Header"/>
        <w:tabs>
          <w:tab w:val="left" w:pos="4320"/>
        </w:tabs>
        <w:rPr>
          <w:bCs/>
          <w:szCs w:val="22"/>
        </w:rPr>
      </w:pPr>
      <w:r w:rsidRPr="00B14E30">
        <w:rPr>
          <w:bCs/>
          <w:szCs w:val="22"/>
        </w:rPr>
        <w:t>S. 639</w:t>
      </w:r>
      <w:r w:rsidRPr="00B14E30">
        <w:rPr>
          <w:bCs/>
          <w:szCs w:val="22"/>
        </w:rPr>
        <w:tab/>
      </w:r>
      <w:r w:rsidRPr="00B14E30">
        <w:rPr>
          <w:bCs/>
          <w:szCs w:val="22"/>
        </w:rPr>
        <w:tab/>
        <w:t>Sen. Gambrell</w:t>
      </w:r>
    </w:p>
    <w:p w:rsidR="009C340B" w:rsidRDefault="009C340B"/>
    <w:p w:rsidR="001A4601" w:rsidRDefault="003E4C1B">
      <w:pPr>
        <w:pStyle w:val="Title"/>
        <w:rPr>
          <w:b w:val="0"/>
        </w:rPr>
      </w:pPr>
      <w:r>
        <w:t>ADJOURNMENT</w:t>
      </w:r>
    </w:p>
    <w:p w:rsidR="001A4601" w:rsidRDefault="00434B77">
      <w:pPr>
        <w:pStyle w:val="Title"/>
        <w:jc w:val="both"/>
        <w:rPr>
          <w:b w:val="0"/>
        </w:rPr>
      </w:pPr>
      <w:r>
        <w:rPr>
          <w:b w:val="0"/>
        </w:rPr>
        <w:tab/>
        <w:t>At 11</w:t>
      </w:r>
      <w:r w:rsidR="008D0690">
        <w:rPr>
          <w:b w:val="0"/>
        </w:rPr>
        <w:t>:03 A.M., on motion of Senator SHEALY</w:t>
      </w:r>
      <w:r w:rsidR="003E4C1B">
        <w:rPr>
          <w:b w:val="0"/>
        </w:rPr>
        <w:t xml:space="preserve">, the Senate adjourned to meet next Tuesday, </w:t>
      </w:r>
      <w:r>
        <w:rPr>
          <w:b w:val="0"/>
        </w:rPr>
        <w:t>April 25</w:t>
      </w:r>
      <w:r w:rsidR="003E4C1B">
        <w:rPr>
          <w:b w:val="0"/>
        </w:rPr>
        <w:t>, 20</w:t>
      </w:r>
      <w:r w:rsidR="00CC2FD1">
        <w:rPr>
          <w:b w:val="0"/>
        </w:rPr>
        <w:t>1</w:t>
      </w:r>
      <w:r w:rsidR="00701558">
        <w:rPr>
          <w:b w:val="0"/>
        </w:rPr>
        <w:t>7</w:t>
      </w:r>
      <w:r w:rsidR="00B14E30">
        <w:rPr>
          <w:b w:val="0"/>
        </w:rPr>
        <w:t>, at 11:45 A</w:t>
      </w:r>
      <w:r>
        <w:rPr>
          <w:b w:val="0"/>
        </w:rPr>
        <w:t>.M</w:t>
      </w:r>
      <w:r w:rsidR="003E4C1B">
        <w:rPr>
          <w:b w:val="0"/>
        </w:rPr>
        <w:t>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rPr>
          <w:b w:val="0"/>
        </w:rPr>
        <w:t>* * *</w:t>
      </w:r>
    </w:p>
    <w:p w:rsidR="001A4601" w:rsidRDefault="001A4601">
      <w:pPr>
        <w:pStyle w:val="Title"/>
        <w:jc w:val="both"/>
        <w:rPr>
          <w:b w:val="0"/>
        </w:rPr>
      </w:pPr>
    </w:p>
    <w:p w:rsidR="001A4601" w:rsidRDefault="001A4601" w:rsidP="00B14E30">
      <w:pPr>
        <w:pStyle w:val="Title"/>
      </w:pPr>
    </w:p>
    <w:sectPr w:rsidR="001A4601" w:rsidSect="001A4601">
      <w:headerReference w:type="default" r:id="rId9"/>
      <w:type w:val="continuous"/>
      <w:pgSz w:w="12240" w:h="15840"/>
      <w:pgMar w:top="1008" w:right="4666" w:bottom="3499" w:left="1238" w:header="1008" w:footer="349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B77" w:rsidRDefault="00434B77">
      <w:r>
        <w:separator/>
      </w:r>
    </w:p>
  </w:endnote>
  <w:endnote w:type="continuationSeparator" w:id="0">
    <w:p w:rsidR="00434B77" w:rsidRDefault="00434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2A3" w:rsidRDefault="002462A3">
    <w:pPr>
      <w:pStyle w:val="Footer"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clear" w:pos="8640"/>
        <w:tab w:val="center" w:pos="3154"/>
      </w:tabs>
      <w:spacing w:before="120"/>
    </w:pPr>
    <w:r>
      <w:t>[SJ]</w:t>
    </w:r>
    <w:r>
      <w:tab/>
    </w:r>
    <w:r w:rsidR="00D56F7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56F75">
      <w:rPr>
        <w:rStyle w:val="PageNumber"/>
      </w:rPr>
      <w:fldChar w:fldCharType="separate"/>
    </w:r>
    <w:r w:rsidR="00404C44">
      <w:rPr>
        <w:rStyle w:val="PageNumber"/>
        <w:noProof/>
      </w:rPr>
      <w:t>1</w:t>
    </w:r>
    <w:r w:rsidR="00D56F75">
      <w:rPr>
        <w:rStyle w:val="PageNumber"/>
      </w:rPr>
      <w:fldChar w:fldCharType="end"/>
    </w:r>
  </w:p>
  <w:p w:rsidR="002462A3" w:rsidRDefault="002462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B77" w:rsidRDefault="00434B77">
      <w:r>
        <w:separator/>
      </w:r>
    </w:p>
  </w:footnote>
  <w:footnote w:type="continuationSeparator" w:id="0">
    <w:p w:rsidR="00434B77" w:rsidRDefault="00434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B77" w:rsidRPr="00434B77" w:rsidRDefault="00434B77" w:rsidP="00434B77">
    <w:pPr>
      <w:pStyle w:val="Header"/>
      <w:jc w:val="center"/>
      <w:rPr>
        <w:b/>
      </w:rPr>
    </w:pPr>
    <w:r w:rsidRPr="00434B77">
      <w:rPr>
        <w:b/>
      </w:rPr>
      <w:t>FRIDAY, APRIL 21, 2017</w:t>
    </w:r>
  </w:p>
  <w:p w:rsidR="002462A3" w:rsidRDefault="002462A3">
    <w:pPr>
      <w:pStyle w:val="Header"/>
      <w:spacing w:after="120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77"/>
    <w:rsid w:val="00017493"/>
    <w:rsid w:val="000210EF"/>
    <w:rsid w:val="00030D27"/>
    <w:rsid w:val="00031590"/>
    <w:rsid w:val="00033C63"/>
    <w:rsid w:val="00040EAA"/>
    <w:rsid w:val="00041692"/>
    <w:rsid w:val="000508E4"/>
    <w:rsid w:val="00051EB2"/>
    <w:rsid w:val="000607BE"/>
    <w:rsid w:val="00060B2E"/>
    <w:rsid w:val="000628C9"/>
    <w:rsid w:val="00096AF0"/>
    <w:rsid w:val="000A18DD"/>
    <w:rsid w:val="000B04A2"/>
    <w:rsid w:val="000B21C0"/>
    <w:rsid w:val="000B4A11"/>
    <w:rsid w:val="000B5756"/>
    <w:rsid w:val="000B64F3"/>
    <w:rsid w:val="000B7B8C"/>
    <w:rsid w:val="000C3D34"/>
    <w:rsid w:val="000C3FA9"/>
    <w:rsid w:val="000C5F9B"/>
    <w:rsid w:val="00114219"/>
    <w:rsid w:val="001572A4"/>
    <w:rsid w:val="00164D7A"/>
    <w:rsid w:val="001732BA"/>
    <w:rsid w:val="00175315"/>
    <w:rsid w:val="001A4601"/>
    <w:rsid w:val="001B4274"/>
    <w:rsid w:val="001C5590"/>
    <w:rsid w:val="001D1B1A"/>
    <w:rsid w:val="001D49B4"/>
    <w:rsid w:val="001E0956"/>
    <w:rsid w:val="001E0FBC"/>
    <w:rsid w:val="001E3112"/>
    <w:rsid w:val="001F72F7"/>
    <w:rsid w:val="00205F92"/>
    <w:rsid w:val="00212890"/>
    <w:rsid w:val="00226BDA"/>
    <w:rsid w:val="002363B6"/>
    <w:rsid w:val="002443CD"/>
    <w:rsid w:val="002462A1"/>
    <w:rsid w:val="002462A3"/>
    <w:rsid w:val="00252666"/>
    <w:rsid w:val="00256695"/>
    <w:rsid w:val="0026174B"/>
    <w:rsid w:val="00272E46"/>
    <w:rsid w:val="002800FE"/>
    <w:rsid w:val="00281D82"/>
    <w:rsid w:val="002859A5"/>
    <w:rsid w:val="00297925"/>
    <w:rsid w:val="002C718B"/>
    <w:rsid w:val="002D6079"/>
    <w:rsid w:val="002E313D"/>
    <w:rsid w:val="003027E0"/>
    <w:rsid w:val="00310356"/>
    <w:rsid w:val="003139DE"/>
    <w:rsid w:val="003277F1"/>
    <w:rsid w:val="00330E41"/>
    <w:rsid w:val="00340160"/>
    <w:rsid w:val="00354930"/>
    <w:rsid w:val="00356828"/>
    <w:rsid w:val="0036344E"/>
    <w:rsid w:val="00365A80"/>
    <w:rsid w:val="00367D79"/>
    <w:rsid w:val="00373571"/>
    <w:rsid w:val="00376FE7"/>
    <w:rsid w:val="0039766F"/>
    <w:rsid w:val="003A3287"/>
    <w:rsid w:val="003A3CDE"/>
    <w:rsid w:val="003B5F9D"/>
    <w:rsid w:val="003C720B"/>
    <w:rsid w:val="003E4C1B"/>
    <w:rsid w:val="003F0503"/>
    <w:rsid w:val="00404C44"/>
    <w:rsid w:val="00413811"/>
    <w:rsid w:val="00414FBA"/>
    <w:rsid w:val="0042259E"/>
    <w:rsid w:val="00434B77"/>
    <w:rsid w:val="00434D3A"/>
    <w:rsid w:val="004672A2"/>
    <w:rsid w:val="0046799A"/>
    <w:rsid w:val="004768A9"/>
    <w:rsid w:val="0048552C"/>
    <w:rsid w:val="00495651"/>
    <w:rsid w:val="00495E93"/>
    <w:rsid w:val="004A62A4"/>
    <w:rsid w:val="004A7AD2"/>
    <w:rsid w:val="004B36CA"/>
    <w:rsid w:val="004C788B"/>
    <w:rsid w:val="004E3AA8"/>
    <w:rsid w:val="004E4D8B"/>
    <w:rsid w:val="004F1285"/>
    <w:rsid w:val="004F1448"/>
    <w:rsid w:val="004F7211"/>
    <w:rsid w:val="00503BE7"/>
    <w:rsid w:val="005115E3"/>
    <w:rsid w:val="005128DD"/>
    <w:rsid w:val="00522ADC"/>
    <w:rsid w:val="00524A83"/>
    <w:rsid w:val="00526E06"/>
    <w:rsid w:val="00531C07"/>
    <w:rsid w:val="0056152C"/>
    <w:rsid w:val="00564660"/>
    <w:rsid w:val="00567013"/>
    <w:rsid w:val="00570C02"/>
    <w:rsid w:val="005904E6"/>
    <w:rsid w:val="00592C7F"/>
    <w:rsid w:val="00596E9C"/>
    <w:rsid w:val="00597407"/>
    <w:rsid w:val="005C0F9C"/>
    <w:rsid w:val="005C6ABA"/>
    <w:rsid w:val="00601756"/>
    <w:rsid w:val="00601C60"/>
    <w:rsid w:val="006031AF"/>
    <w:rsid w:val="00605AAB"/>
    <w:rsid w:val="0061160F"/>
    <w:rsid w:val="006405CF"/>
    <w:rsid w:val="0064628D"/>
    <w:rsid w:val="00665489"/>
    <w:rsid w:val="0067407A"/>
    <w:rsid w:val="0068430B"/>
    <w:rsid w:val="00695A6C"/>
    <w:rsid w:val="006B1FC4"/>
    <w:rsid w:val="006C05E9"/>
    <w:rsid w:val="006C0975"/>
    <w:rsid w:val="006D7C05"/>
    <w:rsid w:val="006E1BFC"/>
    <w:rsid w:val="006F048B"/>
    <w:rsid w:val="006F2BC0"/>
    <w:rsid w:val="006F6AAC"/>
    <w:rsid w:val="00701558"/>
    <w:rsid w:val="007147E4"/>
    <w:rsid w:val="007173C5"/>
    <w:rsid w:val="007231F5"/>
    <w:rsid w:val="00725AF9"/>
    <w:rsid w:val="00731998"/>
    <w:rsid w:val="00735CF9"/>
    <w:rsid w:val="00741EF8"/>
    <w:rsid w:val="00743394"/>
    <w:rsid w:val="00752BCE"/>
    <w:rsid w:val="007632E3"/>
    <w:rsid w:val="00783F3E"/>
    <w:rsid w:val="00786575"/>
    <w:rsid w:val="007A3655"/>
    <w:rsid w:val="007A3D7C"/>
    <w:rsid w:val="007B55F6"/>
    <w:rsid w:val="007F1B76"/>
    <w:rsid w:val="007F6CAA"/>
    <w:rsid w:val="00826EC0"/>
    <w:rsid w:val="0082703B"/>
    <w:rsid w:val="0083387E"/>
    <w:rsid w:val="00846042"/>
    <w:rsid w:val="00853673"/>
    <w:rsid w:val="00860FA6"/>
    <w:rsid w:val="00861D3E"/>
    <w:rsid w:val="008744F3"/>
    <w:rsid w:val="00877D77"/>
    <w:rsid w:val="0089050A"/>
    <w:rsid w:val="008A05FF"/>
    <w:rsid w:val="008C097A"/>
    <w:rsid w:val="008D0690"/>
    <w:rsid w:val="008D6E6C"/>
    <w:rsid w:val="00913FBC"/>
    <w:rsid w:val="0092000E"/>
    <w:rsid w:val="00923089"/>
    <w:rsid w:val="00927920"/>
    <w:rsid w:val="00947001"/>
    <w:rsid w:val="00950EBB"/>
    <w:rsid w:val="0095160F"/>
    <w:rsid w:val="009553CB"/>
    <w:rsid w:val="00956415"/>
    <w:rsid w:val="0096593B"/>
    <w:rsid w:val="00966495"/>
    <w:rsid w:val="00971556"/>
    <w:rsid w:val="0097276A"/>
    <w:rsid w:val="0098514D"/>
    <w:rsid w:val="00994255"/>
    <w:rsid w:val="00996AD7"/>
    <w:rsid w:val="009A3FB3"/>
    <w:rsid w:val="009C340B"/>
    <w:rsid w:val="009F370C"/>
    <w:rsid w:val="00A139BB"/>
    <w:rsid w:val="00A229C9"/>
    <w:rsid w:val="00A27141"/>
    <w:rsid w:val="00A34EFE"/>
    <w:rsid w:val="00A368A7"/>
    <w:rsid w:val="00A505D7"/>
    <w:rsid w:val="00A61B32"/>
    <w:rsid w:val="00A87FB1"/>
    <w:rsid w:val="00AB1AA2"/>
    <w:rsid w:val="00AB5F6A"/>
    <w:rsid w:val="00AC7E67"/>
    <w:rsid w:val="00AE3D32"/>
    <w:rsid w:val="00AF057C"/>
    <w:rsid w:val="00AF7E27"/>
    <w:rsid w:val="00B11382"/>
    <w:rsid w:val="00B14E30"/>
    <w:rsid w:val="00B23414"/>
    <w:rsid w:val="00B310F9"/>
    <w:rsid w:val="00B3319E"/>
    <w:rsid w:val="00B34717"/>
    <w:rsid w:val="00B418F0"/>
    <w:rsid w:val="00B42936"/>
    <w:rsid w:val="00B52357"/>
    <w:rsid w:val="00B532ED"/>
    <w:rsid w:val="00B5578D"/>
    <w:rsid w:val="00B63132"/>
    <w:rsid w:val="00B77903"/>
    <w:rsid w:val="00B902F6"/>
    <w:rsid w:val="00B96BC0"/>
    <w:rsid w:val="00BB5834"/>
    <w:rsid w:val="00BB7C4F"/>
    <w:rsid w:val="00BC3F75"/>
    <w:rsid w:val="00BD2F8C"/>
    <w:rsid w:val="00BE1E72"/>
    <w:rsid w:val="00BE254A"/>
    <w:rsid w:val="00BE2F71"/>
    <w:rsid w:val="00BE4456"/>
    <w:rsid w:val="00BE7B0D"/>
    <w:rsid w:val="00C02BCC"/>
    <w:rsid w:val="00C06E86"/>
    <w:rsid w:val="00C20D7B"/>
    <w:rsid w:val="00C4157B"/>
    <w:rsid w:val="00C50C97"/>
    <w:rsid w:val="00C51A0A"/>
    <w:rsid w:val="00C55EAD"/>
    <w:rsid w:val="00C6130A"/>
    <w:rsid w:val="00C63F9B"/>
    <w:rsid w:val="00C82D80"/>
    <w:rsid w:val="00C92A81"/>
    <w:rsid w:val="00CC2FD1"/>
    <w:rsid w:val="00CD10F5"/>
    <w:rsid w:val="00CD7B71"/>
    <w:rsid w:val="00D074DC"/>
    <w:rsid w:val="00D079D4"/>
    <w:rsid w:val="00D20D75"/>
    <w:rsid w:val="00D349F2"/>
    <w:rsid w:val="00D3644D"/>
    <w:rsid w:val="00D53756"/>
    <w:rsid w:val="00D56F75"/>
    <w:rsid w:val="00D57288"/>
    <w:rsid w:val="00D77678"/>
    <w:rsid w:val="00D84744"/>
    <w:rsid w:val="00DA6374"/>
    <w:rsid w:val="00DB4432"/>
    <w:rsid w:val="00DC5C74"/>
    <w:rsid w:val="00DD0711"/>
    <w:rsid w:val="00DD2516"/>
    <w:rsid w:val="00DD4531"/>
    <w:rsid w:val="00E04CFE"/>
    <w:rsid w:val="00E332DB"/>
    <w:rsid w:val="00E40C7A"/>
    <w:rsid w:val="00E44962"/>
    <w:rsid w:val="00E46575"/>
    <w:rsid w:val="00E55FCB"/>
    <w:rsid w:val="00E71921"/>
    <w:rsid w:val="00E77A34"/>
    <w:rsid w:val="00E82C20"/>
    <w:rsid w:val="00E82E6D"/>
    <w:rsid w:val="00EA73FC"/>
    <w:rsid w:val="00EB5884"/>
    <w:rsid w:val="00EB715B"/>
    <w:rsid w:val="00EC29F5"/>
    <w:rsid w:val="00ED39F8"/>
    <w:rsid w:val="00EE2D65"/>
    <w:rsid w:val="00EE5F5B"/>
    <w:rsid w:val="00EE6B12"/>
    <w:rsid w:val="00EF24FA"/>
    <w:rsid w:val="00EF3547"/>
    <w:rsid w:val="00EF4625"/>
    <w:rsid w:val="00EF7A65"/>
    <w:rsid w:val="00F0387C"/>
    <w:rsid w:val="00F17BC3"/>
    <w:rsid w:val="00F2147D"/>
    <w:rsid w:val="00F40AF3"/>
    <w:rsid w:val="00F634D5"/>
    <w:rsid w:val="00F65AEC"/>
    <w:rsid w:val="00F65B7B"/>
    <w:rsid w:val="00F70474"/>
    <w:rsid w:val="00F71DCC"/>
    <w:rsid w:val="00F81915"/>
    <w:rsid w:val="00F82E6B"/>
    <w:rsid w:val="00F91D28"/>
    <w:rsid w:val="00FB6B95"/>
    <w:rsid w:val="00FD5C50"/>
    <w:rsid w:val="00FE210F"/>
    <w:rsid w:val="00FE6FED"/>
    <w:rsid w:val="00FE7F14"/>
    <w:rsid w:val="00FE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E889D6C1-BA01-41AB-840C-87C2E33C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rsid w:val="00434B7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BE560E61.dotm</Template>
  <TotalTime>0</TotalTime>
  <Pages>2</Pages>
  <Words>239</Words>
  <Characters>1201</Characters>
  <Application>Microsoft Office Word</Application>
  <DocSecurity>0</DocSecurity>
  <Lines>68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4/21/2017 - South Carolina Legislature Online</dc:title>
  <dc:creator>MicheleNeal</dc:creator>
  <cp:lastModifiedBy>Angela Hill</cp:lastModifiedBy>
  <cp:revision>2</cp:revision>
  <dcterms:created xsi:type="dcterms:W3CDTF">2017-04-24T15:05:00Z</dcterms:created>
  <dcterms:modified xsi:type="dcterms:W3CDTF">2017-04-24T15:05:00Z</dcterms:modified>
</cp:coreProperties>
</file>