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7CE6C" w14:textId="77777777" w:rsidR="00D40F03" w:rsidRDefault="00D40F03" w:rsidP="00D40F03">
      <w:pPr>
        <w:ind w:firstLine="0"/>
        <w:rPr>
          <w:strike/>
        </w:rPr>
      </w:pPr>
    </w:p>
    <w:p w14:paraId="25C6F6FA" w14:textId="77777777" w:rsidR="00D40F03" w:rsidRDefault="00D40F03" w:rsidP="00D40F03">
      <w:pPr>
        <w:ind w:firstLine="0"/>
        <w:rPr>
          <w:strike/>
        </w:rPr>
      </w:pPr>
      <w:r>
        <w:rPr>
          <w:strike/>
        </w:rPr>
        <w:t>Indicates Matter Stricken</w:t>
      </w:r>
    </w:p>
    <w:p w14:paraId="5CFDA451" w14:textId="77777777" w:rsidR="00D40F03" w:rsidRDefault="00D40F03" w:rsidP="00D40F03">
      <w:pPr>
        <w:ind w:firstLine="0"/>
        <w:rPr>
          <w:u w:val="single"/>
        </w:rPr>
      </w:pPr>
      <w:r>
        <w:rPr>
          <w:u w:val="single"/>
        </w:rPr>
        <w:t>Indicates New Matter</w:t>
      </w:r>
    </w:p>
    <w:p w14:paraId="0995ACEB" w14:textId="77777777" w:rsidR="00D40F03" w:rsidRDefault="00D40F03"/>
    <w:p w14:paraId="4E175FA7" w14:textId="77777777" w:rsidR="00D40F03" w:rsidRDefault="00D40F03">
      <w:r>
        <w:t>The House assembled at noon.</w:t>
      </w:r>
    </w:p>
    <w:p w14:paraId="71BD70EB" w14:textId="77777777" w:rsidR="00D40F03" w:rsidRDefault="00D40F03">
      <w:r>
        <w:t>Deliberations were opened with prayer by Rev. Charles E. Seastrunk, Jr., as follows:</w:t>
      </w:r>
    </w:p>
    <w:p w14:paraId="0BA1CCC1" w14:textId="77777777" w:rsidR="00D40F03" w:rsidRDefault="00D40F03"/>
    <w:p w14:paraId="5938B272" w14:textId="77777777" w:rsidR="00D40F03" w:rsidRPr="0026523A" w:rsidRDefault="00D40F03" w:rsidP="00D40F03">
      <w:pPr>
        <w:ind w:firstLine="0"/>
      </w:pPr>
      <w:bookmarkStart w:id="0" w:name="file_start2"/>
      <w:bookmarkEnd w:id="0"/>
      <w:r w:rsidRPr="0026523A">
        <w:tab/>
        <w:t>Our thought for today is from Isaiah 43:19: “I am about to do a new thing; now it springs forth, do you not perceive it? I will make a way in the wildness and river in the desert.”</w:t>
      </w:r>
    </w:p>
    <w:p w14:paraId="6F22B14D" w14:textId="6C750376" w:rsidR="00D40F03" w:rsidRDefault="00D40F03" w:rsidP="00D40F03">
      <w:pPr>
        <w:ind w:firstLine="0"/>
      </w:pPr>
      <w:r w:rsidRPr="0026523A">
        <w:tab/>
        <w:t>Let us pray. The blessings of the Lord are always with us as these Re</w:t>
      </w:r>
      <w:r w:rsidR="000F55B1">
        <w:t>presentatives and Staff begin a</w:t>
      </w:r>
      <w:r w:rsidRPr="0026523A">
        <w:t xml:space="preserve"> week of work for the people of this State. </w:t>
      </w:r>
      <w:r w:rsidR="00C47F55">
        <w:t>Protect</w:t>
      </w:r>
      <w:r w:rsidRPr="0026523A">
        <w:t xml:space="preserve"> these Representatives</w:t>
      </w:r>
      <w:r w:rsidR="000F55B1">
        <w:t>,</w:t>
      </w:r>
      <w:r w:rsidRPr="0026523A">
        <w:t xml:space="preserve"> Staff</w:t>
      </w:r>
      <w:r w:rsidR="000F55B1">
        <w:t>,</w:t>
      </w:r>
      <w:r w:rsidRPr="0026523A">
        <w:t xml:space="preserve"> and all who serve in these Halls of Government. Guide them with Your hand so they will always give thanks to You. Bless our defenders of freedom and first responders</w:t>
      </w:r>
      <w:r w:rsidR="000F55B1">
        <w:t xml:space="preserve"> as they care for us. We call upon</w:t>
      </w:r>
      <w:r w:rsidRPr="0026523A">
        <w:t xml:space="preserve"> You, O God to bless our World, Nation, President, State, Governor, Speaker, Staff, and all who serve</w:t>
      </w:r>
      <w:r w:rsidR="00C47F55">
        <w:t xml:space="preserve"> in this great Assembly.</w:t>
      </w:r>
      <w:r w:rsidRPr="0026523A">
        <w:t xml:space="preserve"> Especially Lord, guard</w:t>
      </w:r>
      <w:r w:rsidR="000F55B1">
        <w:t xml:space="preserve"> and keep safe our military</w:t>
      </w:r>
      <w:r w:rsidRPr="0026523A">
        <w:t xml:space="preserve">. Lord, in Your mercy, hear our prayers. Amen. </w:t>
      </w:r>
    </w:p>
    <w:p w14:paraId="20F8DAC6" w14:textId="77777777" w:rsidR="00D40F03" w:rsidRDefault="00D40F03" w:rsidP="00D40F03">
      <w:pPr>
        <w:ind w:firstLine="0"/>
      </w:pPr>
    </w:p>
    <w:p w14:paraId="05EDA4E4" w14:textId="77777777" w:rsidR="00D40F03" w:rsidRDefault="00D40F03" w:rsidP="00D40F03">
      <w:r>
        <w:t>Pursuant to Rule 6.3, the House of Representatives was led in the Pledge of Allegiance to the Flag of the United States of America by the SPEAKER.</w:t>
      </w:r>
    </w:p>
    <w:p w14:paraId="08DB72D5" w14:textId="77777777" w:rsidR="00D40F03" w:rsidRDefault="00D40F03" w:rsidP="00D40F03"/>
    <w:p w14:paraId="65D10B1A" w14:textId="77777777" w:rsidR="00D40F03" w:rsidRDefault="00D40F03" w:rsidP="00D40F03">
      <w:r>
        <w:t>After corrections to the Journal of the proceedings of Friday, the SPEAKER ordered it confirmed.</w:t>
      </w:r>
    </w:p>
    <w:p w14:paraId="1FA3C75A" w14:textId="77777777" w:rsidR="00D40F03" w:rsidRDefault="00D40F03" w:rsidP="00D40F03"/>
    <w:p w14:paraId="6923988A" w14:textId="77777777" w:rsidR="00D40F03" w:rsidRDefault="00D40F03" w:rsidP="00D40F03">
      <w:pPr>
        <w:keepNext/>
        <w:jc w:val="center"/>
        <w:rPr>
          <w:b/>
        </w:rPr>
      </w:pPr>
      <w:r w:rsidRPr="00D40F03">
        <w:rPr>
          <w:b/>
        </w:rPr>
        <w:t>MOTION ADOPTED</w:t>
      </w:r>
    </w:p>
    <w:p w14:paraId="159FE5F7" w14:textId="77777777" w:rsidR="00D40F03" w:rsidRDefault="00D40F03" w:rsidP="00D40F03">
      <w:r>
        <w:t>Rep. FINLAY moved that when the House adjourns, it adjourn in memory of William Bilton, which was agreed to.</w:t>
      </w:r>
    </w:p>
    <w:p w14:paraId="3245E390" w14:textId="77777777" w:rsidR="00D40F03" w:rsidRDefault="00D40F03" w:rsidP="00D40F03"/>
    <w:p w14:paraId="3E37D2F2" w14:textId="77777777" w:rsidR="00D40F03" w:rsidRPr="00D40F03" w:rsidRDefault="00D40F03" w:rsidP="00D40F03">
      <w:pPr>
        <w:keepNext/>
        <w:jc w:val="center"/>
        <w:rPr>
          <w:b/>
        </w:rPr>
      </w:pPr>
      <w:r w:rsidRPr="00D40F03">
        <w:rPr>
          <w:b/>
        </w:rPr>
        <w:t>REGULATION WITHDRAWN AND RESUBMITTED</w:t>
      </w:r>
    </w:p>
    <w:p w14:paraId="7EA45A43" w14:textId="77777777" w:rsidR="00D40F03" w:rsidRPr="00D23299" w:rsidRDefault="00D40F03" w:rsidP="00D40F03">
      <w:bookmarkStart w:id="1" w:name="file_start7"/>
      <w:bookmarkEnd w:id="1"/>
      <w:r w:rsidRPr="00D23299">
        <w:t>Document No. 5065</w:t>
      </w:r>
    </w:p>
    <w:p w14:paraId="0227C011" w14:textId="77777777" w:rsidR="00D40F03" w:rsidRPr="00D23299" w:rsidRDefault="00D40F03" w:rsidP="00D40F03">
      <w:r w:rsidRPr="00D23299">
        <w:t>Agency: Department of Insurance</w:t>
      </w:r>
    </w:p>
    <w:p w14:paraId="4A000C3D" w14:textId="77777777" w:rsidR="00D40F03" w:rsidRPr="00D23299" w:rsidRDefault="00D40F03" w:rsidP="00D40F03">
      <w:r w:rsidRPr="00D23299">
        <w:t>Statutory Authority: 1976 Code Sections 1-23-110, 38-3-110, and 38-</w:t>
      </w:r>
      <w:r w:rsidR="002928E1">
        <w:tab/>
      </w:r>
      <w:r w:rsidRPr="00D23299">
        <w:t>69-330</w:t>
      </w:r>
    </w:p>
    <w:p w14:paraId="7EE2659D" w14:textId="77777777" w:rsidR="00D40F03" w:rsidRPr="00D23299" w:rsidRDefault="00D40F03" w:rsidP="00D40F03">
      <w:r w:rsidRPr="00D23299">
        <w:t>Suitability in Annuity Transactions</w:t>
      </w:r>
    </w:p>
    <w:p w14:paraId="4E6126A1" w14:textId="77777777" w:rsidR="00D40F03" w:rsidRPr="00D23299" w:rsidRDefault="00D40F03" w:rsidP="00D40F03">
      <w:r w:rsidRPr="00D23299">
        <w:t xml:space="preserve">Received by Speaker of the House of Representatives January 11, </w:t>
      </w:r>
      <w:r w:rsidR="002928E1">
        <w:tab/>
      </w:r>
      <w:r w:rsidRPr="00D23299">
        <w:t>2022</w:t>
      </w:r>
    </w:p>
    <w:p w14:paraId="0013CC3A" w14:textId="18FA5285" w:rsidR="00D40F03" w:rsidRPr="00D23299" w:rsidRDefault="00987602" w:rsidP="00D40F03">
      <w:r>
        <w:br w:type="column"/>
      </w:r>
      <w:r w:rsidR="00D40F03" w:rsidRPr="00D23299">
        <w:lastRenderedPageBreak/>
        <w:t xml:space="preserve">Referred </w:t>
      </w:r>
      <w:r w:rsidR="00D40F03" w:rsidRPr="002928E1">
        <w:t>to Regulations and Administrative Procedures</w:t>
      </w:r>
      <w:r w:rsidR="00D40F03" w:rsidRPr="00D23299">
        <w:t xml:space="preserve"> Committee</w:t>
      </w:r>
    </w:p>
    <w:p w14:paraId="128E8977" w14:textId="77777777" w:rsidR="00D40F03" w:rsidRDefault="00D40F03" w:rsidP="00D40F03">
      <w:r w:rsidRPr="00D23299">
        <w:t>Legislative Review Expiration May 11, 2022</w:t>
      </w:r>
    </w:p>
    <w:p w14:paraId="013C5D26" w14:textId="77777777" w:rsidR="00D40F03" w:rsidRDefault="00D40F03" w:rsidP="00D40F03"/>
    <w:p w14:paraId="03CE1D72" w14:textId="77777777" w:rsidR="00D40F03" w:rsidRPr="00D40F03" w:rsidRDefault="00D40F03" w:rsidP="00D40F03">
      <w:pPr>
        <w:keepNext/>
        <w:jc w:val="center"/>
        <w:rPr>
          <w:b/>
        </w:rPr>
      </w:pPr>
      <w:r w:rsidRPr="00D40F03">
        <w:rPr>
          <w:b/>
        </w:rPr>
        <w:t>REGULATION WITHDRAWN AND RESUBMITTED</w:t>
      </w:r>
    </w:p>
    <w:p w14:paraId="154C46E6" w14:textId="77777777" w:rsidR="00D40F03" w:rsidRPr="004E75F5" w:rsidRDefault="00D40F03" w:rsidP="00D40F03">
      <w:bookmarkStart w:id="2" w:name="file_start8"/>
      <w:bookmarkEnd w:id="2"/>
      <w:r w:rsidRPr="004E75F5">
        <w:t>Document No. 5074</w:t>
      </w:r>
    </w:p>
    <w:p w14:paraId="2A489FFA" w14:textId="77777777" w:rsidR="00D40F03" w:rsidRPr="004E75F5" w:rsidRDefault="00D40F03" w:rsidP="00D40F03">
      <w:r w:rsidRPr="004E75F5">
        <w:t xml:space="preserve">Agency: Department of Labor, Licensing and Regulation-Building </w:t>
      </w:r>
      <w:r w:rsidR="002928E1">
        <w:tab/>
      </w:r>
      <w:r w:rsidRPr="004E75F5">
        <w:t>Codes Council</w:t>
      </w:r>
    </w:p>
    <w:p w14:paraId="3F2E0799" w14:textId="77777777" w:rsidR="00D40F03" w:rsidRPr="004E75F5" w:rsidRDefault="00D40F03" w:rsidP="00D40F03">
      <w:r w:rsidRPr="004E75F5">
        <w:t>Statutory Authority: 1976 Code Sections 6-9-40, 6-9-50, and 6-9-55</w:t>
      </w:r>
    </w:p>
    <w:p w14:paraId="63E640E3" w14:textId="77777777" w:rsidR="00D40F03" w:rsidRPr="004E75F5" w:rsidRDefault="00D40F03" w:rsidP="00D40F03">
      <w:r w:rsidRPr="004E75F5">
        <w:t>International Residential Code</w:t>
      </w:r>
    </w:p>
    <w:p w14:paraId="1354292C" w14:textId="77777777" w:rsidR="00D40F03" w:rsidRPr="004E75F5" w:rsidRDefault="00D40F03" w:rsidP="00D40F03">
      <w:r w:rsidRPr="004E75F5">
        <w:t xml:space="preserve">Received by Speaker of the House of Representatives January 11, </w:t>
      </w:r>
      <w:r w:rsidR="002928E1">
        <w:tab/>
      </w:r>
      <w:r w:rsidRPr="004E75F5">
        <w:t>2022</w:t>
      </w:r>
    </w:p>
    <w:p w14:paraId="1EBC3542" w14:textId="77777777" w:rsidR="00D40F03" w:rsidRPr="004E75F5" w:rsidRDefault="00D40F03" w:rsidP="00D40F03">
      <w:r w:rsidRPr="004E75F5">
        <w:t xml:space="preserve">Referred to </w:t>
      </w:r>
      <w:r w:rsidRPr="002928E1">
        <w:t>Regulations and Administrative Procedures</w:t>
      </w:r>
      <w:r w:rsidRPr="004E75F5">
        <w:t xml:space="preserve"> Committee</w:t>
      </w:r>
    </w:p>
    <w:p w14:paraId="3553E843" w14:textId="77777777" w:rsidR="00D40F03" w:rsidRDefault="00D40F03" w:rsidP="00D40F03">
      <w:r w:rsidRPr="004E75F5">
        <w:t>Legislative Review Expiration May 11, 2022</w:t>
      </w:r>
    </w:p>
    <w:p w14:paraId="6F023086" w14:textId="77777777" w:rsidR="00D40F03" w:rsidRDefault="00D40F03" w:rsidP="00D40F03"/>
    <w:p w14:paraId="420C6AE2" w14:textId="77777777" w:rsidR="00D40F03" w:rsidRPr="00D40F03" w:rsidRDefault="00D40F03" w:rsidP="00D40F03">
      <w:pPr>
        <w:keepNext/>
        <w:jc w:val="center"/>
        <w:rPr>
          <w:b/>
        </w:rPr>
      </w:pPr>
      <w:r w:rsidRPr="00D40F03">
        <w:rPr>
          <w:b/>
        </w:rPr>
        <w:t>REGULATION WITHDRAWN AND RESUBMITTED</w:t>
      </w:r>
    </w:p>
    <w:p w14:paraId="716D30A6" w14:textId="77777777" w:rsidR="00D40F03" w:rsidRPr="00851DF6" w:rsidRDefault="00D40F03" w:rsidP="00D40F03">
      <w:bookmarkStart w:id="3" w:name="file_start9"/>
      <w:bookmarkEnd w:id="3"/>
      <w:r w:rsidRPr="00851DF6">
        <w:t>Document No. 5085</w:t>
      </w:r>
    </w:p>
    <w:p w14:paraId="04F03443" w14:textId="77777777" w:rsidR="00D40F03" w:rsidRPr="00851DF6" w:rsidRDefault="00D40F03" w:rsidP="00D40F03">
      <w:r w:rsidRPr="00851DF6">
        <w:t xml:space="preserve">Agency: Department of Labor, Licensing and Regulation-Building </w:t>
      </w:r>
      <w:r w:rsidR="002928E1">
        <w:tab/>
      </w:r>
      <w:r w:rsidRPr="00851DF6">
        <w:t>Codes Council</w:t>
      </w:r>
    </w:p>
    <w:p w14:paraId="0E11ADCF" w14:textId="77777777" w:rsidR="00D40F03" w:rsidRPr="00851DF6" w:rsidRDefault="00D40F03" w:rsidP="00D40F03">
      <w:r w:rsidRPr="00851DF6">
        <w:t>Statutory Authority: 1976 Code Sections 6-9-40 and 40-1-70</w:t>
      </w:r>
    </w:p>
    <w:p w14:paraId="57458BE8" w14:textId="77777777" w:rsidR="00D40F03" w:rsidRPr="00851DF6" w:rsidRDefault="00D40F03" w:rsidP="00D40F03">
      <w:r w:rsidRPr="00851DF6">
        <w:t>International Fire Code</w:t>
      </w:r>
    </w:p>
    <w:p w14:paraId="2215157B" w14:textId="77777777" w:rsidR="00D40F03" w:rsidRPr="00851DF6" w:rsidRDefault="00D40F03" w:rsidP="00D40F03">
      <w:r w:rsidRPr="00851DF6">
        <w:t xml:space="preserve">Received by Speaker of the House of Representatives January 11, </w:t>
      </w:r>
      <w:r w:rsidR="002928E1">
        <w:tab/>
      </w:r>
      <w:r w:rsidRPr="00851DF6">
        <w:t>2022</w:t>
      </w:r>
    </w:p>
    <w:p w14:paraId="1DE5CD21" w14:textId="77777777" w:rsidR="00D40F03" w:rsidRPr="00851DF6" w:rsidRDefault="00D40F03" w:rsidP="00D40F03">
      <w:r w:rsidRPr="00851DF6">
        <w:t xml:space="preserve">Referred </w:t>
      </w:r>
      <w:r w:rsidRPr="002928E1">
        <w:t>to Regulations and Administrative Procedures</w:t>
      </w:r>
      <w:r w:rsidRPr="00851DF6">
        <w:t xml:space="preserve"> Committee</w:t>
      </w:r>
    </w:p>
    <w:p w14:paraId="13FB1C5E" w14:textId="77777777" w:rsidR="00D40F03" w:rsidRDefault="00D40F03" w:rsidP="00D40F03">
      <w:r w:rsidRPr="00851DF6">
        <w:t>Legislative Review Expiration May 11, 2022</w:t>
      </w:r>
    </w:p>
    <w:p w14:paraId="237C1087" w14:textId="77777777" w:rsidR="00D40F03" w:rsidRDefault="00D40F03" w:rsidP="00D40F03"/>
    <w:p w14:paraId="6992BE5E" w14:textId="77777777" w:rsidR="00D40F03" w:rsidRPr="00D40F03" w:rsidRDefault="00D40F03" w:rsidP="00D40F03">
      <w:pPr>
        <w:keepNext/>
        <w:jc w:val="center"/>
        <w:rPr>
          <w:b/>
        </w:rPr>
      </w:pPr>
      <w:r w:rsidRPr="00D40F03">
        <w:rPr>
          <w:b/>
        </w:rPr>
        <w:t>REGULATION WITHDRAWN AND RESUBMITTED</w:t>
      </w:r>
    </w:p>
    <w:p w14:paraId="3D9E063F" w14:textId="77777777" w:rsidR="00D40F03" w:rsidRPr="00B126CB" w:rsidRDefault="00D40F03" w:rsidP="00D40F03">
      <w:bookmarkStart w:id="4" w:name="file_start10"/>
      <w:bookmarkEnd w:id="4"/>
      <w:r w:rsidRPr="00B126CB">
        <w:t>Document No. 5088</w:t>
      </w:r>
    </w:p>
    <w:p w14:paraId="72628084" w14:textId="77777777" w:rsidR="00D40F03" w:rsidRPr="00B126CB" w:rsidRDefault="00D40F03" w:rsidP="00D40F03">
      <w:r w:rsidRPr="00B126CB">
        <w:t xml:space="preserve">Agency: Department of Labor, Licensing and Regulation-Building </w:t>
      </w:r>
      <w:r w:rsidR="002928E1">
        <w:tab/>
      </w:r>
      <w:r w:rsidRPr="00B126CB">
        <w:t>Codes Council</w:t>
      </w:r>
    </w:p>
    <w:p w14:paraId="47E93BCB" w14:textId="77777777" w:rsidR="00D40F03" w:rsidRPr="00B126CB" w:rsidRDefault="00D40F03" w:rsidP="00D40F03">
      <w:r w:rsidRPr="00B126CB">
        <w:t>Statutory Authority: 1976 Code Sections 6-9-40 and 40-1-70</w:t>
      </w:r>
    </w:p>
    <w:p w14:paraId="59A7ADB1" w14:textId="77777777" w:rsidR="00D40F03" w:rsidRPr="00B126CB" w:rsidRDefault="00D40F03" w:rsidP="00D40F03">
      <w:r w:rsidRPr="00B126CB">
        <w:t>National Electrical Code</w:t>
      </w:r>
    </w:p>
    <w:p w14:paraId="10BF3C11" w14:textId="77777777" w:rsidR="00D40F03" w:rsidRPr="00B126CB" w:rsidRDefault="00D40F03" w:rsidP="00D40F03">
      <w:r w:rsidRPr="00B126CB">
        <w:t xml:space="preserve">Received by Speaker of the House of Representatives January 11, </w:t>
      </w:r>
      <w:r w:rsidR="002928E1">
        <w:tab/>
      </w:r>
      <w:r w:rsidRPr="00B126CB">
        <w:t>2022</w:t>
      </w:r>
    </w:p>
    <w:p w14:paraId="137006B6" w14:textId="77777777" w:rsidR="00D40F03" w:rsidRPr="00B126CB" w:rsidRDefault="00D40F03" w:rsidP="00D40F03">
      <w:r w:rsidRPr="00B126CB">
        <w:t xml:space="preserve">Referred to </w:t>
      </w:r>
      <w:r w:rsidRPr="002928E1">
        <w:t>Regulations and Administrative Procedures</w:t>
      </w:r>
      <w:r w:rsidRPr="00B126CB">
        <w:t xml:space="preserve"> Committee</w:t>
      </w:r>
    </w:p>
    <w:p w14:paraId="4BBE1FE0" w14:textId="77777777" w:rsidR="00D40F03" w:rsidRDefault="00D40F03" w:rsidP="00D40F03">
      <w:r w:rsidRPr="00B126CB">
        <w:t>Legislative Review Expiration May 11, 2022</w:t>
      </w:r>
    </w:p>
    <w:p w14:paraId="57D9B136" w14:textId="77777777" w:rsidR="00D40F03" w:rsidRDefault="00D40F03" w:rsidP="00D40F03"/>
    <w:p w14:paraId="5570407A" w14:textId="77777777" w:rsidR="00D40F03" w:rsidRPr="00D40F03" w:rsidRDefault="00D40F03" w:rsidP="00D40F03">
      <w:pPr>
        <w:keepNext/>
        <w:jc w:val="center"/>
        <w:rPr>
          <w:b/>
        </w:rPr>
      </w:pPr>
      <w:r w:rsidRPr="00D40F03">
        <w:rPr>
          <w:b/>
        </w:rPr>
        <w:t>REGULATION WITHDRAWN AND RESUBMITTED</w:t>
      </w:r>
    </w:p>
    <w:p w14:paraId="4E667CAF" w14:textId="77777777" w:rsidR="00D40F03" w:rsidRPr="007D3F76" w:rsidRDefault="00D40F03" w:rsidP="00D40F03">
      <w:bookmarkStart w:id="5" w:name="file_start11"/>
      <w:bookmarkEnd w:id="5"/>
      <w:r w:rsidRPr="007D3F76">
        <w:t>Document No. 5066</w:t>
      </w:r>
    </w:p>
    <w:p w14:paraId="4CCA22C9" w14:textId="77777777" w:rsidR="00D40F03" w:rsidRPr="007D3F76" w:rsidRDefault="00D40F03" w:rsidP="00D40F03">
      <w:r w:rsidRPr="007D3F76">
        <w:t>Agency: Department of Natural Resources</w:t>
      </w:r>
    </w:p>
    <w:p w14:paraId="01A5515D" w14:textId="77777777" w:rsidR="00D40F03" w:rsidRPr="007D3F76" w:rsidRDefault="00D40F03" w:rsidP="00D40F03">
      <w:r w:rsidRPr="007D3F76">
        <w:t>Statutory Authority: 1976 Code Section 50-11-2200</w:t>
      </w:r>
    </w:p>
    <w:p w14:paraId="3E2F162E" w14:textId="77777777" w:rsidR="00D40F03" w:rsidRPr="007D3F76" w:rsidRDefault="00D40F03" w:rsidP="00D40F03">
      <w:r w:rsidRPr="007D3F76">
        <w:lastRenderedPageBreak/>
        <w:t xml:space="preserve">Term and Conditions for the Public's Use of State Lakes and Ponds </w:t>
      </w:r>
      <w:r w:rsidR="002928E1">
        <w:tab/>
      </w:r>
      <w:r w:rsidRPr="007D3F76">
        <w:t>Owned or Leased by the Department of Natural Resources</w:t>
      </w:r>
    </w:p>
    <w:p w14:paraId="2F72C1CC" w14:textId="77777777" w:rsidR="00D40F03" w:rsidRPr="007D3F76" w:rsidRDefault="00D40F03" w:rsidP="00D40F03">
      <w:r w:rsidRPr="007D3F76">
        <w:t xml:space="preserve">Received by Speaker of the House of Representatives January 11, </w:t>
      </w:r>
      <w:r w:rsidR="002928E1">
        <w:tab/>
      </w:r>
      <w:r w:rsidRPr="007D3F76">
        <w:t>2022</w:t>
      </w:r>
    </w:p>
    <w:p w14:paraId="6081814E" w14:textId="77777777" w:rsidR="00D40F03" w:rsidRPr="007D3F76" w:rsidRDefault="00D40F03" w:rsidP="00D40F03">
      <w:r w:rsidRPr="007D3F76">
        <w:t xml:space="preserve">Referred to </w:t>
      </w:r>
      <w:r w:rsidRPr="002928E1">
        <w:t>Regulations and Administrative Procedures</w:t>
      </w:r>
      <w:r w:rsidRPr="007D3F76">
        <w:t xml:space="preserve"> Committee</w:t>
      </w:r>
    </w:p>
    <w:p w14:paraId="634A7123" w14:textId="77777777" w:rsidR="00D40F03" w:rsidRDefault="00D40F03" w:rsidP="00D40F03">
      <w:r w:rsidRPr="007D3F76">
        <w:t>Legislative Review Expiration May 11, 2022</w:t>
      </w:r>
    </w:p>
    <w:p w14:paraId="39E349D2" w14:textId="77777777" w:rsidR="00D40F03" w:rsidRDefault="00D40F03" w:rsidP="00D40F03"/>
    <w:p w14:paraId="5F93CBAA" w14:textId="77777777" w:rsidR="00D40F03" w:rsidRDefault="00D40F03" w:rsidP="00D40F03">
      <w:pPr>
        <w:keepNext/>
        <w:jc w:val="center"/>
        <w:rPr>
          <w:b/>
        </w:rPr>
      </w:pPr>
      <w:r w:rsidRPr="00D40F03">
        <w:rPr>
          <w:b/>
        </w:rPr>
        <w:t>HOUSE RESOLUTION</w:t>
      </w:r>
    </w:p>
    <w:p w14:paraId="43F91272" w14:textId="77777777" w:rsidR="00D40F03" w:rsidRDefault="00D40F03" w:rsidP="00D40F03">
      <w:pPr>
        <w:keepNext/>
      </w:pPr>
      <w:r>
        <w:t>The following was introduced:</w:t>
      </w:r>
    </w:p>
    <w:p w14:paraId="45458983" w14:textId="77777777" w:rsidR="00D40F03" w:rsidRDefault="00D40F03" w:rsidP="00D40F03">
      <w:pPr>
        <w:keepNext/>
      </w:pPr>
      <w:bookmarkStart w:id="6" w:name="include_clip_start_13"/>
      <w:bookmarkEnd w:id="6"/>
    </w:p>
    <w:p w14:paraId="17B94839" w14:textId="77777777" w:rsidR="00D40F03" w:rsidRDefault="00D40F03" w:rsidP="00D40F03">
      <w:r>
        <w:t>H. 5042 -- Reps. Finlay, Calhoon, Alexander, Allison, Anderson, Atkinson, Bailey, Ballentine, Bamberg, Bannister, Bennett, Bernstein, Blackwell, Bradley, Brawley, Brittain, Bryant, Burns, Bustos, Carter, Caskey, Chumley, Clyburn, Cobb-Hunter, Cogswell, Collins, B. Cox, W. Cox, Crawford, Dabney, Daning, Davis, Dillard, Elliott, Erickson, Felder,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EXPRESS THE PROFOUND SORROW OF THE MEMBERS OF THE SOUTH CAROLINA HOUSE OF REPRESENTATIVES UPON THE PASSING OF WILLIAM DAVID BILTON OF COLUMBIA, TO CELEBRATE HIS LIFE, AND TO EXTEND THE DEEPEST SYMPATHY TO HIS FAMILY AND MANY FRIENDS.</w:t>
      </w:r>
    </w:p>
    <w:p w14:paraId="3A14802F" w14:textId="77777777" w:rsidR="00D40F03" w:rsidRDefault="00D40F03" w:rsidP="00D40F03">
      <w:bookmarkStart w:id="7" w:name="include_clip_end_13"/>
      <w:bookmarkEnd w:id="7"/>
    </w:p>
    <w:p w14:paraId="3F865DDF" w14:textId="77777777" w:rsidR="00D40F03" w:rsidRDefault="00D40F03" w:rsidP="00D40F03">
      <w:r>
        <w:t>The Resolution was adopted.</w:t>
      </w:r>
    </w:p>
    <w:p w14:paraId="20CC02D7" w14:textId="77777777" w:rsidR="00D40F03" w:rsidRDefault="00D40F03" w:rsidP="00D40F03"/>
    <w:p w14:paraId="4D95A8E1" w14:textId="77777777" w:rsidR="00D40F03" w:rsidRDefault="00D40F03" w:rsidP="00D40F03">
      <w:pPr>
        <w:keepNext/>
        <w:jc w:val="center"/>
        <w:rPr>
          <w:b/>
        </w:rPr>
      </w:pPr>
      <w:r w:rsidRPr="00D40F03">
        <w:rPr>
          <w:b/>
        </w:rPr>
        <w:t>HOUSE RESOLUTION</w:t>
      </w:r>
    </w:p>
    <w:p w14:paraId="017C911D" w14:textId="77777777" w:rsidR="00D40F03" w:rsidRDefault="00D40F03" w:rsidP="00D40F03">
      <w:pPr>
        <w:keepNext/>
      </w:pPr>
      <w:r>
        <w:t>The following was introduced:</w:t>
      </w:r>
    </w:p>
    <w:p w14:paraId="22D7C30E" w14:textId="77777777" w:rsidR="00D40F03" w:rsidRDefault="00D40F03" w:rsidP="00D40F03">
      <w:pPr>
        <w:keepNext/>
      </w:pPr>
      <w:bookmarkStart w:id="8" w:name="include_clip_start_16"/>
      <w:bookmarkEnd w:id="8"/>
    </w:p>
    <w:p w14:paraId="4A62A86F" w14:textId="77777777" w:rsidR="00D40F03" w:rsidRDefault="00D40F03" w:rsidP="00D40F03">
      <w:r>
        <w:t>H. 5043 -- Reps. Bernstein, Alexander, Allison, Anderson, Atkinson, Bailey, Ballentine, Bamberg, Bannister, Bennett,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AUTHORIZE PALMETTO GIRLS STATE TO USE THE CHAMBER OF THE SOUTH CAROLINA HOUSE OF REPRESENTATIVES ON FRIDAY, JUNE 17, 2022.</w:t>
      </w:r>
    </w:p>
    <w:p w14:paraId="45E48014" w14:textId="77777777" w:rsidR="00D40F03" w:rsidRDefault="00D40F03" w:rsidP="00D40F03">
      <w:bookmarkStart w:id="9" w:name="include_clip_end_16"/>
      <w:bookmarkEnd w:id="9"/>
    </w:p>
    <w:p w14:paraId="6A126803" w14:textId="77777777" w:rsidR="00D40F03" w:rsidRDefault="00D40F03" w:rsidP="00D40F03">
      <w:r>
        <w:t>The Resolution was adopted.</w:t>
      </w:r>
    </w:p>
    <w:p w14:paraId="5F2D38BE" w14:textId="77777777" w:rsidR="00D40F03" w:rsidRDefault="00D40F03" w:rsidP="00D40F03"/>
    <w:p w14:paraId="64E6C250" w14:textId="77777777" w:rsidR="00D40F03" w:rsidRDefault="00D40F03" w:rsidP="00D40F03">
      <w:pPr>
        <w:keepNext/>
        <w:jc w:val="center"/>
        <w:rPr>
          <w:b/>
        </w:rPr>
      </w:pPr>
      <w:r w:rsidRPr="00D40F03">
        <w:rPr>
          <w:b/>
        </w:rPr>
        <w:t>HOUSE RESOLUTION</w:t>
      </w:r>
    </w:p>
    <w:p w14:paraId="03B9697B" w14:textId="77777777" w:rsidR="00D40F03" w:rsidRDefault="00D40F03" w:rsidP="00D40F03">
      <w:pPr>
        <w:keepNext/>
      </w:pPr>
      <w:r>
        <w:t>The following was introduced:</w:t>
      </w:r>
    </w:p>
    <w:p w14:paraId="7B10552B" w14:textId="77777777" w:rsidR="00D40F03" w:rsidRDefault="00D40F03" w:rsidP="00D40F03">
      <w:pPr>
        <w:keepNext/>
      </w:pPr>
      <w:bookmarkStart w:id="10" w:name="include_clip_start_19"/>
      <w:bookmarkEnd w:id="10"/>
    </w:p>
    <w:p w14:paraId="3CA04962" w14:textId="77777777" w:rsidR="00D40F03" w:rsidRDefault="00D40F03" w:rsidP="00D40F03">
      <w:r>
        <w:t>H. 5049 -- Reps. McGarry, B. Newton and Yow: A HOUSE RESOLUTION TO EXPRESS THE SINCERE APPRECIATION OF THE SOUTH CAROLINA HOUSE OF REPRESENTATIVES TO PHILLIP HALL FOR HIS SERVICE TO THE CITY OF LANCASTER AS THE INTERIM CHIEF OF POLICE AND TO WISH HIM CONTINUED SUCCESS AND FULFILLMENT IN ALL HIS FUTURE ENDEAVORS.</w:t>
      </w:r>
    </w:p>
    <w:p w14:paraId="6C2C0AB1" w14:textId="77777777" w:rsidR="00D40F03" w:rsidRDefault="00D40F03" w:rsidP="00D40F03">
      <w:bookmarkStart w:id="11" w:name="include_clip_end_19"/>
      <w:bookmarkEnd w:id="11"/>
    </w:p>
    <w:p w14:paraId="70A31D30" w14:textId="77777777" w:rsidR="00D40F03" w:rsidRDefault="00D40F03" w:rsidP="00D40F03">
      <w:r>
        <w:t>The Resolution was adopted.</w:t>
      </w:r>
    </w:p>
    <w:p w14:paraId="3CA3A210" w14:textId="77777777" w:rsidR="00D40F03" w:rsidRDefault="00D40F03" w:rsidP="00D40F03"/>
    <w:p w14:paraId="6C8D21BE" w14:textId="77777777" w:rsidR="00D40F03" w:rsidRDefault="00D40F03" w:rsidP="00D40F03">
      <w:pPr>
        <w:keepNext/>
        <w:jc w:val="center"/>
        <w:rPr>
          <w:b/>
        </w:rPr>
      </w:pPr>
      <w:r w:rsidRPr="00D40F03">
        <w:rPr>
          <w:b/>
        </w:rPr>
        <w:t>CONCURRENT RESOLUTION</w:t>
      </w:r>
    </w:p>
    <w:p w14:paraId="7D545F5F" w14:textId="77777777" w:rsidR="00D40F03" w:rsidRDefault="00D40F03" w:rsidP="00D40F03">
      <w:pPr>
        <w:keepNext/>
      </w:pPr>
      <w:r>
        <w:t>The following was introduced:</w:t>
      </w:r>
    </w:p>
    <w:p w14:paraId="28DBA857" w14:textId="77777777" w:rsidR="00D40F03" w:rsidRDefault="00D40F03" w:rsidP="00D40F03">
      <w:pPr>
        <w:keepNext/>
      </w:pPr>
      <w:bookmarkStart w:id="12" w:name="include_clip_start_22"/>
      <w:bookmarkEnd w:id="12"/>
    </w:p>
    <w:p w14:paraId="5DA3008A" w14:textId="563C7BAD" w:rsidR="00D40F03" w:rsidRDefault="00D40F03" w:rsidP="00987602">
      <w:r>
        <w:t xml:space="preserve">H. 5044 -- Rep. Forrest: A CONCURRENT RESOLUTION TO CELEBRATE THE THIRTY-SIXTH ANNIVERSARY OF THE SOUTH CAROLINA POULTRY FESTIVAL, TO BE HELD MAY 12 THROUGH 14, 2022, IN BATESBURG-LEESVILLE AND TO </w:t>
      </w:r>
      <w:r w:rsidR="00272F8B">
        <w:br/>
      </w:r>
      <w:r w:rsidR="00272F8B">
        <w:br w:type="column"/>
      </w:r>
      <w:r>
        <w:t>HONOR THOSE PLANNING AND PARTICIPATING IN THE FESTIVAL.</w:t>
      </w:r>
    </w:p>
    <w:p w14:paraId="51589CCD" w14:textId="77777777" w:rsidR="00D40F03" w:rsidRDefault="00D40F03" w:rsidP="00D40F03">
      <w:bookmarkStart w:id="13" w:name="include_clip_end_22"/>
      <w:bookmarkEnd w:id="13"/>
    </w:p>
    <w:p w14:paraId="4F84492D" w14:textId="77777777" w:rsidR="00D40F03" w:rsidRDefault="00D40F03" w:rsidP="00D40F03">
      <w:r>
        <w:t>The Concurrent Resolution was agreed to and ordered sent to the Senate.</w:t>
      </w:r>
    </w:p>
    <w:p w14:paraId="20F821FC" w14:textId="77777777" w:rsidR="00D40F03" w:rsidRDefault="00D40F03" w:rsidP="00D40F03"/>
    <w:p w14:paraId="6A3C83D5" w14:textId="77777777" w:rsidR="00D40F03" w:rsidRDefault="00D40F03" w:rsidP="00D40F03">
      <w:pPr>
        <w:keepNext/>
        <w:jc w:val="center"/>
        <w:rPr>
          <w:b/>
        </w:rPr>
      </w:pPr>
      <w:r w:rsidRPr="00D40F03">
        <w:rPr>
          <w:b/>
        </w:rPr>
        <w:t>CONCURRENT RESOLUTION</w:t>
      </w:r>
    </w:p>
    <w:p w14:paraId="2E9A6091" w14:textId="77777777" w:rsidR="00D40F03" w:rsidRDefault="00D40F03" w:rsidP="00D40F03">
      <w:pPr>
        <w:keepNext/>
      </w:pPr>
      <w:r>
        <w:t>The following was introduced:</w:t>
      </w:r>
    </w:p>
    <w:p w14:paraId="73775A83" w14:textId="77777777" w:rsidR="00D40F03" w:rsidRDefault="00D40F03" w:rsidP="00D40F03">
      <w:pPr>
        <w:keepNext/>
      </w:pPr>
      <w:bookmarkStart w:id="14" w:name="include_clip_start_25"/>
      <w:bookmarkEnd w:id="14"/>
    </w:p>
    <w:p w14:paraId="44D84A80" w14:textId="77777777" w:rsidR="00D40F03" w:rsidRDefault="00D40F03" w:rsidP="00D40F03">
      <w:r>
        <w:t>H. 5045 -- Rep. Forrest: A CONCURRENT RESOLUTION TO RECOGNIZE AND HONOR LANDIS D. PRICE FOR FIFTY YEARS OF SERVICE TO BARR-PRICE FUNERAL HOME AND TO THE COMMUNITY AND TO CONGRATULATE HIM UPON BEING NAMED THE 2022 POULTRY FESTIVAL DISTINGUISHED CITIZEN.</w:t>
      </w:r>
    </w:p>
    <w:p w14:paraId="38AEF488" w14:textId="77777777" w:rsidR="00D40F03" w:rsidRDefault="00D40F03" w:rsidP="00D40F03">
      <w:bookmarkStart w:id="15" w:name="include_clip_end_25"/>
      <w:bookmarkEnd w:id="15"/>
    </w:p>
    <w:p w14:paraId="2AE7CBB1" w14:textId="77777777" w:rsidR="00D40F03" w:rsidRDefault="00D40F03" w:rsidP="00D40F03">
      <w:r>
        <w:t>The Concurrent Resolution was agreed to and ordered sent to the Senate.</w:t>
      </w:r>
    </w:p>
    <w:p w14:paraId="197E0751" w14:textId="77777777" w:rsidR="00D40F03" w:rsidRDefault="00D40F03" w:rsidP="00D40F03"/>
    <w:p w14:paraId="12EB62E1" w14:textId="77777777" w:rsidR="00D40F03" w:rsidRDefault="00D40F03" w:rsidP="00D40F03">
      <w:pPr>
        <w:keepNext/>
        <w:jc w:val="center"/>
        <w:rPr>
          <w:b/>
        </w:rPr>
      </w:pPr>
      <w:r w:rsidRPr="00D40F03">
        <w:rPr>
          <w:b/>
        </w:rPr>
        <w:t>CONCURRENT RESOLUTION</w:t>
      </w:r>
    </w:p>
    <w:p w14:paraId="6B3D0AE8" w14:textId="77777777" w:rsidR="00D40F03" w:rsidRDefault="00D40F03" w:rsidP="00D40F03">
      <w:pPr>
        <w:keepNext/>
      </w:pPr>
      <w:r>
        <w:t>The following was introduced:</w:t>
      </w:r>
    </w:p>
    <w:p w14:paraId="1FD856D3" w14:textId="77777777" w:rsidR="00D40F03" w:rsidRDefault="00D40F03" w:rsidP="00D40F03">
      <w:pPr>
        <w:keepNext/>
      </w:pPr>
      <w:bookmarkStart w:id="16" w:name="include_clip_start_28"/>
      <w:bookmarkEnd w:id="16"/>
    </w:p>
    <w:p w14:paraId="4987AFE6" w14:textId="77777777" w:rsidR="00D40F03" w:rsidRDefault="00D40F03" w:rsidP="00D40F03">
      <w:pPr>
        <w:keepNext/>
      </w:pPr>
      <w:r>
        <w:t>H. 5046 -- Rep. Wheeler: A CONCURRENT RESOLUTION TO REQUEST THE DEPARTMENT OF TRANSPORTATION ERECT AN APPROPRIATE SIGN AT THE EASTBOUND EXIT RAMP ONTO SOUTH CAROLINA HIGHWAY 341 FROM INTERSTATE HIGHWAY 20 IN LEE COUNTY CONTAINING THE WORDS "IN MEMORY OF SERGEANT MIKKOS L. NEWMAN".</w:t>
      </w:r>
    </w:p>
    <w:p w14:paraId="7573DCD3" w14:textId="77777777" w:rsidR="00D40F03" w:rsidRDefault="00D40F03" w:rsidP="00D40F03">
      <w:bookmarkStart w:id="17" w:name="include_clip_end_28"/>
      <w:bookmarkEnd w:id="17"/>
      <w:r>
        <w:t>The Concurrent Resolution was ordered referred to the Committee on Invitations and Memorial Resolutions.</w:t>
      </w:r>
    </w:p>
    <w:p w14:paraId="78EB756C" w14:textId="77777777" w:rsidR="00D40F03" w:rsidRDefault="00D40F03" w:rsidP="00D40F03"/>
    <w:p w14:paraId="7C04AA4A" w14:textId="77777777" w:rsidR="00D40F03" w:rsidRDefault="00D40F03" w:rsidP="00D40F03">
      <w:pPr>
        <w:keepNext/>
        <w:jc w:val="center"/>
        <w:rPr>
          <w:b/>
        </w:rPr>
      </w:pPr>
      <w:r w:rsidRPr="00D40F03">
        <w:rPr>
          <w:b/>
        </w:rPr>
        <w:t>CONCURRENT RESOLUTION</w:t>
      </w:r>
    </w:p>
    <w:p w14:paraId="5A05D50A" w14:textId="77777777" w:rsidR="00D40F03" w:rsidRDefault="00D40F03" w:rsidP="00D40F03">
      <w:pPr>
        <w:keepNext/>
      </w:pPr>
      <w:r>
        <w:t>The following was introduced:</w:t>
      </w:r>
    </w:p>
    <w:p w14:paraId="2CCAB9B9" w14:textId="77777777" w:rsidR="00D40F03" w:rsidRDefault="00D40F03" w:rsidP="00D40F03">
      <w:pPr>
        <w:keepNext/>
      </w:pPr>
      <w:bookmarkStart w:id="18" w:name="include_clip_start_31"/>
      <w:bookmarkEnd w:id="18"/>
    </w:p>
    <w:p w14:paraId="7843C6EB" w14:textId="77777777" w:rsidR="00D40F03" w:rsidRDefault="00D40F03" w:rsidP="00D40F03">
      <w:pPr>
        <w:keepNext/>
      </w:pPr>
      <w:r>
        <w:t>H. 5047 -- Rep. Wheeler: A CONCURRENT RESOLUTION TO REQUEST THE DEPARTMENT OF TRANSPORTATION PLACE AN APPROPRIATE SIGN AT THE WESTBOUND ENTRANCE RAMP TO INTERSTATE HIGHWAY 20 IN LEE COUNTY AT EXIT 120 CONTAINING THE WORDS "IN MEMORY OF THE HONORABLE DAVID ADDISON".</w:t>
      </w:r>
    </w:p>
    <w:p w14:paraId="5B3327F8" w14:textId="77777777" w:rsidR="00D40F03" w:rsidRDefault="00D40F03" w:rsidP="00D40F03">
      <w:bookmarkStart w:id="19" w:name="include_clip_end_31"/>
      <w:bookmarkEnd w:id="19"/>
      <w:r>
        <w:t>The Concurrent Resolution was ordered referred to the Committee on Invitations and Memorial Resolutions.</w:t>
      </w:r>
    </w:p>
    <w:p w14:paraId="54914602" w14:textId="77777777" w:rsidR="00D40F03" w:rsidRDefault="00D40F03" w:rsidP="00D40F03"/>
    <w:p w14:paraId="6437B0A9" w14:textId="77777777" w:rsidR="00D40F03" w:rsidRDefault="00D40F03" w:rsidP="00D40F03">
      <w:pPr>
        <w:keepNext/>
        <w:jc w:val="center"/>
        <w:rPr>
          <w:b/>
        </w:rPr>
      </w:pPr>
      <w:r w:rsidRPr="00D40F03">
        <w:rPr>
          <w:b/>
        </w:rPr>
        <w:t>CONCURRENT RESOLUTION</w:t>
      </w:r>
    </w:p>
    <w:p w14:paraId="47813FDA" w14:textId="77777777" w:rsidR="00D40F03" w:rsidRDefault="00D40F03" w:rsidP="00D40F03">
      <w:pPr>
        <w:keepNext/>
      </w:pPr>
      <w:r>
        <w:t>The following was introduced:</w:t>
      </w:r>
    </w:p>
    <w:p w14:paraId="447B5CB8" w14:textId="77777777" w:rsidR="00D40F03" w:rsidRDefault="00D40F03" w:rsidP="00D40F03">
      <w:pPr>
        <w:keepNext/>
      </w:pPr>
      <w:bookmarkStart w:id="20" w:name="include_clip_start_34"/>
      <w:bookmarkEnd w:id="20"/>
    </w:p>
    <w:p w14:paraId="4BA0E678" w14:textId="77777777" w:rsidR="00D40F03" w:rsidRDefault="00D40F03" w:rsidP="00D40F03">
      <w:pPr>
        <w:keepNext/>
      </w:pPr>
      <w:r>
        <w:t>H. 5048 -- Rep. Wheeler: A CONCURRENT RESOLUTION TO REQUEST THE DEPARTMENT OF TRANSPORTATION NAME THE PORTION OF SOUTH CAROLINA HIGHWAY 154 IN LEE COUNTY FROM ITS INTERSECTION WITH LOWER LEE SCHOOL ROAD TO ITS INTERSECTION WITH MANVILLE - ST. CHARLES ROAD "TONEY AND THELMA SLATER MEMORIAL HIGHWAY" AND ERECT APPROPRIATE MARKERS OR SIGNS ALONG THIS PORTION OF HIGHWAY CONTAINING THESE WORDS.</w:t>
      </w:r>
    </w:p>
    <w:p w14:paraId="76B66B72" w14:textId="77777777" w:rsidR="00D40F03" w:rsidRDefault="00D40F03" w:rsidP="00D40F03">
      <w:bookmarkStart w:id="21" w:name="include_clip_end_34"/>
      <w:bookmarkEnd w:id="21"/>
      <w:r>
        <w:t>The Concurrent Resolution was ordered referred to the Committee on Invitations and Memorial Resolutions.</w:t>
      </w:r>
    </w:p>
    <w:p w14:paraId="4F44FD28" w14:textId="77777777" w:rsidR="00D40F03" w:rsidRDefault="00D40F03" w:rsidP="00D40F03"/>
    <w:p w14:paraId="24B0D467" w14:textId="77777777" w:rsidR="00D40F03" w:rsidRDefault="00D40F03" w:rsidP="00D40F03">
      <w:pPr>
        <w:keepNext/>
        <w:jc w:val="center"/>
        <w:rPr>
          <w:b/>
        </w:rPr>
      </w:pPr>
      <w:r w:rsidRPr="00D40F03">
        <w:rPr>
          <w:b/>
        </w:rPr>
        <w:t xml:space="preserve">INTRODUCTION OF BILLS  </w:t>
      </w:r>
    </w:p>
    <w:p w14:paraId="2ED14A56" w14:textId="77777777" w:rsidR="00D40F03" w:rsidRDefault="00D40F03" w:rsidP="00D40F03">
      <w:r>
        <w:t>The following Bills were introduced, read the first time, and referred to appropriate committees:</w:t>
      </w:r>
    </w:p>
    <w:p w14:paraId="2E1D93B2" w14:textId="77777777" w:rsidR="00D40F03" w:rsidRDefault="00D40F03" w:rsidP="00D40F03"/>
    <w:p w14:paraId="3FB7CDF5" w14:textId="77777777" w:rsidR="00D40F03" w:rsidRDefault="00D40F03" w:rsidP="00D40F03">
      <w:pPr>
        <w:keepNext/>
      </w:pPr>
      <w:bookmarkStart w:id="22" w:name="include_clip_start_38"/>
      <w:bookmarkEnd w:id="22"/>
      <w:r>
        <w:t>H. 5039 -- Reps. G. M. Smith and Weeks: A BILL TO AMEND SECTION 6-1-320, CODE OF LAWS OF SOUTH CAROLINA, 1976, RELATING TO THE LIMITATION ON MILLAGE RATE INCREASES, SO AS TO ALLOW THE LOCAL GOVERNING BODY OF A COUNTY, BY A TWO-THIRD VOTE, TO EXCEED THE LIMITATION TO CONTRACT FOR FIRE PROTECTION TO PREVENT SIGNIFICANTLY HARMING THE LEVEL OF FIRE PROTECTION SERVICES.</w:t>
      </w:r>
    </w:p>
    <w:p w14:paraId="096515FC" w14:textId="77777777" w:rsidR="00D40F03" w:rsidRDefault="00D40F03" w:rsidP="00D40F03">
      <w:bookmarkStart w:id="23" w:name="include_clip_end_38"/>
      <w:bookmarkEnd w:id="23"/>
      <w:r>
        <w:t>Referred to Committee on Ways and Means</w:t>
      </w:r>
    </w:p>
    <w:p w14:paraId="06092032" w14:textId="77777777" w:rsidR="00D40F03" w:rsidRDefault="00D40F03" w:rsidP="00D40F03"/>
    <w:p w14:paraId="2724C1C2" w14:textId="77777777" w:rsidR="00D40F03" w:rsidRDefault="00D40F03" w:rsidP="00D40F03">
      <w:pPr>
        <w:keepNext/>
      </w:pPr>
      <w:bookmarkStart w:id="24" w:name="include_clip_start_40"/>
      <w:bookmarkEnd w:id="24"/>
      <w:r>
        <w:t>H. 5040 -- Rep. Rutherford: A BILL TO AMEND SECTION 56-5-3890, CODE OF LAWS OF SOUTH CAROLINA, 1976, RELATING TO THE UNLAWFUL USE OF WIRELESS ELECTRONIC COMMUNICATION DEVICES WHILE OPERATING MOTOR VEHICLES, SO AS TO DEFINE THE TERM "GREAT BODILY INJURY", AND REVISE THE PENALTIES FOR VIOLATIONS.</w:t>
      </w:r>
    </w:p>
    <w:p w14:paraId="4829EDAB" w14:textId="77777777" w:rsidR="00D40F03" w:rsidRDefault="00D40F03" w:rsidP="00D40F03">
      <w:bookmarkStart w:id="25" w:name="include_clip_end_40"/>
      <w:bookmarkEnd w:id="25"/>
      <w:r>
        <w:t>Referred to Committee on Judiciary</w:t>
      </w:r>
    </w:p>
    <w:p w14:paraId="0B8F89D3" w14:textId="77777777" w:rsidR="00D40F03" w:rsidRDefault="00D40F03" w:rsidP="00D40F03">
      <w:pPr>
        <w:keepNext/>
      </w:pPr>
      <w:bookmarkStart w:id="26" w:name="include_clip_start_42"/>
      <w:bookmarkEnd w:id="26"/>
      <w:r>
        <w:t>H. 5041 -- Reps. Trantham, McDaniel, Hiott, McCabe, Bennett, Jones, Long, Wooten, Yow, Forrest, Crawford, M. M. Smith, Blackwell, Huggins, Bryant, Jordan, Oremus, Calhoon, Morgan, McGarry, Ligon, G. R. Smith, Burns, Hyde, May, Bustos, Matthews, B. Newton, Bannister, B. Cox, Dillard, Hixon, J. L. Johnson, V. S. Moss, Murray, Thayer and Willis: A BILL TO AMEND THE CODE OF LAWS OF SOUTH CAROLINA, 1976, BY ADDING SECTION 46-49-100 SO AS TO PROHIBIT LABELING A FOOD PRODUCT AS MILK UNLESS THE PRODUCT MEETS THE DEFINITION OF MILK; TO AMEND SECTION 46-49-10, RELATING TO DEFINITIONS, SO AS TO DEFINE "MILK"; AND TO AMEND SECTION 46-50-30, RELATING TO DEFINITIONS, SO AS TO DEFINE "MILK".</w:t>
      </w:r>
    </w:p>
    <w:p w14:paraId="1CA708D2" w14:textId="77777777" w:rsidR="00D40F03" w:rsidRDefault="00D40F03" w:rsidP="00D40F03">
      <w:bookmarkStart w:id="27" w:name="include_clip_end_42"/>
      <w:bookmarkEnd w:id="27"/>
      <w:r>
        <w:t>Referred to Committee on Agriculture, Natural Resources and Environmental Affairs</w:t>
      </w:r>
    </w:p>
    <w:p w14:paraId="4F0A175C" w14:textId="77777777" w:rsidR="00D40F03" w:rsidRDefault="00D40F03" w:rsidP="00D40F03"/>
    <w:p w14:paraId="512F11AB" w14:textId="77777777" w:rsidR="00D40F03" w:rsidRDefault="00D40F03" w:rsidP="00D40F03">
      <w:pPr>
        <w:keepNext/>
      </w:pPr>
      <w:bookmarkStart w:id="28" w:name="include_clip_start_44"/>
      <w:bookmarkEnd w:id="28"/>
      <w:r>
        <w:t>S. 248 -- Senators Young, Hembree, Turner, McElveen, Bennett, Massey, Rankin, M. Johnson, Shealy and Jackson: A BILL TO ENACT THE "SOUTH CAROLINA HANDS-FREE ACT"; TO AMEND SECTION 56-5-3890 OF THE 1976 CODE, RELATING TO THE UNLAWFUL USE OF A WIRELESS TELECOMMUNICATIONS DEVICE WHILE OPERATING A MOTOR VEHICLE, TO REVISE THE CIRCUMSTANCES UNDER WHICH IT IS UNLAWFUL TO USE A WIRELESS TELECOMMUNICATIONS DEVICE, TO CREATE THE OFFENSE OF DISTRACTED DRIVING AND PROVIDE PENALTIES, AND TO MAKE TECHNICAL REVISIONS; TO AMEND SECTION 56-1-720 OF THE 1976 CODE, RELATING TO POINTS THAT MAY BE ASSESSED AGAINST A PERSON'S DRIVING RECORD FOR MOTOR VEHICLE DRIVING VIOLATIONS, TO PROVIDE THAT A SECOND OR SUBSEQUENT OFFENSE OF DISTRACTED DRIVING IS A TWO-POINT VIOLATION; TO PROVIDE THAT THE DEPARTMENT OF TRANSPORTATION SHALL NOTIFY MOTORISTS OF THE HANDS-FREE REQUIREMENTS AT CERTAIN POINTS ALONG THE STATE'S INTERSTATE HIGHWAYS; AND TO DEFINE NECESSARY TERMS.</w:t>
      </w:r>
    </w:p>
    <w:p w14:paraId="15C5A085" w14:textId="77777777" w:rsidR="00D40F03" w:rsidRDefault="00D40F03" w:rsidP="00D40F03">
      <w:bookmarkStart w:id="29" w:name="include_clip_end_44"/>
      <w:bookmarkEnd w:id="29"/>
      <w:r>
        <w:t>Referred to Committee on Judiciary</w:t>
      </w:r>
    </w:p>
    <w:p w14:paraId="59ABC829" w14:textId="77777777" w:rsidR="00D40F03" w:rsidRDefault="00D40F03" w:rsidP="00D40F03"/>
    <w:p w14:paraId="2E2AAF6D" w14:textId="77777777" w:rsidR="00D40F03" w:rsidRDefault="00D40F03" w:rsidP="00D40F03">
      <w:pPr>
        <w:keepNext/>
      </w:pPr>
      <w:bookmarkStart w:id="30" w:name="include_clip_start_46"/>
      <w:bookmarkEnd w:id="30"/>
      <w:r>
        <w:t>S. 908 -- Senators Rankin and Grooms: A BILL TO AMEND SECTION 56-5-4445 OF THE 1976 CODE, RELATING TO THE RESTRICTION OF ELEVATING OR LOWERING A MOTOR VEHICLE, TO PROHIBIT MOTOR VEHICLE MODIFICATIONS THAT RESULT IN THE MOTOR VEHICLE'S FRONT FENDER BEING RAISED FOUR OR MORE INCHES ABOVE THE HEIGHT OF THE REAR FENDER.</w:t>
      </w:r>
    </w:p>
    <w:p w14:paraId="3698BCF8" w14:textId="77777777" w:rsidR="00D40F03" w:rsidRDefault="00D40F03" w:rsidP="00D40F03">
      <w:bookmarkStart w:id="31" w:name="include_clip_end_46"/>
      <w:bookmarkEnd w:id="31"/>
      <w:r>
        <w:t>Referred to Committee on Labor, Commerce and Industry</w:t>
      </w:r>
    </w:p>
    <w:p w14:paraId="1C963DCD" w14:textId="77777777" w:rsidR="00D40F03" w:rsidRDefault="00D40F03" w:rsidP="00D40F03"/>
    <w:p w14:paraId="4ACDB4CB" w14:textId="77777777" w:rsidR="00D40F03" w:rsidRDefault="00D40F03" w:rsidP="00D40F03">
      <w:pPr>
        <w:keepNext/>
      </w:pPr>
      <w:bookmarkStart w:id="32" w:name="include_clip_start_48"/>
      <w:bookmarkEnd w:id="32"/>
      <w:r>
        <w:t>S. 1059 -- Senator Verdin: A BILL TO AMEND SECTION 40-33-43, AS AMENDED, CODE OF LAWS OF SOUTH CAROLINA, 1976, RELATING TO THE AUTHORIZED PROVISION OF MEDICATIONS BY UNLICENSED PERSONS IN CERTAIN FACILITIES, SO AS TO EXTEND THIS AUTHORIZATION TO INTERMEDIATE CARE FACILITIES FOR PERSONS WITH INTELLECTUAL DISABILITY.</w:t>
      </w:r>
    </w:p>
    <w:p w14:paraId="509DA8FC" w14:textId="77777777" w:rsidR="00D40F03" w:rsidRDefault="00D40F03" w:rsidP="00D40F03">
      <w:bookmarkStart w:id="33" w:name="include_clip_end_48"/>
      <w:bookmarkEnd w:id="33"/>
      <w:r>
        <w:t>Referred to Committee on Medical, Military, Public and Municipal Affairs</w:t>
      </w:r>
    </w:p>
    <w:p w14:paraId="4B68B233" w14:textId="77777777" w:rsidR="00D40F03" w:rsidRDefault="00D40F03" w:rsidP="00D40F03"/>
    <w:p w14:paraId="0A892287" w14:textId="77777777" w:rsidR="00D40F03" w:rsidRDefault="00D40F03" w:rsidP="00D40F03">
      <w:pPr>
        <w:keepNext/>
        <w:jc w:val="center"/>
        <w:rPr>
          <w:b/>
        </w:rPr>
      </w:pPr>
      <w:r w:rsidRPr="00D40F03">
        <w:rPr>
          <w:b/>
        </w:rPr>
        <w:t>ROLL CALL</w:t>
      </w:r>
    </w:p>
    <w:p w14:paraId="49FE39E8" w14:textId="77777777" w:rsidR="00D40F03" w:rsidRDefault="00D40F03" w:rsidP="00D40F03">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40F03" w:rsidRPr="00D40F03" w14:paraId="16B6F954" w14:textId="77777777" w:rsidTr="00D40F03">
        <w:trPr>
          <w:jc w:val="right"/>
        </w:trPr>
        <w:tc>
          <w:tcPr>
            <w:tcW w:w="2179" w:type="dxa"/>
            <w:shd w:val="clear" w:color="auto" w:fill="auto"/>
          </w:tcPr>
          <w:p w14:paraId="39006135" w14:textId="77777777" w:rsidR="00D40F03" w:rsidRPr="00D40F03" w:rsidRDefault="00D40F03" w:rsidP="00D40F03">
            <w:pPr>
              <w:keepNext/>
              <w:ind w:firstLine="0"/>
            </w:pPr>
            <w:bookmarkStart w:id="34" w:name="vote_start51"/>
            <w:bookmarkEnd w:id="34"/>
            <w:r>
              <w:t>Alexander</w:t>
            </w:r>
          </w:p>
        </w:tc>
        <w:tc>
          <w:tcPr>
            <w:tcW w:w="2179" w:type="dxa"/>
            <w:shd w:val="clear" w:color="auto" w:fill="auto"/>
          </w:tcPr>
          <w:p w14:paraId="5E9E059E" w14:textId="77777777" w:rsidR="00D40F03" w:rsidRPr="00D40F03" w:rsidRDefault="00D40F03" w:rsidP="00D40F03">
            <w:pPr>
              <w:keepNext/>
              <w:ind w:firstLine="0"/>
            </w:pPr>
            <w:r>
              <w:t>Allison</w:t>
            </w:r>
          </w:p>
        </w:tc>
        <w:tc>
          <w:tcPr>
            <w:tcW w:w="2180" w:type="dxa"/>
            <w:shd w:val="clear" w:color="auto" w:fill="auto"/>
          </w:tcPr>
          <w:p w14:paraId="6F4A76A8" w14:textId="77777777" w:rsidR="00D40F03" w:rsidRPr="00D40F03" w:rsidRDefault="00D40F03" w:rsidP="00D40F03">
            <w:pPr>
              <w:keepNext/>
              <w:ind w:firstLine="0"/>
            </w:pPr>
            <w:r>
              <w:t>Anderson</w:t>
            </w:r>
          </w:p>
        </w:tc>
      </w:tr>
      <w:tr w:rsidR="00D40F03" w:rsidRPr="00D40F03" w14:paraId="46A08D7E" w14:textId="77777777" w:rsidTr="00D40F03">
        <w:tblPrEx>
          <w:jc w:val="left"/>
        </w:tblPrEx>
        <w:tc>
          <w:tcPr>
            <w:tcW w:w="2179" w:type="dxa"/>
            <w:shd w:val="clear" w:color="auto" w:fill="auto"/>
          </w:tcPr>
          <w:p w14:paraId="0487CD62" w14:textId="77777777" w:rsidR="00D40F03" w:rsidRPr="00D40F03" w:rsidRDefault="00D40F03" w:rsidP="00D40F03">
            <w:pPr>
              <w:ind w:firstLine="0"/>
            </w:pPr>
            <w:r>
              <w:t>Atkinson</w:t>
            </w:r>
          </w:p>
        </w:tc>
        <w:tc>
          <w:tcPr>
            <w:tcW w:w="2179" w:type="dxa"/>
            <w:shd w:val="clear" w:color="auto" w:fill="auto"/>
          </w:tcPr>
          <w:p w14:paraId="68DECF1D" w14:textId="77777777" w:rsidR="00D40F03" w:rsidRPr="00D40F03" w:rsidRDefault="00D40F03" w:rsidP="00D40F03">
            <w:pPr>
              <w:ind w:firstLine="0"/>
            </w:pPr>
            <w:r>
              <w:t>Bailey</w:t>
            </w:r>
          </w:p>
        </w:tc>
        <w:tc>
          <w:tcPr>
            <w:tcW w:w="2180" w:type="dxa"/>
            <w:shd w:val="clear" w:color="auto" w:fill="auto"/>
          </w:tcPr>
          <w:p w14:paraId="46BC7350" w14:textId="77777777" w:rsidR="00D40F03" w:rsidRPr="00D40F03" w:rsidRDefault="00D40F03" w:rsidP="00D40F03">
            <w:pPr>
              <w:ind w:firstLine="0"/>
            </w:pPr>
            <w:r>
              <w:t>Ballentine</w:t>
            </w:r>
          </w:p>
        </w:tc>
      </w:tr>
      <w:tr w:rsidR="00D40F03" w:rsidRPr="00D40F03" w14:paraId="15C4EB7B" w14:textId="77777777" w:rsidTr="00D40F03">
        <w:tblPrEx>
          <w:jc w:val="left"/>
        </w:tblPrEx>
        <w:tc>
          <w:tcPr>
            <w:tcW w:w="2179" w:type="dxa"/>
            <w:shd w:val="clear" w:color="auto" w:fill="auto"/>
          </w:tcPr>
          <w:p w14:paraId="1860F4EA" w14:textId="77777777" w:rsidR="00D40F03" w:rsidRPr="00D40F03" w:rsidRDefault="00D40F03" w:rsidP="00D40F03">
            <w:pPr>
              <w:ind w:firstLine="0"/>
            </w:pPr>
            <w:r>
              <w:t>Bamberg</w:t>
            </w:r>
          </w:p>
        </w:tc>
        <w:tc>
          <w:tcPr>
            <w:tcW w:w="2179" w:type="dxa"/>
            <w:shd w:val="clear" w:color="auto" w:fill="auto"/>
          </w:tcPr>
          <w:p w14:paraId="5AA07C30" w14:textId="77777777" w:rsidR="00D40F03" w:rsidRPr="00D40F03" w:rsidRDefault="00D40F03" w:rsidP="00D40F03">
            <w:pPr>
              <w:ind w:firstLine="0"/>
            </w:pPr>
            <w:r>
              <w:t>Bannister</w:t>
            </w:r>
          </w:p>
        </w:tc>
        <w:tc>
          <w:tcPr>
            <w:tcW w:w="2180" w:type="dxa"/>
            <w:shd w:val="clear" w:color="auto" w:fill="auto"/>
          </w:tcPr>
          <w:p w14:paraId="59C92CB4" w14:textId="77777777" w:rsidR="00D40F03" w:rsidRPr="00D40F03" w:rsidRDefault="00D40F03" w:rsidP="00D40F03">
            <w:pPr>
              <w:ind w:firstLine="0"/>
            </w:pPr>
            <w:r>
              <w:t>Bennett</w:t>
            </w:r>
          </w:p>
        </w:tc>
      </w:tr>
      <w:tr w:rsidR="00D40F03" w:rsidRPr="00D40F03" w14:paraId="651F64FA" w14:textId="77777777" w:rsidTr="00D40F03">
        <w:tblPrEx>
          <w:jc w:val="left"/>
        </w:tblPrEx>
        <w:tc>
          <w:tcPr>
            <w:tcW w:w="2179" w:type="dxa"/>
            <w:shd w:val="clear" w:color="auto" w:fill="auto"/>
          </w:tcPr>
          <w:p w14:paraId="3E8A8B5A" w14:textId="77777777" w:rsidR="00D40F03" w:rsidRPr="00D40F03" w:rsidRDefault="00D40F03" w:rsidP="00D40F03">
            <w:pPr>
              <w:ind w:firstLine="0"/>
            </w:pPr>
            <w:r>
              <w:t>Bernstein</w:t>
            </w:r>
          </w:p>
        </w:tc>
        <w:tc>
          <w:tcPr>
            <w:tcW w:w="2179" w:type="dxa"/>
            <w:shd w:val="clear" w:color="auto" w:fill="auto"/>
          </w:tcPr>
          <w:p w14:paraId="6410C1FA" w14:textId="77777777" w:rsidR="00D40F03" w:rsidRPr="00D40F03" w:rsidRDefault="00D40F03" w:rsidP="00D40F03">
            <w:pPr>
              <w:ind w:firstLine="0"/>
            </w:pPr>
            <w:r>
              <w:t>Blackwell</w:t>
            </w:r>
          </w:p>
        </w:tc>
        <w:tc>
          <w:tcPr>
            <w:tcW w:w="2180" w:type="dxa"/>
            <w:shd w:val="clear" w:color="auto" w:fill="auto"/>
          </w:tcPr>
          <w:p w14:paraId="71EE7C31" w14:textId="77777777" w:rsidR="00D40F03" w:rsidRPr="00D40F03" w:rsidRDefault="00D40F03" w:rsidP="00D40F03">
            <w:pPr>
              <w:ind w:firstLine="0"/>
            </w:pPr>
            <w:r>
              <w:t>Bradley</w:t>
            </w:r>
          </w:p>
        </w:tc>
      </w:tr>
      <w:tr w:rsidR="00D40F03" w:rsidRPr="00D40F03" w14:paraId="3EFC55D0" w14:textId="77777777" w:rsidTr="00D40F03">
        <w:tblPrEx>
          <w:jc w:val="left"/>
        </w:tblPrEx>
        <w:tc>
          <w:tcPr>
            <w:tcW w:w="2179" w:type="dxa"/>
            <w:shd w:val="clear" w:color="auto" w:fill="auto"/>
          </w:tcPr>
          <w:p w14:paraId="0071AA5C" w14:textId="77777777" w:rsidR="00D40F03" w:rsidRPr="00D40F03" w:rsidRDefault="00D40F03" w:rsidP="00D40F03">
            <w:pPr>
              <w:ind w:firstLine="0"/>
            </w:pPr>
            <w:r>
              <w:t>Brawley</w:t>
            </w:r>
          </w:p>
        </w:tc>
        <w:tc>
          <w:tcPr>
            <w:tcW w:w="2179" w:type="dxa"/>
            <w:shd w:val="clear" w:color="auto" w:fill="auto"/>
          </w:tcPr>
          <w:p w14:paraId="23A12F3D" w14:textId="77777777" w:rsidR="00D40F03" w:rsidRPr="00D40F03" w:rsidRDefault="00D40F03" w:rsidP="00D40F03">
            <w:pPr>
              <w:ind w:firstLine="0"/>
            </w:pPr>
            <w:r>
              <w:t>Brittain</w:t>
            </w:r>
          </w:p>
        </w:tc>
        <w:tc>
          <w:tcPr>
            <w:tcW w:w="2180" w:type="dxa"/>
            <w:shd w:val="clear" w:color="auto" w:fill="auto"/>
          </w:tcPr>
          <w:p w14:paraId="799E0A41" w14:textId="77777777" w:rsidR="00D40F03" w:rsidRPr="00D40F03" w:rsidRDefault="00D40F03" w:rsidP="00D40F03">
            <w:pPr>
              <w:ind w:firstLine="0"/>
            </w:pPr>
            <w:r>
              <w:t>Bryant</w:t>
            </w:r>
          </w:p>
        </w:tc>
      </w:tr>
      <w:tr w:rsidR="00D40F03" w:rsidRPr="00D40F03" w14:paraId="5E573768" w14:textId="77777777" w:rsidTr="00D40F03">
        <w:tblPrEx>
          <w:jc w:val="left"/>
        </w:tblPrEx>
        <w:tc>
          <w:tcPr>
            <w:tcW w:w="2179" w:type="dxa"/>
            <w:shd w:val="clear" w:color="auto" w:fill="auto"/>
          </w:tcPr>
          <w:p w14:paraId="7174E7E6" w14:textId="77777777" w:rsidR="00D40F03" w:rsidRPr="00D40F03" w:rsidRDefault="00D40F03" w:rsidP="00D40F03">
            <w:pPr>
              <w:ind w:firstLine="0"/>
            </w:pPr>
            <w:r>
              <w:t>Burns</w:t>
            </w:r>
          </w:p>
        </w:tc>
        <w:tc>
          <w:tcPr>
            <w:tcW w:w="2179" w:type="dxa"/>
            <w:shd w:val="clear" w:color="auto" w:fill="auto"/>
          </w:tcPr>
          <w:p w14:paraId="2CF14C81" w14:textId="77777777" w:rsidR="00D40F03" w:rsidRPr="00D40F03" w:rsidRDefault="00D40F03" w:rsidP="00D40F03">
            <w:pPr>
              <w:ind w:firstLine="0"/>
            </w:pPr>
            <w:r>
              <w:t>Bustos</w:t>
            </w:r>
          </w:p>
        </w:tc>
        <w:tc>
          <w:tcPr>
            <w:tcW w:w="2180" w:type="dxa"/>
            <w:shd w:val="clear" w:color="auto" w:fill="auto"/>
          </w:tcPr>
          <w:p w14:paraId="4010C4B5" w14:textId="77777777" w:rsidR="00D40F03" w:rsidRPr="00D40F03" w:rsidRDefault="00D40F03" w:rsidP="00D40F03">
            <w:pPr>
              <w:ind w:firstLine="0"/>
            </w:pPr>
            <w:r>
              <w:t>Calhoon</w:t>
            </w:r>
          </w:p>
        </w:tc>
      </w:tr>
      <w:tr w:rsidR="00D40F03" w:rsidRPr="00D40F03" w14:paraId="5C26E521" w14:textId="77777777" w:rsidTr="00D40F03">
        <w:tblPrEx>
          <w:jc w:val="left"/>
        </w:tblPrEx>
        <w:tc>
          <w:tcPr>
            <w:tcW w:w="2179" w:type="dxa"/>
            <w:shd w:val="clear" w:color="auto" w:fill="auto"/>
          </w:tcPr>
          <w:p w14:paraId="52F580F3" w14:textId="77777777" w:rsidR="00D40F03" w:rsidRPr="00D40F03" w:rsidRDefault="00D40F03" w:rsidP="00D40F03">
            <w:pPr>
              <w:ind w:firstLine="0"/>
            </w:pPr>
            <w:r>
              <w:t>Carter</w:t>
            </w:r>
          </w:p>
        </w:tc>
        <w:tc>
          <w:tcPr>
            <w:tcW w:w="2179" w:type="dxa"/>
            <w:shd w:val="clear" w:color="auto" w:fill="auto"/>
          </w:tcPr>
          <w:p w14:paraId="2F60C0E5" w14:textId="77777777" w:rsidR="00D40F03" w:rsidRPr="00D40F03" w:rsidRDefault="00D40F03" w:rsidP="00D40F03">
            <w:pPr>
              <w:ind w:firstLine="0"/>
            </w:pPr>
            <w:r>
              <w:t>Caskey</w:t>
            </w:r>
          </w:p>
        </w:tc>
        <w:tc>
          <w:tcPr>
            <w:tcW w:w="2180" w:type="dxa"/>
            <w:shd w:val="clear" w:color="auto" w:fill="auto"/>
          </w:tcPr>
          <w:p w14:paraId="2DD4EA22" w14:textId="77777777" w:rsidR="00D40F03" w:rsidRPr="00D40F03" w:rsidRDefault="00D40F03" w:rsidP="00D40F03">
            <w:pPr>
              <w:ind w:firstLine="0"/>
            </w:pPr>
            <w:r>
              <w:t>Chumley</w:t>
            </w:r>
          </w:p>
        </w:tc>
      </w:tr>
      <w:tr w:rsidR="00D40F03" w:rsidRPr="00D40F03" w14:paraId="0AB8488A" w14:textId="77777777" w:rsidTr="00D40F03">
        <w:tblPrEx>
          <w:jc w:val="left"/>
        </w:tblPrEx>
        <w:tc>
          <w:tcPr>
            <w:tcW w:w="2179" w:type="dxa"/>
            <w:shd w:val="clear" w:color="auto" w:fill="auto"/>
          </w:tcPr>
          <w:p w14:paraId="5B310777" w14:textId="77777777" w:rsidR="00D40F03" w:rsidRPr="00D40F03" w:rsidRDefault="00D40F03" w:rsidP="00D40F03">
            <w:pPr>
              <w:ind w:firstLine="0"/>
            </w:pPr>
            <w:r>
              <w:t>Clyburn</w:t>
            </w:r>
          </w:p>
        </w:tc>
        <w:tc>
          <w:tcPr>
            <w:tcW w:w="2179" w:type="dxa"/>
            <w:shd w:val="clear" w:color="auto" w:fill="auto"/>
          </w:tcPr>
          <w:p w14:paraId="02F85054" w14:textId="77777777" w:rsidR="00D40F03" w:rsidRPr="00D40F03" w:rsidRDefault="00D40F03" w:rsidP="00D40F03">
            <w:pPr>
              <w:ind w:firstLine="0"/>
            </w:pPr>
            <w:r>
              <w:t>Cobb-Hunter</w:t>
            </w:r>
          </w:p>
        </w:tc>
        <w:tc>
          <w:tcPr>
            <w:tcW w:w="2180" w:type="dxa"/>
            <w:shd w:val="clear" w:color="auto" w:fill="auto"/>
          </w:tcPr>
          <w:p w14:paraId="0B2E4FCE" w14:textId="77777777" w:rsidR="00D40F03" w:rsidRPr="00D40F03" w:rsidRDefault="00D40F03" w:rsidP="00D40F03">
            <w:pPr>
              <w:ind w:firstLine="0"/>
            </w:pPr>
            <w:r>
              <w:t>Cogswell</w:t>
            </w:r>
          </w:p>
        </w:tc>
      </w:tr>
      <w:tr w:rsidR="00D40F03" w:rsidRPr="00D40F03" w14:paraId="17C74216" w14:textId="77777777" w:rsidTr="00D40F03">
        <w:tblPrEx>
          <w:jc w:val="left"/>
        </w:tblPrEx>
        <w:tc>
          <w:tcPr>
            <w:tcW w:w="2179" w:type="dxa"/>
            <w:shd w:val="clear" w:color="auto" w:fill="auto"/>
          </w:tcPr>
          <w:p w14:paraId="5AC3912A" w14:textId="77777777" w:rsidR="00D40F03" w:rsidRPr="00D40F03" w:rsidRDefault="00D40F03" w:rsidP="00D40F03">
            <w:pPr>
              <w:ind w:firstLine="0"/>
            </w:pPr>
            <w:r>
              <w:t>Collins</w:t>
            </w:r>
          </w:p>
        </w:tc>
        <w:tc>
          <w:tcPr>
            <w:tcW w:w="2179" w:type="dxa"/>
            <w:shd w:val="clear" w:color="auto" w:fill="auto"/>
          </w:tcPr>
          <w:p w14:paraId="1BA4EE4D" w14:textId="77777777" w:rsidR="00D40F03" w:rsidRPr="00D40F03" w:rsidRDefault="00D40F03" w:rsidP="00D40F03">
            <w:pPr>
              <w:ind w:firstLine="0"/>
            </w:pPr>
            <w:r>
              <w:t>W. Cox</w:t>
            </w:r>
          </w:p>
        </w:tc>
        <w:tc>
          <w:tcPr>
            <w:tcW w:w="2180" w:type="dxa"/>
            <w:shd w:val="clear" w:color="auto" w:fill="auto"/>
          </w:tcPr>
          <w:p w14:paraId="2156BE17" w14:textId="77777777" w:rsidR="00D40F03" w:rsidRPr="00D40F03" w:rsidRDefault="00D40F03" w:rsidP="00D40F03">
            <w:pPr>
              <w:ind w:firstLine="0"/>
            </w:pPr>
            <w:r>
              <w:t>Dabney</w:t>
            </w:r>
          </w:p>
        </w:tc>
      </w:tr>
      <w:tr w:rsidR="00D40F03" w:rsidRPr="00D40F03" w14:paraId="3A4BA72F" w14:textId="77777777" w:rsidTr="00D40F03">
        <w:tblPrEx>
          <w:jc w:val="left"/>
        </w:tblPrEx>
        <w:tc>
          <w:tcPr>
            <w:tcW w:w="2179" w:type="dxa"/>
            <w:shd w:val="clear" w:color="auto" w:fill="auto"/>
          </w:tcPr>
          <w:p w14:paraId="523F15A4" w14:textId="77777777" w:rsidR="00D40F03" w:rsidRPr="00D40F03" w:rsidRDefault="00D40F03" w:rsidP="00D40F03">
            <w:pPr>
              <w:ind w:firstLine="0"/>
            </w:pPr>
            <w:r>
              <w:t>Daning</w:t>
            </w:r>
          </w:p>
        </w:tc>
        <w:tc>
          <w:tcPr>
            <w:tcW w:w="2179" w:type="dxa"/>
            <w:shd w:val="clear" w:color="auto" w:fill="auto"/>
          </w:tcPr>
          <w:p w14:paraId="592E11A3" w14:textId="77777777" w:rsidR="00D40F03" w:rsidRPr="00D40F03" w:rsidRDefault="00D40F03" w:rsidP="00D40F03">
            <w:pPr>
              <w:ind w:firstLine="0"/>
            </w:pPr>
            <w:r>
              <w:t>Davis</w:t>
            </w:r>
          </w:p>
        </w:tc>
        <w:tc>
          <w:tcPr>
            <w:tcW w:w="2180" w:type="dxa"/>
            <w:shd w:val="clear" w:color="auto" w:fill="auto"/>
          </w:tcPr>
          <w:p w14:paraId="57678AFB" w14:textId="77777777" w:rsidR="00D40F03" w:rsidRPr="00D40F03" w:rsidRDefault="00D40F03" w:rsidP="00D40F03">
            <w:pPr>
              <w:ind w:firstLine="0"/>
            </w:pPr>
            <w:r>
              <w:t>Dillard</w:t>
            </w:r>
          </w:p>
        </w:tc>
      </w:tr>
      <w:tr w:rsidR="00D40F03" w:rsidRPr="00D40F03" w14:paraId="3B1CA756" w14:textId="77777777" w:rsidTr="00D40F03">
        <w:tblPrEx>
          <w:jc w:val="left"/>
        </w:tblPrEx>
        <w:tc>
          <w:tcPr>
            <w:tcW w:w="2179" w:type="dxa"/>
            <w:shd w:val="clear" w:color="auto" w:fill="auto"/>
          </w:tcPr>
          <w:p w14:paraId="0359946A" w14:textId="77777777" w:rsidR="00D40F03" w:rsidRPr="00D40F03" w:rsidRDefault="00D40F03" w:rsidP="00D40F03">
            <w:pPr>
              <w:ind w:firstLine="0"/>
            </w:pPr>
            <w:r>
              <w:t>Elliott</w:t>
            </w:r>
          </w:p>
        </w:tc>
        <w:tc>
          <w:tcPr>
            <w:tcW w:w="2179" w:type="dxa"/>
            <w:shd w:val="clear" w:color="auto" w:fill="auto"/>
          </w:tcPr>
          <w:p w14:paraId="1E9F4DEC" w14:textId="77777777" w:rsidR="00D40F03" w:rsidRPr="00D40F03" w:rsidRDefault="00D40F03" w:rsidP="00D40F03">
            <w:pPr>
              <w:ind w:firstLine="0"/>
            </w:pPr>
            <w:r>
              <w:t>Erickson</w:t>
            </w:r>
          </w:p>
        </w:tc>
        <w:tc>
          <w:tcPr>
            <w:tcW w:w="2180" w:type="dxa"/>
            <w:shd w:val="clear" w:color="auto" w:fill="auto"/>
          </w:tcPr>
          <w:p w14:paraId="607D1F0A" w14:textId="77777777" w:rsidR="00D40F03" w:rsidRPr="00D40F03" w:rsidRDefault="00D40F03" w:rsidP="00D40F03">
            <w:pPr>
              <w:ind w:firstLine="0"/>
            </w:pPr>
            <w:r>
              <w:t>Felder</w:t>
            </w:r>
          </w:p>
        </w:tc>
      </w:tr>
      <w:tr w:rsidR="00D40F03" w:rsidRPr="00D40F03" w14:paraId="4A5EB910" w14:textId="77777777" w:rsidTr="00D40F03">
        <w:tblPrEx>
          <w:jc w:val="left"/>
        </w:tblPrEx>
        <w:tc>
          <w:tcPr>
            <w:tcW w:w="2179" w:type="dxa"/>
            <w:shd w:val="clear" w:color="auto" w:fill="auto"/>
          </w:tcPr>
          <w:p w14:paraId="554C6CE0" w14:textId="77777777" w:rsidR="00D40F03" w:rsidRPr="00D40F03" w:rsidRDefault="00D40F03" w:rsidP="00D40F03">
            <w:pPr>
              <w:ind w:firstLine="0"/>
            </w:pPr>
            <w:r>
              <w:t>Finlay</w:t>
            </w:r>
          </w:p>
        </w:tc>
        <w:tc>
          <w:tcPr>
            <w:tcW w:w="2179" w:type="dxa"/>
            <w:shd w:val="clear" w:color="auto" w:fill="auto"/>
          </w:tcPr>
          <w:p w14:paraId="6FF9B705" w14:textId="77777777" w:rsidR="00D40F03" w:rsidRPr="00D40F03" w:rsidRDefault="00D40F03" w:rsidP="00D40F03">
            <w:pPr>
              <w:ind w:firstLine="0"/>
            </w:pPr>
            <w:r>
              <w:t>Forrest</w:t>
            </w:r>
          </w:p>
        </w:tc>
        <w:tc>
          <w:tcPr>
            <w:tcW w:w="2180" w:type="dxa"/>
            <w:shd w:val="clear" w:color="auto" w:fill="auto"/>
          </w:tcPr>
          <w:p w14:paraId="59EF3F5D" w14:textId="77777777" w:rsidR="00D40F03" w:rsidRPr="00D40F03" w:rsidRDefault="00D40F03" w:rsidP="00D40F03">
            <w:pPr>
              <w:ind w:firstLine="0"/>
            </w:pPr>
            <w:r>
              <w:t>Fry</w:t>
            </w:r>
          </w:p>
        </w:tc>
      </w:tr>
      <w:tr w:rsidR="00D40F03" w:rsidRPr="00D40F03" w14:paraId="1F5F4494" w14:textId="77777777" w:rsidTr="00D40F03">
        <w:tblPrEx>
          <w:jc w:val="left"/>
        </w:tblPrEx>
        <w:tc>
          <w:tcPr>
            <w:tcW w:w="2179" w:type="dxa"/>
            <w:shd w:val="clear" w:color="auto" w:fill="auto"/>
          </w:tcPr>
          <w:p w14:paraId="2EEE7255" w14:textId="77777777" w:rsidR="00D40F03" w:rsidRPr="00D40F03" w:rsidRDefault="00D40F03" w:rsidP="00D40F03">
            <w:pPr>
              <w:ind w:firstLine="0"/>
            </w:pPr>
            <w:r>
              <w:t>Gagnon</w:t>
            </w:r>
          </w:p>
        </w:tc>
        <w:tc>
          <w:tcPr>
            <w:tcW w:w="2179" w:type="dxa"/>
            <w:shd w:val="clear" w:color="auto" w:fill="auto"/>
          </w:tcPr>
          <w:p w14:paraId="0CA4E05A" w14:textId="77777777" w:rsidR="00D40F03" w:rsidRPr="00D40F03" w:rsidRDefault="00D40F03" w:rsidP="00D40F03">
            <w:pPr>
              <w:ind w:firstLine="0"/>
            </w:pPr>
            <w:r>
              <w:t>Garvin</w:t>
            </w:r>
          </w:p>
        </w:tc>
        <w:tc>
          <w:tcPr>
            <w:tcW w:w="2180" w:type="dxa"/>
            <w:shd w:val="clear" w:color="auto" w:fill="auto"/>
          </w:tcPr>
          <w:p w14:paraId="2C3F9C63" w14:textId="77777777" w:rsidR="00D40F03" w:rsidRPr="00D40F03" w:rsidRDefault="00D40F03" w:rsidP="00D40F03">
            <w:pPr>
              <w:ind w:firstLine="0"/>
            </w:pPr>
            <w:r>
              <w:t>Gatch</w:t>
            </w:r>
          </w:p>
        </w:tc>
      </w:tr>
      <w:tr w:rsidR="00D40F03" w:rsidRPr="00D40F03" w14:paraId="4519577D" w14:textId="77777777" w:rsidTr="00D40F03">
        <w:tblPrEx>
          <w:jc w:val="left"/>
        </w:tblPrEx>
        <w:tc>
          <w:tcPr>
            <w:tcW w:w="2179" w:type="dxa"/>
            <w:shd w:val="clear" w:color="auto" w:fill="auto"/>
          </w:tcPr>
          <w:p w14:paraId="24D6A79A" w14:textId="77777777" w:rsidR="00D40F03" w:rsidRPr="00D40F03" w:rsidRDefault="00D40F03" w:rsidP="00D40F03">
            <w:pPr>
              <w:ind w:firstLine="0"/>
            </w:pPr>
            <w:r>
              <w:t>Gilliam</w:t>
            </w:r>
          </w:p>
        </w:tc>
        <w:tc>
          <w:tcPr>
            <w:tcW w:w="2179" w:type="dxa"/>
            <w:shd w:val="clear" w:color="auto" w:fill="auto"/>
          </w:tcPr>
          <w:p w14:paraId="59E87D82" w14:textId="77777777" w:rsidR="00D40F03" w:rsidRPr="00D40F03" w:rsidRDefault="00D40F03" w:rsidP="00D40F03">
            <w:pPr>
              <w:ind w:firstLine="0"/>
            </w:pPr>
            <w:r>
              <w:t>Gilliard</w:t>
            </w:r>
          </w:p>
        </w:tc>
        <w:tc>
          <w:tcPr>
            <w:tcW w:w="2180" w:type="dxa"/>
            <w:shd w:val="clear" w:color="auto" w:fill="auto"/>
          </w:tcPr>
          <w:p w14:paraId="4723D7C4" w14:textId="77777777" w:rsidR="00D40F03" w:rsidRPr="00D40F03" w:rsidRDefault="00D40F03" w:rsidP="00D40F03">
            <w:pPr>
              <w:ind w:firstLine="0"/>
            </w:pPr>
            <w:r>
              <w:t>Govan</w:t>
            </w:r>
          </w:p>
        </w:tc>
      </w:tr>
      <w:tr w:rsidR="00D40F03" w:rsidRPr="00D40F03" w14:paraId="7A9BEB85" w14:textId="77777777" w:rsidTr="00D40F03">
        <w:tblPrEx>
          <w:jc w:val="left"/>
        </w:tblPrEx>
        <w:tc>
          <w:tcPr>
            <w:tcW w:w="2179" w:type="dxa"/>
            <w:shd w:val="clear" w:color="auto" w:fill="auto"/>
          </w:tcPr>
          <w:p w14:paraId="783E35B7" w14:textId="77777777" w:rsidR="00D40F03" w:rsidRPr="00D40F03" w:rsidRDefault="00D40F03" w:rsidP="00D40F03">
            <w:pPr>
              <w:ind w:firstLine="0"/>
            </w:pPr>
            <w:r>
              <w:t>Haddon</w:t>
            </w:r>
          </w:p>
        </w:tc>
        <w:tc>
          <w:tcPr>
            <w:tcW w:w="2179" w:type="dxa"/>
            <w:shd w:val="clear" w:color="auto" w:fill="auto"/>
          </w:tcPr>
          <w:p w14:paraId="059FAF7C" w14:textId="77777777" w:rsidR="00D40F03" w:rsidRPr="00D40F03" w:rsidRDefault="00D40F03" w:rsidP="00D40F03">
            <w:pPr>
              <w:ind w:firstLine="0"/>
            </w:pPr>
            <w:r>
              <w:t>Hardee</w:t>
            </w:r>
          </w:p>
        </w:tc>
        <w:tc>
          <w:tcPr>
            <w:tcW w:w="2180" w:type="dxa"/>
            <w:shd w:val="clear" w:color="auto" w:fill="auto"/>
          </w:tcPr>
          <w:p w14:paraId="5A1BE137" w14:textId="77777777" w:rsidR="00D40F03" w:rsidRPr="00D40F03" w:rsidRDefault="00D40F03" w:rsidP="00D40F03">
            <w:pPr>
              <w:ind w:firstLine="0"/>
            </w:pPr>
            <w:r>
              <w:t>Hart</w:t>
            </w:r>
          </w:p>
        </w:tc>
      </w:tr>
      <w:tr w:rsidR="00D40F03" w:rsidRPr="00D40F03" w14:paraId="6612DED6" w14:textId="77777777" w:rsidTr="00D40F03">
        <w:tblPrEx>
          <w:jc w:val="left"/>
        </w:tblPrEx>
        <w:tc>
          <w:tcPr>
            <w:tcW w:w="2179" w:type="dxa"/>
            <w:shd w:val="clear" w:color="auto" w:fill="auto"/>
          </w:tcPr>
          <w:p w14:paraId="4AA746C6" w14:textId="77777777" w:rsidR="00D40F03" w:rsidRPr="00D40F03" w:rsidRDefault="00D40F03" w:rsidP="00D40F03">
            <w:pPr>
              <w:ind w:firstLine="0"/>
            </w:pPr>
            <w:r>
              <w:t>Hayes</w:t>
            </w:r>
          </w:p>
        </w:tc>
        <w:tc>
          <w:tcPr>
            <w:tcW w:w="2179" w:type="dxa"/>
            <w:shd w:val="clear" w:color="auto" w:fill="auto"/>
          </w:tcPr>
          <w:p w14:paraId="0E5304B5" w14:textId="77777777" w:rsidR="00D40F03" w:rsidRPr="00D40F03" w:rsidRDefault="00D40F03" w:rsidP="00D40F03">
            <w:pPr>
              <w:ind w:firstLine="0"/>
            </w:pPr>
            <w:r>
              <w:t>Henderson-Myers</w:t>
            </w:r>
          </w:p>
        </w:tc>
        <w:tc>
          <w:tcPr>
            <w:tcW w:w="2180" w:type="dxa"/>
            <w:shd w:val="clear" w:color="auto" w:fill="auto"/>
          </w:tcPr>
          <w:p w14:paraId="21E84103" w14:textId="77777777" w:rsidR="00D40F03" w:rsidRPr="00D40F03" w:rsidRDefault="00D40F03" w:rsidP="00D40F03">
            <w:pPr>
              <w:ind w:firstLine="0"/>
            </w:pPr>
            <w:r>
              <w:t>Henegan</w:t>
            </w:r>
          </w:p>
        </w:tc>
      </w:tr>
      <w:tr w:rsidR="00D40F03" w:rsidRPr="00D40F03" w14:paraId="41AA6943" w14:textId="77777777" w:rsidTr="00D40F03">
        <w:tblPrEx>
          <w:jc w:val="left"/>
        </w:tblPrEx>
        <w:tc>
          <w:tcPr>
            <w:tcW w:w="2179" w:type="dxa"/>
            <w:shd w:val="clear" w:color="auto" w:fill="auto"/>
          </w:tcPr>
          <w:p w14:paraId="7CFBB445" w14:textId="77777777" w:rsidR="00D40F03" w:rsidRPr="00D40F03" w:rsidRDefault="00D40F03" w:rsidP="00D40F03">
            <w:pPr>
              <w:ind w:firstLine="0"/>
            </w:pPr>
            <w:r>
              <w:t>Herbkersman</w:t>
            </w:r>
          </w:p>
        </w:tc>
        <w:tc>
          <w:tcPr>
            <w:tcW w:w="2179" w:type="dxa"/>
            <w:shd w:val="clear" w:color="auto" w:fill="auto"/>
          </w:tcPr>
          <w:p w14:paraId="5F3FB6EC" w14:textId="77777777" w:rsidR="00D40F03" w:rsidRPr="00D40F03" w:rsidRDefault="00D40F03" w:rsidP="00D40F03">
            <w:pPr>
              <w:ind w:firstLine="0"/>
            </w:pPr>
            <w:r>
              <w:t>Hewitt</w:t>
            </w:r>
          </w:p>
        </w:tc>
        <w:tc>
          <w:tcPr>
            <w:tcW w:w="2180" w:type="dxa"/>
            <w:shd w:val="clear" w:color="auto" w:fill="auto"/>
          </w:tcPr>
          <w:p w14:paraId="2A595F51" w14:textId="77777777" w:rsidR="00D40F03" w:rsidRPr="00D40F03" w:rsidRDefault="00D40F03" w:rsidP="00D40F03">
            <w:pPr>
              <w:ind w:firstLine="0"/>
            </w:pPr>
            <w:r>
              <w:t>Hiott</w:t>
            </w:r>
          </w:p>
        </w:tc>
      </w:tr>
      <w:tr w:rsidR="00D40F03" w:rsidRPr="00D40F03" w14:paraId="6DC01BEE" w14:textId="77777777" w:rsidTr="00D40F03">
        <w:tblPrEx>
          <w:jc w:val="left"/>
        </w:tblPrEx>
        <w:tc>
          <w:tcPr>
            <w:tcW w:w="2179" w:type="dxa"/>
            <w:shd w:val="clear" w:color="auto" w:fill="auto"/>
          </w:tcPr>
          <w:p w14:paraId="41950A14" w14:textId="77777777" w:rsidR="00D40F03" w:rsidRPr="00D40F03" w:rsidRDefault="00D40F03" w:rsidP="00D40F03">
            <w:pPr>
              <w:ind w:firstLine="0"/>
            </w:pPr>
            <w:r>
              <w:t>Hixon</w:t>
            </w:r>
          </w:p>
        </w:tc>
        <w:tc>
          <w:tcPr>
            <w:tcW w:w="2179" w:type="dxa"/>
            <w:shd w:val="clear" w:color="auto" w:fill="auto"/>
          </w:tcPr>
          <w:p w14:paraId="0DB079D6" w14:textId="77777777" w:rsidR="00D40F03" w:rsidRPr="00D40F03" w:rsidRDefault="00D40F03" w:rsidP="00D40F03">
            <w:pPr>
              <w:ind w:firstLine="0"/>
            </w:pPr>
            <w:r>
              <w:t>Hosey</w:t>
            </w:r>
          </w:p>
        </w:tc>
        <w:tc>
          <w:tcPr>
            <w:tcW w:w="2180" w:type="dxa"/>
            <w:shd w:val="clear" w:color="auto" w:fill="auto"/>
          </w:tcPr>
          <w:p w14:paraId="463EAEAE" w14:textId="77777777" w:rsidR="00D40F03" w:rsidRPr="00D40F03" w:rsidRDefault="00D40F03" w:rsidP="00D40F03">
            <w:pPr>
              <w:ind w:firstLine="0"/>
            </w:pPr>
            <w:r>
              <w:t>Howard</w:t>
            </w:r>
          </w:p>
        </w:tc>
      </w:tr>
      <w:tr w:rsidR="00D40F03" w:rsidRPr="00D40F03" w14:paraId="21048505" w14:textId="77777777" w:rsidTr="00D40F03">
        <w:tblPrEx>
          <w:jc w:val="left"/>
        </w:tblPrEx>
        <w:tc>
          <w:tcPr>
            <w:tcW w:w="2179" w:type="dxa"/>
            <w:shd w:val="clear" w:color="auto" w:fill="auto"/>
          </w:tcPr>
          <w:p w14:paraId="7DFC67AD" w14:textId="77777777" w:rsidR="00D40F03" w:rsidRPr="00D40F03" w:rsidRDefault="00D40F03" w:rsidP="00D40F03">
            <w:pPr>
              <w:ind w:firstLine="0"/>
            </w:pPr>
            <w:r>
              <w:t>Huggins</w:t>
            </w:r>
          </w:p>
        </w:tc>
        <w:tc>
          <w:tcPr>
            <w:tcW w:w="2179" w:type="dxa"/>
            <w:shd w:val="clear" w:color="auto" w:fill="auto"/>
          </w:tcPr>
          <w:p w14:paraId="57225F8B" w14:textId="77777777" w:rsidR="00D40F03" w:rsidRPr="00D40F03" w:rsidRDefault="00D40F03" w:rsidP="00D40F03">
            <w:pPr>
              <w:ind w:firstLine="0"/>
            </w:pPr>
            <w:r>
              <w:t>Hyde</w:t>
            </w:r>
          </w:p>
        </w:tc>
        <w:tc>
          <w:tcPr>
            <w:tcW w:w="2180" w:type="dxa"/>
            <w:shd w:val="clear" w:color="auto" w:fill="auto"/>
          </w:tcPr>
          <w:p w14:paraId="5CB82F89" w14:textId="77777777" w:rsidR="00D40F03" w:rsidRPr="00D40F03" w:rsidRDefault="00D40F03" w:rsidP="00D40F03">
            <w:pPr>
              <w:ind w:firstLine="0"/>
            </w:pPr>
            <w:r>
              <w:t>J. L. Johnson</w:t>
            </w:r>
          </w:p>
        </w:tc>
      </w:tr>
      <w:tr w:rsidR="00D40F03" w:rsidRPr="00D40F03" w14:paraId="0CFA83F2" w14:textId="77777777" w:rsidTr="00D40F03">
        <w:tblPrEx>
          <w:jc w:val="left"/>
        </w:tblPrEx>
        <w:tc>
          <w:tcPr>
            <w:tcW w:w="2179" w:type="dxa"/>
            <w:shd w:val="clear" w:color="auto" w:fill="auto"/>
          </w:tcPr>
          <w:p w14:paraId="456FDA05" w14:textId="77777777" w:rsidR="00D40F03" w:rsidRPr="00D40F03" w:rsidRDefault="00D40F03" w:rsidP="00D40F03">
            <w:pPr>
              <w:ind w:firstLine="0"/>
            </w:pPr>
            <w:r>
              <w:t>K. O. Johnson</w:t>
            </w:r>
          </w:p>
        </w:tc>
        <w:tc>
          <w:tcPr>
            <w:tcW w:w="2179" w:type="dxa"/>
            <w:shd w:val="clear" w:color="auto" w:fill="auto"/>
          </w:tcPr>
          <w:p w14:paraId="6F0BDD69" w14:textId="77777777" w:rsidR="00D40F03" w:rsidRPr="00D40F03" w:rsidRDefault="00D40F03" w:rsidP="00D40F03">
            <w:pPr>
              <w:ind w:firstLine="0"/>
            </w:pPr>
            <w:r>
              <w:t>Jones</w:t>
            </w:r>
          </w:p>
        </w:tc>
        <w:tc>
          <w:tcPr>
            <w:tcW w:w="2180" w:type="dxa"/>
            <w:shd w:val="clear" w:color="auto" w:fill="auto"/>
          </w:tcPr>
          <w:p w14:paraId="3539FF0E" w14:textId="77777777" w:rsidR="00D40F03" w:rsidRPr="00D40F03" w:rsidRDefault="00D40F03" w:rsidP="00D40F03">
            <w:pPr>
              <w:ind w:firstLine="0"/>
            </w:pPr>
            <w:r>
              <w:t>Jordan</w:t>
            </w:r>
          </w:p>
        </w:tc>
      </w:tr>
      <w:tr w:rsidR="00D40F03" w:rsidRPr="00D40F03" w14:paraId="40913321" w14:textId="77777777" w:rsidTr="00D40F03">
        <w:tblPrEx>
          <w:jc w:val="left"/>
        </w:tblPrEx>
        <w:tc>
          <w:tcPr>
            <w:tcW w:w="2179" w:type="dxa"/>
            <w:shd w:val="clear" w:color="auto" w:fill="auto"/>
          </w:tcPr>
          <w:p w14:paraId="01A495D0" w14:textId="77777777" w:rsidR="00D40F03" w:rsidRPr="00D40F03" w:rsidRDefault="00D40F03" w:rsidP="00D40F03">
            <w:pPr>
              <w:ind w:firstLine="0"/>
            </w:pPr>
            <w:r>
              <w:t>King</w:t>
            </w:r>
          </w:p>
        </w:tc>
        <w:tc>
          <w:tcPr>
            <w:tcW w:w="2179" w:type="dxa"/>
            <w:shd w:val="clear" w:color="auto" w:fill="auto"/>
          </w:tcPr>
          <w:p w14:paraId="2213F733" w14:textId="77777777" w:rsidR="00D40F03" w:rsidRPr="00D40F03" w:rsidRDefault="00D40F03" w:rsidP="00D40F03">
            <w:pPr>
              <w:ind w:firstLine="0"/>
            </w:pPr>
            <w:r>
              <w:t>Kirby</w:t>
            </w:r>
          </w:p>
        </w:tc>
        <w:tc>
          <w:tcPr>
            <w:tcW w:w="2180" w:type="dxa"/>
            <w:shd w:val="clear" w:color="auto" w:fill="auto"/>
          </w:tcPr>
          <w:p w14:paraId="72FF2090" w14:textId="77777777" w:rsidR="00D40F03" w:rsidRPr="00D40F03" w:rsidRDefault="00D40F03" w:rsidP="00D40F03">
            <w:pPr>
              <w:ind w:firstLine="0"/>
            </w:pPr>
            <w:r>
              <w:t>Ligon</w:t>
            </w:r>
          </w:p>
        </w:tc>
      </w:tr>
      <w:tr w:rsidR="00D40F03" w:rsidRPr="00D40F03" w14:paraId="3FD43271" w14:textId="77777777" w:rsidTr="00D40F03">
        <w:tblPrEx>
          <w:jc w:val="left"/>
        </w:tblPrEx>
        <w:tc>
          <w:tcPr>
            <w:tcW w:w="2179" w:type="dxa"/>
            <w:shd w:val="clear" w:color="auto" w:fill="auto"/>
          </w:tcPr>
          <w:p w14:paraId="1D635022" w14:textId="77777777" w:rsidR="00D40F03" w:rsidRPr="00D40F03" w:rsidRDefault="00D40F03" w:rsidP="00D40F03">
            <w:pPr>
              <w:ind w:firstLine="0"/>
            </w:pPr>
            <w:r>
              <w:t>Long</w:t>
            </w:r>
          </w:p>
        </w:tc>
        <w:tc>
          <w:tcPr>
            <w:tcW w:w="2179" w:type="dxa"/>
            <w:shd w:val="clear" w:color="auto" w:fill="auto"/>
          </w:tcPr>
          <w:p w14:paraId="0605E559" w14:textId="77777777" w:rsidR="00D40F03" w:rsidRPr="00D40F03" w:rsidRDefault="00D40F03" w:rsidP="00D40F03">
            <w:pPr>
              <w:ind w:firstLine="0"/>
            </w:pPr>
            <w:r>
              <w:t>Lowe</w:t>
            </w:r>
          </w:p>
        </w:tc>
        <w:tc>
          <w:tcPr>
            <w:tcW w:w="2180" w:type="dxa"/>
            <w:shd w:val="clear" w:color="auto" w:fill="auto"/>
          </w:tcPr>
          <w:p w14:paraId="2B3C3544" w14:textId="77777777" w:rsidR="00D40F03" w:rsidRPr="00D40F03" w:rsidRDefault="00D40F03" w:rsidP="00D40F03">
            <w:pPr>
              <w:ind w:firstLine="0"/>
            </w:pPr>
            <w:r>
              <w:t>Lucas</w:t>
            </w:r>
          </w:p>
        </w:tc>
      </w:tr>
      <w:tr w:rsidR="00D40F03" w:rsidRPr="00D40F03" w14:paraId="397113A4" w14:textId="77777777" w:rsidTr="00D40F03">
        <w:tblPrEx>
          <w:jc w:val="left"/>
        </w:tblPrEx>
        <w:tc>
          <w:tcPr>
            <w:tcW w:w="2179" w:type="dxa"/>
            <w:shd w:val="clear" w:color="auto" w:fill="auto"/>
          </w:tcPr>
          <w:p w14:paraId="4A9FF07E" w14:textId="77777777" w:rsidR="00D40F03" w:rsidRPr="00D40F03" w:rsidRDefault="00D40F03" w:rsidP="00D40F03">
            <w:pPr>
              <w:ind w:firstLine="0"/>
            </w:pPr>
            <w:r>
              <w:t>Magnuson</w:t>
            </w:r>
          </w:p>
        </w:tc>
        <w:tc>
          <w:tcPr>
            <w:tcW w:w="2179" w:type="dxa"/>
            <w:shd w:val="clear" w:color="auto" w:fill="auto"/>
          </w:tcPr>
          <w:p w14:paraId="74D9EAA3" w14:textId="77777777" w:rsidR="00D40F03" w:rsidRPr="00D40F03" w:rsidRDefault="00D40F03" w:rsidP="00D40F03">
            <w:pPr>
              <w:ind w:firstLine="0"/>
            </w:pPr>
            <w:r>
              <w:t>Matthews</w:t>
            </w:r>
          </w:p>
        </w:tc>
        <w:tc>
          <w:tcPr>
            <w:tcW w:w="2180" w:type="dxa"/>
            <w:shd w:val="clear" w:color="auto" w:fill="auto"/>
          </w:tcPr>
          <w:p w14:paraId="670B5963" w14:textId="77777777" w:rsidR="00D40F03" w:rsidRPr="00D40F03" w:rsidRDefault="00D40F03" w:rsidP="00D40F03">
            <w:pPr>
              <w:ind w:firstLine="0"/>
            </w:pPr>
            <w:r>
              <w:t>May</w:t>
            </w:r>
          </w:p>
        </w:tc>
      </w:tr>
      <w:tr w:rsidR="00D40F03" w:rsidRPr="00D40F03" w14:paraId="6FAEAFF0" w14:textId="77777777" w:rsidTr="00D40F03">
        <w:tblPrEx>
          <w:jc w:val="left"/>
        </w:tblPrEx>
        <w:tc>
          <w:tcPr>
            <w:tcW w:w="2179" w:type="dxa"/>
            <w:shd w:val="clear" w:color="auto" w:fill="auto"/>
          </w:tcPr>
          <w:p w14:paraId="420B4AE7" w14:textId="77777777" w:rsidR="00D40F03" w:rsidRPr="00D40F03" w:rsidRDefault="00D40F03" w:rsidP="00D40F03">
            <w:pPr>
              <w:ind w:firstLine="0"/>
            </w:pPr>
            <w:r>
              <w:t>McCabe</w:t>
            </w:r>
          </w:p>
        </w:tc>
        <w:tc>
          <w:tcPr>
            <w:tcW w:w="2179" w:type="dxa"/>
            <w:shd w:val="clear" w:color="auto" w:fill="auto"/>
          </w:tcPr>
          <w:p w14:paraId="46454EF8" w14:textId="77777777" w:rsidR="00D40F03" w:rsidRPr="00D40F03" w:rsidRDefault="00D40F03" w:rsidP="00D40F03">
            <w:pPr>
              <w:ind w:firstLine="0"/>
            </w:pPr>
            <w:r>
              <w:t>McCravy</w:t>
            </w:r>
          </w:p>
        </w:tc>
        <w:tc>
          <w:tcPr>
            <w:tcW w:w="2180" w:type="dxa"/>
            <w:shd w:val="clear" w:color="auto" w:fill="auto"/>
          </w:tcPr>
          <w:p w14:paraId="6BF34BC5" w14:textId="77777777" w:rsidR="00D40F03" w:rsidRPr="00D40F03" w:rsidRDefault="00D40F03" w:rsidP="00D40F03">
            <w:pPr>
              <w:ind w:firstLine="0"/>
            </w:pPr>
            <w:r>
              <w:t>McDaniel</w:t>
            </w:r>
          </w:p>
        </w:tc>
      </w:tr>
      <w:tr w:rsidR="00D40F03" w:rsidRPr="00D40F03" w14:paraId="5137100B" w14:textId="77777777" w:rsidTr="00D40F03">
        <w:tblPrEx>
          <w:jc w:val="left"/>
        </w:tblPrEx>
        <w:tc>
          <w:tcPr>
            <w:tcW w:w="2179" w:type="dxa"/>
            <w:shd w:val="clear" w:color="auto" w:fill="auto"/>
          </w:tcPr>
          <w:p w14:paraId="1BA06F45" w14:textId="77777777" w:rsidR="00D40F03" w:rsidRPr="00D40F03" w:rsidRDefault="00D40F03" w:rsidP="00D40F03">
            <w:pPr>
              <w:ind w:firstLine="0"/>
            </w:pPr>
            <w:r>
              <w:t>McGarry</w:t>
            </w:r>
          </w:p>
        </w:tc>
        <w:tc>
          <w:tcPr>
            <w:tcW w:w="2179" w:type="dxa"/>
            <w:shd w:val="clear" w:color="auto" w:fill="auto"/>
          </w:tcPr>
          <w:p w14:paraId="74D95EE3" w14:textId="77777777" w:rsidR="00D40F03" w:rsidRPr="00D40F03" w:rsidRDefault="00D40F03" w:rsidP="00D40F03">
            <w:pPr>
              <w:ind w:firstLine="0"/>
            </w:pPr>
            <w:r>
              <w:t>McGinnis</w:t>
            </w:r>
          </w:p>
        </w:tc>
        <w:tc>
          <w:tcPr>
            <w:tcW w:w="2180" w:type="dxa"/>
            <w:shd w:val="clear" w:color="auto" w:fill="auto"/>
          </w:tcPr>
          <w:p w14:paraId="521A2CD7" w14:textId="77777777" w:rsidR="00D40F03" w:rsidRPr="00D40F03" w:rsidRDefault="00D40F03" w:rsidP="00D40F03">
            <w:pPr>
              <w:ind w:firstLine="0"/>
            </w:pPr>
            <w:r>
              <w:t>McKnight</w:t>
            </w:r>
          </w:p>
        </w:tc>
      </w:tr>
      <w:tr w:rsidR="00D40F03" w:rsidRPr="00D40F03" w14:paraId="35BA9D9A" w14:textId="77777777" w:rsidTr="00D40F03">
        <w:tblPrEx>
          <w:jc w:val="left"/>
        </w:tblPrEx>
        <w:tc>
          <w:tcPr>
            <w:tcW w:w="2179" w:type="dxa"/>
            <w:shd w:val="clear" w:color="auto" w:fill="auto"/>
          </w:tcPr>
          <w:p w14:paraId="486F4AF7" w14:textId="77777777" w:rsidR="00D40F03" w:rsidRPr="00D40F03" w:rsidRDefault="00D40F03" w:rsidP="00D40F03">
            <w:pPr>
              <w:ind w:firstLine="0"/>
            </w:pPr>
            <w:r>
              <w:t>J. Moore</w:t>
            </w:r>
          </w:p>
        </w:tc>
        <w:tc>
          <w:tcPr>
            <w:tcW w:w="2179" w:type="dxa"/>
            <w:shd w:val="clear" w:color="auto" w:fill="auto"/>
          </w:tcPr>
          <w:p w14:paraId="709BBED1" w14:textId="77777777" w:rsidR="00D40F03" w:rsidRPr="00D40F03" w:rsidRDefault="00D40F03" w:rsidP="00D40F03">
            <w:pPr>
              <w:ind w:firstLine="0"/>
            </w:pPr>
            <w:r>
              <w:t>T. Moore</w:t>
            </w:r>
          </w:p>
        </w:tc>
        <w:tc>
          <w:tcPr>
            <w:tcW w:w="2180" w:type="dxa"/>
            <w:shd w:val="clear" w:color="auto" w:fill="auto"/>
          </w:tcPr>
          <w:p w14:paraId="21F45702" w14:textId="77777777" w:rsidR="00D40F03" w:rsidRPr="00D40F03" w:rsidRDefault="00D40F03" w:rsidP="00D40F03">
            <w:pPr>
              <w:ind w:firstLine="0"/>
            </w:pPr>
            <w:r>
              <w:t>Morgan</w:t>
            </w:r>
          </w:p>
        </w:tc>
      </w:tr>
      <w:tr w:rsidR="00D40F03" w:rsidRPr="00D40F03" w14:paraId="46B9DBF5" w14:textId="77777777" w:rsidTr="00D40F03">
        <w:tblPrEx>
          <w:jc w:val="left"/>
        </w:tblPrEx>
        <w:tc>
          <w:tcPr>
            <w:tcW w:w="2179" w:type="dxa"/>
            <w:shd w:val="clear" w:color="auto" w:fill="auto"/>
          </w:tcPr>
          <w:p w14:paraId="533CE76C" w14:textId="77777777" w:rsidR="00D40F03" w:rsidRPr="00D40F03" w:rsidRDefault="00D40F03" w:rsidP="00D40F03">
            <w:pPr>
              <w:ind w:firstLine="0"/>
            </w:pPr>
            <w:r>
              <w:t>D. C. Moss</w:t>
            </w:r>
          </w:p>
        </w:tc>
        <w:tc>
          <w:tcPr>
            <w:tcW w:w="2179" w:type="dxa"/>
            <w:shd w:val="clear" w:color="auto" w:fill="auto"/>
          </w:tcPr>
          <w:p w14:paraId="62870934" w14:textId="77777777" w:rsidR="00D40F03" w:rsidRPr="00D40F03" w:rsidRDefault="00D40F03" w:rsidP="00D40F03">
            <w:pPr>
              <w:ind w:firstLine="0"/>
            </w:pPr>
            <w:r>
              <w:t>V. S. Moss</w:t>
            </w:r>
          </w:p>
        </w:tc>
        <w:tc>
          <w:tcPr>
            <w:tcW w:w="2180" w:type="dxa"/>
            <w:shd w:val="clear" w:color="auto" w:fill="auto"/>
          </w:tcPr>
          <w:p w14:paraId="7178EA1A" w14:textId="77777777" w:rsidR="00D40F03" w:rsidRPr="00D40F03" w:rsidRDefault="00D40F03" w:rsidP="00D40F03">
            <w:pPr>
              <w:ind w:firstLine="0"/>
            </w:pPr>
            <w:r>
              <w:t>Murray</w:t>
            </w:r>
          </w:p>
        </w:tc>
      </w:tr>
      <w:tr w:rsidR="00D40F03" w:rsidRPr="00D40F03" w14:paraId="7B5749EF" w14:textId="77777777" w:rsidTr="00D40F03">
        <w:tblPrEx>
          <w:jc w:val="left"/>
        </w:tblPrEx>
        <w:tc>
          <w:tcPr>
            <w:tcW w:w="2179" w:type="dxa"/>
            <w:shd w:val="clear" w:color="auto" w:fill="auto"/>
          </w:tcPr>
          <w:p w14:paraId="63383139" w14:textId="77777777" w:rsidR="00D40F03" w:rsidRPr="00D40F03" w:rsidRDefault="00D40F03" w:rsidP="00D40F03">
            <w:pPr>
              <w:ind w:firstLine="0"/>
            </w:pPr>
            <w:r>
              <w:t>B. Newton</w:t>
            </w:r>
          </w:p>
        </w:tc>
        <w:tc>
          <w:tcPr>
            <w:tcW w:w="2179" w:type="dxa"/>
            <w:shd w:val="clear" w:color="auto" w:fill="auto"/>
          </w:tcPr>
          <w:p w14:paraId="7DC55522" w14:textId="77777777" w:rsidR="00D40F03" w:rsidRPr="00D40F03" w:rsidRDefault="00D40F03" w:rsidP="00D40F03">
            <w:pPr>
              <w:ind w:firstLine="0"/>
            </w:pPr>
            <w:r>
              <w:t>W. Newton</w:t>
            </w:r>
          </w:p>
        </w:tc>
        <w:tc>
          <w:tcPr>
            <w:tcW w:w="2180" w:type="dxa"/>
            <w:shd w:val="clear" w:color="auto" w:fill="auto"/>
          </w:tcPr>
          <w:p w14:paraId="165FFC1B" w14:textId="77777777" w:rsidR="00D40F03" w:rsidRPr="00D40F03" w:rsidRDefault="00D40F03" w:rsidP="00D40F03">
            <w:pPr>
              <w:ind w:firstLine="0"/>
            </w:pPr>
            <w:r>
              <w:t>Nutt</w:t>
            </w:r>
          </w:p>
        </w:tc>
      </w:tr>
      <w:tr w:rsidR="00D40F03" w:rsidRPr="00D40F03" w14:paraId="6033FFCD" w14:textId="77777777" w:rsidTr="00D40F03">
        <w:tblPrEx>
          <w:jc w:val="left"/>
        </w:tblPrEx>
        <w:tc>
          <w:tcPr>
            <w:tcW w:w="2179" w:type="dxa"/>
            <w:shd w:val="clear" w:color="auto" w:fill="auto"/>
          </w:tcPr>
          <w:p w14:paraId="5EBC4385" w14:textId="77777777" w:rsidR="00D40F03" w:rsidRPr="00D40F03" w:rsidRDefault="00D40F03" w:rsidP="00D40F03">
            <w:pPr>
              <w:ind w:firstLine="0"/>
            </w:pPr>
            <w:r>
              <w:t>Oremus</w:t>
            </w:r>
          </w:p>
        </w:tc>
        <w:tc>
          <w:tcPr>
            <w:tcW w:w="2179" w:type="dxa"/>
            <w:shd w:val="clear" w:color="auto" w:fill="auto"/>
          </w:tcPr>
          <w:p w14:paraId="77771C28" w14:textId="77777777" w:rsidR="00D40F03" w:rsidRPr="00D40F03" w:rsidRDefault="00D40F03" w:rsidP="00D40F03">
            <w:pPr>
              <w:ind w:firstLine="0"/>
            </w:pPr>
            <w:r>
              <w:t>Ott</w:t>
            </w:r>
          </w:p>
        </w:tc>
        <w:tc>
          <w:tcPr>
            <w:tcW w:w="2180" w:type="dxa"/>
            <w:shd w:val="clear" w:color="auto" w:fill="auto"/>
          </w:tcPr>
          <w:p w14:paraId="2F801861" w14:textId="77777777" w:rsidR="00D40F03" w:rsidRPr="00D40F03" w:rsidRDefault="00D40F03" w:rsidP="00D40F03">
            <w:pPr>
              <w:ind w:firstLine="0"/>
            </w:pPr>
            <w:r>
              <w:t>Pendarvis</w:t>
            </w:r>
          </w:p>
        </w:tc>
      </w:tr>
      <w:tr w:rsidR="00D40F03" w:rsidRPr="00D40F03" w14:paraId="01913BB7" w14:textId="77777777" w:rsidTr="00D40F03">
        <w:tblPrEx>
          <w:jc w:val="left"/>
        </w:tblPrEx>
        <w:tc>
          <w:tcPr>
            <w:tcW w:w="2179" w:type="dxa"/>
            <w:shd w:val="clear" w:color="auto" w:fill="auto"/>
          </w:tcPr>
          <w:p w14:paraId="45E94F03" w14:textId="77777777" w:rsidR="00D40F03" w:rsidRPr="00D40F03" w:rsidRDefault="00D40F03" w:rsidP="00D40F03">
            <w:pPr>
              <w:ind w:firstLine="0"/>
            </w:pPr>
            <w:r>
              <w:t>Pope</w:t>
            </w:r>
          </w:p>
        </w:tc>
        <w:tc>
          <w:tcPr>
            <w:tcW w:w="2179" w:type="dxa"/>
            <w:shd w:val="clear" w:color="auto" w:fill="auto"/>
          </w:tcPr>
          <w:p w14:paraId="22890361" w14:textId="77777777" w:rsidR="00D40F03" w:rsidRPr="00D40F03" w:rsidRDefault="00D40F03" w:rsidP="00D40F03">
            <w:pPr>
              <w:ind w:firstLine="0"/>
            </w:pPr>
            <w:r>
              <w:t>Rivers</w:t>
            </w:r>
          </w:p>
        </w:tc>
        <w:tc>
          <w:tcPr>
            <w:tcW w:w="2180" w:type="dxa"/>
            <w:shd w:val="clear" w:color="auto" w:fill="auto"/>
          </w:tcPr>
          <w:p w14:paraId="7D53592E" w14:textId="77777777" w:rsidR="00D40F03" w:rsidRPr="00D40F03" w:rsidRDefault="00D40F03" w:rsidP="00D40F03">
            <w:pPr>
              <w:ind w:firstLine="0"/>
            </w:pPr>
            <w:r>
              <w:t>Robinson</w:t>
            </w:r>
          </w:p>
        </w:tc>
      </w:tr>
      <w:tr w:rsidR="00D40F03" w:rsidRPr="00D40F03" w14:paraId="1C8A0A03" w14:textId="77777777" w:rsidTr="00D40F03">
        <w:tblPrEx>
          <w:jc w:val="left"/>
        </w:tblPrEx>
        <w:tc>
          <w:tcPr>
            <w:tcW w:w="2179" w:type="dxa"/>
            <w:shd w:val="clear" w:color="auto" w:fill="auto"/>
          </w:tcPr>
          <w:p w14:paraId="3BAC94A7" w14:textId="77777777" w:rsidR="00D40F03" w:rsidRPr="00D40F03" w:rsidRDefault="00D40F03" w:rsidP="00D40F03">
            <w:pPr>
              <w:ind w:firstLine="0"/>
            </w:pPr>
            <w:r>
              <w:t>Rose</w:t>
            </w:r>
          </w:p>
        </w:tc>
        <w:tc>
          <w:tcPr>
            <w:tcW w:w="2179" w:type="dxa"/>
            <w:shd w:val="clear" w:color="auto" w:fill="auto"/>
          </w:tcPr>
          <w:p w14:paraId="66CF94D9" w14:textId="77777777" w:rsidR="00D40F03" w:rsidRPr="00D40F03" w:rsidRDefault="00D40F03" w:rsidP="00D40F03">
            <w:pPr>
              <w:ind w:firstLine="0"/>
            </w:pPr>
            <w:r>
              <w:t>Rutherford</w:t>
            </w:r>
          </w:p>
        </w:tc>
        <w:tc>
          <w:tcPr>
            <w:tcW w:w="2180" w:type="dxa"/>
            <w:shd w:val="clear" w:color="auto" w:fill="auto"/>
          </w:tcPr>
          <w:p w14:paraId="448E2764" w14:textId="77777777" w:rsidR="00D40F03" w:rsidRPr="00D40F03" w:rsidRDefault="00D40F03" w:rsidP="00D40F03">
            <w:pPr>
              <w:ind w:firstLine="0"/>
            </w:pPr>
            <w:r>
              <w:t>Sandifer</w:t>
            </w:r>
          </w:p>
        </w:tc>
      </w:tr>
      <w:tr w:rsidR="00D40F03" w:rsidRPr="00D40F03" w14:paraId="447DB537" w14:textId="77777777" w:rsidTr="00D40F03">
        <w:tblPrEx>
          <w:jc w:val="left"/>
        </w:tblPrEx>
        <w:tc>
          <w:tcPr>
            <w:tcW w:w="2179" w:type="dxa"/>
            <w:shd w:val="clear" w:color="auto" w:fill="auto"/>
          </w:tcPr>
          <w:p w14:paraId="76AED108" w14:textId="77777777" w:rsidR="00D40F03" w:rsidRPr="00D40F03" w:rsidRDefault="00D40F03" w:rsidP="00D40F03">
            <w:pPr>
              <w:ind w:firstLine="0"/>
            </w:pPr>
            <w:r>
              <w:t>Simrill</w:t>
            </w:r>
          </w:p>
        </w:tc>
        <w:tc>
          <w:tcPr>
            <w:tcW w:w="2179" w:type="dxa"/>
            <w:shd w:val="clear" w:color="auto" w:fill="auto"/>
          </w:tcPr>
          <w:p w14:paraId="2B9605BC" w14:textId="77777777" w:rsidR="00D40F03" w:rsidRPr="00D40F03" w:rsidRDefault="00D40F03" w:rsidP="00D40F03">
            <w:pPr>
              <w:ind w:firstLine="0"/>
            </w:pPr>
            <w:r>
              <w:t>G. M. Smith</w:t>
            </w:r>
          </w:p>
        </w:tc>
        <w:tc>
          <w:tcPr>
            <w:tcW w:w="2180" w:type="dxa"/>
            <w:shd w:val="clear" w:color="auto" w:fill="auto"/>
          </w:tcPr>
          <w:p w14:paraId="3566D171" w14:textId="77777777" w:rsidR="00D40F03" w:rsidRPr="00D40F03" w:rsidRDefault="00D40F03" w:rsidP="00D40F03">
            <w:pPr>
              <w:ind w:firstLine="0"/>
            </w:pPr>
            <w:r>
              <w:t>G. R. Smith</w:t>
            </w:r>
          </w:p>
        </w:tc>
      </w:tr>
      <w:tr w:rsidR="00D40F03" w:rsidRPr="00D40F03" w14:paraId="71FCF784" w14:textId="77777777" w:rsidTr="00D40F03">
        <w:tblPrEx>
          <w:jc w:val="left"/>
        </w:tblPrEx>
        <w:tc>
          <w:tcPr>
            <w:tcW w:w="2179" w:type="dxa"/>
            <w:shd w:val="clear" w:color="auto" w:fill="auto"/>
          </w:tcPr>
          <w:p w14:paraId="259DDEAA" w14:textId="77777777" w:rsidR="00D40F03" w:rsidRPr="00D40F03" w:rsidRDefault="00D40F03" w:rsidP="00D40F03">
            <w:pPr>
              <w:ind w:firstLine="0"/>
            </w:pPr>
            <w:r>
              <w:t>M. M. Smith</w:t>
            </w:r>
          </w:p>
        </w:tc>
        <w:tc>
          <w:tcPr>
            <w:tcW w:w="2179" w:type="dxa"/>
            <w:shd w:val="clear" w:color="auto" w:fill="auto"/>
          </w:tcPr>
          <w:p w14:paraId="3473F7E0" w14:textId="77777777" w:rsidR="00D40F03" w:rsidRPr="00D40F03" w:rsidRDefault="00D40F03" w:rsidP="00D40F03">
            <w:pPr>
              <w:ind w:firstLine="0"/>
            </w:pPr>
            <w:r>
              <w:t>Stavrinakis</w:t>
            </w:r>
          </w:p>
        </w:tc>
        <w:tc>
          <w:tcPr>
            <w:tcW w:w="2180" w:type="dxa"/>
            <w:shd w:val="clear" w:color="auto" w:fill="auto"/>
          </w:tcPr>
          <w:p w14:paraId="5FF9173A" w14:textId="77777777" w:rsidR="00D40F03" w:rsidRPr="00D40F03" w:rsidRDefault="00D40F03" w:rsidP="00D40F03">
            <w:pPr>
              <w:ind w:firstLine="0"/>
            </w:pPr>
            <w:r>
              <w:t>Taylor</w:t>
            </w:r>
          </w:p>
        </w:tc>
      </w:tr>
      <w:tr w:rsidR="00D40F03" w:rsidRPr="00D40F03" w14:paraId="7DD8DE86" w14:textId="77777777" w:rsidTr="00D40F03">
        <w:tblPrEx>
          <w:jc w:val="left"/>
        </w:tblPrEx>
        <w:tc>
          <w:tcPr>
            <w:tcW w:w="2179" w:type="dxa"/>
            <w:shd w:val="clear" w:color="auto" w:fill="auto"/>
          </w:tcPr>
          <w:p w14:paraId="10B06EEE" w14:textId="77777777" w:rsidR="00D40F03" w:rsidRPr="00D40F03" w:rsidRDefault="00D40F03" w:rsidP="00D40F03">
            <w:pPr>
              <w:ind w:firstLine="0"/>
            </w:pPr>
            <w:r>
              <w:t>Tedder</w:t>
            </w:r>
          </w:p>
        </w:tc>
        <w:tc>
          <w:tcPr>
            <w:tcW w:w="2179" w:type="dxa"/>
            <w:shd w:val="clear" w:color="auto" w:fill="auto"/>
          </w:tcPr>
          <w:p w14:paraId="5B9C4A32" w14:textId="77777777" w:rsidR="00D40F03" w:rsidRPr="00D40F03" w:rsidRDefault="00D40F03" w:rsidP="00D40F03">
            <w:pPr>
              <w:ind w:firstLine="0"/>
            </w:pPr>
            <w:r>
              <w:t>Thigpen</w:t>
            </w:r>
          </w:p>
        </w:tc>
        <w:tc>
          <w:tcPr>
            <w:tcW w:w="2180" w:type="dxa"/>
            <w:shd w:val="clear" w:color="auto" w:fill="auto"/>
          </w:tcPr>
          <w:p w14:paraId="15D740AD" w14:textId="77777777" w:rsidR="00D40F03" w:rsidRPr="00D40F03" w:rsidRDefault="00D40F03" w:rsidP="00D40F03">
            <w:pPr>
              <w:ind w:firstLine="0"/>
            </w:pPr>
            <w:r>
              <w:t>Trantham</w:t>
            </w:r>
          </w:p>
        </w:tc>
      </w:tr>
      <w:tr w:rsidR="00D40F03" w:rsidRPr="00D40F03" w14:paraId="59FD7A62" w14:textId="77777777" w:rsidTr="00D40F03">
        <w:tblPrEx>
          <w:jc w:val="left"/>
        </w:tblPrEx>
        <w:tc>
          <w:tcPr>
            <w:tcW w:w="2179" w:type="dxa"/>
            <w:shd w:val="clear" w:color="auto" w:fill="auto"/>
          </w:tcPr>
          <w:p w14:paraId="03DDA4EF" w14:textId="77777777" w:rsidR="00D40F03" w:rsidRPr="00D40F03" w:rsidRDefault="00D40F03" w:rsidP="00D40F03">
            <w:pPr>
              <w:ind w:firstLine="0"/>
            </w:pPr>
            <w:r>
              <w:t>Weeks</w:t>
            </w:r>
          </w:p>
        </w:tc>
        <w:tc>
          <w:tcPr>
            <w:tcW w:w="2179" w:type="dxa"/>
            <w:shd w:val="clear" w:color="auto" w:fill="auto"/>
          </w:tcPr>
          <w:p w14:paraId="690D07D0" w14:textId="77777777" w:rsidR="00D40F03" w:rsidRPr="00D40F03" w:rsidRDefault="00D40F03" w:rsidP="00D40F03">
            <w:pPr>
              <w:ind w:firstLine="0"/>
            </w:pPr>
            <w:r>
              <w:t>West</w:t>
            </w:r>
          </w:p>
        </w:tc>
        <w:tc>
          <w:tcPr>
            <w:tcW w:w="2180" w:type="dxa"/>
            <w:shd w:val="clear" w:color="auto" w:fill="auto"/>
          </w:tcPr>
          <w:p w14:paraId="33F1B019" w14:textId="77777777" w:rsidR="00D40F03" w:rsidRPr="00D40F03" w:rsidRDefault="00D40F03" w:rsidP="00D40F03">
            <w:pPr>
              <w:ind w:firstLine="0"/>
            </w:pPr>
            <w:r>
              <w:t>Wetmore</w:t>
            </w:r>
          </w:p>
        </w:tc>
      </w:tr>
      <w:tr w:rsidR="00D40F03" w:rsidRPr="00D40F03" w14:paraId="4807B5A8" w14:textId="77777777" w:rsidTr="00D40F03">
        <w:tblPrEx>
          <w:jc w:val="left"/>
        </w:tblPrEx>
        <w:tc>
          <w:tcPr>
            <w:tcW w:w="2179" w:type="dxa"/>
            <w:shd w:val="clear" w:color="auto" w:fill="auto"/>
          </w:tcPr>
          <w:p w14:paraId="6C4CF07E" w14:textId="77777777" w:rsidR="00D40F03" w:rsidRPr="00D40F03" w:rsidRDefault="00D40F03" w:rsidP="00D40F03">
            <w:pPr>
              <w:ind w:firstLine="0"/>
            </w:pPr>
            <w:r>
              <w:t>Wheeler</w:t>
            </w:r>
          </w:p>
        </w:tc>
        <w:tc>
          <w:tcPr>
            <w:tcW w:w="2179" w:type="dxa"/>
            <w:shd w:val="clear" w:color="auto" w:fill="auto"/>
          </w:tcPr>
          <w:p w14:paraId="5EB30B61" w14:textId="77777777" w:rsidR="00D40F03" w:rsidRPr="00D40F03" w:rsidRDefault="00D40F03" w:rsidP="00D40F03">
            <w:pPr>
              <w:ind w:firstLine="0"/>
            </w:pPr>
            <w:r>
              <w:t>Whitmire</w:t>
            </w:r>
          </w:p>
        </w:tc>
        <w:tc>
          <w:tcPr>
            <w:tcW w:w="2180" w:type="dxa"/>
            <w:shd w:val="clear" w:color="auto" w:fill="auto"/>
          </w:tcPr>
          <w:p w14:paraId="15C880F3" w14:textId="77777777" w:rsidR="00D40F03" w:rsidRPr="00D40F03" w:rsidRDefault="00D40F03" w:rsidP="00D40F03">
            <w:pPr>
              <w:ind w:firstLine="0"/>
            </w:pPr>
            <w:r>
              <w:t>R. Williams</w:t>
            </w:r>
          </w:p>
        </w:tc>
      </w:tr>
      <w:tr w:rsidR="00D40F03" w:rsidRPr="00D40F03" w14:paraId="72111EF9" w14:textId="77777777" w:rsidTr="00D40F03">
        <w:tblPrEx>
          <w:jc w:val="left"/>
        </w:tblPrEx>
        <w:tc>
          <w:tcPr>
            <w:tcW w:w="2179" w:type="dxa"/>
            <w:shd w:val="clear" w:color="auto" w:fill="auto"/>
          </w:tcPr>
          <w:p w14:paraId="6AD0BD87" w14:textId="77777777" w:rsidR="00D40F03" w:rsidRPr="00D40F03" w:rsidRDefault="00D40F03" w:rsidP="00D40F03">
            <w:pPr>
              <w:keepNext/>
              <w:ind w:firstLine="0"/>
            </w:pPr>
            <w:r>
              <w:t>S. Williams</w:t>
            </w:r>
          </w:p>
        </w:tc>
        <w:tc>
          <w:tcPr>
            <w:tcW w:w="2179" w:type="dxa"/>
            <w:shd w:val="clear" w:color="auto" w:fill="auto"/>
          </w:tcPr>
          <w:p w14:paraId="6503D987" w14:textId="77777777" w:rsidR="00D40F03" w:rsidRPr="00D40F03" w:rsidRDefault="00D40F03" w:rsidP="00D40F03">
            <w:pPr>
              <w:keepNext/>
              <w:ind w:firstLine="0"/>
            </w:pPr>
            <w:r>
              <w:t>Willis</w:t>
            </w:r>
          </w:p>
        </w:tc>
        <w:tc>
          <w:tcPr>
            <w:tcW w:w="2180" w:type="dxa"/>
            <w:shd w:val="clear" w:color="auto" w:fill="auto"/>
          </w:tcPr>
          <w:p w14:paraId="5FBD090D" w14:textId="77777777" w:rsidR="00D40F03" w:rsidRPr="00D40F03" w:rsidRDefault="00D40F03" w:rsidP="00D40F03">
            <w:pPr>
              <w:keepNext/>
              <w:ind w:firstLine="0"/>
            </w:pPr>
            <w:r>
              <w:t>Wooten</w:t>
            </w:r>
          </w:p>
        </w:tc>
      </w:tr>
      <w:tr w:rsidR="00D40F03" w:rsidRPr="00D40F03" w14:paraId="29119634" w14:textId="77777777" w:rsidTr="00D40F03">
        <w:tblPrEx>
          <w:jc w:val="left"/>
        </w:tblPrEx>
        <w:tc>
          <w:tcPr>
            <w:tcW w:w="2179" w:type="dxa"/>
            <w:shd w:val="clear" w:color="auto" w:fill="auto"/>
          </w:tcPr>
          <w:p w14:paraId="15DE1BD7" w14:textId="77777777" w:rsidR="00D40F03" w:rsidRPr="00D40F03" w:rsidRDefault="00D40F03" w:rsidP="00D40F03">
            <w:pPr>
              <w:keepNext/>
              <w:ind w:firstLine="0"/>
            </w:pPr>
            <w:r>
              <w:t>Yow</w:t>
            </w:r>
          </w:p>
        </w:tc>
        <w:tc>
          <w:tcPr>
            <w:tcW w:w="2179" w:type="dxa"/>
            <w:shd w:val="clear" w:color="auto" w:fill="auto"/>
          </w:tcPr>
          <w:p w14:paraId="04DEB172" w14:textId="77777777" w:rsidR="00D40F03" w:rsidRPr="00D40F03" w:rsidRDefault="00D40F03" w:rsidP="00D40F03">
            <w:pPr>
              <w:keepNext/>
              <w:ind w:firstLine="0"/>
            </w:pPr>
          </w:p>
        </w:tc>
        <w:tc>
          <w:tcPr>
            <w:tcW w:w="2180" w:type="dxa"/>
            <w:shd w:val="clear" w:color="auto" w:fill="auto"/>
          </w:tcPr>
          <w:p w14:paraId="6E4A0793" w14:textId="77777777" w:rsidR="00D40F03" w:rsidRPr="00D40F03" w:rsidRDefault="00D40F03" w:rsidP="00D40F03">
            <w:pPr>
              <w:keepNext/>
              <w:ind w:firstLine="0"/>
            </w:pPr>
          </w:p>
        </w:tc>
      </w:tr>
    </w:tbl>
    <w:p w14:paraId="22BC0FDA" w14:textId="77777777" w:rsidR="00D40F03" w:rsidRDefault="00D40F03" w:rsidP="00D40F03"/>
    <w:p w14:paraId="23B8D233" w14:textId="77777777" w:rsidR="00D40F03" w:rsidRDefault="00D40F03" w:rsidP="00D40F03">
      <w:pPr>
        <w:jc w:val="center"/>
        <w:rPr>
          <w:b/>
        </w:rPr>
      </w:pPr>
      <w:r w:rsidRPr="00D40F03">
        <w:rPr>
          <w:b/>
        </w:rPr>
        <w:t>Total Present--112</w:t>
      </w:r>
    </w:p>
    <w:p w14:paraId="0464A441" w14:textId="77777777" w:rsidR="00D40F03" w:rsidRDefault="00D40F03" w:rsidP="00D40F03"/>
    <w:p w14:paraId="23FE0E28" w14:textId="77777777" w:rsidR="00D40F03" w:rsidRDefault="00D40F03" w:rsidP="00D40F03">
      <w:pPr>
        <w:keepNext/>
        <w:jc w:val="center"/>
        <w:rPr>
          <w:b/>
        </w:rPr>
      </w:pPr>
      <w:r w:rsidRPr="00D40F03">
        <w:rPr>
          <w:b/>
        </w:rPr>
        <w:t>LEAVE OF ABSENCE</w:t>
      </w:r>
    </w:p>
    <w:p w14:paraId="6471E561" w14:textId="77777777" w:rsidR="00D40F03" w:rsidRDefault="00D40F03" w:rsidP="00D40F03">
      <w:r>
        <w:t>The SPEAKER granted Rep. JEFFERSON a leave of absence for the day due to medical reasons.</w:t>
      </w:r>
    </w:p>
    <w:p w14:paraId="007993B5" w14:textId="77777777" w:rsidR="00D40F03" w:rsidRDefault="00D40F03" w:rsidP="00D40F03"/>
    <w:p w14:paraId="53243595" w14:textId="77777777" w:rsidR="00D40F03" w:rsidRDefault="00D40F03" w:rsidP="00D40F03">
      <w:pPr>
        <w:keepNext/>
        <w:jc w:val="center"/>
        <w:rPr>
          <w:b/>
        </w:rPr>
      </w:pPr>
      <w:r w:rsidRPr="00D40F03">
        <w:rPr>
          <w:b/>
        </w:rPr>
        <w:t>LEAVE OF ABSENCE</w:t>
      </w:r>
    </w:p>
    <w:p w14:paraId="2F288320" w14:textId="77777777" w:rsidR="00D40F03" w:rsidRDefault="00D40F03" w:rsidP="00D40F03">
      <w:r>
        <w:t>The SPEAKER granted Rep. MURPHY a leave of absence for the day due to medical reasons.</w:t>
      </w:r>
    </w:p>
    <w:p w14:paraId="403B3A71" w14:textId="77777777" w:rsidR="00D40F03" w:rsidRDefault="00D40F03" w:rsidP="00D40F03"/>
    <w:p w14:paraId="3B3DD665" w14:textId="77777777" w:rsidR="00D40F03" w:rsidRDefault="00D40F03" w:rsidP="00D40F03">
      <w:pPr>
        <w:keepNext/>
        <w:jc w:val="center"/>
        <w:rPr>
          <w:b/>
        </w:rPr>
      </w:pPr>
      <w:r w:rsidRPr="00D40F03">
        <w:rPr>
          <w:b/>
        </w:rPr>
        <w:t>LEAVE OF ABSENCE</w:t>
      </w:r>
    </w:p>
    <w:p w14:paraId="4E56B642" w14:textId="77777777" w:rsidR="00D40F03" w:rsidRDefault="00D40F03" w:rsidP="00D40F03">
      <w:r>
        <w:t>The SPEAKER granted Rep. HILL a leave of absence for the day.</w:t>
      </w:r>
    </w:p>
    <w:p w14:paraId="6F9AEC72" w14:textId="77777777" w:rsidR="00D40F03" w:rsidRDefault="00D40F03" w:rsidP="00D40F03"/>
    <w:p w14:paraId="256DD5E4" w14:textId="77777777" w:rsidR="00D40F03" w:rsidRDefault="00D40F03" w:rsidP="00D40F03">
      <w:pPr>
        <w:keepNext/>
        <w:jc w:val="center"/>
        <w:rPr>
          <w:b/>
        </w:rPr>
      </w:pPr>
      <w:r w:rsidRPr="00D40F03">
        <w:rPr>
          <w:b/>
        </w:rPr>
        <w:t>LEAVE OF ABSENCE</w:t>
      </w:r>
    </w:p>
    <w:p w14:paraId="01B344B4" w14:textId="77777777" w:rsidR="00D40F03" w:rsidRDefault="00D40F03" w:rsidP="00D40F03">
      <w:r>
        <w:t>The SPEAKER granted Rep. THAYER a leave of absence for the day to attend a funeral.</w:t>
      </w:r>
    </w:p>
    <w:p w14:paraId="555F5BB2" w14:textId="77777777" w:rsidR="00D40F03" w:rsidRDefault="00D40F03" w:rsidP="00D40F03">
      <w:pPr>
        <w:keepNext/>
        <w:jc w:val="center"/>
        <w:rPr>
          <w:b/>
        </w:rPr>
      </w:pPr>
      <w:r w:rsidRPr="00D40F03">
        <w:rPr>
          <w:b/>
        </w:rPr>
        <w:t>LEAVE OF ABSENCE</w:t>
      </w:r>
    </w:p>
    <w:p w14:paraId="464D9F3F" w14:textId="77777777" w:rsidR="00D40F03" w:rsidRDefault="00D40F03" w:rsidP="00D40F03">
      <w:r>
        <w:t>The SPEAKER granted Rep. WHITE a leave of absence for the day to attend a funeral.</w:t>
      </w:r>
    </w:p>
    <w:p w14:paraId="2AE30DBA" w14:textId="77777777" w:rsidR="00D40F03" w:rsidRDefault="00D40F03" w:rsidP="00D40F03"/>
    <w:p w14:paraId="63926A3E" w14:textId="77777777" w:rsidR="00D40F03" w:rsidRDefault="00D40F03" w:rsidP="00D40F03">
      <w:pPr>
        <w:keepNext/>
        <w:jc w:val="center"/>
        <w:rPr>
          <w:b/>
        </w:rPr>
      </w:pPr>
      <w:r w:rsidRPr="00D40F03">
        <w:rPr>
          <w:b/>
        </w:rPr>
        <w:t>LEAVE OF ABSENCE</w:t>
      </w:r>
    </w:p>
    <w:p w14:paraId="0302A5EB" w14:textId="77777777" w:rsidR="00D40F03" w:rsidRDefault="00D40F03" w:rsidP="00D40F03">
      <w:r>
        <w:t>The SPEAKER granted Rep. B. COX a leave of absence for the day for military reserve duty.</w:t>
      </w:r>
    </w:p>
    <w:p w14:paraId="17A3D03C" w14:textId="77777777" w:rsidR="00D40F03" w:rsidRDefault="00D40F03" w:rsidP="00D40F03"/>
    <w:p w14:paraId="0278598E" w14:textId="77777777" w:rsidR="00D40F03" w:rsidRDefault="00D40F03" w:rsidP="00D40F03">
      <w:pPr>
        <w:keepNext/>
        <w:jc w:val="center"/>
        <w:rPr>
          <w:b/>
        </w:rPr>
      </w:pPr>
      <w:r w:rsidRPr="00D40F03">
        <w:rPr>
          <w:b/>
        </w:rPr>
        <w:t>LEAVE OF ABSENCE</w:t>
      </w:r>
    </w:p>
    <w:p w14:paraId="5E105934" w14:textId="77777777" w:rsidR="00D40F03" w:rsidRDefault="00D40F03" w:rsidP="00D40F03">
      <w:r>
        <w:t>The SPEAKER granted Rep. J. E. JOHNSON a leave of absence for the day due to business reasons.</w:t>
      </w:r>
    </w:p>
    <w:p w14:paraId="343AF7B6" w14:textId="77777777" w:rsidR="00D40F03" w:rsidRDefault="00D40F03" w:rsidP="00D40F03"/>
    <w:p w14:paraId="553DC719" w14:textId="77777777" w:rsidR="00D40F03" w:rsidRDefault="00D40F03" w:rsidP="00D40F03">
      <w:pPr>
        <w:keepNext/>
        <w:jc w:val="center"/>
        <w:rPr>
          <w:b/>
        </w:rPr>
      </w:pPr>
      <w:r w:rsidRPr="00D40F03">
        <w:rPr>
          <w:b/>
        </w:rPr>
        <w:t>LEAVE OF ABSENCE</w:t>
      </w:r>
    </w:p>
    <w:p w14:paraId="3E0BFCF3" w14:textId="77777777" w:rsidR="00D40F03" w:rsidRDefault="00D40F03" w:rsidP="00D40F03">
      <w:r>
        <w:t>The SPEAKER granted Rep. PARKS a leave of absence for the day.</w:t>
      </w:r>
    </w:p>
    <w:p w14:paraId="6CF3BB35" w14:textId="77777777" w:rsidR="00D40F03" w:rsidRDefault="00D40F03" w:rsidP="00D40F03"/>
    <w:p w14:paraId="5D61E4A7" w14:textId="77777777" w:rsidR="00D40F03" w:rsidRDefault="00D40F03" w:rsidP="00D40F03">
      <w:pPr>
        <w:keepNext/>
        <w:jc w:val="center"/>
        <w:rPr>
          <w:b/>
        </w:rPr>
      </w:pPr>
      <w:r w:rsidRPr="00D40F03">
        <w:rPr>
          <w:b/>
        </w:rPr>
        <w:t>CO-SPONSORS ADDED</w:t>
      </w:r>
    </w:p>
    <w:p w14:paraId="0F8DB303" w14:textId="77777777" w:rsidR="00D40F03" w:rsidRDefault="00D40F03" w:rsidP="00D40F03">
      <w:r>
        <w:t>In accordance with House Rule 5.2 below:</w:t>
      </w:r>
    </w:p>
    <w:p w14:paraId="4A19337C" w14:textId="77777777" w:rsidR="00272F8B" w:rsidRDefault="00272F8B" w:rsidP="00D40F03">
      <w:pPr>
        <w:ind w:firstLine="270"/>
        <w:rPr>
          <w:b/>
          <w:bCs/>
          <w:color w:val="000000"/>
          <w:szCs w:val="22"/>
          <w:lang w:val="en"/>
        </w:rPr>
      </w:pPr>
      <w:bookmarkStart w:id="35" w:name="file_start69"/>
      <w:bookmarkEnd w:id="35"/>
    </w:p>
    <w:p w14:paraId="43D8FB22" w14:textId="77777777" w:rsidR="00D40F03" w:rsidRPr="00CA29CB" w:rsidRDefault="00D40F03" w:rsidP="00D40F03">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76270E15" w14:textId="77777777" w:rsidR="00D40F03" w:rsidRDefault="00D40F03" w:rsidP="00D40F03">
      <w:bookmarkStart w:id="36" w:name="file_end69"/>
      <w:bookmarkEnd w:id="36"/>
    </w:p>
    <w:p w14:paraId="53542773" w14:textId="77777777" w:rsidR="00D40F03" w:rsidRDefault="00D40F03" w:rsidP="00D40F03">
      <w:pPr>
        <w:keepNext/>
        <w:jc w:val="center"/>
        <w:rPr>
          <w:b/>
        </w:rPr>
      </w:pPr>
      <w:r w:rsidRPr="00D40F03">
        <w:rPr>
          <w:b/>
        </w:rPr>
        <w:t>CO-SPONSORS  ADDED</w:t>
      </w:r>
    </w:p>
    <w:tbl>
      <w:tblPr>
        <w:tblW w:w="0" w:type="auto"/>
        <w:tblLayout w:type="fixed"/>
        <w:tblLook w:val="0000" w:firstRow="0" w:lastRow="0" w:firstColumn="0" w:lastColumn="0" w:noHBand="0" w:noVBand="0"/>
      </w:tblPr>
      <w:tblGrid>
        <w:gridCol w:w="1551"/>
        <w:gridCol w:w="2886"/>
      </w:tblGrid>
      <w:tr w:rsidR="00D40F03" w:rsidRPr="00D40F03" w14:paraId="7F51017F" w14:textId="77777777" w:rsidTr="00D40F03">
        <w:tc>
          <w:tcPr>
            <w:tcW w:w="1551" w:type="dxa"/>
            <w:shd w:val="clear" w:color="auto" w:fill="auto"/>
          </w:tcPr>
          <w:p w14:paraId="5E7A4F4D" w14:textId="77777777" w:rsidR="00D40F03" w:rsidRPr="00D40F03" w:rsidRDefault="00D40F03" w:rsidP="00D40F03">
            <w:pPr>
              <w:keepNext/>
              <w:ind w:firstLine="0"/>
            </w:pPr>
            <w:r w:rsidRPr="00D40F03">
              <w:t>Bill Number:</w:t>
            </w:r>
          </w:p>
        </w:tc>
        <w:tc>
          <w:tcPr>
            <w:tcW w:w="2886" w:type="dxa"/>
            <w:shd w:val="clear" w:color="auto" w:fill="auto"/>
          </w:tcPr>
          <w:p w14:paraId="154125BA" w14:textId="77777777" w:rsidR="00D40F03" w:rsidRPr="00D40F03" w:rsidRDefault="00D40F03" w:rsidP="00D40F03">
            <w:pPr>
              <w:keepNext/>
              <w:ind w:firstLine="0"/>
            </w:pPr>
            <w:r w:rsidRPr="00D40F03">
              <w:t>H. 3242</w:t>
            </w:r>
          </w:p>
        </w:tc>
      </w:tr>
      <w:tr w:rsidR="00D40F03" w:rsidRPr="00D40F03" w14:paraId="13AD08F2" w14:textId="77777777" w:rsidTr="00D40F03">
        <w:tc>
          <w:tcPr>
            <w:tcW w:w="1551" w:type="dxa"/>
            <w:shd w:val="clear" w:color="auto" w:fill="auto"/>
          </w:tcPr>
          <w:p w14:paraId="61B3566D" w14:textId="77777777" w:rsidR="00D40F03" w:rsidRPr="00D40F03" w:rsidRDefault="00D40F03" w:rsidP="00D40F03">
            <w:pPr>
              <w:keepNext/>
              <w:ind w:firstLine="0"/>
            </w:pPr>
            <w:r w:rsidRPr="00D40F03">
              <w:t>Date:</w:t>
            </w:r>
          </w:p>
        </w:tc>
        <w:tc>
          <w:tcPr>
            <w:tcW w:w="2886" w:type="dxa"/>
            <w:shd w:val="clear" w:color="auto" w:fill="auto"/>
          </w:tcPr>
          <w:p w14:paraId="38078604" w14:textId="77777777" w:rsidR="00D40F03" w:rsidRPr="00D40F03" w:rsidRDefault="00D40F03" w:rsidP="00D40F03">
            <w:pPr>
              <w:keepNext/>
              <w:ind w:firstLine="0"/>
            </w:pPr>
            <w:r w:rsidRPr="00D40F03">
              <w:t>ADD:</w:t>
            </w:r>
          </w:p>
        </w:tc>
      </w:tr>
      <w:tr w:rsidR="00D40F03" w:rsidRPr="00D40F03" w14:paraId="3F80A82B" w14:textId="77777777" w:rsidTr="00D40F03">
        <w:tc>
          <w:tcPr>
            <w:tcW w:w="1551" w:type="dxa"/>
            <w:shd w:val="clear" w:color="auto" w:fill="auto"/>
          </w:tcPr>
          <w:p w14:paraId="703CD5F2" w14:textId="77777777" w:rsidR="00D40F03" w:rsidRPr="00D40F03" w:rsidRDefault="00D40F03" w:rsidP="00D40F03">
            <w:pPr>
              <w:keepNext/>
              <w:ind w:firstLine="0"/>
            </w:pPr>
            <w:r w:rsidRPr="00D40F03">
              <w:t>03/01/22</w:t>
            </w:r>
          </w:p>
        </w:tc>
        <w:tc>
          <w:tcPr>
            <w:tcW w:w="2886" w:type="dxa"/>
            <w:shd w:val="clear" w:color="auto" w:fill="auto"/>
          </w:tcPr>
          <w:p w14:paraId="68E8A14B" w14:textId="77777777" w:rsidR="00D40F03" w:rsidRPr="00D40F03" w:rsidRDefault="00D40F03" w:rsidP="00D40F03">
            <w:pPr>
              <w:keepNext/>
              <w:ind w:firstLine="0"/>
            </w:pPr>
            <w:r w:rsidRPr="00D40F03">
              <w:t>MCGARRY and DABNEY</w:t>
            </w:r>
          </w:p>
        </w:tc>
      </w:tr>
    </w:tbl>
    <w:p w14:paraId="45C03F01" w14:textId="77777777" w:rsidR="00D40F03" w:rsidRDefault="00D40F03" w:rsidP="00D40F03"/>
    <w:p w14:paraId="7B3DEAD7" w14:textId="77777777" w:rsidR="00D40F03" w:rsidRDefault="00D40F03" w:rsidP="00D40F03">
      <w:pPr>
        <w:keepNext/>
        <w:jc w:val="center"/>
        <w:rPr>
          <w:b/>
        </w:rPr>
      </w:pPr>
      <w:r w:rsidRPr="00D40F03">
        <w:rPr>
          <w:b/>
        </w:rPr>
        <w:t>CO-SPONSOR</w:t>
      </w:r>
      <w:r w:rsidR="000F55B1">
        <w:rPr>
          <w:b/>
        </w:rPr>
        <w:t>S</w:t>
      </w:r>
      <w:r w:rsidRPr="00D40F03">
        <w:rPr>
          <w:b/>
        </w:rPr>
        <w:t xml:space="preserve"> ADDED</w:t>
      </w:r>
    </w:p>
    <w:tbl>
      <w:tblPr>
        <w:tblW w:w="0" w:type="auto"/>
        <w:tblLayout w:type="fixed"/>
        <w:tblLook w:val="0000" w:firstRow="0" w:lastRow="0" w:firstColumn="0" w:lastColumn="0" w:noHBand="0" w:noVBand="0"/>
      </w:tblPr>
      <w:tblGrid>
        <w:gridCol w:w="1551"/>
        <w:gridCol w:w="3471"/>
      </w:tblGrid>
      <w:tr w:rsidR="00D40F03" w:rsidRPr="00D40F03" w14:paraId="1C27404D" w14:textId="77777777" w:rsidTr="00D40F03">
        <w:tc>
          <w:tcPr>
            <w:tcW w:w="1551" w:type="dxa"/>
            <w:shd w:val="clear" w:color="auto" w:fill="auto"/>
          </w:tcPr>
          <w:p w14:paraId="11674660" w14:textId="77777777" w:rsidR="00D40F03" w:rsidRPr="00D40F03" w:rsidRDefault="00D40F03" w:rsidP="00D40F03">
            <w:pPr>
              <w:keepNext/>
              <w:ind w:firstLine="0"/>
            </w:pPr>
            <w:r w:rsidRPr="00D40F03">
              <w:t>Bill Number:</w:t>
            </w:r>
          </w:p>
        </w:tc>
        <w:tc>
          <w:tcPr>
            <w:tcW w:w="3471" w:type="dxa"/>
            <w:shd w:val="clear" w:color="auto" w:fill="auto"/>
          </w:tcPr>
          <w:p w14:paraId="4203858D" w14:textId="77777777" w:rsidR="00D40F03" w:rsidRPr="00D40F03" w:rsidRDefault="00D40F03" w:rsidP="00D40F03">
            <w:pPr>
              <w:keepNext/>
              <w:ind w:firstLine="0"/>
            </w:pPr>
            <w:r w:rsidRPr="00D40F03">
              <w:t>H. 3258</w:t>
            </w:r>
          </w:p>
        </w:tc>
      </w:tr>
      <w:tr w:rsidR="00D40F03" w:rsidRPr="00D40F03" w14:paraId="01C10815" w14:textId="77777777" w:rsidTr="00D40F03">
        <w:tc>
          <w:tcPr>
            <w:tcW w:w="1551" w:type="dxa"/>
            <w:shd w:val="clear" w:color="auto" w:fill="auto"/>
          </w:tcPr>
          <w:p w14:paraId="28DA87CA" w14:textId="77777777" w:rsidR="00D40F03" w:rsidRPr="00D40F03" w:rsidRDefault="00D40F03" w:rsidP="00D40F03">
            <w:pPr>
              <w:keepNext/>
              <w:ind w:firstLine="0"/>
            </w:pPr>
            <w:r w:rsidRPr="00D40F03">
              <w:t>Date:</w:t>
            </w:r>
          </w:p>
        </w:tc>
        <w:tc>
          <w:tcPr>
            <w:tcW w:w="3471" w:type="dxa"/>
            <w:shd w:val="clear" w:color="auto" w:fill="auto"/>
          </w:tcPr>
          <w:p w14:paraId="6298249A" w14:textId="77777777" w:rsidR="00D40F03" w:rsidRPr="00D40F03" w:rsidRDefault="00D40F03" w:rsidP="00D40F03">
            <w:pPr>
              <w:keepNext/>
              <w:ind w:firstLine="0"/>
            </w:pPr>
            <w:r w:rsidRPr="00D40F03">
              <w:t>ADD:</w:t>
            </w:r>
          </w:p>
        </w:tc>
      </w:tr>
      <w:tr w:rsidR="00D40F03" w:rsidRPr="00D40F03" w14:paraId="220CB490" w14:textId="77777777" w:rsidTr="00D40F03">
        <w:tc>
          <w:tcPr>
            <w:tcW w:w="1551" w:type="dxa"/>
            <w:shd w:val="clear" w:color="auto" w:fill="auto"/>
          </w:tcPr>
          <w:p w14:paraId="655FC2D3" w14:textId="77777777" w:rsidR="00D40F03" w:rsidRPr="00D40F03" w:rsidRDefault="00D40F03" w:rsidP="00D40F03">
            <w:pPr>
              <w:keepNext/>
              <w:ind w:firstLine="0"/>
            </w:pPr>
            <w:r w:rsidRPr="00D40F03">
              <w:t>03/01/22</w:t>
            </w:r>
          </w:p>
        </w:tc>
        <w:tc>
          <w:tcPr>
            <w:tcW w:w="3471" w:type="dxa"/>
            <w:shd w:val="clear" w:color="auto" w:fill="auto"/>
          </w:tcPr>
          <w:p w14:paraId="25C21783" w14:textId="77777777" w:rsidR="00D40F03" w:rsidRPr="00D40F03" w:rsidRDefault="00D40F03" w:rsidP="00D40F03">
            <w:pPr>
              <w:keepNext/>
              <w:ind w:firstLine="0"/>
            </w:pPr>
            <w:r w:rsidRPr="00D40F03">
              <w:t>K. O. JOHNSON and WHEELER</w:t>
            </w:r>
          </w:p>
        </w:tc>
      </w:tr>
    </w:tbl>
    <w:p w14:paraId="5C77C616" w14:textId="77777777" w:rsidR="00D40F03" w:rsidRDefault="00D40F03" w:rsidP="00D40F03"/>
    <w:p w14:paraId="79F728A8" w14:textId="77777777" w:rsidR="00D40F03" w:rsidRDefault="00D40F03" w:rsidP="00D40F03">
      <w:pPr>
        <w:keepNext/>
        <w:jc w:val="center"/>
        <w:rPr>
          <w:b/>
        </w:rPr>
      </w:pPr>
      <w:r w:rsidRPr="00D40F03">
        <w:rPr>
          <w:b/>
        </w:rPr>
        <w:t>CO-SPONSOR ADDED</w:t>
      </w:r>
    </w:p>
    <w:tbl>
      <w:tblPr>
        <w:tblW w:w="0" w:type="auto"/>
        <w:tblLayout w:type="fixed"/>
        <w:tblLook w:val="0000" w:firstRow="0" w:lastRow="0" w:firstColumn="0" w:lastColumn="0" w:noHBand="0" w:noVBand="0"/>
      </w:tblPr>
      <w:tblGrid>
        <w:gridCol w:w="1551"/>
        <w:gridCol w:w="1161"/>
      </w:tblGrid>
      <w:tr w:rsidR="00D40F03" w:rsidRPr="00D40F03" w14:paraId="28ED1F22" w14:textId="77777777" w:rsidTr="00D40F03">
        <w:tc>
          <w:tcPr>
            <w:tcW w:w="1551" w:type="dxa"/>
            <w:shd w:val="clear" w:color="auto" w:fill="auto"/>
          </w:tcPr>
          <w:p w14:paraId="19DFC01A" w14:textId="77777777" w:rsidR="00D40F03" w:rsidRPr="00D40F03" w:rsidRDefault="00D40F03" w:rsidP="00D40F03">
            <w:pPr>
              <w:keepNext/>
              <w:ind w:firstLine="0"/>
            </w:pPr>
            <w:r w:rsidRPr="00D40F03">
              <w:t>Bill Number:</w:t>
            </w:r>
          </w:p>
        </w:tc>
        <w:tc>
          <w:tcPr>
            <w:tcW w:w="1161" w:type="dxa"/>
            <w:shd w:val="clear" w:color="auto" w:fill="auto"/>
          </w:tcPr>
          <w:p w14:paraId="37D95DB8" w14:textId="77777777" w:rsidR="00D40F03" w:rsidRPr="00D40F03" w:rsidRDefault="00D40F03" w:rsidP="00D40F03">
            <w:pPr>
              <w:keepNext/>
              <w:ind w:firstLine="0"/>
            </w:pPr>
            <w:r w:rsidRPr="00D40F03">
              <w:t>H. 3342</w:t>
            </w:r>
          </w:p>
        </w:tc>
      </w:tr>
      <w:tr w:rsidR="00D40F03" w:rsidRPr="00D40F03" w14:paraId="0742B2FD" w14:textId="77777777" w:rsidTr="00D40F03">
        <w:tc>
          <w:tcPr>
            <w:tcW w:w="1551" w:type="dxa"/>
            <w:shd w:val="clear" w:color="auto" w:fill="auto"/>
          </w:tcPr>
          <w:p w14:paraId="2BD0132D" w14:textId="77777777" w:rsidR="00D40F03" w:rsidRPr="00D40F03" w:rsidRDefault="00D40F03" w:rsidP="00D40F03">
            <w:pPr>
              <w:keepNext/>
              <w:ind w:firstLine="0"/>
            </w:pPr>
            <w:r w:rsidRPr="00D40F03">
              <w:t>Date:</w:t>
            </w:r>
          </w:p>
        </w:tc>
        <w:tc>
          <w:tcPr>
            <w:tcW w:w="1161" w:type="dxa"/>
            <w:shd w:val="clear" w:color="auto" w:fill="auto"/>
          </w:tcPr>
          <w:p w14:paraId="687C652F" w14:textId="77777777" w:rsidR="00D40F03" w:rsidRPr="00D40F03" w:rsidRDefault="00D40F03" w:rsidP="00D40F03">
            <w:pPr>
              <w:keepNext/>
              <w:ind w:firstLine="0"/>
            </w:pPr>
            <w:r w:rsidRPr="00D40F03">
              <w:t>ADD:</w:t>
            </w:r>
          </w:p>
        </w:tc>
      </w:tr>
      <w:tr w:rsidR="00D40F03" w:rsidRPr="00D40F03" w14:paraId="072087D9" w14:textId="77777777" w:rsidTr="00D40F03">
        <w:tc>
          <w:tcPr>
            <w:tcW w:w="1551" w:type="dxa"/>
            <w:shd w:val="clear" w:color="auto" w:fill="auto"/>
          </w:tcPr>
          <w:p w14:paraId="24D95181" w14:textId="77777777" w:rsidR="00D40F03" w:rsidRPr="00D40F03" w:rsidRDefault="00D40F03" w:rsidP="00D40F03">
            <w:pPr>
              <w:keepNext/>
              <w:ind w:firstLine="0"/>
            </w:pPr>
            <w:r w:rsidRPr="00D40F03">
              <w:t>03/01/22</w:t>
            </w:r>
          </w:p>
        </w:tc>
        <w:tc>
          <w:tcPr>
            <w:tcW w:w="1161" w:type="dxa"/>
            <w:shd w:val="clear" w:color="auto" w:fill="auto"/>
          </w:tcPr>
          <w:p w14:paraId="4018812E" w14:textId="77777777" w:rsidR="00D40F03" w:rsidRPr="00D40F03" w:rsidRDefault="00D40F03" w:rsidP="00D40F03">
            <w:pPr>
              <w:keepNext/>
              <w:ind w:firstLine="0"/>
            </w:pPr>
            <w:r w:rsidRPr="00D40F03">
              <w:t>GOVAN</w:t>
            </w:r>
          </w:p>
        </w:tc>
      </w:tr>
    </w:tbl>
    <w:p w14:paraId="060843E9" w14:textId="77777777" w:rsidR="00D40F03" w:rsidRDefault="00D40F03" w:rsidP="00D40F03"/>
    <w:p w14:paraId="0621FE57" w14:textId="77777777" w:rsidR="00D40F03" w:rsidRDefault="00D40F03" w:rsidP="00D40F03">
      <w:pPr>
        <w:keepNext/>
        <w:jc w:val="center"/>
        <w:rPr>
          <w:b/>
        </w:rPr>
      </w:pPr>
      <w:r w:rsidRPr="00D40F03">
        <w:rPr>
          <w:b/>
        </w:rPr>
        <w:t>CO-SPONSOR ADDED</w:t>
      </w:r>
    </w:p>
    <w:tbl>
      <w:tblPr>
        <w:tblW w:w="0" w:type="auto"/>
        <w:tblLayout w:type="fixed"/>
        <w:tblLook w:val="0000" w:firstRow="0" w:lastRow="0" w:firstColumn="0" w:lastColumn="0" w:noHBand="0" w:noVBand="0"/>
      </w:tblPr>
      <w:tblGrid>
        <w:gridCol w:w="1551"/>
        <w:gridCol w:w="1551"/>
      </w:tblGrid>
      <w:tr w:rsidR="00D40F03" w:rsidRPr="00D40F03" w14:paraId="0E8EC626" w14:textId="77777777" w:rsidTr="00D40F03">
        <w:tc>
          <w:tcPr>
            <w:tcW w:w="1551" w:type="dxa"/>
            <w:shd w:val="clear" w:color="auto" w:fill="auto"/>
          </w:tcPr>
          <w:p w14:paraId="61270806" w14:textId="77777777" w:rsidR="00D40F03" w:rsidRPr="00D40F03" w:rsidRDefault="00D40F03" w:rsidP="00D40F03">
            <w:pPr>
              <w:keepNext/>
              <w:ind w:firstLine="0"/>
            </w:pPr>
            <w:r w:rsidRPr="00D40F03">
              <w:t>Bill Number:</w:t>
            </w:r>
          </w:p>
        </w:tc>
        <w:tc>
          <w:tcPr>
            <w:tcW w:w="1551" w:type="dxa"/>
            <w:shd w:val="clear" w:color="auto" w:fill="auto"/>
          </w:tcPr>
          <w:p w14:paraId="316BC5C4" w14:textId="77777777" w:rsidR="00D40F03" w:rsidRPr="00D40F03" w:rsidRDefault="00D40F03" w:rsidP="00D40F03">
            <w:pPr>
              <w:keepNext/>
              <w:ind w:firstLine="0"/>
            </w:pPr>
            <w:r w:rsidRPr="00D40F03">
              <w:t>H. 3729</w:t>
            </w:r>
          </w:p>
        </w:tc>
      </w:tr>
      <w:tr w:rsidR="00D40F03" w:rsidRPr="00D40F03" w14:paraId="0C607B46" w14:textId="77777777" w:rsidTr="00D40F03">
        <w:tc>
          <w:tcPr>
            <w:tcW w:w="1551" w:type="dxa"/>
            <w:shd w:val="clear" w:color="auto" w:fill="auto"/>
          </w:tcPr>
          <w:p w14:paraId="16546065" w14:textId="77777777" w:rsidR="00D40F03" w:rsidRPr="00D40F03" w:rsidRDefault="00D40F03" w:rsidP="00D40F03">
            <w:pPr>
              <w:keepNext/>
              <w:ind w:firstLine="0"/>
            </w:pPr>
            <w:r w:rsidRPr="00D40F03">
              <w:t>Date:</w:t>
            </w:r>
          </w:p>
        </w:tc>
        <w:tc>
          <w:tcPr>
            <w:tcW w:w="1551" w:type="dxa"/>
            <w:shd w:val="clear" w:color="auto" w:fill="auto"/>
          </w:tcPr>
          <w:p w14:paraId="3E02CC32" w14:textId="77777777" w:rsidR="00D40F03" w:rsidRPr="00D40F03" w:rsidRDefault="00D40F03" w:rsidP="00D40F03">
            <w:pPr>
              <w:keepNext/>
              <w:ind w:firstLine="0"/>
            </w:pPr>
            <w:r w:rsidRPr="00D40F03">
              <w:t>ADD:</w:t>
            </w:r>
          </w:p>
        </w:tc>
      </w:tr>
      <w:tr w:rsidR="00D40F03" w:rsidRPr="00D40F03" w14:paraId="576DAB70" w14:textId="77777777" w:rsidTr="00D40F03">
        <w:tc>
          <w:tcPr>
            <w:tcW w:w="1551" w:type="dxa"/>
            <w:shd w:val="clear" w:color="auto" w:fill="auto"/>
          </w:tcPr>
          <w:p w14:paraId="6C65EF7D" w14:textId="77777777" w:rsidR="00D40F03" w:rsidRPr="00D40F03" w:rsidRDefault="00D40F03" w:rsidP="00D40F03">
            <w:pPr>
              <w:keepNext/>
              <w:ind w:firstLine="0"/>
            </w:pPr>
            <w:r w:rsidRPr="00D40F03">
              <w:t>03/01/22</w:t>
            </w:r>
          </w:p>
        </w:tc>
        <w:tc>
          <w:tcPr>
            <w:tcW w:w="1551" w:type="dxa"/>
            <w:shd w:val="clear" w:color="auto" w:fill="auto"/>
          </w:tcPr>
          <w:p w14:paraId="1DA17E0E" w14:textId="77777777" w:rsidR="00D40F03" w:rsidRPr="00D40F03" w:rsidRDefault="00D40F03" w:rsidP="00D40F03">
            <w:pPr>
              <w:keepNext/>
              <w:ind w:firstLine="0"/>
            </w:pPr>
            <w:r w:rsidRPr="00D40F03">
              <w:t>COGSWELL</w:t>
            </w:r>
          </w:p>
        </w:tc>
      </w:tr>
    </w:tbl>
    <w:p w14:paraId="2556C50D" w14:textId="77777777" w:rsidR="00D40F03" w:rsidRDefault="00D40F03" w:rsidP="00D40F03"/>
    <w:p w14:paraId="0CD243A4" w14:textId="77777777" w:rsidR="00D40F03" w:rsidRDefault="00D40F03" w:rsidP="00D40F03">
      <w:pPr>
        <w:keepNext/>
        <w:jc w:val="center"/>
        <w:rPr>
          <w:b/>
        </w:rPr>
      </w:pPr>
      <w:r w:rsidRPr="00D40F03">
        <w:rPr>
          <w:b/>
        </w:rPr>
        <w:t>CO-SPONSOR ADDED</w:t>
      </w:r>
    </w:p>
    <w:tbl>
      <w:tblPr>
        <w:tblW w:w="0" w:type="auto"/>
        <w:tblLayout w:type="fixed"/>
        <w:tblLook w:val="0000" w:firstRow="0" w:lastRow="0" w:firstColumn="0" w:lastColumn="0" w:noHBand="0" w:noVBand="0"/>
      </w:tblPr>
      <w:tblGrid>
        <w:gridCol w:w="1551"/>
        <w:gridCol w:w="1326"/>
      </w:tblGrid>
      <w:tr w:rsidR="00D40F03" w:rsidRPr="00D40F03" w14:paraId="57ED2954" w14:textId="77777777" w:rsidTr="00D40F03">
        <w:tc>
          <w:tcPr>
            <w:tcW w:w="1551" w:type="dxa"/>
            <w:shd w:val="clear" w:color="auto" w:fill="auto"/>
          </w:tcPr>
          <w:p w14:paraId="79799BBA" w14:textId="77777777" w:rsidR="00D40F03" w:rsidRPr="00D40F03" w:rsidRDefault="00D40F03" w:rsidP="00D40F03">
            <w:pPr>
              <w:keepNext/>
              <w:ind w:firstLine="0"/>
            </w:pPr>
            <w:r w:rsidRPr="00D40F03">
              <w:t>Bill Number:</w:t>
            </w:r>
          </w:p>
        </w:tc>
        <w:tc>
          <w:tcPr>
            <w:tcW w:w="1326" w:type="dxa"/>
            <w:shd w:val="clear" w:color="auto" w:fill="auto"/>
          </w:tcPr>
          <w:p w14:paraId="495834C4" w14:textId="77777777" w:rsidR="00D40F03" w:rsidRPr="00D40F03" w:rsidRDefault="00D40F03" w:rsidP="00D40F03">
            <w:pPr>
              <w:keepNext/>
              <w:ind w:firstLine="0"/>
            </w:pPr>
            <w:r w:rsidRPr="00D40F03">
              <w:t>H. 3840</w:t>
            </w:r>
          </w:p>
        </w:tc>
      </w:tr>
      <w:tr w:rsidR="00D40F03" w:rsidRPr="00D40F03" w14:paraId="5D73C611" w14:textId="77777777" w:rsidTr="00D40F03">
        <w:tc>
          <w:tcPr>
            <w:tcW w:w="1551" w:type="dxa"/>
            <w:shd w:val="clear" w:color="auto" w:fill="auto"/>
          </w:tcPr>
          <w:p w14:paraId="40576B75" w14:textId="77777777" w:rsidR="00D40F03" w:rsidRPr="00D40F03" w:rsidRDefault="00D40F03" w:rsidP="00D40F03">
            <w:pPr>
              <w:keepNext/>
              <w:ind w:firstLine="0"/>
            </w:pPr>
            <w:r w:rsidRPr="00D40F03">
              <w:t>Date:</w:t>
            </w:r>
          </w:p>
        </w:tc>
        <w:tc>
          <w:tcPr>
            <w:tcW w:w="1326" w:type="dxa"/>
            <w:shd w:val="clear" w:color="auto" w:fill="auto"/>
          </w:tcPr>
          <w:p w14:paraId="74C24F94" w14:textId="77777777" w:rsidR="00D40F03" w:rsidRPr="00D40F03" w:rsidRDefault="00D40F03" w:rsidP="00D40F03">
            <w:pPr>
              <w:keepNext/>
              <w:ind w:firstLine="0"/>
            </w:pPr>
            <w:r w:rsidRPr="00D40F03">
              <w:t>ADD:</w:t>
            </w:r>
          </w:p>
        </w:tc>
      </w:tr>
      <w:tr w:rsidR="00D40F03" w:rsidRPr="00D40F03" w14:paraId="1D95E7A7" w14:textId="77777777" w:rsidTr="00D40F03">
        <w:tc>
          <w:tcPr>
            <w:tcW w:w="1551" w:type="dxa"/>
            <w:shd w:val="clear" w:color="auto" w:fill="auto"/>
          </w:tcPr>
          <w:p w14:paraId="3D826A32" w14:textId="77777777" w:rsidR="00D40F03" w:rsidRPr="00D40F03" w:rsidRDefault="00D40F03" w:rsidP="00D40F03">
            <w:pPr>
              <w:keepNext/>
              <w:ind w:firstLine="0"/>
            </w:pPr>
            <w:r w:rsidRPr="00D40F03">
              <w:t>03/01/22</w:t>
            </w:r>
          </w:p>
        </w:tc>
        <w:tc>
          <w:tcPr>
            <w:tcW w:w="1326" w:type="dxa"/>
            <w:shd w:val="clear" w:color="auto" w:fill="auto"/>
          </w:tcPr>
          <w:p w14:paraId="4F30C8D8" w14:textId="77777777" w:rsidR="00D40F03" w:rsidRPr="00D40F03" w:rsidRDefault="00D40F03" w:rsidP="00D40F03">
            <w:pPr>
              <w:keepNext/>
              <w:ind w:firstLine="0"/>
            </w:pPr>
            <w:r w:rsidRPr="00D40F03">
              <w:t>MURRAY</w:t>
            </w:r>
          </w:p>
        </w:tc>
      </w:tr>
    </w:tbl>
    <w:p w14:paraId="1AE4BBB3" w14:textId="77777777" w:rsidR="00D40F03" w:rsidRDefault="00D40F03" w:rsidP="00D40F03"/>
    <w:p w14:paraId="5401872F" w14:textId="77777777" w:rsidR="00D40F03" w:rsidRDefault="00D40F03" w:rsidP="00D40F03">
      <w:pPr>
        <w:keepNext/>
        <w:jc w:val="center"/>
        <w:rPr>
          <w:b/>
        </w:rPr>
      </w:pPr>
      <w:r w:rsidRPr="00D40F03">
        <w:rPr>
          <w:b/>
        </w:rPr>
        <w:t>CO-SPONSOR ADDED</w:t>
      </w:r>
    </w:p>
    <w:tbl>
      <w:tblPr>
        <w:tblW w:w="0" w:type="auto"/>
        <w:tblLayout w:type="fixed"/>
        <w:tblLook w:val="0000" w:firstRow="0" w:lastRow="0" w:firstColumn="0" w:lastColumn="0" w:noHBand="0" w:noVBand="0"/>
      </w:tblPr>
      <w:tblGrid>
        <w:gridCol w:w="1551"/>
        <w:gridCol w:w="1611"/>
      </w:tblGrid>
      <w:tr w:rsidR="00D40F03" w:rsidRPr="00D40F03" w14:paraId="0DAE3EFA" w14:textId="77777777" w:rsidTr="00D40F03">
        <w:tc>
          <w:tcPr>
            <w:tcW w:w="1551" w:type="dxa"/>
            <w:shd w:val="clear" w:color="auto" w:fill="auto"/>
          </w:tcPr>
          <w:p w14:paraId="59AC0903" w14:textId="77777777" w:rsidR="00D40F03" w:rsidRPr="00D40F03" w:rsidRDefault="00D40F03" w:rsidP="00D40F03">
            <w:pPr>
              <w:keepNext/>
              <w:ind w:firstLine="0"/>
            </w:pPr>
            <w:r w:rsidRPr="00D40F03">
              <w:t>Bill Number:</w:t>
            </w:r>
          </w:p>
        </w:tc>
        <w:tc>
          <w:tcPr>
            <w:tcW w:w="1611" w:type="dxa"/>
            <w:shd w:val="clear" w:color="auto" w:fill="auto"/>
          </w:tcPr>
          <w:p w14:paraId="37E2AA5B" w14:textId="77777777" w:rsidR="00D40F03" w:rsidRPr="00D40F03" w:rsidRDefault="00D40F03" w:rsidP="00D40F03">
            <w:pPr>
              <w:keepNext/>
              <w:ind w:firstLine="0"/>
            </w:pPr>
            <w:r w:rsidRPr="00D40F03">
              <w:t>H. 4046</w:t>
            </w:r>
          </w:p>
        </w:tc>
      </w:tr>
      <w:tr w:rsidR="00D40F03" w:rsidRPr="00D40F03" w14:paraId="5E967672" w14:textId="77777777" w:rsidTr="00D40F03">
        <w:tc>
          <w:tcPr>
            <w:tcW w:w="1551" w:type="dxa"/>
            <w:shd w:val="clear" w:color="auto" w:fill="auto"/>
          </w:tcPr>
          <w:p w14:paraId="70B2AF18" w14:textId="77777777" w:rsidR="00D40F03" w:rsidRPr="00D40F03" w:rsidRDefault="00D40F03" w:rsidP="00D40F03">
            <w:pPr>
              <w:keepNext/>
              <w:ind w:firstLine="0"/>
            </w:pPr>
            <w:r w:rsidRPr="00D40F03">
              <w:t>Date:</w:t>
            </w:r>
          </w:p>
        </w:tc>
        <w:tc>
          <w:tcPr>
            <w:tcW w:w="1611" w:type="dxa"/>
            <w:shd w:val="clear" w:color="auto" w:fill="auto"/>
          </w:tcPr>
          <w:p w14:paraId="11F4275B" w14:textId="77777777" w:rsidR="00D40F03" w:rsidRPr="00D40F03" w:rsidRDefault="00D40F03" w:rsidP="00D40F03">
            <w:pPr>
              <w:keepNext/>
              <w:ind w:firstLine="0"/>
            </w:pPr>
            <w:r w:rsidRPr="00D40F03">
              <w:t>ADD:</w:t>
            </w:r>
          </w:p>
        </w:tc>
      </w:tr>
      <w:tr w:rsidR="00D40F03" w:rsidRPr="00D40F03" w14:paraId="0C1D6D45" w14:textId="77777777" w:rsidTr="00D40F03">
        <w:tc>
          <w:tcPr>
            <w:tcW w:w="1551" w:type="dxa"/>
            <w:shd w:val="clear" w:color="auto" w:fill="auto"/>
          </w:tcPr>
          <w:p w14:paraId="4D4AC995" w14:textId="77777777" w:rsidR="00D40F03" w:rsidRPr="00D40F03" w:rsidRDefault="00D40F03" w:rsidP="00D40F03">
            <w:pPr>
              <w:keepNext/>
              <w:ind w:firstLine="0"/>
            </w:pPr>
            <w:r w:rsidRPr="00D40F03">
              <w:t>03/01/22</w:t>
            </w:r>
          </w:p>
        </w:tc>
        <w:tc>
          <w:tcPr>
            <w:tcW w:w="1611" w:type="dxa"/>
            <w:shd w:val="clear" w:color="auto" w:fill="auto"/>
          </w:tcPr>
          <w:p w14:paraId="49242E9F" w14:textId="77777777" w:rsidR="00D40F03" w:rsidRPr="00D40F03" w:rsidRDefault="00D40F03" w:rsidP="00D40F03">
            <w:pPr>
              <w:keepNext/>
              <w:ind w:firstLine="0"/>
            </w:pPr>
            <w:r w:rsidRPr="00D40F03">
              <w:t>TRANTHAM</w:t>
            </w:r>
          </w:p>
        </w:tc>
      </w:tr>
    </w:tbl>
    <w:p w14:paraId="5FF5ABEF" w14:textId="77777777" w:rsidR="00D40F03" w:rsidRDefault="00D40F03" w:rsidP="00D40F03"/>
    <w:p w14:paraId="6ED1CEAE" w14:textId="77777777" w:rsidR="00D40F03" w:rsidRDefault="00D40F03" w:rsidP="00D40F03">
      <w:pPr>
        <w:keepNext/>
        <w:jc w:val="center"/>
        <w:rPr>
          <w:b/>
        </w:rPr>
      </w:pPr>
      <w:r w:rsidRPr="00D40F03">
        <w:rPr>
          <w:b/>
        </w:rPr>
        <w:t>CO-SPONSOR ADDED</w:t>
      </w:r>
    </w:p>
    <w:tbl>
      <w:tblPr>
        <w:tblW w:w="0" w:type="auto"/>
        <w:tblLayout w:type="fixed"/>
        <w:tblLook w:val="0000" w:firstRow="0" w:lastRow="0" w:firstColumn="0" w:lastColumn="0" w:noHBand="0" w:noVBand="0"/>
      </w:tblPr>
      <w:tblGrid>
        <w:gridCol w:w="1551"/>
        <w:gridCol w:w="1326"/>
      </w:tblGrid>
      <w:tr w:rsidR="00D40F03" w:rsidRPr="00D40F03" w14:paraId="71ECD960" w14:textId="77777777" w:rsidTr="00D40F03">
        <w:tc>
          <w:tcPr>
            <w:tcW w:w="1551" w:type="dxa"/>
            <w:shd w:val="clear" w:color="auto" w:fill="auto"/>
          </w:tcPr>
          <w:p w14:paraId="01F2E7C5" w14:textId="77777777" w:rsidR="00D40F03" w:rsidRPr="00D40F03" w:rsidRDefault="00D40F03" w:rsidP="00D40F03">
            <w:pPr>
              <w:keepNext/>
              <w:ind w:firstLine="0"/>
            </w:pPr>
            <w:r w:rsidRPr="00D40F03">
              <w:t>Bill Number:</w:t>
            </w:r>
          </w:p>
        </w:tc>
        <w:tc>
          <w:tcPr>
            <w:tcW w:w="1326" w:type="dxa"/>
            <w:shd w:val="clear" w:color="auto" w:fill="auto"/>
          </w:tcPr>
          <w:p w14:paraId="5EB21C19" w14:textId="77777777" w:rsidR="00D40F03" w:rsidRPr="00D40F03" w:rsidRDefault="00D40F03" w:rsidP="00D40F03">
            <w:pPr>
              <w:keepNext/>
              <w:ind w:firstLine="0"/>
            </w:pPr>
            <w:r w:rsidRPr="00D40F03">
              <w:t>H. 4220</w:t>
            </w:r>
          </w:p>
        </w:tc>
      </w:tr>
      <w:tr w:rsidR="00D40F03" w:rsidRPr="00D40F03" w14:paraId="2B01B7BE" w14:textId="77777777" w:rsidTr="00D40F03">
        <w:tc>
          <w:tcPr>
            <w:tcW w:w="1551" w:type="dxa"/>
            <w:shd w:val="clear" w:color="auto" w:fill="auto"/>
          </w:tcPr>
          <w:p w14:paraId="265C371B" w14:textId="77777777" w:rsidR="00D40F03" w:rsidRPr="00D40F03" w:rsidRDefault="00D40F03" w:rsidP="00D40F03">
            <w:pPr>
              <w:keepNext/>
              <w:ind w:firstLine="0"/>
            </w:pPr>
            <w:r w:rsidRPr="00D40F03">
              <w:t>Date:</w:t>
            </w:r>
          </w:p>
        </w:tc>
        <w:tc>
          <w:tcPr>
            <w:tcW w:w="1326" w:type="dxa"/>
            <w:shd w:val="clear" w:color="auto" w:fill="auto"/>
          </w:tcPr>
          <w:p w14:paraId="3ABACAC5" w14:textId="77777777" w:rsidR="00D40F03" w:rsidRPr="00D40F03" w:rsidRDefault="00D40F03" w:rsidP="00D40F03">
            <w:pPr>
              <w:keepNext/>
              <w:ind w:firstLine="0"/>
            </w:pPr>
            <w:r w:rsidRPr="00D40F03">
              <w:t>ADD:</w:t>
            </w:r>
          </w:p>
        </w:tc>
      </w:tr>
      <w:tr w:rsidR="00D40F03" w:rsidRPr="00D40F03" w14:paraId="2B92D87A" w14:textId="77777777" w:rsidTr="00D40F03">
        <w:tc>
          <w:tcPr>
            <w:tcW w:w="1551" w:type="dxa"/>
            <w:shd w:val="clear" w:color="auto" w:fill="auto"/>
          </w:tcPr>
          <w:p w14:paraId="7BF2B522" w14:textId="77777777" w:rsidR="00D40F03" w:rsidRPr="00D40F03" w:rsidRDefault="00D40F03" w:rsidP="00D40F03">
            <w:pPr>
              <w:keepNext/>
              <w:ind w:firstLine="0"/>
            </w:pPr>
            <w:r w:rsidRPr="00D40F03">
              <w:t>03/01/22</w:t>
            </w:r>
          </w:p>
        </w:tc>
        <w:tc>
          <w:tcPr>
            <w:tcW w:w="1326" w:type="dxa"/>
            <w:shd w:val="clear" w:color="auto" w:fill="auto"/>
          </w:tcPr>
          <w:p w14:paraId="291BD3A3" w14:textId="77777777" w:rsidR="00D40F03" w:rsidRPr="00D40F03" w:rsidRDefault="00D40F03" w:rsidP="00D40F03">
            <w:pPr>
              <w:keepNext/>
              <w:ind w:firstLine="0"/>
            </w:pPr>
            <w:r w:rsidRPr="00D40F03">
              <w:t>MURRAY</w:t>
            </w:r>
          </w:p>
        </w:tc>
      </w:tr>
    </w:tbl>
    <w:p w14:paraId="3B878601" w14:textId="77777777" w:rsidR="00D40F03" w:rsidRDefault="00D40F03" w:rsidP="00D40F03"/>
    <w:p w14:paraId="592CAB5B" w14:textId="77777777" w:rsidR="00D40F03" w:rsidRDefault="00D40F03" w:rsidP="00D40F03">
      <w:pPr>
        <w:keepNext/>
        <w:jc w:val="center"/>
        <w:rPr>
          <w:b/>
        </w:rPr>
      </w:pPr>
      <w:r w:rsidRPr="00D40F03">
        <w:rPr>
          <w:b/>
        </w:rPr>
        <w:t>CO-SPONSORS ADDED</w:t>
      </w:r>
    </w:p>
    <w:tbl>
      <w:tblPr>
        <w:tblW w:w="0" w:type="auto"/>
        <w:tblLayout w:type="fixed"/>
        <w:tblLook w:val="0000" w:firstRow="0" w:lastRow="0" w:firstColumn="0" w:lastColumn="0" w:noHBand="0" w:noVBand="0"/>
      </w:tblPr>
      <w:tblGrid>
        <w:gridCol w:w="1551"/>
        <w:gridCol w:w="2886"/>
      </w:tblGrid>
      <w:tr w:rsidR="00D40F03" w:rsidRPr="00D40F03" w14:paraId="03AD5AEA" w14:textId="77777777" w:rsidTr="00D40F03">
        <w:tc>
          <w:tcPr>
            <w:tcW w:w="1551" w:type="dxa"/>
            <w:shd w:val="clear" w:color="auto" w:fill="auto"/>
          </w:tcPr>
          <w:p w14:paraId="21B6977B" w14:textId="77777777" w:rsidR="00D40F03" w:rsidRPr="00D40F03" w:rsidRDefault="00D40F03" w:rsidP="00D40F03">
            <w:pPr>
              <w:keepNext/>
              <w:ind w:firstLine="0"/>
            </w:pPr>
            <w:r w:rsidRPr="00D40F03">
              <w:t>Bill Number:</w:t>
            </w:r>
          </w:p>
        </w:tc>
        <w:tc>
          <w:tcPr>
            <w:tcW w:w="2886" w:type="dxa"/>
            <w:shd w:val="clear" w:color="auto" w:fill="auto"/>
          </w:tcPr>
          <w:p w14:paraId="74DDFFDB" w14:textId="77777777" w:rsidR="00D40F03" w:rsidRPr="00D40F03" w:rsidRDefault="00D40F03" w:rsidP="00D40F03">
            <w:pPr>
              <w:keepNext/>
              <w:ind w:firstLine="0"/>
            </w:pPr>
            <w:r w:rsidRPr="00D40F03">
              <w:t>H. 4319</w:t>
            </w:r>
          </w:p>
        </w:tc>
      </w:tr>
      <w:tr w:rsidR="00D40F03" w:rsidRPr="00D40F03" w14:paraId="3736993D" w14:textId="77777777" w:rsidTr="00D40F03">
        <w:tc>
          <w:tcPr>
            <w:tcW w:w="1551" w:type="dxa"/>
            <w:shd w:val="clear" w:color="auto" w:fill="auto"/>
          </w:tcPr>
          <w:p w14:paraId="2C857B48" w14:textId="77777777" w:rsidR="00D40F03" w:rsidRPr="00D40F03" w:rsidRDefault="00D40F03" w:rsidP="00D40F03">
            <w:pPr>
              <w:keepNext/>
              <w:ind w:firstLine="0"/>
            </w:pPr>
            <w:r w:rsidRPr="00D40F03">
              <w:t>Date:</w:t>
            </w:r>
          </w:p>
        </w:tc>
        <w:tc>
          <w:tcPr>
            <w:tcW w:w="2886" w:type="dxa"/>
            <w:shd w:val="clear" w:color="auto" w:fill="auto"/>
          </w:tcPr>
          <w:p w14:paraId="17D73C72" w14:textId="77777777" w:rsidR="00D40F03" w:rsidRPr="00D40F03" w:rsidRDefault="00D40F03" w:rsidP="00D40F03">
            <w:pPr>
              <w:keepNext/>
              <w:ind w:firstLine="0"/>
            </w:pPr>
            <w:r w:rsidRPr="00D40F03">
              <w:t>ADD:</w:t>
            </w:r>
          </w:p>
        </w:tc>
      </w:tr>
      <w:tr w:rsidR="00D40F03" w:rsidRPr="00D40F03" w14:paraId="35C66FD1" w14:textId="77777777" w:rsidTr="00D40F03">
        <w:tc>
          <w:tcPr>
            <w:tcW w:w="1551" w:type="dxa"/>
            <w:shd w:val="clear" w:color="auto" w:fill="auto"/>
          </w:tcPr>
          <w:p w14:paraId="44A17900" w14:textId="77777777" w:rsidR="00D40F03" w:rsidRPr="00D40F03" w:rsidRDefault="00D40F03" w:rsidP="00D40F03">
            <w:pPr>
              <w:keepNext/>
              <w:ind w:firstLine="0"/>
            </w:pPr>
            <w:r w:rsidRPr="00D40F03">
              <w:t>03/01/22</w:t>
            </w:r>
          </w:p>
        </w:tc>
        <w:tc>
          <w:tcPr>
            <w:tcW w:w="2886" w:type="dxa"/>
            <w:shd w:val="clear" w:color="auto" w:fill="auto"/>
          </w:tcPr>
          <w:p w14:paraId="01ABC58D" w14:textId="77777777" w:rsidR="00D40F03" w:rsidRPr="00D40F03" w:rsidRDefault="00D40F03" w:rsidP="00D40F03">
            <w:pPr>
              <w:keepNext/>
              <w:ind w:firstLine="0"/>
            </w:pPr>
            <w:r w:rsidRPr="00D40F03">
              <w:t>ALEXANDER and KIRBY</w:t>
            </w:r>
          </w:p>
        </w:tc>
      </w:tr>
    </w:tbl>
    <w:p w14:paraId="18BC643F" w14:textId="77777777" w:rsidR="00D40F03" w:rsidRDefault="00D40F03" w:rsidP="00D40F03"/>
    <w:p w14:paraId="0E5E7BAA" w14:textId="77777777" w:rsidR="00D40F03" w:rsidRDefault="00D40F03" w:rsidP="00D40F03">
      <w:pPr>
        <w:keepNext/>
        <w:jc w:val="center"/>
        <w:rPr>
          <w:b/>
        </w:rPr>
      </w:pPr>
      <w:r w:rsidRPr="00D40F03">
        <w:rPr>
          <w:b/>
        </w:rPr>
        <w:t>CO-SPONSOR ADDED</w:t>
      </w:r>
    </w:p>
    <w:tbl>
      <w:tblPr>
        <w:tblW w:w="0" w:type="auto"/>
        <w:tblLayout w:type="fixed"/>
        <w:tblLook w:val="0000" w:firstRow="0" w:lastRow="0" w:firstColumn="0" w:lastColumn="0" w:noHBand="0" w:noVBand="0"/>
      </w:tblPr>
      <w:tblGrid>
        <w:gridCol w:w="1551"/>
        <w:gridCol w:w="1551"/>
      </w:tblGrid>
      <w:tr w:rsidR="00D40F03" w:rsidRPr="00D40F03" w14:paraId="0DD30657" w14:textId="77777777" w:rsidTr="00D40F03">
        <w:tc>
          <w:tcPr>
            <w:tcW w:w="1551" w:type="dxa"/>
            <w:shd w:val="clear" w:color="auto" w:fill="auto"/>
          </w:tcPr>
          <w:p w14:paraId="59BAD3C4" w14:textId="77777777" w:rsidR="00D40F03" w:rsidRPr="00D40F03" w:rsidRDefault="00D40F03" w:rsidP="00D40F03">
            <w:pPr>
              <w:keepNext/>
              <w:ind w:firstLine="0"/>
            </w:pPr>
            <w:r w:rsidRPr="00D40F03">
              <w:t>Bill Number:</w:t>
            </w:r>
          </w:p>
        </w:tc>
        <w:tc>
          <w:tcPr>
            <w:tcW w:w="1551" w:type="dxa"/>
            <w:shd w:val="clear" w:color="auto" w:fill="auto"/>
          </w:tcPr>
          <w:p w14:paraId="6F5AEA14" w14:textId="77777777" w:rsidR="00D40F03" w:rsidRPr="00D40F03" w:rsidRDefault="00D40F03" w:rsidP="00D40F03">
            <w:pPr>
              <w:keepNext/>
              <w:ind w:firstLine="0"/>
            </w:pPr>
            <w:r w:rsidRPr="00D40F03">
              <w:t>H. 4608</w:t>
            </w:r>
          </w:p>
        </w:tc>
      </w:tr>
      <w:tr w:rsidR="00D40F03" w:rsidRPr="00D40F03" w14:paraId="20BA6047" w14:textId="77777777" w:rsidTr="00D40F03">
        <w:tc>
          <w:tcPr>
            <w:tcW w:w="1551" w:type="dxa"/>
            <w:shd w:val="clear" w:color="auto" w:fill="auto"/>
          </w:tcPr>
          <w:p w14:paraId="73A701DB" w14:textId="77777777" w:rsidR="00D40F03" w:rsidRPr="00D40F03" w:rsidRDefault="00D40F03" w:rsidP="00D40F03">
            <w:pPr>
              <w:keepNext/>
              <w:ind w:firstLine="0"/>
            </w:pPr>
            <w:r w:rsidRPr="00D40F03">
              <w:t>Date:</w:t>
            </w:r>
          </w:p>
        </w:tc>
        <w:tc>
          <w:tcPr>
            <w:tcW w:w="1551" w:type="dxa"/>
            <w:shd w:val="clear" w:color="auto" w:fill="auto"/>
          </w:tcPr>
          <w:p w14:paraId="68FF2EFC" w14:textId="77777777" w:rsidR="00D40F03" w:rsidRPr="00D40F03" w:rsidRDefault="00D40F03" w:rsidP="00D40F03">
            <w:pPr>
              <w:keepNext/>
              <w:ind w:firstLine="0"/>
            </w:pPr>
            <w:r w:rsidRPr="00D40F03">
              <w:t>ADD:</w:t>
            </w:r>
          </w:p>
        </w:tc>
      </w:tr>
      <w:tr w:rsidR="00D40F03" w:rsidRPr="00D40F03" w14:paraId="20D51769" w14:textId="77777777" w:rsidTr="00D40F03">
        <w:tc>
          <w:tcPr>
            <w:tcW w:w="1551" w:type="dxa"/>
            <w:shd w:val="clear" w:color="auto" w:fill="auto"/>
          </w:tcPr>
          <w:p w14:paraId="290C3865" w14:textId="77777777" w:rsidR="00D40F03" w:rsidRPr="00D40F03" w:rsidRDefault="00D40F03" w:rsidP="00D40F03">
            <w:pPr>
              <w:keepNext/>
              <w:ind w:firstLine="0"/>
            </w:pPr>
            <w:r w:rsidRPr="00D40F03">
              <w:t>03/01/22</w:t>
            </w:r>
          </w:p>
        </w:tc>
        <w:tc>
          <w:tcPr>
            <w:tcW w:w="1551" w:type="dxa"/>
            <w:shd w:val="clear" w:color="auto" w:fill="auto"/>
          </w:tcPr>
          <w:p w14:paraId="54DC41CC" w14:textId="77777777" w:rsidR="00D40F03" w:rsidRPr="00D40F03" w:rsidRDefault="00D40F03" w:rsidP="00D40F03">
            <w:pPr>
              <w:keepNext/>
              <w:ind w:firstLine="0"/>
            </w:pPr>
            <w:r w:rsidRPr="00D40F03">
              <w:t>MCKNIGHT</w:t>
            </w:r>
          </w:p>
        </w:tc>
      </w:tr>
    </w:tbl>
    <w:p w14:paraId="29EFEAFE" w14:textId="77777777" w:rsidR="00D40F03" w:rsidRDefault="00D40F03" w:rsidP="00D40F03"/>
    <w:p w14:paraId="7416CF90" w14:textId="77777777" w:rsidR="00D40F03" w:rsidRDefault="00D40F03" w:rsidP="00D40F03">
      <w:pPr>
        <w:keepNext/>
        <w:jc w:val="center"/>
        <w:rPr>
          <w:b/>
        </w:rPr>
      </w:pPr>
      <w:r w:rsidRPr="00D40F03">
        <w:rPr>
          <w:b/>
        </w:rPr>
        <w:t>CO-SPONSOR ADDED</w:t>
      </w:r>
    </w:p>
    <w:tbl>
      <w:tblPr>
        <w:tblW w:w="0" w:type="auto"/>
        <w:tblLayout w:type="fixed"/>
        <w:tblLook w:val="0000" w:firstRow="0" w:lastRow="0" w:firstColumn="0" w:lastColumn="0" w:noHBand="0" w:noVBand="0"/>
      </w:tblPr>
      <w:tblGrid>
        <w:gridCol w:w="1551"/>
        <w:gridCol w:w="1716"/>
      </w:tblGrid>
      <w:tr w:rsidR="00D40F03" w:rsidRPr="00D40F03" w14:paraId="126D02C9" w14:textId="77777777" w:rsidTr="00D40F03">
        <w:tc>
          <w:tcPr>
            <w:tcW w:w="1551" w:type="dxa"/>
            <w:shd w:val="clear" w:color="auto" w:fill="auto"/>
          </w:tcPr>
          <w:p w14:paraId="2A25B77B" w14:textId="77777777" w:rsidR="00D40F03" w:rsidRPr="00D40F03" w:rsidRDefault="00D40F03" w:rsidP="00D40F03">
            <w:pPr>
              <w:keepNext/>
              <w:ind w:firstLine="0"/>
            </w:pPr>
            <w:r w:rsidRPr="00D40F03">
              <w:t>Bill Number:</w:t>
            </w:r>
          </w:p>
        </w:tc>
        <w:tc>
          <w:tcPr>
            <w:tcW w:w="1716" w:type="dxa"/>
            <w:shd w:val="clear" w:color="auto" w:fill="auto"/>
          </w:tcPr>
          <w:p w14:paraId="03FCC061" w14:textId="77777777" w:rsidR="00D40F03" w:rsidRPr="00D40F03" w:rsidRDefault="00D40F03" w:rsidP="00D40F03">
            <w:pPr>
              <w:keepNext/>
              <w:ind w:firstLine="0"/>
            </w:pPr>
            <w:r w:rsidRPr="00D40F03">
              <w:t>H. 4567</w:t>
            </w:r>
          </w:p>
        </w:tc>
      </w:tr>
      <w:tr w:rsidR="00D40F03" w:rsidRPr="00D40F03" w14:paraId="41B783C0" w14:textId="77777777" w:rsidTr="00D40F03">
        <w:tc>
          <w:tcPr>
            <w:tcW w:w="1551" w:type="dxa"/>
            <w:shd w:val="clear" w:color="auto" w:fill="auto"/>
          </w:tcPr>
          <w:p w14:paraId="7B109FAC" w14:textId="77777777" w:rsidR="00D40F03" w:rsidRPr="00D40F03" w:rsidRDefault="00D40F03" w:rsidP="00D40F03">
            <w:pPr>
              <w:keepNext/>
              <w:ind w:firstLine="0"/>
            </w:pPr>
            <w:r w:rsidRPr="00D40F03">
              <w:t>Date:</w:t>
            </w:r>
          </w:p>
        </w:tc>
        <w:tc>
          <w:tcPr>
            <w:tcW w:w="1716" w:type="dxa"/>
            <w:shd w:val="clear" w:color="auto" w:fill="auto"/>
          </w:tcPr>
          <w:p w14:paraId="47CA94B3" w14:textId="77777777" w:rsidR="00D40F03" w:rsidRPr="00D40F03" w:rsidRDefault="00D40F03" w:rsidP="00D40F03">
            <w:pPr>
              <w:keepNext/>
              <w:ind w:firstLine="0"/>
            </w:pPr>
            <w:r w:rsidRPr="00D40F03">
              <w:t>ADD:</w:t>
            </w:r>
          </w:p>
        </w:tc>
      </w:tr>
      <w:tr w:rsidR="00D40F03" w:rsidRPr="00D40F03" w14:paraId="1D08D309" w14:textId="77777777" w:rsidTr="00D40F03">
        <w:tc>
          <w:tcPr>
            <w:tcW w:w="1551" w:type="dxa"/>
            <w:shd w:val="clear" w:color="auto" w:fill="auto"/>
          </w:tcPr>
          <w:p w14:paraId="384625BB" w14:textId="77777777" w:rsidR="00D40F03" w:rsidRPr="00D40F03" w:rsidRDefault="00D40F03" w:rsidP="00D40F03">
            <w:pPr>
              <w:keepNext/>
              <w:ind w:firstLine="0"/>
            </w:pPr>
            <w:r w:rsidRPr="00D40F03">
              <w:t>03/01/22</w:t>
            </w:r>
          </w:p>
        </w:tc>
        <w:tc>
          <w:tcPr>
            <w:tcW w:w="1716" w:type="dxa"/>
            <w:shd w:val="clear" w:color="auto" w:fill="auto"/>
          </w:tcPr>
          <w:p w14:paraId="76224D9F" w14:textId="77777777" w:rsidR="00D40F03" w:rsidRPr="00D40F03" w:rsidRDefault="00D40F03" w:rsidP="00D40F03">
            <w:pPr>
              <w:keepNext/>
              <w:ind w:firstLine="0"/>
            </w:pPr>
            <w:r w:rsidRPr="00D40F03">
              <w:t>BLACKWELL</w:t>
            </w:r>
          </w:p>
        </w:tc>
      </w:tr>
    </w:tbl>
    <w:p w14:paraId="7694C6ED" w14:textId="77777777" w:rsidR="00D40F03" w:rsidRDefault="00D40F03" w:rsidP="00D40F03"/>
    <w:p w14:paraId="44A056F4" w14:textId="77777777" w:rsidR="00D40F03" w:rsidRDefault="00D40F03" w:rsidP="00D40F03">
      <w:pPr>
        <w:keepNext/>
        <w:jc w:val="center"/>
        <w:rPr>
          <w:b/>
        </w:rPr>
      </w:pPr>
      <w:r w:rsidRPr="00D40F03">
        <w:rPr>
          <w:b/>
        </w:rPr>
        <w:t>CO-SPONSOR ADDED</w:t>
      </w:r>
    </w:p>
    <w:tbl>
      <w:tblPr>
        <w:tblW w:w="0" w:type="auto"/>
        <w:tblLayout w:type="fixed"/>
        <w:tblLook w:val="0000" w:firstRow="0" w:lastRow="0" w:firstColumn="0" w:lastColumn="0" w:noHBand="0" w:noVBand="0"/>
      </w:tblPr>
      <w:tblGrid>
        <w:gridCol w:w="1551"/>
        <w:gridCol w:w="1326"/>
      </w:tblGrid>
      <w:tr w:rsidR="00D40F03" w:rsidRPr="00D40F03" w14:paraId="00D118E1" w14:textId="77777777" w:rsidTr="00D40F03">
        <w:tc>
          <w:tcPr>
            <w:tcW w:w="1551" w:type="dxa"/>
            <w:shd w:val="clear" w:color="auto" w:fill="auto"/>
          </w:tcPr>
          <w:p w14:paraId="563494FF" w14:textId="77777777" w:rsidR="00D40F03" w:rsidRPr="00D40F03" w:rsidRDefault="00D40F03" w:rsidP="00D40F03">
            <w:pPr>
              <w:keepNext/>
              <w:ind w:firstLine="0"/>
            </w:pPr>
            <w:r w:rsidRPr="00D40F03">
              <w:t>Bill Number:</w:t>
            </w:r>
          </w:p>
        </w:tc>
        <w:tc>
          <w:tcPr>
            <w:tcW w:w="1326" w:type="dxa"/>
            <w:shd w:val="clear" w:color="auto" w:fill="auto"/>
          </w:tcPr>
          <w:p w14:paraId="3A44E9FB" w14:textId="77777777" w:rsidR="00D40F03" w:rsidRPr="00D40F03" w:rsidRDefault="00D40F03" w:rsidP="00D40F03">
            <w:pPr>
              <w:keepNext/>
              <w:ind w:firstLine="0"/>
            </w:pPr>
            <w:r w:rsidRPr="00D40F03">
              <w:t>H. 4828</w:t>
            </w:r>
          </w:p>
        </w:tc>
      </w:tr>
      <w:tr w:rsidR="00D40F03" w:rsidRPr="00D40F03" w14:paraId="0E945AD2" w14:textId="77777777" w:rsidTr="00D40F03">
        <w:tc>
          <w:tcPr>
            <w:tcW w:w="1551" w:type="dxa"/>
            <w:shd w:val="clear" w:color="auto" w:fill="auto"/>
          </w:tcPr>
          <w:p w14:paraId="70B42948" w14:textId="77777777" w:rsidR="00D40F03" w:rsidRPr="00D40F03" w:rsidRDefault="00D40F03" w:rsidP="00D40F03">
            <w:pPr>
              <w:keepNext/>
              <w:ind w:firstLine="0"/>
            </w:pPr>
            <w:r w:rsidRPr="00D40F03">
              <w:t>Date:</w:t>
            </w:r>
          </w:p>
        </w:tc>
        <w:tc>
          <w:tcPr>
            <w:tcW w:w="1326" w:type="dxa"/>
            <w:shd w:val="clear" w:color="auto" w:fill="auto"/>
          </w:tcPr>
          <w:p w14:paraId="4AA09C2E" w14:textId="77777777" w:rsidR="00D40F03" w:rsidRPr="00D40F03" w:rsidRDefault="00D40F03" w:rsidP="00D40F03">
            <w:pPr>
              <w:keepNext/>
              <w:ind w:firstLine="0"/>
            </w:pPr>
            <w:r w:rsidRPr="00D40F03">
              <w:t>ADD:</w:t>
            </w:r>
          </w:p>
        </w:tc>
      </w:tr>
      <w:tr w:rsidR="00D40F03" w:rsidRPr="00D40F03" w14:paraId="4BEEADD9" w14:textId="77777777" w:rsidTr="00D40F03">
        <w:tc>
          <w:tcPr>
            <w:tcW w:w="1551" w:type="dxa"/>
            <w:shd w:val="clear" w:color="auto" w:fill="auto"/>
          </w:tcPr>
          <w:p w14:paraId="6C6CD00D" w14:textId="77777777" w:rsidR="00D40F03" w:rsidRPr="00D40F03" w:rsidRDefault="00D40F03" w:rsidP="00D40F03">
            <w:pPr>
              <w:keepNext/>
              <w:ind w:firstLine="0"/>
            </w:pPr>
            <w:r w:rsidRPr="00D40F03">
              <w:t>03/01/22</w:t>
            </w:r>
          </w:p>
        </w:tc>
        <w:tc>
          <w:tcPr>
            <w:tcW w:w="1326" w:type="dxa"/>
            <w:shd w:val="clear" w:color="auto" w:fill="auto"/>
          </w:tcPr>
          <w:p w14:paraId="2576718B" w14:textId="77777777" w:rsidR="00D40F03" w:rsidRPr="00D40F03" w:rsidRDefault="00D40F03" w:rsidP="00D40F03">
            <w:pPr>
              <w:keepNext/>
              <w:ind w:firstLine="0"/>
            </w:pPr>
            <w:r w:rsidRPr="00D40F03">
              <w:t>MURRAY</w:t>
            </w:r>
          </w:p>
        </w:tc>
      </w:tr>
    </w:tbl>
    <w:p w14:paraId="1E903B32" w14:textId="77777777" w:rsidR="00D40F03" w:rsidRDefault="00D40F03" w:rsidP="00D40F03"/>
    <w:p w14:paraId="1E3BAD15" w14:textId="77777777" w:rsidR="00D40F03" w:rsidRDefault="00D40F03" w:rsidP="00D40F03">
      <w:pPr>
        <w:keepNext/>
        <w:jc w:val="center"/>
        <w:rPr>
          <w:b/>
        </w:rPr>
      </w:pPr>
      <w:r w:rsidRPr="00D40F03">
        <w:rPr>
          <w:b/>
        </w:rPr>
        <w:t>CO-SPONSOR ADDED</w:t>
      </w:r>
    </w:p>
    <w:tbl>
      <w:tblPr>
        <w:tblW w:w="0" w:type="auto"/>
        <w:tblLayout w:type="fixed"/>
        <w:tblLook w:val="0000" w:firstRow="0" w:lastRow="0" w:firstColumn="0" w:lastColumn="0" w:noHBand="0" w:noVBand="0"/>
      </w:tblPr>
      <w:tblGrid>
        <w:gridCol w:w="1551"/>
        <w:gridCol w:w="1176"/>
      </w:tblGrid>
      <w:tr w:rsidR="00D40F03" w:rsidRPr="00D40F03" w14:paraId="3D7F808A" w14:textId="77777777" w:rsidTr="00D40F03">
        <w:tc>
          <w:tcPr>
            <w:tcW w:w="1551" w:type="dxa"/>
            <w:shd w:val="clear" w:color="auto" w:fill="auto"/>
          </w:tcPr>
          <w:p w14:paraId="726BAFC7" w14:textId="77777777" w:rsidR="00D40F03" w:rsidRPr="00D40F03" w:rsidRDefault="00D40F03" w:rsidP="00D40F03">
            <w:pPr>
              <w:keepNext/>
              <w:ind w:firstLine="0"/>
            </w:pPr>
            <w:r w:rsidRPr="00D40F03">
              <w:t>Bill Number:</w:t>
            </w:r>
          </w:p>
        </w:tc>
        <w:tc>
          <w:tcPr>
            <w:tcW w:w="1176" w:type="dxa"/>
            <w:shd w:val="clear" w:color="auto" w:fill="auto"/>
          </w:tcPr>
          <w:p w14:paraId="28436B7E" w14:textId="77777777" w:rsidR="00D40F03" w:rsidRPr="00D40F03" w:rsidRDefault="00D40F03" w:rsidP="00D40F03">
            <w:pPr>
              <w:keepNext/>
              <w:ind w:firstLine="0"/>
            </w:pPr>
            <w:r w:rsidRPr="00D40F03">
              <w:t>H. 4834</w:t>
            </w:r>
          </w:p>
        </w:tc>
      </w:tr>
      <w:tr w:rsidR="00D40F03" w:rsidRPr="00D40F03" w14:paraId="0A1FE21C" w14:textId="77777777" w:rsidTr="00D40F03">
        <w:tc>
          <w:tcPr>
            <w:tcW w:w="1551" w:type="dxa"/>
            <w:shd w:val="clear" w:color="auto" w:fill="auto"/>
          </w:tcPr>
          <w:p w14:paraId="5F72F7B6" w14:textId="77777777" w:rsidR="00D40F03" w:rsidRPr="00D40F03" w:rsidRDefault="00D40F03" w:rsidP="00D40F03">
            <w:pPr>
              <w:keepNext/>
              <w:ind w:firstLine="0"/>
            </w:pPr>
            <w:r w:rsidRPr="00D40F03">
              <w:t>Date:</w:t>
            </w:r>
          </w:p>
        </w:tc>
        <w:tc>
          <w:tcPr>
            <w:tcW w:w="1176" w:type="dxa"/>
            <w:shd w:val="clear" w:color="auto" w:fill="auto"/>
          </w:tcPr>
          <w:p w14:paraId="5895E931" w14:textId="77777777" w:rsidR="00D40F03" w:rsidRPr="00D40F03" w:rsidRDefault="00D40F03" w:rsidP="00D40F03">
            <w:pPr>
              <w:keepNext/>
              <w:ind w:firstLine="0"/>
            </w:pPr>
            <w:r w:rsidRPr="00D40F03">
              <w:t>ADD:</w:t>
            </w:r>
          </w:p>
        </w:tc>
      </w:tr>
      <w:tr w:rsidR="00D40F03" w:rsidRPr="00D40F03" w14:paraId="7A447BD3" w14:textId="77777777" w:rsidTr="00D40F03">
        <w:tc>
          <w:tcPr>
            <w:tcW w:w="1551" w:type="dxa"/>
            <w:shd w:val="clear" w:color="auto" w:fill="auto"/>
          </w:tcPr>
          <w:p w14:paraId="0431EF78" w14:textId="77777777" w:rsidR="00D40F03" w:rsidRPr="00D40F03" w:rsidRDefault="00D40F03" w:rsidP="00D40F03">
            <w:pPr>
              <w:keepNext/>
              <w:ind w:firstLine="0"/>
            </w:pPr>
            <w:r w:rsidRPr="00D40F03">
              <w:t>03/01/22</w:t>
            </w:r>
          </w:p>
        </w:tc>
        <w:tc>
          <w:tcPr>
            <w:tcW w:w="1176" w:type="dxa"/>
            <w:shd w:val="clear" w:color="auto" w:fill="auto"/>
          </w:tcPr>
          <w:p w14:paraId="0ABC70EA" w14:textId="77777777" w:rsidR="00D40F03" w:rsidRPr="00D40F03" w:rsidRDefault="00D40F03" w:rsidP="00D40F03">
            <w:pPr>
              <w:keepNext/>
              <w:ind w:firstLine="0"/>
            </w:pPr>
            <w:r w:rsidRPr="00D40F03">
              <w:t>FELDER</w:t>
            </w:r>
          </w:p>
        </w:tc>
      </w:tr>
    </w:tbl>
    <w:p w14:paraId="304F3E0C" w14:textId="77777777" w:rsidR="00D40F03" w:rsidRDefault="00D40F03" w:rsidP="00D40F03"/>
    <w:p w14:paraId="6B0C1784" w14:textId="77777777" w:rsidR="00D40F03" w:rsidRDefault="00D40F03" w:rsidP="00D40F03">
      <w:pPr>
        <w:keepNext/>
        <w:jc w:val="center"/>
        <w:rPr>
          <w:b/>
        </w:rPr>
      </w:pPr>
      <w:r w:rsidRPr="00D40F03">
        <w:rPr>
          <w:b/>
        </w:rPr>
        <w:t>CO-SPONSOR ADDED</w:t>
      </w:r>
    </w:p>
    <w:tbl>
      <w:tblPr>
        <w:tblW w:w="0" w:type="auto"/>
        <w:tblLayout w:type="fixed"/>
        <w:tblLook w:val="0000" w:firstRow="0" w:lastRow="0" w:firstColumn="0" w:lastColumn="0" w:noHBand="0" w:noVBand="0"/>
      </w:tblPr>
      <w:tblGrid>
        <w:gridCol w:w="1551"/>
        <w:gridCol w:w="1281"/>
      </w:tblGrid>
      <w:tr w:rsidR="00D40F03" w:rsidRPr="00D40F03" w14:paraId="33BA3860" w14:textId="77777777" w:rsidTr="00D40F03">
        <w:tc>
          <w:tcPr>
            <w:tcW w:w="1551" w:type="dxa"/>
            <w:shd w:val="clear" w:color="auto" w:fill="auto"/>
          </w:tcPr>
          <w:p w14:paraId="49EF15E5" w14:textId="77777777" w:rsidR="00D40F03" w:rsidRPr="00D40F03" w:rsidRDefault="00D40F03" w:rsidP="00D40F03">
            <w:pPr>
              <w:keepNext/>
              <w:ind w:firstLine="0"/>
            </w:pPr>
            <w:r w:rsidRPr="00D40F03">
              <w:t>Bill Number:</w:t>
            </w:r>
          </w:p>
        </w:tc>
        <w:tc>
          <w:tcPr>
            <w:tcW w:w="1281" w:type="dxa"/>
            <w:shd w:val="clear" w:color="auto" w:fill="auto"/>
          </w:tcPr>
          <w:p w14:paraId="7427BE3E" w14:textId="77777777" w:rsidR="00D40F03" w:rsidRPr="00D40F03" w:rsidRDefault="00D40F03" w:rsidP="00D40F03">
            <w:pPr>
              <w:keepNext/>
              <w:ind w:firstLine="0"/>
            </w:pPr>
            <w:r w:rsidRPr="00D40F03">
              <w:t>H. 4918</w:t>
            </w:r>
          </w:p>
        </w:tc>
      </w:tr>
      <w:tr w:rsidR="00D40F03" w:rsidRPr="00D40F03" w14:paraId="55DB211D" w14:textId="77777777" w:rsidTr="00D40F03">
        <w:tc>
          <w:tcPr>
            <w:tcW w:w="1551" w:type="dxa"/>
            <w:shd w:val="clear" w:color="auto" w:fill="auto"/>
          </w:tcPr>
          <w:p w14:paraId="0A118B6D" w14:textId="77777777" w:rsidR="00D40F03" w:rsidRPr="00D40F03" w:rsidRDefault="00D40F03" w:rsidP="00D40F03">
            <w:pPr>
              <w:keepNext/>
              <w:ind w:firstLine="0"/>
            </w:pPr>
            <w:r w:rsidRPr="00D40F03">
              <w:t>Date:</w:t>
            </w:r>
          </w:p>
        </w:tc>
        <w:tc>
          <w:tcPr>
            <w:tcW w:w="1281" w:type="dxa"/>
            <w:shd w:val="clear" w:color="auto" w:fill="auto"/>
          </w:tcPr>
          <w:p w14:paraId="5E1E9230" w14:textId="77777777" w:rsidR="00D40F03" w:rsidRPr="00D40F03" w:rsidRDefault="00D40F03" w:rsidP="00D40F03">
            <w:pPr>
              <w:keepNext/>
              <w:ind w:firstLine="0"/>
            </w:pPr>
            <w:r w:rsidRPr="00D40F03">
              <w:t>ADD:</w:t>
            </w:r>
          </w:p>
        </w:tc>
      </w:tr>
      <w:tr w:rsidR="00D40F03" w:rsidRPr="00D40F03" w14:paraId="12B29E07" w14:textId="77777777" w:rsidTr="00D40F03">
        <w:tc>
          <w:tcPr>
            <w:tcW w:w="1551" w:type="dxa"/>
            <w:shd w:val="clear" w:color="auto" w:fill="auto"/>
          </w:tcPr>
          <w:p w14:paraId="52924208" w14:textId="77777777" w:rsidR="00D40F03" w:rsidRPr="00D40F03" w:rsidRDefault="00D40F03" w:rsidP="00D40F03">
            <w:pPr>
              <w:keepNext/>
              <w:ind w:firstLine="0"/>
            </w:pPr>
            <w:r w:rsidRPr="00D40F03">
              <w:t>03/01/22</w:t>
            </w:r>
          </w:p>
        </w:tc>
        <w:tc>
          <w:tcPr>
            <w:tcW w:w="1281" w:type="dxa"/>
            <w:shd w:val="clear" w:color="auto" w:fill="auto"/>
          </w:tcPr>
          <w:p w14:paraId="4FFC0758" w14:textId="77777777" w:rsidR="00D40F03" w:rsidRPr="00D40F03" w:rsidRDefault="00D40F03" w:rsidP="00D40F03">
            <w:pPr>
              <w:keepNext/>
              <w:ind w:firstLine="0"/>
            </w:pPr>
            <w:r w:rsidRPr="00D40F03">
              <w:t>GILLIAM</w:t>
            </w:r>
          </w:p>
        </w:tc>
      </w:tr>
    </w:tbl>
    <w:p w14:paraId="69652AF6" w14:textId="77777777" w:rsidR="00D40F03" w:rsidRDefault="00D40F03" w:rsidP="00D40F03"/>
    <w:p w14:paraId="692E16F3" w14:textId="77777777" w:rsidR="00D40F03" w:rsidRDefault="00D40F03" w:rsidP="00D40F03">
      <w:pPr>
        <w:keepNext/>
        <w:jc w:val="center"/>
        <w:rPr>
          <w:b/>
        </w:rPr>
      </w:pPr>
      <w:r w:rsidRPr="00D40F03">
        <w:rPr>
          <w:b/>
        </w:rPr>
        <w:t>CO-SPONSOR ADDED</w:t>
      </w:r>
    </w:p>
    <w:tbl>
      <w:tblPr>
        <w:tblW w:w="0" w:type="auto"/>
        <w:tblLayout w:type="fixed"/>
        <w:tblLook w:val="0000" w:firstRow="0" w:lastRow="0" w:firstColumn="0" w:lastColumn="0" w:noHBand="0" w:noVBand="0"/>
      </w:tblPr>
      <w:tblGrid>
        <w:gridCol w:w="1551"/>
        <w:gridCol w:w="1101"/>
      </w:tblGrid>
      <w:tr w:rsidR="00D40F03" w:rsidRPr="00D40F03" w14:paraId="4ECBE222" w14:textId="77777777" w:rsidTr="00D40F03">
        <w:tc>
          <w:tcPr>
            <w:tcW w:w="1551" w:type="dxa"/>
            <w:shd w:val="clear" w:color="auto" w:fill="auto"/>
          </w:tcPr>
          <w:p w14:paraId="28336496" w14:textId="77777777" w:rsidR="00D40F03" w:rsidRPr="00D40F03" w:rsidRDefault="00D40F03" w:rsidP="00D40F03">
            <w:pPr>
              <w:keepNext/>
              <w:ind w:firstLine="0"/>
            </w:pPr>
            <w:r w:rsidRPr="00D40F03">
              <w:t>Bill Number:</w:t>
            </w:r>
          </w:p>
        </w:tc>
        <w:tc>
          <w:tcPr>
            <w:tcW w:w="1101" w:type="dxa"/>
            <w:shd w:val="clear" w:color="auto" w:fill="auto"/>
          </w:tcPr>
          <w:p w14:paraId="56A68F14" w14:textId="77777777" w:rsidR="00D40F03" w:rsidRPr="00D40F03" w:rsidRDefault="00D40F03" w:rsidP="00D40F03">
            <w:pPr>
              <w:keepNext/>
              <w:ind w:firstLine="0"/>
            </w:pPr>
            <w:r w:rsidRPr="00D40F03">
              <w:t>H. 4997</w:t>
            </w:r>
          </w:p>
        </w:tc>
      </w:tr>
      <w:tr w:rsidR="00D40F03" w:rsidRPr="00D40F03" w14:paraId="5F826BD0" w14:textId="77777777" w:rsidTr="00D40F03">
        <w:tc>
          <w:tcPr>
            <w:tcW w:w="1551" w:type="dxa"/>
            <w:shd w:val="clear" w:color="auto" w:fill="auto"/>
          </w:tcPr>
          <w:p w14:paraId="7EAF1375" w14:textId="77777777" w:rsidR="00D40F03" w:rsidRPr="00D40F03" w:rsidRDefault="00D40F03" w:rsidP="00D40F03">
            <w:pPr>
              <w:keepNext/>
              <w:ind w:firstLine="0"/>
            </w:pPr>
            <w:r w:rsidRPr="00D40F03">
              <w:t>Date:</w:t>
            </w:r>
          </w:p>
        </w:tc>
        <w:tc>
          <w:tcPr>
            <w:tcW w:w="1101" w:type="dxa"/>
            <w:shd w:val="clear" w:color="auto" w:fill="auto"/>
          </w:tcPr>
          <w:p w14:paraId="1D8A58EE" w14:textId="77777777" w:rsidR="00D40F03" w:rsidRPr="00D40F03" w:rsidRDefault="00D40F03" w:rsidP="00D40F03">
            <w:pPr>
              <w:keepNext/>
              <w:ind w:firstLine="0"/>
            </w:pPr>
            <w:r w:rsidRPr="00D40F03">
              <w:t>ADD:</w:t>
            </w:r>
          </w:p>
        </w:tc>
      </w:tr>
      <w:tr w:rsidR="00D40F03" w:rsidRPr="00D40F03" w14:paraId="5EB7E47E" w14:textId="77777777" w:rsidTr="00D40F03">
        <w:tc>
          <w:tcPr>
            <w:tcW w:w="1551" w:type="dxa"/>
            <w:shd w:val="clear" w:color="auto" w:fill="auto"/>
          </w:tcPr>
          <w:p w14:paraId="296F0419" w14:textId="77777777" w:rsidR="00D40F03" w:rsidRPr="00D40F03" w:rsidRDefault="00D40F03" w:rsidP="00D40F03">
            <w:pPr>
              <w:keepNext/>
              <w:ind w:firstLine="0"/>
            </w:pPr>
            <w:r w:rsidRPr="00D40F03">
              <w:t>03/01/22</w:t>
            </w:r>
          </w:p>
        </w:tc>
        <w:tc>
          <w:tcPr>
            <w:tcW w:w="1101" w:type="dxa"/>
            <w:shd w:val="clear" w:color="auto" w:fill="auto"/>
          </w:tcPr>
          <w:p w14:paraId="22FCFE63" w14:textId="77777777" w:rsidR="00D40F03" w:rsidRPr="00D40F03" w:rsidRDefault="00D40F03" w:rsidP="00D40F03">
            <w:pPr>
              <w:keepNext/>
              <w:ind w:firstLine="0"/>
            </w:pPr>
            <w:r w:rsidRPr="00D40F03">
              <w:t>WEEKS</w:t>
            </w:r>
          </w:p>
        </w:tc>
      </w:tr>
    </w:tbl>
    <w:p w14:paraId="4FC5AF62" w14:textId="77777777" w:rsidR="00D40F03" w:rsidRDefault="00D40F03" w:rsidP="00D40F03"/>
    <w:p w14:paraId="6DE614DF" w14:textId="77777777" w:rsidR="00D40F03" w:rsidRDefault="00D40F03" w:rsidP="00D40F03">
      <w:pPr>
        <w:keepNext/>
        <w:jc w:val="center"/>
        <w:rPr>
          <w:b/>
        </w:rPr>
      </w:pPr>
      <w:r w:rsidRPr="00D40F03">
        <w:rPr>
          <w:b/>
        </w:rPr>
        <w:t>CO-SPONSORS ADDED</w:t>
      </w:r>
    </w:p>
    <w:tbl>
      <w:tblPr>
        <w:tblW w:w="0" w:type="auto"/>
        <w:tblLayout w:type="fixed"/>
        <w:tblLook w:val="0000" w:firstRow="0" w:lastRow="0" w:firstColumn="0" w:lastColumn="0" w:noHBand="0" w:noVBand="0"/>
      </w:tblPr>
      <w:tblGrid>
        <w:gridCol w:w="1551"/>
        <w:gridCol w:w="3231"/>
      </w:tblGrid>
      <w:tr w:rsidR="00D40F03" w:rsidRPr="00D40F03" w14:paraId="31EE4D33" w14:textId="77777777" w:rsidTr="00D40F03">
        <w:tc>
          <w:tcPr>
            <w:tcW w:w="1551" w:type="dxa"/>
            <w:shd w:val="clear" w:color="auto" w:fill="auto"/>
          </w:tcPr>
          <w:p w14:paraId="2EBB99C9" w14:textId="77777777" w:rsidR="00D40F03" w:rsidRPr="00D40F03" w:rsidRDefault="00D40F03" w:rsidP="00D40F03">
            <w:pPr>
              <w:keepNext/>
              <w:ind w:firstLine="0"/>
            </w:pPr>
            <w:r w:rsidRPr="00D40F03">
              <w:t>Bill Number:</w:t>
            </w:r>
          </w:p>
        </w:tc>
        <w:tc>
          <w:tcPr>
            <w:tcW w:w="3231" w:type="dxa"/>
            <w:shd w:val="clear" w:color="auto" w:fill="auto"/>
          </w:tcPr>
          <w:p w14:paraId="6E0787B6" w14:textId="77777777" w:rsidR="00D40F03" w:rsidRPr="00D40F03" w:rsidRDefault="00D40F03" w:rsidP="00D40F03">
            <w:pPr>
              <w:keepNext/>
              <w:ind w:firstLine="0"/>
            </w:pPr>
            <w:r w:rsidRPr="00D40F03">
              <w:t>H. 4998</w:t>
            </w:r>
          </w:p>
        </w:tc>
      </w:tr>
      <w:tr w:rsidR="00D40F03" w:rsidRPr="00D40F03" w14:paraId="288DA70D" w14:textId="77777777" w:rsidTr="00D40F03">
        <w:tc>
          <w:tcPr>
            <w:tcW w:w="1551" w:type="dxa"/>
            <w:shd w:val="clear" w:color="auto" w:fill="auto"/>
          </w:tcPr>
          <w:p w14:paraId="1E146F94" w14:textId="77777777" w:rsidR="00D40F03" w:rsidRPr="00D40F03" w:rsidRDefault="00D40F03" w:rsidP="00D40F03">
            <w:pPr>
              <w:keepNext/>
              <w:ind w:firstLine="0"/>
            </w:pPr>
            <w:r w:rsidRPr="00D40F03">
              <w:t>Date:</w:t>
            </w:r>
          </w:p>
        </w:tc>
        <w:tc>
          <w:tcPr>
            <w:tcW w:w="3231" w:type="dxa"/>
            <w:shd w:val="clear" w:color="auto" w:fill="auto"/>
          </w:tcPr>
          <w:p w14:paraId="11093046" w14:textId="77777777" w:rsidR="00D40F03" w:rsidRPr="00D40F03" w:rsidRDefault="00D40F03" w:rsidP="00D40F03">
            <w:pPr>
              <w:keepNext/>
              <w:ind w:firstLine="0"/>
            </w:pPr>
            <w:r w:rsidRPr="00D40F03">
              <w:t>ADD:</w:t>
            </w:r>
          </w:p>
        </w:tc>
      </w:tr>
      <w:tr w:rsidR="00D40F03" w:rsidRPr="00D40F03" w14:paraId="545050C2" w14:textId="77777777" w:rsidTr="00D40F03">
        <w:tc>
          <w:tcPr>
            <w:tcW w:w="1551" w:type="dxa"/>
            <w:shd w:val="clear" w:color="auto" w:fill="auto"/>
          </w:tcPr>
          <w:p w14:paraId="5D4E6B59" w14:textId="77777777" w:rsidR="00D40F03" w:rsidRPr="00D40F03" w:rsidRDefault="00D40F03" w:rsidP="00D40F03">
            <w:pPr>
              <w:keepNext/>
              <w:ind w:firstLine="0"/>
            </w:pPr>
            <w:r w:rsidRPr="00D40F03">
              <w:t>03/01/22</w:t>
            </w:r>
          </w:p>
        </w:tc>
        <w:tc>
          <w:tcPr>
            <w:tcW w:w="3231" w:type="dxa"/>
            <w:shd w:val="clear" w:color="auto" w:fill="auto"/>
          </w:tcPr>
          <w:p w14:paraId="24791611" w14:textId="77777777" w:rsidR="00D40F03" w:rsidRPr="00D40F03" w:rsidRDefault="00D40F03" w:rsidP="00D40F03">
            <w:pPr>
              <w:keepNext/>
              <w:ind w:firstLine="0"/>
            </w:pPr>
            <w:r w:rsidRPr="00D40F03">
              <w:t>WETMORE and W. NEWTON</w:t>
            </w:r>
          </w:p>
        </w:tc>
      </w:tr>
    </w:tbl>
    <w:p w14:paraId="2837005D" w14:textId="77777777" w:rsidR="00D40F03" w:rsidRDefault="00D40F03" w:rsidP="00D40F03"/>
    <w:p w14:paraId="6115BA1D" w14:textId="77777777" w:rsidR="00D40F03" w:rsidRDefault="00D40F03" w:rsidP="00D40F03"/>
    <w:p w14:paraId="1991CB92" w14:textId="77777777" w:rsidR="00D40F03" w:rsidRDefault="00D40F03" w:rsidP="00D40F03">
      <w:pPr>
        <w:keepNext/>
        <w:jc w:val="center"/>
        <w:rPr>
          <w:b/>
        </w:rPr>
      </w:pPr>
      <w:r w:rsidRPr="00D40F03">
        <w:rPr>
          <w:b/>
        </w:rPr>
        <w:t>S. 912--DEBATE ADJOURNED ON MOTION TO RECONSIDER</w:t>
      </w:r>
    </w:p>
    <w:p w14:paraId="093B5C23" w14:textId="77777777" w:rsidR="00D40F03" w:rsidRDefault="00D40F03" w:rsidP="00D40F03">
      <w:pPr>
        <w:keepNext/>
      </w:pPr>
      <w:r>
        <w:t>The following Bill was taken up:</w:t>
      </w:r>
    </w:p>
    <w:p w14:paraId="454A51C1" w14:textId="77777777" w:rsidR="00D40F03" w:rsidRDefault="00D40F03" w:rsidP="00D40F03">
      <w:pPr>
        <w:keepNext/>
      </w:pPr>
      <w:bookmarkStart w:id="37" w:name="include_clip_start_101"/>
      <w:bookmarkEnd w:id="37"/>
    </w:p>
    <w:p w14:paraId="4F2F24F1" w14:textId="77777777" w:rsidR="00D40F03" w:rsidRDefault="00D40F03" w:rsidP="00D40F03">
      <w:r>
        <w:t>S. 912 -- Senator Stephens: A BILL TO AMEND ACT 593 OF 1992, AS AMENDED, RELATING TO THE LIMIT ON CASH RESERVES THAT MAY BE MAINTAINED BY DORCHESTER COUNTY SCHOOL DISTRICTS 2 AND 4, SO AS TO PROVIDE THAT THE LIMIT ON CASH RESERVES DOES NOT APPLY TO DORCHESTER COUNTY SCHOOL DISTRICT 4 IN FISCAL YEAR 2021-2022.</w:t>
      </w:r>
    </w:p>
    <w:p w14:paraId="5EA9047F" w14:textId="77777777" w:rsidR="00D40F03" w:rsidRDefault="00D40F03" w:rsidP="00D40F03">
      <w:bookmarkStart w:id="38" w:name="include_clip_end_101"/>
      <w:bookmarkEnd w:id="38"/>
    </w:p>
    <w:p w14:paraId="151E58E7" w14:textId="77777777" w:rsidR="00D40F03" w:rsidRDefault="00D40F03" w:rsidP="00D40F03">
      <w:r>
        <w:t>Rep. GILLIARD moved to adjourn debate on the motion to reconsider which was agreed to.</w:t>
      </w:r>
    </w:p>
    <w:p w14:paraId="48454473" w14:textId="77777777" w:rsidR="00D40F03" w:rsidRDefault="00D40F03" w:rsidP="00D40F03"/>
    <w:p w14:paraId="245FC1E7" w14:textId="77777777" w:rsidR="00D40F03" w:rsidRDefault="00D40F03" w:rsidP="00D40F03">
      <w:pPr>
        <w:keepNext/>
        <w:jc w:val="center"/>
        <w:rPr>
          <w:b/>
        </w:rPr>
      </w:pPr>
      <w:r w:rsidRPr="00D40F03">
        <w:rPr>
          <w:b/>
        </w:rPr>
        <w:t>H. 4538--DEBATE ADJOURNED</w:t>
      </w:r>
    </w:p>
    <w:p w14:paraId="089E7165" w14:textId="77777777" w:rsidR="00D40F03" w:rsidRDefault="00D40F03" w:rsidP="00D40F03">
      <w:pPr>
        <w:keepNext/>
      </w:pPr>
      <w:r>
        <w:t>The following Bill was taken up:</w:t>
      </w:r>
    </w:p>
    <w:p w14:paraId="4170E531" w14:textId="77777777" w:rsidR="00D40F03" w:rsidRDefault="00D40F03" w:rsidP="00D40F03">
      <w:pPr>
        <w:keepNext/>
      </w:pPr>
      <w:bookmarkStart w:id="39" w:name="include_clip_start_104"/>
      <w:bookmarkEnd w:id="39"/>
    </w:p>
    <w:p w14:paraId="231556CE" w14:textId="77777777" w:rsidR="00D40F03" w:rsidRDefault="00D40F03" w:rsidP="00D40F03">
      <w:pPr>
        <w:keepNext/>
      </w:pPr>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14:paraId="04AFD3B0" w14:textId="77777777" w:rsidR="00272F8B" w:rsidRDefault="00272F8B" w:rsidP="00D40F03">
      <w:pPr>
        <w:keepNext/>
      </w:pPr>
    </w:p>
    <w:p w14:paraId="6858B8EA" w14:textId="77777777" w:rsidR="00D40F03" w:rsidRDefault="00D40F03" w:rsidP="00D40F03">
      <w:bookmarkStart w:id="40" w:name="include_clip_end_104"/>
      <w:bookmarkEnd w:id="40"/>
      <w:r>
        <w:t xml:space="preserve">Rep. HIOTT moved to adjourn debate on the Bill, which was agreed to.  </w:t>
      </w:r>
    </w:p>
    <w:p w14:paraId="2EBAC8C4" w14:textId="77777777" w:rsidR="00D40F03" w:rsidRDefault="00D40F03" w:rsidP="00D40F03"/>
    <w:p w14:paraId="4EB4E649" w14:textId="77777777" w:rsidR="00D40F03" w:rsidRDefault="00D40F03" w:rsidP="00D40F03">
      <w:pPr>
        <w:keepNext/>
        <w:jc w:val="center"/>
        <w:rPr>
          <w:b/>
        </w:rPr>
      </w:pPr>
      <w:r w:rsidRPr="00D40F03">
        <w:rPr>
          <w:b/>
        </w:rPr>
        <w:t>H. 4946--DEBATE ADJOURNED</w:t>
      </w:r>
    </w:p>
    <w:p w14:paraId="0CF36B9E" w14:textId="77777777" w:rsidR="00D40F03" w:rsidRDefault="00D40F03" w:rsidP="00D40F03">
      <w:pPr>
        <w:keepNext/>
      </w:pPr>
      <w:r>
        <w:t>The following Bill was taken up:</w:t>
      </w:r>
    </w:p>
    <w:p w14:paraId="717451DB" w14:textId="77777777" w:rsidR="00D40F03" w:rsidRDefault="00D40F03" w:rsidP="00D40F03">
      <w:pPr>
        <w:keepNext/>
      </w:pPr>
      <w:bookmarkStart w:id="41" w:name="include_clip_start_107"/>
      <w:bookmarkEnd w:id="41"/>
    </w:p>
    <w:p w14:paraId="16752703" w14:textId="77777777" w:rsidR="00D40F03" w:rsidRDefault="00D40F03" w:rsidP="00D40F03">
      <w:pPr>
        <w:keepNext/>
      </w:pPr>
      <w:r>
        <w:t>H. 4946 -- Reps. Haddon, Ligon, Magnuson, Burns, Forrest, Jones and Yow: A BILL TO AMEND THE CODE OF LAWS OF SOUTH CAROLINA, 1976, BY ADDING SECTION 12-36-2125 SO AS TO PLACE CERTAIN CONDITIONS ON THE MANNER IN WHICH ELIGIBILITY FOR CERTAIN SALES TAX EXEMPTIONS ARE DETERMINED.</w:t>
      </w:r>
    </w:p>
    <w:p w14:paraId="276659A9" w14:textId="77777777" w:rsidR="00272F8B" w:rsidRDefault="00272F8B" w:rsidP="00D40F03">
      <w:pPr>
        <w:keepNext/>
      </w:pPr>
    </w:p>
    <w:p w14:paraId="1C8A6B62" w14:textId="77777777" w:rsidR="00D40F03" w:rsidRDefault="00D40F03" w:rsidP="00D40F03">
      <w:bookmarkStart w:id="42" w:name="include_clip_end_107"/>
      <w:bookmarkEnd w:id="42"/>
      <w:r>
        <w:t xml:space="preserve">Rep. HIOTT moved to adjourn debate on the Bill, which was agreed to.  </w:t>
      </w:r>
    </w:p>
    <w:p w14:paraId="054650EB" w14:textId="77777777" w:rsidR="00D40F03" w:rsidRDefault="00D40F03" w:rsidP="00D40F03"/>
    <w:p w14:paraId="759AF154" w14:textId="77777777" w:rsidR="00D40F03" w:rsidRDefault="00D40F03" w:rsidP="00D40F03">
      <w:pPr>
        <w:keepNext/>
        <w:jc w:val="center"/>
        <w:rPr>
          <w:b/>
        </w:rPr>
      </w:pPr>
      <w:r w:rsidRPr="00D40F03">
        <w:rPr>
          <w:b/>
        </w:rPr>
        <w:t>S. 430--ORDERED TO THIRD READING</w:t>
      </w:r>
    </w:p>
    <w:p w14:paraId="542918ED" w14:textId="77777777" w:rsidR="00D40F03" w:rsidRDefault="00D40F03" w:rsidP="00D40F03">
      <w:pPr>
        <w:keepNext/>
      </w:pPr>
      <w:r>
        <w:t>The following Bill was taken up:</w:t>
      </w:r>
    </w:p>
    <w:p w14:paraId="47AE2E37" w14:textId="77777777" w:rsidR="00D40F03" w:rsidRDefault="00D40F03" w:rsidP="00D40F03">
      <w:pPr>
        <w:keepNext/>
      </w:pPr>
      <w:bookmarkStart w:id="43" w:name="include_clip_start_110"/>
      <w:bookmarkEnd w:id="43"/>
    </w:p>
    <w:p w14:paraId="002FBFF6" w14:textId="77777777" w:rsidR="00D40F03" w:rsidRDefault="00D40F03" w:rsidP="00D40F03">
      <w:r>
        <w:t>S. 430 -- Senator Alexander: A BILL TO AMEND SECTION 43-25-10 OF THE 1976 CODE, RELATING TO THE COMMISSION FOR THE BLIND, TO PROVIDE THAT MEETINGS SHALL BE HELD AT LEAST ONCE A QUARTER.</w:t>
      </w:r>
    </w:p>
    <w:p w14:paraId="42E3FAE3" w14:textId="77777777" w:rsidR="00D40F03" w:rsidRDefault="00D40F03" w:rsidP="00D40F03">
      <w:bookmarkStart w:id="44" w:name="include_clip_end_110"/>
      <w:bookmarkEnd w:id="44"/>
    </w:p>
    <w:p w14:paraId="3F1CAAFC" w14:textId="77777777" w:rsidR="00D40F03" w:rsidRDefault="00D40F03" w:rsidP="00D40F03">
      <w:r>
        <w:t>Rep. W. NEWTON explained the Bill.</w:t>
      </w:r>
    </w:p>
    <w:p w14:paraId="49D86993" w14:textId="77777777" w:rsidR="00D40F03" w:rsidRDefault="00D40F03" w:rsidP="00D40F03"/>
    <w:p w14:paraId="0E57190D" w14:textId="77777777" w:rsidR="00D40F03" w:rsidRDefault="00D40F03" w:rsidP="00D40F03">
      <w:r>
        <w:t xml:space="preserve">The yeas and nays were taken resulting as follows: </w:t>
      </w:r>
    </w:p>
    <w:p w14:paraId="3E68C9BC" w14:textId="77777777" w:rsidR="00D40F03" w:rsidRDefault="00D40F03" w:rsidP="00D40F03">
      <w:pPr>
        <w:jc w:val="center"/>
      </w:pPr>
      <w:r>
        <w:t xml:space="preserve"> </w:t>
      </w:r>
      <w:bookmarkStart w:id="45" w:name="vote_start112"/>
      <w:bookmarkEnd w:id="45"/>
      <w:r>
        <w:t>Yeas 101; Nays 0</w:t>
      </w:r>
    </w:p>
    <w:p w14:paraId="55100C1C" w14:textId="77777777" w:rsidR="00D40F03" w:rsidRDefault="00D40F03" w:rsidP="00D40F03">
      <w:pPr>
        <w:jc w:val="center"/>
      </w:pPr>
    </w:p>
    <w:p w14:paraId="63AD6DB4" w14:textId="77777777" w:rsidR="00D40F03" w:rsidRDefault="00D40F03" w:rsidP="00D40F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0F03" w:rsidRPr="00D40F03" w14:paraId="075F5E32" w14:textId="77777777" w:rsidTr="00D40F03">
        <w:tc>
          <w:tcPr>
            <w:tcW w:w="2179" w:type="dxa"/>
            <w:shd w:val="clear" w:color="auto" w:fill="auto"/>
          </w:tcPr>
          <w:p w14:paraId="0F5682F0" w14:textId="77777777" w:rsidR="00D40F03" w:rsidRPr="00D40F03" w:rsidRDefault="00D40F03" w:rsidP="00D40F03">
            <w:pPr>
              <w:keepNext/>
              <w:ind w:firstLine="0"/>
            </w:pPr>
            <w:r>
              <w:t>Alexander</w:t>
            </w:r>
          </w:p>
        </w:tc>
        <w:tc>
          <w:tcPr>
            <w:tcW w:w="2179" w:type="dxa"/>
            <w:shd w:val="clear" w:color="auto" w:fill="auto"/>
          </w:tcPr>
          <w:p w14:paraId="04E9DDEC" w14:textId="77777777" w:rsidR="00D40F03" w:rsidRPr="00D40F03" w:rsidRDefault="00D40F03" w:rsidP="00D40F03">
            <w:pPr>
              <w:keepNext/>
              <w:ind w:firstLine="0"/>
            </w:pPr>
            <w:r>
              <w:t>Allison</w:t>
            </w:r>
          </w:p>
        </w:tc>
        <w:tc>
          <w:tcPr>
            <w:tcW w:w="2180" w:type="dxa"/>
            <w:shd w:val="clear" w:color="auto" w:fill="auto"/>
          </w:tcPr>
          <w:p w14:paraId="1AF36B12" w14:textId="77777777" w:rsidR="00D40F03" w:rsidRPr="00D40F03" w:rsidRDefault="00D40F03" w:rsidP="00D40F03">
            <w:pPr>
              <w:keepNext/>
              <w:ind w:firstLine="0"/>
            </w:pPr>
            <w:r>
              <w:t>Anderson</w:t>
            </w:r>
          </w:p>
        </w:tc>
      </w:tr>
      <w:tr w:rsidR="00D40F03" w:rsidRPr="00D40F03" w14:paraId="2F7DCED1" w14:textId="77777777" w:rsidTr="00D40F03">
        <w:tc>
          <w:tcPr>
            <w:tcW w:w="2179" w:type="dxa"/>
            <w:shd w:val="clear" w:color="auto" w:fill="auto"/>
          </w:tcPr>
          <w:p w14:paraId="70AD50AB" w14:textId="77777777" w:rsidR="00D40F03" w:rsidRPr="00D40F03" w:rsidRDefault="00D40F03" w:rsidP="00D40F03">
            <w:pPr>
              <w:ind w:firstLine="0"/>
            </w:pPr>
            <w:r>
              <w:t>Atkinson</w:t>
            </w:r>
          </w:p>
        </w:tc>
        <w:tc>
          <w:tcPr>
            <w:tcW w:w="2179" w:type="dxa"/>
            <w:shd w:val="clear" w:color="auto" w:fill="auto"/>
          </w:tcPr>
          <w:p w14:paraId="43FCAC47" w14:textId="77777777" w:rsidR="00D40F03" w:rsidRPr="00D40F03" w:rsidRDefault="00D40F03" w:rsidP="00D40F03">
            <w:pPr>
              <w:ind w:firstLine="0"/>
            </w:pPr>
            <w:r>
              <w:t>Bailey</w:t>
            </w:r>
          </w:p>
        </w:tc>
        <w:tc>
          <w:tcPr>
            <w:tcW w:w="2180" w:type="dxa"/>
            <w:shd w:val="clear" w:color="auto" w:fill="auto"/>
          </w:tcPr>
          <w:p w14:paraId="4F69F8E2" w14:textId="77777777" w:rsidR="00D40F03" w:rsidRPr="00D40F03" w:rsidRDefault="00D40F03" w:rsidP="00D40F03">
            <w:pPr>
              <w:ind w:firstLine="0"/>
            </w:pPr>
            <w:r>
              <w:t>Bamberg</w:t>
            </w:r>
          </w:p>
        </w:tc>
      </w:tr>
      <w:tr w:rsidR="00D40F03" w:rsidRPr="00D40F03" w14:paraId="2FE86AEB" w14:textId="77777777" w:rsidTr="00D40F03">
        <w:tc>
          <w:tcPr>
            <w:tcW w:w="2179" w:type="dxa"/>
            <w:shd w:val="clear" w:color="auto" w:fill="auto"/>
          </w:tcPr>
          <w:p w14:paraId="0874042B" w14:textId="77777777" w:rsidR="00D40F03" w:rsidRPr="00D40F03" w:rsidRDefault="00D40F03" w:rsidP="00D40F03">
            <w:pPr>
              <w:ind w:firstLine="0"/>
            </w:pPr>
            <w:r>
              <w:t>Bannister</w:t>
            </w:r>
          </w:p>
        </w:tc>
        <w:tc>
          <w:tcPr>
            <w:tcW w:w="2179" w:type="dxa"/>
            <w:shd w:val="clear" w:color="auto" w:fill="auto"/>
          </w:tcPr>
          <w:p w14:paraId="65D089BC" w14:textId="77777777" w:rsidR="00D40F03" w:rsidRPr="00D40F03" w:rsidRDefault="00D40F03" w:rsidP="00D40F03">
            <w:pPr>
              <w:ind w:firstLine="0"/>
            </w:pPr>
            <w:r>
              <w:t>Bennett</w:t>
            </w:r>
          </w:p>
        </w:tc>
        <w:tc>
          <w:tcPr>
            <w:tcW w:w="2180" w:type="dxa"/>
            <w:shd w:val="clear" w:color="auto" w:fill="auto"/>
          </w:tcPr>
          <w:p w14:paraId="0C40E045" w14:textId="77777777" w:rsidR="00D40F03" w:rsidRPr="00D40F03" w:rsidRDefault="00D40F03" w:rsidP="00D40F03">
            <w:pPr>
              <w:ind w:firstLine="0"/>
            </w:pPr>
            <w:r>
              <w:t>Bernstein</w:t>
            </w:r>
          </w:p>
        </w:tc>
      </w:tr>
      <w:tr w:rsidR="00D40F03" w:rsidRPr="00D40F03" w14:paraId="7FF58306" w14:textId="77777777" w:rsidTr="00D40F03">
        <w:tc>
          <w:tcPr>
            <w:tcW w:w="2179" w:type="dxa"/>
            <w:shd w:val="clear" w:color="auto" w:fill="auto"/>
          </w:tcPr>
          <w:p w14:paraId="025A8787" w14:textId="77777777" w:rsidR="00D40F03" w:rsidRPr="00D40F03" w:rsidRDefault="00D40F03" w:rsidP="00D40F03">
            <w:pPr>
              <w:ind w:firstLine="0"/>
            </w:pPr>
            <w:r>
              <w:t>Blackwell</w:t>
            </w:r>
          </w:p>
        </w:tc>
        <w:tc>
          <w:tcPr>
            <w:tcW w:w="2179" w:type="dxa"/>
            <w:shd w:val="clear" w:color="auto" w:fill="auto"/>
          </w:tcPr>
          <w:p w14:paraId="660DE476" w14:textId="77777777" w:rsidR="00D40F03" w:rsidRPr="00D40F03" w:rsidRDefault="00D40F03" w:rsidP="00D40F03">
            <w:pPr>
              <w:ind w:firstLine="0"/>
            </w:pPr>
            <w:r>
              <w:t>Bradley</w:t>
            </w:r>
          </w:p>
        </w:tc>
        <w:tc>
          <w:tcPr>
            <w:tcW w:w="2180" w:type="dxa"/>
            <w:shd w:val="clear" w:color="auto" w:fill="auto"/>
          </w:tcPr>
          <w:p w14:paraId="3E027955" w14:textId="77777777" w:rsidR="00D40F03" w:rsidRPr="00D40F03" w:rsidRDefault="00D40F03" w:rsidP="00D40F03">
            <w:pPr>
              <w:ind w:firstLine="0"/>
            </w:pPr>
            <w:r>
              <w:t>Brittain</w:t>
            </w:r>
          </w:p>
        </w:tc>
      </w:tr>
      <w:tr w:rsidR="00D40F03" w:rsidRPr="00D40F03" w14:paraId="51ADA50B" w14:textId="77777777" w:rsidTr="00D40F03">
        <w:tc>
          <w:tcPr>
            <w:tcW w:w="2179" w:type="dxa"/>
            <w:shd w:val="clear" w:color="auto" w:fill="auto"/>
          </w:tcPr>
          <w:p w14:paraId="08B07285" w14:textId="77777777" w:rsidR="00D40F03" w:rsidRPr="00D40F03" w:rsidRDefault="00D40F03" w:rsidP="00D40F03">
            <w:pPr>
              <w:ind w:firstLine="0"/>
            </w:pPr>
            <w:r>
              <w:t>Bryant</w:t>
            </w:r>
          </w:p>
        </w:tc>
        <w:tc>
          <w:tcPr>
            <w:tcW w:w="2179" w:type="dxa"/>
            <w:shd w:val="clear" w:color="auto" w:fill="auto"/>
          </w:tcPr>
          <w:p w14:paraId="74261D2C" w14:textId="77777777" w:rsidR="00D40F03" w:rsidRPr="00D40F03" w:rsidRDefault="00D40F03" w:rsidP="00D40F03">
            <w:pPr>
              <w:ind w:firstLine="0"/>
            </w:pPr>
            <w:r>
              <w:t>Burns</w:t>
            </w:r>
          </w:p>
        </w:tc>
        <w:tc>
          <w:tcPr>
            <w:tcW w:w="2180" w:type="dxa"/>
            <w:shd w:val="clear" w:color="auto" w:fill="auto"/>
          </w:tcPr>
          <w:p w14:paraId="753A1E69" w14:textId="77777777" w:rsidR="00D40F03" w:rsidRPr="00D40F03" w:rsidRDefault="00D40F03" w:rsidP="00D40F03">
            <w:pPr>
              <w:ind w:firstLine="0"/>
            </w:pPr>
            <w:r>
              <w:t>Bustos</w:t>
            </w:r>
          </w:p>
        </w:tc>
      </w:tr>
      <w:tr w:rsidR="00D40F03" w:rsidRPr="00D40F03" w14:paraId="6CF241D8" w14:textId="77777777" w:rsidTr="00D40F03">
        <w:tc>
          <w:tcPr>
            <w:tcW w:w="2179" w:type="dxa"/>
            <w:shd w:val="clear" w:color="auto" w:fill="auto"/>
          </w:tcPr>
          <w:p w14:paraId="0DA17D6D" w14:textId="77777777" w:rsidR="00D40F03" w:rsidRPr="00D40F03" w:rsidRDefault="00D40F03" w:rsidP="00D40F03">
            <w:pPr>
              <w:ind w:firstLine="0"/>
            </w:pPr>
            <w:r>
              <w:t>Calhoon</w:t>
            </w:r>
          </w:p>
        </w:tc>
        <w:tc>
          <w:tcPr>
            <w:tcW w:w="2179" w:type="dxa"/>
            <w:shd w:val="clear" w:color="auto" w:fill="auto"/>
          </w:tcPr>
          <w:p w14:paraId="07557DB1" w14:textId="77777777" w:rsidR="00D40F03" w:rsidRPr="00D40F03" w:rsidRDefault="00D40F03" w:rsidP="00D40F03">
            <w:pPr>
              <w:ind w:firstLine="0"/>
            </w:pPr>
            <w:r>
              <w:t>Carter</w:t>
            </w:r>
          </w:p>
        </w:tc>
        <w:tc>
          <w:tcPr>
            <w:tcW w:w="2180" w:type="dxa"/>
            <w:shd w:val="clear" w:color="auto" w:fill="auto"/>
          </w:tcPr>
          <w:p w14:paraId="75C3A087" w14:textId="77777777" w:rsidR="00D40F03" w:rsidRPr="00D40F03" w:rsidRDefault="00D40F03" w:rsidP="00D40F03">
            <w:pPr>
              <w:ind w:firstLine="0"/>
            </w:pPr>
            <w:r>
              <w:t>Caskey</w:t>
            </w:r>
          </w:p>
        </w:tc>
      </w:tr>
      <w:tr w:rsidR="00D40F03" w:rsidRPr="00D40F03" w14:paraId="2B905DEF" w14:textId="77777777" w:rsidTr="00D40F03">
        <w:tc>
          <w:tcPr>
            <w:tcW w:w="2179" w:type="dxa"/>
            <w:shd w:val="clear" w:color="auto" w:fill="auto"/>
          </w:tcPr>
          <w:p w14:paraId="24D4DD67" w14:textId="77777777" w:rsidR="00D40F03" w:rsidRPr="00D40F03" w:rsidRDefault="00D40F03" w:rsidP="00D40F03">
            <w:pPr>
              <w:ind w:firstLine="0"/>
            </w:pPr>
            <w:r>
              <w:t>Chumley</w:t>
            </w:r>
          </w:p>
        </w:tc>
        <w:tc>
          <w:tcPr>
            <w:tcW w:w="2179" w:type="dxa"/>
            <w:shd w:val="clear" w:color="auto" w:fill="auto"/>
          </w:tcPr>
          <w:p w14:paraId="153E7B7B" w14:textId="77777777" w:rsidR="00D40F03" w:rsidRPr="00D40F03" w:rsidRDefault="00D40F03" w:rsidP="00D40F03">
            <w:pPr>
              <w:ind w:firstLine="0"/>
            </w:pPr>
            <w:r>
              <w:t>Cobb-Hunter</w:t>
            </w:r>
          </w:p>
        </w:tc>
        <w:tc>
          <w:tcPr>
            <w:tcW w:w="2180" w:type="dxa"/>
            <w:shd w:val="clear" w:color="auto" w:fill="auto"/>
          </w:tcPr>
          <w:p w14:paraId="1913E6F7" w14:textId="77777777" w:rsidR="00D40F03" w:rsidRPr="00D40F03" w:rsidRDefault="00D40F03" w:rsidP="00D40F03">
            <w:pPr>
              <w:ind w:firstLine="0"/>
            </w:pPr>
            <w:r>
              <w:t>Cogswell</w:t>
            </w:r>
          </w:p>
        </w:tc>
      </w:tr>
      <w:tr w:rsidR="00D40F03" w:rsidRPr="00D40F03" w14:paraId="016AC1BD" w14:textId="77777777" w:rsidTr="00D40F03">
        <w:tc>
          <w:tcPr>
            <w:tcW w:w="2179" w:type="dxa"/>
            <w:shd w:val="clear" w:color="auto" w:fill="auto"/>
          </w:tcPr>
          <w:p w14:paraId="5C70693F" w14:textId="77777777" w:rsidR="00D40F03" w:rsidRPr="00D40F03" w:rsidRDefault="00D40F03" w:rsidP="00D40F03">
            <w:pPr>
              <w:ind w:firstLine="0"/>
            </w:pPr>
            <w:r>
              <w:t>Collins</w:t>
            </w:r>
          </w:p>
        </w:tc>
        <w:tc>
          <w:tcPr>
            <w:tcW w:w="2179" w:type="dxa"/>
            <w:shd w:val="clear" w:color="auto" w:fill="auto"/>
          </w:tcPr>
          <w:p w14:paraId="5F828468" w14:textId="77777777" w:rsidR="00D40F03" w:rsidRPr="00D40F03" w:rsidRDefault="00D40F03" w:rsidP="00D40F03">
            <w:pPr>
              <w:ind w:firstLine="0"/>
            </w:pPr>
            <w:r>
              <w:t>W. Cox</w:t>
            </w:r>
          </w:p>
        </w:tc>
        <w:tc>
          <w:tcPr>
            <w:tcW w:w="2180" w:type="dxa"/>
            <w:shd w:val="clear" w:color="auto" w:fill="auto"/>
          </w:tcPr>
          <w:p w14:paraId="2D1E608D" w14:textId="77777777" w:rsidR="00D40F03" w:rsidRPr="00D40F03" w:rsidRDefault="00D40F03" w:rsidP="00D40F03">
            <w:pPr>
              <w:ind w:firstLine="0"/>
            </w:pPr>
            <w:r>
              <w:t>Dabney</w:t>
            </w:r>
          </w:p>
        </w:tc>
      </w:tr>
      <w:tr w:rsidR="00D40F03" w:rsidRPr="00D40F03" w14:paraId="7215C811" w14:textId="77777777" w:rsidTr="00D40F03">
        <w:tc>
          <w:tcPr>
            <w:tcW w:w="2179" w:type="dxa"/>
            <w:shd w:val="clear" w:color="auto" w:fill="auto"/>
          </w:tcPr>
          <w:p w14:paraId="77973232" w14:textId="77777777" w:rsidR="00D40F03" w:rsidRPr="00D40F03" w:rsidRDefault="00D40F03" w:rsidP="00D40F03">
            <w:pPr>
              <w:ind w:firstLine="0"/>
            </w:pPr>
            <w:r>
              <w:t>Daning</w:t>
            </w:r>
          </w:p>
        </w:tc>
        <w:tc>
          <w:tcPr>
            <w:tcW w:w="2179" w:type="dxa"/>
            <w:shd w:val="clear" w:color="auto" w:fill="auto"/>
          </w:tcPr>
          <w:p w14:paraId="7E6D8D64" w14:textId="77777777" w:rsidR="00D40F03" w:rsidRPr="00D40F03" w:rsidRDefault="00D40F03" w:rsidP="00D40F03">
            <w:pPr>
              <w:ind w:firstLine="0"/>
            </w:pPr>
            <w:r>
              <w:t>Davis</w:t>
            </w:r>
          </w:p>
        </w:tc>
        <w:tc>
          <w:tcPr>
            <w:tcW w:w="2180" w:type="dxa"/>
            <w:shd w:val="clear" w:color="auto" w:fill="auto"/>
          </w:tcPr>
          <w:p w14:paraId="4BD629FE" w14:textId="77777777" w:rsidR="00D40F03" w:rsidRPr="00D40F03" w:rsidRDefault="00D40F03" w:rsidP="00D40F03">
            <w:pPr>
              <w:ind w:firstLine="0"/>
            </w:pPr>
            <w:r>
              <w:t>Elliott</w:t>
            </w:r>
          </w:p>
        </w:tc>
      </w:tr>
      <w:tr w:rsidR="00D40F03" w:rsidRPr="00D40F03" w14:paraId="4587FBB0" w14:textId="77777777" w:rsidTr="00D40F03">
        <w:tc>
          <w:tcPr>
            <w:tcW w:w="2179" w:type="dxa"/>
            <w:shd w:val="clear" w:color="auto" w:fill="auto"/>
          </w:tcPr>
          <w:p w14:paraId="48A9295D" w14:textId="77777777" w:rsidR="00D40F03" w:rsidRPr="00D40F03" w:rsidRDefault="00D40F03" w:rsidP="00D40F03">
            <w:pPr>
              <w:ind w:firstLine="0"/>
            </w:pPr>
            <w:r>
              <w:t>Erickson</w:t>
            </w:r>
          </w:p>
        </w:tc>
        <w:tc>
          <w:tcPr>
            <w:tcW w:w="2179" w:type="dxa"/>
            <w:shd w:val="clear" w:color="auto" w:fill="auto"/>
          </w:tcPr>
          <w:p w14:paraId="1CA4B1EC" w14:textId="77777777" w:rsidR="00D40F03" w:rsidRPr="00D40F03" w:rsidRDefault="00D40F03" w:rsidP="00D40F03">
            <w:pPr>
              <w:ind w:firstLine="0"/>
            </w:pPr>
            <w:r>
              <w:t>Felder</w:t>
            </w:r>
          </w:p>
        </w:tc>
        <w:tc>
          <w:tcPr>
            <w:tcW w:w="2180" w:type="dxa"/>
            <w:shd w:val="clear" w:color="auto" w:fill="auto"/>
          </w:tcPr>
          <w:p w14:paraId="754A7C1B" w14:textId="77777777" w:rsidR="00D40F03" w:rsidRPr="00D40F03" w:rsidRDefault="00D40F03" w:rsidP="00D40F03">
            <w:pPr>
              <w:ind w:firstLine="0"/>
            </w:pPr>
            <w:r>
              <w:t>Finlay</w:t>
            </w:r>
          </w:p>
        </w:tc>
      </w:tr>
      <w:tr w:rsidR="00D40F03" w:rsidRPr="00D40F03" w14:paraId="29C76CDF" w14:textId="77777777" w:rsidTr="00D40F03">
        <w:tc>
          <w:tcPr>
            <w:tcW w:w="2179" w:type="dxa"/>
            <w:shd w:val="clear" w:color="auto" w:fill="auto"/>
          </w:tcPr>
          <w:p w14:paraId="0CCF6DBA" w14:textId="77777777" w:rsidR="00D40F03" w:rsidRPr="00D40F03" w:rsidRDefault="00D40F03" w:rsidP="00D40F03">
            <w:pPr>
              <w:ind w:firstLine="0"/>
            </w:pPr>
            <w:r>
              <w:t>Forrest</w:t>
            </w:r>
          </w:p>
        </w:tc>
        <w:tc>
          <w:tcPr>
            <w:tcW w:w="2179" w:type="dxa"/>
            <w:shd w:val="clear" w:color="auto" w:fill="auto"/>
          </w:tcPr>
          <w:p w14:paraId="0CB1236F" w14:textId="77777777" w:rsidR="00D40F03" w:rsidRPr="00D40F03" w:rsidRDefault="00D40F03" w:rsidP="00D40F03">
            <w:pPr>
              <w:ind w:firstLine="0"/>
            </w:pPr>
            <w:r>
              <w:t>Fry</w:t>
            </w:r>
          </w:p>
        </w:tc>
        <w:tc>
          <w:tcPr>
            <w:tcW w:w="2180" w:type="dxa"/>
            <w:shd w:val="clear" w:color="auto" w:fill="auto"/>
          </w:tcPr>
          <w:p w14:paraId="02A908E8" w14:textId="77777777" w:rsidR="00D40F03" w:rsidRPr="00D40F03" w:rsidRDefault="00D40F03" w:rsidP="00D40F03">
            <w:pPr>
              <w:ind w:firstLine="0"/>
            </w:pPr>
            <w:r>
              <w:t>Gagnon</w:t>
            </w:r>
          </w:p>
        </w:tc>
      </w:tr>
      <w:tr w:rsidR="00D40F03" w:rsidRPr="00D40F03" w14:paraId="4344C03D" w14:textId="77777777" w:rsidTr="00D40F03">
        <w:tc>
          <w:tcPr>
            <w:tcW w:w="2179" w:type="dxa"/>
            <w:shd w:val="clear" w:color="auto" w:fill="auto"/>
          </w:tcPr>
          <w:p w14:paraId="62A87084" w14:textId="77777777" w:rsidR="00D40F03" w:rsidRPr="00D40F03" w:rsidRDefault="00D40F03" w:rsidP="00D40F03">
            <w:pPr>
              <w:ind w:firstLine="0"/>
            </w:pPr>
            <w:r>
              <w:t>Garvin</w:t>
            </w:r>
          </w:p>
        </w:tc>
        <w:tc>
          <w:tcPr>
            <w:tcW w:w="2179" w:type="dxa"/>
            <w:shd w:val="clear" w:color="auto" w:fill="auto"/>
          </w:tcPr>
          <w:p w14:paraId="72F1700F" w14:textId="77777777" w:rsidR="00D40F03" w:rsidRPr="00D40F03" w:rsidRDefault="00D40F03" w:rsidP="00D40F03">
            <w:pPr>
              <w:ind w:firstLine="0"/>
            </w:pPr>
            <w:r>
              <w:t>Gatch</w:t>
            </w:r>
          </w:p>
        </w:tc>
        <w:tc>
          <w:tcPr>
            <w:tcW w:w="2180" w:type="dxa"/>
            <w:shd w:val="clear" w:color="auto" w:fill="auto"/>
          </w:tcPr>
          <w:p w14:paraId="3364F62C" w14:textId="77777777" w:rsidR="00D40F03" w:rsidRPr="00D40F03" w:rsidRDefault="00D40F03" w:rsidP="00D40F03">
            <w:pPr>
              <w:ind w:firstLine="0"/>
            </w:pPr>
            <w:r>
              <w:t>Gilliam</w:t>
            </w:r>
          </w:p>
        </w:tc>
      </w:tr>
      <w:tr w:rsidR="00D40F03" w:rsidRPr="00D40F03" w14:paraId="0450E236" w14:textId="77777777" w:rsidTr="00D40F03">
        <w:tc>
          <w:tcPr>
            <w:tcW w:w="2179" w:type="dxa"/>
            <w:shd w:val="clear" w:color="auto" w:fill="auto"/>
          </w:tcPr>
          <w:p w14:paraId="3F8FBE39" w14:textId="77777777" w:rsidR="00D40F03" w:rsidRPr="00D40F03" w:rsidRDefault="00D40F03" w:rsidP="00D40F03">
            <w:pPr>
              <w:ind w:firstLine="0"/>
            </w:pPr>
            <w:r>
              <w:t>Gilliard</w:t>
            </w:r>
          </w:p>
        </w:tc>
        <w:tc>
          <w:tcPr>
            <w:tcW w:w="2179" w:type="dxa"/>
            <w:shd w:val="clear" w:color="auto" w:fill="auto"/>
          </w:tcPr>
          <w:p w14:paraId="0881774A" w14:textId="77777777" w:rsidR="00D40F03" w:rsidRPr="00D40F03" w:rsidRDefault="00D40F03" w:rsidP="00D40F03">
            <w:pPr>
              <w:ind w:firstLine="0"/>
            </w:pPr>
            <w:r>
              <w:t>Govan</w:t>
            </w:r>
          </w:p>
        </w:tc>
        <w:tc>
          <w:tcPr>
            <w:tcW w:w="2180" w:type="dxa"/>
            <w:shd w:val="clear" w:color="auto" w:fill="auto"/>
          </w:tcPr>
          <w:p w14:paraId="69C9F88B" w14:textId="77777777" w:rsidR="00D40F03" w:rsidRPr="00D40F03" w:rsidRDefault="00D40F03" w:rsidP="00D40F03">
            <w:pPr>
              <w:ind w:firstLine="0"/>
            </w:pPr>
            <w:r>
              <w:t>Haddon</w:t>
            </w:r>
          </w:p>
        </w:tc>
      </w:tr>
      <w:tr w:rsidR="00D40F03" w:rsidRPr="00D40F03" w14:paraId="4D8BCA2D" w14:textId="77777777" w:rsidTr="00D40F03">
        <w:tc>
          <w:tcPr>
            <w:tcW w:w="2179" w:type="dxa"/>
            <w:shd w:val="clear" w:color="auto" w:fill="auto"/>
          </w:tcPr>
          <w:p w14:paraId="2E02F2CE" w14:textId="77777777" w:rsidR="00D40F03" w:rsidRPr="00D40F03" w:rsidRDefault="00D40F03" w:rsidP="00D40F03">
            <w:pPr>
              <w:ind w:firstLine="0"/>
            </w:pPr>
            <w:r>
              <w:t>Hardee</w:t>
            </w:r>
          </w:p>
        </w:tc>
        <w:tc>
          <w:tcPr>
            <w:tcW w:w="2179" w:type="dxa"/>
            <w:shd w:val="clear" w:color="auto" w:fill="auto"/>
          </w:tcPr>
          <w:p w14:paraId="4229A3B9" w14:textId="77777777" w:rsidR="00D40F03" w:rsidRPr="00D40F03" w:rsidRDefault="00D40F03" w:rsidP="00D40F03">
            <w:pPr>
              <w:ind w:firstLine="0"/>
            </w:pPr>
            <w:r>
              <w:t>Hart</w:t>
            </w:r>
          </w:p>
        </w:tc>
        <w:tc>
          <w:tcPr>
            <w:tcW w:w="2180" w:type="dxa"/>
            <w:shd w:val="clear" w:color="auto" w:fill="auto"/>
          </w:tcPr>
          <w:p w14:paraId="527AD6B5" w14:textId="77777777" w:rsidR="00D40F03" w:rsidRPr="00D40F03" w:rsidRDefault="00D40F03" w:rsidP="00D40F03">
            <w:pPr>
              <w:ind w:firstLine="0"/>
            </w:pPr>
            <w:r>
              <w:t>Hayes</w:t>
            </w:r>
          </w:p>
        </w:tc>
      </w:tr>
      <w:tr w:rsidR="00D40F03" w:rsidRPr="00D40F03" w14:paraId="1113FD4E" w14:textId="77777777" w:rsidTr="00D40F03">
        <w:tc>
          <w:tcPr>
            <w:tcW w:w="2179" w:type="dxa"/>
            <w:shd w:val="clear" w:color="auto" w:fill="auto"/>
          </w:tcPr>
          <w:p w14:paraId="06D7F3D2" w14:textId="77777777" w:rsidR="00D40F03" w:rsidRPr="00D40F03" w:rsidRDefault="00D40F03" w:rsidP="00D40F03">
            <w:pPr>
              <w:ind w:firstLine="0"/>
            </w:pPr>
            <w:r>
              <w:t>Henegan</w:t>
            </w:r>
          </w:p>
        </w:tc>
        <w:tc>
          <w:tcPr>
            <w:tcW w:w="2179" w:type="dxa"/>
            <w:shd w:val="clear" w:color="auto" w:fill="auto"/>
          </w:tcPr>
          <w:p w14:paraId="25B1801B" w14:textId="77777777" w:rsidR="00D40F03" w:rsidRPr="00D40F03" w:rsidRDefault="00D40F03" w:rsidP="00D40F03">
            <w:pPr>
              <w:ind w:firstLine="0"/>
            </w:pPr>
            <w:r>
              <w:t>Herbkersman</w:t>
            </w:r>
          </w:p>
        </w:tc>
        <w:tc>
          <w:tcPr>
            <w:tcW w:w="2180" w:type="dxa"/>
            <w:shd w:val="clear" w:color="auto" w:fill="auto"/>
          </w:tcPr>
          <w:p w14:paraId="258C43DB" w14:textId="77777777" w:rsidR="00D40F03" w:rsidRPr="00D40F03" w:rsidRDefault="00D40F03" w:rsidP="00D40F03">
            <w:pPr>
              <w:ind w:firstLine="0"/>
            </w:pPr>
            <w:r>
              <w:t>Hewitt</w:t>
            </w:r>
          </w:p>
        </w:tc>
      </w:tr>
      <w:tr w:rsidR="00D40F03" w:rsidRPr="00D40F03" w14:paraId="6BA818E1" w14:textId="77777777" w:rsidTr="00D40F03">
        <w:tc>
          <w:tcPr>
            <w:tcW w:w="2179" w:type="dxa"/>
            <w:shd w:val="clear" w:color="auto" w:fill="auto"/>
          </w:tcPr>
          <w:p w14:paraId="46E95D85" w14:textId="77777777" w:rsidR="00D40F03" w:rsidRPr="00D40F03" w:rsidRDefault="00D40F03" w:rsidP="00D40F03">
            <w:pPr>
              <w:ind w:firstLine="0"/>
            </w:pPr>
            <w:r>
              <w:t>Hiott</w:t>
            </w:r>
          </w:p>
        </w:tc>
        <w:tc>
          <w:tcPr>
            <w:tcW w:w="2179" w:type="dxa"/>
            <w:shd w:val="clear" w:color="auto" w:fill="auto"/>
          </w:tcPr>
          <w:p w14:paraId="01B59C66" w14:textId="77777777" w:rsidR="00D40F03" w:rsidRPr="00D40F03" w:rsidRDefault="00D40F03" w:rsidP="00D40F03">
            <w:pPr>
              <w:ind w:firstLine="0"/>
            </w:pPr>
            <w:r>
              <w:t>Hixon</w:t>
            </w:r>
          </w:p>
        </w:tc>
        <w:tc>
          <w:tcPr>
            <w:tcW w:w="2180" w:type="dxa"/>
            <w:shd w:val="clear" w:color="auto" w:fill="auto"/>
          </w:tcPr>
          <w:p w14:paraId="2F3DA9CE" w14:textId="77777777" w:rsidR="00D40F03" w:rsidRPr="00D40F03" w:rsidRDefault="00D40F03" w:rsidP="00D40F03">
            <w:pPr>
              <w:ind w:firstLine="0"/>
            </w:pPr>
            <w:r>
              <w:t>Hosey</w:t>
            </w:r>
          </w:p>
        </w:tc>
      </w:tr>
      <w:tr w:rsidR="00D40F03" w:rsidRPr="00D40F03" w14:paraId="2739E476" w14:textId="77777777" w:rsidTr="00D40F03">
        <w:tc>
          <w:tcPr>
            <w:tcW w:w="2179" w:type="dxa"/>
            <w:shd w:val="clear" w:color="auto" w:fill="auto"/>
          </w:tcPr>
          <w:p w14:paraId="2ACF66CD" w14:textId="77777777" w:rsidR="00D40F03" w:rsidRPr="00D40F03" w:rsidRDefault="00D40F03" w:rsidP="00D40F03">
            <w:pPr>
              <w:ind w:firstLine="0"/>
            </w:pPr>
            <w:r>
              <w:t>Huggins</w:t>
            </w:r>
          </w:p>
        </w:tc>
        <w:tc>
          <w:tcPr>
            <w:tcW w:w="2179" w:type="dxa"/>
            <w:shd w:val="clear" w:color="auto" w:fill="auto"/>
          </w:tcPr>
          <w:p w14:paraId="71A79213" w14:textId="77777777" w:rsidR="00D40F03" w:rsidRPr="00D40F03" w:rsidRDefault="00D40F03" w:rsidP="00D40F03">
            <w:pPr>
              <w:ind w:firstLine="0"/>
            </w:pPr>
            <w:r>
              <w:t>Hyde</w:t>
            </w:r>
          </w:p>
        </w:tc>
        <w:tc>
          <w:tcPr>
            <w:tcW w:w="2180" w:type="dxa"/>
            <w:shd w:val="clear" w:color="auto" w:fill="auto"/>
          </w:tcPr>
          <w:p w14:paraId="449BC74E" w14:textId="77777777" w:rsidR="00D40F03" w:rsidRPr="00D40F03" w:rsidRDefault="00D40F03" w:rsidP="00D40F03">
            <w:pPr>
              <w:ind w:firstLine="0"/>
            </w:pPr>
            <w:r>
              <w:t>J. L. Johnson</w:t>
            </w:r>
          </w:p>
        </w:tc>
      </w:tr>
      <w:tr w:rsidR="00D40F03" w:rsidRPr="00D40F03" w14:paraId="279EF295" w14:textId="77777777" w:rsidTr="00D40F03">
        <w:tc>
          <w:tcPr>
            <w:tcW w:w="2179" w:type="dxa"/>
            <w:shd w:val="clear" w:color="auto" w:fill="auto"/>
          </w:tcPr>
          <w:p w14:paraId="72FE56A2" w14:textId="77777777" w:rsidR="00D40F03" w:rsidRPr="00D40F03" w:rsidRDefault="00D40F03" w:rsidP="00D40F03">
            <w:pPr>
              <w:ind w:firstLine="0"/>
            </w:pPr>
            <w:r>
              <w:t>K. O. Johnson</w:t>
            </w:r>
          </w:p>
        </w:tc>
        <w:tc>
          <w:tcPr>
            <w:tcW w:w="2179" w:type="dxa"/>
            <w:shd w:val="clear" w:color="auto" w:fill="auto"/>
          </w:tcPr>
          <w:p w14:paraId="224E87E7" w14:textId="77777777" w:rsidR="00D40F03" w:rsidRPr="00D40F03" w:rsidRDefault="00D40F03" w:rsidP="00D40F03">
            <w:pPr>
              <w:ind w:firstLine="0"/>
            </w:pPr>
            <w:r>
              <w:t>Jones</w:t>
            </w:r>
          </w:p>
        </w:tc>
        <w:tc>
          <w:tcPr>
            <w:tcW w:w="2180" w:type="dxa"/>
            <w:shd w:val="clear" w:color="auto" w:fill="auto"/>
          </w:tcPr>
          <w:p w14:paraId="39C076EB" w14:textId="77777777" w:rsidR="00D40F03" w:rsidRPr="00D40F03" w:rsidRDefault="00D40F03" w:rsidP="00D40F03">
            <w:pPr>
              <w:ind w:firstLine="0"/>
            </w:pPr>
            <w:r>
              <w:t>Jordan</w:t>
            </w:r>
          </w:p>
        </w:tc>
      </w:tr>
      <w:tr w:rsidR="00D40F03" w:rsidRPr="00D40F03" w14:paraId="275A2F64" w14:textId="77777777" w:rsidTr="00D40F03">
        <w:tc>
          <w:tcPr>
            <w:tcW w:w="2179" w:type="dxa"/>
            <w:shd w:val="clear" w:color="auto" w:fill="auto"/>
          </w:tcPr>
          <w:p w14:paraId="17CD1679" w14:textId="77777777" w:rsidR="00D40F03" w:rsidRPr="00D40F03" w:rsidRDefault="00D40F03" w:rsidP="00D40F03">
            <w:pPr>
              <w:ind w:firstLine="0"/>
            </w:pPr>
            <w:r>
              <w:t>King</w:t>
            </w:r>
          </w:p>
        </w:tc>
        <w:tc>
          <w:tcPr>
            <w:tcW w:w="2179" w:type="dxa"/>
            <w:shd w:val="clear" w:color="auto" w:fill="auto"/>
          </w:tcPr>
          <w:p w14:paraId="31E3D95A" w14:textId="77777777" w:rsidR="00D40F03" w:rsidRPr="00D40F03" w:rsidRDefault="00D40F03" w:rsidP="00D40F03">
            <w:pPr>
              <w:ind w:firstLine="0"/>
            </w:pPr>
            <w:r>
              <w:t>Kirby</w:t>
            </w:r>
          </w:p>
        </w:tc>
        <w:tc>
          <w:tcPr>
            <w:tcW w:w="2180" w:type="dxa"/>
            <w:shd w:val="clear" w:color="auto" w:fill="auto"/>
          </w:tcPr>
          <w:p w14:paraId="0D1630C8" w14:textId="77777777" w:rsidR="00D40F03" w:rsidRPr="00D40F03" w:rsidRDefault="00D40F03" w:rsidP="00D40F03">
            <w:pPr>
              <w:ind w:firstLine="0"/>
            </w:pPr>
            <w:r>
              <w:t>Ligon</w:t>
            </w:r>
          </w:p>
        </w:tc>
      </w:tr>
      <w:tr w:rsidR="00D40F03" w:rsidRPr="00D40F03" w14:paraId="6EEF2A49" w14:textId="77777777" w:rsidTr="00D40F03">
        <w:tc>
          <w:tcPr>
            <w:tcW w:w="2179" w:type="dxa"/>
            <w:shd w:val="clear" w:color="auto" w:fill="auto"/>
          </w:tcPr>
          <w:p w14:paraId="49D8D4C9" w14:textId="77777777" w:rsidR="00D40F03" w:rsidRPr="00D40F03" w:rsidRDefault="00D40F03" w:rsidP="00D40F03">
            <w:pPr>
              <w:ind w:firstLine="0"/>
            </w:pPr>
            <w:r>
              <w:t>Long</w:t>
            </w:r>
          </w:p>
        </w:tc>
        <w:tc>
          <w:tcPr>
            <w:tcW w:w="2179" w:type="dxa"/>
            <w:shd w:val="clear" w:color="auto" w:fill="auto"/>
          </w:tcPr>
          <w:p w14:paraId="1E680B79" w14:textId="77777777" w:rsidR="00D40F03" w:rsidRPr="00D40F03" w:rsidRDefault="00D40F03" w:rsidP="00D40F03">
            <w:pPr>
              <w:ind w:firstLine="0"/>
            </w:pPr>
            <w:r>
              <w:t>Lowe</w:t>
            </w:r>
          </w:p>
        </w:tc>
        <w:tc>
          <w:tcPr>
            <w:tcW w:w="2180" w:type="dxa"/>
            <w:shd w:val="clear" w:color="auto" w:fill="auto"/>
          </w:tcPr>
          <w:p w14:paraId="188CDC61" w14:textId="77777777" w:rsidR="00D40F03" w:rsidRPr="00D40F03" w:rsidRDefault="00D40F03" w:rsidP="00D40F03">
            <w:pPr>
              <w:ind w:firstLine="0"/>
            </w:pPr>
            <w:r>
              <w:t>Lucas</w:t>
            </w:r>
          </w:p>
        </w:tc>
      </w:tr>
      <w:tr w:rsidR="00D40F03" w:rsidRPr="00D40F03" w14:paraId="7ECE41E3" w14:textId="77777777" w:rsidTr="00D40F03">
        <w:tc>
          <w:tcPr>
            <w:tcW w:w="2179" w:type="dxa"/>
            <w:shd w:val="clear" w:color="auto" w:fill="auto"/>
          </w:tcPr>
          <w:p w14:paraId="6836236F" w14:textId="77777777" w:rsidR="00D40F03" w:rsidRPr="00D40F03" w:rsidRDefault="00D40F03" w:rsidP="00D40F03">
            <w:pPr>
              <w:ind w:firstLine="0"/>
            </w:pPr>
            <w:r>
              <w:t>Magnuson</w:t>
            </w:r>
          </w:p>
        </w:tc>
        <w:tc>
          <w:tcPr>
            <w:tcW w:w="2179" w:type="dxa"/>
            <w:shd w:val="clear" w:color="auto" w:fill="auto"/>
          </w:tcPr>
          <w:p w14:paraId="7FFA4F55" w14:textId="77777777" w:rsidR="00D40F03" w:rsidRPr="00D40F03" w:rsidRDefault="00D40F03" w:rsidP="00D40F03">
            <w:pPr>
              <w:ind w:firstLine="0"/>
            </w:pPr>
            <w:r>
              <w:t>Matthews</w:t>
            </w:r>
          </w:p>
        </w:tc>
        <w:tc>
          <w:tcPr>
            <w:tcW w:w="2180" w:type="dxa"/>
            <w:shd w:val="clear" w:color="auto" w:fill="auto"/>
          </w:tcPr>
          <w:p w14:paraId="40C2734E" w14:textId="77777777" w:rsidR="00D40F03" w:rsidRPr="00D40F03" w:rsidRDefault="00D40F03" w:rsidP="00D40F03">
            <w:pPr>
              <w:ind w:firstLine="0"/>
            </w:pPr>
            <w:r>
              <w:t>May</w:t>
            </w:r>
          </w:p>
        </w:tc>
      </w:tr>
      <w:tr w:rsidR="00D40F03" w:rsidRPr="00D40F03" w14:paraId="31EEE3F2" w14:textId="77777777" w:rsidTr="00D40F03">
        <w:tc>
          <w:tcPr>
            <w:tcW w:w="2179" w:type="dxa"/>
            <w:shd w:val="clear" w:color="auto" w:fill="auto"/>
          </w:tcPr>
          <w:p w14:paraId="49C29767" w14:textId="77777777" w:rsidR="00D40F03" w:rsidRPr="00D40F03" w:rsidRDefault="00D40F03" w:rsidP="00D40F03">
            <w:pPr>
              <w:ind w:firstLine="0"/>
            </w:pPr>
            <w:r>
              <w:t>McCabe</w:t>
            </w:r>
          </w:p>
        </w:tc>
        <w:tc>
          <w:tcPr>
            <w:tcW w:w="2179" w:type="dxa"/>
            <w:shd w:val="clear" w:color="auto" w:fill="auto"/>
          </w:tcPr>
          <w:p w14:paraId="493720A9" w14:textId="77777777" w:rsidR="00D40F03" w:rsidRPr="00D40F03" w:rsidRDefault="00D40F03" w:rsidP="00D40F03">
            <w:pPr>
              <w:ind w:firstLine="0"/>
            </w:pPr>
            <w:r>
              <w:t>McCravy</w:t>
            </w:r>
          </w:p>
        </w:tc>
        <w:tc>
          <w:tcPr>
            <w:tcW w:w="2180" w:type="dxa"/>
            <w:shd w:val="clear" w:color="auto" w:fill="auto"/>
          </w:tcPr>
          <w:p w14:paraId="62ECCFDB" w14:textId="77777777" w:rsidR="00D40F03" w:rsidRPr="00D40F03" w:rsidRDefault="00D40F03" w:rsidP="00D40F03">
            <w:pPr>
              <w:ind w:firstLine="0"/>
            </w:pPr>
            <w:r>
              <w:t>McDaniel</w:t>
            </w:r>
          </w:p>
        </w:tc>
      </w:tr>
      <w:tr w:rsidR="00D40F03" w:rsidRPr="00D40F03" w14:paraId="7A112B46" w14:textId="77777777" w:rsidTr="00D40F03">
        <w:tc>
          <w:tcPr>
            <w:tcW w:w="2179" w:type="dxa"/>
            <w:shd w:val="clear" w:color="auto" w:fill="auto"/>
          </w:tcPr>
          <w:p w14:paraId="34AB7728" w14:textId="77777777" w:rsidR="00D40F03" w:rsidRPr="00D40F03" w:rsidRDefault="00D40F03" w:rsidP="00D40F03">
            <w:pPr>
              <w:ind w:firstLine="0"/>
            </w:pPr>
            <w:r>
              <w:t>McGarry</w:t>
            </w:r>
          </w:p>
        </w:tc>
        <w:tc>
          <w:tcPr>
            <w:tcW w:w="2179" w:type="dxa"/>
            <w:shd w:val="clear" w:color="auto" w:fill="auto"/>
          </w:tcPr>
          <w:p w14:paraId="310714DF" w14:textId="77777777" w:rsidR="00D40F03" w:rsidRPr="00D40F03" w:rsidRDefault="00D40F03" w:rsidP="00D40F03">
            <w:pPr>
              <w:ind w:firstLine="0"/>
            </w:pPr>
            <w:r>
              <w:t>McGinnis</w:t>
            </w:r>
          </w:p>
        </w:tc>
        <w:tc>
          <w:tcPr>
            <w:tcW w:w="2180" w:type="dxa"/>
            <w:shd w:val="clear" w:color="auto" w:fill="auto"/>
          </w:tcPr>
          <w:p w14:paraId="77B87298" w14:textId="77777777" w:rsidR="00D40F03" w:rsidRPr="00D40F03" w:rsidRDefault="00D40F03" w:rsidP="00D40F03">
            <w:pPr>
              <w:ind w:firstLine="0"/>
            </w:pPr>
            <w:r>
              <w:t>T. Moore</w:t>
            </w:r>
          </w:p>
        </w:tc>
      </w:tr>
      <w:tr w:rsidR="00D40F03" w:rsidRPr="00D40F03" w14:paraId="08D0B994" w14:textId="77777777" w:rsidTr="00D40F03">
        <w:tc>
          <w:tcPr>
            <w:tcW w:w="2179" w:type="dxa"/>
            <w:shd w:val="clear" w:color="auto" w:fill="auto"/>
          </w:tcPr>
          <w:p w14:paraId="7FB61895" w14:textId="77777777" w:rsidR="00D40F03" w:rsidRPr="00D40F03" w:rsidRDefault="00D40F03" w:rsidP="00D40F03">
            <w:pPr>
              <w:ind w:firstLine="0"/>
            </w:pPr>
            <w:r>
              <w:t>D. C. Moss</w:t>
            </w:r>
          </w:p>
        </w:tc>
        <w:tc>
          <w:tcPr>
            <w:tcW w:w="2179" w:type="dxa"/>
            <w:shd w:val="clear" w:color="auto" w:fill="auto"/>
          </w:tcPr>
          <w:p w14:paraId="07DA0B96" w14:textId="77777777" w:rsidR="00D40F03" w:rsidRPr="00D40F03" w:rsidRDefault="00D40F03" w:rsidP="00D40F03">
            <w:pPr>
              <w:ind w:firstLine="0"/>
            </w:pPr>
            <w:r>
              <w:t>V. S. Moss</w:t>
            </w:r>
          </w:p>
        </w:tc>
        <w:tc>
          <w:tcPr>
            <w:tcW w:w="2180" w:type="dxa"/>
            <w:shd w:val="clear" w:color="auto" w:fill="auto"/>
          </w:tcPr>
          <w:p w14:paraId="52FB2BEB" w14:textId="77777777" w:rsidR="00D40F03" w:rsidRPr="00D40F03" w:rsidRDefault="00D40F03" w:rsidP="00D40F03">
            <w:pPr>
              <w:ind w:firstLine="0"/>
            </w:pPr>
            <w:r>
              <w:t>Murray</w:t>
            </w:r>
          </w:p>
        </w:tc>
      </w:tr>
      <w:tr w:rsidR="00D40F03" w:rsidRPr="00D40F03" w14:paraId="37E30DE9" w14:textId="77777777" w:rsidTr="00D40F03">
        <w:tc>
          <w:tcPr>
            <w:tcW w:w="2179" w:type="dxa"/>
            <w:shd w:val="clear" w:color="auto" w:fill="auto"/>
          </w:tcPr>
          <w:p w14:paraId="4A6C291F" w14:textId="77777777" w:rsidR="00D40F03" w:rsidRPr="00D40F03" w:rsidRDefault="00D40F03" w:rsidP="00D40F03">
            <w:pPr>
              <w:ind w:firstLine="0"/>
            </w:pPr>
            <w:r>
              <w:t>B. Newton</w:t>
            </w:r>
          </w:p>
        </w:tc>
        <w:tc>
          <w:tcPr>
            <w:tcW w:w="2179" w:type="dxa"/>
            <w:shd w:val="clear" w:color="auto" w:fill="auto"/>
          </w:tcPr>
          <w:p w14:paraId="3272799B" w14:textId="77777777" w:rsidR="00D40F03" w:rsidRPr="00D40F03" w:rsidRDefault="00D40F03" w:rsidP="00D40F03">
            <w:pPr>
              <w:ind w:firstLine="0"/>
            </w:pPr>
            <w:r>
              <w:t>W. Newton</w:t>
            </w:r>
          </w:p>
        </w:tc>
        <w:tc>
          <w:tcPr>
            <w:tcW w:w="2180" w:type="dxa"/>
            <w:shd w:val="clear" w:color="auto" w:fill="auto"/>
          </w:tcPr>
          <w:p w14:paraId="6CB00600" w14:textId="77777777" w:rsidR="00D40F03" w:rsidRPr="00D40F03" w:rsidRDefault="00D40F03" w:rsidP="00D40F03">
            <w:pPr>
              <w:ind w:firstLine="0"/>
            </w:pPr>
            <w:r>
              <w:t>Nutt</w:t>
            </w:r>
          </w:p>
        </w:tc>
      </w:tr>
      <w:tr w:rsidR="00D40F03" w:rsidRPr="00D40F03" w14:paraId="40195B1D" w14:textId="77777777" w:rsidTr="00D40F03">
        <w:tc>
          <w:tcPr>
            <w:tcW w:w="2179" w:type="dxa"/>
            <w:shd w:val="clear" w:color="auto" w:fill="auto"/>
          </w:tcPr>
          <w:p w14:paraId="1C996A4E" w14:textId="77777777" w:rsidR="00D40F03" w:rsidRPr="00D40F03" w:rsidRDefault="00D40F03" w:rsidP="00D40F03">
            <w:pPr>
              <w:ind w:firstLine="0"/>
            </w:pPr>
            <w:r>
              <w:t>Oremus</w:t>
            </w:r>
          </w:p>
        </w:tc>
        <w:tc>
          <w:tcPr>
            <w:tcW w:w="2179" w:type="dxa"/>
            <w:shd w:val="clear" w:color="auto" w:fill="auto"/>
          </w:tcPr>
          <w:p w14:paraId="448FF0D4" w14:textId="77777777" w:rsidR="00D40F03" w:rsidRPr="00D40F03" w:rsidRDefault="00D40F03" w:rsidP="00D40F03">
            <w:pPr>
              <w:ind w:firstLine="0"/>
            </w:pPr>
            <w:r>
              <w:t>Ott</w:t>
            </w:r>
          </w:p>
        </w:tc>
        <w:tc>
          <w:tcPr>
            <w:tcW w:w="2180" w:type="dxa"/>
            <w:shd w:val="clear" w:color="auto" w:fill="auto"/>
          </w:tcPr>
          <w:p w14:paraId="6116BB39" w14:textId="77777777" w:rsidR="00D40F03" w:rsidRPr="00D40F03" w:rsidRDefault="00D40F03" w:rsidP="00D40F03">
            <w:pPr>
              <w:ind w:firstLine="0"/>
            </w:pPr>
            <w:r>
              <w:t>Pendarvis</w:t>
            </w:r>
          </w:p>
        </w:tc>
      </w:tr>
      <w:tr w:rsidR="00D40F03" w:rsidRPr="00D40F03" w14:paraId="1A93D057" w14:textId="77777777" w:rsidTr="00D40F03">
        <w:tc>
          <w:tcPr>
            <w:tcW w:w="2179" w:type="dxa"/>
            <w:shd w:val="clear" w:color="auto" w:fill="auto"/>
          </w:tcPr>
          <w:p w14:paraId="27C94679" w14:textId="77777777" w:rsidR="00D40F03" w:rsidRPr="00D40F03" w:rsidRDefault="00D40F03" w:rsidP="00D40F03">
            <w:pPr>
              <w:ind w:firstLine="0"/>
            </w:pPr>
            <w:r>
              <w:t>Pope</w:t>
            </w:r>
          </w:p>
        </w:tc>
        <w:tc>
          <w:tcPr>
            <w:tcW w:w="2179" w:type="dxa"/>
            <w:shd w:val="clear" w:color="auto" w:fill="auto"/>
          </w:tcPr>
          <w:p w14:paraId="6FA148C0" w14:textId="77777777" w:rsidR="00D40F03" w:rsidRPr="00D40F03" w:rsidRDefault="00D40F03" w:rsidP="00D40F03">
            <w:pPr>
              <w:ind w:firstLine="0"/>
            </w:pPr>
            <w:r>
              <w:t>Rivers</w:t>
            </w:r>
          </w:p>
        </w:tc>
        <w:tc>
          <w:tcPr>
            <w:tcW w:w="2180" w:type="dxa"/>
            <w:shd w:val="clear" w:color="auto" w:fill="auto"/>
          </w:tcPr>
          <w:p w14:paraId="1970E1D1" w14:textId="77777777" w:rsidR="00D40F03" w:rsidRPr="00D40F03" w:rsidRDefault="00D40F03" w:rsidP="00D40F03">
            <w:pPr>
              <w:ind w:firstLine="0"/>
            </w:pPr>
            <w:r>
              <w:t>Robinson</w:t>
            </w:r>
          </w:p>
        </w:tc>
      </w:tr>
      <w:tr w:rsidR="00D40F03" w:rsidRPr="00D40F03" w14:paraId="3F69F092" w14:textId="77777777" w:rsidTr="00D40F03">
        <w:tc>
          <w:tcPr>
            <w:tcW w:w="2179" w:type="dxa"/>
            <w:shd w:val="clear" w:color="auto" w:fill="auto"/>
          </w:tcPr>
          <w:p w14:paraId="33AC6309" w14:textId="77777777" w:rsidR="00D40F03" w:rsidRPr="00D40F03" w:rsidRDefault="00D40F03" w:rsidP="00D40F03">
            <w:pPr>
              <w:ind w:firstLine="0"/>
            </w:pPr>
            <w:r>
              <w:t>Rose</w:t>
            </w:r>
          </w:p>
        </w:tc>
        <w:tc>
          <w:tcPr>
            <w:tcW w:w="2179" w:type="dxa"/>
            <w:shd w:val="clear" w:color="auto" w:fill="auto"/>
          </w:tcPr>
          <w:p w14:paraId="77602A68" w14:textId="77777777" w:rsidR="00D40F03" w:rsidRPr="00D40F03" w:rsidRDefault="00D40F03" w:rsidP="00D40F03">
            <w:pPr>
              <w:ind w:firstLine="0"/>
            </w:pPr>
            <w:r>
              <w:t>Rutherford</w:t>
            </w:r>
          </w:p>
        </w:tc>
        <w:tc>
          <w:tcPr>
            <w:tcW w:w="2180" w:type="dxa"/>
            <w:shd w:val="clear" w:color="auto" w:fill="auto"/>
          </w:tcPr>
          <w:p w14:paraId="3F47C554" w14:textId="77777777" w:rsidR="00D40F03" w:rsidRPr="00D40F03" w:rsidRDefault="00D40F03" w:rsidP="00D40F03">
            <w:pPr>
              <w:ind w:firstLine="0"/>
            </w:pPr>
            <w:r>
              <w:t>Sandifer</w:t>
            </w:r>
          </w:p>
        </w:tc>
      </w:tr>
      <w:tr w:rsidR="00D40F03" w:rsidRPr="00D40F03" w14:paraId="208E9457" w14:textId="77777777" w:rsidTr="00D40F03">
        <w:tc>
          <w:tcPr>
            <w:tcW w:w="2179" w:type="dxa"/>
            <w:shd w:val="clear" w:color="auto" w:fill="auto"/>
          </w:tcPr>
          <w:p w14:paraId="5E3EEEB3" w14:textId="77777777" w:rsidR="00D40F03" w:rsidRPr="00D40F03" w:rsidRDefault="00D40F03" w:rsidP="00D40F03">
            <w:pPr>
              <w:ind w:firstLine="0"/>
            </w:pPr>
            <w:r>
              <w:t>Simrill</w:t>
            </w:r>
          </w:p>
        </w:tc>
        <w:tc>
          <w:tcPr>
            <w:tcW w:w="2179" w:type="dxa"/>
            <w:shd w:val="clear" w:color="auto" w:fill="auto"/>
          </w:tcPr>
          <w:p w14:paraId="2F5824D1" w14:textId="77777777" w:rsidR="00D40F03" w:rsidRPr="00D40F03" w:rsidRDefault="00D40F03" w:rsidP="00D40F03">
            <w:pPr>
              <w:ind w:firstLine="0"/>
            </w:pPr>
            <w:r>
              <w:t>G. M. Smith</w:t>
            </w:r>
          </w:p>
        </w:tc>
        <w:tc>
          <w:tcPr>
            <w:tcW w:w="2180" w:type="dxa"/>
            <w:shd w:val="clear" w:color="auto" w:fill="auto"/>
          </w:tcPr>
          <w:p w14:paraId="63892CF5" w14:textId="77777777" w:rsidR="00D40F03" w:rsidRPr="00D40F03" w:rsidRDefault="00D40F03" w:rsidP="00D40F03">
            <w:pPr>
              <w:ind w:firstLine="0"/>
            </w:pPr>
            <w:r>
              <w:t>G. R. Smith</w:t>
            </w:r>
          </w:p>
        </w:tc>
      </w:tr>
      <w:tr w:rsidR="00D40F03" w:rsidRPr="00D40F03" w14:paraId="6D3453F0" w14:textId="77777777" w:rsidTr="00D40F03">
        <w:tc>
          <w:tcPr>
            <w:tcW w:w="2179" w:type="dxa"/>
            <w:shd w:val="clear" w:color="auto" w:fill="auto"/>
          </w:tcPr>
          <w:p w14:paraId="18DD7F36" w14:textId="77777777" w:rsidR="00D40F03" w:rsidRPr="00D40F03" w:rsidRDefault="00D40F03" w:rsidP="00D40F03">
            <w:pPr>
              <w:ind w:firstLine="0"/>
            </w:pPr>
            <w:r>
              <w:t>M. M. Smith</w:t>
            </w:r>
          </w:p>
        </w:tc>
        <w:tc>
          <w:tcPr>
            <w:tcW w:w="2179" w:type="dxa"/>
            <w:shd w:val="clear" w:color="auto" w:fill="auto"/>
          </w:tcPr>
          <w:p w14:paraId="0465F78A" w14:textId="77777777" w:rsidR="00D40F03" w:rsidRPr="00D40F03" w:rsidRDefault="00D40F03" w:rsidP="00D40F03">
            <w:pPr>
              <w:ind w:firstLine="0"/>
            </w:pPr>
            <w:r>
              <w:t>Stavrinakis</w:t>
            </w:r>
          </w:p>
        </w:tc>
        <w:tc>
          <w:tcPr>
            <w:tcW w:w="2180" w:type="dxa"/>
            <w:shd w:val="clear" w:color="auto" w:fill="auto"/>
          </w:tcPr>
          <w:p w14:paraId="56D61018" w14:textId="77777777" w:rsidR="00D40F03" w:rsidRPr="00D40F03" w:rsidRDefault="00D40F03" w:rsidP="00D40F03">
            <w:pPr>
              <w:ind w:firstLine="0"/>
            </w:pPr>
            <w:r>
              <w:t>Taylor</w:t>
            </w:r>
          </w:p>
        </w:tc>
      </w:tr>
      <w:tr w:rsidR="00D40F03" w:rsidRPr="00D40F03" w14:paraId="2E762FD5" w14:textId="77777777" w:rsidTr="00D40F03">
        <w:tc>
          <w:tcPr>
            <w:tcW w:w="2179" w:type="dxa"/>
            <w:shd w:val="clear" w:color="auto" w:fill="auto"/>
          </w:tcPr>
          <w:p w14:paraId="0B851B9F" w14:textId="77777777" w:rsidR="00D40F03" w:rsidRPr="00D40F03" w:rsidRDefault="00D40F03" w:rsidP="00D40F03">
            <w:pPr>
              <w:ind w:firstLine="0"/>
            </w:pPr>
            <w:r>
              <w:t>Tedder</w:t>
            </w:r>
          </w:p>
        </w:tc>
        <w:tc>
          <w:tcPr>
            <w:tcW w:w="2179" w:type="dxa"/>
            <w:shd w:val="clear" w:color="auto" w:fill="auto"/>
          </w:tcPr>
          <w:p w14:paraId="0C8158F0" w14:textId="77777777" w:rsidR="00D40F03" w:rsidRPr="00D40F03" w:rsidRDefault="00D40F03" w:rsidP="00D40F03">
            <w:pPr>
              <w:ind w:firstLine="0"/>
            </w:pPr>
            <w:r>
              <w:t>Trantham</w:t>
            </w:r>
          </w:p>
        </w:tc>
        <w:tc>
          <w:tcPr>
            <w:tcW w:w="2180" w:type="dxa"/>
            <w:shd w:val="clear" w:color="auto" w:fill="auto"/>
          </w:tcPr>
          <w:p w14:paraId="593DAF2D" w14:textId="77777777" w:rsidR="00D40F03" w:rsidRPr="00D40F03" w:rsidRDefault="00D40F03" w:rsidP="00D40F03">
            <w:pPr>
              <w:ind w:firstLine="0"/>
            </w:pPr>
            <w:r>
              <w:t>Weeks</w:t>
            </w:r>
          </w:p>
        </w:tc>
      </w:tr>
      <w:tr w:rsidR="00D40F03" w:rsidRPr="00D40F03" w14:paraId="332209EA" w14:textId="77777777" w:rsidTr="00D40F03">
        <w:tc>
          <w:tcPr>
            <w:tcW w:w="2179" w:type="dxa"/>
            <w:shd w:val="clear" w:color="auto" w:fill="auto"/>
          </w:tcPr>
          <w:p w14:paraId="0715DA18" w14:textId="77777777" w:rsidR="00D40F03" w:rsidRPr="00D40F03" w:rsidRDefault="00D40F03" w:rsidP="00D40F03">
            <w:pPr>
              <w:ind w:firstLine="0"/>
            </w:pPr>
            <w:r>
              <w:t>West</w:t>
            </w:r>
          </w:p>
        </w:tc>
        <w:tc>
          <w:tcPr>
            <w:tcW w:w="2179" w:type="dxa"/>
            <w:shd w:val="clear" w:color="auto" w:fill="auto"/>
          </w:tcPr>
          <w:p w14:paraId="6C5C8AC8" w14:textId="77777777" w:rsidR="00D40F03" w:rsidRPr="00D40F03" w:rsidRDefault="00D40F03" w:rsidP="00D40F03">
            <w:pPr>
              <w:ind w:firstLine="0"/>
            </w:pPr>
            <w:r>
              <w:t>Wetmore</w:t>
            </w:r>
          </w:p>
        </w:tc>
        <w:tc>
          <w:tcPr>
            <w:tcW w:w="2180" w:type="dxa"/>
            <w:shd w:val="clear" w:color="auto" w:fill="auto"/>
          </w:tcPr>
          <w:p w14:paraId="3545001C" w14:textId="77777777" w:rsidR="00D40F03" w:rsidRPr="00D40F03" w:rsidRDefault="00D40F03" w:rsidP="00D40F03">
            <w:pPr>
              <w:ind w:firstLine="0"/>
            </w:pPr>
            <w:r>
              <w:t>Wheeler</w:t>
            </w:r>
          </w:p>
        </w:tc>
      </w:tr>
      <w:tr w:rsidR="00D40F03" w:rsidRPr="00D40F03" w14:paraId="223DC3D1" w14:textId="77777777" w:rsidTr="00D40F03">
        <w:tc>
          <w:tcPr>
            <w:tcW w:w="2179" w:type="dxa"/>
            <w:shd w:val="clear" w:color="auto" w:fill="auto"/>
          </w:tcPr>
          <w:p w14:paraId="3BE32462" w14:textId="77777777" w:rsidR="00D40F03" w:rsidRPr="00D40F03" w:rsidRDefault="00D40F03" w:rsidP="00D40F03">
            <w:pPr>
              <w:keepNext/>
              <w:ind w:firstLine="0"/>
            </w:pPr>
            <w:r>
              <w:t>R. Williams</w:t>
            </w:r>
          </w:p>
        </w:tc>
        <w:tc>
          <w:tcPr>
            <w:tcW w:w="2179" w:type="dxa"/>
            <w:shd w:val="clear" w:color="auto" w:fill="auto"/>
          </w:tcPr>
          <w:p w14:paraId="13F79D4B" w14:textId="77777777" w:rsidR="00D40F03" w:rsidRPr="00D40F03" w:rsidRDefault="00D40F03" w:rsidP="00D40F03">
            <w:pPr>
              <w:keepNext/>
              <w:ind w:firstLine="0"/>
            </w:pPr>
            <w:r>
              <w:t>S. Williams</w:t>
            </w:r>
          </w:p>
        </w:tc>
        <w:tc>
          <w:tcPr>
            <w:tcW w:w="2180" w:type="dxa"/>
            <w:shd w:val="clear" w:color="auto" w:fill="auto"/>
          </w:tcPr>
          <w:p w14:paraId="1D5A09FC" w14:textId="77777777" w:rsidR="00D40F03" w:rsidRPr="00D40F03" w:rsidRDefault="00D40F03" w:rsidP="00D40F03">
            <w:pPr>
              <w:keepNext/>
              <w:ind w:firstLine="0"/>
            </w:pPr>
            <w:r>
              <w:t>Willis</w:t>
            </w:r>
          </w:p>
        </w:tc>
      </w:tr>
      <w:tr w:rsidR="00D40F03" w:rsidRPr="00D40F03" w14:paraId="3078B7F9" w14:textId="77777777" w:rsidTr="00D40F03">
        <w:tc>
          <w:tcPr>
            <w:tcW w:w="2179" w:type="dxa"/>
            <w:shd w:val="clear" w:color="auto" w:fill="auto"/>
          </w:tcPr>
          <w:p w14:paraId="368DF667" w14:textId="77777777" w:rsidR="00D40F03" w:rsidRPr="00D40F03" w:rsidRDefault="00D40F03" w:rsidP="00D40F03">
            <w:pPr>
              <w:keepNext/>
              <w:ind w:firstLine="0"/>
            </w:pPr>
            <w:r>
              <w:t>Wooten</w:t>
            </w:r>
          </w:p>
        </w:tc>
        <w:tc>
          <w:tcPr>
            <w:tcW w:w="2179" w:type="dxa"/>
            <w:shd w:val="clear" w:color="auto" w:fill="auto"/>
          </w:tcPr>
          <w:p w14:paraId="7F32A036" w14:textId="77777777" w:rsidR="00D40F03" w:rsidRPr="00D40F03" w:rsidRDefault="00D40F03" w:rsidP="00D40F03">
            <w:pPr>
              <w:keepNext/>
              <w:ind w:firstLine="0"/>
            </w:pPr>
            <w:r>
              <w:t>Yow</w:t>
            </w:r>
          </w:p>
        </w:tc>
        <w:tc>
          <w:tcPr>
            <w:tcW w:w="2180" w:type="dxa"/>
            <w:shd w:val="clear" w:color="auto" w:fill="auto"/>
          </w:tcPr>
          <w:p w14:paraId="54392CCE" w14:textId="77777777" w:rsidR="00D40F03" w:rsidRPr="00D40F03" w:rsidRDefault="00D40F03" w:rsidP="00D40F03">
            <w:pPr>
              <w:keepNext/>
              <w:ind w:firstLine="0"/>
            </w:pPr>
          </w:p>
        </w:tc>
      </w:tr>
    </w:tbl>
    <w:p w14:paraId="22369CD5" w14:textId="77777777" w:rsidR="00D40F03" w:rsidRDefault="00D40F03" w:rsidP="00D40F03"/>
    <w:p w14:paraId="242B54E6" w14:textId="77777777" w:rsidR="00D40F03" w:rsidRDefault="00D40F03" w:rsidP="00D40F03">
      <w:pPr>
        <w:jc w:val="center"/>
        <w:rPr>
          <w:b/>
        </w:rPr>
      </w:pPr>
      <w:r w:rsidRPr="00D40F03">
        <w:rPr>
          <w:b/>
        </w:rPr>
        <w:t>Total--101</w:t>
      </w:r>
    </w:p>
    <w:p w14:paraId="2D64B3E7" w14:textId="77777777" w:rsidR="00D40F03" w:rsidRDefault="00D40F03" w:rsidP="00D40F03">
      <w:pPr>
        <w:jc w:val="center"/>
        <w:rPr>
          <w:b/>
        </w:rPr>
      </w:pPr>
    </w:p>
    <w:p w14:paraId="0B566F2D" w14:textId="77777777" w:rsidR="00D40F03" w:rsidRDefault="00D40F03" w:rsidP="00D40F03">
      <w:pPr>
        <w:ind w:firstLine="0"/>
      </w:pPr>
      <w:r w:rsidRPr="00D40F03">
        <w:t xml:space="preserve"> </w:t>
      </w:r>
      <w:r>
        <w:t>Those who voted in the negative are:</w:t>
      </w:r>
    </w:p>
    <w:p w14:paraId="0DF3C50D" w14:textId="77777777" w:rsidR="00D40F03" w:rsidRDefault="00D40F03" w:rsidP="00D40F03"/>
    <w:p w14:paraId="5BDB43EF" w14:textId="77777777" w:rsidR="00D40F03" w:rsidRDefault="00D40F03" w:rsidP="00D40F03">
      <w:pPr>
        <w:jc w:val="center"/>
        <w:rPr>
          <w:b/>
        </w:rPr>
      </w:pPr>
      <w:r w:rsidRPr="00D40F03">
        <w:rPr>
          <w:b/>
        </w:rPr>
        <w:t>Total--0</w:t>
      </w:r>
    </w:p>
    <w:p w14:paraId="05CA1B38" w14:textId="77777777" w:rsidR="00D40F03" w:rsidRDefault="00D40F03" w:rsidP="00D40F03">
      <w:pPr>
        <w:jc w:val="center"/>
        <w:rPr>
          <w:b/>
        </w:rPr>
      </w:pPr>
    </w:p>
    <w:p w14:paraId="3582DC55" w14:textId="77777777" w:rsidR="00D40F03" w:rsidRDefault="00D40F03" w:rsidP="00D40F03">
      <w:r>
        <w:t xml:space="preserve">So, the Bill was read the second time and ordered to third reading.  </w:t>
      </w:r>
    </w:p>
    <w:p w14:paraId="784B6A10" w14:textId="77777777" w:rsidR="00D40F03" w:rsidRDefault="00D40F03" w:rsidP="00D40F03"/>
    <w:p w14:paraId="0030E911" w14:textId="02D13FEA" w:rsidR="00D40F03" w:rsidRPr="00571EB9" w:rsidRDefault="00C47F55" w:rsidP="00D40F03">
      <w:pPr>
        <w:pStyle w:val="Title"/>
        <w:keepNext/>
      </w:pPr>
      <w:bookmarkStart w:id="46" w:name="file_start114"/>
      <w:bookmarkEnd w:id="46"/>
      <w:r>
        <w:t>RECORD FOR VOTING</w:t>
      </w:r>
    </w:p>
    <w:p w14:paraId="6F69F163" w14:textId="77777777" w:rsidR="00D40F03" w:rsidRPr="00571EB9" w:rsidRDefault="00D40F03" w:rsidP="00D40F03">
      <w:pPr>
        <w:tabs>
          <w:tab w:val="left" w:pos="270"/>
          <w:tab w:val="left" w:pos="630"/>
          <w:tab w:val="left" w:pos="900"/>
          <w:tab w:val="left" w:pos="1260"/>
          <w:tab w:val="left" w:pos="1620"/>
          <w:tab w:val="left" w:pos="1980"/>
          <w:tab w:val="left" w:pos="2340"/>
          <w:tab w:val="left" w:pos="2700"/>
        </w:tabs>
        <w:ind w:firstLine="0"/>
      </w:pPr>
      <w:r w:rsidRPr="00571EB9">
        <w:tab/>
        <w:t>I was temporarily out of the Chamber on constituent business during the vote on S. 430. If I had been present, I would have voted in favor of the Bill.</w:t>
      </w:r>
    </w:p>
    <w:p w14:paraId="4E5E565B" w14:textId="77777777" w:rsidR="00D40F03" w:rsidRDefault="00D40F03" w:rsidP="00D40F03">
      <w:pPr>
        <w:tabs>
          <w:tab w:val="left" w:pos="270"/>
          <w:tab w:val="left" w:pos="630"/>
          <w:tab w:val="left" w:pos="900"/>
          <w:tab w:val="left" w:pos="1260"/>
          <w:tab w:val="left" w:pos="1620"/>
          <w:tab w:val="left" w:pos="1980"/>
          <w:tab w:val="left" w:pos="2340"/>
          <w:tab w:val="left" w:pos="2700"/>
        </w:tabs>
        <w:ind w:firstLine="0"/>
      </w:pPr>
      <w:r w:rsidRPr="00571EB9">
        <w:tab/>
        <w:t>Rep. William Clyburn</w:t>
      </w:r>
    </w:p>
    <w:p w14:paraId="1423BECC" w14:textId="77777777" w:rsidR="00D40F03" w:rsidRDefault="00D40F03" w:rsidP="00D40F03">
      <w:pPr>
        <w:tabs>
          <w:tab w:val="left" w:pos="270"/>
          <w:tab w:val="left" w:pos="630"/>
          <w:tab w:val="left" w:pos="900"/>
          <w:tab w:val="left" w:pos="1260"/>
          <w:tab w:val="left" w:pos="1620"/>
          <w:tab w:val="left" w:pos="1980"/>
          <w:tab w:val="left" w:pos="2340"/>
          <w:tab w:val="left" w:pos="2700"/>
        </w:tabs>
        <w:ind w:firstLine="0"/>
      </w:pPr>
    </w:p>
    <w:p w14:paraId="3A5B5481" w14:textId="77777777" w:rsidR="00D40F03" w:rsidRDefault="00D40F03" w:rsidP="00D40F03">
      <w:pPr>
        <w:keepNext/>
        <w:jc w:val="center"/>
        <w:rPr>
          <w:b/>
        </w:rPr>
      </w:pPr>
      <w:r w:rsidRPr="00D40F03">
        <w:rPr>
          <w:b/>
        </w:rPr>
        <w:t>LEAVE OF ABSENCE</w:t>
      </w:r>
    </w:p>
    <w:p w14:paraId="5CC59BC6" w14:textId="77777777" w:rsidR="00D40F03" w:rsidRDefault="00D40F03" w:rsidP="00D40F03">
      <w:r>
        <w:t xml:space="preserve">The SPEAKER granted Rep. ANDERSON a leave of absence for the remainder of the day. </w:t>
      </w:r>
    </w:p>
    <w:p w14:paraId="23F5DCA3" w14:textId="77777777" w:rsidR="00D40F03" w:rsidRDefault="00D40F03" w:rsidP="00D40F03"/>
    <w:p w14:paraId="2A1E2DA9" w14:textId="77777777" w:rsidR="00D40F03" w:rsidRDefault="00D40F03" w:rsidP="00D40F03">
      <w:pPr>
        <w:keepNext/>
        <w:jc w:val="center"/>
        <w:rPr>
          <w:b/>
        </w:rPr>
      </w:pPr>
      <w:r w:rsidRPr="00D40F03">
        <w:rPr>
          <w:b/>
        </w:rPr>
        <w:t>H. 3788--ORDERED TO THIRD READING</w:t>
      </w:r>
    </w:p>
    <w:p w14:paraId="62CA7B11" w14:textId="77777777" w:rsidR="00D40F03" w:rsidRDefault="00D40F03" w:rsidP="00D40F03">
      <w:pPr>
        <w:keepNext/>
      </w:pPr>
      <w:r>
        <w:t>The following Bill was taken up:</w:t>
      </w:r>
    </w:p>
    <w:p w14:paraId="0CE030BE" w14:textId="77777777" w:rsidR="00D40F03" w:rsidRDefault="00D40F03" w:rsidP="00D40F03">
      <w:pPr>
        <w:keepNext/>
      </w:pPr>
      <w:bookmarkStart w:id="47" w:name="include_clip_start_118"/>
      <w:bookmarkEnd w:id="47"/>
    </w:p>
    <w:p w14:paraId="0FBA9C47" w14:textId="77777777" w:rsidR="00D40F03" w:rsidRDefault="00D40F03" w:rsidP="00D40F03">
      <w:r>
        <w:t>H. 3788 -- Reps. G. M. Smith and Murphy: A BILL TO AMEND SECTION 1-7-920, CODE OF LAWS OF SOUTH CAROLINA, 1976, RELATING TO THE MEMBERSHIP OF THE COMMISSION ON PROSECUTION COORDINATION, SO AS TO ADD THE ATTORNEY GENERAL FOR THE TERM FOR WHICH HE IS ELECTED OR HIS DESIGNEE TO THE MEMBERSHIP OF THE COMMISSION.</w:t>
      </w:r>
    </w:p>
    <w:p w14:paraId="050A0C90" w14:textId="77777777" w:rsidR="00D40F03" w:rsidRDefault="00D40F03" w:rsidP="00D40F03">
      <w:bookmarkStart w:id="48" w:name="include_clip_end_118"/>
      <w:bookmarkEnd w:id="48"/>
    </w:p>
    <w:p w14:paraId="6D90AFB3" w14:textId="77777777" w:rsidR="00D40F03" w:rsidRDefault="00D40F03" w:rsidP="00D40F03">
      <w:r>
        <w:t>Rep. W. NEWTON explained the Bill.</w:t>
      </w:r>
    </w:p>
    <w:p w14:paraId="62B1597D" w14:textId="77777777" w:rsidR="00D40F03" w:rsidRDefault="00D40F03" w:rsidP="00D40F03"/>
    <w:p w14:paraId="48C30D2A" w14:textId="77777777" w:rsidR="00D40F03" w:rsidRDefault="00D40F03" w:rsidP="00D40F03">
      <w:r>
        <w:t xml:space="preserve">The yeas and nays were taken resulting as follows: </w:t>
      </w:r>
    </w:p>
    <w:p w14:paraId="7DDCEEA7" w14:textId="77777777" w:rsidR="00D40F03" w:rsidRDefault="00D40F03" w:rsidP="00D40F03">
      <w:pPr>
        <w:jc w:val="center"/>
      </w:pPr>
      <w:r>
        <w:t xml:space="preserve"> </w:t>
      </w:r>
      <w:bookmarkStart w:id="49" w:name="vote_start120"/>
      <w:bookmarkEnd w:id="49"/>
      <w:r>
        <w:t>Yeas 109; Nays 0</w:t>
      </w:r>
    </w:p>
    <w:p w14:paraId="1FBC7A2D" w14:textId="77777777" w:rsidR="00D40F03" w:rsidRDefault="00D40F03" w:rsidP="00D40F03">
      <w:pPr>
        <w:jc w:val="center"/>
      </w:pPr>
    </w:p>
    <w:p w14:paraId="1CA7CD6B" w14:textId="77777777" w:rsidR="00D40F03" w:rsidRDefault="00D40F03" w:rsidP="00D40F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0F03" w:rsidRPr="00D40F03" w14:paraId="0163A211" w14:textId="77777777" w:rsidTr="00D40F03">
        <w:tc>
          <w:tcPr>
            <w:tcW w:w="2179" w:type="dxa"/>
            <w:shd w:val="clear" w:color="auto" w:fill="auto"/>
          </w:tcPr>
          <w:p w14:paraId="6C8036C5" w14:textId="77777777" w:rsidR="00D40F03" w:rsidRPr="00D40F03" w:rsidRDefault="00D40F03" w:rsidP="00D40F03">
            <w:pPr>
              <w:keepNext/>
              <w:ind w:firstLine="0"/>
            </w:pPr>
            <w:r>
              <w:t>Alexander</w:t>
            </w:r>
          </w:p>
        </w:tc>
        <w:tc>
          <w:tcPr>
            <w:tcW w:w="2179" w:type="dxa"/>
            <w:shd w:val="clear" w:color="auto" w:fill="auto"/>
          </w:tcPr>
          <w:p w14:paraId="0DC2068D" w14:textId="77777777" w:rsidR="00D40F03" w:rsidRPr="00D40F03" w:rsidRDefault="00D40F03" w:rsidP="00D40F03">
            <w:pPr>
              <w:keepNext/>
              <w:ind w:firstLine="0"/>
            </w:pPr>
            <w:r>
              <w:t>Allison</w:t>
            </w:r>
          </w:p>
        </w:tc>
        <w:tc>
          <w:tcPr>
            <w:tcW w:w="2180" w:type="dxa"/>
            <w:shd w:val="clear" w:color="auto" w:fill="auto"/>
          </w:tcPr>
          <w:p w14:paraId="678200C0" w14:textId="77777777" w:rsidR="00D40F03" w:rsidRPr="00D40F03" w:rsidRDefault="00D40F03" w:rsidP="00D40F03">
            <w:pPr>
              <w:keepNext/>
              <w:ind w:firstLine="0"/>
            </w:pPr>
            <w:r>
              <w:t>Anderson</w:t>
            </w:r>
          </w:p>
        </w:tc>
      </w:tr>
      <w:tr w:rsidR="00D40F03" w:rsidRPr="00D40F03" w14:paraId="1AB2E95E" w14:textId="77777777" w:rsidTr="00D40F03">
        <w:tc>
          <w:tcPr>
            <w:tcW w:w="2179" w:type="dxa"/>
            <w:shd w:val="clear" w:color="auto" w:fill="auto"/>
          </w:tcPr>
          <w:p w14:paraId="664D1142" w14:textId="77777777" w:rsidR="00D40F03" w:rsidRPr="00D40F03" w:rsidRDefault="00D40F03" w:rsidP="00D40F03">
            <w:pPr>
              <w:ind w:firstLine="0"/>
            </w:pPr>
            <w:r>
              <w:t>Atkinson</w:t>
            </w:r>
          </w:p>
        </w:tc>
        <w:tc>
          <w:tcPr>
            <w:tcW w:w="2179" w:type="dxa"/>
            <w:shd w:val="clear" w:color="auto" w:fill="auto"/>
          </w:tcPr>
          <w:p w14:paraId="359BFBD4" w14:textId="77777777" w:rsidR="00D40F03" w:rsidRPr="00D40F03" w:rsidRDefault="00D40F03" w:rsidP="00D40F03">
            <w:pPr>
              <w:ind w:firstLine="0"/>
            </w:pPr>
            <w:r>
              <w:t>Bailey</w:t>
            </w:r>
          </w:p>
        </w:tc>
        <w:tc>
          <w:tcPr>
            <w:tcW w:w="2180" w:type="dxa"/>
            <w:shd w:val="clear" w:color="auto" w:fill="auto"/>
          </w:tcPr>
          <w:p w14:paraId="3C18B3B5" w14:textId="77777777" w:rsidR="00D40F03" w:rsidRPr="00D40F03" w:rsidRDefault="00D40F03" w:rsidP="00D40F03">
            <w:pPr>
              <w:ind w:firstLine="0"/>
            </w:pPr>
            <w:r>
              <w:t>Ballentine</w:t>
            </w:r>
          </w:p>
        </w:tc>
      </w:tr>
      <w:tr w:rsidR="00D40F03" w:rsidRPr="00D40F03" w14:paraId="09F02668" w14:textId="77777777" w:rsidTr="00D40F03">
        <w:tc>
          <w:tcPr>
            <w:tcW w:w="2179" w:type="dxa"/>
            <w:shd w:val="clear" w:color="auto" w:fill="auto"/>
          </w:tcPr>
          <w:p w14:paraId="5CAF80FB" w14:textId="77777777" w:rsidR="00D40F03" w:rsidRPr="00D40F03" w:rsidRDefault="00D40F03" w:rsidP="00D40F03">
            <w:pPr>
              <w:ind w:firstLine="0"/>
            </w:pPr>
            <w:r>
              <w:t>Bamberg</w:t>
            </w:r>
          </w:p>
        </w:tc>
        <w:tc>
          <w:tcPr>
            <w:tcW w:w="2179" w:type="dxa"/>
            <w:shd w:val="clear" w:color="auto" w:fill="auto"/>
          </w:tcPr>
          <w:p w14:paraId="53F4021C" w14:textId="77777777" w:rsidR="00D40F03" w:rsidRPr="00D40F03" w:rsidRDefault="00D40F03" w:rsidP="00D40F03">
            <w:pPr>
              <w:ind w:firstLine="0"/>
            </w:pPr>
            <w:r>
              <w:t>Bannister</w:t>
            </w:r>
          </w:p>
        </w:tc>
        <w:tc>
          <w:tcPr>
            <w:tcW w:w="2180" w:type="dxa"/>
            <w:shd w:val="clear" w:color="auto" w:fill="auto"/>
          </w:tcPr>
          <w:p w14:paraId="5301DFB6" w14:textId="77777777" w:rsidR="00D40F03" w:rsidRPr="00D40F03" w:rsidRDefault="00D40F03" w:rsidP="00D40F03">
            <w:pPr>
              <w:ind w:firstLine="0"/>
            </w:pPr>
            <w:r>
              <w:t>Bennett</w:t>
            </w:r>
          </w:p>
        </w:tc>
      </w:tr>
      <w:tr w:rsidR="00D40F03" w:rsidRPr="00D40F03" w14:paraId="5D781EB1" w14:textId="77777777" w:rsidTr="00D40F03">
        <w:tc>
          <w:tcPr>
            <w:tcW w:w="2179" w:type="dxa"/>
            <w:shd w:val="clear" w:color="auto" w:fill="auto"/>
          </w:tcPr>
          <w:p w14:paraId="5CFE1CBA" w14:textId="77777777" w:rsidR="00D40F03" w:rsidRPr="00D40F03" w:rsidRDefault="00D40F03" w:rsidP="00D40F03">
            <w:pPr>
              <w:ind w:firstLine="0"/>
            </w:pPr>
            <w:r>
              <w:t>Bernstein</w:t>
            </w:r>
          </w:p>
        </w:tc>
        <w:tc>
          <w:tcPr>
            <w:tcW w:w="2179" w:type="dxa"/>
            <w:shd w:val="clear" w:color="auto" w:fill="auto"/>
          </w:tcPr>
          <w:p w14:paraId="1BA0E736" w14:textId="77777777" w:rsidR="00D40F03" w:rsidRPr="00D40F03" w:rsidRDefault="00D40F03" w:rsidP="00D40F03">
            <w:pPr>
              <w:ind w:firstLine="0"/>
            </w:pPr>
            <w:r>
              <w:t>Blackwell</w:t>
            </w:r>
          </w:p>
        </w:tc>
        <w:tc>
          <w:tcPr>
            <w:tcW w:w="2180" w:type="dxa"/>
            <w:shd w:val="clear" w:color="auto" w:fill="auto"/>
          </w:tcPr>
          <w:p w14:paraId="06D2BBB7" w14:textId="77777777" w:rsidR="00D40F03" w:rsidRPr="00D40F03" w:rsidRDefault="00D40F03" w:rsidP="00D40F03">
            <w:pPr>
              <w:ind w:firstLine="0"/>
            </w:pPr>
            <w:r>
              <w:t>Bradley</w:t>
            </w:r>
          </w:p>
        </w:tc>
      </w:tr>
      <w:tr w:rsidR="00D40F03" w:rsidRPr="00D40F03" w14:paraId="7E6DC334" w14:textId="77777777" w:rsidTr="00D40F03">
        <w:tc>
          <w:tcPr>
            <w:tcW w:w="2179" w:type="dxa"/>
            <w:shd w:val="clear" w:color="auto" w:fill="auto"/>
          </w:tcPr>
          <w:p w14:paraId="643E4384" w14:textId="77777777" w:rsidR="00D40F03" w:rsidRPr="00D40F03" w:rsidRDefault="00D40F03" w:rsidP="00D40F03">
            <w:pPr>
              <w:ind w:firstLine="0"/>
            </w:pPr>
            <w:r>
              <w:t>Brawley</w:t>
            </w:r>
          </w:p>
        </w:tc>
        <w:tc>
          <w:tcPr>
            <w:tcW w:w="2179" w:type="dxa"/>
            <w:shd w:val="clear" w:color="auto" w:fill="auto"/>
          </w:tcPr>
          <w:p w14:paraId="43B10947" w14:textId="77777777" w:rsidR="00D40F03" w:rsidRPr="00D40F03" w:rsidRDefault="00D40F03" w:rsidP="00D40F03">
            <w:pPr>
              <w:ind w:firstLine="0"/>
            </w:pPr>
            <w:r>
              <w:t>Brittain</w:t>
            </w:r>
          </w:p>
        </w:tc>
        <w:tc>
          <w:tcPr>
            <w:tcW w:w="2180" w:type="dxa"/>
            <w:shd w:val="clear" w:color="auto" w:fill="auto"/>
          </w:tcPr>
          <w:p w14:paraId="79BDB8F7" w14:textId="77777777" w:rsidR="00D40F03" w:rsidRPr="00D40F03" w:rsidRDefault="00D40F03" w:rsidP="00D40F03">
            <w:pPr>
              <w:ind w:firstLine="0"/>
            </w:pPr>
            <w:r>
              <w:t>Bryant</w:t>
            </w:r>
          </w:p>
        </w:tc>
      </w:tr>
      <w:tr w:rsidR="00D40F03" w:rsidRPr="00D40F03" w14:paraId="4F1F2025" w14:textId="77777777" w:rsidTr="00D40F03">
        <w:tc>
          <w:tcPr>
            <w:tcW w:w="2179" w:type="dxa"/>
            <w:shd w:val="clear" w:color="auto" w:fill="auto"/>
          </w:tcPr>
          <w:p w14:paraId="53E69C3F" w14:textId="77777777" w:rsidR="00D40F03" w:rsidRPr="00D40F03" w:rsidRDefault="00D40F03" w:rsidP="00D40F03">
            <w:pPr>
              <w:ind w:firstLine="0"/>
            </w:pPr>
            <w:r>
              <w:t>Burns</w:t>
            </w:r>
          </w:p>
        </w:tc>
        <w:tc>
          <w:tcPr>
            <w:tcW w:w="2179" w:type="dxa"/>
            <w:shd w:val="clear" w:color="auto" w:fill="auto"/>
          </w:tcPr>
          <w:p w14:paraId="51050E8D" w14:textId="77777777" w:rsidR="00D40F03" w:rsidRPr="00D40F03" w:rsidRDefault="00D40F03" w:rsidP="00D40F03">
            <w:pPr>
              <w:ind w:firstLine="0"/>
            </w:pPr>
            <w:r>
              <w:t>Bustos</w:t>
            </w:r>
          </w:p>
        </w:tc>
        <w:tc>
          <w:tcPr>
            <w:tcW w:w="2180" w:type="dxa"/>
            <w:shd w:val="clear" w:color="auto" w:fill="auto"/>
          </w:tcPr>
          <w:p w14:paraId="4A0C261E" w14:textId="77777777" w:rsidR="00D40F03" w:rsidRPr="00D40F03" w:rsidRDefault="00D40F03" w:rsidP="00D40F03">
            <w:pPr>
              <w:ind w:firstLine="0"/>
            </w:pPr>
            <w:r>
              <w:t>Calhoon</w:t>
            </w:r>
          </w:p>
        </w:tc>
      </w:tr>
      <w:tr w:rsidR="00D40F03" w:rsidRPr="00D40F03" w14:paraId="6831D165" w14:textId="77777777" w:rsidTr="00D40F03">
        <w:tc>
          <w:tcPr>
            <w:tcW w:w="2179" w:type="dxa"/>
            <w:shd w:val="clear" w:color="auto" w:fill="auto"/>
          </w:tcPr>
          <w:p w14:paraId="7820FDB6" w14:textId="77777777" w:rsidR="00D40F03" w:rsidRPr="00D40F03" w:rsidRDefault="00D40F03" w:rsidP="00D40F03">
            <w:pPr>
              <w:ind w:firstLine="0"/>
            </w:pPr>
            <w:r>
              <w:t>Carter</w:t>
            </w:r>
          </w:p>
        </w:tc>
        <w:tc>
          <w:tcPr>
            <w:tcW w:w="2179" w:type="dxa"/>
            <w:shd w:val="clear" w:color="auto" w:fill="auto"/>
          </w:tcPr>
          <w:p w14:paraId="24B219E4" w14:textId="77777777" w:rsidR="00D40F03" w:rsidRPr="00D40F03" w:rsidRDefault="00D40F03" w:rsidP="00D40F03">
            <w:pPr>
              <w:ind w:firstLine="0"/>
            </w:pPr>
            <w:r>
              <w:t>Caskey</w:t>
            </w:r>
          </w:p>
        </w:tc>
        <w:tc>
          <w:tcPr>
            <w:tcW w:w="2180" w:type="dxa"/>
            <w:shd w:val="clear" w:color="auto" w:fill="auto"/>
          </w:tcPr>
          <w:p w14:paraId="5F981385" w14:textId="77777777" w:rsidR="00D40F03" w:rsidRPr="00D40F03" w:rsidRDefault="00D40F03" w:rsidP="00D40F03">
            <w:pPr>
              <w:ind w:firstLine="0"/>
            </w:pPr>
            <w:r>
              <w:t>Chumley</w:t>
            </w:r>
          </w:p>
        </w:tc>
      </w:tr>
      <w:tr w:rsidR="00D40F03" w:rsidRPr="00D40F03" w14:paraId="3C7DDDFC" w14:textId="77777777" w:rsidTr="00D40F03">
        <w:tc>
          <w:tcPr>
            <w:tcW w:w="2179" w:type="dxa"/>
            <w:shd w:val="clear" w:color="auto" w:fill="auto"/>
          </w:tcPr>
          <w:p w14:paraId="5A3B081A" w14:textId="77777777" w:rsidR="00D40F03" w:rsidRPr="00D40F03" w:rsidRDefault="00D40F03" w:rsidP="00D40F03">
            <w:pPr>
              <w:ind w:firstLine="0"/>
            </w:pPr>
            <w:r>
              <w:t>Clyburn</w:t>
            </w:r>
          </w:p>
        </w:tc>
        <w:tc>
          <w:tcPr>
            <w:tcW w:w="2179" w:type="dxa"/>
            <w:shd w:val="clear" w:color="auto" w:fill="auto"/>
          </w:tcPr>
          <w:p w14:paraId="25B2A351" w14:textId="77777777" w:rsidR="00D40F03" w:rsidRPr="00D40F03" w:rsidRDefault="00D40F03" w:rsidP="00D40F03">
            <w:pPr>
              <w:ind w:firstLine="0"/>
            </w:pPr>
            <w:r>
              <w:t>Cobb-Hunter</w:t>
            </w:r>
          </w:p>
        </w:tc>
        <w:tc>
          <w:tcPr>
            <w:tcW w:w="2180" w:type="dxa"/>
            <w:shd w:val="clear" w:color="auto" w:fill="auto"/>
          </w:tcPr>
          <w:p w14:paraId="5130140B" w14:textId="77777777" w:rsidR="00D40F03" w:rsidRPr="00D40F03" w:rsidRDefault="00D40F03" w:rsidP="00D40F03">
            <w:pPr>
              <w:ind w:firstLine="0"/>
            </w:pPr>
            <w:r>
              <w:t>Cogswell</w:t>
            </w:r>
          </w:p>
        </w:tc>
      </w:tr>
      <w:tr w:rsidR="00D40F03" w:rsidRPr="00D40F03" w14:paraId="1BD1E631" w14:textId="77777777" w:rsidTr="00D40F03">
        <w:tc>
          <w:tcPr>
            <w:tcW w:w="2179" w:type="dxa"/>
            <w:shd w:val="clear" w:color="auto" w:fill="auto"/>
          </w:tcPr>
          <w:p w14:paraId="43B9ED48" w14:textId="77777777" w:rsidR="00D40F03" w:rsidRPr="00D40F03" w:rsidRDefault="00D40F03" w:rsidP="00D40F03">
            <w:pPr>
              <w:ind w:firstLine="0"/>
            </w:pPr>
            <w:r>
              <w:t>Collins</w:t>
            </w:r>
          </w:p>
        </w:tc>
        <w:tc>
          <w:tcPr>
            <w:tcW w:w="2179" w:type="dxa"/>
            <w:shd w:val="clear" w:color="auto" w:fill="auto"/>
          </w:tcPr>
          <w:p w14:paraId="4ED0A9BD" w14:textId="77777777" w:rsidR="00D40F03" w:rsidRPr="00D40F03" w:rsidRDefault="00D40F03" w:rsidP="00D40F03">
            <w:pPr>
              <w:ind w:firstLine="0"/>
            </w:pPr>
            <w:r>
              <w:t>W. Cox</w:t>
            </w:r>
          </w:p>
        </w:tc>
        <w:tc>
          <w:tcPr>
            <w:tcW w:w="2180" w:type="dxa"/>
            <w:shd w:val="clear" w:color="auto" w:fill="auto"/>
          </w:tcPr>
          <w:p w14:paraId="360C958C" w14:textId="77777777" w:rsidR="00D40F03" w:rsidRPr="00D40F03" w:rsidRDefault="00D40F03" w:rsidP="00D40F03">
            <w:pPr>
              <w:ind w:firstLine="0"/>
            </w:pPr>
            <w:r>
              <w:t>Dabney</w:t>
            </w:r>
          </w:p>
        </w:tc>
      </w:tr>
      <w:tr w:rsidR="00D40F03" w:rsidRPr="00D40F03" w14:paraId="4C6AC574" w14:textId="77777777" w:rsidTr="00D40F03">
        <w:tc>
          <w:tcPr>
            <w:tcW w:w="2179" w:type="dxa"/>
            <w:shd w:val="clear" w:color="auto" w:fill="auto"/>
          </w:tcPr>
          <w:p w14:paraId="5E78A078" w14:textId="77777777" w:rsidR="00D40F03" w:rsidRPr="00D40F03" w:rsidRDefault="00D40F03" w:rsidP="00D40F03">
            <w:pPr>
              <w:ind w:firstLine="0"/>
            </w:pPr>
            <w:r>
              <w:t>Daning</w:t>
            </w:r>
          </w:p>
        </w:tc>
        <w:tc>
          <w:tcPr>
            <w:tcW w:w="2179" w:type="dxa"/>
            <w:shd w:val="clear" w:color="auto" w:fill="auto"/>
          </w:tcPr>
          <w:p w14:paraId="54B0FE0C" w14:textId="77777777" w:rsidR="00D40F03" w:rsidRPr="00D40F03" w:rsidRDefault="00D40F03" w:rsidP="00D40F03">
            <w:pPr>
              <w:ind w:firstLine="0"/>
            </w:pPr>
            <w:r>
              <w:t>Davis</w:t>
            </w:r>
          </w:p>
        </w:tc>
        <w:tc>
          <w:tcPr>
            <w:tcW w:w="2180" w:type="dxa"/>
            <w:shd w:val="clear" w:color="auto" w:fill="auto"/>
          </w:tcPr>
          <w:p w14:paraId="250F0620" w14:textId="77777777" w:rsidR="00D40F03" w:rsidRPr="00D40F03" w:rsidRDefault="00D40F03" w:rsidP="00D40F03">
            <w:pPr>
              <w:ind w:firstLine="0"/>
            </w:pPr>
            <w:r>
              <w:t>Elliott</w:t>
            </w:r>
          </w:p>
        </w:tc>
      </w:tr>
      <w:tr w:rsidR="00D40F03" w:rsidRPr="00D40F03" w14:paraId="798281D8" w14:textId="77777777" w:rsidTr="00D40F03">
        <w:tc>
          <w:tcPr>
            <w:tcW w:w="2179" w:type="dxa"/>
            <w:shd w:val="clear" w:color="auto" w:fill="auto"/>
          </w:tcPr>
          <w:p w14:paraId="3725C616" w14:textId="77777777" w:rsidR="00D40F03" w:rsidRPr="00D40F03" w:rsidRDefault="00D40F03" w:rsidP="00D40F03">
            <w:pPr>
              <w:ind w:firstLine="0"/>
            </w:pPr>
            <w:r>
              <w:t>Erickson</w:t>
            </w:r>
          </w:p>
        </w:tc>
        <w:tc>
          <w:tcPr>
            <w:tcW w:w="2179" w:type="dxa"/>
            <w:shd w:val="clear" w:color="auto" w:fill="auto"/>
          </w:tcPr>
          <w:p w14:paraId="3F2D16C1" w14:textId="77777777" w:rsidR="00D40F03" w:rsidRPr="00D40F03" w:rsidRDefault="00D40F03" w:rsidP="00D40F03">
            <w:pPr>
              <w:ind w:firstLine="0"/>
            </w:pPr>
            <w:r>
              <w:t>Felder</w:t>
            </w:r>
          </w:p>
        </w:tc>
        <w:tc>
          <w:tcPr>
            <w:tcW w:w="2180" w:type="dxa"/>
            <w:shd w:val="clear" w:color="auto" w:fill="auto"/>
          </w:tcPr>
          <w:p w14:paraId="3FCEBF02" w14:textId="77777777" w:rsidR="00D40F03" w:rsidRPr="00D40F03" w:rsidRDefault="00D40F03" w:rsidP="00D40F03">
            <w:pPr>
              <w:ind w:firstLine="0"/>
            </w:pPr>
            <w:r>
              <w:t>Finlay</w:t>
            </w:r>
          </w:p>
        </w:tc>
      </w:tr>
      <w:tr w:rsidR="00D40F03" w:rsidRPr="00D40F03" w14:paraId="2F6FB7F6" w14:textId="77777777" w:rsidTr="00D40F03">
        <w:tc>
          <w:tcPr>
            <w:tcW w:w="2179" w:type="dxa"/>
            <w:shd w:val="clear" w:color="auto" w:fill="auto"/>
          </w:tcPr>
          <w:p w14:paraId="1EBC3EAC" w14:textId="77777777" w:rsidR="00D40F03" w:rsidRPr="00D40F03" w:rsidRDefault="00D40F03" w:rsidP="00D40F03">
            <w:pPr>
              <w:ind w:firstLine="0"/>
            </w:pPr>
            <w:r>
              <w:t>Forrest</w:t>
            </w:r>
          </w:p>
        </w:tc>
        <w:tc>
          <w:tcPr>
            <w:tcW w:w="2179" w:type="dxa"/>
            <w:shd w:val="clear" w:color="auto" w:fill="auto"/>
          </w:tcPr>
          <w:p w14:paraId="36BD020F" w14:textId="77777777" w:rsidR="00D40F03" w:rsidRPr="00D40F03" w:rsidRDefault="00D40F03" w:rsidP="00D40F03">
            <w:pPr>
              <w:ind w:firstLine="0"/>
            </w:pPr>
            <w:r>
              <w:t>Fry</w:t>
            </w:r>
          </w:p>
        </w:tc>
        <w:tc>
          <w:tcPr>
            <w:tcW w:w="2180" w:type="dxa"/>
            <w:shd w:val="clear" w:color="auto" w:fill="auto"/>
          </w:tcPr>
          <w:p w14:paraId="0C04CE6C" w14:textId="77777777" w:rsidR="00D40F03" w:rsidRPr="00D40F03" w:rsidRDefault="00D40F03" w:rsidP="00D40F03">
            <w:pPr>
              <w:ind w:firstLine="0"/>
            </w:pPr>
            <w:r>
              <w:t>Gagnon</w:t>
            </w:r>
          </w:p>
        </w:tc>
      </w:tr>
      <w:tr w:rsidR="00D40F03" w:rsidRPr="00D40F03" w14:paraId="0D55CB78" w14:textId="77777777" w:rsidTr="00D40F03">
        <w:tc>
          <w:tcPr>
            <w:tcW w:w="2179" w:type="dxa"/>
            <w:shd w:val="clear" w:color="auto" w:fill="auto"/>
          </w:tcPr>
          <w:p w14:paraId="6BF13114" w14:textId="77777777" w:rsidR="00D40F03" w:rsidRPr="00D40F03" w:rsidRDefault="00D40F03" w:rsidP="00D40F03">
            <w:pPr>
              <w:ind w:firstLine="0"/>
            </w:pPr>
            <w:r>
              <w:t>Garvin</w:t>
            </w:r>
          </w:p>
        </w:tc>
        <w:tc>
          <w:tcPr>
            <w:tcW w:w="2179" w:type="dxa"/>
            <w:shd w:val="clear" w:color="auto" w:fill="auto"/>
          </w:tcPr>
          <w:p w14:paraId="1EF4CEDE" w14:textId="77777777" w:rsidR="00D40F03" w:rsidRPr="00D40F03" w:rsidRDefault="00D40F03" w:rsidP="00D40F03">
            <w:pPr>
              <w:ind w:firstLine="0"/>
            </w:pPr>
            <w:r>
              <w:t>Gatch</w:t>
            </w:r>
          </w:p>
        </w:tc>
        <w:tc>
          <w:tcPr>
            <w:tcW w:w="2180" w:type="dxa"/>
            <w:shd w:val="clear" w:color="auto" w:fill="auto"/>
          </w:tcPr>
          <w:p w14:paraId="30B0E534" w14:textId="77777777" w:rsidR="00D40F03" w:rsidRPr="00D40F03" w:rsidRDefault="00D40F03" w:rsidP="00D40F03">
            <w:pPr>
              <w:ind w:firstLine="0"/>
            </w:pPr>
            <w:r>
              <w:t>Gilliam</w:t>
            </w:r>
          </w:p>
        </w:tc>
      </w:tr>
      <w:tr w:rsidR="00D40F03" w:rsidRPr="00D40F03" w14:paraId="1D32C7D1" w14:textId="77777777" w:rsidTr="00D40F03">
        <w:tc>
          <w:tcPr>
            <w:tcW w:w="2179" w:type="dxa"/>
            <w:shd w:val="clear" w:color="auto" w:fill="auto"/>
          </w:tcPr>
          <w:p w14:paraId="2F6B6A53" w14:textId="77777777" w:rsidR="00D40F03" w:rsidRPr="00D40F03" w:rsidRDefault="00D40F03" w:rsidP="00D40F03">
            <w:pPr>
              <w:ind w:firstLine="0"/>
            </w:pPr>
            <w:r>
              <w:t>Gilliard</w:t>
            </w:r>
          </w:p>
        </w:tc>
        <w:tc>
          <w:tcPr>
            <w:tcW w:w="2179" w:type="dxa"/>
            <w:shd w:val="clear" w:color="auto" w:fill="auto"/>
          </w:tcPr>
          <w:p w14:paraId="46DAC0AD" w14:textId="77777777" w:rsidR="00D40F03" w:rsidRPr="00D40F03" w:rsidRDefault="00D40F03" w:rsidP="00D40F03">
            <w:pPr>
              <w:ind w:firstLine="0"/>
            </w:pPr>
            <w:r>
              <w:t>Govan</w:t>
            </w:r>
          </w:p>
        </w:tc>
        <w:tc>
          <w:tcPr>
            <w:tcW w:w="2180" w:type="dxa"/>
            <w:shd w:val="clear" w:color="auto" w:fill="auto"/>
          </w:tcPr>
          <w:p w14:paraId="511E9479" w14:textId="77777777" w:rsidR="00D40F03" w:rsidRPr="00D40F03" w:rsidRDefault="00D40F03" w:rsidP="00D40F03">
            <w:pPr>
              <w:ind w:firstLine="0"/>
            </w:pPr>
            <w:r>
              <w:t>Haddon</w:t>
            </w:r>
          </w:p>
        </w:tc>
      </w:tr>
      <w:tr w:rsidR="00D40F03" w:rsidRPr="00D40F03" w14:paraId="26A7FCBB" w14:textId="77777777" w:rsidTr="00D40F03">
        <w:tc>
          <w:tcPr>
            <w:tcW w:w="2179" w:type="dxa"/>
            <w:shd w:val="clear" w:color="auto" w:fill="auto"/>
          </w:tcPr>
          <w:p w14:paraId="402858F2" w14:textId="77777777" w:rsidR="00D40F03" w:rsidRPr="00D40F03" w:rsidRDefault="00D40F03" w:rsidP="00D40F03">
            <w:pPr>
              <w:ind w:firstLine="0"/>
            </w:pPr>
            <w:r>
              <w:t>Hardee</w:t>
            </w:r>
          </w:p>
        </w:tc>
        <w:tc>
          <w:tcPr>
            <w:tcW w:w="2179" w:type="dxa"/>
            <w:shd w:val="clear" w:color="auto" w:fill="auto"/>
          </w:tcPr>
          <w:p w14:paraId="66E90258" w14:textId="77777777" w:rsidR="00D40F03" w:rsidRPr="00D40F03" w:rsidRDefault="00D40F03" w:rsidP="00D40F03">
            <w:pPr>
              <w:ind w:firstLine="0"/>
            </w:pPr>
            <w:r>
              <w:t>Hart</w:t>
            </w:r>
          </w:p>
        </w:tc>
        <w:tc>
          <w:tcPr>
            <w:tcW w:w="2180" w:type="dxa"/>
            <w:shd w:val="clear" w:color="auto" w:fill="auto"/>
          </w:tcPr>
          <w:p w14:paraId="140BE049" w14:textId="77777777" w:rsidR="00D40F03" w:rsidRPr="00D40F03" w:rsidRDefault="00D40F03" w:rsidP="00D40F03">
            <w:pPr>
              <w:ind w:firstLine="0"/>
            </w:pPr>
            <w:r>
              <w:t>Hayes</w:t>
            </w:r>
          </w:p>
        </w:tc>
      </w:tr>
      <w:tr w:rsidR="00D40F03" w:rsidRPr="00D40F03" w14:paraId="2D899017" w14:textId="77777777" w:rsidTr="00D40F03">
        <w:tc>
          <w:tcPr>
            <w:tcW w:w="2179" w:type="dxa"/>
            <w:shd w:val="clear" w:color="auto" w:fill="auto"/>
          </w:tcPr>
          <w:p w14:paraId="15974BDB" w14:textId="77777777" w:rsidR="00D40F03" w:rsidRPr="00D40F03" w:rsidRDefault="00D40F03" w:rsidP="00D40F03">
            <w:pPr>
              <w:ind w:firstLine="0"/>
            </w:pPr>
            <w:r>
              <w:t>Henegan</w:t>
            </w:r>
          </w:p>
        </w:tc>
        <w:tc>
          <w:tcPr>
            <w:tcW w:w="2179" w:type="dxa"/>
            <w:shd w:val="clear" w:color="auto" w:fill="auto"/>
          </w:tcPr>
          <w:p w14:paraId="6845D3B1" w14:textId="77777777" w:rsidR="00D40F03" w:rsidRPr="00D40F03" w:rsidRDefault="00D40F03" w:rsidP="00D40F03">
            <w:pPr>
              <w:ind w:firstLine="0"/>
            </w:pPr>
            <w:r>
              <w:t>Herbkersman</w:t>
            </w:r>
          </w:p>
        </w:tc>
        <w:tc>
          <w:tcPr>
            <w:tcW w:w="2180" w:type="dxa"/>
            <w:shd w:val="clear" w:color="auto" w:fill="auto"/>
          </w:tcPr>
          <w:p w14:paraId="59D723E9" w14:textId="77777777" w:rsidR="00D40F03" w:rsidRPr="00D40F03" w:rsidRDefault="00D40F03" w:rsidP="00D40F03">
            <w:pPr>
              <w:ind w:firstLine="0"/>
            </w:pPr>
            <w:r>
              <w:t>Hewitt</w:t>
            </w:r>
          </w:p>
        </w:tc>
      </w:tr>
      <w:tr w:rsidR="00D40F03" w:rsidRPr="00D40F03" w14:paraId="0A885D69" w14:textId="77777777" w:rsidTr="00D40F03">
        <w:tc>
          <w:tcPr>
            <w:tcW w:w="2179" w:type="dxa"/>
            <w:shd w:val="clear" w:color="auto" w:fill="auto"/>
          </w:tcPr>
          <w:p w14:paraId="11699228" w14:textId="77777777" w:rsidR="00D40F03" w:rsidRPr="00D40F03" w:rsidRDefault="00D40F03" w:rsidP="00D40F03">
            <w:pPr>
              <w:ind w:firstLine="0"/>
            </w:pPr>
            <w:r>
              <w:t>Hiott</w:t>
            </w:r>
          </w:p>
        </w:tc>
        <w:tc>
          <w:tcPr>
            <w:tcW w:w="2179" w:type="dxa"/>
            <w:shd w:val="clear" w:color="auto" w:fill="auto"/>
          </w:tcPr>
          <w:p w14:paraId="1A18CD2B" w14:textId="77777777" w:rsidR="00D40F03" w:rsidRPr="00D40F03" w:rsidRDefault="00D40F03" w:rsidP="00D40F03">
            <w:pPr>
              <w:ind w:firstLine="0"/>
            </w:pPr>
            <w:r>
              <w:t>Hixon</w:t>
            </w:r>
          </w:p>
        </w:tc>
        <w:tc>
          <w:tcPr>
            <w:tcW w:w="2180" w:type="dxa"/>
            <w:shd w:val="clear" w:color="auto" w:fill="auto"/>
          </w:tcPr>
          <w:p w14:paraId="4483ACC8" w14:textId="77777777" w:rsidR="00D40F03" w:rsidRPr="00D40F03" w:rsidRDefault="00D40F03" w:rsidP="00D40F03">
            <w:pPr>
              <w:ind w:firstLine="0"/>
            </w:pPr>
            <w:r>
              <w:t>Hosey</w:t>
            </w:r>
          </w:p>
        </w:tc>
      </w:tr>
      <w:tr w:rsidR="00D40F03" w:rsidRPr="00D40F03" w14:paraId="2F98E7D0" w14:textId="77777777" w:rsidTr="00D40F03">
        <w:tc>
          <w:tcPr>
            <w:tcW w:w="2179" w:type="dxa"/>
            <w:shd w:val="clear" w:color="auto" w:fill="auto"/>
          </w:tcPr>
          <w:p w14:paraId="2C743613" w14:textId="77777777" w:rsidR="00D40F03" w:rsidRPr="00D40F03" w:rsidRDefault="00D40F03" w:rsidP="00D40F03">
            <w:pPr>
              <w:ind w:firstLine="0"/>
            </w:pPr>
            <w:r>
              <w:t>Howard</w:t>
            </w:r>
          </w:p>
        </w:tc>
        <w:tc>
          <w:tcPr>
            <w:tcW w:w="2179" w:type="dxa"/>
            <w:shd w:val="clear" w:color="auto" w:fill="auto"/>
          </w:tcPr>
          <w:p w14:paraId="014B41D6" w14:textId="77777777" w:rsidR="00D40F03" w:rsidRPr="00D40F03" w:rsidRDefault="00D40F03" w:rsidP="00D40F03">
            <w:pPr>
              <w:ind w:firstLine="0"/>
            </w:pPr>
            <w:r>
              <w:t>Huggins</w:t>
            </w:r>
          </w:p>
        </w:tc>
        <w:tc>
          <w:tcPr>
            <w:tcW w:w="2180" w:type="dxa"/>
            <w:shd w:val="clear" w:color="auto" w:fill="auto"/>
          </w:tcPr>
          <w:p w14:paraId="3F29546E" w14:textId="77777777" w:rsidR="00D40F03" w:rsidRPr="00D40F03" w:rsidRDefault="00D40F03" w:rsidP="00D40F03">
            <w:pPr>
              <w:ind w:firstLine="0"/>
            </w:pPr>
            <w:r>
              <w:t>Hyde</w:t>
            </w:r>
          </w:p>
        </w:tc>
      </w:tr>
      <w:tr w:rsidR="00D40F03" w:rsidRPr="00D40F03" w14:paraId="23F8DB17" w14:textId="77777777" w:rsidTr="00D40F03">
        <w:tc>
          <w:tcPr>
            <w:tcW w:w="2179" w:type="dxa"/>
            <w:shd w:val="clear" w:color="auto" w:fill="auto"/>
          </w:tcPr>
          <w:p w14:paraId="1801F26D" w14:textId="77777777" w:rsidR="00D40F03" w:rsidRPr="00D40F03" w:rsidRDefault="00D40F03" w:rsidP="00D40F03">
            <w:pPr>
              <w:ind w:firstLine="0"/>
            </w:pPr>
            <w:r>
              <w:t>J. L. Johnson</w:t>
            </w:r>
          </w:p>
        </w:tc>
        <w:tc>
          <w:tcPr>
            <w:tcW w:w="2179" w:type="dxa"/>
            <w:shd w:val="clear" w:color="auto" w:fill="auto"/>
          </w:tcPr>
          <w:p w14:paraId="1DBE0D9A" w14:textId="77777777" w:rsidR="00D40F03" w:rsidRPr="00D40F03" w:rsidRDefault="00D40F03" w:rsidP="00D40F03">
            <w:pPr>
              <w:ind w:firstLine="0"/>
            </w:pPr>
            <w:r>
              <w:t>K. O. Johnson</w:t>
            </w:r>
          </w:p>
        </w:tc>
        <w:tc>
          <w:tcPr>
            <w:tcW w:w="2180" w:type="dxa"/>
            <w:shd w:val="clear" w:color="auto" w:fill="auto"/>
          </w:tcPr>
          <w:p w14:paraId="1F1C83CC" w14:textId="77777777" w:rsidR="00D40F03" w:rsidRPr="00D40F03" w:rsidRDefault="00D40F03" w:rsidP="00D40F03">
            <w:pPr>
              <w:ind w:firstLine="0"/>
            </w:pPr>
            <w:r>
              <w:t>Jones</w:t>
            </w:r>
          </w:p>
        </w:tc>
      </w:tr>
      <w:tr w:rsidR="00D40F03" w:rsidRPr="00D40F03" w14:paraId="086FEBC8" w14:textId="77777777" w:rsidTr="00D40F03">
        <w:tc>
          <w:tcPr>
            <w:tcW w:w="2179" w:type="dxa"/>
            <w:shd w:val="clear" w:color="auto" w:fill="auto"/>
          </w:tcPr>
          <w:p w14:paraId="1CF9BAC1" w14:textId="77777777" w:rsidR="00D40F03" w:rsidRPr="00D40F03" w:rsidRDefault="00D40F03" w:rsidP="00D40F03">
            <w:pPr>
              <w:ind w:firstLine="0"/>
            </w:pPr>
            <w:r>
              <w:t>Jordan</w:t>
            </w:r>
          </w:p>
        </w:tc>
        <w:tc>
          <w:tcPr>
            <w:tcW w:w="2179" w:type="dxa"/>
            <w:shd w:val="clear" w:color="auto" w:fill="auto"/>
          </w:tcPr>
          <w:p w14:paraId="337E36D6" w14:textId="77777777" w:rsidR="00D40F03" w:rsidRPr="00D40F03" w:rsidRDefault="00D40F03" w:rsidP="00D40F03">
            <w:pPr>
              <w:ind w:firstLine="0"/>
            </w:pPr>
            <w:r>
              <w:t>King</w:t>
            </w:r>
          </w:p>
        </w:tc>
        <w:tc>
          <w:tcPr>
            <w:tcW w:w="2180" w:type="dxa"/>
            <w:shd w:val="clear" w:color="auto" w:fill="auto"/>
          </w:tcPr>
          <w:p w14:paraId="0C0A767A" w14:textId="77777777" w:rsidR="00D40F03" w:rsidRPr="00D40F03" w:rsidRDefault="00D40F03" w:rsidP="00D40F03">
            <w:pPr>
              <w:ind w:firstLine="0"/>
            </w:pPr>
            <w:r>
              <w:t>Kirby</w:t>
            </w:r>
          </w:p>
        </w:tc>
      </w:tr>
      <w:tr w:rsidR="00D40F03" w:rsidRPr="00D40F03" w14:paraId="7A901ACD" w14:textId="77777777" w:rsidTr="00D40F03">
        <w:tc>
          <w:tcPr>
            <w:tcW w:w="2179" w:type="dxa"/>
            <w:shd w:val="clear" w:color="auto" w:fill="auto"/>
          </w:tcPr>
          <w:p w14:paraId="48B519BE" w14:textId="77777777" w:rsidR="00D40F03" w:rsidRPr="00D40F03" w:rsidRDefault="00D40F03" w:rsidP="00D40F03">
            <w:pPr>
              <w:ind w:firstLine="0"/>
            </w:pPr>
            <w:r>
              <w:t>Ligon</w:t>
            </w:r>
          </w:p>
        </w:tc>
        <w:tc>
          <w:tcPr>
            <w:tcW w:w="2179" w:type="dxa"/>
            <w:shd w:val="clear" w:color="auto" w:fill="auto"/>
          </w:tcPr>
          <w:p w14:paraId="66A96FCE" w14:textId="77777777" w:rsidR="00D40F03" w:rsidRPr="00D40F03" w:rsidRDefault="00D40F03" w:rsidP="00D40F03">
            <w:pPr>
              <w:ind w:firstLine="0"/>
            </w:pPr>
            <w:r>
              <w:t>Long</w:t>
            </w:r>
          </w:p>
        </w:tc>
        <w:tc>
          <w:tcPr>
            <w:tcW w:w="2180" w:type="dxa"/>
            <w:shd w:val="clear" w:color="auto" w:fill="auto"/>
          </w:tcPr>
          <w:p w14:paraId="0D330D40" w14:textId="77777777" w:rsidR="00D40F03" w:rsidRPr="00D40F03" w:rsidRDefault="00D40F03" w:rsidP="00D40F03">
            <w:pPr>
              <w:ind w:firstLine="0"/>
            </w:pPr>
            <w:r>
              <w:t>Lowe</w:t>
            </w:r>
          </w:p>
        </w:tc>
      </w:tr>
      <w:tr w:rsidR="00D40F03" w:rsidRPr="00D40F03" w14:paraId="3BB72122" w14:textId="77777777" w:rsidTr="00D40F03">
        <w:tc>
          <w:tcPr>
            <w:tcW w:w="2179" w:type="dxa"/>
            <w:shd w:val="clear" w:color="auto" w:fill="auto"/>
          </w:tcPr>
          <w:p w14:paraId="0561206A" w14:textId="77777777" w:rsidR="00D40F03" w:rsidRPr="00D40F03" w:rsidRDefault="00D40F03" w:rsidP="00D40F03">
            <w:pPr>
              <w:ind w:firstLine="0"/>
            </w:pPr>
            <w:r>
              <w:t>Lucas</w:t>
            </w:r>
          </w:p>
        </w:tc>
        <w:tc>
          <w:tcPr>
            <w:tcW w:w="2179" w:type="dxa"/>
            <w:shd w:val="clear" w:color="auto" w:fill="auto"/>
          </w:tcPr>
          <w:p w14:paraId="7A253262" w14:textId="77777777" w:rsidR="00D40F03" w:rsidRPr="00D40F03" w:rsidRDefault="00D40F03" w:rsidP="00D40F03">
            <w:pPr>
              <w:ind w:firstLine="0"/>
            </w:pPr>
            <w:r>
              <w:t>Magnuson</w:t>
            </w:r>
          </w:p>
        </w:tc>
        <w:tc>
          <w:tcPr>
            <w:tcW w:w="2180" w:type="dxa"/>
            <w:shd w:val="clear" w:color="auto" w:fill="auto"/>
          </w:tcPr>
          <w:p w14:paraId="000ADC6E" w14:textId="77777777" w:rsidR="00D40F03" w:rsidRPr="00D40F03" w:rsidRDefault="00D40F03" w:rsidP="00D40F03">
            <w:pPr>
              <w:ind w:firstLine="0"/>
            </w:pPr>
            <w:r>
              <w:t>Matthews</w:t>
            </w:r>
          </w:p>
        </w:tc>
      </w:tr>
      <w:tr w:rsidR="00D40F03" w:rsidRPr="00D40F03" w14:paraId="10ADDD27" w14:textId="77777777" w:rsidTr="00D40F03">
        <w:tc>
          <w:tcPr>
            <w:tcW w:w="2179" w:type="dxa"/>
            <w:shd w:val="clear" w:color="auto" w:fill="auto"/>
          </w:tcPr>
          <w:p w14:paraId="7B7EDF87" w14:textId="77777777" w:rsidR="00D40F03" w:rsidRPr="00D40F03" w:rsidRDefault="00D40F03" w:rsidP="00D40F03">
            <w:pPr>
              <w:ind w:firstLine="0"/>
            </w:pPr>
            <w:r>
              <w:t>May</w:t>
            </w:r>
          </w:p>
        </w:tc>
        <w:tc>
          <w:tcPr>
            <w:tcW w:w="2179" w:type="dxa"/>
            <w:shd w:val="clear" w:color="auto" w:fill="auto"/>
          </w:tcPr>
          <w:p w14:paraId="4D524523" w14:textId="77777777" w:rsidR="00D40F03" w:rsidRPr="00D40F03" w:rsidRDefault="00D40F03" w:rsidP="00D40F03">
            <w:pPr>
              <w:ind w:firstLine="0"/>
            </w:pPr>
            <w:r>
              <w:t>McCabe</w:t>
            </w:r>
          </w:p>
        </w:tc>
        <w:tc>
          <w:tcPr>
            <w:tcW w:w="2180" w:type="dxa"/>
            <w:shd w:val="clear" w:color="auto" w:fill="auto"/>
          </w:tcPr>
          <w:p w14:paraId="68333CBC" w14:textId="77777777" w:rsidR="00D40F03" w:rsidRPr="00D40F03" w:rsidRDefault="00D40F03" w:rsidP="00D40F03">
            <w:pPr>
              <w:ind w:firstLine="0"/>
            </w:pPr>
            <w:r>
              <w:t>McCravy</w:t>
            </w:r>
          </w:p>
        </w:tc>
      </w:tr>
      <w:tr w:rsidR="00D40F03" w:rsidRPr="00D40F03" w14:paraId="1A049D84" w14:textId="77777777" w:rsidTr="00D40F03">
        <w:tc>
          <w:tcPr>
            <w:tcW w:w="2179" w:type="dxa"/>
            <w:shd w:val="clear" w:color="auto" w:fill="auto"/>
          </w:tcPr>
          <w:p w14:paraId="7909E75F" w14:textId="77777777" w:rsidR="00D40F03" w:rsidRPr="00D40F03" w:rsidRDefault="00D40F03" w:rsidP="00D40F03">
            <w:pPr>
              <w:ind w:firstLine="0"/>
            </w:pPr>
            <w:r>
              <w:t>McDaniel</w:t>
            </w:r>
          </w:p>
        </w:tc>
        <w:tc>
          <w:tcPr>
            <w:tcW w:w="2179" w:type="dxa"/>
            <w:shd w:val="clear" w:color="auto" w:fill="auto"/>
          </w:tcPr>
          <w:p w14:paraId="0BFE2F49" w14:textId="77777777" w:rsidR="00D40F03" w:rsidRPr="00D40F03" w:rsidRDefault="00D40F03" w:rsidP="00D40F03">
            <w:pPr>
              <w:ind w:firstLine="0"/>
            </w:pPr>
            <w:r>
              <w:t>McGarry</w:t>
            </w:r>
          </w:p>
        </w:tc>
        <w:tc>
          <w:tcPr>
            <w:tcW w:w="2180" w:type="dxa"/>
            <w:shd w:val="clear" w:color="auto" w:fill="auto"/>
          </w:tcPr>
          <w:p w14:paraId="3168BC17" w14:textId="77777777" w:rsidR="00D40F03" w:rsidRPr="00D40F03" w:rsidRDefault="00D40F03" w:rsidP="00D40F03">
            <w:pPr>
              <w:ind w:firstLine="0"/>
            </w:pPr>
            <w:r>
              <w:t>McGinnis</w:t>
            </w:r>
          </w:p>
        </w:tc>
      </w:tr>
      <w:tr w:rsidR="00D40F03" w:rsidRPr="00D40F03" w14:paraId="5D2C68B7" w14:textId="77777777" w:rsidTr="00D40F03">
        <w:tc>
          <w:tcPr>
            <w:tcW w:w="2179" w:type="dxa"/>
            <w:shd w:val="clear" w:color="auto" w:fill="auto"/>
          </w:tcPr>
          <w:p w14:paraId="3E1B9EA7" w14:textId="77777777" w:rsidR="00D40F03" w:rsidRPr="00D40F03" w:rsidRDefault="00D40F03" w:rsidP="00D40F03">
            <w:pPr>
              <w:ind w:firstLine="0"/>
            </w:pPr>
            <w:r>
              <w:t>McKnight</w:t>
            </w:r>
          </w:p>
        </w:tc>
        <w:tc>
          <w:tcPr>
            <w:tcW w:w="2179" w:type="dxa"/>
            <w:shd w:val="clear" w:color="auto" w:fill="auto"/>
          </w:tcPr>
          <w:p w14:paraId="44A2545E" w14:textId="77777777" w:rsidR="00D40F03" w:rsidRPr="00D40F03" w:rsidRDefault="00D40F03" w:rsidP="00D40F03">
            <w:pPr>
              <w:ind w:firstLine="0"/>
            </w:pPr>
            <w:r>
              <w:t>J. Moore</w:t>
            </w:r>
          </w:p>
        </w:tc>
        <w:tc>
          <w:tcPr>
            <w:tcW w:w="2180" w:type="dxa"/>
            <w:shd w:val="clear" w:color="auto" w:fill="auto"/>
          </w:tcPr>
          <w:p w14:paraId="228B82FA" w14:textId="77777777" w:rsidR="00D40F03" w:rsidRPr="00D40F03" w:rsidRDefault="00D40F03" w:rsidP="00D40F03">
            <w:pPr>
              <w:ind w:firstLine="0"/>
            </w:pPr>
            <w:r>
              <w:t>T. Moore</w:t>
            </w:r>
          </w:p>
        </w:tc>
      </w:tr>
      <w:tr w:rsidR="00D40F03" w:rsidRPr="00D40F03" w14:paraId="647E6797" w14:textId="77777777" w:rsidTr="00D40F03">
        <w:tc>
          <w:tcPr>
            <w:tcW w:w="2179" w:type="dxa"/>
            <w:shd w:val="clear" w:color="auto" w:fill="auto"/>
          </w:tcPr>
          <w:p w14:paraId="0BBA21A8" w14:textId="77777777" w:rsidR="00D40F03" w:rsidRPr="00D40F03" w:rsidRDefault="00D40F03" w:rsidP="00D40F03">
            <w:pPr>
              <w:ind w:firstLine="0"/>
            </w:pPr>
            <w:r>
              <w:t>Morgan</w:t>
            </w:r>
          </w:p>
        </w:tc>
        <w:tc>
          <w:tcPr>
            <w:tcW w:w="2179" w:type="dxa"/>
            <w:shd w:val="clear" w:color="auto" w:fill="auto"/>
          </w:tcPr>
          <w:p w14:paraId="7EA9D017" w14:textId="77777777" w:rsidR="00D40F03" w:rsidRPr="00D40F03" w:rsidRDefault="00D40F03" w:rsidP="00D40F03">
            <w:pPr>
              <w:ind w:firstLine="0"/>
            </w:pPr>
            <w:r>
              <w:t>D. C. Moss</w:t>
            </w:r>
          </w:p>
        </w:tc>
        <w:tc>
          <w:tcPr>
            <w:tcW w:w="2180" w:type="dxa"/>
            <w:shd w:val="clear" w:color="auto" w:fill="auto"/>
          </w:tcPr>
          <w:p w14:paraId="53A10D0C" w14:textId="77777777" w:rsidR="00D40F03" w:rsidRPr="00D40F03" w:rsidRDefault="00D40F03" w:rsidP="00D40F03">
            <w:pPr>
              <w:ind w:firstLine="0"/>
            </w:pPr>
            <w:r>
              <w:t>V. S. Moss</w:t>
            </w:r>
          </w:p>
        </w:tc>
      </w:tr>
      <w:tr w:rsidR="00D40F03" w:rsidRPr="00D40F03" w14:paraId="320BC5AA" w14:textId="77777777" w:rsidTr="00D40F03">
        <w:tc>
          <w:tcPr>
            <w:tcW w:w="2179" w:type="dxa"/>
            <w:shd w:val="clear" w:color="auto" w:fill="auto"/>
          </w:tcPr>
          <w:p w14:paraId="6058EAB7" w14:textId="77777777" w:rsidR="00D40F03" w:rsidRPr="00D40F03" w:rsidRDefault="00D40F03" w:rsidP="00D40F03">
            <w:pPr>
              <w:ind w:firstLine="0"/>
            </w:pPr>
            <w:r>
              <w:t>Murray</w:t>
            </w:r>
          </w:p>
        </w:tc>
        <w:tc>
          <w:tcPr>
            <w:tcW w:w="2179" w:type="dxa"/>
            <w:shd w:val="clear" w:color="auto" w:fill="auto"/>
          </w:tcPr>
          <w:p w14:paraId="4E3146AC" w14:textId="77777777" w:rsidR="00D40F03" w:rsidRPr="00D40F03" w:rsidRDefault="00D40F03" w:rsidP="00D40F03">
            <w:pPr>
              <w:ind w:firstLine="0"/>
            </w:pPr>
            <w:r>
              <w:t>B. Newton</w:t>
            </w:r>
          </w:p>
        </w:tc>
        <w:tc>
          <w:tcPr>
            <w:tcW w:w="2180" w:type="dxa"/>
            <w:shd w:val="clear" w:color="auto" w:fill="auto"/>
          </w:tcPr>
          <w:p w14:paraId="5371064E" w14:textId="77777777" w:rsidR="00D40F03" w:rsidRPr="00D40F03" w:rsidRDefault="00D40F03" w:rsidP="00D40F03">
            <w:pPr>
              <w:ind w:firstLine="0"/>
            </w:pPr>
            <w:r>
              <w:t>W. Newton</w:t>
            </w:r>
          </w:p>
        </w:tc>
      </w:tr>
      <w:tr w:rsidR="00D40F03" w:rsidRPr="00D40F03" w14:paraId="303734DB" w14:textId="77777777" w:rsidTr="00D40F03">
        <w:tc>
          <w:tcPr>
            <w:tcW w:w="2179" w:type="dxa"/>
            <w:shd w:val="clear" w:color="auto" w:fill="auto"/>
          </w:tcPr>
          <w:p w14:paraId="08AAD0BF" w14:textId="77777777" w:rsidR="00D40F03" w:rsidRPr="00D40F03" w:rsidRDefault="00D40F03" w:rsidP="00D40F03">
            <w:pPr>
              <w:ind w:firstLine="0"/>
            </w:pPr>
            <w:r>
              <w:t>Nutt</w:t>
            </w:r>
          </w:p>
        </w:tc>
        <w:tc>
          <w:tcPr>
            <w:tcW w:w="2179" w:type="dxa"/>
            <w:shd w:val="clear" w:color="auto" w:fill="auto"/>
          </w:tcPr>
          <w:p w14:paraId="1C16D587" w14:textId="77777777" w:rsidR="00D40F03" w:rsidRPr="00D40F03" w:rsidRDefault="00D40F03" w:rsidP="00D40F03">
            <w:pPr>
              <w:ind w:firstLine="0"/>
            </w:pPr>
            <w:r>
              <w:t>Oremus</w:t>
            </w:r>
          </w:p>
        </w:tc>
        <w:tc>
          <w:tcPr>
            <w:tcW w:w="2180" w:type="dxa"/>
            <w:shd w:val="clear" w:color="auto" w:fill="auto"/>
          </w:tcPr>
          <w:p w14:paraId="330A60FA" w14:textId="77777777" w:rsidR="00D40F03" w:rsidRPr="00D40F03" w:rsidRDefault="00D40F03" w:rsidP="00D40F03">
            <w:pPr>
              <w:ind w:firstLine="0"/>
            </w:pPr>
            <w:r>
              <w:t>Ott</w:t>
            </w:r>
          </w:p>
        </w:tc>
      </w:tr>
      <w:tr w:rsidR="00D40F03" w:rsidRPr="00D40F03" w14:paraId="66C62455" w14:textId="77777777" w:rsidTr="00D40F03">
        <w:tc>
          <w:tcPr>
            <w:tcW w:w="2179" w:type="dxa"/>
            <w:shd w:val="clear" w:color="auto" w:fill="auto"/>
          </w:tcPr>
          <w:p w14:paraId="50F38DD3" w14:textId="77777777" w:rsidR="00D40F03" w:rsidRPr="00D40F03" w:rsidRDefault="00D40F03" w:rsidP="00D40F03">
            <w:pPr>
              <w:ind w:firstLine="0"/>
            </w:pPr>
            <w:r>
              <w:t>Pendarvis</w:t>
            </w:r>
          </w:p>
        </w:tc>
        <w:tc>
          <w:tcPr>
            <w:tcW w:w="2179" w:type="dxa"/>
            <w:shd w:val="clear" w:color="auto" w:fill="auto"/>
          </w:tcPr>
          <w:p w14:paraId="2A94B072" w14:textId="77777777" w:rsidR="00D40F03" w:rsidRPr="00D40F03" w:rsidRDefault="00D40F03" w:rsidP="00D40F03">
            <w:pPr>
              <w:ind w:firstLine="0"/>
            </w:pPr>
            <w:r>
              <w:t>Pope</w:t>
            </w:r>
          </w:p>
        </w:tc>
        <w:tc>
          <w:tcPr>
            <w:tcW w:w="2180" w:type="dxa"/>
            <w:shd w:val="clear" w:color="auto" w:fill="auto"/>
          </w:tcPr>
          <w:p w14:paraId="2541C242" w14:textId="77777777" w:rsidR="00D40F03" w:rsidRPr="00D40F03" w:rsidRDefault="00D40F03" w:rsidP="00D40F03">
            <w:pPr>
              <w:ind w:firstLine="0"/>
            </w:pPr>
            <w:r>
              <w:t>Rivers</w:t>
            </w:r>
          </w:p>
        </w:tc>
      </w:tr>
      <w:tr w:rsidR="00D40F03" w:rsidRPr="00D40F03" w14:paraId="07E23B64" w14:textId="77777777" w:rsidTr="00D40F03">
        <w:tc>
          <w:tcPr>
            <w:tcW w:w="2179" w:type="dxa"/>
            <w:shd w:val="clear" w:color="auto" w:fill="auto"/>
          </w:tcPr>
          <w:p w14:paraId="5A6CC039" w14:textId="77777777" w:rsidR="00D40F03" w:rsidRPr="00D40F03" w:rsidRDefault="00D40F03" w:rsidP="00D40F03">
            <w:pPr>
              <w:ind w:firstLine="0"/>
            </w:pPr>
            <w:r>
              <w:t>Robinson</w:t>
            </w:r>
          </w:p>
        </w:tc>
        <w:tc>
          <w:tcPr>
            <w:tcW w:w="2179" w:type="dxa"/>
            <w:shd w:val="clear" w:color="auto" w:fill="auto"/>
          </w:tcPr>
          <w:p w14:paraId="19172167" w14:textId="77777777" w:rsidR="00D40F03" w:rsidRPr="00D40F03" w:rsidRDefault="00D40F03" w:rsidP="00D40F03">
            <w:pPr>
              <w:ind w:firstLine="0"/>
            </w:pPr>
            <w:r>
              <w:t>Rose</w:t>
            </w:r>
          </w:p>
        </w:tc>
        <w:tc>
          <w:tcPr>
            <w:tcW w:w="2180" w:type="dxa"/>
            <w:shd w:val="clear" w:color="auto" w:fill="auto"/>
          </w:tcPr>
          <w:p w14:paraId="276925F7" w14:textId="77777777" w:rsidR="00D40F03" w:rsidRPr="00D40F03" w:rsidRDefault="00D40F03" w:rsidP="00D40F03">
            <w:pPr>
              <w:ind w:firstLine="0"/>
            </w:pPr>
            <w:r>
              <w:t>Rutherford</w:t>
            </w:r>
          </w:p>
        </w:tc>
      </w:tr>
      <w:tr w:rsidR="00D40F03" w:rsidRPr="00D40F03" w14:paraId="481BD36E" w14:textId="77777777" w:rsidTr="00D40F03">
        <w:tc>
          <w:tcPr>
            <w:tcW w:w="2179" w:type="dxa"/>
            <w:shd w:val="clear" w:color="auto" w:fill="auto"/>
          </w:tcPr>
          <w:p w14:paraId="0D0D29D2" w14:textId="77777777" w:rsidR="00D40F03" w:rsidRPr="00D40F03" w:rsidRDefault="00D40F03" w:rsidP="00D40F03">
            <w:pPr>
              <w:ind w:firstLine="0"/>
            </w:pPr>
            <w:r>
              <w:t>Sandifer</w:t>
            </w:r>
          </w:p>
        </w:tc>
        <w:tc>
          <w:tcPr>
            <w:tcW w:w="2179" w:type="dxa"/>
            <w:shd w:val="clear" w:color="auto" w:fill="auto"/>
          </w:tcPr>
          <w:p w14:paraId="4D0A237F" w14:textId="77777777" w:rsidR="00D40F03" w:rsidRPr="00D40F03" w:rsidRDefault="00D40F03" w:rsidP="00D40F03">
            <w:pPr>
              <w:ind w:firstLine="0"/>
            </w:pPr>
            <w:r>
              <w:t>Simrill</w:t>
            </w:r>
          </w:p>
        </w:tc>
        <w:tc>
          <w:tcPr>
            <w:tcW w:w="2180" w:type="dxa"/>
            <w:shd w:val="clear" w:color="auto" w:fill="auto"/>
          </w:tcPr>
          <w:p w14:paraId="1900A08C" w14:textId="77777777" w:rsidR="00D40F03" w:rsidRPr="00D40F03" w:rsidRDefault="00D40F03" w:rsidP="00D40F03">
            <w:pPr>
              <w:ind w:firstLine="0"/>
            </w:pPr>
            <w:r>
              <w:t>G. M. Smith</w:t>
            </w:r>
          </w:p>
        </w:tc>
      </w:tr>
      <w:tr w:rsidR="00D40F03" w:rsidRPr="00D40F03" w14:paraId="778871DE" w14:textId="77777777" w:rsidTr="00D40F03">
        <w:tc>
          <w:tcPr>
            <w:tcW w:w="2179" w:type="dxa"/>
            <w:shd w:val="clear" w:color="auto" w:fill="auto"/>
          </w:tcPr>
          <w:p w14:paraId="6E8B021E" w14:textId="77777777" w:rsidR="00D40F03" w:rsidRPr="00D40F03" w:rsidRDefault="00D40F03" w:rsidP="00D40F03">
            <w:pPr>
              <w:ind w:firstLine="0"/>
            </w:pPr>
            <w:r>
              <w:t>G. R. Smith</w:t>
            </w:r>
          </w:p>
        </w:tc>
        <w:tc>
          <w:tcPr>
            <w:tcW w:w="2179" w:type="dxa"/>
            <w:shd w:val="clear" w:color="auto" w:fill="auto"/>
          </w:tcPr>
          <w:p w14:paraId="65DD2CF6" w14:textId="77777777" w:rsidR="00D40F03" w:rsidRPr="00D40F03" w:rsidRDefault="00D40F03" w:rsidP="00D40F03">
            <w:pPr>
              <w:ind w:firstLine="0"/>
            </w:pPr>
            <w:r>
              <w:t>M. M. Smith</w:t>
            </w:r>
          </w:p>
        </w:tc>
        <w:tc>
          <w:tcPr>
            <w:tcW w:w="2180" w:type="dxa"/>
            <w:shd w:val="clear" w:color="auto" w:fill="auto"/>
          </w:tcPr>
          <w:p w14:paraId="7112C124" w14:textId="77777777" w:rsidR="00D40F03" w:rsidRPr="00D40F03" w:rsidRDefault="00D40F03" w:rsidP="00D40F03">
            <w:pPr>
              <w:ind w:firstLine="0"/>
            </w:pPr>
            <w:r>
              <w:t>Stavrinakis</w:t>
            </w:r>
          </w:p>
        </w:tc>
      </w:tr>
      <w:tr w:rsidR="00D40F03" w:rsidRPr="00D40F03" w14:paraId="12DFCF90" w14:textId="77777777" w:rsidTr="00D40F03">
        <w:tc>
          <w:tcPr>
            <w:tcW w:w="2179" w:type="dxa"/>
            <w:shd w:val="clear" w:color="auto" w:fill="auto"/>
          </w:tcPr>
          <w:p w14:paraId="48855226" w14:textId="77777777" w:rsidR="00D40F03" w:rsidRPr="00D40F03" w:rsidRDefault="00D40F03" w:rsidP="00D40F03">
            <w:pPr>
              <w:ind w:firstLine="0"/>
            </w:pPr>
            <w:r>
              <w:t>Taylor</w:t>
            </w:r>
          </w:p>
        </w:tc>
        <w:tc>
          <w:tcPr>
            <w:tcW w:w="2179" w:type="dxa"/>
            <w:shd w:val="clear" w:color="auto" w:fill="auto"/>
          </w:tcPr>
          <w:p w14:paraId="3DAD696D" w14:textId="77777777" w:rsidR="00D40F03" w:rsidRPr="00D40F03" w:rsidRDefault="00D40F03" w:rsidP="00D40F03">
            <w:pPr>
              <w:ind w:firstLine="0"/>
            </w:pPr>
            <w:r>
              <w:t>Tedder</w:t>
            </w:r>
          </w:p>
        </w:tc>
        <w:tc>
          <w:tcPr>
            <w:tcW w:w="2180" w:type="dxa"/>
            <w:shd w:val="clear" w:color="auto" w:fill="auto"/>
          </w:tcPr>
          <w:p w14:paraId="40B24A79" w14:textId="77777777" w:rsidR="00D40F03" w:rsidRPr="00D40F03" w:rsidRDefault="00D40F03" w:rsidP="00D40F03">
            <w:pPr>
              <w:ind w:firstLine="0"/>
            </w:pPr>
            <w:r>
              <w:t>Trantham</w:t>
            </w:r>
          </w:p>
        </w:tc>
      </w:tr>
      <w:tr w:rsidR="00D40F03" w:rsidRPr="00D40F03" w14:paraId="6F759E22" w14:textId="77777777" w:rsidTr="00D40F03">
        <w:tc>
          <w:tcPr>
            <w:tcW w:w="2179" w:type="dxa"/>
            <w:shd w:val="clear" w:color="auto" w:fill="auto"/>
          </w:tcPr>
          <w:p w14:paraId="2F2A855B" w14:textId="77777777" w:rsidR="00D40F03" w:rsidRPr="00D40F03" w:rsidRDefault="00D40F03" w:rsidP="00D40F03">
            <w:pPr>
              <w:ind w:firstLine="0"/>
            </w:pPr>
            <w:r>
              <w:t>Weeks</w:t>
            </w:r>
          </w:p>
        </w:tc>
        <w:tc>
          <w:tcPr>
            <w:tcW w:w="2179" w:type="dxa"/>
            <w:shd w:val="clear" w:color="auto" w:fill="auto"/>
          </w:tcPr>
          <w:p w14:paraId="0D4AB6D3" w14:textId="77777777" w:rsidR="00D40F03" w:rsidRPr="00D40F03" w:rsidRDefault="00D40F03" w:rsidP="00D40F03">
            <w:pPr>
              <w:ind w:firstLine="0"/>
            </w:pPr>
            <w:r>
              <w:t>West</w:t>
            </w:r>
          </w:p>
        </w:tc>
        <w:tc>
          <w:tcPr>
            <w:tcW w:w="2180" w:type="dxa"/>
            <w:shd w:val="clear" w:color="auto" w:fill="auto"/>
          </w:tcPr>
          <w:p w14:paraId="06546A10" w14:textId="77777777" w:rsidR="00D40F03" w:rsidRPr="00D40F03" w:rsidRDefault="00D40F03" w:rsidP="00D40F03">
            <w:pPr>
              <w:ind w:firstLine="0"/>
            </w:pPr>
            <w:r>
              <w:t>Wetmore</w:t>
            </w:r>
          </w:p>
        </w:tc>
      </w:tr>
      <w:tr w:rsidR="00D40F03" w:rsidRPr="00D40F03" w14:paraId="6AF2D422" w14:textId="77777777" w:rsidTr="00D40F03">
        <w:tc>
          <w:tcPr>
            <w:tcW w:w="2179" w:type="dxa"/>
            <w:shd w:val="clear" w:color="auto" w:fill="auto"/>
          </w:tcPr>
          <w:p w14:paraId="0E4072A5" w14:textId="77777777" w:rsidR="00D40F03" w:rsidRPr="00D40F03" w:rsidRDefault="00D40F03" w:rsidP="00D40F03">
            <w:pPr>
              <w:ind w:firstLine="0"/>
            </w:pPr>
            <w:r>
              <w:t>Wheeler</w:t>
            </w:r>
          </w:p>
        </w:tc>
        <w:tc>
          <w:tcPr>
            <w:tcW w:w="2179" w:type="dxa"/>
            <w:shd w:val="clear" w:color="auto" w:fill="auto"/>
          </w:tcPr>
          <w:p w14:paraId="597AD3D2" w14:textId="77777777" w:rsidR="00D40F03" w:rsidRPr="00D40F03" w:rsidRDefault="00D40F03" w:rsidP="00D40F03">
            <w:pPr>
              <w:ind w:firstLine="0"/>
            </w:pPr>
            <w:r>
              <w:t>Whitmire</w:t>
            </w:r>
          </w:p>
        </w:tc>
        <w:tc>
          <w:tcPr>
            <w:tcW w:w="2180" w:type="dxa"/>
            <w:shd w:val="clear" w:color="auto" w:fill="auto"/>
          </w:tcPr>
          <w:p w14:paraId="581CFBC0" w14:textId="77777777" w:rsidR="00D40F03" w:rsidRPr="00D40F03" w:rsidRDefault="00D40F03" w:rsidP="00D40F03">
            <w:pPr>
              <w:ind w:firstLine="0"/>
            </w:pPr>
            <w:r>
              <w:t>R. Williams</w:t>
            </w:r>
          </w:p>
        </w:tc>
      </w:tr>
      <w:tr w:rsidR="00D40F03" w:rsidRPr="00D40F03" w14:paraId="528C05C8" w14:textId="77777777" w:rsidTr="00D40F03">
        <w:tc>
          <w:tcPr>
            <w:tcW w:w="2179" w:type="dxa"/>
            <w:shd w:val="clear" w:color="auto" w:fill="auto"/>
          </w:tcPr>
          <w:p w14:paraId="00C0FEF6" w14:textId="77777777" w:rsidR="00D40F03" w:rsidRPr="00D40F03" w:rsidRDefault="00D40F03" w:rsidP="00D40F03">
            <w:pPr>
              <w:keepNext/>
              <w:ind w:firstLine="0"/>
            </w:pPr>
            <w:r>
              <w:t>S. Williams</w:t>
            </w:r>
          </w:p>
        </w:tc>
        <w:tc>
          <w:tcPr>
            <w:tcW w:w="2179" w:type="dxa"/>
            <w:shd w:val="clear" w:color="auto" w:fill="auto"/>
          </w:tcPr>
          <w:p w14:paraId="0701D858" w14:textId="77777777" w:rsidR="00D40F03" w:rsidRPr="00D40F03" w:rsidRDefault="00D40F03" w:rsidP="00D40F03">
            <w:pPr>
              <w:keepNext/>
              <w:ind w:firstLine="0"/>
            </w:pPr>
            <w:r>
              <w:t>Willis</w:t>
            </w:r>
          </w:p>
        </w:tc>
        <w:tc>
          <w:tcPr>
            <w:tcW w:w="2180" w:type="dxa"/>
            <w:shd w:val="clear" w:color="auto" w:fill="auto"/>
          </w:tcPr>
          <w:p w14:paraId="6CD56B8E" w14:textId="77777777" w:rsidR="00D40F03" w:rsidRPr="00D40F03" w:rsidRDefault="00D40F03" w:rsidP="00D40F03">
            <w:pPr>
              <w:keepNext/>
              <w:ind w:firstLine="0"/>
            </w:pPr>
            <w:r>
              <w:t>Wooten</w:t>
            </w:r>
          </w:p>
        </w:tc>
      </w:tr>
      <w:tr w:rsidR="00D40F03" w:rsidRPr="00D40F03" w14:paraId="73CB21DF" w14:textId="77777777" w:rsidTr="00D40F03">
        <w:tc>
          <w:tcPr>
            <w:tcW w:w="2179" w:type="dxa"/>
            <w:shd w:val="clear" w:color="auto" w:fill="auto"/>
          </w:tcPr>
          <w:p w14:paraId="60C6AE22" w14:textId="77777777" w:rsidR="00D40F03" w:rsidRPr="00D40F03" w:rsidRDefault="00D40F03" w:rsidP="00D40F03">
            <w:pPr>
              <w:keepNext/>
              <w:ind w:firstLine="0"/>
            </w:pPr>
            <w:r>
              <w:t>Yow</w:t>
            </w:r>
          </w:p>
        </w:tc>
        <w:tc>
          <w:tcPr>
            <w:tcW w:w="2179" w:type="dxa"/>
            <w:shd w:val="clear" w:color="auto" w:fill="auto"/>
          </w:tcPr>
          <w:p w14:paraId="41133E72" w14:textId="77777777" w:rsidR="00D40F03" w:rsidRPr="00D40F03" w:rsidRDefault="00D40F03" w:rsidP="00D40F03">
            <w:pPr>
              <w:keepNext/>
              <w:ind w:firstLine="0"/>
            </w:pPr>
          </w:p>
        </w:tc>
        <w:tc>
          <w:tcPr>
            <w:tcW w:w="2180" w:type="dxa"/>
            <w:shd w:val="clear" w:color="auto" w:fill="auto"/>
          </w:tcPr>
          <w:p w14:paraId="1A4F6B11" w14:textId="77777777" w:rsidR="00D40F03" w:rsidRPr="00D40F03" w:rsidRDefault="00D40F03" w:rsidP="00D40F03">
            <w:pPr>
              <w:keepNext/>
              <w:ind w:firstLine="0"/>
            </w:pPr>
          </w:p>
        </w:tc>
      </w:tr>
    </w:tbl>
    <w:p w14:paraId="52DF58C7" w14:textId="77777777" w:rsidR="00D40F03" w:rsidRDefault="00D40F03" w:rsidP="00D40F03"/>
    <w:p w14:paraId="5D5DB25E" w14:textId="77777777" w:rsidR="00D40F03" w:rsidRDefault="00D40F03" w:rsidP="00D40F03">
      <w:pPr>
        <w:jc w:val="center"/>
        <w:rPr>
          <w:b/>
        </w:rPr>
      </w:pPr>
      <w:r w:rsidRPr="00D40F03">
        <w:rPr>
          <w:b/>
        </w:rPr>
        <w:t>Total--109</w:t>
      </w:r>
    </w:p>
    <w:p w14:paraId="6E90A573" w14:textId="77777777" w:rsidR="00D40F03" w:rsidRDefault="00D40F03" w:rsidP="00D40F03">
      <w:pPr>
        <w:jc w:val="center"/>
        <w:rPr>
          <w:b/>
        </w:rPr>
      </w:pPr>
    </w:p>
    <w:p w14:paraId="3E281CCC" w14:textId="77777777" w:rsidR="00D40F03" w:rsidRDefault="00D40F03" w:rsidP="00D40F03">
      <w:pPr>
        <w:ind w:firstLine="0"/>
      </w:pPr>
      <w:r w:rsidRPr="00D40F03">
        <w:t xml:space="preserve"> </w:t>
      </w:r>
      <w:r>
        <w:t>Those who voted in the negative are:</w:t>
      </w:r>
    </w:p>
    <w:p w14:paraId="23E586DE" w14:textId="77777777" w:rsidR="00D40F03" w:rsidRDefault="00D40F03" w:rsidP="00D40F03"/>
    <w:p w14:paraId="3773B470" w14:textId="77777777" w:rsidR="00D40F03" w:rsidRDefault="00D40F03" w:rsidP="00D40F03">
      <w:pPr>
        <w:jc w:val="center"/>
        <w:rPr>
          <w:b/>
        </w:rPr>
      </w:pPr>
      <w:r w:rsidRPr="00D40F03">
        <w:rPr>
          <w:b/>
        </w:rPr>
        <w:t>Total--0</w:t>
      </w:r>
    </w:p>
    <w:p w14:paraId="6CDDF298" w14:textId="77777777" w:rsidR="00D40F03" w:rsidRDefault="00D40F03" w:rsidP="00D40F03">
      <w:pPr>
        <w:jc w:val="center"/>
        <w:rPr>
          <w:b/>
        </w:rPr>
      </w:pPr>
    </w:p>
    <w:p w14:paraId="19B09D1E" w14:textId="77777777" w:rsidR="00D40F03" w:rsidRDefault="00D40F03" w:rsidP="00D40F03">
      <w:r>
        <w:t xml:space="preserve">So, the Bill was read the second time and ordered to third reading.  </w:t>
      </w:r>
    </w:p>
    <w:p w14:paraId="278850F5" w14:textId="77777777" w:rsidR="00D40F03" w:rsidRDefault="00D40F03" w:rsidP="00D40F03"/>
    <w:p w14:paraId="33967E4D" w14:textId="77777777" w:rsidR="00D40F03" w:rsidRDefault="00D40F03" w:rsidP="00D40F03">
      <w:pPr>
        <w:keepNext/>
        <w:jc w:val="center"/>
        <w:rPr>
          <w:b/>
        </w:rPr>
      </w:pPr>
      <w:r w:rsidRPr="00D40F03">
        <w:rPr>
          <w:b/>
        </w:rPr>
        <w:t>H. 3242--AMENDED AND ORDERED TO THIRD READING</w:t>
      </w:r>
    </w:p>
    <w:p w14:paraId="2F782BC3" w14:textId="77777777" w:rsidR="00D40F03" w:rsidRDefault="00D40F03" w:rsidP="00D40F03">
      <w:pPr>
        <w:keepNext/>
      </w:pPr>
      <w:r>
        <w:t>The following Bill was taken up:</w:t>
      </w:r>
    </w:p>
    <w:p w14:paraId="30339EE0" w14:textId="77777777" w:rsidR="00D40F03" w:rsidRDefault="00D40F03" w:rsidP="00D40F03">
      <w:pPr>
        <w:keepNext/>
      </w:pPr>
      <w:bookmarkStart w:id="50" w:name="include_clip_start_123"/>
      <w:bookmarkEnd w:id="50"/>
    </w:p>
    <w:p w14:paraId="4762B258" w14:textId="77777777" w:rsidR="00D40F03" w:rsidRDefault="00D40F03" w:rsidP="00D40F03">
      <w:r>
        <w:t>H. 3242 -- Reps. Collins, Felder, McGarry and Dabney: A BILL TO AMEND THE CODE OF LAWS OF SOUTH CAROLINA, 1976, BY ADDING SECTION 59-65-480 SO AS TO PROVIDE SCHOOL DISTRICTS SHALL SOLICIT WRITTEN PARENTAL CONSENT TO PROVIDE SUCH INFORMATION TO THE SOUTH CAROLINA NATIONAL GUARD YOUTH CHALLENGE ACADEMY FOR THE LIMITED PURPOSE OF ENABLING THE ACADEMY TO INFORM THE STUDENTS OF ITS PROGRAMS, TO PROVIDE DISTRICTS ONLY MAY PROVIDE SUCH INFORMATION UPON RECEIPT OF PARENTAL CONSENT, TO PROVIDE SCHOOL DISTRICTS SHALL PROVIDE SUCH INFORMATION WITHIN A CERTAIN TIMEFRAME FOLLOWING RECEIPT OF PARENTAL CONSENT, TO PROVIDE PARENTS MAY REVOKE THEIR CONSENT, AND TO PROVIDE MEANS FOR REDRESSING NONCOMPLIANCE BY SCHOOL DISTRICTS; AND TO AMEND SECTION 59-65-470, RELATING TO THE AUTHORITY OF THE WIL LOU GRAY OPPORTUNITY SCHOOL TO OBTAIN FROM SCHOOL DISTRICTS THE CONTACT INFORMATION OF STUDENTS WHO HAVE LEFT OR INTEND TO LEAVE SCHOOL BEFORE GRADUATION, SO AS TO PROVIDE SCHOOL DISTRICTS SHALL SOLICIT WRITTEN PARENTAL CONSENT TO PROVIDE SUCH  INFORMATION TO THE SCHOOL FOR THE LIMITED PURPOSE OF ENABLING IT TO INFORM THE STUDENTS OF ITS ACADEMIC AND VOCATIONAL TRAINING PROGRAMS, TO PROVIDE DISTRICTS ONLY MAY PROVIDE SUCH INFORMATION UPON RECEIPT OF PARENTAL CONSENT, TO PROVIDE SCHOOL DISTRICTS SHALL PROVIDE SUCH INFORMATION WITHIN A CERTAIN TIMEFRAME FOLLOWING RECEIPT OF PARENTAL CONSENT, TO PROVIDE PARENTS MAY REVOKE THEIR CONSENT, AND TO PROVIDE MEANS FOR REDRESSING NONCOMPLIANCE BY SCHOOL DISTRICTS.</w:t>
      </w:r>
    </w:p>
    <w:p w14:paraId="3060B1F0" w14:textId="77777777" w:rsidR="00D40F03" w:rsidRDefault="00D40F03" w:rsidP="00D40F03"/>
    <w:p w14:paraId="0897011C" w14:textId="77777777" w:rsidR="00D40F03" w:rsidRPr="00587996" w:rsidRDefault="00D40F03" w:rsidP="00D40F03">
      <w:r w:rsidRPr="00587996">
        <w:t>The Committee on Education and Public Works proposed the following Amendment No. 1</w:t>
      </w:r>
      <w:r w:rsidR="00272F8B">
        <w:t xml:space="preserve"> to </w:t>
      </w:r>
      <w:r w:rsidRPr="00587996">
        <w:t>H. 3242 (COUNCIL\WAB\3242C001.</w:t>
      </w:r>
      <w:r w:rsidR="00272F8B">
        <w:t xml:space="preserve"> </w:t>
      </w:r>
      <w:r w:rsidRPr="00587996">
        <w:t>RT.WAB22), which was adopted:</w:t>
      </w:r>
    </w:p>
    <w:p w14:paraId="24123623" w14:textId="77777777" w:rsidR="00D40F03" w:rsidRPr="00D40F03" w:rsidRDefault="00D40F03" w:rsidP="00D40F03">
      <w:pPr>
        <w:rPr>
          <w:color w:val="000000"/>
          <w:u w:color="000000"/>
        </w:rPr>
      </w:pPr>
      <w:r w:rsidRPr="00587996">
        <w:t xml:space="preserve">Amend the bill, as and if amended, by </w:t>
      </w:r>
      <w:r w:rsidRPr="00D40F03">
        <w:rPr>
          <w:color w:val="000000"/>
          <w:u w:color="000000"/>
        </w:rPr>
        <w:t>striking all after the enacting words and inserting:</w:t>
      </w:r>
    </w:p>
    <w:p w14:paraId="69B3A192" w14:textId="77777777" w:rsidR="00D40F03" w:rsidRPr="00D40F03" w:rsidRDefault="00D40F03" w:rsidP="00D40F03">
      <w:pPr>
        <w:rPr>
          <w:color w:val="000000"/>
          <w:u w:color="000000"/>
        </w:rPr>
      </w:pPr>
      <w:r w:rsidRPr="00D40F03">
        <w:rPr>
          <w:color w:val="000000"/>
          <w:u w:color="000000"/>
        </w:rPr>
        <w:t>/</w:t>
      </w:r>
      <w:r w:rsidRPr="00D40F03">
        <w:rPr>
          <w:color w:val="000000"/>
          <w:u w:color="000000"/>
        </w:rPr>
        <w:tab/>
        <w:t>SECTION</w:t>
      </w:r>
      <w:r w:rsidRPr="00D40F03">
        <w:rPr>
          <w:color w:val="000000"/>
          <w:u w:color="000000"/>
        </w:rPr>
        <w:tab/>
        <w:t>1.</w:t>
      </w:r>
      <w:r w:rsidRPr="00D40F03">
        <w:rPr>
          <w:color w:val="000000"/>
          <w:u w:color="000000"/>
        </w:rPr>
        <w:tab/>
      </w:r>
      <w:r w:rsidRPr="00D40F03">
        <w:rPr>
          <w:color w:val="000000"/>
          <w:u w:color="000000"/>
        </w:rPr>
        <w:tab/>
        <w:t>Section 59</w:t>
      </w:r>
      <w:r w:rsidRPr="00D40F03">
        <w:rPr>
          <w:color w:val="000000"/>
          <w:u w:color="000000"/>
        </w:rPr>
        <w:noBreakHyphen/>
        <w:t>65</w:t>
      </w:r>
      <w:r w:rsidRPr="00D40F03">
        <w:rPr>
          <w:color w:val="000000"/>
          <w:u w:color="000000"/>
        </w:rPr>
        <w:noBreakHyphen/>
        <w:t>470 of the 1976 Code is amended to read:</w:t>
      </w:r>
    </w:p>
    <w:p w14:paraId="2B4A5B78" w14:textId="77777777" w:rsidR="00D40F03" w:rsidRPr="00D40F03" w:rsidRDefault="00D40F03" w:rsidP="00D40F03">
      <w:pPr>
        <w:rPr>
          <w:color w:val="000000"/>
          <w:u w:color="000000"/>
        </w:rPr>
      </w:pPr>
      <w:r w:rsidRPr="00D40F03">
        <w:rPr>
          <w:color w:val="000000"/>
          <w:u w:color="000000"/>
        </w:rPr>
        <w:tab/>
        <w:t>“Section 59</w:t>
      </w:r>
      <w:r w:rsidRPr="00D40F03">
        <w:rPr>
          <w:color w:val="000000"/>
          <w:u w:color="000000"/>
        </w:rPr>
        <w:noBreakHyphen/>
        <w:t>65</w:t>
      </w:r>
      <w:r w:rsidRPr="00D40F03">
        <w:rPr>
          <w:color w:val="000000"/>
          <w:u w:color="000000"/>
        </w:rPr>
        <w:noBreakHyphen/>
        <w:t>470.</w:t>
      </w:r>
      <w:r w:rsidRPr="00D40F03">
        <w:rPr>
          <w:color w:val="000000"/>
          <w:u w:color="000000"/>
        </w:rPr>
        <w:tab/>
      </w:r>
      <w:r w:rsidRPr="00D40F03">
        <w:rPr>
          <w:strike/>
          <w:color w:val="000000"/>
          <w:u w:color="000000"/>
        </w:rPr>
        <w:t>To enable the Wil Lou Gray Opportunity School to inform dropouts of the school’s academic and vocational training programs, the school is authorized to contact the attendance supervisors or principals at the various high schools or school districts of this State at reasonable intervals for the purpose of receiving access to the names and addresses of students reported by the supervisors and principals to be dropouts, and the attendance supervisors and principals must supply this information to the Wil Lou Gray Opportunity School</w:t>
      </w:r>
      <w:r w:rsidRPr="00D40F03">
        <w:rPr>
          <w:color w:val="000000"/>
          <w:u w:color="000000"/>
        </w:rPr>
        <w:t xml:space="preserve"> </w:t>
      </w:r>
      <w:r w:rsidRPr="00D40F03">
        <w:rPr>
          <w:color w:val="000000"/>
          <w:u w:val="single" w:color="000000"/>
        </w:rPr>
        <w:t>The State Department of Education shall create, publish, and provide to all public schools in the State a list of alternative education programs that can award a high school degree or high school equivalency credential. The list must include, but not be limited to, the Wil Lou Gray Opportunity School and the South Carolina Youth Challenge Academy. As part of each student’s annual review of his Individualized Graduation Plan, school counselors shall distribute information provided by the Wil Lou Gray Opportunity School, the South Carolina Youth Challenge Academy, and any other alternative education program to students who are not on track for on</w:t>
      </w:r>
      <w:r w:rsidRPr="00D40F03">
        <w:rPr>
          <w:color w:val="000000"/>
          <w:u w:val="single" w:color="000000"/>
        </w:rPr>
        <w:noBreakHyphen/>
        <w:t>time graduation or who otherwise are at risk of dropping out of school. School counselors shall provide those institutions the names and addresses of all students who are not on track for on</w:t>
      </w:r>
      <w:r w:rsidRPr="00D40F03">
        <w:rPr>
          <w:color w:val="000000"/>
          <w:u w:val="single" w:color="000000"/>
        </w:rPr>
        <w:noBreakHyphen/>
        <w:t>time graduation except for students who have opted out of disclosure of directory information under the Family Educational Rights and Privacy Act, 20 U.S.C. Section 1232g. Parents or students age eighteen or older may complete a form to opt the student out of the disclosure of student contact information with these institutions. The department shall develop this opt out and each district shall make the form available on its website</w:t>
      </w:r>
      <w:r w:rsidRPr="00D40F03">
        <w:rPr>
          <w:color w:val="000000"/>
          <w:u w:color="000000"/>
        </w:rPr>
        <w:t>.”</w:t>
      </w:r>
      <w:r w:rsidRPr="00D40F03">
        <w:rPr>
          <w:color w:val="000000"/>
          <w:u w:color="000000"/>
        </w:rPr>
        <w:tab/>
        <w:t>/</w:t>
      </w:r>
    </w:p>
    <w:p w14:paraId="5EA3E6FB" w14:textId="77777777" w:rsidR="00D40F03" w:rsidRPr="00587996" w:rsidRDefault="00D40F03" w:rsidP="00D40F03">
      <w:r w:rsidRPr="00587996">
        <w:t>Renumber sections to conform.</w:t>
      </w:r>
    </w:p>
    <w:p w14:paraId="50E10399" w14:textId="77777777" w:rsidR="00D40F03" w:rsidRDefault="00D40F03" w:rsidP="00D40F03">
      <w:r w:rsidRPr="00587996">
        <w:t>Amend title to conform.</w:t>
      </w:r>
    </w:p>
    <w:p w14:paraId="6353EB4F" w14:textId="77777777" w:rsidR="00D40F03" w:rsidRDefault="00D40F03" w:rsidP="00D40F03"/>
    <w:p w14:paraId="257710AA" w14:textId="77777777" w:rsidR="00D40F03" w:rsidRDefault="00D40F03" w:rsidP="00D40F03">
      <w:r>
        <w:t>Rep. FELDER explained the amendment.</w:t>
      </w:r>
    </w:p>
    <w:p w14:paraId="63C710DD" w14:textId="77777777" w:rsidR="00D40F03" w:rsidRDefault="00D40F03" w:rsidP="00D40F03">
      <w:r>
        <w:t>The amendment was then adopted.</w:t>
      </w:r>
    </w:p>
    <w:p w14:paraId="66DED695" w14:textId="77777777" w:rsidR="00D40F03" w:rsidRDefault="00D40F03" w:rsidP="00D40F03"/>
    <w:p w14:paraId="0DDB0C57" w14:textId="77777777" w:rsidR="00D40F03" w:rsidRDefault="00D40F03" w:rsidP="00D40F03">
      <w:r>
        <w:t>The question recurred to the passage of the Bill.</w:t>
      </w:r>
    </w:p>
    <w:p w14:paraId="277522E6" w14:textId="77777777" w:rsidR="00D40F03" w:rsidRDefault="00D40F03" w:rsidP="00D40F03"/>
    <w:p w14:paraId="53C89B5C" w14:textId="77777777" w:rsidR="00D40F03" w:rsidRDefault="00D40F03" w:rsidP="00D40F03">
      <w:r>
        <w:t xml:space="preserve">The yeas and nays were taken resulting as follows: </w:t>
      </w:r>
    </w:p>
    <w:p w14:paraId="51FCEF0A" w14:textId="77777777" w:rsidR="00D40F03" w:rsidRDefault="00D40F03" w:rsidP="00D40F03">
      <w:pPr>
        <w:jc w:val="center"/>
      </w:pPr>
      <w:r>
        <w:t xml:space="preserve"> </w:t>
      </w:r>
      <w:bookmarkStart w:id="51" w:name="vote_start128"/>
      <w:bookmarkEnd w:id="51"/>
      <w:r>
        <w:t>Yeas 107; Nays 0</w:t>
      </w:r>
    </w:p>
    <w:p w14:paraId="6F6B2B92" w14:textId="77777777" w:rsidR="000F55B1" w:rsidRDefault="000F55B1" w:rsidP="00D40F03">
      <w:pPr>
        <w:jc w:val="center"/>
      </w:pPr>
    </w:p>
    <w:p w14:paraId="7D73712D" w14:textId="77777777" w:rsidR="00D40F03" w:rsidRDefault="00D40F03" w:rsidP="00D40F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0F03" w:rsidRPr="00D40F03" w14:paraId="3B8EE472" w14:textId="77777777" w:rsidTr="00D40F03">
        <w:tc>
          <w:tcPr>
            <w:tcW w:w="2179" w:type="dxa"/>
            <w:shd w:val="clear" w:color="auto" w:fill="auto"/>
          </w:tcPr>
          <w:p w14:paraId="50C9D657" w14:textId="77777777" w:rsidR="00D40F03" w:rsidRPr="00D40F03" w:rsidRDefault="00D40F03" w:rsidP="00D40F03">
            <w:pPr>
              <w:keepNext/>
              <w:ind w:firstLine="0"/>
            </w:pPr>
            <w:r>
              <w:t>Alexander</w:t>
            </w:r>
          </w:p>
        </w:tc>
        <w:tc>
          <w:tcPr>
            <w:tcW w:w="2179" w:type="dxa"/>
            <w:shd w:val="clear" w:color="auto" w:fill="auto"/>
          </w:tcPr>
          <w:p w14:paraId="6A309F58" w14:textId="77777777" w:rsidR="00D40F03" w:rsidRPr="00D40F03" w:rsidRDefault="00D40F03" w:rsidP="00D40F03">
            <w:pPr>
              <w:keepNext/>
              <w:ind w:firstLine="0"/>
            </w:pPr>
            <w:r>
              <w:t>Allison</w:t>
            </w:r>
          </w:p>
        </w:tc>
        <w:tc>
          <w:tcPr>
            <w:tcW w:w="2180" w:type="dxa"/>
            <w:shd w:val="clear" w:color="auto" w:fill="auto"/>
          </w:tcPr>
          <w:p w14:paraId="665DE7B4" w14:textId="77777777" w:rsidR="00D40F03" w:rsidRPr="00D40F03" w:rsidRDefault="00D40F03" w:rsidP="00D40F03">
            <w:pPr>
              <w:keepNext/>
              <w:ind w:firstLine="0"/>
            </w:pPr>
            <w:r>
              <w:t>Anderson</w:t>
            </w:r>
          </w:p>
        </w:tc>
      </w:tr>
      <w:tr w:rsidR="00D40F03" w:rsidRPr="00D40F03" w14:paraId="4FB747EC" w14:textId="77777777" w:rsidTr="00D40F03">
        <w:tc>
          <w:tcPr>
            <w:tcW w:w="2179" w:type="dxa"/>
            <w:shd w:val="clear" w:color="auto" w:fill="auto"/>
          </w:tcPr>
          <w:p w14:paraId="73DEAD25" w14:textId="77777777" w:rsidR="00D40F03" w:rsidRPr="00D40F03" w:rsidRDefault="00D40F03" w:rsidP="00D40F03">
            <w:pPr>
              <w:ind w:firstLine="0"/>
            </w:pPr>
            <w:r>
              <w:t>Atkinson</w:t>
            </w:r>
          </w:p>
        </w:tc>
        <w:tc>
          <w:tcPr>
            <w:tcW w:w="2179" w:type="dxa"/>
            <w:shd w:val="clear" w:color="auto" w:fill="auto"/>
          </w:tcPr>
          <w:p w14:paraId="40A56C70" w14:textId="77777777" w:rsidR="00D40F03" w:rsidRPr="00D40F03" w:rsidRDefault="00D40F03" w:rsidP="00D40F03">
            <w:pPr>
              <w:ind w:firstLine="0"/>
            </w:pPr>
            <w:r>
              <w:t>Bailey</w:t>
            </w:r>
          </w:p>
        </w:tc>
        <w:tc>
          <w:tcPr>
            <w:tcW w:w="2180" w:type="dxa"/>
            <w:shd w:val="clear" w:color="auto" w:fill="auto"/>
          </w:tcPr>
          <w:p w14:paraId="253DD23E" w14:textId="77777777" w:rsidR="00D40F03" w:rsidRPr="00D40F03" w:rsidRDefault="00D40F03" w:rsidP="00D40F03">
            <w:pPr>
              <w:ind w:firstLine="0"/>
            </w:pPr>
            <w:r>
              <w:t>Ballentine</w:t>
            </w:r>
          </w:p>
        </w:tc>
      </w:tr>
      <w:tr w:rsidR="00D40F03" w:rsidRPr="00D40F03" w14:paraId="6C4D3F54" w14:textId="77777777" w:rsidTr="00D40F03">
        <w:tc>
          <w:tcPr>
            <w:tcW w:w="2179" w:type="dxa"/>
            <w:shd w:val="clear" w:color="auto" w:fill="auto"/>
          </w:tcPr>
          <w:p w14:paraId="454F19CD" w14:textId="77777777" w:rsidR="00D40F03" w:rsidRPr="00D40F03" w:rsidRDefault="00D40F03" w:rsidP="00D40F03">
            <w:pPr>
              <w:ind w:firstLine="0"/>
            </w:pPr>
            <w:r>
              <w:t>Bamberg</w:t>
            </w:r>
          </w:p>
        </w:tc>
        <w:tc>
          <w:tcPr>
            <w:tcW w:w="2179" w:type="dxa"/>
            <w:shd w:val="clear" w:color="auto" w:fill="auto"/>
          </w:tcPr>
          <w:p w14:paraId="069DAAFD" w14:textId="77777777" w:rsidR="00D40F03" w:rsidRPr="00D40F03" w:rsidRDefault="00D40F03" w:rsidP="00D40F03">
            <w:pPr>
              <w:ind w:firstLine="0"/>
            </w:pPr>
            <w:r>
              <w:t>Bannister</w:t>
            </w:r>
          </w:p>
        </w:tc>
        <w:tc>
          <w:tcPr>
            <w:tcW w:w="2180" w:type="dxa"/>
            <w:shd w:val="clear" w:color="auto" w:fill="auto"/>
          </w:tcPr>
          <w:p w14:paraId="69B55365" w14:textId="77777777" w:rsidR="00D40F03" w:rsidRPr="00D40F03" w:rsidRDefault="00D40F03" w:rsidP="00D40F03">
            <w:pPr>
              <w:ind w:firstLine="0"/>
            </w:pPr>
            <w:r>
              <w:t>Bennett</w:t>
            </w:r>
          </w:p>
        </w:tc>
      </w:tr>
      <w:tr w:rsidR="00D40F03" w:rsidRPr="00D40F03" w14:paraId="12F89085" w14:textId="77777777" w:rsidTr="00D40F03">
        <w:tc>
          <w:tcPr>
            <w:tcW w:w="2179" w:type="dxa"/>
            <w:shd w:val="clear" w:color="auto" w:fill="auto"/>
          </w:tcPr>
          <w:p w14:paraId="6A835A19" w14:textId="77777777" w:rsidR="00D40F03" w:rsidRPr="00D40F03" w:rsidRDefault="00D40F03" w:rsidP="00D40F03">
            <w:pPr>
              <w:ind w:firstLine="0"/>
            </w:pPr>
            <w:r>
              <w:t>Bernstein</w:t>
            </w:r>
          </w:p>
        </w:tc>
        <w:tc>
          <w:tcPr>
            <w:tcW w:w="2179" w:type="dxa"/>
            <w:shd w:val="clear" w:color="auto" w:fill="auto"/>
          </w:tcPr>
          <w:p w14:paraId="4C24502A" w14:textId="77777777" w:rsidR="00D40F03" w:rsidRPr="00D40F03" w:rsidRDefault="00D40F03" w:rsidP="00D40F03">
            <w:pPr>
              <w:ind w:firstLine="0"/>
            </w:pPr>
            <w:r>
              <w:t>Blackwell</w:t>
            </w:r>
          </w:p>
        </w:tc>
        <w:tc>
          <w:tcPr>
            <w:tcW w:w="2180" w:type="dxa"/>
            <w:shd w:val="clear" w:color="auto" w:fill="auto"/>
          </w:tcPr>
          <w:p w14:paraId="2824485B" w14:textId="77777777" w:rsidR="00D40F03" w:rsidRPr="00D40F03" w:rsidRDefault="00D40F03" w:rsidP="00D40F03">
            <w:pPr>
              <w:ind w:firstLine="0"/>
            </w:pPr>
            <w:r>
              <w:t>Bradley</w:t>
            </w:r>
          </w:p>
        </w:tc>
      </w:tr>
      <w:tr w:rsidR="00D40F03" w:rsidRPr="00D40F03" w14:paraId="3C86A41B" w14:textId="77777777" w:rsidTr="00D40F03">
        <w:tc>
          <w:tcPr>
            <w:tcW w:w="2179" w:type="dxa"/>
            <w:shd w:val="clear" w:color="auto" w:fill="auto"/>
          </w:tcPr>
          <w:p w14:paraId="64CD0067" w14:textId="77777777" w:rsidR="00D40F03" w:rsidRPr="00D40F03" w:rsidRDefault="00D40F03" w:rsidP="00D40F03">
            <w:pPr>
              <w:ind w:firstLine="0"/>
            </w:pPr>
            <w:r>
              <w:t>Brawley</w:t>
            </w:r>
          </w:p>
        </w:tc>
        <w:tc>
          <w:tcPr>
            <w:tcW w:w="2179" w:type="dxa"/>
            <w:shd w:val="clear" w:color="auto" w:fill="auto"/>
          </w:tcPr>
          <w:p w14:paraId="27955134" w14:textId="77777777" w:rsidR="00D40F03" w:rsidRPr="00D40F03" w:rsidRDefault="00D40F03" w:rsidP="00D40F03">
            <w:pPr>
              <w:ind w:firstLine="0"/>
            </w:pPr>
            <w:r>
              <w:t>Brittain</w:t>
            </w:r>
          </w:p>
        </w:tc>
        <w:tc>
          <w:tcPr>
            <w:tcW w:w="2180" w:type="dxa"/>
            <w:shd w:val="clear" w:color="auto" w:fill="auto"/>
          </w:tcPr>
          <w:p w14:paraId="2658ECF1" w14:textId="77777777" w:rsidR="00D40F03" w:rsidRPr="00D40F03" w:rsidRDefault="00D40F03" w:rsidP="00D40F03">
            <w:pPr>
              <w:ind w:firstLine="0"/>
            </w:pPr>
            <w:r>
              <w:t>Bryant</w:t>
            </w:r>
          </w:p>
        </w:tc>
      </w:tr>
      <w:tr w:rsidR="00D40F03" w:rsidRPr="00D40F03" w14:paraId="72CE6010" w14:textId="77777777" w:rsidTr="00D40F03">
        <w:tc>
          <w:tcPr>
            <w:tcW w:w="2179" w:type="dxa"/>
            <w:shd w:val="clear" w:color="auto" w:fill="auto"/>
          </w:tcPr>
          <w:p w14:paraId="14526F63" w14:textId="77777777" w:rsidR="00D40F03" w:rsidRPr="00D40F03" w:rsidRDefault="00D40F03" w:rsidP="00D40F03">
            <w:pPr>
              <w:ind w:firstLine="0"/>
            </w:pPr>
            <w:r>
              <w:t>Burns</w:t>
            </w:r>
          </w:p>
        </w:tc>
        <w:tc>
          <w:tcPr>
            <w:tcW w:w="2179" w:type="dxa"/>
            <w:shd w:val="clear" w:color="auto" w:fill="auto"/>
          </w:tcPr>
          <w:p w14:paraId="3987D8B2" w14:textId="77777777" w:rsidR="00D40F03" w:rsidRPr="00D40F03" w:rsidRDefault="00D40F03" w:rsidP="00D40F03">
            <w:pPr>
              <w:ind w:firstLine="0"/>
            </w:pPr>
            <w:r>
              <w:t>Bustos</w:t>
            </w:r>
          </w:p>
        </w:tc>
        <w:tc>
          <w:tcPr>
            <w:tcW w:w="2180" w:type="dxa"/>
            <w:shd w:val="clear" w:color="auto" w:fill="auto"/>
          </w:tcPr>
          <w:p w14:paraId="2B90F331" w14:textId="77777777" w:rsidR="00D40F03" w:rsidRPr="00D40F03" w:rsidRDefault="00D40F03" w:rsidP="00D40F03">
            <w:pPr>
              <w:ind w:firstLine="0"/>
            </w:pPr>
            <w:r>
              <w:t>Calhoon</w:t>
            </w:r>
          </w:p>
        </w:tc>
      </w:tr>
      <w:tr w:rsidR="00D40F03" w:rsidRPr="00D40F03" w14:paraId="126A8B37" w14:textId="77777777" w:rsidTr="00D40F03">
        <w:tc>
          <w:tcPr>
            <w:tcW w:w="2179" w:type="dxa"/>
            <w:shd w:val="clear" w:color="auto" w:fill="auto"/>
          </w:tcPr>
          <w:p w14:paraId="724827AB" w14:textId="77777777" w:rsidR="00D40F03" w:rsidRPr="00D40F03" w:rsidRDefault="00D40F03" w:rsidP="00D40F03">
            <w:pPr>
              <w:ind w:firstLine="0"/>
            </w:pPr>
            <w:r>
              <w:t>Carter</w:t>
            </w:r>
          </w:p>
        </w:tc>
        <w:tc>
          <w:tcPr>
            <w:tcW w:w="2179" w:type="dxa"/>
            <w:shd w:val="clear" w:color="auto" w:fill="auto"/>
          </w:tcPr>
          <w:p w14:paraId="5526ADA7" w14:textId="77777777" w:rsidR="00D40F03" w:rsidRPr="00D40F03" w:rsidRDefault="00D40F03" w:rsidP="00D40F03">
            <w:pPr>
              <w:ind w:firstLine="0"/>
            </w:pPr>
            <w:r>
              <w:t>Caskey</w:t>
            </w:r>
          </w:p>
        </w:tc>
        <w:tc>
          <w:tcPr>
            <w:tcW w:w="2180" w:type="dxa"/>
            <w:shd w:val="clear" w:color="auto" w:fill="auto"/>
          </w:tcPr>
          <w:p w14:paraId="47E0B41D" w14:textId="77777777" w:rsidR="00D40F03" w:rsidRPr="00D40F03" w:rsidRDefault="00D40F03" w:rsidP="00D40F03">
            <w:pPr>
              <w:ind w:firstLine="0"/>
            </w:pPr>
            <w:r>
              <w:t>Chumley</w:t>
            </w:r>
          </w:p>
        </w:tc>
      </w:tr>
      <w:tr w:rsidR="00D40F03" w:rsidRPr="00D40F03" w14:paraId="2C3C5918" w14:textId="77777777" w:rsidTr="00D40F03">
        <w:tc>
          <w:tcPr>
            <w:tcW w:w="2179" w:type="dxa"/>
            <w:shd w:val="clear" w:color="auto" w:fill="auto"/>
          </w:tcPr>
          <w:p w14:paraId="1C6B65D2" w14:textId="77777777" w:rsidR="00D40F03" w:rsidRPr="00D40F03" w:rsidRDefault="00D40F03" w:rsidP="00D40F03">
            <w:pPr>
              <w:ind w:firstLine="0"/>
            </w:pPr>
            <w:r>
              <w:t>Clyburn</w:t>
            </w:r>
          </w:p>
        </w:tc>
        <w:tc>
          <w:tcPr>
            <w:tcW w:w="2179" w:type="dxa"/>
            <w:shd w:val="clear" w:color="auto" w:fill="auto"/>
          </w:tcPr>
          <w:p w14:paraId="5F2DDC8A" w14:textId="77777777" w:rsidR="00D40F03" w:rsidRPr="00D40F03" w:rsidRDefault="00D40F03" w:rsidP="00D40F03">
            <w:pPr>
              <w:ind w:firstLine="0"/>
            </w:pPr>
            <w:r>
              <w:t>Cobb-Hunter</w:t>
            </w:r>
          </w:p>
        </w:tc>
        <w:tc>
          <w:tcPr>
            <w:tcW w:w="2180" w:type="dxa"/>
            <w:shd w:val="clear" w:color="auto" w:fill="auto"/>
          </w:tcPr>
          <w:p w14:paraId="7D727D42" w14:textId="77777777" w:rsidR="00D40F03" w:rsidRPr="00D40F03" w:rsidRDefault="00D40F03" w:rsidP="00D40F03">
            <w:pPr>
              <w:ind w:firstLine="0"/>
            </w:pPr>
            <w:r>
              <w:t>Cogswell</w:t>
            </w:r>
          </w:p>
        </w:tc>
      </w:tr>
      <w:tr w:rsidR="00D40F03" w:rsidRPr="00D40F03" w14:paraId="31DB3754" w14:textId="77777777" w:rsidTr="00D40F03">
        <w:tc>
          <w:tcPr>
            <w:tcW w:w="2179" w:type="dxa"/>
            <w:shd w:val="clear" w:color="auto" w:fill="auto"/>
          </w:tcPr>
          <w:p w14:paraId="2232BAF9" w14:textId="77777777" w:rsidR="00D40F03" w:rsidRPr="00D40F03" w:rsidRDefault="00D40F03" w:rsidP="00D40F03">
            <w:pPr>
              <w:ind w:firstLine="0"/>
            </w:pPr>
            <w:r>
              <w:t>Collins</w:t>
            </w:r>
          </w:p>
        </w:tc>
        <w:tc>
          <w:tcPr>
            <w:tcW w:w="2179" w:type="dxa"/>
            <w:shd w:val="clear" w:color="auto" w:fill="auto"/>
          </w:tcPr>
          <w:p w14:paraId="0F3BA05A" w14:textId="77777777" w:rsidR="00D40F03" w:rsidRPr="00D40F03" w:rsidRDefault="00D40F03" w:rsidP="00D40F03">
            <w:pPr>
              <w:ind w:firstLine="0"/>
            </w:pPr>
            <w:r>
              <w:t>W. Cox</w:t>
            </w:r>
          </w:p>
        </w:tc>
        <w:tc>
          <w:tcPr>
            <w:tcW w:w="2180" w:type="dxa"/>
            <w:shd w:val="clear" w:color="auto" w:fill="auto"/>
          </w:tcPr>
          <w:p w14:paraId="7D835184" w14:textId="77777777" w:rsidR="00D40F03" w:rsidRPr="00D40F03" w:rsidRDefault="00D40F03" w:rsidP="00D40F03">
            <w:pPr>
              <w:ind w:firstLine="0"/>
            </w:pPr>
            <w:r>
              <w:t>Dabney</w:t>
            </w:r>
          </w:p>
        </w:tc>
      </w:tr>
      <w:tr w:rsidR="00D40F03" w:rsidRPr="00D40F03" w14:paraId="3FE6320E" w14:textId="77777777" w:rsidTr="00D40F03">
        <w:tc>
          <w:tcPr>
            <w:tcW w:w="2179" w:type="dxa"/>
            <w:shd w:val="clear" w:color="auto" w:fill="auto"/>
          </w:tcPr>
          <w:p w14:paraId="41E66D74" w14:textId="77777777" w:rsidR="00D40F03" w:rsidRPr="00D40F03" w:rsidRDefault="00D40F03" w:rsidP="00D40F03">
            <w:pPr>
              <w:ind w:firstLine="0"/>
            </w:pPr>
            <w:r>
              <w:t>Daning</w:t>
            </w:r>
          </w:p>
        </w:tc>
        <w:tc>
          <w:tcPr>
            <w:tcW w:w="2179" w:type="dxa"/>
            <w:shd w:val="clear" w:color="auto" w:fill="auto"/>
          </w:tcPr>
          <w:p w14:paraId="4001D01C" w14:textId="77777777" w:rsidR="00D40F03" w:rsidRPr="00D40F03" w:rsidRDefault="00D40F03" w:rsidP="00D40F03">
            <w:pPr>
              <w:ind w:firstLine="0"/>
            </w:pPr>
            <w:r>
              <w:t>Davis</w:t>
            </w:r>
          </w:p>
        </w:tc>
        <w:tc>
          <w:tcPr>
            <w:tcW w:w="2180" w:type="dxa"/>
            <w:shd w:val="clear" w:color="auto" w:fill="auto"/>
          </w:tcPr>
          <w:p w14:paraId="20999B44" w14:textId="77777777" w:rsidR="00D40F03" w:rsidRPr="00D40F03" w:rsidRDefault="00D40F03" w:rsidP="00D40F03">
            <w:pPr>
              <w:ind w:firstLine="0"/>
            </w:pPr>
            <w:r>
              <w:t>Elliott</w:t>
            </w:r>
          </w:p>
        </w:tc>
      </w:tr>
      <w:tr w:rsidR="00D40F03" w:rsidRPr="00D40F03" w14:paraId="5334BA75" w14:textId="77777777" w:rsidTr="00D40F03">
        <w:tc>
          <w:tcPr>
            <w:tcW w:w="2179" w:type="dxa"/>
            <w:shd w:val="clear" w:color="auto" w:fill="auto"/>
          </w:tcPr>
          <w:p w14:paraId="7D1B1F52" w14:textId="77777777" w:rsidR="00D40F03" w:rsidRPr="00D40F03" w:rsidRDefault="00D40F03" w:rsidP="00D40F03">
            <w:pPr>
              <w:ind w:firstLine="0"/>
            </w:pPr>
            <w:r>
              <w:t>Erickson</w:t>
            </w:r>
          </w:p>
        </w:tc>
        <w:tc>
          <w:tcPr>
            <w:tcW w:w="2179" w:type="dxa"/>
            <w:shd w:val="clear" w:color="auto" w:fill="auto"/>
          </w:tcPr>
          <w:p w14:paraId="148D7DA2" w14:textId="77777777" w:rsidR="00D40F03" w:rsidRPr="00D40F03" w:rsidRDefault="00D40F03" w:rsidP="00D40F03">
            <w:pPr>
              <w:ind w:firstLine="0"/>
            </w:pPr>
            <w:r>
              <w:t>Felder</w:t>
            </w:r>
          </w:p>
        </w:tc>
        <w:tc>
          <w:tcPr>
            <w:tcW w:w="2180" w:type="dxa"/>
            <w:shd w:val="clear" w:color="auto" w:fill="auto"/>
          </w:tcPr>
          <w:p w14:paraId="1319789C" w14:textId="77777777" w:rsidR="00D40F03" w:rsidRPr="00D40F03" w:rsidRDefault="00D40F03" w:rsidP="00D40F03">
            <w:pPr>
              <w:ind w:firstLine="0"/>
            </w:pPr>
            <w:r>
              <w:t>Finlay</w:t>
            </w:r>
          </w:p>
        </w:tc>
      </w:tr>
      <w:tr w:rsidR="00D40F03" w:rsidRPr="00D40F03" w14:paraId="5958D333" w14:textId="77777777" w:rsidTr="00D40F03">
        <w:tc>
          <w:tcPr>
            <w:tcW w:w="2179" w:type="dxa"/>
            <w:shd w:val="clear" w:color="auto" w:fill="auto"/>
          </w:tcPr>
          <w:p w14:paraId="28E206C7" w14:textId="77777777" w:rsidR="00D40F03" w:rsidRPr="00D40F03" w:rsidRDefault="00D40F03" w:rsidP="00D40F03">
            <w:pPr>
              <w:ind w:firstLine="0"/>
            </w:pPr>
            <w:r>
              <w:t>Forrest</w:t>
            </w:r>
          </w:p>
        </w:tc>
        <w:tc>
          <w:tcPr>
            <w:tcW w:w="2179" w:type="dxa"/>
            <w:shd w:val="clear" w:color="auto" w:fill="auto"/>
          </w:tcPr>
          <w:p w14:paraId="022AC5D5" w14:textId="77777777" w:rsidR="00D40F03" w:rsidRPr="00D40F03" w:rsidRDefault="00D40F03" w:rsidP="00D40F03">
            <w:pPr>
              <w:ind w:firstLine="0"/>
            </w:pPr>
            <w:r>
              <w:t>Fry</w:t>
            </w:r>
          </w:p>
        </w:tc>
        <w:tc>
          <w:tcPr>
            <w:tcW w:w="2180" w:type="dxa"/>
            <w:shd w:val="clear" w:color="auto" w:fill="auto"/>
          </w:tcPr>
          <w:p w14:paraId="3DF41F12" w14:textId="77777777" w:rsidR="00D40F03" w:rsidRPr="00D40F03" w:rsidRDefault="00D40F03" w:rsidP="00D40F03">
            <w:pPr>
              <w:ind w:firstLine="0"/>
            </w:pPr>
            <w:r>
              <w:t>Gagnon</w:t>
            </w:r>
          </w:p>
        </w:tc>
      </w:tr>
      <w:tr w:rsidR="00D40F03" w:rsidRPr="00D40F03" w14:paraId="4874B9F5" w14:textId="77777777" w:rsidTr="00D40F03">
        <w:tc>
          <w:tcPr>
            <w:tcW w:w="2179" w:type="dxa"/>
            <w:shd w:val="clear" w:color="auto" w:fill="auto"/>
          </w:tcPr>
          <w:p w14:paraId="3FAB3E51" w14:textId="77777777" w:rsidR="00D40F03" w:rsidRPr="00D40F03" w:rsidRDefault="00D40F03" w:rsidP="00D40F03">
            <w:pPr>
              <w:ind w:firstLine="0"/>
            </w:pPr>
            <w:r>
              <w:t>Garvin</w:t>
            </w:r>
          </w:p>
        </w:tc>
        <w:tc>
          <w:tcPr>
            <w:tcW w:w="2179" w:type="dxa"/>
            <w:shd w:val="clear" w:color="auto" w:fill="auto"/>
          </w:tcPr>
          <w:p w14:paraId="27828DC2" w14:textId="77777777" w:rsidR="00D40F03" w:rsidRPr="00D40F03" w:rsidRDefault="00D40F03" w:rsidP="00D40F03">
            <w:pPr>
              <w:ind w:firstLine="0"/>
            </w:pPr>
            <w:r>
              <w:t>Gatch</w:t>
            </w:r>
          </w:p>
        </w:tc>
        <w:tc>
          <w:tcPr>
            <w:tcW w:w="2180" w:type="dxa"/>
            <w:shd w:val="clear" w:color="auto" w:fill="auto"/>
          </w:tcPr>
          <w:p w14:paraId="56850745" w14:textId="77777777" w:rsidR="00D40F03" w:rsidRPr="00D40F03" w:rsidRDefault="00D40F03" w:rsidP="00D40F03">
            <w:pPr>
              <w:ind w:firstLine="0"/>
            </w:pPr>
            <w:r>
              <w:t>Gilliam</w:t>
            </w:r>
          </w:p>
        </w:tc>
      </w:tr>
      <w:tr w:rsidR="00D40F03" w:rsidRPr="00D40F03" w14:paraId="43E62FA9" w14:textId="77777777" w:rsidTr="00D40F03">
        <w:tc>
          <w:tcPr>
            <w:tcW w:w="2179" w:type="dxa"/>
            <w:shd w:val="clear" w:color="auto" w:fill="auto"/>
          </w:tcPr>
          <w:p w14:paraId="410EC851" w14:textId="77777777" w:rsidR="00D40F03" w:rsidRPr="00D40F03" w:rsidRDefault="00D40F03" w:rsidP="00D40F03">
            <w:pPr>
              <w:ind w:firstLine="0"/>
            </w:pPr>
            <w:r>
              <w:t>Gilliard</w:t>
            </w:r>
          </w:p>
        </w:tc>
        <w:tc>
          <w:tcPr>
            <w:tcW w:w="2179" w:type="dxa"/>
            <w:shd w:val="clear" w:color="auto" w:fill="auto"/>
          </w:tcPr>
          <w:p w14:paraId="6F279CDF" w14:textId="77777777" w:rsidR="00D40F03" w:rsidRPr="00D40F03" w:rsidRDefault="00D40F03" w:rsidP="00D40F03">
            <w:pPr>
              <w:ind w:firstLine="0"/>
            </w:pPr>
            <w:r>
              <w:t>Govan</w:t>
            </w:r>
          </w:p>
        </w:tc>
        <w:tc>
          <w:tcPr>
            <w:tcW w:w="2180" w:type="dxa"/>
            <w:shd w:val="clear" w:color="auto" w:fill="auto"/>
          </w:tcPr>
          <w:p w14:paraId="5DBA01DC" w14:textId="77777777" w:rsidR="00D40F03" w:rsidRPr="00D40F03" w:rsidRDefault="00D40F03" w:rsidP="00D40F03">
            <w:pPr>
              <w:ind w:firstLine="0"/>
            </w:pPr>
            <w:r>
              <w:t>Haddon</w:t>
            </w:r>
          </w:p>
        </w:tc>
      </w:tr>
      <w:tr w:rsidR="00D40F03" w:rsidRPr="00D40F03" w14:paraId="7D7DE944" w14:textId="77777777" w:rsidTr="00D40F03">
        <w:tc>
          <w:tcPr>
            <w:tcW w:w="2179" w:type="dxa"/>
            <w:shd w:val="clear" w:color="auto" w:fill="auto"/>
          </w:tcPr>
          <w:p w14:paraId="70BF3EF5" w14:textId="77777777" w:rsidR="00D40F03" w:rsidRPr="00D40F03" w:rsidRDefault="00D40F03" w:rsidP="00D40F03">
            <w:pPr>
              <w:ind w:firstLine="0"/>
            </w:pPr>
            <w:r>
              <w:t>Hardee</w:t>
            </w:r>
          </w:p>
        </w:tc>
        <w:tc>
          <w:tcPr>
            <w:tcW w:w="2179" w:type="dxa"/>
            <w:shd w:val="clear" w:color="auto" w:fill="auto"/>
          </w:tcPr>
          <w:p w14:paraId="73DF31AA" w14:textId="77777777" w:rsidR="00D40F03" w:rsidRPr="00D40F03" w:rsidRDefault="00D40F03" w:rsidP="00D40F03">
            <w:pPr>
              <w:ind w:firstLine="0"/>
            </w:pPr>
            <w:r>
              <w:t>Hart</w:t>
            </w:r>
          </w:p>
        </w:tc>
        <w:tc>
          <w:tcPr>
            <w:tcW w:w="2180" w:type="dxa"/>
            <w:shd w:val="clear" w:color="auto" w:fill="auto"/>
          </w:tcPr>
          <w:p w14:paraId="54813FEA" w14:textId="77777777" w:rsidR="00D40F03" w:rsidRPr="00D40F03" w:rsidRDefault="00D40F03" w:rsidP="00D40F03">
            <w:pPr>
              <w:ind w:firstLine="0"/>
            </w:pPr>
            <w:r>
              <w:t>Hayes</w:t>
            </w:r>
          </w:p>
        </w:tc>
      </w:tr>
      <w:tr w:rsidR="00D40F03" w:rsidRPr="00D40F03" w14:paraId="2B6F94E9" w14:textId="77777777" w:rsidTr="00D40F03">
        <w:tc>
          <w:tcPr>
            <w:tcW w:w="2179" w:type="dxa"/>
            <w:shd w:val="clear" w:color="auto" w:fill="auto"/>
          </w:tcPr>
          <w:p w14:paraId="626AE02B" w14:textId="77777777" w:rsidR="00D40F03" w:rsidRPr="00D40F03" w:rsidRDefault="00D40F03" w:rsidP="00D40F03">
            <w:pPr>
              <w:ind w:firstLine="0"/>
            </w:pPr>
            <w:r>
              <w:t>Henegan</w:t>
            </w:r>
          </w:p>
        </w:tc>
        <w:tc>
          <w:tcPr>
            <w:tcW w:w="2179" w:type="dxa"/>
            <w:shd w:val="clear" w:color="auto" w:fill="auto"/>
          </w:tcPr>
          <w:p w14:paraId="3926C53C" w14:textId="77777777" w:rsidR="00D40F03" w:rsidRPr="00D40F03" w:rsidRDefault="00D40F03" w:rsidP="00D40F03">
            <w:pPr>
              <w:ind w:firstLine="0"/>
            </w:pPr>
            <w:r>
              <w:t>Herbkersman</w:t>
            </w:r>
          </w:p>
        </w:tc>
        <w:tc>
          <w:tcPr>
            <w:tcW w:w="2180" w:type="dxa"/>
            <w:shd w:val="clear" w:color="auto" w:fill="auto"/>
          </w:tcPr>
          <w:p w14:paraId="1F69730E" w14:textId="77777777" w:rsidR="00D40F03" w:rsidRPr="00D40F03" w:rsidRDefault="00D40F03" w:rsidP="00D40F03">
            <w:pPr>
              <w:ind w:firstLine="0"/>
            </w:pPr>
            <w:r>
              <w:t>Hewitt</w:t>
            </w:r>
          </w:p>
        </w:tc>
      </w:tr>
      <w:tr w:rsidR="00D40F03" w:rsidRPr="00D40F03" w14:paraId="2C1CBBD9" w14:textId="77777777" w:rsidTr="00D40F03">
        <w:tc>
          <w:tcPr>
            <w:tcW w:w="2179" w:type="dxa"/>
            <w:shd w:val="clear" w:color="auto" w:fill="auto"/>
          </w:tcPr>
          <w:p w14:paraId="72B08AA7" w14:textId="77777777" w:rsidR="00D40F03" w:rsidRPr="00D40F03" w:rsidRDefault="00D40F03" w:rsidP="00D40F03">
            <w:pPr>
              <w:ind w:firstLine="0"/>
            </w:pPr>
            <w:r>
              <w:t>Hiott</w:t>
            </w:r>
          </w:p>
        </w:tc>
        <w:tc>
          <w:tcPr>
            <w:tcW w:w="2179" w:type="dxa"/>
            <w:shd w:val="clear" w:color="auto" w:fill="auto"/>
          </w:tcPr>
          <w:p w14:paraId="79C42AF7" w14:textId="77777777" w:rsidR="00D40F03" w:rsidRPr="00D40F03" w:rsidRDefault="00D40F03" w:rsidP="00D40F03">
            <w:pPr>
              <w:ind w:firstLine="0"/>
            </w:pPr>
            <w:r>
              <w:t>Hixon</w:t>
            </w:r>
          </w:p>
        </w:tc>
        <w:tc>
          <w:tcPr>
            <w:tcW w:w="2180" w:type="dxa"/>
            <w:shd w:val="clear" w:color="auto" w:fill="auto"/>
          </w:tcPr>
          <w:p w14:paraId="75B14122" w14:textId="77777777" w:rsidR="00D40F03" w:rsidRPr="00D40F03" w:rsidRDefault="00D40F03" w:rsidP="00D40F03">
            <w:pPr>
              <w:ind w:firstLine="0"/>
            </w:pPr>
            <w:r>
              <w:t>Hosey</w:t>
            </w:r>
          </w:p>
        </w:tc>
      </w:tr>
      <w:tr w:rsidR="00D40F03" w:rsidRPr="00D40F03" w14:paraId="29A3A4D4" w14:textId="77777777" w:rsidTr="00D40F03">
        <w:tc>
          <w:tcPr>
            <w:tcW w:w="2179" w:type="dxa"/>
            <w:shd w:val="clear" w:color="auto" w:fill="auto"/>
          </w:tcPr>
          <w:p w14:paraId="655F4F78" w14:textId="77777777" w:rsidR="00D40F03" w:rsidRPr="00D40F03" w:rsidRDefault="00D40F03" w:rsidP="00D40F03">
            <w:pPr>
              <w:ind w:firstLine="0"/>
            </w:pPr>
            <w:r>
              <w:t>Howard</w:t>
            </w:r>
          </w:p>
        </w:tc>
        <w:tc>
          <w:tcPr>
            <w:tcW w:w="2179" w:type="dxa"/>
            <w:shd w:val="clear" w:color="auto" w:fill="auto"/>
          </w:tcPr>
          <w:p w14:paraId="14788E0E" w14:textId="77777777" w:rsidR="00D40F03" w:rsidRPr="00D40F03" w:rsidRDefault="00D40F03" w:rsidP="00D40F03">
            <w:pPr>
              <w:ind w:firstLine="0"/>
            </w:pPr>
            <w:r>
              <w:t>Huggins</w:t>
            </w:r>
          </w:p>
        </w:tc>
        <w:tc>
          <w:tcPr>
            <w:tcW w:w="2180" w:type="dxa"/>
            <w:shd w:val="clear" w:color="auto" w:fill="auto"/>
          </w:tcPr>
          <w:p w14:paraId="6FEE724B" w14:textId="77777777" w:rsidR="00D40F03" w:rsidRPr="00D40F03" w:rsidRDefault="00D40F03" w:rsidP="00D40F03">
            <w:pPr>
              <w:ind w:firstLine="0"/>
            </w:pPr>
            <w:r>
              <w:t>Hyde</w:t>
            </w:r>
          </w:p>
        </w:tc>
      </w:tr>
      <w:tr w:rsidR="00D40F03" w:rsidRPr="00D40F03" w14:paraId="7F31D6BE" w14:textId="77777777" w:rsidTr="00D40F03">
        <w:tc>
          <w:tcPr>
            <w:tcW w:w="2179" w:type="dxa"/>
            <w:shd w:val="clear" w:color="auto" w:fill="auto"/>
          </w:tcPr>
          <w:p w14:paraId="05F71CFB" w14:textId="77777777" w:rsidR="00D40F03" w:rsidRPr="00D40F03" w:rsidRDefault="00D40F03" w:rsidP="00D40F03">
            <w:pPr>
              <w:ind w:firstLine="0"/>
            </w:pPr>
            <w:r>
              <w:t>J. L. Johnson</w:t>
            </w:r>
          </w:p>
        </w:tc>
        <w:tc>
          <w:tcPr>
            <w:tcW w:w="2179" w:type="dxa"/>
            <w:shd w:val="clear" w:color="auto" w:fill="auto"/>
          </w:tcPr>
          <w:p w14:paraId="741F72FE" w14:textId="77777777" w:rsidR="00D40F03" w:rsidRPr="00D40F03" w:rsidRDefault="00D40F03" w:rsidP="00D40F03">
            <w:pPr>
              <w:ind w:firstLine="0"/>
            </w:pPr>
            <w:r>
              <w:t>K. O. Johnson</w:t>
            </w:r>
          </w:p>
        </w:tc>
        <w:tc>
          <w:tcPr>
            <w:tcW w:w="2180" w:type="dxa"/>
            <w:shd w:val="clear" w:color="auto" w:fill="auto"/>
          </w:tcPr>
          <w:p w14:paraId="758B61BF" w14:textId="77777777" w:rsidR="00D40F03" w:rsidRPr="00D40F03" w:rsidRDefault="00D40F03" w:rsidP="00D40F03">
            <w:pPr>
              <w:ind w:firstLine="0"/>
            </w:pPr>
            <w:r>
              <w:t>Jones</w:t>
            </w:r>
          </w:p>
        </w:tc>
      </w:tr>
      <w:tr w:rsidR="00D40F03" w:rsidRPr="00D40F03" w14:paraId="7ABB4249" w14:textId="77777777" w:rsidTr="00D40F03">
        <w:tc>
          <w:tcPr>
            <w:tcW w:w="2179" w:type="dxa"/>
            <w:shd w:val="clear" w:color="auto" w:fill="auto"/>
          </w:tcPr>
          <w:p w14:paraId="360828B1" w14:textId="77777777" w:rsidR="00D40F03" w:rsidRPr="00D40F03" w:rsidRDefault="00D40F03" w:rsidP="00D40F03">
            <w:pPr>
              <w:ind w:firstLine="0"/>
            </w:pPr>
            <w:r>
              <w:t>Jordan</w:t>
            </w:r>
          </w:p>
        </w:tc>
        <w:tc>
          <w:tcPr>
            <w:tcW w:w="2179" w:type="dxa"/>
            <w:shd w:val="clear" w:color="auto" w:fill="auto"/>
          </w:tcPr>
          <w:p w14:paraId="720DD6E7" w14:textId="77777777" w:rsidR="00D40F03" w:rsidRPr="00D40F03" w:rsidRDefault="00D40F03" w:rsidP="00D40F03">
            <w:pPr>
              <w:ind w:firstLine="0"/>
            </w:pPr>
            <w:r>
              <w:t>King</w:t>
            </w:r>
          </w:p>
        </w:tc>
        <w:tc>
          <w:tcPr>
            <w:tcW w:w="2180" w:type="dxa"/>
            <w:shd w:val="clear" w:color="auto" w:fill="auto"/>
          </w:tcPr>
          <w:p w14:paraId="17FA5C7F" w14:textId="77777777" w:rsidR="00D40F03" w:rsidRPr="00D40F03" w:rsidRDefault="00D40F03" w:rsidP="00D40F03">
            <w:pPr>
              <w:ind w:firstLine="0"/>
            </w:pPr>
            <w:r>
              <w:t>Kirby</w:t>
            </w:r>
          </w:p>
        </w:tc>
      </w:tr>
      <w:tr w:rsidR="00D40F03" w:rsidRPr="00D40F03" w14:paraId="2E6B03E4" w14:textId="77777777" w:rsidTr="00D40F03">
        <w:tc>
          <w:tcPr>
            <w:tcW w:w="2179" w:type="dxa"/>
            <w:shd w:val="clear" w:color="auto" w:fill="auto"/>
          </w:tcPr>
          <w:p w14:paraId="7CEAD5AA" w14:textId="77777777" w:rsidR="00D40F03" w:rsidRPr="00D40F03" w:rsidRDefault="00D40F03" w:rsidP="00D40F03">
            <w:pPr>
              <w:ind w:firstLine="0"/>
            </w:pPr>
            <w:r>
              <w:t>Ligon</w:t>
            </w:r>
          </w:p>
        </w:tc>
        <w:tc>
          <w:tcPr>
            <w:tcW w:w="2179" w:type="dxa"/>
            <w:shd w:val="clear" w:color="auto" w:fill="auto"/>
          </w:tcPr>
          <w:p w14:paraId="5813D15E" w14:textId="77777777" w:rsidR="00D40F03" w:rsidRPr="00D40F03" w:rsidRDefault="00D40F03" w:rsidP="00D40F03">
            <w:pPr>
              <w:ind w:firstLine="0"/>
            </w:pPr>
            <w:r>
              <w:t>Long</w:t>
            </w:r>
          </w:p>
        </w:tc>
        <w:tc>
          <w:tcPr>
            <w:tcW w:w="2180" w:type="dxa"/>
            <w:shd w:val="clear" w:color="auto" w:fill="auto"/>
          </w:tcPr>
          <w:p w14:paraId="0B53F1AC" w14:textId="77777777" w:rsidR="00D40F03" w:rsidRPr="00D40F03" w:rsidRDefault="00D40F03" w:rsidP="00D40F03">
            <w:pPr>
              <w:ind w:firstLine="0"/>
            </w:pPr>
            <w:r>
              <w:t>Lowe</w:t>
            </w:r>
          </w:p>
        </w:tc>
      </w:tr>
      <w:tr w:rsidR="00D40F03" w:rsidRPr="00D40F03" w14:paraId="6F7F7967" w14:textId="77777777" w:rsidTr="00D40F03">
        <w:tc>
          <w:tcPr>
            <w:tcW w:w="2179" w:type="dxa"/>
            <w:shd w:val="clear" w:color="auto" w:fill="auto"/>
          </w:tcPr>
          <w:p w14:paraId="5A810257" w14:textId="77777777" w:rsidR="00D40F03" w:rsidRPr="00D40F03" w:rsidRDefault="00D40F03" w:rsidP="00D40F03">
            <w:pPr>
              <w:ind w:firstLine="0"/>
            </w:pPr>
            <w:r>
              <w:t>Lucas</w:t>
            </w:r>
          </w:p>
        </w:tc>
        <w:tc>
          <w:tcPr>
            <w:tcW w:w="2179" w:type="dxa"/>
            <w:shd w:val="clear" w:color="auto" w:fill="auto"/>
          </w:tcPr>
          <w:p w14:paraId="2243AC82" w14:textId="77777777" w:rsidR="00D40F03" w:rsidRPr="00D40F03" w:rsidRDefault="00D40F03" w:rsidP="00D40F03">
            <w:pPr>
              <w:ind w:firstLine="0"/>
            </w:pPr>
            <w:r>
              <w:t>Magnuson</w:t>
            </w:r>
          </w:p>
        </w:tc>
        <w:tc>
          <w:tcPr>
            <w:tcW w:w="2180" w:type="dxa"/>
            <w:shd w:val="clear" w:color="auto" w:fill="auto"/>
          </w:tcPr>
          <w:p w14:paraId="193DB618" w14:textId="77777777" w:rsidR="00D40F03" w:rsidRPr="00D40F03" w:rsidRDefault="00D40F03" w:rsidP="00D40F03">
            <w:pPr>
              <w:ind w:firstLine="0"/>
            </w:pPr>
            <w:r>
              <w:t>Matthews</w:t>
            </w:r>
          </w:p>
        </w:tc>
      </w:tr>
      <w:tr w:rsidR="00D40F03" w:rsidRPr="00D40F03" w14:paraId="2A255151" w14:textId="77777777" w:rsidTr="00D40F03">
        <w:tc>
          <w:tcPr>
            <w:tcW w:w="2179" w:type="dxa"/>
            <w:shd w:val="clear" w:color="auto" w:fill="auto"/>
          </w:tcPr>
          <w:p w14:paraId="08615796" w14:textId="77777777" w:rsidR="00D40F03" w:rsidRPr="00D40F03" w:rsidRDefault="00D40F03" w:rsidP="00D40F03">
            <w:pPr>
              <w:ind w:firstLine="0"/>
            </w:pPr>
            <w:r>
              <w:t>May</w:t>
            </w:r>
          </w:p>
        </w:tc>
        <w:tc>
          <w:tcPr>
            <w:tcW w:w="2179" w:type="dxa"/>
            <w:shd w:val="clear" w:color="auto" w:fill="auto"/>
          </w:tcPr>
          <w:p w14:paraId="1969D004" w14:textId="77777777" w:rsidR="00D40F03" w:rsidRPr="00D40F03" w:rsidRDefault="00D40F03" w:rsidP="00D40F03">
            <w:pPr>
              <w:ind w:firstLine="0"/>
            </w:pPr>
            <w:r>
              <w:t>McCabe</w:t>
            </w:r>
          </w:p>
        </w:tc>
        <w:tc>
          <w:tcPr>
            <w:tcW w:w="2180" w:type="dxa"/>
            <w:shd w:val="clear" w:color="auto" w:fill="auto"/>
          </w:tcPr>
          <w:p w14:paraId="0B5DD79D" w14:textId="77777777" w:rsidR="00D40F03" w:rsidRPr="00D40F03" w:rsidRDefault="00D40F03" w:rsidP="00D40F03">
            <w:pPr>
              <w:ind w:firstLine="0"/>
            </w:pPr>
            <w:r>
              <w:t>McCravy</w:t>
            </w:r>
          </w:p>
        </w:tc>
      </w:tr>
      <w:tr w:rsidR="00D40F03" w:rsidRPr="00D40F03" w14:paraId="54EA96DA" w14:textId="77777777" w:rsidTr="00D40F03">
        <w:tc>
          <w:tcPr>
            <w:tcW w:w="2179" w:type="dxa"/>
            <w:shd w:val="clear" w:color="auto" w:fill="auto"/>
          </w:tcPr>
          <w:p w14:paraId="74AD5B80" w14:textId="77777777" w:rsidR="00D40F03" w:rsidRPr="00D40F03" w:rsidRDefault="00D40F03" w:rsidP="00D40F03">
            <w:pPr>
              <w:ind w:firstLine="0"/>
            </w:pPr>
            <w:r>
              <w:t>McDaniel</w:t>
            </w:r>
          </w:p>
        </w:tc>
        <w:tc>
          <w:tcPr>
            <w:tcW w:w="2179" w:type="dxa"/>
            <w:shd w:val="clear" w:color="auto" w:fill="auto"/>
          </w:tcPr>
          <w:p w14:paraId="399C3DDA" w14:textId="77777777" w:rsidR="00D40F03" w:rsidRPr="00D40F03" w:rsidRDefault="00D40F03" w:rsidP="00D40F03">
            <w:pPr>
              <w:ind w:firstLine="0"/>
            </w:pPr>
            <w:r>
              <w:t>McGarry</w:t>
            </w:r>
          </w:p>
        </w:tc>
        <w:tc>
          <w:tcPr>
            <w:tcW w:w="2180" w:type="dxa"/>
            <w:shd w:val="clear" w:color="auto" w:fill="auto"/>
          </w:tcPr>
          <w:p w14:paraId="39FDB3E1" w14:textId="77777777" w:rsidR="00D40F03" w:rsidRPr="00D40F03" w:rsidRDefault="00D40F03" w:rsidP="00D40F03">
            <w:pPr>
              <w:ind w:firstLine="0"/>
            </w:pPr>
            <w:r>
              <w:t>McGinnis</w:t>
            </w:r>
          </w:p>
        </w:tc>
      </w:tr>
      <w:tr w:rsidR="00D40F03" w:rsidRPr="00D40F03" w14:paraId="7B4B1209" w14:textId="77777777" w:rsidTr="00D40F03">
        <w:tc>
          <w:tcPr>
            <w:tcW w:w="2179" w:type="dxa"/>
            <w:shd w:val="clear" w:color="auto" w:fill="auto"/>
          </w:tcPr>
          <w:p w14:paraId="46AA1A69" w14:textId="77777777" w:rsidR="00D40F03" w:rsidRPr="00D40F03" w:rsidRDefault="00D40F03" w:rsidP="00D40F03">
            <w:pPr>
              <w:ind w:firstLine="0"/>
            </w:pPr>
            <w:r>
              <w:t>McKnight</w:t>
            </w:r>
          </w:p>
        </w:tc>
        <w:tc>
          <w:tcPr>
            <w:tcW w:w="2179" w:type="dxa"/>
            <w:shd w:val="clear" w:color="auto" w:fill="auto"/>
          </w:tcPr>
          <w:p w14:paraId="06C41998" w14:textId="77777777" w:rsidR="00D40F03" w:rsidRPr="00D40F03" w:rsidRDefault="00D40F03" w:rsidP="00D40F03">
            <w:pPr>
              <w:ind w:firstLine="0"/>
            </w:pPr>
            <w:r>
              <w:t>J. Moore</w:t>
            </w:r>
          </w:p>
        </w:tc>
        <w:tc>
          <w:tcPr>
            <w:tcW w:w="2180" w:type="dxa"/>
            <w:shd w:val="clear" w:color="auto" w:fill="auto"/>
          </w:tcPr>
          <w:p w14:paraId="2C16A1D4" w14:textId="77777777" w:rsidR="00D40F03" w:rsidRPr="00D40F03" w:rsidRDefault="00D40F03" w:rsidP="00D40F03">
            <w:pPr>
              <w:ind w:firstLine="0"/>
            </w:pPr>
            <w:r>
              <w:t>T. Moore</w:t>
            </w:r>
          </w:p>
        </w:tc>
      </w:tr>
      <w:tr w:rsidR="00D40F03" w:rsidRPr="00D40F03" w14:paraId="7BB35E0A" w14:textId="77777777" w:rsidTr="00D40F03">
        <w:tc>
          <w:tcPr>
            <w:tcW w:w="2179" w:type="dxa"/>
            <w:shd w:val="clear" w:color="auto" w:fill="auto"/>
          </w:tcPr>
          <w:p w14:paraId="09FFE32D" w14:textId="77777777" w:rsidR="00D40F03" w:rsidRPr="00D40F03" w:rsidRDefault="00D40F03" w:rsidP="00D40F03">
            <w:pPr>
              <w:ind w:firstLine="0"/>
            </w:pPr>
            <w:r>
              <w:t>Morgan</w:t>
            </w:r>
          </w:p>
        </w:tc>
        <w:tc>
          <w:tcPr>
            <w:tcW w:w="2179" w:type="dxa"/>
            <w:shd w:val="clear" w:color="auto" w:fill="auto"/>
          </w:tcPr>
          <w:p w14:paraId="38BAEB39" w14:textId="77777777" w:rsidR="00D40F03" w:rsidRPr="00D40F03" w:rsidRDefault="00D40F03" w:rsidP="00D40F03">
            <w:pPr>
              <w:ind w:firstLine="0"/>
            </w:pPr>
            <w:r>
              <w:t>D. C. Moss</w:t>
            </w:r>
          </w:p>
        </w:tc>
        <w:tc>
          <w:tcPr>
            <w:tcW w:w="2180" w:type="dxa"/>
            <w:shd w:val="clear" w:color="auto" w:fill="auto"/>
          </w:tcPr>
          <w:p w14:paraId="75DEB42F" w14:textId="77777777" w:rsidR="00D40F03" w:rsidRPr="00D40F03" w:rsidRDefault="00D40F03" w:rsidP="00D40F03">
            <w:pPr>
              <w:ind w:firstLine="0"/>
            </w:pPr>
            <w:r>
              <w:t>V. S. Moss</w:t>
            </w:r>
          </w:p>
        </w:tc>
      </w:tr>
      <w:tr w:rsidR="00D40F03" w:rsidRPr="00D40F03" w14:paraId="0108F3E4" w14:textId="77777777" w:rsidTr="00D40F03">
        <w:tc>
          <w:tcPr>
            <w:tcW w:w="2179" w:type="dxa"/>
            <w:shd w:val="clear" w:color="auto" w:fill="auto"/>
          </w:tcPr>
          <w:p w14:paraId="2B2BA649" w14:textId="77777777" w:rsidR="00D40F03" w:rsidRPr="00D40F03" w:rsidRDefault="00D40F03" w:rsidP="00D40F03">
            <w:pPr>
              <w:ind w:firstLine="0"/>
            </w:pPr>
            <w:r>
              <w:t>B. Newton</w:t>
            </w:r>
          </w:p>
        </w:tc>
        <w:tc>
          <w:tcPr>
            <w:tcW w:w="2179" w:type="dxa"/>
            <w:shd w:val="clear" w:color="auto" w:fill="auto"/>
          </w:tcPr>
          <w:p w14:paraId="449713B7" w14:textId="77777777" w:rsidR="00D40F03" w:rsidRPr="00D40F03" w:rsidRDefault="00D40F03" w:rsidP="00D40F03">
            <w:pPr>
              <w:ind w:firstLine="0"/>
            </w:pPr>
            <w:r>
              <w:t>W. Newton</w:t>
            </w:r>
          </w:p>
        </w:tc>
        <w:tc>
          <w:tcPr>
            <w:tcW w:w="2180" w:type="dxa"/>
            <w:shd w:val="clear" w:color="auto" w:fill="auto"/>
          </w:tcPr>
          <w:p w14:paraId="72DC1B1C" w14:textId="77777777" w:rsidR="00D40F03" w:rsidRPr="00D40F03" w:rsidRDefault="00D40F03" w:rsidP="00D40F03">
            <w:pPr>
              <w:ind w:firstLine="0"/>
            </w:pPr>
            <w:r>
              <w:t>Nutt</w:t>
            </w:r>
          </w:p>
        </w:tc>
      </w:tr>
      <w:tr w:rsidR="00D40F03" w:rsidRPr="00D40F03" w14:paraId="5028BC12" w14:textId="77777777" w:rsidTr="00D40F03">
        <w:tc>
          <w:tcPr>
            <w:tcW w:w="2179" w:type="dxa"/>
            <w:shd w:val="clear" w:color="auto" w:fill="auto"/>
          </w:tcPr>
          <w:p w14:paraId="4F8128E6" w14:textId="77777777" w:rsidR="00D40F03" w:rsidRPr="00D40F03" w:rsidRDefault="00D40F03" w:rsidP="00D40F03">
            <w:pPr>
              <w:ind w:firstLine="0"/>
            </w:pPr>
            <w:r>
              <w:t>Oremus</w:t>
            </w:r>
          </w:p>
        </w:tc>
        <w:tc>
          <w:tcPr>
            <w:tcW w:w="2179" w:type="dxa"/>
            <w:shd w:val="clear" w:color="auto" w:fill="auto"/>
          </w:tcPr>
          <w:p w14:paraId="290AECCE" w14:textId="77777777" w:rsidR="00D40F03" w:rsidRPr="00D40F03" w:rsidRDefault="00D40F03" w:rsidP="00D40F03">
            <w:pPr>
              <w:ind w:firstLine="0"/>
            </w:pPr>
            <w:r>
              <w:t>Ott</w:t>
            </w:r>
          </w:p>
        </w:tc>
        <w:tc>
          <w:tcPr>
            <w:tcW w:w="2180" w:type="dxa"/>
            <w:shd w:val="clear" w:color="auto" w:fill="auto"/>
          </w:tcPr>
          <w:p w14:paraId="232B5355" w14:textId="77777777" w:rsidR="00D40F03" w:rsidRPr="00D40F03" w:rsidRDefault="00D40F03" w:rsidP="00D40F03">
            <w:pPr>
              <w:ind w:firstLine="0"/>
            </w:pPr>
            <w:r>
              <w:t>Pendarvis</w:t>
            </w:r>
          </w:p>
        </w:tc>
      </w:tr>
      <w:tr w:rsidR="00D40F03" w:rsidRPr="00D40F03" w14:paraId="3719B7CD" w14:textId="77777777" w:rsidTr="00D40F03">
        <w:tc>
          <w:tcPr>
            <w:tcW w:w="2179" w:type="dxa"/>
            <w:shd w:val="clear" w:color="auto" w:fill="auto"/>
          </w:tcPr>
          <w:p w14:paraId="45C3D05C" w14:textId="77777777" w:rsidR="00D40F03" w:rsidRPr="00D40F03" w:rsidRDefault="00D40F03" w:rsidP="00D40F03">
            <w:pPr>
              <w:ind w:firstLine="0"/>
            </w:pPr>
            <w:r>
              <w:t>Pope</w:t>
            </w:r>
          </w:p>
        </w:tc>
        <w:tc>
          <w:tcPr>
            <w:tcW w:w="2179" w:type="dxa"/>
            <w:shd w:val="clear" w:color="auto" w:fill="auto"/>
          </w:tcPr>
          <w:p w14:paraId="041D40C1" w14:textId="77777777" w:rsidR="00D40F03" w:rsidRPr="00D40F03" w:rsidRDefault="00D40F03" w:rsidP="00D40F03">
            <w:pPr>
              <w:ind w:firstLine="0"/>
            </w:pPr>
            <w:r>
              <w:t>Rivers</w:t>
            </w:r>
          </w:p>
        </w:tc>
        <w:tc>
          <w:tcPr>
            <w:tcW w:w="2180" w:type="dxa"/>
            <w:shd w:val="clear" w:color="auto" w:fill="auto"/>
          </w:tcPr>
          <w:p w14:paraId="7149CBBB" w14:textId="77777777" w:rsidR="00D40F03" w:rsidRPr="00D40F03" w:rsidRDefault="00D40F03" w:rsidP="00D40F03">
            <w:pPr>
              <w:ind w:firstLine="0"/>
            </w:pPr>
            <w:r>
              <w:t>Robinson</w:t>
            </w:r>
          </w:p>
        </w:tc>
      </w:tr>
      <w:tr w:rsidR="00D40F03" w:rsidRPr="00D40F03" w14:paraId="6005E5CB" w14:textId="77777777" w:rsidTr="00D40F03">
        <w:tc>
          <w:tcPr>
            <w:tcW w:w="2179" w:type="dxa"/>
            <w:shd w:val="clear" w:color="auto" w:fill="auto"/>
          </w:tcPr>
          <w:p w14:paraId="70ACF87B" w14:textId="77777777" w:rsidR="00D40F03" w:rsidRPr="00D40F03" w:rsidRDefault="00D40F03" w:rsidP="00D40F03">
            <w:pPr>
              <w:ind w:firstLine="0"/>
            </w:pPr>
            <w:r>
              <w:t>Rose</w:t>
            </w:r>
          </w:p>
        </w:tc>
        <w:tc>
          <w:tcPr>
            <w:tcW w:w="2179" w:type="dxa"/>
            <w:shd w:val="clear" w:color="auto" w:fill="auto"/>
          </w:tcPr>
          <w:p w14:paraId="36C56BB0" w14:textId="77777777" w:rsidR="00D40F03" w:rsidRPr="00D40F03" w:rsidRDefault="00D40F03" w:rsidP="00D40F03">
            <w:pPr>
              <w:ind w:firstLine="0"/>
            </w:pPr>
            <w:r>
              <w:t>Rutherford</w:t>
            </w:r>
          </w:p>
        </w:tc>
        <w:tc>
          <w:tcPr>
            <w:tcW w:w="2180" w:type="dxa"/>
            <w:shd w:val="clear" w:color="auto" w:fill="auto"/>
          </w:tcPr>
          <w:p w14:paraId="4EC11315" w14:textId="77777777" w:rsidR="00D40F03" w:rsidRPr="00D40F03" w:rsidRDefault="00D40F03" w:rsidP="00D40F03">
            <w:pPr>
              <w:ind w:firstLine="0"/>
            </w:pPr>
            <w:r>
              <w:t>Sandifer</w:t>
            </w:r>
          </w:p>
        </w:tc>
      </w:tr>
      <w:tr w:rsidR="00D40F03" w:rsidRPr="00D40F03" w14:paraId="74382C58" w14:textId="77777777" w:rsidTr="00D40F03">
        <w:tc>
          <w:tcPr>
            <w:tcW w:w="2179" w:type="dxa"/>
            <w:shd w:val="clear" w:color="auto" w:fill="auto"/>
          </w:tcPr>
          <w:p w14:paraId="5D4D7C6E" w14:textId="77777777" w:rsidR="00D40F03" w:rsidRPr="00D40F03" w:rsidRDefault="00D40F03" w:rsidP="00D40F03">
            <w:pPr>
              <w:ind w:firstLine="0"/>
            </w:pPr>
            <w:r>
              <w:t>Simrill</w:t>
            </w:r>
          </w:p>
        </w:tc>
        <w:tc>
          <w:tcPr>
            <w:tcW w:w="2179" w:type="dxa"/>
            <w:shd w:val="clear" w:color="auto" w:fill="auto"/>
          </w:tcPr>
          <w:p w14:paraId="00AB6015" w14:textId="77777777" w:rsidR="00D40F03" w:rsidRPr="00D40F03" w:rsidRDefault="00D40F03" w:rsidP="00D40F03">
            <w:pPr>
              <w:ind w:firstLine="0"/>
            </w:pPr>
            <w:r>
              <w:t>G. M. Smith</w:t>
            </w:r>
          </w:p>
        </w:tc>
        <w:tc>
          <w:tcPr>
            <w:tcW w:w="2180" w:type="dxa"/>
            <w:shd w:val="clear" w:color="auto" w:fill="auto"/>
          </w:tcPr>
          <w:p w14:paraId="4991AA1E" w14:textId="77777777" w:rsidR="00D40F03" w:rsidRPr="00D40F03" w:rsidRDefault="00D40F03" w:rsidP="00D40F03">
            <w:pPr>
              <w:ind w:firstLine="0"/>
            </w:pPr>
            <w:r>
              <w:t>G. R. Smith</w:t>
            </w:r>
          </w:p>
        </w:tc>
      </w:tr>
      <w:tr w:rsidR="00D40F03" w:rsidRPr="00D40F03" w14:paraId="6DD2A484" w14:textId="77777777" w:rsidTr="00D40F03">
        <w:tc>
          <w:tcPr>
            <w:tcW w:w="2179" w:type="dxa"/>
            <w:shd w:val="clear" w:color="auto" w:fill="auto"/>
          </w:tcPr>
          <w:p w14:paraId="2A0A2368" w14:textId="77777777" w:rsidR="00D40F03" w:rsidRPr="00D40F03" w:rsidRDefault="00D40F03" w:rsidP="00D40F03">
            <w:pPr>
              <w:ind w:firstLine="0"/>
            </w:pPr>
            <w:r>
              <w:t>M. M. Smith</w:t>
            </w:r>
          </w:p>
        </w:tc>
        <w:tc>
          <w:tcPr>
            <w:tcW w:w="2179" w:type="dxa"/>
            <w:shd w:val="clear" w:color="auto" w:fill="auto"/>
          </w:tcPr>
          <w:p w14:paraId="61FD14EF" w14:textId="77777777" w:rsidR="00D40F03" w:rsidRPr="00D40F03" w:rsidRDefault="00D40F03" w:rsidP="00D40F03">
            <w:pPr>
              <w:ind w:firstLine="0"/>
            </w:pPr>
            <w:r>
              <w:t>Stavrinakis</w:t>
            </w:r>
          </w:p>
        </w:tc>
        <w:tc>
          <w:tcPr>
            <w:tcW w:w="2180" w:type="dxa"/>
            <w:shd w:val="clear" w:color="auto" w:fill="auto"/>
          </w:tcPr>
          <w:p w14:paraId="451911F4" w14:textId="77777777" w:rsidR="00D40F03" w:rsidRPr="00D40F03" w:rsidRDefault="00D40F03" w:rsidP="00D40F03">
            <w:pPr>
              <w:ind w:firstLine="0"/>
            </w:pPr>
            <w:r>
              <w:t>Taylor</w:t>
            </w:r>
          </w:p>
        </w:tc>
      </w:tr>
      <w:tr w:rsidR="00D40F03" w:rsidRPr="00D40F03" w14:paraId="3A66D952" w14:textId="77777777" w:rsidTr="00D40F03">
        <w:tc>
          <w:tcPr>
            <w:tcW w:w="2179" w:type="dxa"/>
            <w:shd w:val="clear" w:color="auto" w:fill="auto"/>
          </w:tcPr>
          <w:p w14:paraId="44FE44DA" w14:textId="77777777" w:rsidR="00D40F03" w:rsidRPr="00D40F03" w:rsidRDefault="00D40F03" w:rsidP="00D40F03">
            <w:pPr>
              <w:ind w:firstLine="0"/>
            </w:pPr>
            <w:r>
              <w:t>Tedder</w:t>
            </w:r>
          </w:p>
        </w:tc>
        <w:tc>
          <w:tcPr>
            <w:tcW w:w="2179" w:type="dxa"/>
            <w:shd w:val="clear" w:color="auto" w:fill="auto"/>
          </w:tcPr>
          <w:p w14:paraId="69A4446C" w14:textId="77777777" w:rsidR="00D40F03" w:rsidRPr="00D40F03" w:rsidRDefault="00D40F03" w:rsidP="00D40F03">
            <w:pPr>
              <w:ind w:firstLine="0"/>
            </w:pPr>
            <w:r>
              <w:t>Thigpen</w:t>
            </w:r>
          </w:p>
        </w:tc>
        <w:tc>
          <w:tcPr>
            <w:tcW w:w="2180" w:type="dxa"/>
            <w:shd w:val="clear" w:color="auto" w:fill="auto"/>
          </w:tcPr>
          <w:p w14:paraId="5DE1CC48" w14:textId="77777777" w:rsidR="00D40F03" w:rsidRPr="00D40F03" w:rsidRDefault="00D40F03" w:rsidP="00D40F03">
            <w:pPr>
              <w:ind w:firstLine="0"/>
            </w:pPr>
            <w:r>
              <w:t>Weeks</w:t>
            </w:r>
          </w:p>
        </w:tc>
      </w:tr>
      <w:tr w:rsidR="00D40F03" w:rsidRPr="00D40F03" w14:paraId="4D33019A" w14:textId="77777777" w:rsidTr="00D40F03">
        <w:tc>
          <w:tcPr>
            <w:tcW w:w="2179" w:type="dxa"/>
            <w:shd w:val="clear" w:color="auto" w:fill="auto"/>
          </w:tcPr>
          <w:p w14:paraId="16ABFF99" w14:textId="77777777" w:rsidR="00D40F03" w:rsidRPr="00D40F03" w:rsidRDefault="00D40F03" w:rsidP="00D40F03">
            <w:pPr>
              <w:ind w:firstLine="0"/>
            </w:pPr>
            <w:r>
              <w:t>West</w:t>
            </w:r>
          </w:p>
        </w:tc>
        <w:tc>
          <w:tcPr>
            <w:tcW w:w="2179" w:type="dxa"/>
            <w:shd w:val="clear" w:color="auto" w:fill="auto"/>
          </w:tcPr>
          <w:p w14:paraId="5F795E22" w14:textId="77777777" w:rsidR="00D40F03" w:rsidRPr="00D40F03" w:rsidRDefault="00D40F03" w:rsidP="00D40F03">
            <w:pPr>
              <w:ind w:firstLine="0"/>
            </w:pPr>
            <w:r>
              <w:t>Wetmore</w:t>
            </w:r>
          </w:p>
        </w:tc>
        <w:tc>
          <w:tcPr>
            <w:tcW w:w="2180" w:type="dxa"/>
            <w:shd w:val="clear" w:color="auto" w:fill="auto"/>
          </w:tcPr>
          <w:p w14:paraId="4E1D181D" w14:textId="77777777" w:rsidR="00D40F03" w:rsidRPr="00D40F03" w:rsidRDefault="00D40F03" w:rsidP="00D40F03">
            <w:pPr>
              <w:ind w:firstLine="0"/>
            </w:pPr>
            <w:r>
              <w:t>Wheeler</w:t>
            </w:r>
          </w:p>
        </w:tc>
      </w:tr>
      <w:tr w:rsidR="00D40F03" w:rsidRPr="00D40F03" w14:paraId="25F71377" w14:textId="77777777" w:rsidTr="00D40F03">
        <w:tc>
          <w:tcPr>
            <w:tcW w:w="2179" w:type="dxa"/>
            <w:shd w:val="clear" w:color="auto" w:fill="auto"/>
          </w:tcPr>
          <w:p w14:paraId="38D14E75" w14:textId="77777777" w:rsidR="00D40F03" w:rsidRPr="00D40F03" w:rsidRDefault="00D40F03" w:rsidP="00D40F03">
            <w:pPr>
              <w:keepNext/>
              <w:ind w:firstLine="0"/>
            </w:pPr>
            <w:r>
              <w:t>Whitmire</w:t>
            </w:r>
          </w:p>
        </w:tc>
        <w:tc>
          <w:tcPr>
            <w:tcW w:w="2179" w:type="dxa"/>
            <w:shd w:val="clear" w:color="auto" w:fill="auto"/>
          </w:tcPr>
          <w:p w14:paraId="50BBAC5B" w14:textId="77777777" w:rsidR="00D40F03" w:rsidRPr="00D40F03" w:rsidRDefault="00D40F03" w:rsidP="00D40F03">
            <w:pPr>
              <w:keepNext/>
              <w:ind w:firstLine="0"/>
            </w:pPr>
            <w:r>
              <w:t>R. Williams</w:t>
            </w:r>
          </w:p>
        </w:tc>
        <w:tc>
          <w:tcPr>
            <w:tcW w:w="2180" w:type="dxa"/>
            <w:shd w:val="clear" w:color="auto" w:fill="auto"/>
          </w:tcPr>
          <w:p w14:paraId="4ACFEE55" w14:textId="77777777" w:rsidR="00D40F03" w:rsidRPr="00D40F03" w:rsidRDefault="00D40F03" w:rsidP="00D40F03">
            <w:pPr>
              <w:keepNext/>
              <w:ind w:firstLine="0"/>
            </w:pPr>
            <w:r>
              <w:t>S. Williams</w:t>
            </w:r>
          </w:p>
        </w:tc>
      </w:tr>
      <w:tr w:rsidR="00D40F03" w:rsidRPr="00D40F03" w14:paraId="0CAF7021" w14:textId="77777777" w:rsidTr="00D40F03">
        <w:tc>
          <w:tcPr>
            <w:tcW w:w="2179" w:type="dxa"/>
            <w:shd w:val="clear" w:color="auto" w:fill="auto"/>
          </w:tcPr>
          <w:p w14:paraId="12B274E1" w14:textId="77777777" w:rsidR="00D40F03" w:rsidRPr="00D40F03" w:rsidRDefault="00D40F03" w:rsidP="00D40F03">
            <w:pPr>
              <w:keepNext/>
              <w:ind w:firstLine="0"/>
            </w:pPr>
            <w:r>
              <w:t>Willis</w:t>
            </w:r>
          </w:p>
        </w:tc>
        <w:tc>
          <w:tcPr>
            <w:tcW w:w="2179" w:type="dxa"/>
            <w:shd w:val="clear" w:color="auto" w:fill="auto"/>
          </w:tcPr>
          <w:p w14:paraId="633A9B80" w14:textId="77777777" w:rsidR="00D40F03" w:rsidRPr="00D40F03" w:rsidRDefault="00D40F03" w:rsidP="00D40F03">
            <w:pPr>
              <w:keepNext/>
              <w:ind w:firstLine="0"/>
            </w:pPr>
            <w:r>
              <w:t>Wooten</w:t>
            </w:r>
          </w:p>
        </w:tc>
        <w:tc>
          <w:tcPr>
            <w:tcW w:w="2180" w:type="dxa"/>
            <w:shd w:val="clear" w:color="auto" w:fill="auto"/>
          </w:tcPr>
          <w:p w14:paraId="5A6C6D71" w14:textId="77777777" w:rsidR="00D40F03" w:rsidRPr="00D40F03" w:rsidRDefault="00D40F03" w:rsidP="00D40F03">
            <w:pPr>
              <w:keepNext/>
              <w:ind w:firstLine="0"/>
            </w:pPr>
          </w:p>
        </w:tc>
      </w:tr>
    </w:tbl>
    <w:p w14:paraId="416D60EE" w14:textId="77777777" w:rsidR="00D40F03" w:rsidRDefault="00D40F03" w:rsidP="00D40F03"/>
    <w:p w14:paraId="1C2C541E" w14:textId="77777777" w:rsidR="00D40F03" w:rsidRDefault="00D40F03" w:rsidP="00D40F03">
      <w:pPr>
        <w:jc w:val="center"/>
        <w:rPr>
          <w:b/>
        </w:rPr>
      </w:pPr>
      <w:r w:rsidRPr="00D40F03">
        <w:rPr>
          <w:b/>
        </w:rPr>
        <w:t>Total--107</w:t>
      </w:r>
    </w:p>
    <w:p w14:paraId="6BA3CB94" w14:textId="77777777" w:rsidR="00D40F03" w:rsidRDefault="00D40F03" w:rsidP="00D40F03">
      <w:pPr>
        <w:jc w:val="center"/>
        <w:rPr>
          <w:b/>
        </w:rPr>
      </w:pPr>
    </w:p>
    <w:p w14:paraId="05C5CDF4" w14:textId="77777777" w:rsidR="00D40F03" w:rsidRDefault="00D40F03" w:rsidP="00D40F03">
      <w:pPr>
        <w:ind w:firstLine="0"/>
      </w:pPr>
      <w:r w:rsidRPr="00D40F03">
        <w:t xml:space="preserve"> </w:t>
      </w:r>
      <w:r>
        <w:t>Those who voted in the negative are:</w:t>
      </w:r>
    </w:p>
    <w:p w14:paraId="107AAD62" w14:textId="77777777" w:rsidR="000F55B1" w:rsidRDefault="000F55B1" w:rsidP="00D40F03">
      <w:pPr>
        <w:ind w:firstLine="0"/>
      </w:pPr>
    </w:p>
    <w:p w14:paraId="4D5A54BA" w14:textId="77777777" w:rsidR="00D40F03" w:rsidRDefault="00D40F03" w:rsidP="00D40F03">
      <w:pPr>
        <w:jc w:val="center"/>
        <w:rPr>
          <w:b/>
        </w:rPr>
      </w:pPr>
      <w:r w:rsidRPr="00D40F03">
        <w:rPr>
          <w:b/>
        </w:rPr>
        <w:t>Total--0</w:t>
      </w:r>
    </w:p>
    <w:p w14:paraId="1D715264" w14:textId="77777777" w:rsidR="00D40F03" w:rsidRDefault="00D40F03" w:rsidP="00D40F03">
      <w:pPr>
        <w:jc w:val="center"/>
        <w:rPr>
          <w:b/>
        </w:rPr>
      </w:pPr>
    </w:p>
    <w:p w14:paraId="1F72929C" w14:textId="77777777" w:rsidR="00D40F03" w:rsidRDefault="00D40F03" w:rsidP="00D40F03">
      <w:r>
        <w:t>So, the Bill, as amended, was read the second time and ordered to third reading.</w:t>
      </w:r>
    </w:p>
    <w:p w14:paraId="096F1AB4" w14:textId="77777777" w:rsidR="00D40F03" w:rsidRDefault="00D40F03" w:rsidP="00D40F03"/>
    <w:p w14:paraId="06602F6E" w14:textId="47CBF5C9" w:rsidR="00D40F03" w:rsidRPr="004A24B6" w:rsidRDefault="00C47F55" w:rsidP="00D40F03">
      <w:pPr>
        <w:pStyle w:val="Title"/>
        <w:keepNext/>
      </w:pPr>
      <w:bookmarkStart w:id="52" w:name="file_start130"/>
      <w:bookmarkEnd w:id="52"/>
      <w:r>
        <w:t>RECORD FOR VOTING</w:t>
      </w:r>
    </w:p>
    <w:p w14:paraId="33083FBE" w14:textId="77777777" w:rsidR="00D40F03" w:rsidRPr="004A24B6" w:rsidRDefault="00D40F03" w:rsidP="00D40F03">
      <w:pPr>
        <w:tabs>
          <w:tab w:val="left" w:pos="270"/>
          <w:tab w:val="left" w:pos="630"/>
          <w:tab w:val="left" w:pos="900"/>
          <w:tab w:val="left" w:pos="1260"/>
          <w:tab w:val="left" w:pos="1620"/>
          <w:tab w:val="left" w:pos="1980"/>
          <w:tab w:val="left" w:pos="2340"/>
          <w:tab w:val="left" w:pos="2700"/>
        </w:tabs>
        <w:ind w:firstLine="0"/>
      </w:pPr>
      <w:r w:rsidRPr="004A24B6">
        <w:tab/>
        <w:t>H. 3242 implements a recommendation from the House Legislative Oversight Committee’s study of Wil Lou Gray Opportunity School.</w:t>
      </w:r>
    </w:p>
    <w:p w14:paraId="5E821903" w14:textId="77777777" w:rsidR="00D40F03" w:rsidRDefault="00D40F03" w:rsidP="00D40F03">
      <w:pPr>
        <w:tabs>
          <w:tab w:val="left" w:pos="270"/>
          <w:tab w:val="left" w:pos="630"/>
          <w:tab w:val="left" w:pos="900"/>
          <w:tab w:val="left" w:pos="1260"/>
          <w:tab w:val="left" w:pos="1620"/>
          <w:tab w:val="left" w:pos="1980"/>
          <w:tab w:val="left" w:pos="2340"/>
          <w:tab w:val="left" w:pos="2700"/>
        </w:tabs>
        <w:ind w:firstLine="0"/>
      </w:pPr>
      <w:r w:rsidRPr="004A24B6">
        <w:tab/>
        <w:t>Rep. Wm. Weston Newton</w:t>
      </w:r>
    </w:p>
    <w:p w14:paraId="400682BF" w14:textId="77777777" w:rsidR="00D40F03" w:rsidRDefault="00D40F03" w:rsidP="00D40F03">
      <w:pPr>
        <w:tabs>
          <w:tab w:val="left" w:pos="270"/>
          <w:tab w:val="left" w:pos="630"/>
          <w:tab w:val="left" w:pos="900"/>
          <w:tab w:val="left" w:pos="1260"/>
          <w:tab w:val="left" w:pos="1620"/>
          <w:tab w:val="left" w:pos="1980"/>
          <w:tab w:val="left" w:pos="2340"/>
          <w:tab w:val="left" w:pos="2700"/>
        </w:tabs>
        <w:ind w:firstLine="0"/>
      </w:pPr>
    </w:p>
    <w:p w14:paraId="54D2C07D" w14:textId="77777777" w:rsidR="00D40F03" w:rsidRDefault="00D40F03" w:rsidP="00D40F03">
      <w:pPr>
        <w:keepNext/>
        <w:jc w:val="center"/>
        <w:rPr>
          <w:b/>
        </w:rPr>
      </w:pPr>
      <w:r w:rsidRPr="00D40F03">
        <w:rPr>
          <w:b/>
        </w:rPr>
        <w:t>H. 3337--ORDERED TO THIRD READING</w:t>
      </w:r>
    </w:p>
    <w:p w14:paraId="342F52DA" w14:textId="77777777" w:rsidR="00D40F03" w:rsidRDefault="00D40F03" w:rsidP="00D40F03">
      <w:pPr>
        <w:keepNext/>
      </w:pPr>
      <w:r>
        <w:t>The following Bill was taken up:</w:t>
      </w:r>
    </w:p>
    <w:p w14:paraId="168A4E10" w14:textId="77777777" w:rsidR="00D40F03" w:rsidRDefault="00D40F03" w:rsidP="00D40F03">
      <w:pPr>
        <w:keepNext/>
      </w:pPr>
      <w:bookmarkStart w:id="53" w:name="include_clip_start_132"/>
      <w:bookmarkEnd w:id="53"/>
    </w:p>
    <w:p w14:paraId="52E17F9F" w14:textId="77777777" w:rsidR="00D40F03" w:rsidRDefault="00D40F03" w:rsidP="00D40F03">
      <w:r>
        <w:t>H. 3337 -- Reps. G. M. Smith, Pope, Forrest, B. Cox, Yow, Dabney, Brawley, King, Gilliard, Jefferson, Howard, S. Williams, Bustos, B. Newton, Carter, W. Newton, Erickson, Blackwell, Oremus, Taylor, Hixon, Davis and Felder: A BILL TO AMEND THE CODE OF LAWS OF SOUTH CAROLINA, 1976, TO ENACT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14:paraId="2FE9DF5D" w14:textId="77777777" w:rsidR="00D40F03" w:rsidRDefault="00D40F03" w:rsidP="00D40F03">
      <w:bookmarkStart w:id="54" w:name="include_clip_end_132"/>
      <w:bookmarkEnd w:id="54"/>
    </w:p>
    <w:p w14:paraId="3A2ABC24" w14:textId="77777777" w:rsidR="00D40F03" w:rsidRDefault="00D40F03" w:rsidP="00D40F03">
      <w:r>
        <w:t>Rep. FELDER explained the Bill.</w:t>
      </w:r>
    </w:p>
    <w:p w14:paraId="14808440" w14:textId="77777777" w:rsidR="00D40F03" w:rsidRDefault="00D40F03" w:rsidP="00D40F03"/>
    <w:p w14:paraId="215E568E" w14:textId="77777777" w:rsidR="00D40F03" w:rsidRDefault="00D40F03" w:rsidP="00D40F03">
      <w:r>
        <w:t xml:space="preserve">The yeas and nays were taken resulting as follows: </w:t>
      </w:r>
    </w:p>
    <w:p w14:paraId="3B2B4E1E" w14:textId="77777777" w:rsidR="00D40F03" w:rsidRDefault="00D40F03" w:rsidP="00D40F03">
      <w:pPr>
        <w:jc w:val="center"/>
      </w:pPr>
      <w:r>
        <w:t xml:space="preserve"> </w:t>
      </w:r>
      <w:bookmarkStart w:id="55" w:name="vote_start134"/>
      <w:bookmarkEnd w:id="55"/>
      <w:r>
        <w:t>Yeas 108; Nays 0</w:t>
      </w:r>
    </w:p>
    <w:p w14:paraId="0760A826" w14:textId="77777777" w:rsidR="00272F8B" w:rsidRDefault="00272F8B" w:rsidP="00D40F03">
      <w:pPr>
        <w:jc w:val="center"/>
      </w:pPr>
    </w:p>
    <w:p w14:paraId="221F65B7" w14:textId="77777777" w:rsidR="00D40F03" w:rsidRDefault="00D40F03" w:rsidP="00D40F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0F03" w:rsidRPr="00D40F03" w14:paraId="107F8637" w14:textId="77777777" w:rsidTr="00D40F03">
        <w:tc>
          <w:tcPr>
            <w:tcW w:w="2179" w:type="dxa"/>
            <w:shd w:val="clear" w:color="auto" w:fill="auto"/>
          </w:tcPr>
          <w:p w14:paraId="298DE1E4" w14:textId="77777777" w:rsidR="00D40F03" w:rsidRPr="00D40F03" w:rsidRDefault="00D40F03" w:rsidP="00D40F03">
            <w:pPr>
              <w:keepNext/>
              <w:ind w:firstLine="0"/>
            </w:pPr>
            <w:r>
              <w:t>Alexander</w:t>
            </w:r>
          </w:p>
        </w:tc>
        <w:tc>
          <w:tcPr>
            <w:tcW w:w="2179" w:type="dxa"/>
            <w:shd w:val="clear" w:color="auto" w:fill="auto"/>
          </w:tcPr>
          <w:p w14:paraId="431FBB73" w14:textId="77777777" w:rsidR="00D40F03" w:rsidRPr="00D40F03" w:rsidRDefault="00D40F03" w:rsidP="00D40F03">
            <w:pPr>
              <w:keepNext/>
              <w:ind w:firstLine="0"/>
            </w:pPr>
            <w:r>
              <w:t>Allison</w:t>
            </w:r>
          </w:p>
        </w:tc>
        <w:tc>
          <w:tcPr>
            <w:tcW w:w="2180" w:type="dxa"/>
            <w:shd w:val="clear" w:color="auto" w:fill="auto"/>
          </w:tcPr>
          <w:p w14:paraId="3366F987" w14:textId="77777777" w:rsidR="00D40F03" w:rsidRPr="00D40F03" w:rsidRDefault="00D40F03" w:rsidP="00D40F03">
            <w:pPr>
              <w:keepNext/>
              <w:ind w:firstLine="0"/>
            </w:pPr>
            <w:r>
              <w:t>Anderson</w:t>
            </w:r>
          </w:p>
        </w:tc>
      </w:tr>
      <w:tr w:rsidR="00D40F03" w:rsidRPr="00D40F03" w14:paraId="01649521" w14:textId="77777777" w:rsidTr="00D40F03">
        <w:tc>
          <w:tcPr>
            <w:tcW w:w="2179" w:type="dxa"/>
            <w:shd w:val="clear" w:color="auto" w:fill="auto"/>
          </w:tcPr>
          <w:p w14:paraId="074C9B1D" w14:textId="77777777" w:rsidR="00D40F03" w:rsidRPr="00D40F03" w:rsidRDefault="00D40F03" w:rsidP="00D40F03">
            <w:pPr>
              <w:ind w:firstLine="0"/>
            </w:pPr>
            <w:r>
              <w:t>Atkinson</w:t>
            </w:r>
          </w:p>
        </w:tc>
        <w:tc>
          <w:tcPr>
            <w:tcW w:w="2179" w:type="dxa"/>
            <w:shd w:val="clear" w:color="auto" w:fill="auto"/>
          </w:tcPr>
          <w:p w14:paraId="20E764AE" w14:textId="77777777" w:rsidR="00D40F03" w:rsidRPr="00D40F03" w:rsidRDefault="00D40F03" w:rsidP="00D40F03">
            <w:pPr>
              <w:ind w:firstLine="0"/>
            </w:pPr>
            <w:r>
              <w:t>Bailey</w:t>
            </w:r>
          </w:p>
        </w:tc>
        <w:tc>
          <w:tcPr>
            <w:tcW w:w="2180" w:type="dxa"/>
            <w:shd w:val="clear" w:color="auto" w:fill="auto"/>
          </w:tcPr>
          <w:p w14:paraId="680E2314" w14:textId="77777777" w:rsidR="00D40F03" w:rsidRPr="00D40F03" w:rsidRDefault="00D40F03" w:rsidP="00D40F03">
            <w:pPr>
              <w:ind w:firstLine="0"/>
            </w:pPr>
            <w:r>
              <w:t>Ballentine</w:t>
            </w:r>
          </w:p>
        </w:tc>
      </w:tr>
      <w:tr w:rsidR="00D40F03" w:rsidRPr="00D40F03" w14:paraId="101A6B9D" w14:textId="77777777" w:rsidTr="00D40F03">
        <w:tc>
          <w:tcPr>
            <w:tcW w:w="2179" w:type="dxa"/>
            <w:shd w:val="clear" w:color="auto" w:fill="auto"/>
          </w:tcPr>
          <w:p w14:paraId="0AB9C4D2" w14:textId="77777777" w:rsidR="00D40F03" w:rsidRPr="00D40F03" w:rsidRDefault="00D40F03" w:rsidP="00D40F03">
            <w:pPr>
              <w:ind w:firstLine="0"/>
            </w:pPr>
            <w:r>
              <w:t>Bamberg</w:t>
            </w:r>
          </w:p>
        </w:tc>
        <w:tc>
          <w:tcPr>
            <w:tcW w:w="2179" w:type="dxa"/>
            <w:shd w:val="clear" w:color="auto" w:fill="auto"/>
          </w:tcPr>
          <w:p w14:paraId="13C057C0" w14:textId="77777777" w:rsidR="00D40F03" w:rsidRPr="00D40F03" w:rsidRDefault="00D40F03" w:rsidP="00D40F03">
            <w:pPr>
              <w:ind w:firstLine="0"/>
            </w:pPr>
            <w:r>
              <w:t>Bannister</w:t>
            </w:r>
          </w:p>
        </w:tc>
        <w:tc>
          <w:tcPr>
            <w:tcW w:w="2180" w:type="dxa"/>
            <w:shd w:val="clear" w:color="auto" w:fill="auto"/>
          </w:tcPr>
          <w:p w14:paraId="54F32D37" w14:textId="77777777" w:rsidR="00D40F03" w:rsidRPr="00D40F03" w:rsidRDefault="00D40F03" w:rsidP="00D40F03">
            <w:pPr>
              <w:ind w:firstLine="0"/>
            </w:pPr>
            <w:r>
              <w:t>Bennett</w:t>
            </w:r>
          </w:p>
        </w:tc>
      </w:tr>
      <w:tr w:rsidR="00D40F03" w:rsidRPr="00D40F03" w14:paraId="0E3E47E6" w14:textId="77777777" w:rsidTr="00D40F03">
        <w:tc>
          <w:tcPr>
            <w:tcW w:w="2179" w:type="dxa"/>
            <w:shd w:val="clear" w:color="auto" w:fill="auto"/>
          </w:tcPr>
          <w:p w14:paraId="609F32E9" w14:textId="77777777" w:rsidR="00D40F03" w:rsidRPr="00D40F03" w:rsidRDefault="00D40F03" w:rsidP="00D40F03">
            <w:pPr>
              <w:ind w:firstLine="0"/>
            </w:pPr>
            <w:r>
              <w:t>Bernstein</w:t>
            </w:r>
          </w:p>
        </w:tc>
        <w:tc>
          <w:tcPr>
            <w:tcW w:w="2179" w:type="dxa"/>
            <w:shd w:val="clear" w:color="auto" w:fill="auto"/>
          </w:tcPr>
          <w:p w14:paraId="5670FC6B" w14:textId="77777777" w:rsidR="00D40F03" w:rsidRPr="00D40F03" w:rsidRDefault="00D40F03" w:rsidP="00D40F03">
            <w:pPr>
              <w:ind w:firstLine="0"/>
            </w:pPr>
            <w:r>
              <w:t>Blackwell</w:t>
            </w:r>
          </w:p>
        </w:tc>
        <w:tc>
          <w:tcPr>
            <w:tcW w:w="2180" w:type="dxa"/>
            <w:shd w:val="clear" w:color="auto" w:fill="auto"/>
          </w:tcPr>
          <w:p w14:paraId="479084AA" w14:textId="77777777" w:rsidR="00D40F03" w:rsidRPr="00D40F03" w:rsidRDefault="00D40F03" w:rsidP="00D40F03">
            <w:pPr>
              <w:ind w:firstLine="0"/>
            </w:pPr>
            <w:r>
              <w:t>Bradley</w:t>
            </w:r>
          </w:p>
        </w:tc>
      </w:tr>
      <w:tr w:rsidR="00D40F03" w:rsidRPr="00D40F03" w14:paraId="021EAF17" w14:textId="77777777" w:rsidTr="00D40F03">
        <w:tc>
          <w:tcPr>
            <w:tcW w:w="2179" w:type="dxa"/>
            <w:shd w:val="clear" w:color="auto" w:fill="auto"/>
          </w:tcPr>
          <w:p w14:paraId="065909BE" w14:textId="77777777" w:rsidR="00D40F03" w:rsidRPr="00D40F03" w:rsidRDefault="00D40F03" w:rsidP="00D40F03">
            <w:pPr>
              <w:ind w:firstLine="0"/>
            </w:pPr>
            <w:r>
              <w:t>Brawley</w:t>
            </w:r>
          </w:p>
        </w:tc>
        <w:tc>
          <w:tcPr>
            <w:tcW w:w="2179" w:type="dxa"/>
            <w:shd w:val="clear" w:color="auto" w:fill="auto"/>
          </w:tcPr>
          <w:p w14:paraId="20D76091" w14:textId="77777777" w:rsidR="00D40F03" w:rsidRPr="00D40F03" w:rsidRDefault="00D40F03" w:rsidP="00D40F03">
            <w:pPr>
              <w:ind w:firstLine="0"/>
            </w:pPr>
            <w:r>
              <w:t>Brittain</w:t>
            </w:r>
          </w:p>
        </w:tc>
        <w:tc>
          <w:tcPr>
            <w:tcW w:w="2180" w:type="dxa"/>
            <w:shd w:val="clear" w:color="auto" w:fill="auto"/>
          </w:tcPr>
          <w:p w14:paraId="01A06A67" w14:textId="77777777" w:rsidR="00D40F03" w:rsidRPr="00D40F03" w:rsidRDefault="00D40F03" w:rsidP="00D40F03">
            <w:pPr>
              <w:ind w:firstLine="0"/>
            </w:pPr>
            <w:r>
              <w:t>Bryant</w:t>
            </w:r>
          </w:p>
        </w:tc>
      </w:tr>
      <w:tr w:rsidR="00D40F03" w:rsidRPr="00D40F03" w14:paraId="580AF0B1" w14:textId="77777777" w:rsidTr="00D40F03">
        <w:tc>
          <w:tcPr>
            <w:tcW w:w="2179" w:type="dxa"/>
            <w:shd w:val="clear" w:color="auto" w:fill="auto"/>
          </w:tcPr>
          <w:p w14:paraId="6E2FA546" w14:textId="77777777" w:rsidR="00D40F03" w:rsidRPr="00D40F03" w:rsidRDefault="00D40F03" w:rsidP="00D40F03">
            <w:pPr>
              <w:ind w:firstLine="0"/>
            </w:pPr>
            <w:r>
              <w:t>Burns</w:t>
            </w:r>
          </w:p>
        </w:tc>
        <w:tc>
          <w:tcPr>
            <w:tcW w:w="2179" w:type="dxa"/>
            <w:shd w:val="clear" w:color="auto" w:fill="auto"/>
          </w:tcPr>
          <w:p w14:paraId="34E4624E" w14:textId="77777777" w:rsidR="00D40F03" w:rsidRPr="00D40F03" w:rsidRDefault="00D40F03" w:rsidP="00D40F03">
            <w:pPr>
              <w:ind w:firstLine="0"/>
            </w:pPr>
            <w:r>
              <w:t>Bustos</w:t>
            </w:r>
          </w:p>
        </w:tc>
        <w:tc>
          <w:tcPr>
            <w:tcW w:w="2180" w:type="dxa"/>
            <w:shd w:val="clear" w:color="auto" w:fill="auto"/>
          </w:tcPr>
          <w:p w14:paraId="389C1CD5" w14:textId="77777777" w:rsidR="00D40F03" w:rsidRPr="00D40F03" w:rsidRDefault="00D40F03" w:rsidP="00D40F03">
            <w:pPr>
              <w:ind w:firstLine="0"/>
            </w:pPr>
            <w:r>
              <w:t>Calhoon</w:t>
            </w:r>
          </w:p>
        </w:tc>
      </w:tr>
      <w:tr w:rsidR="00D40F03" w:rsidRPr="00D40F03" w14:paraId="3CEAE1D6" w14:textId="77777777" w:rsidTr="00D40F03">
        <w:tc>
          <w:tcPr>
            <w:tcW w:w="2179" w:type="dxa"/>
            <w:shd w:val="clear" w:color="auto" w:fill="auto"/>
          </w:tcPr>
          <w:p w14:paraId="36C0A3EC" w14:textId="77777777" w:rsidR="00D40F03" w:rsidRPr="00D40F03" w:rsidRDefault="00D40F03" w:rsidP="00D40F03">
            <w:pPr>
              <w:ind w:firstLine="0"/>
            </w:pPr>
            <w:r>
              <w:t>Carter</w:t>
            </w:r>
          </w:p>
        </w:tc>
        <w:tc>
          <w:tcPr>
            <w:tcW w:w="2179" w:type="dxa"/>
            <w:shd w:val="clear" w:color="auto" w:fill="auto"/>
          </w:tcPr>
          <w:p w14:paraId="175D649C" w14:textId="77777777" w:rsidR="00D40F03" w:rsidRPr="00D40F03" w:rsidRDefault="00D40F03" w:rsidP="00D40F03">
            <w:pPr>
              <w:ind w:firstLine="0"/>
            </w:pPr>
            <w:r>
              <w:t>Caskey</w:t>
            </w:r>
          </w:p>
        </w:tc>
        <w:tc>
          <w:tcPr>
            <w:tcW w:w="2180" w:type="dxa"/>
            <w:shd w:val="clear" w:color="auto" w:fill="auto"/>
          </w:tcPr>
          <w:p w14:paraId="74E98046" w14:textId="77777777" w:rsidR="00D40F03" w:rsidRPr="00D40F03" w:rsidRDefault="00D40F03" w:rsidP="00D40F03">
            <w:pPr>
              <w:ind w:firstLine="0"/>
            </w:pPr>
            <w:r>
              <w:t>Chumley</w:t>
            </w:r>
          </w:p>
        </w:tc>
      </w:tr>
      <w:tr w:rsidR="00D40F03" w:rsidRPr="00D40F03" w14:paraId="02617010" w14:textId="77777777" w:rsidTr="00D40F03">
        <w:tc>
          <w:tcPr>
            <w:tcW w:w="2179" w:type="dxa"/>
            <w:shd w:val="clear" w:color="auto" w:fill="auto"/>
          </w:tcPr>
          <w:p w14:paraId="19E69182" w14:textId="77777777" w:rsidR="00D40F03" w:rsidRPr="00D40F03" w:rsidRDefault="00D40F03" w:rsidP="00D40F03">
            <w:pPr>
              <w:ind w:firstLine="0"/>
            </w:pPr>
            <w:r>
              <w:t>Clyburn</w:t>
            </w:r>
          </w:p>
        </w:tc>
        <w:tc>
          <w:tcPr>
            <w:tcW w:w="2179" w:type="dxa"/>
            <w:shd w:val="clear" w:color="auto" w:fill="auto"/>
          </w:tcPr>
          <w:p w14:paraId="3D68D5A2" w14:textId="77777777" w:rsidR="00D40F03" w:rsidRPr="00D40F03" w:rsidRDefault="00D40F03" w:rsidP="00D40F03">
            <w:pPr>
              <w:ind w:firstLine="0"/>
            </w:pPr>
            <w:r>
              <w:t>Cobb-Hunter</w:t>
            </w:r>
          </w:p>
        </w:tc>
        <w:tc>
          <w:tcPr>
            <w:tcW w:w="2180" w:type="dxa"/>
            <w:shd w:val="clear" w:color="auto" w:fill="auto"/>
          </w:tcPr>
          <w:p w14:paraId="79D88489" w14:textId="77777777" w:rsidR="00D40F03" w:rsidRPr="00D40F03" w:rsidRDefault="00D40F03" w:rsidP="00D40F03">
            <w:pPr>
              <w:ind w:firstLine="0"/>
            </w:pPr>
            <w:r>
              <w:t>Cogswell</w:t>
            </w:r>
          </w:p>
        </w:tc>
      </w:tr>
      <w:tr w:rsidR="00D40F03" w:rsidRPr="00D40F03" w14:paraId="03FB487C" w14:textId="77777777" w:rsidTr="00D40F03">
        <w:tc>
          <w:tcPr>
            <w:tcW w:w="2179" w:type="dxa"/>
            <w:shd w:val="clear" w:color="auto" w:fill="auto"/>
          </w:tcPr>
          <w:p w14:paraId="6F14C5B0" w14:textId="77777777" w:rsidR="00D40F03" w:rsidRPr="00D40F03" w:rsidRDefault="00D40F03" w:rsidP="00D40F03">
            <w:pPr>
              <w:ind w:firstLine="0"/>
            </w:pPr>
            <w:r>
              <w:t>Collins</w:t>
            </w:r>
          </w:p>
        </w:tc>
        <w:tc>
          <w:tcPr>
            <w:tcW w:w="2179" w:type="dxa"/>
            <w:shd w:val="clear" w:color="auto" w:fill="auto"/>
          </w:tcPr>
          <w:p w14:paraId="0AF0F3C5" w14:textId="77777777" w:rsidR="00D40F03" w:rsidRPr="00D40F03" w:rsidRDefault="00D40F03" w:rsidP="00D40F03">
            <w:pPr>
              <w:ind w:firstLine="0"/>
            </w:pPr>
            <w:r>
              <w:t>W. Cox</w:t>
            </w:r>
          </w:p>
        </w:tc>
        <w:tc>
          <w:tcPr>
            <w:tcW w:w="2180" w:type="dxa"/>
            <w:shd w:val="clear" w:color="auto" w:fill="auto"/>
          </w:tcPr>
          <w:p w14:paraId="58C4764D" w14:textId="77777777" w:rsidR="00D40F03" w:rsidRPr="00D40F03" w:rsidRDefault="00D40F03" w:rsidP="00D40F03">
            <w:pPr>
              <w:ind w:firstLine="0"/>
            </w:pPr>
            <w:r>
              <w:t>Dabney</w:t>
            </w:r>
          </w:p>
        </w:tc>
      </w:tr>
      <w:tr w:rsidR="00D40F03" w:rsidRPr="00D40F03" w14:paraId="67DA996C" w14:textId="77777777" w:rsidTr="00D40F03">
        <w:tc>
          <w:tcPr>
            <w:tcW w:w="2179" w:type="dxa"/>
            <w:shd w:val="clear" w:color="auto" w:fill="auto"/>
          </w:tcPr>
          <w:p w14:paraId="5A186EB9" w14:textId="77777777" w:rsidR="00D40F03" w:rsidRPr="00D40F03" w:rsidRDefault="00D40F03" w:rsidP="00D40F03">
            <w:pPr>
              <w:ind w:firstLine="0"/>
            </w:pPr>
            <w:r>
              <w:t>Daning</w:t>
            </w:r>
          </w:p>
        </w:tc>
        <w:tc>
          <w:tcPr>
            <w:tcW w:w="2179" w:type="dxa"/>
            <w:shd w:val="clear" w:color="auto" w:fill="auto"/>
          </w:tcPr>
          <w:p w14:paraId="765C9974" w14:textId="77777777" w:rsidR="00D40F03" w:rsidRPr="00D40F03" w:rsidRDefault="00D40F03" w:rsidP="00D40F03">
            <w:pPr>
              <w:ind w:firstLine="0"/>
            </w:pPr>
            <w:r>
              <w:t>Davis</w:t>
            </w:r>
          </w:p>
        </w:tc>
        <w:tc>
          <w:tcPr>
            <w:tcW w:w="2180" w:type="dxa"/>
            <w:shd w:val="clear" w:color="auto" w:fill="auto"/>
          </w:tcPr>
          <w:p w14:paraId="5977E6B5" w14:textId="77777777" w:rsidR="00D40F03" w:rsidRPr="00D40F03" w:rsidRDefault="00D40F03" w:rsidP="00D40F03">
            <w:pPr>
              <w:ind w:firstLine="0"/>
            </w:pPr>
            <w:r>
              <w:t>Dillard</w:t>
            </w:r>
          </w:p>
        </w:tc>
      </w:tr>
      <w:tr w:rsidR="00D40F03" w:rsidRPr="00D40F03" w14:paraId="7ED3639C" w14:textId="77777777" w:rsidTr="00D40F03">
        <w:tc>
          <w:tcPr>
            <w:tcW w:w="2179" w:type="dxa"/>
            <w:shd w:val="clear" w:color="auto" w:fill="auto"/>
          </w:tcPr>
          <w:p w14:paraId="483CC51C" w14:textId="77777777" w:rsidR="00D40F03" w:rsidRPr="00D40F03" w:rsidRDefault="00D40F03" w:rsidP="00D40F03">
            <w:pPr>
              <w:ind w:firstLine="0"/>
            </w:pPr>
            <w:r>
              <w:t>Elliott</w:t>
            </w:r>
          </w:p>
        </w:tc>
        <w:tc>
          <w:tcPr>
            <w:tcW w:w="2179" w:type="dxa"/>
            <w:shd w:val="clear" w:color="auto" w:fill="auto"/>
          </w:tcPr>
          <w:p w14:paraId="5E62AD32" w14:textId="77777777" w:rsidR="00D40F03" w:rsidRPr="00D40F03" w:rsidRDefault="00D40F03" w:rsidP="00D40F03">
            <w:pPr>
              <w:ind w:firstLine="0"/>
            </w:pPr>
            <w:r>
              <w:t>Erickson</w:t>
            </w:r>
          </w:p>
        </w:tc>
        <w:tc>
          <w:tcPr>
            <w:tcW w:w="2180" w:type="dxa"/>
            <w:shd w:val="clear" w:color="auto" w:fill="auto"/>
          </w:tcPr>
          <w:p w14:paraId="0A9B31D5" w14:textId="77777777" w:rsidR="00D40F03" w:rsidRPr="00D40F03" w:rsidRDefault="00D40F03" w:rsidP="00D40F03">
            <w:pPr>
              <w:ind w:firstLine="0"/>
            </w:pPr>
            <w:r>
              <w:t>Felder</w:t>
            </w:r>
          </w:p>
        </w:tc>
      </w:tr>
      <w:tr w:rsidR="00D40F03" w:rsidRPr="00D40F03" w14:paraId="5317EEE7" w14:textId="77777777" w:rsidTr="00D40F03">
        <w:tc>
          <w:tcPr>
            <w:tcW w:w="2179" w:type="dxa"/>
            <w:shd w:val="clear" w:color="auto" w:fill="auto"/>
          </w:tcPr>
          <w:p w14:paraId="0EA15076" w14:textId="77777777" w:rsidR="00D40F03" w:rsidRPr="00D40F03" w:rsidRDefault="00D40F03" w:rsidP="00D40F03">
            <w:pPr>
              <w:ind w:firstLine="0"/>
            </w:pPr>
            <w:r>
              <w:t>Finlay</w:t>
            </w:r>
          </w:p>
        </w:tc>
        <w:tc>
          <w:tcPr>
            <w:tcW w:w="2179" w:type="dxa"/>
            <w:shd w:val="clear" w:color="auto" w:fill="auto"/>
          </w:tcPr>
          <w:p w14:paraId="5D986AD9" w14:textId="77777777" w:rsidR="00D40F03" w:rsidRPr="00D40F03" w:rsidRDefault="00D40F03" w:rsidP="00D40F03">
            <w:pPr>
              <w:ind w:firstLine="0"/>
            </w:pPr>
            <w:r>
              <w:t>Forrest</w:t>
            </w:r>
          </w:p>
        </w:tc>
        <w:tc>
          <w:tcPr>
            <w:tcW w:w="2180" w:type="dxa"/>
            <w:shd w:val="clear" w:color="auto" w:fill="auto"/>
          </w:tcPr>
          <w:p w14:paraId="3B47F893" w14:textId="77777777" w:rsidR="00D40F03" w:rsidRPr="00D40F03" w:rsidRDefault="00D40F03" w:rsidP="00D40F03">
            <w:pPr>
              <w:ind w:firstLine="0"/>
            </w:pPr>
            <w:r>
              <w:t>Fry</w:t>
            </w:r>
          </w:p>
        </w:tc>
      </w:tr>
      <w:tr w:rsidR="00D40F03" w:rsidRPr="00D40F03" w14:paraId="203AA38C" w14:textId="77777777" w:rsidTr="00D40F03">
        <w:tc>
          <w:tcPr>
            <w:tcW w:w="2179" w:type="dxa"/>
            <w:shd w:val="clear" w:color="auto" w:fill="auto"/>
          </w:tcPr>
          <w:p w14:paraId="5834E30B" w14:textId="77777777" w:rsidR="00D40F03" w:rsidRPr="00D40F03" w:rsidRDefault="00D40F03" w:rsidP="00D40F03">
            <w:pPr>
              <w:ind w:firstLine="0"/>
            </w:pPr>
            <w:r>
              <w:t>Gagnon</w:t>
            </w:r>
          </w:p>
        </w:tc>
        <w:tc>
          <w:tcPr>
            <w:tcW w:w="2179" w:type="dxa"/>
            <w:shd w:val="clear" w:color="auto" w:fill="auto"/>
          </w:tcPr>
          <w:p w14:paraId="7FF6EFA3" w14:textId="77777777" w:rsidR="00D40F03" w:rsidRPr="00D40F03" w:rsidRDefault="00D40F03" w:rsidP="00D40F03">
            <w:pPr>
              <w:ind w:firstLine="0"/>
            </w:pPr>
            <w:r>
              <w:t>Garvin</w:t>
            </w:r>
          </w:p>
        </w:tc>
        <w:tc>
          <w:tcPr>
            <w:tcW w:w="2180" w:type="dxa"/>
            <w:shd w:val="clear" w:color="auto" w:fill="auto"/>
          </w:tcPr>
          <w:p w14:paraId="3F544DD4" w14:textId="77777777" w:rsidR="00D40F03" w:rsidRPr="00D40F03" w:rsidRDefault="00D40F03" w:rsidP="00D40F03">
            <w:pPr>
              <w:ind w:firstLine="0"/>
            </w:pPr>
            <w:r>
              <w:t>Gatch</w:t>
            </w:r>
          </w:p>
        </w:tc>
      </w:tr>
      <w:tr w:rsidR="00D40F03" w:rsidRPr="00D40F03" w14:paraId="7E26A30D" w14:textId="77777777" w:rsidTr="00D40F03">
        <w:tc>
          <w:tcPr>
            <w:tcW w:w="2179" w:type="dxa"/>
            <w:shd w:val="clear" w:color="auto" w:fill="auto"/>
          </w:tcPr>
          <w:p w14:paraId="04A0EA0F" w14:textId="77777777" w:rsidR="00D40F03" w:rsidRPr="00D40F03" w:rsidRDefault="00D40F03" w:rsidP="00D40F03">
            <w:pPr>
              <w:ind w:firstLine="0"/>
            </w:pPr>
            <w:r>
              <w:t>Gilliam</w:t>
            </w:r>
          </w:p>
        </w:tc>
        <w:tc>
          <w:tcPr>
            <w:tcW w:w="2179" w:type="dxa"/>
            <w:shd w:val="clear" w:color="auto" w:fill="auto"/>
          </w:tcPr>
          <w:p w14:paraId="2C3FFDC5" w14:textId="77777777" w:rsidR="00D40F03" w:rsidRPr="00D40F03" w:rsidRDefault="00D40F03" w:rsidP="00D40F03">
            <w:pPr>
              <w:ind w:firstLine="0"/>
            </w:pPr>
            <w:r>
              <w:t>Gilliard</w:t>
            </w:r>
          </w:p>
        </w:tc>
        <w:tc>
          <w:tcPr>
            <w:tcW w:w="2180" w:type="dxa"/>
            <w:shd w:val="clear" w:color="auto" w:fill="auto"/>
          </w:tcPr>
          <w:p w14:paraId="2DF72A83" w14:textId="77777777" w:rsidR="00D40F03" w:rsidRPr="00D40F03" w:rsidRDefault="00D40F03" w:rsidP="00D40F03">
            <w:pPr>
              <w:ind w:firstLine="0"/>
            </w:pPr>
            <w:r>
              <w:t>Govan</w:t>
            </w:r>
          </w:p>
        </w:tc>
      </w:tr>
      <w:tr w:rsidR="00D40F03" w:rsidRPr="00D40F03" w14:paraId="2850E966" w14:textId="77777777" w:rsidTr="00D40F03">
        <w:tc>
          <w:tcPr>
            <w:tcW w:w="2179" w:type="dxa"/>
            <w:shd w:val="clear" w:color="auto" w:fill="auto"/>
          </w:tcPr>
          <w:p w14:paraId="2B4A2428" w14:textId="77777777" w:rsidR="00D40F03" w:rsidRPr="00D40F03" w:rsidRDefault="00D40F03" w:rsidP="00D40F03">
            <w:pPr>
              <w:ind w:firstLine="0"/>
            </w:pPr>
            <w:r>
              <w:t>Haddon</w:t>
            </w:r>
          </w:p>
        </w:tc>
        <w:tc>
          <w:tcPr>
            <w:tcW w:w="2179" w:type="dxa"/>
            <w:shd w:val="clear" w:color="auto" w:fill="auto"/>
          </w:tcPr>
          <w:p w14:paraId="5659E4E0" w14:textId="77777777" w:rsidR="00D40F03" w:rsidRPr="00D40F03" w:rsidRDefault="00D40F03" w:rsidP="00D40F03">
            <w:pPr>
              <w:ind w:firstLine="0"/>
            </w:pPr>
            <w:r>
              <w:t>Hardee</w:t>
            </w:r>
          </w:p>
        </w:tc>
        <w:tc>
          <w:tcPr>
            <w:tcW w:w="2180" w:type="dxa"/>
            <w:shd w:val="clear" w:color="auto" w:fill="auto"/>
          </w:tcPr>
          <w:p w14:paraId="51AE571E" w14:textId="77777777" w:rsidR="00D40F03" w:rsidRPr="00D40F03" w:rsidRDefault="00D40F03" w:rsidP="00D40F03">
            <w:pPr>
              <w:ind w:firstLine="0"/>
            </w:pPr>
            <w:r>
              <w:t>Hart</w:t>
            </w:r>
          </w:p>
        </w:tc>
      </w:tr>
      <w:tr w:rsidR="00D40F03" w:rsidRPr="00D40F03" w14:paraId="17E83E14" w14:textId="77777777" w:rsidTr="00D40F03">
        <w:tc>
          <w:tcPr>
            <w:tcW w:w="2179" w:type="dxa"/>
            <w:shd w:val="clear" w:color="auto" w:fill="auto"/>
          </w:tcPr>
          <w:p w14:paraId="4316BD2E" w14:textId="77777777" w:rsidR="00D40F03" w:rsidRPr="00D40F03" w:rsidRDefault="00D40F03" w:rsidP="00D40F03">
            <w:pPr>
              <w:ind w:firstLine="0"/>
            </w:pPr>
            <w:r>
              <w:t>Hayes</w:t>
            </w:r>
          </w:p>
        </w:tc>
        <w:tc>
          <w:tcPr>
            <w:tcW w:w="2179" w:type="dxa"/>
            <w:shd w:val="clear" w:color="auto" w:fill="auto"/>
          </w:tcPr>
          <w:p w14:paraId="5A64605B" w14:textId="77777777" w:rsidR="00D40F03" w:rsidRPr="00D40F03" w:rsidRDefault="00D40F03" w:rsidP="00D40F03">
            <w:pPr>
              <w:ind w:firstLine="0"/>
            </w:pPr>
            <w:r>
              <w:t>Henegan</w:t>
            </w:r>
          </w:p>
        </w:tc>
        <w:tc>
          <w:tcPr>
            <w:tcW w:w="2180" w:type="dxa"/>
            <w:shd w:val="clear" w:color="auto" w:fill="auto"/>
          </w:tcPr>
          <w:p w14:paraId="57D16A4F" w14:textId="77777777" w:rsidR="00D40F03" w:rsidRPr="00D40F03" w:rsidRDefault="00D40F03" w:rsidP="00D40F03">
            <w:pPr>
              <w:ind w:firstLine="0"/>
            </w:pPr>
            <w:r>
              <w:t>Herbkersman</w:t>
            </w:r>
          </w:p>
        </w:tc>
      </w:tr>
      <w:tr w:rsidR="00D40F03" w:rsidRPr="00D40F03" w14:paraId="143CA631" w14:textId="77777777" w:rsidTr="00D40F03">
        <w:tc>
          <w:tcPr>
            <w:tcW w:w="2179" w:type="dxa"/>
            <w:shd w:val="clear" w:color="auto" w:fill="auto"/>
          </w:tcPr>
          <w:p w14:paraId="43A255E3" w14:textId="77777777" w:rsidR="00D40F03" w:rsidRPr="00D40F03" w:rsidRDefault="00D40F03" w:rsidP="00D40F03">
            <w:pPr>
              <w:ind w:firstLine="0"/>
            </w:pPr>
            <w:r>
              <w:t>Hewitt</w:t>
            </w:r>
          </w:p>
        </w:tc>
        <w:tc>
          <w:tcPr>
            <w:tcW w:w="2179" w:type="dxa"/>
            <w:shd w:val="clear" w:color="auto" w:fill="auto"/>
          </w:tcPr>
          <w:p w14:paraId="45C5D063" w14:textId="77777777" w:rsidR="00D40F03" w:rsidRPr="00D40F03" w:rsidRDefault="00D40F03" w:rsidP="00D40F03">
            <w:pPr>
              <w:ind w:firstLine="0"/>
            </w:pPr>
            <w:r>
              <w:t>Hiott</w:t>
            </w:r>
          </w:p>
        </w:tc>
        <w:tc>
          <w:tcPr>
            <w:tcW w:w="2180" w:type="dxa"/>
            <w:shd w:val="clear" w:color="auto" w:fill="auto"/>
          </w:tcPr>
          <w:p w14:paraId="50D84785" w14:textId="77777777" w:rsidR="00D40F03" w:rsidRPr="00D40F03" w:rsidRDefault="00D40F03" w:rsidP="00D40F03">
            <w:pPr>
              <w:ind w:firstLine="0"/>
            </w:pPr>
            <w:r>
              <w:t>Hixon</w:t>
            </w:r>
          </w:p>
        </w:tc>
      </w:tr>
      <w:tr w:rsidR="00D40F03" w:rsidRPr="00D40F03" w14:paraId="51961A06" w14:textId="77777777" w:rsidTr="00D40F03">
        <w:tc>
          <w:tcPr>
            <w:tcW w:w="2179" w:type="dxa"/>
            <w:shd w:val="clear" w:color="auto" w:fill="auto"/>
          </w:tcPr>
          <w:p w14:paraId="75C0565A" w14:textId="77777777" w:rsidR="00D40F03" w:rsidRPr="00D40F03" w:rsidRDefault="00D40F03" w:rsidP="00D40F03">
            <w:pPr>
              <w:ind w:firstLine="0"/>
            </w:pPr>
            <w:r>
              <w:t>Hosey</w:t>
            </w:r>
          </w:p>
        </w:tc>
        <w:tc>
          <w:tcPr>
            <w:tcW w:w="2179" w:type="dxa"/>
            <w:shd w:val="clear" w:color="auto" w:fill="auto"/>
          </w:tcPr>
          <w:p w14:paraId="6EBDAF82" w14:textId="77777777" w:rsidR="00D40F03" w:rsidRPr="00D40F03" w:rsidRDefault="00D40F03" w:rsidP="00D40F03">
            <w:pPr>
              <w:ind w:firstLine="0"/>
            </w:pPr>
            <w:r>
              <w:t>Howard</w:t>
            </w:r>
          </w:p>
        </w:tc>
        <w:tc>
          <w:tcPr>
            <w:tcW w:w="2180" w:type="dxa"/>
            <w:shd w:val="clear" w:color="auto" w:fill="auto"/>
          </w:tcPr>
          <w:p w14:paraId="7E02EEF5" w14:textId="77777777" w:rsidR="00D40F03" w:rsidRPr="00D40F03" w:rsidRDefault="00D40F03" w:rsidP="00D40F03">
            <w:pPr>
              <w:ind w:firstLine="0"/>
            </w:pPr>
            <w:r>
              <w:t>Hyde</w:t>
            </w:r>
          </w:p>
        </w:tc>
      </w:tr>
      <w:tr w:rsidR="00D40F03" w:rsidRPr="00D40F03" w14:paraId="43B47BB5" w14:textId="77777777" w:rsidTr="00D40F03">
        <w:tc>
          <w:tcPr>
            <w:tcW w:w="2179" w:type="dxa"/>
            <w:shd w:val="clear" w:color="auto" w:fill="auto"/>
          </w:tcPr>
          <w:p w14:paraId="06713D1D" w14:textId="77777777" w:rsidR="00D40F03" w:rsidRPr="00D40F03" w:rsidRDefault="00D40F03" w:rsidP="00D40F03">
            <w:pPr>
              <w:ind w:firstLine="0"/>
            </w:pPr>
            <w:r>
              <w:t>J. L. Johnson</w:t>
            </w:r>
          </w:p>
        </w:tc>
        <w:tc>
          <w:tcPr>
            <w:tcW w:w="2179" w:type="dxa"/>
            <w:shd w:val="clear" w:color="auto" w:fill="auto"/>
          </w:tcPr>
          <w:p w14:paraId="41422859" w14:textId="77777777" w:rsidR="00D40F03" w:rsidRPr="00D40F03" w:rsidRDefault="00D40F03" w:rsidP="00D40F03">
            <w:pPr>
              <w:ind w:firstLine="0"/>
            </w:pPr>
            <w:r>
              <w:t>K. O. Johnson</w:t>
            </w:r>
          </w:p>
        </w:tc>
        <w:tc>
          <w:tcPr>
            <w:tcW w:w="2180" w:type="dxa"/>
            <w:shd w:val="clear" w:color="auto" w:fill="auto"/>
          </w:tcPr>
          <w:p w14:paraId="2212BB9F" w14:textId="77777777" w:rsidR="00D40F03" w:rsidRPr="00D40F03" w:rsidRDefault="00D40F03" w:rsidP="00D40F03">
            <w:pPr>
              <w:ind w:firstLine="0"/>
            </w:pPr>
            <w:r>
              <w:t>Jones</w:t>
            </w:r>
          </w:p>
        </w:tc>
      </w:tr>
      <w:tr w:rsidR="00D40F03" w:rsidRPr="00D40F03" w14:paraId="043E8B2E" w14:textId="77777777" w:rsidTr="00D40F03">
        <w:tc>
          <w:tcPr>
            <w:tcW w:w="2179" w:type="dxa"/>
            <w:shd w:val="clear" w:color="auto" w:fill="auto"/>
          </w:tcPr>
          <w:p w14:paraId="7DFAAA63" w14:textId="77777777" w:rsidR="00D40F03" w:rsidRPr="00D40F03" w:rsidRDefault="00D40F03" w:rsidP="00D40F03">
            <w:pPr>
              <w:ind w:firstLine="0"/>
            </w:pPr>
            <w:r>
              <w:t>King</w:t>
            </w:r>
          </w:p>
        </w:tc>
        <w:tc>
          <w:tcPr>
            <w:tcW w:w="2179" w:type="dxa"/>
            <w:shd w:val="clear" w:color="auto" w:fill="auto"/>
          </w:tcPr>
          <w:p w14:paraId="14679DCA" w14:textId="77777777" w:rsidR="00D40F03" w:rsidRPr="00D40F03" w:rsidRDefault="00D40F03" w:rsidP="00D40F03">
            <w:pPr>
              <w:ind w:firstLine="0"/>
            </w:pPr>
            <w:r>
              <w:t>Kirby</w:t>
            </w:r>
          </w:p>
        </w:tc>
        <w:tc>
          <w:tcPr>
            <w:tcW w:w="2180" w:type="dxa"/>
            <w:shd w:val="clear" w:color="auto" w:fill="auto"/>
          </w:tcPr>
          <w:p w14:paraId="661D11BE" w14:textId="77777777" w:rsidR="00D40F03" w:rsidRPr="00D40F03" w:rsidRDefault="00D40F03" w:rsidP="00D40F03">
            <w:pPr>
              <w:ind w:firstLine="0"/>
            </w:pPr>
            <w:r>
              <w:t>Ligon</w:t>
            </w:r>
          </w:p>
        </w:tc>
      </w:tr>
      <w:tr w:rsidR="00D40F03" w:rsidRPr="00D40F03" w14:paraId="47CBA5D8" w14:textId="77777777" w:rsidTr="00D40F03">
        <w:tc>
          <w:tcPr>
            <w:tcW w:w="2179" w:type="dxa"/>
            <w:shd w:val="clear" w:color="auto" w:fill="auto"/>
          </w:tcPr>
          <w:p w14:paraId="6E6E1F6D" w14:textId="77777777" w:rsidR="00D40F03" w:rsidRPr="00D40F03" w:rsidRDefault="00D40F03" w:rsidP="00D40F03">
            <w:pPr>
              <w:ind w:firstLine="0"/>
            </w:pPr>
            <w:r>
              <w:t>Long</w:t>
            </w:r>
          </w:p>
        </w:tc>
        <w:tc>
          <w:tcPr>
            <w:tcW w:w="2179" w:type="dxa"/>
            <w:shd w:val="clear" w:color="auto" w:fill="auto"/>
          </w:tcPr>
          <w:p w14:paraId="11B88FE3" w14:textId="77777777" w:rsidR="00D40F03" w:rsidRPr="00D40F03" w:rsidRDefault="00D40F03" w:rsidP="00D40F03">
            <w:pPr>
              <w:ind w:firstLine="0"/>
            </w:pPr>
            <w:r>
              <w:t>Lowe</w:t>
            </w:r>
          </w:p>
        </w:tc>
        <w:tc>
          <w:tcPr>
            <w:tcW w:w="2180" w:type="dxa"/>
            <w:shd w:val="clear" w:color="auto" w:fill="auto"/>
          </w:tcPr>
          <w:p w14:paraId="7074B188" w14:textId="77777777" w:rsidR="00D40F03" w:rsidRPr="00D40F03" w:rsidRDefault="00D40F03" w:rsidP="00D40F03">
            <w:pPr>
              <w:ind w:firstLine="0"/>
            </w:pPr>
            <w:r>
              <w:t>Lucas</w:t>
            </w:r>
          </w:p>
        </w:tc>
      </w:tr>
      <w:tr w:rsidR="00D40F03" w:rsidRPr="00D40F03" w14:paraId="7174D24A" w14:textId="77777777" w:rsidTr="00D40F03">
        <w:tc>
          <w:tcPr>
            <w:tcW w:w="2179" w:type="dxa"/>
            <w:shd w:val="clear" w:color="auto" w:fill="auto"/>
          </w:tcPr>
          <w:p w14:paraId="6AA6179F" w14:textId="77777777" w:rsidR="00D40F03" w:rsidRPr="00D40F03" w:rsidRDefault="00D40F03" w:rsidP="00D40F03">
            <w:pPr>
              <w:ind w:firstLine="0"/>
            </w:pPr>
            <w:r>
              <w:t>Magnuson</w:t>
            </w:r>
          </w:p>
        </w:tc>
        <w:tc>
          <w:tcPr>
            <w:tcW w:w="2179" w:type="dxa"/>
            <w:shd w:val="clear" w:color="auto" w:fill="auto"/>
          </w:tcPr>
          <w:p w14:paraId="00E52BE5" w14:textId="77777777" w:rsidR="00D40F03" w:rsidRPr="00D40F03" w:rsidRDefault="00D40F03" w:rsidP="00D40F03">
            <w:pPr>
              <w:ind w:firstLine="0"/>
            </w:pPr>
            <w:r>
              <w:t>Matthews</w:t>
            </w:r>
          </w:p>
        </w:tc>
        <w:tc>
          <w:tcPr>
            <w:tcW w:w="2180" w:type="dxa"/>
            <w:shd w:val="clear" w:color="auto" w:fill="auto"/>
          </w:tcPr>
          <w:p w14:paraId="72D1B0B4" w14:textId="77777777" w:rsidR="00D40F03" w:rsidRPr="00D40F03" w:rsidRDefault="00D40F03" w:rsidP="00D40F03">
            <w:pPr>
              <w:ind w:firstLine="0"/>
            </w:pPr>
            <w:r>
              <w:t>May</w:t>
            </w:r>
          </w:p>
        </w:tc>
      </w:tr>
      <w:tr w:rsidR="00D40F03" w:rsidRPr="00D40F03" w14:paraId="668C3126" w14:textId="77777777" w:rsidTr="00D40F03">
        <w:tc>
          <w:tcPr>
            <w:tcW w:w="2179" w:type="dxa"/>
            <w:shd w:val="clear" w:color="auto" w:fill="auto"/>
          </w:tcPr>
          <w:p w14:paraId="29B451A7" w14:textId="77777777" w:rsidR="00D40F03" w:rsidRPr="00D40F03" w:rsidRDefault="00D40F03" w:rsidP="00D40F03">
            <w:pPr>
              <w:ind w:firstLine="0"/>
            </w:pPr>
            <w:r>
              <w:t>McCabe</w:t>
            </w:r>
          </w:p>
        </w:tc>
        <w:tc>
          <w:tcPr>
            <w:tcW w:w="2179" w:type="dxa"/>
            <w:shd w:val="clear" w:color="auto" w:fill="auto"/>
          </w:tcPr>
          <w:p w14:paraId="05AD3562" w14:textId="77777777" w:rsidR="00D40F03" w:rsidRPr="00D40F03" w:rsidRDefault="00D40F03" w:rsidP="00D40F03">
            <w:pPr>
              <w:ind w:firstLine="0"/>
            </w:pPr>
            <w:r>
              <w:t>McCravy</w:t>
            </w:r>
          </w:p>
        </w:tc>
        <w:tc>
          <w:tcPr>
            <w:tcW w:w="2180" w:type="dxa"/>
            <w:shd w:val="clear" w:color="auto" w:fill="auto"/>
          </w:tcPr>
          <w:p w14:paraId="60E5AF8A" w14:textId="77777777" w:rsidR="00D40F03" w:rsidRPr="00D40F03" w:rsidRDefault="00D40F03" w:rsidP="00D40F03">
            <w:pPr>
              <w:ind w:firstLine="0"/>
            </w:pPr>
            <w:r>
              <w:t>McDaniel</w:t>
            </w:r>
          </w:p>
        </w:tc>
      </w:tr>
      <w:tr w:rsidR="00D40F03" w:rsidRPr="00D40F03" w14:paraId="15298835" w14:textId="77777777" w:rsidTr="00D40F03">
        <w:tc>
          <w:tcPr>
            <w:tcW w:w="2179" w:type="dxa"/>
            <w:shd w:val="clear" w:color="auto" w:fill="auto"/>
          </w:tcPr>
          <w:p w14:paraId="2B466DDA" w14:textId="77777777" w:rsidR="00D40F03" w:rsidRPr="00D40F03" w:rsidRDefault="00D40F03" w:rsidP="00D40F03">
            <w:pPr>
              <w:ind w:firstLine="0"/>
            </w:pPr>
            <w:r>
              <w:t>McGarry</w:t>
            </w:r>
          </w:p>
        </w:tc>
        <w:tc>
          <w:tcPr>
            <w:tcW w:w="2179" w:type="dxa"/>
            <w:shd w:val="clear" w:color="auto" w:fill="auto"/>
          </w:tcPr>
          <w:p w14:paraId="47F0FF04" w14:textId="77777777" w:rsidR="00D40F03" w:rsidRPr="00D40F03" w:rsidRDefault="00D40F03" w:rsidP="00D40F03">
            <w:pPr>
              <w:ind w:firstLine="0"/>
            </w:pPr>
            <w:r>
              <w:t>McGinnis</w:t>
            </w:r>
          </w:p>
        </w:tc>
        <w:tc>
          <w:tcPr>
            <w:tcW w:w="2180" w:type="dxa"/>
            <w:shd w:val="clear" w:color="auto" w:fill="auto"/>
          </w:tcPr>
          <w:p w14:paraId="0374067C" w14:textId="77777777" w:rsidR="00D40F03" w:rsidRPr="00D40F03" w:rsidRDefault="00D40F03" w:rsidP="00D40F03">
            <w:pPr>
              <w:ind w:firstLine="0"/>
            </w:pPr>
            <w:r>
              <w:t>McKnight</w:t>
            </w:r>
          </w:p>
        </w:tc>
      </w:tr>
      <w:tr w:rsidR="00D40F03" w:rsidRPr="00D40F03" w14:paraId="55E7670D" w14:textId="77777777" w:rsidTr="00D40F03">
        <w:tc>
          <w:tcPr>
            <w:tcW w:w="2179" w:type="dxa"/>
            <w:shd w:val="clear" w:color="auto" w:fill="auto"/>
          </w:tcPr>
          <w:p w14:paraId="755B25D4" w14:textId="77777777" w:rsidR="00D40F03" w:rsidRPr="00D40F03" w:rsidRDefault="00D40F03" w:rsidP="00D40F03">
            <w:pPr>
              <w:ind w:firstLine="0"/>
            </w:pPr>
            <w:r>
              <w:t>T. Moore</w:t>
            </w:r>
          </w:p>
        </w:tc>
        <w:tc>
          <w:tcPr>
            <w:tcW w:w="2179" w:type="dxa"/>
            <w:shd w:val="clear" w:color="auto" w:fill="auto"/>
          </w:tcPr>
          <w:p w14:paraId="44C72848" w14:textId="77777777" w:rsidR="00D40F03" w:rsidRPr="00D40F03" w:rsidRDefault="00D40F03" w:rsidP="00D40F03">
            <w:pPr>
              <w:ind w:firstLine="0"/>
            </w:pPr>
            <w:r>
              <w:t>Morgan</w:t>
            </w:r>
          </w:p>
        </w:tc>
        <w:tc>
          <w:tcPr>
            <w:tcW w:w="2180" w:type="dxa"/>
            <w:shd w:val="clear" w:color="auto" w:fill="auto"/>
          </w:tcPr>
          <w:p w14:paraId="27612C26" w14:textId="77777777" w:rsidR="00D40F03" w:rsidRPr="00D40F03" w:rsidRDefault="00D40F03" w:rsidP="00D40F03">
            <w:pPr>
              <w:ind w:firstLine="0"/>
            </w:pPr>
            <w:r>
              <w:t>D. C. Moss</w:t>
            </w:r>
          </w:p>
        </w:tc>
      </w:tr>
      <w:tr w:rsidR="00D40F03" w:rsidRPr="00D40F03" w14:paraId="65BF79E4" w14:textId="77777777" w:rsidTr="00D40F03">
        <w:tc>
          <w:tcPr>
            <w:tcW w:w="2179" w:type="dxa"/>
            <w:shd w:val="clear" w:color="auto" w:fill="auto"/>
          </w:tcPr>
          <w:p w14:paraId="29692EDF" w14:textId="77777777" w:rsidR="00D40F03" w:rsidRPr="00D40F03" w:rsidRDefault="00D40F03" w:rsidP="00D40F03">
            <w:pPr>
              <w:ind w:firstLine="0"/>
            </w:pPr>
            <w:r>
              <w:t>V. S. Moss</w:t>
            </w:r>
          </w:p>
        </w:tc>
        <w:tc>
          <w:tcPr>
            <w:tcW w:w="2179" w:type="dxa"/>
            <w:shd w:val="clear" w:color="auto" w:fill="auto"/>
          </w:tcPr>
          <w:p w14:paraId="4337EFFC" w14:textId="77777777" w:rsidR="00D40F03" w:rsidRPr="00D40F03" w:rsidRDefault="00D40F03" w:rsidP="00D40F03">
            <w:pPr>
              <w:ind w:firstLine="0"/>
            </w:pPr>
            <w:r>
              <w:t>Murray</w:t>
            </w:r>
          </w:p>
        </w:tc>
        <w:tc>
          <w:tcPr>
            <w:tcW w:w="2180" w:type="dxa"/>
            <w:shd w:val="clear" w:color="auto" w:fill="auto"/>
          </w:tcPr>
          <w:p w14:paraId="53FE819E" w14:textId="77777777" w:rsidR="00D40F03" w:rsidRPr="00D40F03" w:rsidRDefault="00D40F03" w:rsidP="00D40F03">
            <w:pPr>
              <w:ind w:firstLine="0"/>
            </w:pPr>
            <w:r>
              <w:t>B. Newton</w:t>
            </w:r>
          </w:p>
        </w:tc>
      </w:tr>
      <w:tr w:rsidR="00D40F03" w:rsidRPr="00D40F03" w14:paraId="0CA290F5" w14:textId="77777777" w:rsidTr="00D40F03">
        <w:tc>
          <w:tcPr>
            <w:tcW w:w="2179" w:type="dxa"/>
            <w:shd w:val="clear" w:color="auto" w:fill="auto"/>
          </w:tcPr>
          <w:p w14:paraId="7DB40474" w14:textId="77777777" w:rsidR="00D40F03" w:rsidRPr="00D40F03" w:rsidRDefault="00D40F03" w:rsidP="00D40F03">
            <w:pPr>
              <w:ind w:firstLine="0"/>
            </w:pPr>
            <w:r>
              <w:t>W. Newton</w:t>
            </w:r>
          </w:p>
        </w:tc>
        <w:tc>
          <w:tcPr>
            <w:tcW w:w="2179" w:type="dxa"/>
            <w:shd w:val="clear" w:color="auto" w:fill="auto"/>
          </w:tcPr>
          <w:p w14:paraId="7E1BD42B" w14:textId="77777777" w:rsidR="00D40F03" w:rsidRPr="00D40F03" w:rsidRDefault="00D40F03" w:rsidP="00D40F03">
            <w:pPr>
              <w:ind w:firstLine="0"/>
            </w:pPr>
            <w:r>
              <w:t>Nutt</w:t>
            </w:r>
          </w:p>
        </w:tc>
        <w:tc>
          <w:tcPr>
            <w:tcW w:w="2180" w:type="dxa"/>
            <w:shd w:val="clear" w:color="auto" w:fill="auto"/>
          </w:tcPr>
          <w:p w14:paraId="0CA7638B" w14:textId="77777777" w:rsidR="00D40F03" w:rsidRPr="00D40F03" w:rsidRDefault="00D40F03" w:rsidP="00D40F03">
            <w:pPr>
              <w:ind w:firstLine="0"/>
            </w:pPr>
            <w:r>
              <w:t>Oremus</w:t>
            </w:r>
          </w:p>
        </w:tc>
      </w:tr>
      <w:tr w:rsidR="00D40F03" w:rsidRPr="00D40F03" w14:paraId="3C7E0F8B" w14:textId="77777777" w:rsidTr="00D40F03">
        <w:tc>
          <w:tcPr>
            <w:tcW w:w="2179" w:type="dxa"/>
            <w:shd w:val="clear" w:color="auto" w:fill="auto"/>
          </w:tcPr>
          <w:p w14:paraId="539FC917" w14:textId="77777777" w:rsidR="00D40F03" w:rsidRPr="00D40F03" w:rsidRDefault="00D40F03" w:rsidP="00D40F03">
            <w:pPr>
              <w:ind w:firstLine="0"/>
            </w:pPr>
            <w:r>
              <w:t>Ott</w:t>
            </w:r>
          </w:p>
        </w:tc>
        <w:tc>
          <w:tcPr>
            <w:tcW w:w="2179" w:type="dxa"/>
            <w:shd w:val="clear" w:color="auto" w:fill="auto"/>
          </w:tcPr>
          <w:p w14:paraId="33F25923" w14:textId="77777777" w:rsidR="00D40F03" w:rsidRPr="00D40F03" w:rsidRDefault="00D40F03" w:rsidP="00D40F03">
            <w:pPr>
              <w:ind w:firstLine="0"/>
            </w:pPr>
            <w:r>
              <w:t>Pendarvis</w:t>
            </w:r>
          </w:p>
        </w:tc>
        <w:tc>
          <w:tcPr>
            <w:tcW w:w="2180" w:type="dxa"/>
            <w:shd w:val="clear" w:color="auto" w:fill="auto"/>
          </w:tcPr>
          <w:p w14:paraId="73526F20" w14:textId="77777777" w:rsidR="00D40F03" w:rsidRPr="00D40F03" w:rsidRDefault="00D40F03" w:rsidP="00D40F03">
            <w:pPr>
              <w:ind w:firstLine="0"/>
            </w:pPr>
            <w:r>
              <w:t>Pope</w:t>
            </w:r>
          </w:p>
        </w:tc>
      </w:tr>
      <w:tr w:rsidR="00D40F03" w:rsidRPr="00D40F03" w14:paraId="215376B5" w14:textId="77777777" w:rsidTr="00D40F03">
        <w:tc>
          <w:tcPr>
            <w:tcW w:w="2179" w:type="dxa"/>
            <w:shd w:val="clear" w:color="auto" w:fill="auto"/>
          </w:tcPr>
          <w:p w14:paraId="4B271725" w14:textId="77777777" w:rsidR="00D40F03" w:rsidRPr="00D40F03" w:rsidRDefault="00D40F03" w:rsidP="00D40F03">
            <w:pPr>
              <w:ind w:firstLine="0"/>
            </w:pPr>
            <w:r>
              <w:t>Rivers</w:t>
            </w:r>
          </w:p>
        </w:tc>
        <w:tc>
          <w:tcPr>
            <w:tcW w:w="2179" w:type="dxa"/>
            <w:shd w:val="clear" w:color="auto" w:fill="auto"/>
          </w:tcPr>
          <w:p w14:paraId="35AFC381" w14:textId="77777777" w:rsidR="00D40F03" w:rsidRPr="00D40F03" w:rsidRDefault="00D40F03" w:rsidP="00D40F03">
            <w:pPr>
              <w:ind w:firstLine="0"/>
            </w:pPr>
            <w:r>
              <w:t>Robinson</w:t>
            </w:r>
          </w:p>
        </w:tc>
        <w:tc>
          <w:tcPr>
            <w:tcW w:w="2180" w:type="dxa"/>
            <w:shd w:val="clear" w:color="auto" w:fill="auto"/>
          </w:tcPr>
          <w:p w14:paraId="32EBF645" w14:textId="77777777" w:rsidR="00D40F03" w:rsidRPr="00D40F03" w:rsidRDefault="00D40F03" w:rsidP="00D40F03">
            <w:pPr>
              <w:ind w:firstLine="0"/>
            </w:pPr>
            <w:r>
              <w:t>Rose</w:t>
            </w:r>
          </w:p>
        </w:tc>
      </w:tr>
      <w:tr w:rsidR="00D40F03" w:rsidRPr="00D40F03" w14:paraId="281B95EC" w14:textId="77777777" w:rsidTr="00D40F03">
        <w:tc>
          <w:tcPr>
            <w:tcW w:w="2179" w:type="dxa"/>
            <w:shd w:val="clear" w:color="auto" w:fill="auto"/>
          </w:tcPr>
          <w:p w14:paraId="19FDB5BA" w14:textId="77777777" w:rsidR="00D40F03" w:rsidRPr="00D40F03" w:rsidRDefault="00D40F03" w:rsidP="00D40F03">
            <w:pPr>
              <w:ind w:firstLine="0"/>
            </w:pPr>
            <w:r>
              <w:t>Rutherford</w:t>
            </w:r>
          </w:p>
        </w:tc>
        <w:tc>
          <w:tcPr>
            <w:tcW w:w="2179" w:type="dxa"/>
            <w:shd w:val="clear" w:color="auto" w:fill="auto"/>
          </w:tcPr>
          <w:p w14:paraId="35316E59" w14:textId="77777777" w:rsidR="00D40F03" w:rsidRPr="00D40F03" w:rsidRDefault="00D40F03" w:rsidP="00D40F03">
            <w:pPr>
              <w:ind w:firstLine="0"/>
            </w:pPr>
            <w:r>
              <w:t>Sandifer</w:t>
            </w:r>
          </w:p>
        </w:tc>
        <w:tc>
          <w:tcPr>
            <w:tcW w:w="2180" w:type="dxa"/>
            <w:shd w:val="clear" w:color="auto" w:fill="auto"/>
          </w:tcPr>
          <w:p w14:paraId="446314A3" w14:textId="77777777" w:rsidR="00D40F03" w:rsidRPr="00D40F03" w:rsidRDefault="00D40F03" w:rsidP="00D40F03">
            <w:pPr>
              <w:ind w:firstLine="0"/>
            </w:pPr>
            <w:r>
              <w:t>Simrill</w:t>
            </w:r>
          </w:p>
        </w:tc>
      </w:tr>
      <w:tr w:rsidR="00D40F03" w:rsidRPr="00D40F03" w14:paraId="6D9D73A1" w14:textId="77777777" w:rsidTr="00D40F03">
        <w:tc>
          <w:tcPr>
            <w:tcW w:w="2179" w:type="dxa"/>
            <w:shd w:val="clear" w:color="auto" w:fill="auto"/>
          </w:tcPr>
          <w:p w14:paraId="45533701" w14:textId="77777777" w:rsidR="00D40F03" w:rsidRPr="00D40F03" w:rsidRDefault="00D40F03" w:rsidP="00D40F03">
            <w:pPr>
              <w:ind w:firstLine="0"/>
            </w:pPr>
            <w:r>
              <w:t>G. M. Smith</w:t>
            </w:r>
          </w:p>
        </w:tc>
        <w:tc>
          <w:tcPr>
            <w:tcW w:w="2179" w:type="dxa"/>
            <w:shd w:val="clear" w:color="auto" w:fill="auto"/>
          </w:tcPr>
          <w:p w14:paraId="24720B04" w14:textId="77777777" w:rsidR="00D40F03" w:rsidRPr="00D40F03" w:rsidRDefault="00D40F03" w:rsidP="00D40F03">
            <w:pPr>
              <w:ind w:firstLine="0"/>
            </w:pPr>
            <w:r>
              <w:t>G. R. Smith</w:t>
            </w:r>
          </w:p>
        </w:tc>
        <w:tc>
          <w:tcPr>
            <w:tcW w:w="2180" w:type="dxa"/>
            <w:shd w:val="clear" w:color="auto" w:fill="auto"/>
          </w:tcPr>
          <w:p w14:paraId="461D5046" w14:textId="77777777" w:rsidR="00D40F03" w:rsidRPr="00D40F03" w:rsidRDefault="00D40F03" w:rsidP="00D40F03">
            <w:pPr>
              <w:ind w:firstLine="0"/>
            </w:pPr>
            <w:r>
              <w:t>M. M. Smith</w:t>
            </w:r>
          </w:p>
        </w:tc>
      </w:tr>
      <w:tr w:rsidR="00D40F03" w:rsidRPr="00D40F03" w14:paraId="29739ACE" w14:textId="77777777" w:rsidTr="00D40F03">
        <w:tc>
          <w:tcPr>
            <w:tcW w:w="2179" w:type="dxa"/>
            <w:shd w:val="clear" w:color="auto" w:fill="auto"/>
          </w:tcPr>
          <w:p w14:paraId="4C69DE66" w14:textId="77777777" w:rsidR="00D40F03" w:rsidRPr="00D40F03" w:rsidRDefault="00D40F03" w:rsidP="00D40F03">
            <w:pPr>
              <w:ind w:firstLine="0"/>
            </w:pPr>
            <w:r>
              <w:t>Stavrinakis</w:t>
            </w:r>
          </w:p>
        </w:tc>
        <w:tc>
          <w:tcPr>
            <w:tcW w:w="2179" w:type="dxa"/>
            <w:shd w:val="clear" w:color="auto" w:fill="auto"/>
          </w:tcPr>
          <w:p w14:paraId="1485D316" w14:textId="77777777" w:rsidR="00D40F03" w:rsidRPr="00D40F03" w:rsidRDefault="00D40F03" w:rsidP="00D40F03">
            <w:pPr>
              <w:ind w:firstLine="0"/>
            </w:pPr>
            <w:r>
              <w:t>Taylor</w:t>
            </w:r>
          </w:p>
        </w:tc>
        <w:tc>
          <w:tcPr>
            <w:tcW w:w="2180" w:type="dxa"/>
            <w:shd w:val="clear" w:color="auto" w:fill="auto"/>
          </w:tcPr>
          <w:p w14:paraId="6CFFB946" w14:textId="77777777" w:rsidR="00D40F03" w:rsidRPr="00D40F03" w:rsidRDefault="00D40F03" w:rsidP="00D40F03">
            <w:pPr>
              <w:ind w:firstLine="0"/>
            </w:pPr>
            <w:r>
              <w:t>Tedder</w:t>
            </w:r>
          </w:p>
        </w:tc>
      </w:tr>
      <w:tr w:rsidR="00D40F03" w:rsidRPr="00D40F03" w14:paraId="21691BD2" w14:textId="77777777" w:rsidTr="00D40F03">
        <w:tc>
          <w:tcPr>
            <w:tcW w:w="2179" w:type="dxa"/>
            <w:shd w:val="clear" w:color="auto" w:fill="auto"/>
          </w:tcPr>
          <w:p w14:paraId="5306ABB9" w14:textId="77777777" w:rsidR="00D40F03" w:rsidRPr="00D40F03" w:rsidRDefault="00D40F03" w:rsidP="00D40F03">
            <w:pPr>
              <w:ind w:firstLine="0"/>
            </w:pPr>
            <w:r>
              <w:t>Thigpen</w:t>
            </w:r>
          </w:p>
        </w:tc>
        <w:tc>
          <w:tcPr>
            <w:tcW w:w="2179" w:type="dxa"/>
            <w:shd w:val="clear" w:color="auto" w:fill="auto"/>
          </w:tcPr>
          <w:p w14:paraId="41F6BEB6" w14:textId="77777777" w:rsidR="00D40F03" w:rsidRPr="00D40F03" w:rsidRDefault="00D40F03" w:rsidP="00D40F03">
            <w:pPr>
              <w:ind w:firstLine="0"/>
            </w:pPr>
            <w:r>
              <w:t>Trantham</w:t>
            </w:r>
          </w:p>
        </w:tc>
        <w:tc>
          <w:tcPr>
            <w:tcW w:w="2180" w:type="dxa"/>
            <w:shd w:val="clear" w:color="auto" w:fill="auto"/>
          </w:tcPr>
          <w:p w14:paraId="31FF122D" w14:textId="77777777" w:rsidR="00D40F03" w:rsidRPr="00D40F03" w:rsidRDefault="00D40F03" w:rsidP="00D40F03">
            <w:pPr>
              <w:ind w:firstLine="0"/>
            </w:pPr>
            <w:r>
              <w:t>Weeks</w:t>
            </w:r>
          </w:p>
        </w:tc>
      </w:tr>
      <w:tr w:rsidR="00D40F03" w:rsidRPr="00D40F03" w14:paraId="5E830585" w14:textId="77777777" w:rsidTr="00D40F03">
        <w:tc>
          <w:tcPr>
            <w:tcW w:w="2179" w:type="dxa"/>
            <w:shd w:val="clear" w:color="auto" w:fill="auto"/>
          </w:tcPr>
          <w:p w14:paraId="585D081A" w14:textId="77777777" w:rsidR="00D40F03" w:rsidRPr="00D40F03" w:rsidRDefault="00D40F03" w:rsidP="00D40F03">
            <w:pPr>
              <w:ind w:firstLine="0"/>
            </w:pPr>
            <w:r>
              <w:t>West</w:t>
            </w:r>
          </w:p>
        </w:tc>
        <w:tc>
          <w:tcPr>
            <w:tcW w:w="2179" w:type="dxa"/>
            <w:shd w:val="clear" w:color="auto" w:fill="auto"/>
          </w:tcPr>
          <w:p w14:paraId="040CABDC" w14:textId="77777777" w:rsidR="00D40F03" w:rsidRPr="00D40F03" w:rsidRDefault="00D40F03" w:rsidP="00D40F03">
            <w:pPr>
              <w:ind w:firstLine="0"/>
            </w:pPr>
            <w:r>
              <w:t>Wetmore</w:t>
            </w:r>
          </w:p>
        </w:tc>
        <w:tc>
          <w:tcPr>
            <w:tcW w:w="2180" w:type="dxa"/>
            <w:shd w:val="clear" w:color="auto" w:fill="auto"/>
          </w:tcPr>
          <w:p w14:paraId="7529C54D" w14:textId="77777777" w:rsidR="00D40F03" w:rsidRPr="00D40F03" w:rsidRDefault="00D40F03" w:rsidP="00D40F03">
            <w:pPr>
              <w:ind w:firstLine="0"/>
            </w:pPr>
            <w:r>
              <w:t>Wheeler</w:t>
            </w:r>
          </w:p>
        </w:tc>
      </w:tr>
      <w:tr w:rsidR="00D40F03" w:rsidRPr="00D40F03" w14:paraId="48721847" w14:textId="77777777" w:rsidTr="00D40F03">
        <w:tc>
          <w:tcPr>
            <w:tcW w:w="2179" w:type="dxa"/>
            <w:shd w:val="clear" w:color="auto" w:fill="auto"/>
          </w:tcPr>
          <w:p w14:paraId="6377A48B" w14:textId="77777777" w:rsidR="00D40F03" w:rsidRPr="00D40F03" w:rsidRDefault="00D40F03" w:rsidP="00D40F03">
            <w:pPr>
              <w:keepNext/>
              <w:ind w:firstLine="0"/>
            </w:pPr>
            <w:r>
              <w:t>Whitmire</w:t>
            </w:r>
          </w:p>
        </w:tc>
        <w:tc>
          <w:tcPr>
            <w:tcW w:w="2179" w:type="dxa"/>
            <w:shd w:val="clear" w:color="auto" w:fill="auto"/>
          </w:tcPr>
          <w:p w14:paraId="7FF0518B" w14:textId="77777777" w:rsidR="00D40F03" w:rsidRPr="00D40F03" w:rsidRDefault="00D40F03" w:rsidP="00D40F03">
            <w:pPr>
              <w:keepNext/>
              <w:ind w:firstLine="0"/>
            </w:pPr>
            <w:r>
              <w:t>R. Williams</w:t>
            </w:r>
          </w:p>
        </w:tc>
        <w:tc>
          <w:tcPr>
            <w:tcW w:w="2180" w:type="dxa"/>
            <w:shd w:val="clear" w:color="auto" w:fill="auto"/>
          </w:tcPr>
          <w:p w14:paraId="417534A9" w14:textId="77777777" w:rsidR="00D40F03" w:rsidRPr="00D40F03" w:rsidRDefault="00D40F03" w:rsidP="00D40F03">
            <w:pPr>
              <w:keepNext/>
              <w:ind w:firstLine="0"/>
            </w:pPr>
            <w:r>
              <w:t>S. Williams</w:t>
            </w:r>
          </w:p>
        </w:tc>
      </w:tr>
      <w:tr w:rsidR="00D40F03" w:rsidRPr="00D40F03" w14:paraId="7EF29984" w14:textId="77777777" w:rsidTr="00D40F03">
        <w:tc>
          <w:tcPr>
            <w:tcW w:w="2179" w:type="dxa"/>
            <w:shd w:val="clear" w:color="auto" w:fill="auto"/>
          </w:tcPr>
          <w:p w14:paraId="5C1A3050" w14:textId="77777777" w:rsidR="00D40F03" w:rsidRPr="00D40F03" w:rsidRDefault="00D40F03" w:rsidP="00D40F03">
            <w:pPr>
              <w:keepNext/>
              <w:ind w:firstLine="0"/>
            </w:pPr>
            <w:r>
              <w:t>Willis</w:t>
            </w:r>
          </w:p>
        </w:tc>
        <w:tc>
          <w:tcPr>
            <w:tcW w:w="2179" w:type="dxa"/>
            <w:shd w:val="clear" w:color="auto" w:fill="auto"/>
          </w:tcPr>
          <w:p w14:paraId="73BC42B4" w14:textId="77777777" w:rsidR="00D40F03" w:rsidRPr="00D40F03" w:rsidRDefault="00D40F03" w:rsidP="00D40F03">
            <w:pPr>
              <w:keepNext/>
              <w:ind w:firstLine="0"/>
            </w:pPr>
            <w:r>
              <w:t>Wooten</w:t>
            </w:r>
          </w:p>
        </w:tc>
        <w:tc>
          <w:tcPr>
            <w:tcW w:w="2180" w:type="dxa"/>
            <w:shd w:val="clear" w:color="auto" w:fill="auto"/>
          </w:tcPr>
          <w:p w14:paraId="1857E4D6" w14:textId="77777777" w:rsidR="00D40F03" w:rsidRPr="00D40F03" w:rsidRDefault="00D40F03" w:rsidP="00D40F03">
            <w:pPr>
              <w:keepNext/>
              <w:ind w:firstLine="0"/>
            </w:pPr>
            <w:r>
              <w:t>Yow</w:t>
            </w:r>
          </w:p>
        </w:tc>
      </w:tr>
    </w:tbl>
    <w:p w14:paraId="3BF84A80" w14:textId="77777777" w:rsidR="00D40F03" w:rsidRDefault="00D40F03" w:rsidP="00D40F03"/>
    <w:p w14:paraId="3F4ED98E" w14:textId="77777777" w:rsidR="00D40F03" w:rsidRDefault="00D40F03" w:rsidP="00D40F03">
      <w:pPr>
        <w:jc w:val="center"/>
        <w:rPr>
          <w:b/>
        </w:rPr>
      </w:pPr>
      <w:r w:rsidRPr="00D40F03">
        <w:rPr>
          <w:b/>
        </w:rPr>
        <w:t>Total--108</w:t>
      </w:r>
    </w:p>
    <w:p w14:paraId="4EFCFA3F" w14:textId="77777777" w:rsidR="00D40F03" w:rsidRDefault="00D40F03" w:rsidP="00D40F03">
      <w:pPr>
        <w:jc w:val="center"/>
        <w:rPr>
          <w:b/>
        </w:rPr>
      </w:pPr>
    </w:p>
    <w:p w14:paraId="5A191EAC" w14:textId="77777777" w:rsidR="00D40F03" w:rsidRDefault="00D40F03" w:rsidP="00D40F03">
      <w:pPr>
        <w:ind w:firstLine="0"/>
      </w:pPr>
      <w:r w:rsidRPr="00D40F03">
        <w:t xml:space="preserve"> </w:t>
      </w:r>
      <w:r>
        <w:t>Those who voted in the negative are:</w:t>
      </w:r>
    </w:p>
    <w:p w14:paraId="10BA99E2" w14:textId="77777777" w:rsidR="00272F8B" w:rsidRDefault="00272F8B" w:rsidP="00D40F03">
      <w:pPr>
        <w:ind w:firstLine="0"/>
      </w:pPr>
    </w:p>
    <w:p w14:paraId="61AE2E12" w14:textId="77777777" w:rsidR="00D40F03" w:rsidRDefault="00D40F03" w:rsidP="00D40F03">
      <w:pPr>
        <w:jc w:val="center"/>
        <w:rPr>
          <w:b/>
        </w:rPr>
      </w:pPr>
      <w:r w:rsidRPr="00D40F03">
        <w:rPr>
          <w:b/>
        </w:rPr>
        <w:t>Total--0</w:t>
      </w:r>
    </w:p>
    <w:p w14:paraId="722A4081" w14:textId="77777777" w:rsidR="00D40F03" w:rsidRDefault="00D40F03" w:rsidP="00D40F03">
      <w:pPr>
        <w:jc w:val="center"/>
        <w:rPr>
          <w:b/>
        </w:rPr>
      </w:pPr>
    </w:p>
    <w:p w14:paraId="59F97824" w14:textId="77777777" w:rsidR="00D40F03" w:rsidRDefault="00D40F03" w:rsidP="00D40F03">
      <w:r>
        <w:t xml:space="preserve">So, the Bill was read the second time and ordered to third reading.  </w:t>
      </w:r>
    </w:p>
    <w:p w14:paraId="5282F0D7" w14:textId="77777777" w:rsidR="00D40F03" w:rsidRDefault="00D40F03" w:rsidP="00D40F03"/>
    <w:p w14:paraId="045E5A4D" w14:textId="77777777" w:rsidR="00D40F03" w:rsidRDefault="00D40F03" w:rsidP="00D40F03">
      <w:r>
        <w:t xml:space="preserve">Further proceedings were interrupted by expiration of time on the uncontested Calendar.  </w:t>
      </w:r>
    </w:p>
    <w:p w14:paraId="32BAE88E" w14:textId="77777777" w:rsidR="00D40F03" w:rsidRDefault="00D40F03" w:rsidP="00D40F03"/>
    <w:p w14:paraId="47786C59" w14:textId="77777777" w:rsidR="00D40F03" w:rsidRDefault="00D40F03" w:rsidP="00D40F03">
      <w:pPr>
        <w:keepNext/>
        <w:jc w:val="center"/>
        <w:rPr>
          <w:b/>
        </w:rPr>
      </w:pPr>
      <w:r w:rsidRPr="00D40F03">
        <w:rPr>
          <w:b/>
        </w:rPr>
        <w:t>RECURRENCE TO THE MORNING HOUR</w:t>
      </w:r>
    </w:p>
    <w:p w14:paraId="71E16739" w14:textId="77777777" w:rsidR="00D40F03" w:rsidRDefault="00D40F03" w:rsidP="00D40F03">
      <w:r>
        <w:t>Rep. HIXON moved that the House recur to the morning hour, which was agreed to.</w:t>
      </w:r>
    </w:p>
    <w:p w14:paraId="6F41EE30" w14:textId="77777777" w:rsidR="00D40F03" w:rsidRDefault="00D40F03" w:rsidP="00D40F03"/>
    <w:p w14:paraId="4F5BAAA3" w14:textId="77777777" w:rsidR="00D40F03" w:rsidRDefault="00D40F03" w:rsidP="00D40F03">
      <w:pPr>
        <w:keepNext/>
        <w:jc w:val="center"/>
        <w:rPr>
          <w:b/>
        </w:rPr>
      </w:pPr>
      <w:r w:rsidRPr="00D40F03">
        <w:rPr>
          <w:b/>
        </w:rPr>
        <w:t>HOUSE RESOLUTION</w:t>
      </w:r>
    </w:p>
    <w:p w14:paraId="0AAE0B28" w14:textId="77777777" w:rsidR="00D40F03" w:rsidRDefault="00D40F03" w:rsidP="00D40F03">
      <w:pPr>
        <w:keepNext/>
      </w:pPr>
      <w:r>
        <w:t>The following was introduced:</w:t>
      </w:r>
    </w:p>
    <w:p w14:paraId="51EEAC23" w14:textId="77777777" w:rsidR="00D40F03" w:rsidRDefault="00D40F03" w:rsidP="00D40F03">
      <w:pPr>
        <w:keepNext/>
      </w:pPr>
      <w:bookmarkStart w:id="56" w:name="include_clip_start_140"/>
      <w:bookmarkEnd w:id="56"/>
    </w:p>
    <w:p w14:paraId="4C4E93CE" w14:textId="77777777" w:rsidR="00D40F03" w:rsidRDefault="00D40F03" w:rsidP="00D40F03">
      <w:r>
        <w:t>H. 5051 -- Reps. Rivers,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Robinson, Rose, Rutherford, Sandifer, Simrill, G. M. Smith, G. R. Smith, M. M. Smith, Stavrinakis, Taylor, Tedder, Thayer, Thigpen, Trantham, Weeks, West, Wetmore, Wheeler, White, Whitmire, R. Williams, S. Williams, Willis, Wooten and Yow: A HOUSE RESOLUTION TO CONGRATULATE JAYLEN ROBERTS OF BEAUFORT COUNTY ON BEING AWARDED A USDA/1890 SCHOLARSHIP FOR 2021, TO RECOGNIZE HIM FOR HIS EXCEPTIONAL ACADEMIC AND ATHLETIC ACHIEVEMENTS, AND TO WISH HIM THE VERY BEST AS HE PURSUES HIS STUDIES AT SOUTH CAROLINA STATE UNIVERSITY.</w:t>
      </w:r>
    </w:p>
    <w:p w14:paraId="7D891E8C" w14:textId="77777777" w:rsidR="00D40F03" w:rsidRDefault="00D40F03" w:rsidP="00D40F03">
      <w:bookmarkStart w:id="57" w:name="include_clip_end_140"/>
      <w:bookmarkEnd w:id="57"/>
    </w:p>
    <w:p w14:paraId="1065E376" w14:textId="77777777" w:rsidR="00D40F03" w:rsidRDefault="00D40F03" w:rsidP="00D40F03">
      <w:r>
        <w:t>The Resolution was adopted.</w:t>
      </w:r>
    </w:p>
    <w:p w14:paraId="2FD3F06C" w14:textId="77777777" w:rsidR="00D40F03" w:rsidRDefault="00D40F03" w:rsidP="00D40F03"/>
    <w:p w14:paraId="70BB2ECE" w14:textId="77777777" w:rsidR="00D40F03" w:rsidRDefault="00D40F03" w:rsidP="00D40F03">
      <w:pPr>
        <w:keepNext/>
        <w:jc w:val="center"/>
        <w:rPr>
          <w:b/>
        </w:rPr>
      </w:pPr>
      <w:r w:rsidRPr="00D40F03">
        <w:rPr>
          <w:b/>
        </w:rPr>
        <w:t>HOUSE RESOLUTION</w:t>
      </w:r>
    </w:p>
    <w:p w14:paraId="57FF914A" w14:textId="77777777" w:rsidR="00D40F03" w:rsidRDefault="00D40F03" w:rsidP="00D40F03">
      <w:pPr>
        <w:keepNext/>
      </w:pPr>
      <w:r>
        <w:t>The following was introduced:</w:t>
      </w:r>
    </w:p>
    <w:p w14:paraId="0275B8DA" w14:textId="77777777" w:rsidR="00D40F03" w:rsidRDefault="00D40F03" w:rsidP="00D40F03">
      <w:pPr>
        <w:keepNext/>
      </w:pPr>
      <w:bookmarkStart w:id="58" w:name="include_clip_start_143"/>
      <w:bookmarkEnd w:id="58"/>
    </w:p>
    <w:p w14:paraId="7941250F" w14:textId="77777777" w:rsidR="00D40F03" w:rsidRDefault="00D40F03" w:rsidP="00D40F03">
      <w:r>
        <w:t>H. 5053 -- Rep. S. Williams: A HOUSE RESOLUTION TO EXPRESS THE PROFOUND SORROW OF THE MEMBERS OF THE SOUTH CAROLINA HOUSE OF REPRESENTATIVES UPON THE PASSING OF JOYCE ELISE DEWITT HORRES OF VARNVILLE, TO CELEBRATE HER LIFE, AND TO EXTEND THE DEEPEST SYMPATHY TO HER FAMILY AND MANY FRIENDS.</w:t>
      </w:r>
    </w:p>
    <w:p w14:paraId="5337B48D" w14:textId="77777777" w:rsidR="00D40F03" w:rsidRDefault="00D40F03" w:rsidP="00D40F03">
      <w:bookmarkStart w:id="59" w:name="include_clip_end_143"/>
      <w:bookmarkEnd w:id="59"/>
    </w:p>
    <w:p w14:paraId="1B16589F" w14:textId="77777777" w:rsidR="00D40F03" w:rsidRDefault="00D40F03" w:rsidP="00D40F03">
      <w:r>
        <w:t>The Resolution was adopted.</w:t>
      </w:r>
    </w:p>
    <w:p w14:paraId="4352859B" w14:textId="77777777" w:rsidR="00D40F03" w:rsidRDefault="00D40F03" w:rsidP="00D40F03"/>
    <w:p w14:paraId="4FDC6DD7" w14:textId="77777777" w:rsidR="00D40F03" w:rsidRDefault="00D40F03" w:rsidP="00D40F03">
      <w:pPr>
        <w:keepNext/>
        <w:jc w:val="center"/>
        <w:rPr>
          <w:b/>
        </w:rPr>
      </w:pPr>
      <w:r w:rsidRPr="00D40F03">
        <w:rPr>
          <w:b/>
        </w:rPr>
        <w:t>HOUSE RESOLUTION</w:t>
      </w:r>
    </w:p>
    <w:p w14:paraId="566EA579" w14:textId="77777777" w:rsidR="00D40F03" w:rsidRDefault="00D40F03" w:rsidP="00D40F03">
      <w:pPr>
        <w:keepNext/>
      </w:pPr>
      <w:r>
        <w:t>The following was introduced:</w:t>
      </w:r>
    </w:p>
    <w:p w14:paraId="6DCF0106" w14:textId="77777777" w:rsidR="00D40F03" w:rsidRDefault="00D40F03" w:rsidP="00D40F03">
      <w:pPr>
        <w:keepNext/>
      </w:pPr>
      <w:bookmarkStart w:id="60" w:name="include_clip_start_146"/>
      <w:bookmarkEnd w:id="60"/>
    </w:p>
    <w:p w14:paraId="39673CDD" w14:textId="77777777" w:rsidR="00D40F03" w:rsidRDefault="00D40F03" w:rsidP="00D40F03">
      <w:r>
        <w:t>H. 5058 -- Reps. Murray, Gilliard,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BISHOP FREDERICK CALHOUN JAMES, THEOLOGIAN AND CIVIL RIGHTS LEADER, ON THE OCCASION OF HIS ONE HUNDREDTH BIRTHDAY AND TO WISH HIM A JOYOUS CELEBRATION AND YEARS OF CONTINUED HEALTH AND HAPPINESS.</w:t>
      </w:r>
    </w:p>
    <w:p w14:paraId="4896C386" w14:textId="77777777" w:rsidR="00D40F03" w:rsidRDefault="00D40F03" w:rsidP="00D40F03">
      <w:bookmarkStart w:id="61" w:name="include_clip_end_146"/>
      <w:bookmarkEnd w:id="61"/>
    </w:p>
    <w:p w14:paraId="5AD7D255" w14:textId="77777777" w:rsidR="00D40F03" w:rsidRDefault="00D40F03" w:rsidP="00D40F03">
      <w:r>
        <w:t>The Resolution was adopted.</w:t>
      </w:r>
    </w:p>
    <w:p w14:paraId="24ACDAE0" w14:textId="77777777" w:rsidR="000F55B1" w:rsidRDefault="000F55B1" w:rsidP="00D40F03"/>
    <w:p w14:paraId="16558E9B" w14:textId="77777777" w:rsidR="00D40F03" w:rsidRDefault="00D40F03" w:rsidP="00D40F03">
      <w:pPr>
        <w:keepNext/>
        <w:jc w:val="center"/>
        <w:rPr>
          <w:b/>
        </w:rPr>
      </w:pPr>
      <w:r w:rsidRPr="00D40F03">
        <w:rPr>
          <w:b/>
        </w:rPr>
        <w:t>CONCURRENT RESOLUTION</w:t>
      </w:r>
    </w:p>
    <w:p w14:paraId="6B4C91DE" w14:textId="77777777" w:rsidR="00D40F03" w:rsidRDefault="00D40F03" w:rsidP="00D40F03">
      <w:pPr>
        <w:keepNext/>
      </w:pPr>
      <w:r>
        <w:t>The following was introduced:</w:t>
      </w:r>
    </w:p>
    <w:p w14:paraId="7384EF60" w14:textId="77777777" w:rsidR="00D40F03" w:rsidRDefault="00D40F03" w:rsidP="00D40F03">
      <w:pPr>
        <w:keepNext/>
      </w:pPr>
      <w:bookmarkStart w:id="62" w:name="include_clip_start_149"/>
      <w:bookmarkEnd w:id="62"/>
    </w:p>
    <w:p w14:paraId="4DE02E49" w14:textId="77777777" w:rsidR="00D40F03" w:rsidRDefault="00D40F03" w:rsidP="00D40F03">
      <w:pPr>
        <w:keepNext/>
      </w:pPr>
      <w:r>
        <w:t>H. 5050 -- Reps. Gagnon and West: A CONCURRENT RESOLUTION TO REQUEST THE DEPARTMENT OF TRANSPORTATION NAME A PORTION OF SOUTH CAROLINA HIGHWAY 81 IN ABBEVILLE COUNTY WITH GPS COORDINATES 34.09244, -82.598032 AND 34.116944, -82.596181 "JUDGE HAROLD C. DIXON MEMORIAL HIGHWAY" AND ERECT APPROPRIATE MARKERS OR SIGNS ALONG THIS PORTION OF HIGHWAY CONTAINING THESE WORDS.</w:t>
      </w:r>
    </w:p>
    <w:p w14:paraId="2C5C7C77" w14:textId="77777777" w:rsidR="00D40F03" w:rsidRDefault="00D40F03" w:rsidP="00D40F03">
      <w:bookmarkStart w:id="63" w:name="include_clip_end_149"/>
      <w:bookmarkEnd w:id="63"/>
      <w:r>
        <w:t>The Concurrent Resolution was ordered referred to the Committee on Invitations and Memorial Resolutions.</w:t>
      </w:r>
    </w:p>
    <w:p w14:paraId="731FA1D1" w14:textId="77777777" w:rsidR="00D40F03" w:rsidRDefault="00D40F03" w:rsidP="00D40F03"/>
    <w:p w14:paraId="1F8FBECC" w14:textId="77777777" w:rsidR="00D40F03" w:rsidRDefault="00D40F03" w:rsidP="00D40F03">
      <w:pPr>
        <w:keepNext/>
        <w:jc w:val="center"/>
        <w:rPr>
          <w:b/>
        </w:rPr>
      </w:pPr>
      <w:r w:rsidRPr="00D40F03">
        <w:rPr>
          <w:b/>
        </w:rPr>
        <w:t>CONCURRENT RESOLUTION</w:t>
      </w:r>
    </w:p>
    <w:p w14:paraId="689752ED" w14:textId="77777777" w:rsidR="00D40F03" w:rsidRDefault="00D40F03" w:rsidP="00D40F03">
      <w:pPr>
        <w:keepNext/>
      </w:pPr>
      <w:r>
        <w:t>The following was introduced:</w:t>
      </w:r>
    </w:p>
    <w:p w14:paraId="10553E7E" w14:textId="77777777" w:rsidR="00D40F03" w:rsidRDefault="00D40F03" w:rsidP="00D40F03">
      <w:pPr>
        <w:keepNext/>
      </w:pPr>
      <w:bookmarkStart w:id="64" w:name="include_clip_start_152"/>
      <w:bookmarkEnd w:id="64"/>
    </w:p>
    <w:p w14:paraId="314B2CEF" w14:textId="77777777" w:rsidR="00D40F03" w:rsidRDefault="00D40F03" w:rsidP="00D40F03">
      <w:pPr>
        <w:keepNext/>
      </w:pPr>
      <w:r>
        <w:t>H. 5052 -- Rep. S. Williams: A CONCURRENT RESOLUTION TO REQUEST THE DEPARTMENT OF TRANSPORTATION NAME THE INTERSECTION LOCATED AT THE JUNCTION OF WASHINGTON LANE AND MARTIN AVENUE IN THE TOWN OF ESTILL IN HAMPTON COUNTY "LOUISE G. HOPKINS INTERSECTION" AND ERECT APPROPRIATE MARKERS OR SIGNS AT THIS INTERSECTION CONTAINING THESE WORDS.</w:t>
      </w:r>
    </w:p>
    <w:p w14:paraId="2C079967" w14:textId="77777777" w:rsidR="00D40F03" w:rsidRDefault="00D40F03" w:rsidP="00D40F03">
      <w:bookmarkStart w:id="65" w:name="include_clip_end_152"/>
      <w:bookmarkEnd w:id="65"/>
      <w:r>
        <w:t>The Concurrent Resolution was ordered referred to the Committee on Invitations and Memorial Resolutions.</w:t>
      </w:r>
    </w:p>
    <w:p w14:paraId="3A94D052" w14:textId="77777777" w:rsidR="00D40F03" w:rsidRDefault="00D40F03" w:rsidP="00D40F03"/>
    <w:p w14:paraId="7A08B3B3" w14:textId="77777777" w:rsidR="00D40F03" w:rsidRDefault="00D40F03" w:rsidP="00D40F03">
      <w:pPr>
        <w:keepNext/>
        <w:jc w:val="center"/>
        <w:rPr>
          <w:b/>
        </w:rPr>
      </w:pPr>
      <w:r w:rsidRPr="00D40F03">
        <w:rPr>
          <w:b/>
        </w:rPr>
        <w:t xml:space="preserve">INTRODUCTION OF BILLS  </w:t>
      </w:r>
    </w:p>
    <w:p w14:paraId="3AE2D908" w14:textId="77777777" w:rsidR="00D40F03" w:rsidRDefault="00D40F03" w:rsidP="00D40F03">
      <w:r>
        <w:t>The following Bills were introduced, read the first time, and referred to appropriate committees:</w:t>
      </w:r>
    </w:p>
    <w:p w14:paraId="2BACDD40" w14:textId="77777777" w:rsidR="00D40F03" w:rsidRDefault="00D40F03" w:rsidP="00D40F03"/>
    <w:p w14:paraId="21B0B5D2" w14:textId="77777777" w:rsidR="00D40F03" w:rsidRDefault="00D40F03" w:rsidP="00D40F03">
      <w:pPr>
        <w:keepNext/>
      </w:pPr>
      <w:bookmarkStart w:id="66" w:name="include_clip_start_156"/>
      <w:bookmarkEnd w:id="66"/>
      <w:r>
        <w:t>H. 5054 -- Reps. Fry, Davis, Jones, Haddon, Yow, Burns, Pope, Wetmore, May, Dabney, Bennett, Caskey, Trantham, Elliott, T. Moore, Nutt, McGarry, Gilliam, Forrest, Carter, McCravy, Calhoon, Huggins, McCabe, Chumley, Matthews, Daning, Gagnon, Jordan, Lowe, D. C. Moss, West and Wooten: A BILL TO AMEND THE CODE OF LAWS OF SOUTH CAROLINA, 1976, BY ADDING SECTION 9-16-57 SO AS TO PROVIDE THAT THE RETIREMENT INVESTMENT COMMISSION MAY NOT INVEST PUBLIC EMPLOYEE RETIREMENT FUNDS IN CERTAIN COMPANIES OWNED, IN WHOLE OR IN PART, BY RUSSIA; BY ADDING SECTION 13-1-55 SO AS TO PROHIBIT THE DEPARTMENT OF COMMERCE FROM OFFERING OR AWARDING INCENTIVES TO CERTAIN COMPANIES OWNED OR CONTROLLED BY RUSSIA, AND TO PROHIBIT ANY COMPANY RECEIVING AN INCENTIVE FROM CONTRACTING WITH SUCH PROHIBITED COMPANIES; AND TO AMEND SECTION 11-9-660, RELATING TO THE INVESTMENT OF STATE FUNDS, SO AS TO PROHIBIT THE STATE TREASURER FROM INVESTING IN CERTAIN COMPANIES OWNED OR CONTROLLED BY RUSSIA OR WHOSE PRINCIPAL PLACE OF BUSINESS IS LOCATED WITHIN RUSSIA.</w:t>
      </w:r>
    </w:p>
    <w:p w14:paraId="133BFD67" w14:textId="77777777" w:rsidR="00D40F03" w:rsidRDefault="00D40F03" w:rsidP="00D40F03">
      <w:bookmarkStart w:id="67" w:name="include_clip_end_156"/>
      <w:bookmarkEnd w:id="67"/>
      <w:r>
        <w:t>Referred to Committee on Judiciary</w:t>
      </w:r>
    </w:p>
    <w:p w14:paraId="7F751029" w14:textId="77777777" w:rsidR="00D40F03" w:rsidRDefault="00D40F03" w:rsidP="00D40F03"/>
    <w:p w14:paraId="48F9FA7E" w14:textId="77777777" w:rsidR="00D40F03" w:rsidRDefault="00D40F03" w:rsidP="00D40F03">
      <w:pPr>
        <w:keepNext/>
      </w:pPr>
      <w:bookmarkStart w:id="68" w:name="include_clip_start_158"/>
      <w:bookmarkEnd w:id="68"/>
      <w:r>
        <w:t>H. 5055 -- Reps. Fry, May, Dabney, Bennett, Jones, Trantham, Nutt, Long, Forrest, Carter, Wooten, Bailey, McGarry, Haddon, McCravy, Chumley, Caskey, Huggins, McCabe, Wetmore, Burns, Gilliam, Yow, Matthews, Pope, Jordan, Bustos, Daning, Gagnon, Lowe, Lucas and West: A BILL TO AMEND THE CODE OF LAWS OF SOUTH CAROLINA, 1976, BY ADDING SECTION 61-6-90 SO AS TO PROVIDE THAT A RETAIL DEALER MAY NOT SELL ALCOHOLIC LIQUOR THAT WAS MANUFACTURED OR PRODUCED IN RUSSIA.</w:t>
      </w:r>
    </w:p>
    <w:p w14:paraId="390B8885" w14:textId="77777777" w:rsidR="00D40F03" w:rsidRDefault="00D40F03" w:rsidP="00D40F03">
      <w:bookmarkStart w:id="69" w:name="include_clip_end_158"/>
      <w:bookmarkEnd w:id="69"/>
      <w:r>
        <w:t>Referred to Committee on Judiciary</w:t>
      </w:r>
    </w:p>
    <w:p w14:paraId="0A811A81" w14:textId="77777777" w:rsidR="00D40F03" w:rsidRDefault="00D40F03" w:rsidP="00D40F03"/>
    <w:p w14:paraId="15E28595" w14:textId="77777777" w:rsidR="00D40F03" w:rsidRDefault="00D40F03" w:rsidP="00D40F03">
      <w:pPr>
        <w:keepNext/>
      </w:pPr>
      <w:bookmarkStart w:id="70" w:name="include_clip_start_160"/>
      <w:bookmarkEnd w:id="70"/>
      <w:r>
        <w:t>H. 5056 -- Reps. Forrest, McCravy and Howard: A BILL TO AMEND THE CODE OF LAWS OF SOUTH CAROLINA, 1976, BY ADDING ARTICLE 5 TO CHAPTER 30, TITLE 44 SO AS TO REQUIRE HEALTH CARE PROFESSIONALS TO NOTIFY CERTAIN AUTHORIZED INDIVIDUALS IF A PATIENT IS AT RISK OF HARMING HIMSELF OR OTHERS.</w:t>
      </w:r>
    </w:p>
    <w:p w14:paraId="2E2B59E1" w14:textId="77777777" w:rsidR="00D40F03" w:rsidRDefault="00D40F03" w:rsidP="00D40F03">
      <w:bookmarkStart w:id="71" w:name="include_clip_end_160"/>
      <w:bookmarkEnd w:id="71"/>
      <w:r>
        <w:t>Referred to Committee on Medical, Military, Public and Municipal Affairs</w:t>
      </w:r>
    </w:p>
    <w:p w14:paraId="5023E1C8" w14:textId="77777777" w:rsidR="00D40F03" w:rsidRDefault="00D40F03" w:rsidP="00D40F03"/>
    <w:p w14:paraId="0B9995B8" w14:textId="77777777" w:rsidR="00D40F03" w:rsidRDefault="00D40F03" w:rsidP="00D40F03">
      <w:pPr>
        <w:keepNext/>
      </w:pPr>
      <w:bookmarkStart w:id="72" w:name="include_clip_start_162"/>
      <w:bookmarkEnd w:id="72"/>
      <w:r>
        <w:t>H. 5057 -- Reps. Simrill, Pope and Erickson: A BILL TO AMEND SECTION 12-6-40, AS AMENDED, CODE OF LAWS OF SOUTH CAROLINA, 1976, RELATING TO THE APPLICATION OF THE INTERNAL REVENUE CODE TO STATE INCOME TAX LAWS, SO AS TO UPDATE THE REFERENCE TO THE INTERNAL REVENUE CODE TO THE YEAR 2021 AND TO PROVIDE THAT IF THE INTERNAL REVENUE CODE SECTIONS ADOPTED BY THIS STATE ARE EXTENDED, THEN THESE SECTIONS ALSO ARE EXTENDED FOR SOUTH CAROLINA INCOME TAX PURPOSES.</w:t>
      </w:r>
    </w:p>
    <w:p w14:paraId="1E116214" w14:textId="77777777" w:rsidR="00D40F03" w:rsidRDefault="00D40F03" w:rsidP="00D40F03">
      <w:bookmarkStart w:id="73" w:name="include_clip_end_162"/>
      <w:bookmarkEnd w:id="73"/>
      <w:r>
        <w:t>Referred to Committee on Ways and Means</w:t>
      </w:r>
    </w:p>
    <w:p w14:paraId="1BEC4F84" w14:textId="77777777" w:rsidR="00D40F03" w:rsidRDefault="00D40F03" w:rsidP="00D40F03"/>
    <w:p w14:paraId="53B341E9" w14:textId="77777777" w:rsidR="00D40F03" w:rsidRDefault="00D40F03" w:rsidP="00D40F03">
      <w:pPr>
        <w:keepNext/>
        <w:jc w:val="center"/>
        <w:rPr>
          <w:b/>
        </w:rPr>
      </w:pPr>
      <w:r w:rsidRPr="00D40F03">
        <w:rPr>
          <w:b/>
        </w:rPr>
        <w:t>S. 912--DEBATE ADJOURNED ON MOTION TO RECONSIDER</w:t>
      </w:r>
    </w:p>
    <w:p w14:paraId="1EF46203" w14:textId="77777777" w:rsidR="00D40F03" w:rsidRDefault="00D40F03" w:rsidP="00D40F03">
      <w:pPr>
        <w:keepNext/>
      </w:pPr>
      <w:r>
        <w:t>The following Bill was taken up:</w:t>
      </w:r>
    </w:p>
    <w:p w14:paraId="2060C2D1" w14:textId="77777777" w:rsidR="00D40F03" w:rsidRDefault="00D40F03" w:rsidP="00D40F03">
      <w:pPr>
        <w:keepNext/>
      </w:pPr>
      <w:bookmarkStart w:id="74" w:name="include_clip_start_165"/>
      <w:bookmarkEnd w:id="74"/>
    </w:p>
    <w:p w14:paraId="3B1E8878" w14:textId="77777777" w:rsidR="00D40F03" w:rsidRDefault="00D40F03" w:rsidP="00D40F03">
      <w:r>
        <w:t>S. 912 -- Senator Stephens: A BILL TO AMEND ACT 593 OF 1992, AS AMENDED, RELATING TO THE LIMIT ON CASH RESERVES THAT MAY BE MAINTAINED BY DORCHESTER COUNTY SCHOOL DISTRICTS 2 AND 4, SO AS TO PROVIDE THAT THE LIMIT ON CASH RESERVES DOES NOT APPLY TO DORCHESTER COUNTY SCHOOL DISTRICT 4 IN FISCAL YEAR 2021-2022.</w:t>
      </w:r>
    </w:p>
    <w:p w14:paraId="1D663472" w14:textId="77777777" w:rsidR="00D40F03" w:rsidRDefault="00D40F03" w:rsidP="00D40F03">
      <w:bookmarkStart w:id="75" w:name="include_clip_end_165"/>
      <w:bookmarkEnd w:id="75"/>
    </w:p>
    <w:p w14:paraId="74F6AC83" w14:textId="77777777" w:rsidR="00D40F03" w:rsidRDefault="00D40F03" w:rsidP="00D40F03">
      <w:r>
        <w:t>Rep. GILLIARD moved to adjourn debate on the motion to reconsider until Wednesday, March 2, which was agreed to.</w:t>
      </w:r>
    </w:p>
    <w:p w14:paraId="36451926" w14:textId="77777777" w:rsidR="00D40F03" w:rsidRDefault="00D40F03" w:rsidP="00D40F03"/>
    <w:p w14:paraId="13E28E84" w14:textId="77777777" w:rsidR="00D40F03" w:rsidRDefault="00D40F03" w:rsidP="00D40F03">
      <w:pPr>
        <w:keepNext/>
        <w:jc w:val="center"/>
        <w:rPr>
          <w:b/>
        </w:rPr>
      </w:pPr>
      <w:r w:rsidRPr="00D40F03">
        <w:rPr>
          <w:b/>
        </w:rPr>
        <w:t>H. 4538--DEBATE ADJOURNED</w:t>
      </w:r>
    </w:p>
    <w:p w14:paraId="75820AE8" w14:textId="77777777" w:rsidR="00D40F03" w:rsidRDefault="00D40F03" w:rsidP="00D40F03">
      <w:pPr>
        <w:keepNext/>
      </w:pPr>
      <w:r>
        <w:t>The following Bill was taken up:</w:t>
      </w:r>
    </w:p>
    <w:p w14:paraId="18E965E3" w14:textId="77777777" w:rsidR="00D40F03" w:rsidRDefault="00D40F03" w:rsidP="00D40F03">
      <w:pPr>
        <w:keepNext/>
      </w:pPr>
      <w:bookmarkStart w:id="76" w:name="include_clip_start_168"/>
      <w:bookmarkEnd w:id="76"/>
    </w:p>
    <w:p w14:paraId="4CF675D4" w14:textId="77777777" w:rsidR="00D40F03" w:rsidRDefault="00D40F03" w:rsidP="00D40F03">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14:paraId="261320FB" w14:textId="77777777" w:rsidR="00D40F03" w:rsidRDefault="00D40F03" w:rsidP="00D40F03">
      <w:bookmarkStart w:id="77" w:name="include_clip_end_168"/>
      <w:bookmarkEnd w:id="77"/>
    </w:p>
    <w:p w14:paraId="46E5044A" w14:textId="77777777" w:rsidR="00D40F03" w:rsidRDefault="00D40F03" w:rsidP="00D40F03">
      <w:r>
        <w:t>Rep. HIOTT moved to adjourn debate on the Bill until Wednesday, March 2, which was agreed to.</w:t>
      </w:r>
    </w:p>
    <w:p w14:paraId="5AE2732F" w14:textId="77777777" w:rsidR="00D40F03" w:rsidRDefault="00D40F03" w:rsidP="00D40F03"/>
    <w:p w14:paraId="3C69A5EB" w14:textId="77777777" w:rsidR="00D40F03" w:rsidRDefault="00D40F03" w:rsidP="00D40F03">
      <w:pPr>
        <w:keepNext/>
        <w:jc w:val="center"/>
        <w:rPr>
          <w:b/>
        </w:rPr>
      </w:pPr>
      <w:r w:rsidRPr="00D40F03">
        <w:rPr>
          <w:b/>
        </w:rPr>
        <w:t>H. 4946--DEBATE ADJOURNED</w:t>
      </w:r>
    </w:p>
    <w:p w14:paraId="3C0F0C07" w14:textId="77777777" w:rsidR="00D40F03" w:rsidRDefault="00D40F03" w:rsidP="00D40F03">
      <w:pPr>
        <w:keepNext/>
      </w:pPr>
      <w:r>
        <w:t>The following Bill was taken up:</w:t>
      </w:r>
    </w:p>
    <w:p w14:paraId="284D3259" w14:textId="77777777" w:rsidR="00D40F03" w:rsidRDefault="00D40F03" w:rsidP="00D40F03">
      <w:pPr>
        <w:keepNext/>
      </w:pPr>
      <w:bookmarkStart w:id="78" w:name="include_clip_start_171"/>
      <w:bookmarkEnd w:id="78"/>
    </w:p>
    <w:p w14:paraId="349156F3" w14:textId="77777777" w:rsidR="00D40F03" w:rsidRDefault="00D40F03" w:rsidP="00D40F03">
      <w:r>
        <w:t>H. 4946 -- Reps. Haddon, Ligon, Magnuson, Burns, Forrest, Jones and Yow: A BILL TO AMEND THE CODE OF LAWS OF SOUTH CAROLINA, 1976, BY ADDING SECTION 12-36-2125 SO AS TO PLACE CERTAIN CONDITIONS ON THE MANNER IN WHICH ELIGIBILITY FOR CERTAIN SALES TAX EXEMPTIONS ARE DETERMINED.</w:t>
      </w:r>
    </w:p>
    <w:p w14:paraId="46C18138" w14:textId="77777777" w:rsidR="00D40F03" w:rsidRDefault="00D40F03" w:rsidP="00D40F03">
      <w:bookmarkStart w:id="79" w:name="include_clip_end_171"/>
      <w:bookmarkEnd w:id="79"/>
    </w:p>
    <w:p w14:paraId="08870C20" w14:textId="77777777" w:rsidR="00D40F03" w:rsidRDefault="00D40F03" w:rsidP="00D40F03">
      <w:r>
        <w:t>Rep. HIOTT moved to adjourn debate on the Bill until Wednesday, March 2, which was agreed to.</w:t>
      </w:r>
    </w:p>
    <w:p w14:paraId="3FE8E5BE" w14:textId="77777777" w:rsidR="00D40F03" w:rsidRDefault="00D40F03" w:rsidP="00D40F03">
      <w:pPr>
        <w:keepNext/>
        <w:jc w:val="center"/>
        <w:rPr>
          <w:b/>
        </w:rPr>
      </w:pPr>
      <w:r w:rsidRPr="00D40F03">
        <w:rPr>
          <w:b/>
        </w:rPr>
        <w:t>H. 4618--POINT OF ORDER</w:t>
      </w:r>
    </w:p>
    <w:p w14:paraId="64C273C0" w14:textId="77777777" w:rsidR="00D40F03" w:rsidRDefault="00D40F03" w:rsidP="00D40F03">
      <w:pPr>
        <w:keepNext/>
      </w:pPr>
      <w:r>
        <w:t>The following Bill was taken up:</w:t>
      </w:r>
    </w:p>
    <w:p w14:paraId="12DF82C4" w14:textId="77777777" w:rsidR="00D40F03" w:rsidRDefault="00D40F03" w:rsidP="00D40F03">
      <w:pPr>
        <w:keepNext/>
      </w:pPr>
      <w:bookmarkStart w:id="80" w:name="include_clip_start_174"/>
      <w:bookmarkEnd w:id="80"/>
    </w:p>
    <w:p w14:paraId="23A84FE7" w14:textId="77777777" w:rsidR="00D40F03" w:rsidRDefault="00D40F03" w:rsidP="00D40F03">
      <w:r>
        <w:t>H. 4618 -- Rep. Morgan: A BILL TO AMEND SECTION 56-5-2720, CODE OF LAWS OF SOUTH CAROLINA, 1976, RELATING TO REQUIRING CERTAIN VEHICLES TO STOP BEFORE CROSSING ANY RAILROAD TRACKS, SO AS TO REVISE THE TYPES OF VEHICLES SUBJECT TO THIS SECTION, AND TO DEFINE THE TERM "BUS".</w:t>
      </w:r>
    </w:p>
    <w:p w14:paraId="0B0E1B53" w14:textId="77777777" w:rsidR="00D40F03" w:rsidRDefault="00D40F03" w:rsidP="00D40F03">
      <w:bookmarkStart w:id="81" w:name="include_clip_end_174"/>
      <w:bookmarkEnd w:id="81"/>
    </w:p>
    <w:p w14:paraId="373B00CA" w14:textId="77777777" w:rsidR="00D40F03" w:rsidRDefault="00D40F03" w:rsidP="00D40F03">
      <w:pPr>
        <w:keepNext/>
        <w:jc w:val="center"/>
        <w:rPr>
          <w:b/>
        </w:rPr>
      </w:pPr>
      <w:r w:rsidRPr="00D40F03">
        <w:rPr>
          <w:b/>
        </w:rPr>
        <w:t>POINT OF ORDER</w:t>
      </w:r>
    </w:p>
    <w:p w14:paraId="6D9A23B7" w14:textId="77777777" w:rsidR="00D40F03" w:rsidRDefault="00D40F03" w:rsidP="00D40F03">
      <w:r>
        <w:t>Rep. ALLISON made the Point of Order that the Bill was improperly before the House for consideration since its number and title have not been printed in the House Calendar at least one statewide legislative day prior to second reading.</w:t>
      </w:r>
    </w:p>
    <w:p w14:paraId="4D59179E" w14:textId="77777777" w:rsidR="00D40F03" w:rsidRDefault="00D40F03" w:rsidP="00D40F03">
      <w:r>
        <w:t xml:space="preserve">The SPEAKER sustained the Point of Order.  </w:t>
      </w:r>
    </w:p>
    <w:p w14:paraId="6DEBF737" w14:textId="77777777" w:rsidR="00D40F03" w:rsidRDefault="00D40F03" w:rsidP="00D40F03"/>
    <w:p w14:paraId="1077EBA0" w14:textId="77777777" w:rsidR="00D40F03" w:rsidRDefault="00D40F03" w:rsidP="00D40F03">
      <w:pPr>
        <w:keepNext/>
        <w:jc w:val="center"/>
        <w:rPr>
          <w:b/>
        </w:rPr>
      </w:pPr>
      <w:r w:rsidRPr="00D40F03">
        <w:rPr>
          <w:b/>
        </w:rPr>
        <w:t>S. 947--POINT OF ORDER</w:t>
      </w:r>
    </w:p>
    <w:p w14:paraId="6397094D" w14:textId="77777777" w:rsidR="00D40F03" w:rsidRDefault="00D40F03" w:rsidP="00D40F03">
      <w:pPr>
        <w:keepNext/>
      </w:pPr>
      <w:r>
        <w:t>The following Bill was taken up:</w:t>
      </w:r>
    </w:p>
    <w:p w14:paraId="344CC74F" w14:textId="77777777" w:rsidR="00D40F03" w:rsidRDefault="00D40F03" w:rsidP="00D40F03">
      <w:pPr>
        <w:keepNext/>
      </w:pPr>
      <w:bookmarkStart w:id="82" w:name="include_clip_start_178"/>
      <w:bookmarkEnd w:id="82"/>
    </w:p>
    <w:p w14:paraId="0086F09A" w14:textId="77777777" w:rsidR="00D40F03" w:rsidRDefault="00D40F03" w:rsidP="00D40F03">
      <w:r>
        <w:t>S. 947 -- Senators Grooms, Climer and Garrett: A BILL TO AMEND SECTION 56-23-20 OF THE 1976 CODE, RELATING TO DRIVER TRAINING SCHOOLS, TO PROVIDE THAT ASSOCIATIONS FORMED BY GROUPS OF ELECTRIC COOPERATIVES PURSUANT TO SECTION 33-49-160 ARE PERMITTED TO PROVIDE DRIVER EDUCATION TRAINING.</w:t>
      </w:r>
    </w:p>
    <w:p w14:paraId="53C901AF" w14:textId="77777777" w:rsidR="00D40F03" w:rsidRDefault="00D40F03" w:rsidP="00D40F03">
      <w:bookmarkStart w:id="83" w:name="include_clip_end_178"/>
      <w:bookmarkEnd w:id="83"/>
    </w:p>
    <w:p w14:paraId="61528A30" w14:textId="77777777" w:rsidR="00D40F03" w:rsidRDefault="00D40F03" w:rsidP="00D40F03">
      <w:pPr>
        <w:keepNext/>
        <w:jc w:val="center"/>
        <w:rPr>
          <w:b/>
        </w:rPr>
      </w:pPr>
      <w:r w:rsidRPr="00D40F03">
        <w:rPr>
          <w:b/>
        </w:rPr>
        <w:t>POINT OF ORDER</w:t>
      </w:r>
    </w:p>
    <w:p w14:paraId="368C4328" w14:textId="77777777" w:rsidR="00D40F03" w:rsidRDefault="00D40F03" w:rsidP="00D40F03">
      <w:r>
        <w:t>Rep. MATTHEWS made the Point of Order that the Bill was improperly before the House for consideration since its number and title have not been printed in the House Calendar at least one statewide legislative day prior to second reading.</w:t>
      </w:r>
    </w:p>
    <w:p w14:paraId="3DF928B4" w14:textId="77777777" w:rsidR="00D40F03" w:rsidRDefault="00D40F03" w:rsidP="00D40F03">
      <w:r>
        <w:t xml:space="preserve">The SPEAKER sustained the Point of Order.  </w:t>
      </w:r>
    </w:p>
    <w:p w14:paraId="1A9B4CB2" w14:textId="77777777" w:rsidR="00D40F03" w:rsidRDefault="00D40F03" w:rsidP="00D40F03"/>
    <w:p w14:paraId="52DA1132" w14:textId="77777777" w:rsidR="00D40F03" w:rsidRDefault="00D40F03" w:rsidP="00D40F03">
      <w:pPr>
        <w:keepNext/>
        <w:jc w:val="center"/>
        <w:rPr>
          <w:b/>
        </w:rPr>
      </w:pPr>
      <w:r w:rsidRPr="00D40F03">
        <w:rPr>
          <w:b/>
        </w:rPr>
        <w:t>H. 3600--POINT OF ORDER</w:t>
      </w:r>
    </w:p>
    <w:p w14:paraId="12D27E6A" w14:textId="77777777" w:rsidR="00D40F03" w:rsidRDefault="00D40F03" w:rsidP="00D40F03">
      <w:pPr>
        <w:keepNext/>
      </w:pPr>
      <w:r>
        <w:t>The following Bill was taken up:</w:t>
      </w:r>
    </w:p>
    <w:p w14:paraId="3048546B" w14:textId="77777777" w:rsidR="00D40F03" w:rsidRDefault="00D40F03" w:rsidP="00D40F03">
      <w:pPr>
        <w:keepNext/>
      </w:pPr>
      <w:bookmarkStart w:id="84" w:name="include_clip_start_182"/>
      <w:bookmarkEnd w:id="84"/>
    </w:p>
    <w:p w14:paraId="61DB5147" w14:textId="77777777" w:rsidR="00D40F03" w:rsidRDefault="00D40F03" w:rsidP="00D40F03">
      <w:r>
        <w:t>H. 3600 -- Reps. Ott, Taylor, Forrest, Gagnon, Caskey, McCabe, Atkinson, Rivers, S. Williams, Jefferson, R. Williams, Kirby, Yow, Gilliam, Hardee and Sandifer: A BILL TO AMEND THE CODE OF LAWS OF SOUTH CAROLINA, 1976, BY ADDING SECTION 56-2-140 SO AS TO DEFINE THE TERM "UTILITY TERRAIN VEHICLE" AND PROVIDE FOR THE REGISTRATION AND OPERATION OF THEM ON THE HIGHWAYS AND STREETS OF THE STATE.</w:t>
      </w:r>
    </w:p>
    <w:p w14:paraId="35CA0AC7" w14:textId="77777777" w:rsidR="00D40F03" w:rsidRDefault="00D40F03" w:rsidP="00D40F03">
      <w:bookmarkStart w:id="85" w:name="include_clip_end_182"/>
      <w:bookmarkEnd w:id="85"/>
    </w:p>
    <w:p w14:paraId="230C430B" w14:textId="77777777" w:rsidR="00D40F03" w:rsidRDefault="00D40F03" w:rsidP="00D40F03">
      <w:pPr>
        <w:keepNext/>
        <w:jc w:val="center"/>
        <w:rPr>
          <w:b/>
        </w:rPr>
      </w:pPr>
      <w:r w:rsidRPr="00D40F03">
        <w:rPr>
          <w:b/>
        </w:rPr>
        <w:t>POINT OF ORDER</w:t>
      </w:r>
    </w:p>
    <w:p w14:paraId="2874D32A" w14:textId="77777777" w:rsidR="00D40F03" w:rsidRDefault="00D40F03" w:rsidP="00D40F03">
      <w:r>
        <w:t>Rep. OTT made the Point of Order that the Bill was improperly before the House for consideration since its number and title have not been printed in the House Calendar at least one statewide legislative day prior to second reading.</w:t>
      </w:r>
    </w:p>
    <w:p w14:paraId="24D5C7C1" w14:textId="77777777" w:rsidR="00D40F03" w:rsidRDefault="00D40F03" w:rsidP="00D40F03">
      <w:r>
        <w:t xml:space="preserve">The SPEAKER sustained the Point of Order.  </w:t>
      </w:r>
    </w:p>
    <w:p w14:paraId="385CF441" w14:textId="77777777" w:rsidR="00D40F03" w:rsidRDefault="00D40F03" w:rsidP="00D40F03"/>
    <w:p w14:paraId="611343D8" w14:textId="77777777" w:rsidR="00D40F03" w:rsidRDefault="00D40F03" w:rsidP="00D40F03">
      <w:pPr>
        <w:keepNext/>
        <w:jc w:val="center"/>
        <w:rPr>
          <w:b/>
        </w:rPr>
      </w:pPr>
      <w:r w:rsidRPr="00D40F03">
        <w:rPr>
          <w:b/>
        </w:rPr>
        <w:t>H. 4319--AMENDED AND ORDERED TO THIRD READING</w:t>
      </w:r>
    </w:p>
    <w:p w14:paraId="3B1E9454" w14:textId="77777777" w:rsidR="00D40F03" w:rsidRDefault="00D40F03" w:rsidP="00D40F03">
      <w:pPr>
        <w:keepNext/>
      </w:pPr>
      <w:r>
        <w:t>The following Bill was taken up:</w:t>
      </w:r>
    </w:p>
    <w:p w14:paraId="1F2D32B5" w14:textId="77777777" w:rsidR="00D40F03" w:rsidRDefault="00D40F03" w:rsidP="00D40F03">
      <w:pPr>
        <w:keepNext/>
      </w:pPr>
      <w:bookmarkStart w:id="86" w:name="include_clip_start_186"/>
      <w:bookmarkEnd w:id="86"/>
    </w:p>
    <w:p w14:paraId="23FF1B94" w14:textId="77777777" w:rsidR="00D40F03" w:rsidRDefault="00D40F03" w:rsidP="00D40F03">
      <w:r>
        <w:t>H. 4319 -- Reps. Calhoon, Huggins, Erickson, McCabe, Henderson-Myers, Crawford, Oremus, Henegan, McGarry, Matthews, Dillard, Allison, Bernstein, McDaniel, Murray, Felder, Bennett, R. Williams, Jefferson, Alexander and Kirby: A BILL TO AMEND THE CODE OF LAWS OF SOUTH CAROLINA, 1976, BY ADDING SECTION 56-1-88 SO AS TO PROVIDE UPON THE REQUEST OF A PERSON, THE DEPARTMENT OF MOTOR VEHICLES MUST ISSUE A REAL ID COMPLIANT DRIVER'S LICENSE THAT CONTAINS THE PERSON'S NAME AS IT APPEARS ON HIS CURRENT DRIVER'S LICENSE.</w:t>
      </w:r>
    </w:p>
    <w:p w14:paraId="0CD1BDBB" w14:textId="77777777" w:rsidR="00D40F03" w:rsidRDefault="00D40F03" w:rsidP="00D40F03"/>
    <w:p w14:paraId="656874EA" w14:textId="77777777" w:rsidR="00D40F03" w:rsidRPr="00F72BAC" w:rsidRDefault="00D40F03" w:rsidP="00D40F03">
      <w:r w:rsidRPr="00F72BAC">
        <w:t>The Committee on Education and Public Works proposed the following Amendment No. 1</w:t>
      </w:r>
      <w:r w:rsidR="00272F8B">
        <w:t xml:space="preserve"> to </w:t>
      </w:r>
      <w:r w:rsidRPr="00F72BAC">
        <w:t>H. 4319 (COUNCIL\CM\4319C002.</w:t>
      </w:r>
      <w:r w:rsidR="00272F8B">
        <w:t xml:space="preserve"> </w:t>
      </w:r>
      <w:r w:rsidRPr="00F72BAC">
        <w:t>GT.CM22), which was adopted:</w:t>
      </w:r>
    </w:p>
    <w:p w14:paraId="735A27DF" w14:textId="77777777" w:rsidR="00D40F03" w:rsidRPr="00F72BAC" w:rsidRDefault="00D40F03" w:rsidP="00D40F03">
      <w:r w:rsidRPr="00F72BAC">
        <w:t>Amend the bill, as and if amended, by striking all after the enacting words and inserting:</w:t>
      </w:r>
    </w:p>
    <w:p w14:paraId="64B8814F" w14:textId="77777777" w:rsidR="00D40F03" w:rsidRPr="00F72BAC" w:rsidRDefault="00D40F03" w:rsidP="00D40F03">
      <w:r w:rsidRPr="00F72BAC">
        <w:t>/</w:t>
      </w:r>
      <w:r w:rsidR="00272F8B">
        <w:tab/>
      </w:r>
      <w:r w:rsidRPr="00F72BAC">
        <w:t>SECTION</w:t>
      </w:r>
      <w:r w:rsidRPr="00F72BAC">
        <w:tab/>
        <w:t>1.</w:t>
      </w:r>
      <w:r w:rsidRPr="00F72BAC">
        <w:tab/>
        <w:t>Section 56-1-90 of the 1976 Code is amended to read:</w:t>
      </w:r>
    </w:p>
    <w:p w14:paraId="154591BD" w14:textId="77777777" w:rsidR="00D40F03" w:rsidRPr="00F72BAC" w:rsidRDefault="00D40F03" w:rsidP="00D40F03">
      <w:r w:rsidRPr="00F72BAC">
        <w:tab/>
        <w:t>“</w:t>
      </w:r>
      <w:r w:rsidRPr="00F72BAC">
        <w:rPr>
          <w:u w:val="single"/>
        </w:rPr>
        <w:t>(</w:t>
      </w:r>
      <w:bookmarkStart w:id="87" w:name="temp"/>
      <w:bookmarkEnd w:id="87"/>
      <w:r w:rsidRPr="00F72BAC">
        <w:rPr>
          <w:u w:val="single"/>
        </w:rPr>
        <w:t>A)</w:t>
      </w:r>
      <w:r w:rsidRPr="00F72BAC">
        <w:tab/>
        <w:t>The Department of Motor Vehicles may require every applicant to submit</w:t>
      </w:r>
      <w:r w:rsidRPr="00F72BAC">
        <w:rPr>
          <w:strike/>
        </w:rPr>
        <w:t xml:space="preserve"> for identification purposes proof of name, Social Security number, and date and place of birth when applying for a driver’s license</w:t>
      </w:r>
      <w:r w:rsidRPr="00F72BAC">
        <w:t xml:space="preserve"> </w:t>
      </w:r>
      <w:r w:rsidRPr="00F72BAC">
        <w:rPr>
          <w:u w:val="single"/>
        </w:rPr>
        <w:t>acceptable evidence when applying for or renewing a driver’s license, beginner’s permit, or identification card that proves the applicants:</w:t>
      </w:r>
    </w:p>
    <w:p w14:paraId="28F4B190" w14:textId="77777777" w:rsidR="00D40F03" w:rsidRPr="00D40F03" w:rsidRDefault="00D40F03" w:rsidP="00D40F03">
      <w:pPr>
        <w:rPr>
          <w:color w:val="000000"/>
          <w:u w:val="single" w:color="000000"/>
        </w:rPr>
      </w:pPr>
      <w:r w:rsidRPr="00D40F03">
        <w:rPr>
          <w:color w:val="000000"/>
          <w:u w:color="000000"/>
        </w:rPr>
        <w:tab/>
      </w:r>
      <w:r w:rsidRPr="00D40F03">
        <w:rPr>
          <w:color w:val="000000"/>
          <w:u w:color="000000"/>
        </w:rPr>
        <w:tab/>
      </w:r>
      <w:r w:rsidRPr="00D40F03">
        <w:rPr>
          <w:color w:val="000000"/>
          <w:u w:val="single" w:color="000000"/>
        </w:rPr>
        <w:t>(1)</w:t>
      </w:r>
      <w:r w:rsidRPr="00D40F03">
        <w:rPr>
          <w:color w:val="000000"/>
          <w:u w:color="000000"/>
        </w:rPr>
        <w:tab/>
      </w:r>
      <w:r w:rsidRPr="00D40F03">
        <w:rPr>
          <w:color w:val="000000"/>
          <w:u w:val="single" w:color="000000"/>
        </w:rPr>
        <w:t xml:space="preserve">date of birth; </w:t>
      </w:r>
    </w:p>
    <w:p w14:paraId="4E4CBA1A" w14:textId="77777777" w:rsidR="00D40F03" w:rsidRPr="00D40F03" w:rsidRDefault="00D40F03" w:rsidP="00D40F03">
      <w:pPr>
        <w:rPr>
          <w:color w:val="000000"/>
          <w:u w:val="single" w:color="000000"/>
        </w:rPr>
      </w:pPr>
      <w:r w:rsidRPr="00D40F03">
        <w:rPr>
          <w:color w:val="000000"/>
          <w:u w:color="000000"/>
        </w:rPr>
        <w:tab/>
      </w:r>
      <w:r w:rsidRPr="00D40F03">
        <w:rPr>
          <w:color w:val="000000"/>
          <w:u w:color="000000"/>
        </w:rPr>
        <w:tab/>
      </w:r>
      <w:r w:rsidRPr="00D40F03">
        <w:rPr>
          <w:color w:val="000000"/>
          <w:u w:val="single" w:color="000000"/>
        </w:rPr>
        <w:t>(2)</w:t>
      </w:r>
      <w:r w:rsidRPr="00D40F03">
        <w:rPr>
          <w:color w:val="000000"/>
          <w:u w:color="000000"/>
        </w:rPr>
        <w:tab/>
      </w:r>
      <w:r w:rsidRPr="00D40F03">
        <w:rPr>
          <w:color w:val="000000"/>
          <w:u w:val="single" w:color="000000"/>
        </w:rPr>
        <w:t>place of birth;</w:t>
      </w:r>
    </w:p>
    <w:p w14:paraId="708C5AA6" w14:textId="77777777" w:rsidR="00D40F03" w:rsidRPr="00D40F03" w:rsidRDefault="00D40F03" w:rsidP="00D40F03">
      <w:pPr>
        <w:rPr>
          <w:color w:val="000000"/>
          <w:u w:val="single" w:color="000000"/>
        </w:rPr>
      </w:pPr>
      <w:r w:rsidRPr="00D40F03">
        <w:rPr>
          <w:color w:val="000000"/>
          <w:u w:color="000000"/>
        </w:rPr>
        <w:tab/>
      </w:r>
      <w:r w:rsidRPr="00D40F03">
        <w:rPr>
          <w:color w:val="000000"/>
          <w:u w:color="000000"/>
        </w:rPr>
        <w:tab/>
      </w:r>
      <w:r w:rsidRPr="00D40F03">
        <w:rPr>
          <w:color w:val="000000"/>
          <w:u w:val="single" w:color="000000"/>
        </w:rPr>
        <w:t>(3)</w:t>
      </w:r>
      <w:r w:rsidRPr="00D40F03">
        <w:rPr>
          <w:color w:val="000000"/>
          <w:u w:color="000000"/>
        </w:rPr>
        <w:tab/>
      </w:r>
      <w:r w:rsidRPr="00D40F03">
        <w:rPr>
          <w:color w:val="000000"/>
          <w:u w:val="single" w:color="000000"/>
        </w:rPr>
        <w:t xml:space="preserve">gender; </w:t>
      </w:r>
    </w:p>
    <w:p w14:paraId="537E7F06" w14:textId="77777777" w:rsidR="00D40F03" w:rsidRPr="00D40F03" w:rsidRDefault="00D40F03" w:rsidP="00D40F03">
      <w:pPr>
        <w:rPr>
          <w:color w:val="000000"/>
          <w:u w:val="single" w:color="000000"/>
        </w:rPr>
      </w:pPr>
      <w:r w:rsidRPr="00D40F03">
        <w:rPr>
          <w:color w:val="000000"/>
          <w:u w:color="000000"/>
        </w:rPr>
        <w:tab/>
      </w:r>
      <w:r w:rsidRPr="00D40F03">
        <w:rPr>
          <w:color w:val="000000"/>
          <w:u w:color="000000"/>
        </w:rPr>
        <w:tab/>
      </w:r>
      <w:r w:rsidRPr="00D40F03">
        <w:rPr>
          <w:color w:val="000000"/>
          <w:u w:val="single" w:color="000000"/>
        </w:rPr>
        <w:t>(4)</w:t>
      </w:r>
      <w:r w:rsidRPr="00D40F03">
        <w:rPr>
          <w:color w:val="000000"/>
          <w:u w:color="000000"/>
        </w:rPr>
        <w:tab/>
      </w:r>
      <w:r w:rsidRPr="00D40F03">
        <w:rPr>
          <w:color w:val="000000"/>
          <w:u w:val="single" w:color="000000"/>
        </w:rPr>
        <w:t>Social Security number;</w:t>
      </w:r>
    </w:p>
    <w:p w14:paraId="36DBF899" w14:textId="77777777" w:rsidR="00D40F03" w:rsidRPr="00D40F03" w:rsidRDefault="00D40F03" w:rsidP="00D40F03">
      <w:pPr>
        <w:rPr>
          <w:color w:val="000000"/>
          <w:u w:val="single" w:color="000000"/>
        </w:rPr>
      </w:pPr>
      <w:r w:rsidRPr="00D40F03">
        <w:rPr>
          <w:color w:val="000000"/>
          <w:u w:color="000000"/>
        </w:rPr>
        <w:tab/>
      </w:r>
      <w:r w:rsidRPr="00D40F03">
        <w:rPr>
          <w:color w:val="000000"/>
          <w:u w:color="000000"/>
        </w:rPr>
        <w:tab/>
      </w:r>
      <w:r w:rsidRPr="00D40F03">
        <w:rPr>
          <w:color w:val="000000"/>
          <w:u w:val="single" w:color="000000"/>
        </w:rPr>
        <w:t>(5)</w:t>
      </w:r>
      <w:r w:rsidRPr="00D40F03">
        <w:rPr>
          <w:color w:val="000000"/>
          <w:u w:color="000000"/>
        </w:rPr>
        <w:tab/>
      </w:r>
      <w:r w:rsidRPr="00D40F03">
        <w:rPr>
          <w:color w:val="000000"/>
          <w:u w:val="single" w:color="000000"/>
        </w:rPr>
        <w:t>principal residential address;</w:t>
      </w:r>
    </w:p>
    <w:p w14:paraId="2FDCE33E" w14:textId="77777777" w:rsidR="00D40F03" w:rsidRPr="00D40F03" w:rsidRDefault="00D40F03" w:rsidP="00D40F03">
      <w:pPr>
        <w:rPr>
          <w:color w:val="000000"/>
          <w:u w:val="single" w:color="000000"/>
        </w:rPr>
      </w:pPr>
      <w:r w:rsidRPr="00D40F03">
        <w:rPr>
          <w:color w:val="000000"/>
          <w:u w:color="000000"/>
        </w:rPr>
        <w:tab/>
      </w:r>
      <w:r w:rsidRPr="00D40F03">
        <w:rPr>
          <w:color w:val="000000"/>
          <w:u w:color="000000"/>
        </w:rPr>
        <w:tab/>
      </w:r>
      <w:r w:rsidRPr="00D40F03">
        <w:rPr>
          <w:color w:val="000000"/>
          <w:u w:val="single" w:color="000000"/>
        </w:rPr>
        <w:t>(6)</w:t>
      </w:r>
      <w:r w:rsidRPr="00D40F03">
        <w:rPr>
          <w:color w:val="000000"/>
          <w:u w:color="000000"/>
        </w:rPr>
        <w:tab/>
      </w:r>
      <w:r w:rsidRPr="00D40F03">
        <w:rPr>
          <w:color w:val="000000"/>
          <w:u w:val="single" w:color="000000"/>
        </w:rPr>
        <w:t>full legal name;</w:t>
      </w:r>
    </w:p>
    <w:p w14:paraId="48069D4F" w14:textId="77777777" w:rsidR="00D40F03" w:rsidRPr="00D40F03" w:rsidRDefault="00D40F03" w:rsidP="00D40F03">
      <w:pPr>
        <w:rPr>
          <w:color w:val="000000"/>
          <w:u w:val="single" w:color="000000"/>
        </w:rPr>
      </w:pPr>
      <w:r w:rsidRPr="00D40F03">
        <w:rPr>
          <w:color w:val="000000"/>
          <w:u w:color="000000"/>
        </w:rPr>
        <w:tab/>
      </w:r>
      <w:r w:rsidRPr="00D40F03">
        <w:rPr>
          <w:color w:val="000000"/>
          <w:u w:color="000000"/>
        </w:rPr>
        <w:tab/>
      </w:r>
      <w:r w:rsidRPr="00D40F03">
        <w:rPr>
          <w:color w:val="000000"/>
          <w:u w:val="single" w:color="000000"/>
        </w:rPr>
        <w:t>(7)</w:t>
      </w:r>
      <w:r w:rsidRPr="00D40F03">
        <w:rPr>
          <w:color w:val="000000"/>
          <w:u w:color="000000"/>
        </w:rPr>
        <w:tab/>
      </w:r>
      <w:r w:rsidRPr="00D40F03">
        <w:rPr>
          <w:color w:val="000000"/>
          <w:u w:val="single" w:color="000000"/>
        </w:rPr>
        <w:t>when applicable, legal name change; and</w:t>
      </w:r>
    </w:p>
    <w:p w14:paraId="40CDCD18" w14:textId="77777777" w:rsidR="00D40F03" w:rsidRPr="00F72BAC" w:rsidRDefault="00D40F03" w:rsidP="00D40F03">
      <w:r w:rsidRPr="00D40F03">
        <w:rPr>
          <w:color w:val="000000"/>
          <w:u w:color="000000"/>
        </w:rPr>
        <w:tab/>
      </w:r>
      <w:r w:rsidRPr="00D40F03">
        <w:rPr>
          <w:color w:val="000000"/>
          <w:u w:color="000000"/>
        </w:rPr>
        <w:tab/>
      </w:r>
      <w:r w:rsidRPr="00D40F03">
        <w:rPr>
          <w:color w:val="000000"/>
          <w:u w:val="single" w:color="000000"/>
        </w:rPr>
        <w:t>(8)</w:t>
      </w:r>
      <w:r w:rsidRPr="00D40F03">
        <w:rPr>
          <w:color w:val="000000"/>
          <w:u w:color="000000"/>
        </w:rPr>
        <w:tab/>
      </w:r>
      <w:r w:rsidRPr="00D40F03">
        <w:rPr>
          <w:color w:val="000000"/>
          <w:u w:val="single" w:color="000000"/>
        </w:rPr>
        <w:t>when applicable, authorized length of stay in the United States</w:t>
      </w:r>
      <w:r w:rsidRPr="00F72BAC">
        <w:t xml:space="preserve">. </w:t>
      </w:r>
    </w:p>
    <w:p w14:paraId="3241F30D" w14:textId="77777777" w:rsidR="00D40F03" w:rsidRPr="00F72BAC" w:rsidRDefault="00D40F03" w:rsidP="00D40F03">
      <w:r w:rsidRPr="00F72BAC">
        <w:t xml:space="preserve">An applicant </w:t>
      </w:r>
      <w:r w:rsidRPr="00F72BAC">
        <w:rPr>
          <w:strike/>
        </w:rPr>
        <w:t>for a driver’s license, driver’s permit, or special identification card or a renewal thereof may sufficiently prove</w:t>
      </w:r>
      <w:r w:rsidRPr="00F72BAC">
        <w:t xml:space="preserve"> </w:t>
      </w:r>
      <w:r w:rsidRPr="00F72BAC">
        <w:rPr>
          <w:u w:val="single"/>
        </w:rPr>
        <w:t>may prove sufficiently</w:t>
      </w:r>
      <w:r w:rsidRPr="00F72BAC">
        <w:t xml:space="preserve"> the existence and validity of his Social Security number, for purposes of Section 14</w:t>
      </w:r>
      <w:r w:rsidRPr="00F72BAC">
        <w:noBreakHyphen/>
        <w:t>7</w:t>
      </w:r>
      <w:r w:rsidRPr="00F72BAC">
        <w:noBreakHyphen/>
        <w:t xml:space="preserve">130, by any document </w:t>
      </w:r>
      <w:r w:rsidRPr="00F72BAC">
        <w:rPr>
          <w:u w:val="single"/>
        </w:rPr>
        <w:t>or electronic means</w:t>
      </w:r>
      <w:r w:rsidRPr="00F72BAC">
        <w:t xml:space="preserve"> considered reliable by the Department of Motor Vehicles</w:t>
      </w:r>
      <w:r w:rsidRPr="00F72BAC">
        <w:rPr>
          <w:u w:val="single"/>
        </w:rPr>
        <w:t>, so long as that document or electronic mean does not conflict with other provisions of state or federal law</w:t>
      </w:r>
      <w:r w:rsidRPr="00F72BAC">
        <w:t xml:space="preserve">. </w:t>
      </w:r>
      <w:r w:rsidRPr="00F72BAC">
        <w:rPr>
          <w:strike/>
        </w:rPr>
        <w:t>Such a document includes, but is not limited to, an official Social Security card, Social Security check, Social Security form SSA</w:t>
      </w:r>
      <w:r w:rsidRPr="00F72BAC">
        <w:rPr>
          <w:strike/>
        </w:rPr>
        <w:noBreakHyphen/>
        <w:t>1099, letter from the Social Security Administration, voter registration card, payroll stub, or Federal W</w:t>
      </w:r>
      <w:r w:rsidRPr="00F72BAC">
        <w:rPr>
          <w:strike/>
        </w:rPr>
        <w:noBreakHyphen/>
        <w:t>2 form.</w:t>
      </w:r>
      <w:r w:rsidRPr="00F72BAC">
        <w:t xml:space="preserve"> The numbers also may be obtained from the Department of Revenue pursuant to Section 12</w:t>
      </w:r>
      <w:r w:rsidRPr="00F72BAC">
        <w:noBreakHyphen/>
        <w:t>54</w:t>
      </w:r>
      <w:r w:rsidRPr="00F72BAC">
        <w:noBreakHyphen/>
        <w:t>240(B)(7), which permits the Department of Revenue to submit taxpayer Social Security numbers to the Department of Motor Vehicles and to the State Election Commission.</w:t>
      </w:r>
    </w:p>
    <w:p w14:paraId="271611B1" w14:textId="77777777" w:rsidR="00D40F03" w:rsidRPr="00F72BAC" w:rsidRDefault="00D40F03" w:rsidP="00D40F03">
      <w:r w:rsidRPr="00F72BAC">
        <w:tab/>
        <w:t>This section does not prevent issuance of a driver’s license or identification card to a foreign exchange student participating in a valid foreign exchange program.</w:t>
      </w:r>
    </w:p>
    <w:p w14:paraId="14B17038" w14:textId="77777777" w:rsidR="00D40F03" w:rsidRPr="00D40F03" w:rsidRDefault="00D40F03" w:rsidP="00D40F03">
      <w:pPr>
        <w:rPr>
          <w:color w:val="000000"/>
          <w:u w:val="single" w:color="000000"/>
        </w:rPr>
      </w:pPr>
      <w:r w:rsidRPr="00F72BAC">
        <w:tab/>
      </w:r>
      <w:r w:rsidRPr="00F72BAC">
        <w:rPr>
          <w:u w:val="single"/>
        </w:rPr>
        <w:t>(B)</w:t>
      </w:r>
      <w:r w:rsidRPr="00F72BAC">
        <w:tab/>
      </w:r>
      <w:r w:rsidRPr="00D40F03">
        <w:rPr>
          <w:color w:val="000000"/>
          <w:u w:val="single" w:color="000000"/>
        </w:rPr>
        <w:t xml:space="preserve">The department may require applicants to submit acceptable documents in other circumstances if those documents are not already on file with the department. </w:t>
      </w:r>
    </w:p>
    <w:p w14:paraId="762AE1AB" w14:textId="77777777" w:rsidR="00D40F03" w:rsidRPr="00D40F03" w:rsidRDefault="00D40F03" w:rsidP="00D40F03">
      <w:pPr>
        <w:rPr>
          <w:color w:val="000000"/>
          <w:u w:val="single" w:color="000000"/>
        </w:rPr>
      </w:pPr>
      <w:r w:rsidRPr="00D40F03">
        <w:rPr>
          <w:color w:val="000000"/>
          <w:u w:color="000000"/>
        </w:rPr>
        <w:tab/>
      </w:r>
      <w:r w:rsidRPr="00D40F03">
        <w:rPr>
          <w:color w:val="000000"/>
          <w:u w:val="single" w:color="000000"/>
        </w:rPr>
        <w:t>(C)</w:t>
      </w:r>
      <w:r w:rsidRPr="00D40F03">
        <w:rPr>
          <w:color w:val="000000"/>
          <w:u w:color="000000"/>
        </w:rPr>
        <w:tab/>
      </w:r>
      <w:r w:rsidRPr="00D40F03">
        <w:rPr>
          <w:color w:val="000000"/>
          <w:u w:val="single" w:color="000000"/>
        </w:rPr>
        <w:t>In the case of a name change that occurred after the applicant’s birth, an applicant must present documentation to the department to show name traceability, in addition to the items in subsection (A) if not already on file with the department:</w:t>
      </w:r>
    </w:p>
    <w:p w14:paraId="66204857" w14:textId="77777777" w:rsidR="00D40F03" w:rsidRPr="00D40F03" w:rsidRDefault="00D40F03" w:rsidP="00D40F03">
      <w:pPr>
        <w:rPr>
          <w:color w:val="000000"/>
          <w:u w:val="single" w:color="000000"/>
        </w:rPr>
      </w:pPr>
      <w:r w:rsidRPr="00D40F03">
        <w:rPr>
          <w:color w:val="000000"/>
          <w:u w:color="000000"/>
        </w:rPr>
        <w:tab/>
      </w:r>
      <w:r w:rsidRPr="00D40F03">
        <w:rPr>
          <w:color w:val="000000"/>
          <w:u w:color="000000"/>
        </w:rPr>
        <w:tab/>
      </w:r>
      <w:r w:rsidRPr="00D40F03">
        <w:rPr>
          <w:color w:val="000000"/>
          <w:u w:val="single" w:color="000000"/>
        </w:rPr>
        <w:t>(1)</w:t>
      </w:r>
      <w:r w:rsidRPr="00D40F03">
        <w:rPr>
          <w:color w:val="000000"/>
          <w:u w:color="000000"/>
        </w:rPr>
        <w:tab/>
      </w:r>
      <w:r w:rsidRPr="00D40F03">
        <w:rPr>
          <w:color w:val="000000"/>
          <w:u w:val="single" w:color="000000"/>
        </w:rPr>
        <w:t>a court order issued pursuant to Chapter 49 of Title 15 or an equivalent court order issued by a foreign jurisdiction;</w:t>
      </w:r>
    </w:p>
    <w:p w14:paraId="7F842F1B" w14:textId="77777777" w:rsidR="00D40F03" w:rsidRPr="00D40F03" w:rsidRDefault="00D40F03" w:rsidP="00D40F03">
      <w:pPr>
        <w:rPr>
          <w:color w:val="000000"/>
          <w:u w:color="000000"/>
        </w:rPr>
      </w:pPr>
      <w:r w:rsidRPr="00D40F03">
        <w:rPr>
          <w:color w:val="000000"/>
          <w:u w:color="000000"/>
        </w:rPr>
        <w:tab/>
      </w:r>
      <w:r w:rsidRPr="00D40F03">
        <w:rPr>
          <w:color w:val="000000"/>
          <w:u w:color="000000"/>
        </w:rPr>
        <w:tab/>
      </w:r>
      <w:r w:rsidRPr="00D40F03">
        <w:rPr>
          <w:color w:val="000000"/>
          <w:u w:val="single" w:color="000000"/>
        </w:rPr>
        <w:t>(2)</w:t>
      </w:r>
      <w:r w:rsidRPr="00D40F03">
        <w:rPr>
          <w:color w:val="000000"/>
          <w:u w:color="000000"/>
        </w:rPr>
        <w:tab/>
      </w:r>
      <w:r w:rsidRPr="00D40F03">
        <w:rPr>
          <w:color w:val="000000"/>
          <w:u w:val="single" w:color="000000"/>
        </w:rPr>
        <w:t>a marriage license issued pursuant to Chapter 1 of Title 20 signed by the official that performed the wedding ceremony and signed by both parties to the marriage, or an equivalent marriage license issued by a foreign jurisdiction. An applicant only is entitled to use a marriage license one time per marriage to change his middle name, last name, or both with the department. A marriage license cannot be used to change an applicant’s first name;</w:t>
      </w:r>
    </w:p>
    <w:p w14:paraId="0D102888" w14:textId="77777777" w:rsidR="00D40F03" w:rsidRPr="00D40F03" w:rsidRDefault="00D40F03" w:rsidP="00D40F03">
      <w:pPr>
        <w:rPr>
          <w:color w:val="000000"/>
          <w:u w:val="single" w:color="000000"/>
        </w:rPr>
      </w:pPr>
      <w:r w:rsidRPr="00D40F03">
        <w:rPr>
          <w:color w:val="000000"/>
          <w:u w:color="000000"/>
        </w:rPr>
        <w:tab/>
      </w:r>
      <w:r w:rsidRPr="00D40F03">
        <w:rPr>
          <w:color w:val="000000"/>
          <w:u w:color="000000"/>
        </w:rPr>
        <w:tab/>
      </w:r>
      <w:r w:rsidRPr="00D40F03">
        <w:rPr>
          <w:color w:val="000000"/>
          <w:u w:val="single" w:color="000000"/>
        </w:rPr>
        <w:t>(3)</w:t>
      </w:r>
      <w:r w:rsidRPr="00D40F03">
        <w:rPr>
          <w:color w:val="000000"/>
          <w:u w:color="000000"/>
        </w:rPr>
        <w:tab/>
      </w:r>
      <w:r w:rsidRPr="00D40F03">
        <w:rPr>
          <w:color w:val="000000"/>
          <w:u w:val="single" w:color="000000"/>
        </w:rPr>
        <w:t>a change of name allowance following a divorce pursuant to Section 20</w:t>
      </w:r>
      <w:r w:rsidRPr="00D40F03">
        <w:rPr>
          <w:color w:val="000000"/>
          <w:u w:val="single" w:color="000000"/>
        </w:rPr>
        <w:noBreakHyphen/>
        <w:t>3</w:t>
      </w:r>
      <w:r w:rsidRPr="00D40F03">
        <w:rPr>
          <w:color w:val="000000"/>
          <w:u w:val="single" w:color="000000"/>
        </w:rPr>
        <w:noBreakHyphen/>
        <w:t>180 or an equivalent change of name document following a divorce issued by a foreign jurisdiction; or</w:t>
      </w:r>
    </w:p>
    <w:p w14:paraId="3FEF977D" w14:textId="77777777" w:rsidR="00D40F03" w:rsidRPr="00D40F03" w:rsidRDefault="00D40F03" w:rsidP="00D40F03">
      <w:pPr>
        <w:rPr>
          <w:color w:val="000000"/>
          <w:u w:val="single" w:color="000000"/>
        </w:rPr>
      </w:pPr>
      <w:r w:rsidRPr="00D40F03">
        <w:rPr>
          <w:color w:val="000000"/>
          <w:u w:color="000000"/>
        </w:rPr>
        <w:tab/>
      </w:r>
      <w:r w:rsidRPr="00D40F03">
        <w:rPr>
          <w:color w:val="000000"/>
          <w:u w:color="000000"/>
        </w:rPr>
        <w:tab/>
      </w:r>
      <w:r w:rsidRPr="00D40F03">
        <w:rPr>
          <w:color w:val="000000"/>
          <w:u w:val="single" w:color="000000"/>
        </w:rPr>
        <w:t>(4)</w:t>
      </w:r>
      <w:r w:rsidRPr="00D40F03">
        <w:rPr>
          <w:color w:val="000000"/>
          <w:u w:color="000000"/>
        </w:rPr>
        <w:tab/>
      </w:r>
      <w:r w:rsidRPr="00D40F03">
        <w:rPr>
          <w:color w:val="000000"/>
          <w:u w:val="single" w:color="000000"/>
        </w:rPr>
        <w:t>an unexpired, United States Passport or Passport Card that includes the applicant’s full legal name.</w:t>
      </w:r>
    </w:p>
    <w:p w14:paraId="65936515" w14:textId="77777777" w:rsidR="00D40F03" w:rsidRPr="00D40F03" w:rsidRDefault="00D40F03" w:rsidP="00D40F03">
      <w:pPr>
        <w:rPr>
          <w:color w:val="000000"/>
          <w:u w:val="single" w:color="000000"/>
        </w:rPr>
      </w:pPr>
      <w:r w:rsidRPr="00D40F03">
        <w:rPr>
          <w:color w:val="000000"/>
          <w:u w:val="single" w:color="000000"/>
        </w:rPr>
        <w:t>If any one of the above documents does not show a link to the applicant’s evidence of full legal name, the department may require the applicant to submit more than one document to show traceability from the applicant’s original name to his current name.</w:t>
      </w:r>
    </w:p>
    <w:p w14:paraId="6299CC31" w14:textId="77777777" w:rsidR="00D40F03" w:rsidRPr="00D40F03" w:rsidRDefault="00D40F03" w:rsidP="00D40F03">
      <w:pPr>
        <w:rPr>
          <w:color w:val="000000"/>
          <w:u w:val="single" w:color="000000"/>
        </w:rPr>
      </w:pPr>
      <w:r w:rsidRPr="00D40F03">
        <w:rPr>
          <w:color w:val="000000"/>
          <w:u w:color="000000"/>
        </w:rPr>
        <w:tab/>
      </w:r>
      <w:r w:rsidRPr="00D40F03">
        <w:rPr>
          <w:color w:val="000000"/>
          <w:u w:val="single" w:color="000000"/>
        </w:rPr>
        <w:t>(D)</w:t>
      </w:r>
      <w:r w:rsidRPr="00D40F03">
        <w:rPr>
          <w:color w:val="000000"/>
          <w:u w:color="000000"/>
        </w:rPr>
        <w:tab/>
      </w:r>
      <w:r w:rsidRPr="00D40F03">
        <w:rPr>
          <w:color w:val="000000"/>
          <w:u w:val="single" w:color="000000"/>
        </w:rPr>
        <w:t xml:space="preserve">If an applicant is applying for a permit, driver’s license, or identification card that will be issued with a name other than what is presented to the department pursuant to subsection (A), the department may issue any driver’s license or identification card in the applicant’s preferred name if the applicant presents to the department at least three different documents, acceptable to the department, showing the applicant’s full name with the preferred name being the one used for at least fifteen years. These three documents must be in addition to the documents prescribed in subsection (A), and must, at the department’s discretion, show a reasonable link to the documents prescribed in subsection (A). </w:t>
      </w:r>
    </w:p>
    <w:p w14:paraId="413B4D6A" w14:textId="77777777" w:rsidR="00D40F03" w:rsidRPr="00D40F03" w:rsidRDefault="00D40F03" w:rsidP="00D40F03">
      <w:pPr>
        <w:rPr>
          <w:color w:val="000000"/>
          <w:u w:val="single" w:color="000000"/>
        </w:rPr>
      </w:pPr>
      <w:r w:rsidRPr="00D40F03">
        <w:rPr>
          <w:color w:val="000000"/>
          <w:u w:color="000000"/>
        </w:rPr>
        <w:tab/>
      </w:r>
      <w:r w:rsidRPr="00D40F03">
        <w:rPr>
          <w:color w:val="000000"/>
          <w:u w:val="single" w:color="000000"/>
        </w:rPr>
        <w:t>(E)</w:t>
      </w:r>
      <w:r w:rsidRPr="00D40F03">
        <w:rPr>
          <w:color w:val="000000"/>
          <w:u w:color="000000"/>
        </w:rPr>
        <w:tab/>
      </w:r>
      <w:r w:rsidRPr="00D40F03">
        <w:rPr>
          <w:color w:val="000000"/>
          <w:u w:val="single" w:color="000000"/>
        </w:rPr>
        <w:t xml:space="preserve">If an applicant is applying for a permit, driver’s license, or identification card under the provisions of subsections (C) or (D), the applicant’s social security number must be validated with the Social Security Administration using the applicant’s preferred and full name presented to the department before the department may issue a driver’s license, permit, or identification card to the applicant. </w:t>
      </w:r>
    </w:p>
    <w:p w14:paraId="1B15BEA4" w14:textId="77777777" w:rsidR="00D40F03" w:rsidRPr="00D40F03" w:rsidRDefault="00D40F03" w:rsidP="00D40F03">
      <w:pPr>
        <w:rPr>
          <w:color w:val="000000"/>
          <w:u w:color="000000"/>
        </w:rPr>
      </w:pPr>
      <w:r w:rsidRPr="00D40F03">
        <w:rPr>
          <w:color w:val="000000"/>
          <w:u w:color="000000"/>
        </w:rPr>
        <w:tab/>
      </w:r>
      <w:r w:rsidRPr="00D40F03">
        <w:rPr>
          <w:color w:val="000000"/>
          <w:u w:val="single" w:color="000000"/>
        </w:rPr>
        <w:t>(F)</w:t>
      </w:r>
      <w:r w:rsidRPr="00D40F03">
        <w:rPr>
          <w:color w:val="000000"/>
          <w:u w:color="000000"/>
        </w:rPr>
        <w:tab/>
      </w:r>
      <w:r w:rsidRPr="00D40F03">
        <w:rPr>
          <w:color w:val="000000"/>
          <w:u w:val="single" w:color="000000"/>
        </w:rPr>
        <w:t>In the case of the social security number not validating, the department shall not issue any type of REAL ID permit, license, or identification card.</w:t>
      </w:r>
      <w:r w:rsidRPr="00D40F03">
        <w:rPr>
          <w:color w:val="000000"/>
          <w:u w:color="000000"/>
        </w:rPr>
        <w:t>”</w:t>
      </w:r>
    </w:p>
    <w:p w14:paraId="2C3F58F8" w14:textId="77777777" w:rsidR="00D40F03" w:rsidRPr="00D40F03" w:rsidRDefault="00D40F03" w:rsidP="00D40F03">
      <w:pPr>
        <w:rPr>
          <w:color w:val="000000"/>
          <w:u w:color="000000"/>
        </w:rPr>
      </w:pPr>
      <w:r w:rsidRPr="00D40F03">
        <w:rPr>
          <w:color w:val="000000"/>
          <w:u w:color="000000"/>
        </w:rPr>
        <w:t>SECTION</w:t>
      </w:r>
      <w:r w:rsidRPr="00D40F03">
        <w:rPr>
          <w:color w:val="000000"/>
          <w:u w:color="000000"/>
        </w:rPr>
        <w:tab/>
        <w:t>2.</w:t>
      </w:r>
      <w:r w:rsidRPr="00D40F03">
        <w:rPr>
          <w:color w:val="000000"/>
          <w:u w:color="000000"/>
        </w:rPr>
        <w:tab/>
        <w:t>Section 56-1-140(A) of the 1976 Code is amended to read:</w:t>
      </w:r>
    </w:p>
    <w:p w14:paraId="1544EF33" w14:textId="77777777" w:rsidR="00D40F03" w:rsidRPr="00F72BAC" w:rsidRDefault="00D40F03" w:rsidP="00D40F03">
      <w:r w:rsidRPr="00D40F03">
        <w:rPr>
          <w:color w:val="000000"/>
          <w:u w:color="000000"/>
        </w:rPr>
        <w:tab/>
        <w:t>“</w:t>
      </w:r>
      <w:r w:rsidRPr="00F72BAC">
        <w:t>(A)</w:t>
      </w:r>
      <w:r w:rsidRPr="00F72BAC">
        <w:tab/>
      </w:r>
      <w:r w:rsidRPr="00F72BAC">
        <w:tab/>
        <w:t>Upon payment of a fee of twenty</w:t>
      </w:r>
      <w:r w:rsidRPr="00F72BAC">
        <w:noBreakHyphen/>
        <w:t xml:space="preserve">five dollars for a license that is valid for eight years, the department shall issue to every qualified applicant a driver’s license as applied for by law. The license must bear on it a distinguishing number assigned to the licensee, the full name, date of birth, residence address, a brief description and </w:t>
      </w:r>
      <w:r w:rsidRPr="00F72BAC">
        <w:rPr>
          <w:strike/>
        </w:rPr>
        <w:t>laminated colored</w:t>
      </w:r>
      <w:r w:rsidRPr="00F72BAC">
        <w:t xml:space="preserve"> </w:t>
      </w:r>
      <w:r w:rsidRPr="00F72BAC">
        <w:rPr>
          <w:u w:val="single"/>
        </w:rPr>
        <w:t>unobstructed</w:t>
      </w:r>
      <w:r w:rsidRPr="00F72BAC">
        <w:t xml:space="preserve"> photograph of the </w:t>
      </w:r>
      <w:r w:rsidRPr="00F72BAC">
        <w:rPr>
          <w:strike/>
        </w:rPr>
        <w:t>licensee</w:t>
      </w:r>
      <w:r w:rsidRPr="00F72BAC">
        <w:t xml:space="preserve"> </w:t>
      </w:r>
      <w:r w:rsidRPr="00F72BAC">
        <w:rPr>
          <w:u w:val="single"/>
        </w:rPr>
        <w:t>licensee’s face</w:t>
      </w:r>
      <w:r w:rsidRPr="00F72BAC">
        <w:t>, any marking otherwise required or in compliance with law, and a facsimile of the signature of the licensee. No license is valid until it has been so signed by the licensee. The license authorizes the licensee to operate only those classifications of vehicles as indicated on the license.”</w:t>
      </w:r>
      <w:r w:rsidRPr="00F72BAC">
        <w:tab/>
        <w:t>/</w:t>
      </w:r>
    </w:p>
    <w:p w14:paraId="1099277C" w14:textId="77777777" w:rsidR="00D40F03" w:rsidRPr="00F72BAC" w:rsidRDefault="00D40F03" w:rsidP="00D40F03">
      <w:r w:rsidRPr="00F72BAC">
        <w:t>Renumber sections to conform.</w:t>
      </w:r>
    </w:p>
    <w:p w14:paraId="5E8C7D1D" w14:textId="77777777" w:rsidR="00D40F03" w:rsidRDefault="00D40F03" w:rsidP="00D40F03">
      <w:r w:rsidRPr="00F72BAC">
        <w:t>Amend title to conform.</w:t>
      </w:r>
    </w:p>
    <w:p w14:paraId="4EA89CCC" w14:textId="77777777" w:rsidR="00D40F03" w:rsidRDefault="00D40F03" w:rsidP="00D40F03"/>
    <w:p w14:paraId="35942117" w14:textId="77777777" w:rsidR="00D40F03" w:rsidRDefault="00D40F03" w:rsidP="00D40F03">
      <w:r>
        <w:t>Rep. TRANTHAM explained the amendment.</w:t>
      </w:r>
    </w:p>
    <w:p w14:paraId="0EC6472D" w14:textId="77777777" w:rsidR="00D40F03" w:rsidRDefault="00D40F03" w:rsidP="00D40F03">
      <w:r>
        <w:t>The amendment was then adopted.</w:t>
      </w:r>
    </w:p>
    <w:p w14:paraId="67A53853" w14:textId="77777777" w:rsidR="000F55B1" w:rsidRDefault="000F55B1" w:rsidP="00D40F03"/>
    <w:p w14:paraId="486EC415" w14:textId="77777777" w:rsidR="00D40F03" w:rsidRDefault="00D40F03" w:rsidP="00D40F03">
      <w:pPr>
        <w:keepNext/>
        <w:jc w:val="center"/>
        <w:rPr>
          <w:b/>
        </w:rPr>
      </w:pPr>
      <w:r w:rsidRPr="00D40F03">
        <w:rPr>
          <w:b/>
        </w:rPr>
        <w:t>POINT OF ORDER</w:t>
      </w:r>
    </w:p>
    <w:p w14:paraId="5C65441A" w14:textId="77777777" w:rsidR="00D40F03" w:rsidRDefault="00D40F03" w:rsidP="00D40F03">
      <w:r>
        <w:t>Rep. BAMBERG made the Point of Order that the Bill was improperly before the House for consideration since its number and title have not been printed in the House Calendar at least one statewide legislative day prior to second reading.</w:t>
      </w:r>
    </w:p>
    <w:p w14:paraId="33F2778E" w14:textId="77777777" w:rsidR="00D40F03" w:rsidRDefault="00D40F03" w:rsidP="00D40F03">
      <w:r>
        <w:t xml:space="preserve">The SPEAKER sustained the Point of Order.  </w:t>
      </w:r>
    </w:p>
    <w:p w14:paraId="77E161D1" w14:textId="77777777" w:rsidR="00D40F03" w:rsidRDefault="00D40F03" w:rsidP="00D40F03"/>
    <w:p w14:paraId="1C7289F6" w14:textId="77777777" w:rsidR="00D40F03" w:rsidRDefault="00D40F03" w:rsidP="00D40F03">
      <w:pPr>
        <w:keepNext/>
        <w:jc w:val="center"/>
        <w:rPr>
          <w:b/>
        </w:rPr>
      </w:pPr>
      <w:r w:rsidRPr="00D40F03">
        <w:rPr>
          <w:b/>
        </w:rPr>
        <w:t>RULE 5.10 WAIVED PURSUANT TO RULE 5.15</w:t>
      </w:r>
    </w:p>
    <w:p w14:paraId="71235FBB" w14:textId="77777777" w:rsidR="00D40F03" w:rsidRDefault="00D40F03" w:rsidP="00D40F03"/>
    <w:p w14:paraId="751C8011" w14:textId="77777777" w:rsidR="00D40F03" w:rsidRPr="00F47FE5" w:rsidRDefault="00F47FE5" w:rsidP="00F47FE5">
      <w:pPr>
        <w:keepNext/>
        <w:jc w:val="left"/>
      </w:pPr>
      <w:r w:rsidRPr="00F47FE5">
        <w:t>Rep. HIOTT</w:t>
      </w:r>
      <w:r w:rsidR="00272F8B" w:rsidRPr="00F47FE5">
        <w:t xml:space="preserve"> </w:t>
      </w:r>
      <w:r w:rsidRPr="00F47FE5">
        <w:t>moved to waive rule 5.10, pursuant to rule 5.15.</w:t>
      </w:r>
    </w:p>
    <w:p w14:paraId="616A052F" w14:textId="77777777" w:rsidR="00D40F03" w:rsidRDefault="00D40F03" w:rsidP="00D40F03"/>
    <w:p w14:paraId="3B55C367" w14:textId="77777777" w:rsidR="00D40F03" w:rsidRDefault="00D40F03" w:rsidP="00D40F03">
      <w:r>
        <w:t xml:space="preserve">The yeas and nays were taken resulting as follows: </w:t>
      </w:r>
    </w:p>
    <w:p w14:paraId="64360C66" w14:textId="77777777" w:rsidR="00D40F03" w:rsidRDefault="00D40F03" w:rsidP="00D40F03">
      <w:pPr>
        <w:jc w:val="center"/>
      </w:pPr>
      <w:r>
        <w:t xml:space="preserve"> </w:t>
      </w:r>
      <w:bookmarkStart w:id="88" w:name="vote_start194"/>
      <w:bookmarkEnd w:id="88"/>
      <w:r>
        <w:t>Yeas 98; Nays 0</w:t>
      </w:r>
    </w:p>
    <w:p w14:paraId="088697EC" w14:textId="77777777" w:rsidR="00D40F03" w:rsidRDefault="00D40F03" w:rsidP="00D40F03">
      <w:pPr>
        <w:jc w:val="center"/>
      </w:pPr>
    </w:p>
    <w:p w14:paraId="2E7EFDAB" w14:textId="77777777" w:rsidR="00D40F03" w:rsidRDefault="00D40F03" w:rsidP="00D40F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0F03" w:rsidRPr="00D40F03" w14:paraId="6120E5C2" w14:textId="77777777" w:rsidTr="00D40F03">
        <w:tc>
          <w:tcPr>
            <w:tcW w:w="2179" w:type="dxa"/>
            <w:shd w:val="clear" w:color="auto" w:fill="auto"/>
          </w:tcPr>
          <w:p w14:paraId="58D66728" w14:textId="77777777" w:rsidR="00D40F03" w:rsidRPr="00D40F03" w:rsidRDefault="00D40F03" w:rsidP="00D40F03">
            <w:pPr>
              <w:keepNext/>
              <w:ind w:firstLine="0"/>
            </w:pPr>
            <w:r>
              <w:t>Alexander</w:t>
            </w:r>
          </w:p>
        </w:tc>
        <w:tc>
          <w:tcPr>
            <w:tcW w:w="2179" w:type="dxa"/>
            <w:shd w:val="clear" w:color="auto" w:fill="auto"/>
          </w:tcPr>
          <w:p w14:paraId="344041CC" w14:textId="77777777" w:rsidR="00D40F03" w:rsidRPr="00D40F03" w:rsidRDefault="00D40F03" w:rsidP="00D40F03">
            <w:pPr>
              <w:keepNext/>
              <w:ind w:firstLine="0"/>
            </w:pPr>
            <w:r>
              <w:t>Allison</w:t>
            </w:r>
          </w:p>
        </w:tc>
        <w:tc>
          <w:tcPr>
            <w:tcW w:w="2180" w:type="dxa"/>
            <w:shd w:val="clear" w:color="auto" w:fill="auto"/>
          </w:tcPr>
          <w:p w14:paraId="202907E7" w14:textId="77777777" w:rsidR="00D40F03" w:rsidRPr="00D40F03" w:rsidRDefault="00D40F03" w:rsidP="00D40F03">
            <w:pPr>
              <w:keepNext/>
              <w:ind w:firstLine="0"/>
            </w:pPr>
            <w:r>
              <w:t>Atkinson</w:t>
            </w:r>
          </w:p>
        </w:tc>
      </w:tr>
      <w:tr w:rsidR="00D40F03" w:rsidRPr="00D40F03" w14:paraId="187E0948" w14:textId="77777777" w:rsidTr="00D40F03">
        <w:tc>
          <w:tcPr>
            <w:tcW w:w="2179" w:type="dxa"/>
            <w:shd w:val="clear" w:color="auto" w:fill="auto"/>
          </w:tcPr>
          <w:p w14:paraId="461B3033" w14:textId="77777777" w:rsidR="00D40F03" w:rsidRPr="00D40F03" w:rsidRDefault="00D40F03" w:rsidP="00D40F03">
            <w:pPr>
              <w:ind w:firstLine="0"/>
            </w:pPr>
            <w:r>
              <w:t>Bailey</w:t>
            </w:r>
          </w:p>
        </w:tc>
        <w:tc>
          <w:tcPr>
            <w:tcW w:w="2179" w:type="dxa"/>
            <w:shd w:val="clear" w:color="auto" w:fill="auto"/>
          </w:tcPr>
          <w:p w14:paraId="1C14DD83" w14:textId="77777777" w:rsidR="00D40F03" w:rsidRPr="00D40F03" w:rsidRDefault="00D40F03" w:rsidP="00D40F03">
            <w:pPr>
              <w:ind w:firstLine="0"/>
            </w:pPr>
            <w:r>
              <w:t>Ballentine</w:t>
            </w:r>
          </w:p>
        </w:tc>
        <w:tc>
          <w:tcPr>
            <w:tcW w:w="2180" w:type="dxa"/>
            <w:shd w:val="clear" w:color="auto" w:fill="auto"/>
          </w:tcPr>
          <w:p w14:paraId="67829AEB" w14:textId="77777777" w:rsidR="00D40F03" w:rsidRPr="00D40F03" w:rsidRDefault="00D40F03" w:rsidP="00D40F03">
            <w:pPr>
              <w:ind w:firstLine="0"/>
            </w:pPr>
            <w:r>
              <w:t>Bamberg</w:t>
            </w:r>
          </w:p>
        </w:tc>
      </w:tr>
      <w:tr w:rsidR="00D40F03" w:rsidRPr="00D40F03" w14:paraId="7D23CCBE" w14:textId="77777777" w:rsidTr="00D40F03">
        <w:tc>
          <w:tcPr>
            <w:tcW w:w="2179" w:type="dxa"/>
            <w:shd w:val="clear" w:color="auto" w:fill="auto"/>
          </w:tcPr>
          <w:p w14:paraId="3636D5D1" w14:textId="77777777" w:rsidR="00D40F03" w:rsidRPr="00D40F03" w:rsidRDefault="00D40F03" w:rsidP="00D40F03">
            <w:pPr>
              <w:ind w:firstLine="0"/>
            </w:pPr>
            <w:r>
              <w:t>Bannister</w:t>
            </w:r>
          </w:p>
        </w:tc>
        <w:tc>
          <w:tcPr>
            <w:tcW w:w="2179" w:type="dxa"/>
            <w:shd w:val="clear" w:color="auto" w:fill="auto"/>
          </w:tcPr>
          <w:p w14:paraId="70B5716A" w14:textId="77777777" w:rsidR="00D40F03" w:rsidRPr="00D40F03" w:rsidRDefault="00D40F03" w:rsidP="00D40F03">
            <w:pPr>
              <w:ind w:firstLine="0"/>
            </w:pPr>
            <w:r>
              <w:t>Bennett</w:t>
            </w:r>
          </w:p>
        </w:tc>
        <w:tc>
          <w:tcPr>
            <w:tcW w:w="2180" w:type="dxa"/>
            <w:shd w:val="clear" w:color="auto" w:fill="auto"/>
          </w:tcPr>
          <w:p w14:paraId="7BCCDC13" w14:textId="77777777" w:rsidR="00D40F03" w:rsidRPr="00D40F03" w:rsidRDefault="00D40F03" w:rsidP="00D40F03">
            <w:pPr>
              <w:ind w:firstLine="0"/>
            </w:pPr>
            <w:r>
              <w:t>Bernstein</w:t>
            </w:r>
          </w:p>
        </w:tc>
      </w:tr>
      <w:tr w:rsidR="00D40F03" w:rsidRPr="00D40F03" w14:paraId="7D5EA078" w14:textId="77777777" w:rsidTr="00D40F03">
        <w:tc>
          <w:tcPr>
            <w:tcW w:w="2179" w:type="dxa"/>
            <w:shd w:val="clear" w:color="auto" w:fill="auto"/>
          </w:tcPr>
          <w:p w14:paraId="6172A15D" w14:textId="77777777" w:rsidR="00D40F03" w:rsidRPr="00D40F03" w:rsidRDefault="00D40F03" w:rsidP="00D40F03">
            <w:pPr>
              <w:ind w:firstLine="0"/>
            </w:pPr>
            <w:r>
              <w:t>Blackwell</w:t>
            </w:r>
          </w:p>
        </w:tc>
        <w:tc>
          <w:tcPr>
            <w:tcW w:w="2179" w:type="dxa"/>
            <w:shd w:val="clear" w:color="auto" w:fill="auto"/>
          </w:tcPr>
          <w:p w14:paraId="05A54EDF" w14:textId="77777777" w:rsidR="00D40F03" w:rsidRPr="00D40F03" w:rsidRDefault="00D40F03" w:rsidP="00D40F03">
            <w:pPr>
              <w:ind w:firstLine="0"/>
            </w:pPr>
            <w:r>
              <w:t>Brawley</w:t>
            </w:r>
          </w:p>
        </w:tc>
        <w:tc>
          <w:tcPr>
            <w:tcW w:w="2180" w:type="dxa"/>
            <w:shd w:val="clear" w:color="auto" w:fill="auto"/>
          </w:tcPr>
          <w:p w14:paraId="31CF6B92" w14:textId="77777777" w:rsidR="00D40F03" w:rsidRPr="00D40F03" w:rsidRDefault="00D40F03" w:rsidP="00D40F03">
            <w:pPr>
              <w:ind w:firstLine="0"/>
            </w:pPr>
            <w:r>
              <w:t>Brittain</w:t>
            </w:r>
          </w:p>
        </w:tc>
      </w:tr>
      <w:tr w:rsidR="00D40F03" w:rsidRPr="00D40F03" w14:paraId="72F052A4" w14:textId="77777777" w:rsidTr="00D40F03">
        <w:tc>
          <w:tcPr>
            <w:tcW w:w="2179" w:type="dxa"/>
            <w:shd w:val="clear" w:color="auto" w:fill="auto"/>
          </w:tcPr>
          <w:p w14:paraId="323F1308" w14:textId="77777777" w:rsidR="00D40F03" w:rsidRPr="00D40F03" w:rsidRDefault="00D40F03" w:rsidP="00D40F03">
            <w:pPr>
              <w:ind w:firstLine="0"/>
            </w:pPr>
            <w:r>
              <w:t>Bryant</w:t>
            </w:r>
          </w:p>
        </w:tc>
        <w:tc>
          <w:tcPr>
            <w:tcW w:w="2179" w:type="dxa"/>
            <w:shd w:val="clear" w:color="auto" w:fill="auto"/>
          </w:tcPr>
          <w:p w14:paraId="38C9E210" w14:textId="77777777" w:rsidR="00D40F03" w:rsidRPr="00D40F03" w:rsidRDefault="00D40F03" w:rsidP="00D40F03">
            <w:pPr>
              <w:ind w:firstLine="0"/>
            </w:pPr>
            <w:r>
              <w:t>Burns</w:t>
            </w:r>
          </w:p>
        </w:tc>
        <w:tc>
          <w:tcPr>
            <w:tcW w:w="2180" w:type="dxa"/>
            <w:shd w:val="clear" w:color="auto" w:fill="auto"/>
          </w:tcPr>
          <w:p w14:paraId="33F25695" w14:textId="77777777" w:rsidR="00D40F03" w:rsidRPr="00D40F03" w:rsidRDefault="00D40F03" w:rsidP="00D40F03">
            <w:pPr>
              <w:ind w:firstLine="0"/>
            </w:pPr>
            <w:r>
              <w:t>Bustos</w:t>
            </w:r>
          </w:p>
        </w:tc>
      </w:tr>
      <w:tr w:rsidR="00D40F03" w:rsidRPr="00D40F03" w14:paraId="2CB0E173" w14:textId="77777777" w:rsidTr="00D40F03">
        <w:tc>
          <w:tcPr>
            <w:tcW w:w="2179" w:type="dxa"/>
            <w:shd w:val="clear" w:color="auto" w:fill="auto"/>
          </w:tcPr>
          <w:p w14:paraId="089F467B" w14:textId="77777777" w:rsidR="00D40F03" w:rsidRPr="00D40F03" w:rsidRDefault="00D40F03" w:rsidP="00D40F03">
            <w:pPr>
              <w:ind w:firstLine="0"/>
            </w:pPr>
            <w:r>
              <w:t>Calhoon</w:t>
            </w:r>
          </w:p>
        </w:tc>
        <w:tc>
          <w:tcPr>
            <w:tcW w:w="2179" w:type="dxa"/>
            <w:shd w:val="clear" w:color="auto" w:fill="auto"/>
          </w:tcPr>
          <w:p w14:paraId="615F9B8C" w14:textId="77777777" w:rsidR="00D40F03" w:rsidRPr="00D40F03" w:rsidRDefault="00D40F03" w:rsidP="00D40F03">
            <w:pPr>
              <w:ind w:firstLine="0"/>
            </w:pPr>
            <w:r>
              <w:t>Carter</w:t>
            </w:r>
          </w:p>
        </w:tc>
        <w:tc>
          <w:tcPr>
            <w:tcW w:w="2180" w:type="dxa"/>
            <w:shd w:val="clear" w:color="auto" w:fill="auto"/>
          </w:tcPr>
          <w:p w14:paraId="2BDF32E9" w14:textId="77777777" w:rsidR="00D40F03" w:rsidRPr="00D40F03" w:rsidRDefault="00D40F03" w:rsidP="00D40F03">
            <w:pPr>
              <w:ind w:firstLine="0"/>
            </w:pPr>
            <w:r>
              <w:t>Caskey</w:t>
            </w:r>
          </w:p>
        </w:tc>
      </w:tr>
      <w:tr w:rsidR="00D40F03" w:rsidRPr="00D40F03" w14:paraId="78E883E0" w14:textId="77777777" w:rsidTr="00D40F03">
        <w:tc>
          <w:tcPr>
            <w:tcW w:w="2179" w:type="dxa"/>
            <w:shd w:val="clear" w:color="auto" w:fill="auto"/>
          </w:tcPr>
          <w:p w14:paraId="18C5B339" w14:textId="77777777" w:rsidR="00D40F03" w:rsidRPr="00D40F03" w:rsidRDefault="00D40F03" w:rsidP="00D40F03">
            <w:pPr>
              <w:ind w:firstLine="0"/>
            </w:pPr>
            <w:r>
              <w:t>Chumley</w:t>
            </w:r>
          </w:p>
        </w:tc>
        <w:tc>
          <w:tcPr>
            <w:tcW w:w="2179" w:type="dxa"/>
            <w:shd w:val="clear" w:color="auto" w:fill="auto"/>
          </w:tcPr>
          <w:p w14:paraId="73795F41" w14:textId="77777777" w:rsidR="00D40F03" w:rsidRPr="00D40F03" w:rsidRDefault="00D40F03" w:rsidP="00D40F03">
            <w:pPr>
              <w:ind w:firstLine="0"/>
            </w:pPr>
            <w:r>
              <w:t>Clyburn</w:t>
            </w:r>
          </w:p>
        </w:tc>
        <w:tc>
          <w:tcPr>
            <w:tcW w:w="2180" w:type="dxa"/>
            <w:shd w:val="clear" w:color="auto" w:fill="auto"/>
          </w:tcPr>
          <w:p w14:paraId="124840BE" w14:textId="77777777" w:rsidR="00D40F03" w:rsidRPr="00D40F03" w:rsidRDefault="00D40F03" w:rsidP="00D40F03">
            <w:pPr>
              <w:ind w:firstLine="0"/>
            </w:pPr>
            <w:r>
              <w:t>Cobb-Hunter</w:t>
            </w:r>
          </w:p>
        </w:tc>
      </w:tr>
      <w:tr w:rsidR="00D40F03" w:rsidRPr="00D40F03" w14:paraId="1A4FB21C" w14:textId="77777777" w:rsidTr="00D40F03">
        <w:tc>
          <w:tcPr>
            <w:tcW w:w="2179" w:type="dxa"/>
            <w:shd w:val="clear" w:color="auto" w:fill="auto"/>
          </w:tcPr>
          <w:p w14:paraId="0B1813D3" w14:textId="77777777" w:rsidR="00D40F03" w:rsidRPr="00D40F03" w:rsidRDefault="00D40F03" w:rsidP="00D40F03">
            <w:pPr>
              <w:ind w:firstLine="0"/>
            </w:pPr>
            <w:r>
              <w:t>Cogswell</w:t>
            </w:r>
          </w:p>
        </w:tc>
        <w:tc>
          <w:tcPr>
            <w:tcW w:w="2179" w:type="dxa"/>
            <w:shd w:val="clear" w:color="auto" w:fill="auto"/>
          </w:tcPr>
          <w:p w14:paraId="35BD4B69" w14:textId="77777777" w:rsidR="00D40F03" w:rsidRPr="00D40F03" w:rsidRDefault="00D40F03" w:rsidP="00D40F03">
            <w:pPr>
              <w:ind w:firstLine="0"/>
            </w:pPr>
            <w:r>
              <w:t>Collins</w:t>
            </w:r>
          </w:p>
        </w:tc>
        <w:tc>
          <w:tcPr>
            <w:tcW w:w="2180" w:type="dxa"/>
            <w:shd w:val="clear" w:color="auto" w:fill="auto"/>
          </w:tcPr>
          <w:p w14:paraId="3A02D91B" w14:textId="77777777" w:rsidR="00D40F03" w:rsidRPr="00D40F03" w:rsidRDefault="00D40F03" w:rsidP="00D40F03">
            <w:pPr>
              <w:ind w:firstLine="0"/>
            </w:pPr>
            <w:r>
              <w:t>W. Cox</w:t>
            </w:r>
          </w:p>
        </w:tc>
      </w:tr>
      <w:tr w:rsidR="00D40F03" w:rsidRPr="00D40F03" w14:paraId="73A77206" w14:textId="77777777" w:rsidTr="00D40F03">
        <w:tc>
          <w:tcPr>
            <w:tcW w:w="2179" w:type="dxa"/>
            <w:shd w:val="clear" w:color="auto" w:fill="auto"/>
          </w:tcPr>
          <w:p w14:paraId="7E7092B7" w14:textId="77777777" w:rsidR="00D40F03" w:rsidRPr="00D40F03" w:rsidRDefault="00D40F03" w:rsidP="00D40F03">
            <w:pPr>
              <w:ind w:firstLine="0"/>
            </w:pPr>
            <w:r>
              <w:t>Dabney</w:t>
            </w:r>
          </w:p>
        </w:tc>
        <w:tc>
          <w:tcPr>
            <w:tcW w:w="2179" w:type="dxa"/>
            <w:shd w:val="clear" w:color="auto" w:fill="auto"/>
          </w:tcPr>
          <w:p w14:paraId="3FB97FAD" w14:textId="77777777" w:rsidR="00D40F03" w:rsidRPr="00D40F03" w:rsidRDefault="00D40F03" w:rsidP="00D40F03">
            <w:pPr>
              <w:ind w:firstLine="0"/>
            </w:pPr>
            <w:r>
              <w:t>Daning</w:t>
            </w:r>
          </w:p>
        </w:tc>
        <w:tc>
          <w:tcPr>
            <w:tcW w:w="2180" w:type="dxa"/>
            <w:shd w:val="clear" w:color="auto" w:fill="auto"/>
          </w:tcPr>
          <w:p w14:paraId="4A63D9CD" w14:textId="77777777" w:rsidR="00D40F03" w:rsidRPr="00D40F03" w:rsidRDefault="00D40F03" w:rsidP="00D40F03">
            <w:pPr>
              <w:ind w:firstLine="0"/>
            </w:pPr>
            <w:r>
              <w:t>Davis</w:t>
            </w:r>
          </w:p>
        </w:tc>
      </w:tr>
      <w:tr w:rsidR="00D40F03" w:rsidRPr="00D40F03" w14:paraId="1AB26E9E" w14:textId="77777777" w:rsidTr="00D40F03">
        <w:tc>
          <w:tcPr>
            <w:tcW w:w="2179" w:type="dxa"/>
            <w:shd w:val="clear" w:color="auto" w:fill="auto"/>
          </w:tcPr>
          <w:p w14:paraId="79CE473D" w14:textId="77777777" w:rsidR="00D40F03" w:rsidRPr="00D40F03" w:rsidRDefault="00D40F03" w:rsidP="00D40F03">
            <w:pPr>
              <w:ind w:firstLine="0"/>
            </w:pPr>
            <w:r>
              <w:t>Dillard</w:t>
            </w:r>
          </w:p>
        </w:tc>
        <w:tc>
          <w:tcPr>
            <w:tcW w:w="2179" w:type="dxa"/>
            <w:shd w:val="clear" w:color="auto" w:fill="auto"/>
          </w:tcPr>
          <w:p w14:paraId="798FE11F" w14:textId="77777777" w:rsidR="00D40F03" w:rsidRPr="00D40F03" w:rsidRDefault="00D40F03" w:rsidP="00D40F03">
            <w:pPr>
              <w:ind w:firstLine="0"/>
            </w:pPr>
            <w:r>
              <w:t>Elliott</w:t>
            </w:r>
          </w:p>
        </w:tc>
        <w:tc>
          <w:tcPr>
            <w:tcW w:w="2180" w:type="dxa"/>
            <w:shd w:val="clear" w:color="auto" w:fill="auto"/>
          </w:tcPr>
          <w:p w14:paraId="1FBC6D1B" w14:textId="77777777" w:rsidR="00D40F03" w:rsidRPr="00D40F03" w:rsidRDefault="00D40F03" w:rsidP="00D40F03">
            <w:pPr>
              <w:ind w:firstLine="0"/>
            </w:pPr>
            <w:r>
              <w:t>Erickson</w:t>
            </w:r>
          </w:p>
        </w:tc>
      </w:tr>
      <w:tr w:rsidR="00D40F03" w:rsidRPr="00D40F03" w14:paraId="6A4E7541" w14:textId="77777777" w:rsidTr="00D40F03">
        <w:tc>
          <w:tcPr>
            <w:tcW w:w="2179" w:type="dxa"/>
            <w:shd w:val="clear" w:color="auto" w:fill="auto"/>
          </w:tcPr>
          <w:p w14:paraId="4A4A53A7" w14:textId="77777777" w:rsidR="00D40F03" w:rsidRPr="00D40F03" w:rsidRDefault="00D40F03" w:rsidP="00D40F03">
            <w:pPr>
              <w:ind w:firstLine="0"/>
            </w:pPr>
            <w:r>
              <w:t>Felder</w:t>
            </w:r>
          </w:p>
        </w:tc>
        <w:tc>
          <w:tcPr>
            <w:tcW w:w="2179" w:type="dxa"/>
            <w:shd w:val="clear" w:color="auto" w:fill="auto"/>
          </w:tcPr>
          <w:p w14:paraId="2078069C" w14:textId="77777777" w:rsidR="00D40F03" w:rsidRPr="00D40F03" w:rsidRDefault="00D40F03" w:rsidP="00D40F03">
            <w:pPr>
              <w:ind w:firstLine="0"/>
            </w:pPr>
            <w:r>
              <w:t>Finlay</w:t>
            </w:r>
          </w:p>
        </w:tc>
        <w:tc>
          <w:tcPr>
            <w:tcW w:w="2180" w:type="dxa"/>
            <w:shd w:val="clear" w:color="auto" w:fill="auto"/>
          </w:tcPr>
          <w:p w14:paraId="37A25973" w14:textId="77777777" w:rsidR="00D40F03" w:rsidRPr="00D40F03" w:rsidRDefault="00D40F03" w:rsidP="00D40F03">
            <w:pPr>
              <w:ind w:firstLine="0"/>
            </w:pPr>
            <w:r>
              <w:t>Forrest</w:t>
            </w:r>
          </w:p>
        </w:tc>
      </w:tr>
      <w:tr w:rsidR="00D40F03" w:rsidRPr="00D40F03" w14:paraId="1736623D" w14:textId="77777777" w:rsidTr="00D40F03">
        <w:tc>
          <w:tcPr>
            <w:tcW w:w="2179" w:type="dxa"/>
            <w:shd w:val="clear" w:color="auto" w:fill="auto"/>
          </w:tcPr>
          <w:p w14:paraId="5EF52EB4" w14:textId="77777777" w:rsidR="00D40F03" w:rsidRPr="00D40F03" w:rsidRDefault="00D40F03" w:rsidP="00D40F03">
            <w:pPr>
              <w:ind w:firstLine="0"/>
            </w:pPr>
            <w:r>
              <w:t>Fry</w:t>
            </w:r>
          </w:p>
        </w:tc>
        <w:tc>
          <w:tcPr>
            <w:tcW w:w="2179" w:type="dxa"/>
            <w:shd w:val="clear" w:color="auto" w:fill="auto"/>
          </w:tcPr>
          <w:p w14:paraId="7F0DA566" w14:textId="77777777" w:rsidR="00D40F03" w:rsidRPr="00D40F03" w:rsidRDefault="00D40F03" w:rsidP="00D40F03">
            <w:pPr>
              <w:ind w:firstLine="0"/>
            </w:pPr>
            <w:r>
              <w:t>Gagnon</w:t>
            </w:r>
          </w:p>
        </w:tc>
        <w:tc>
          <w:tcPr>
            <w:tcW w:w="2180" w:type="dxa"/>
            <w:shd w:val="clear" w:color="auto" w:fill="auto"/>
          </w:tcPr>
          <w:p w14:paraId="498F3D7B" w14:textId="77777777" w:rsidR="00D40F03" w:rsidRPr="00D40F03" w:rsidRDefault="00D40F03" w:rsidP="00D40F03">
            <w:pPr>
              <w:ind w:firstLine="0"/>
            </w:pPr>
            <w:r>
              <w:t>Garvin</w:t>
            </w:r>
          </w:p>
        </w:tc>
      </w:tr>
      <w:tr w:rsidR="00D40F03" w:rsidRPr="00D40F03" w14:paraId="370847D2" w14:textId="77777777" w:rsidTr="00D40F03">
        <w:tc>
          <w:tcPr>
            <w:tcW w:w="2179" w:type="dxa"/>
            <w:shd w:val="clear" w:color="auto" w:fill="auto"/>
          </w:tcPr>
          <w:p w14:paraId="1C638DBD" w14:textId="77777777" w:rsidR="00D40F03" w:rsidRPr="00D40F03" w:rsidRDefault="00D40F03" w:rsidP="00D40F03">
            <w:pPr>
              <w:ind w:firstLine="0"/>
            </w:pPr>
            <w:r>
              <w:t>Gatch</w:t>
            </w:r>
          </w:p>
        </w:tc>
        <w:tc>
          <w:tcPr>
            <w:tcW w:w="2179" w:type="dxa"/>
            <w:shd w:val="clear" w:color="auto" w:fill="auto"/>
          </w:tcPr>
          <w:p w14:paraId="32413B64" w14:textId="77777777" w:rsidR="00D40F03" w:rsidRPr="00D40F03" w:rsidRDefault="00D40F03" w:rsidP="00D40F03">
            <w:pPr>
              <w:ind w:firstLine="0"/>
            </w:pPr>
            <w:r>
              <w:t>Gilliam</w:t>
            </w:r>
          </w:p>
        </w:tc>
        <w:tc>
          <w:tcPr>
            <w:tcW w:w="2180" w:type="dxa"/>
            <w:shd w:val="clear" w:color="auto" w:fill="auto"/>
          </w:tcPr>
          <w:p w14:paraId="0B9039DB" w14:textId="77777777" w:rsidR="00D40F03" w:rsidRPr="00D40F03" w:rsidRDefault="00D40F03" w:rsidP="00D40F03">
            <w:pPr>
              <w:ind w:firstLine="0"/>
            </w:pPr>
            <w:r>
              <w:t>Gilliard</w:t>
            </w:r>
          </w:p>
        </w:tc>
      </w:tr>
      <w:tr w:rsidR="00D40F03" w:rsidRPr="00D40F03" w14:paraId="3EA01AF1" w14:textId="77777777" w:rsidTr="00D40F03">
        <w:tc>
          <w:tcPr>
            <w:tcW w:w="2179" w:type="dxa"/>
            <w:shd w:val="clear" w:color="auto" w:fill="auto"/>
          </w:tcPr>
          <w:p w14:paraId="53B82525" w14:textId="77777777" w:rsidR="00D40F03" w:rsidRPr="00D40F03" w:rsidRDefault="00D40F03" w:rsidP="00D40F03">
            <w:pPr>
              <w:ind w:firstLine="0"/>
            </w:pPr>
            <w:r>
              <w:t>Haddon</w:t>
            </w:r>
          </w:p>
        </w:tc>
        <w:tc>
          <w:tcPr>
            <w:tcW w:w="2179" w:type="dxa"/>
            <w:shd w:val="clear" w:color="auto" w:fill="auto"/>
          </w:tcPr>
          <w:p w14:paraId="5A75DED2" w14:textId="77777777" w:rsidR="00D40F03" w:rsidRPr="00D40F03" w:rsidRDefault="00D40F03" w:rsidP="00D40F03">
            <w:pPr>
              <w:ind w:firstLine="0"/>
            </w:pPr>
            <w:r>
              <w:t>Hardee</w:t>
            </w:r>
          </w:p>
        </w:tc>
        <w:tc>
          <w:tcPr>
            <w:tcW w:w="2180" w:type="dxa"/>
            <w:shd w:val="clear" w:color="auto" w:fill="auto"/>
          </w:tcPr>
          <w:p w14:paraId="76F20B15" w14:textId="77777777" w:rsidR="00D40F03" w:rsidRPr="00D40F03" w:rsidRDefault="00D40F03" w:rsidP="00D40F03">
            <w:pPr>
              <w:ind w:firstLine="0"/>
            </w:pPr>
            <w:r>
              <w:t>Hart</w:t>
            </w:r>
          </w:p>
        </w:tc>
      </w:tr>
      <w:tr w:rsidR="00D40F03" w:rsidRPr="00D40F03" w14:paraId="45615716" w14:textId="77777777" w:rsidTr="00D40F03">
        <w:tc>
          <w:tcPr>
            <w:tcW w:w="2179" w:type="dxa"/>
            <w:shd w:val="clear" w:color="auto" w:fill="auto"/>
          </w:tcPr>
          <w:p w14:paraId="1F366233" w14:textId="77777777" w:rsidR="00D40F03" w:rsidRPr="00D40F03" w:rsidRDefault="00D40F03" w:rsidP="00D40F03">
            <w:pPr>
              <w:ind w:firstLine="0"/>
            </w:pPr>
            <w:r>
              <w:t>Henegan</w:t>
            </w:r>
          </w:p>
        </w:tc>
        <w:tc>
          <w:tcPr>
            <w:tcW w:w="2179" w:type="dxa"/>
            <w:shd w:val="clear" w:color="auto" w:fill="auto"/>
          </w:tcPr>
          <w:p w14:paraId="0461FF6B" w14:textId="77777777" w:rsidR="00D40F03" w:rsidRPr="00D40F03" w:rsidRDefault="00D40F03" w:rsidP="00D40F03">
            <w:pPr>
              <w:ind w:firstLine="0"/>
            </w:pPr>
            <w:r>
              <w:t>Herbkersman</w:t>
            </w:r>
          </w:p>
        </w:tc>
        <w:tc>
          <w:tcPr>
            <w:tcW w:w="2180" w:type="dxa"/>
            <w:shd w:val="clear" w:color="auto" w:fill="auto"/>
          </w:tcPr>
          <w:p w14:paraId="3E906AE3" w14:textId="77777777" w:rsidR="00D40F03" w:rsidRPr="00D40F03" w:rsidRDefault="00D40F03" w:rsidP="00D40F03">
            <w:pPr>
              <w:ind w:firstLine="0"/>
            </w:pPr>
            <w:r>
              <w:t>Hiott</w:t>
            </w:r>
          </w:p>
        </w:tc>
      </w:tr>
      <w:tr w:rsidR="00D40F03" w:rsidRPr="00D40F03" w14:paraId="440BD5FE" w14:textId="77777777" w:rsidTr="00D40F03">
        <w:tc>
          <w:tcPr>
            <w:tcW w:w="2179" w:type="dxa"/>
            <w:shd w:val="clear" w:color="auto" w:fill="auto"/>
          </w:tcPr>
          <w:p w14:paraId="4256D1EA" w14:textId="77777777" w:rsidR="00D40F03" w:rsidRPr="00D40F03" w:rsidRDefault="00D40F03" w:rsidP="00D40F03">
            <w:pPr>
              <w:ind w:firstLine="0"/>
            </w:pPr>
            <w:r>
              <w:t>Hixon</w:t>
            </w:r>
          </w:p>
        </w:tc>
        <w:tc>
          <w:tcPr>
            <w:tcW w:w="2179" w:type="dxa"/>
            <w:shd w:val="clear" w:color="auto" w:fill="auto"/>
          </w:tcPr>
          <w:p w14:paraId="17BFDF91" w14:textId="77777777" w:rsidR="00D40F03" w:rsidRPr="00D40F03" w:rsidRDefault="00D40F03" w:rsidP="00D40F03">
            <w:pPr>
              <w:ind w:firstLine="0"/>
            </w:pPr>
            <w:r>
              <w:t>Hosey</w:t>
            </w:r>
          </w:p>
        </w:tc>
        <w:tc>
          <w:tcPr>
            <w:tcW w:w="2180" w:type="dxa"/>
            <w:shd w:val="clear" w:color="auto" w:fill="auto"/>
          </w:tcPr>
          <w:p w14:paraId="36F0842F" w14:textId="77777777" w:rsidR="00D40F03" w:rsidRPr="00D40F03" w:rsidRDefault="00D40F03" w:rsidP="00D40F03">
            <w:pPr>
              <w:ind w:firstLine="0"/>
            </w:pPr>
            <w:r>
              <w:t>Howard</w:t>
            </w:r>
          </w:p>
        </w:tc>
      </w:tr>
      <w:tr w:rsidR="00D40F03" w:rsidRPr="00D40F03" w14:paraId="7205BC58" w14:textId="77777777" w:rsidTr="00D40F03">
        <w:tc>
          <w:tcPr>
            <w:tcW w:w="2179" w:type="dxa"/>
            <w:shd w:val="clear" w:color="auto" w:fill="auto"/>
          </w:tcPr>
          <w:p w14:paraId="151D3FBA" w14:textId="77777777" w:rsidR="00D40F03" w:rsidRPr="00D40F03" w:rsidRDefault="00D40F03" w:rsidP="00D40F03">
            <w:pPr>
              <w:ind w:firstLine="0"/>
            </w:pPr>
            <w:r>
              <w:t>Huggins</w:t>
            </w:r>
          </w:p>
        </w:tc>
        <w:tc>
          <w:tcPr>
            <w:tcW w:w="2179" w:type="dxa"/>
            <w:shd w:val="clear" w:color="auto" w:fill="auto"/>
          </w:tcPr>
          <w:p w14:paraId="1E227CDE" w14:textId="77777777" w:rsidR="00D40F03" w:rsidRPr="00D40F03" w:rsidRDefault="00D40F03" w:rsidP="00D40F03">
            <w:pPr>
              <w:ind w:firstLine="0"/>
            </w:pPr>
            <w:r>
              <w:t>Hyde</w:t>
            </w:r>
          </w:p>
        </w:tc>
        <w:tc>
          <w:tcPr>
            <w:tcW w:w="2180" w:type="dxa"/>
            <w:shd w:val="clear" w:color="auto" w:fill="auto"/>
          </w:tcPr>
          <w:p w14:paraId="2C1D1044" w14:textId="77777777" w:rsidR="00D40F03" w:rsidRPr="00D40F03" w:rsidRDefault="00D40F03" w:rsidP="00D40F03">
            <w:pPr>
              <w:ind w:firstLine="0"/>
            </w:pPr>
            <w:r>
              <w:t>J. L. Johnson</w:t>
            </w:r>
          </w:p>
        </w:tc>
      </w:tr>
      <w:tr w:rsidR="00D40F03" w:rsidRPr="00D40F03" w14:paraId="2FFD075D" w14:textId="77777777" w:rsidTr="00D40F03">
        <w:tc>
          <w:tcPr>
            <w:tcW w:w="2179" w:type="dxa"/>
            <w:shd w:val="clear" w:color="auto" w:fill="auto"/>
          </w:tcPr>
          <w:p w14:paraId="61176C49" w14:textId="77777777" w:rsidR="00D40F03" w:rsidRPr="00D40F03" w:rsidRDefault="00D40F03" w:rsidP="00D40F03">
            <w:pPr>
              <w:ind w:firstLine="0"/>
            </w:pPr>
            <w:r>
              <w:t>K. O. Johnson</w:t>
            </w:r>
          </w:p>
        </w:tc>
        <w:tc>
          <w:tcPr>
            <w:tcW w:w="2179" w:type="dxa"/>
            <w:shd w:val="clear" w:color="auto" w:fill="auto"/>
          </w:tcPr>
          <w:p w14:paraId="5AA21126" w14:textId="77777777" w:rsidR="00D40F03" w:rsidRPr="00D40F03" w:rsidRDefault="00D40F03" w:rsidP="00D40F03">
            <w:pPr>
              <w:ind w:firstLine="0"/>
            </w:pPr>
            <w:r>
              <w:t>Jones</w:t>
            </w:r>
          </w:p>
        </w:tc>
        <w:tc>
          <w:tcPr>
            <w:tcW w:w="2180" w:type="dxa"/>
            <w:shd w:val="clear" w:color="auto" w:fill="auto"/>
          </w:tcPr>
          <w:p w14:paraId="1678B679" w14:textId="77777777" w:rsidR="00D40F03" w:rsidRPr="00D40F03" w:rsidRDefault="00D40F03" w:rsidP="00D40F03">
            <w:pPr>
              <w:ind w:firstLine="0"/>
            </w:pPr>
            <w:r>
              <w:t>King</w:t>
            </w:r>
          </w:p>
        </w:tc>
      </w:tr>
      <w:tr w:rsidR="00D40F03" w:rsidRPr="00D40F03" w14:paraId="04487D7A" w14:textId="77777777" w:rsidTr="00D40F03">
        <w:tc>
          <w:tcPr>
            <w:tcW w:w="2179" w:type="dxa"/>
            <w:shd w:val="clear" w:color="auto" w:fill="auto"/>
          </w:tcPr>
          <w:p w14:paraId="19105899" w14:textId="77777777" w:rsidR="00D40F03" w:rsidRPr="00D40F03" w:rsidRDefault="00D40F03" w:rsidP="00D40F03">
            <w:pPr>
              <w:ind w:firstLine="0"/>
            </w:pPr>
            <w:r>
              <w:t>Kirby</w:t>
            </w:r>
          </w:p>
        </w:tc>
        <w:tc>
          <w:tcPr>
            <w:tcW w:w="2179" w:type="dxa"/>
            <w:shd w:val="clear" w:color="auto" w:fill="auto"/>
          </w:tcPr>
          <w:p w14:paraId="2323A8F2" w14:textId="77777777" w:rsidR="00D40F03" w:rsidRPr="00D40F03" w:rsidRDefault="00D40F03" w:rsidP="00D40F03">
            <w:pPr>
              <w:ind w:firstLine="0"/>
            </w:pPr>
            <w:r>
              <w:t>Ligon</w:t>
            </w:r>
          </w:p>
        </w:tc>
        <w:tc>
          <w:tcPr>
            <w:tcW w:w="2180" w:type="dxa"/>
            <w:shd w:val="clear" w:color="auto" w:fill="auto"/>
          </w:tcPr>
          <w:p w14:paraId="2A150AB5" w14:textId="77777777" w:rsidR="00D40F03" w:rsidRPr="00D40F03" w:rsidRDefault="00D40F03" w:rsidP="00D40F03">
            <w:pPr>
              <w:ind w:firstLine="0"/>
            </w:pPr>
            <w:r>
              <w:t>Long</w:t>
            </w:r>
          </w:p>
        </w:tc>
      </w:tr>
      <w:tr w:rsidR="00D40F03" w:rsidRPr="00D40F03" w14:paraId="6CA62B53" w14:textId="77777777" w:rsidTr="00D40F03">
        <w:tc>
          <w:tcPr>
            <w:tcW w:w="2179" w:type="dxa"/>
            <w:shd w:val="clear" w:color="auto" w:fill="auto"/>
          </w:tcPr>
          <w:p w14:paraId="6C025BE1" w14:textId="77777777" w:rsidR="00D40F03" w:rsidRPr="00D40F03" w:rsidRDefault="00D40F03" w:rsidP="00D40F03">
            <w:pPr>
              <w:ind w:firstLine="0"/>
            </w:pPr>
            <w:r>
              <w:t>Lucas</w:t>
            </w:r>
          </w:p>
        </w:tc>
        <w:tc>
          <w:tcPr>
            <w:tcW w:w="2179" w:type="dxa"/>
            <w:shd w:val="clear" w:color="auto" w:fill="auto"/>
          </w:tcPr>
          <w:p w14:paraId="318BA72C" w14:textId="77777777" w:rsidR="00D40F03" w:rsidRPr="00D40F03" w:rsidRDefault="00D40F03" w:rsidP="00D40F03">
            <w:pPr>
              <w:ind w:firstLine="0"/>
            </w:pPr>
            <w:r>
              <w:t>May</w:t>
            </w:r>
          </w:p>
        </w:tc>
        <w:tc>
          <w:tcPr>
            <w:tcW w:w="2180" w:type="dxa"/>
            <w:shd w:val="clear" w:color="auto" w:fill="auto"/>
          </w:tcPr>
          <w:p w14:paraId="55991421" w14:textId="77777777" w:rsidR="00D40F03" w:rsidRPr="00D40F03" w:rsidRDefault="00D40F03" w:rsidP="00D40F03">
            <w:pPr>
              <w:ind w:firstLine="0"/>
            </w:pPr>
            <w:r>
              <w:t>McCabe</w:t>
            </w:r>
          </w:p>
        </w:tc>
      </w:tr>
      <w:tr w:rsidR="00D40F03" w:rsidRPr="00D40F03" w14:paraId="57A0B116" w14:textId="77777777" w:rsidTr="00D40F03">
        <w:tc>
          <w:tcPr>
            <w:tcW w:w="2179" w:type="dxa"/>
            <w:shd w:val="clear" w:color="auto" w:fill="auto"/>
          </w:tcPr>
          <w:p w14:paraId="3DD8FA3A" w14:textId="77777777" w:rsidR="00D40F03" w:rsidRPr="00D40F03" w:rsidRDefault="00D40F03" w:rsidP="00D40F03">
            <w:pPr>
              <w:ind w:firstLine="0"/>
            </w:pPr>
            <w:r>
              <w:t>McCravy</w:t>
            </w:r>
          </w:p>
        </w:tc>
        <w:tc>
          <w:tcPr>
            <w:tcW w:w="2179" w:type="dxa"/>
            <w:shd w:val="clear" w:color="auto" w:fill="auto"/>
          </w:tcPr>
          <w:p w14:paraId="48044C46" w14:textId="77777777" w:rsidR="00D40F03" w:rsidRPr="00D40F03" w:rsidRDefault="00D40F03" w:rsidP="00D40F03">
            <w:pPr>
              <w:ind w:firstLine="0"/>
            </w:pPr>
            <w:r>
              <w:t>McDaniel</w:t>
            </w:r>
          </w:p>
        </w:tc>
        <w:tc>
          <w:tcPr>
            <w:tcW w:w="2180" w:type="dxa"/>
            <w:shd w:val="clear" w:color="auto" w:fill="auto"/>
          </w:tcPr>
          <w:p w14:paraId="67EF0506" w14:textId="77777777" w:rsidR="00D40F03" w:rsidRPr="00D40F03" w:rsidRDefault="00D40F03" w:rsidP="00D40F03">
            <w:pPr>
              <w:ind w:firstLine="0"/>
            </w:pPr>
            <w:r>
              <w:t>McGarry</w:t>
            </w:r>
          </w:p>
        </w:tc>
      </w:tr>
      <w:tr w:rsidR="00D40F03" w:rsidRPr="00D40F03" w14:paraId="74CBC8B5" w14:textId="77777777" w:rsidTr="00D40F03">
        <w:tc>
          <w:tcPr>
            <w:tcW w:w="2179" w:type="dxa"/>
            <w:shd w:val="clear" w:color="auto" w:fill="auto"/>
          </w:tcPr>
          <w:p w14:paraId="4AB68723" w14:textId="77777777" w:rsidR="00D40F03" w:rsidRPr="00D40F03" w:rsidRDefault="00D40F03" w:rsidP="00D40F03">
            <w:pPr>
              <w:ind w:firstLine="0"/>
            </w:pPr>
            <w:r>
              <w:t>McGinnis</w:t>
            </w:r>
          </w:p>
        </w:tc>
        <w:tc>
          <w:tcPr>
            <w:tcW w:w="2179" w:type="dxa"/>
            <w:shd w:val="clear" w:color="auto" w:fill="auto"/>
          </w:tcPr>
          <w:p w14:paraId="576B2401" w14:textId="77777777" w:rsidR="00D40F03" w:rsidRPr="00D40F03" w:rsidRDefault="00D40F03" w:rsidP="00D40F03">
            <w:pPr>
              <w:ind w:firstLine="0"/>
            </w:pPr>
            <w:r>
              <w:t>McKnight</w:t>
            </w:r>
          </w:p>
        </w:tc>
        <w:tc>
          <w:tcPr>
            <w:tcW w:w="2180" w:type="dxa"/>
            <w:shd w:val="clear" w:color="auto" w:fill="auto"/>
          </w:tcPr>
          <w:p w14:paraId="44510F7B" w14:textId="77777777" w:rsidR="00D40F03" w:rsidRPr="00D40F03" w:rsidRDefault="00D40F03" w:rsidP="00D40F03">
            <w:pPr>
              <w:ind w:firstLine="0"/>
            </w:pPr>
            <w:r>
              <w:t>J. Moore</w:t>
            </w:r>
          </w:p>
        </w:tc>
      </w:tr>
      <w:tr w:rsidR="00D40F03" w:rsidRPr="00D40F03" w14:paraId="21FC35D3" w14:textId="77777777" w:rsidTr="00D40F03">
        <w:tc>
          <w:tcPr>
            <w:tcW w:w="2179" w:type="dxa"/>
            <w:shd w:val="clear" w:color="auto" w:fill="auto"/>
          </w:tcPr>
          <w:p w14:paraId="48DFBE97" w14:textId="77777777" w:rsidR="00D40F03" w:rsidRPr="00D40F03" w:rsidRDefault="00D40F03" w:rsidP="00D40F03">
            <w:pPr>
              <w:ind w:firstLine="0"/>
            </w:pPr>
            <w:r>
              <w:t>T. Moore</w:t>
            </w:r>
          </w:p>
        </w:tc>
        <w:tc>
          <w:tcPr>
            <w:tcW w:w="2179" w:type="dxa"/>
            <w:shd w:val="clear" w:color="auto" w:fill="auto"/>
          </w:tcPr>
          <w:p w14:paraId="4A9F83FE" w14:textId="77777777" w:rsidR="00D40F03" w:rsidRPr="00D40F03" w:rsidRDefault="00D40F03" w:rsidP="00D40F03">
            <w:pPr>
              <w:ind w:firstLine="0"/>
            </w:pPr>
            <w:r>
              <w:t>Morgan</w:t>
            </w:r>
          </w:p>
        </w:tc>
        <w:tc>
          <w:tcPr>
            <w:tcW w:w="2180" w:type="dxa"/>
            <w:shd w:val="clear" w:color="auto" w:fill="auto"/>
          </w:tcPr>
          <w:p w14:paraId="649778A5" w14:textId="77777777" w:rsidR="00D40F03" w:rsidRPr="00D40F03" w:rsidRDefault="00D40F03" w:rsidP="00D40F03">
            <w:pPr>
              <w:ind w:firstLine="0"/>
            </w:pPr>
            <w:r>
              <w:t>D. C. Moss</w:t>
            </w:r>
          </w:p>
        </w:tc>
      </w:tr>
      <w:tr w:rsidR="00D40F03" w:rsidRPr="00D40F03" w14:paraId="6A024092" w14:textId="77777777" w:rsidTr="00D40F03">
        <w:tc>
          <w:tcPr>
            <w:tcW w:w="2179" w:type="dxa"/>
            <w:shd w:val="clear" w:color="auto" w:fill="auto"/>
          </w:tcPr>
          <w:p w14:paraId="63A997FF" w14:textId="77777777" w:rsidR="00D40F03" w:rsidRPr="00D40F03" w:rsidRDefault="00D40F03" w:rsidP="00D40F03">
            <w:pPr>
              <w:ind w:firstLine="0"/>
            </w:pPr>
            <w:r>
              <w:t>V. S. Moss</w:t>
            </w:r>
          </w:p>
        </w:tc>
        <w:tc>
          <w:tcPr>
            <w:tcW w:w="2179" w:type="dxa"/>
            <w:shd w:val="clear" w:color="auto" w:fill="auto"/>
          </w:tcPr>
          <w:p w14:paraId="7C390240" w14:textId="77777777" w:rsidR="00D40F03" w:rsidRPr="00D40F03" w:rsidRDefault="00D40F03" w:rsidP="00D40F03">
            <w:pPr>
              <w:ind w:firstLine="0"/>
            </w:pPr>
            <w:r>
              <w:t>Murray</w:t>
            </w:r>
          </w:p>
        </w:tc>
        <w:tc>
          <w:tcPr>
            <w:tcW w:w="2180" w:type="dxa"/>
            <w:shd w:val="clear" w:color="auto" w:fill="auto"/>
          </w:tcPr>
          <w:p w14:paraId="321851AE" w14:textId="77777777" w:rsidR="00D40F03" w:rsidRPr="00D40F03" w:rsidRDefault="00D40F03" w:rsidP="00D40F03">
            <w:pPr>
              <w:ind w:firstLine="0"/>
            </w:pPr>
            <w:r>
              <w:t>W. Newton</w:t>
            </w:r>
          </w:p>
        </w:tc>
      </w:tr>
      <w:tr w:rsidR="00D40F03" w:rsidRPr="00D40F03" w14:paraId="50FFE4B9" w14:textId="77777777" w:rsidTr="00D40F03">
        <w:tc>
          <w:tcPr>
            <w:tcW w:w="2179" w:type="dxa"/>
            <w:shd w:val="clear" w:color="auto" w:fill="auto"/>
          </w:tcPr>
          <w:p w14:paraId="7374225D" w14:textId="77777777" w:rsidR="00D40F03" w:rsidRPr="00D40F03" w:rsidRDefault="00D40F03" w:rsidP="00D40F03">
            <w:pPr>
              <w:ind w:firstLine="0"/>
            </w:pPr>
            <w:r>
              <w:t>Nutt</w:t>
            </w:r>
          </w:p>
        </w:tc>
        <w:tc>
          <w:tcPr>
            <w:tcW w:w="2179" w:type="dxa"/>
            <w:shd w:val="clear" w:color="auto" w:fill="auto"/>
          </w:tcPr>
          <w:p w14:paraId="49573741" w14:textId="77777777" w:rsidR="00D40F03" w:rsidRPr="00D40F03" w:rsidRDefault="00D40F03" w:rsidP="00D40F03">
            <w:pPr>
              <w:ind w:firstLine="0"/>
            </w:pPr>
            <w:r>
              <w:t>Oremus</w:t>
            </w:r>
          </w:p>
        </w:tc>
        <w:tc>
          <w:tcPr>
            <w:tcW w:w="2180" w:type="dxa"/>
            <w:shd w:val="clear" w:color="auto" w:fill="auto"/>
          </w:tcPr>
          <w:p w14:paraId="31EFA0FD" w14:textId="77777777" w:rsidR="00D40F03" w:rsidRPr="00D40F03" w:rsidRDefault="00D40F03" w:rsidP="00D40F03">
            <w:pPr>
              <w:ind w:firstLine="0"/>
            </w:pPr>
            <w:r>
              <w:t>Ott</w:t>
            </w:r>
          </w:p>
        </w:tc>
      </w:tr>
      <w:tr w:rsidR="00D40F03" w:rsidRPr="00D40F03" w14:paraId="640A6E3E" w14:textId="77777777" w:rsidTr="00D40F03">
        <w:tc>
          <w:tcPr>
            <w:tcW w:w="2179" w:type="dxa"/>
            <w:shd w:val="clear" w:color="auto" w:fill="auto"/>
          </w:tcPr>
          <w:p w14:paraId="03F66CBF" w14:textId="77777777" w:rsidR="00D40F03" w:rsidRPr="00D40F03" w:rsidRDefault="00D40F03" w:rsidP="00D40F03">
            <w:pPr>
              <w:ind w:firstLine="0"/>
            </w:pPr>
            <w:r>
              <w:t>Pendarvis</w:t>
            </w:r>
          </w:p>
        </w:tc>
        <w:tc>
          <w:tcPr>
            <w:tcW w:w="2179" w:type="dxa"/>
            <w:shd w:val="clear" w:color="auto" w:fill="auto"/>
          </w:tcPr>
          <w:p w14:paraId="1FB67F34" w14:textId="77777777" w:rsidR="00D40F03" w:rsidRPr="00D40F03" w:rsidRDefault="00D40F03" w:rsidP="00D40F03">
            <w:pPr>
              <w:ind w:firstLine="0"/>
            </w:pPr>
            <w:r>
              <w:t>Pope</w:t>
            </w:r>
          </w:p>
        </w:tc>
        <w:tc>
          <w:tcPr>
            <w:tcW w:w="2180" w:type="dxa"/>
            <w:shd w:val="clear" w:color="auto" w:fill="auto"/>
          </w:tcPr>
          <w:p w14:paraId="373AC0FD" w14:textId="77777777" w:rsidR="00D40F03" w:rsidRPr="00D40F03" w:rsidRDefault="00D40F03" w:rsidP="00D40F03">
            <w:pPr>
              <w:ind w:firstLine="0"/>
            </w:pPr>
            <w:r>
              <w:t>Rivers</w:t>
            </w:r>
          </w:p>
        </w:tc>
      </w:tr>
      <w:tr w:rsidR="00D40F03" w:rsidRPr="00D40F03" w14:paraId="71A06B49" w14:textId="77777777" w:rsidTr="00D40F03">
        <w:tc>
          <w:tcPr>
            <w:tcW w:w="2179" w:type="dxa"/>
            <w:shd w:val="clear" w:color="auto" w:fill="auto"/>
          </w:tcPr>
          <w:p w14:paraId="7F343389" w14:textId="77777777" w:rsidR="00D40F03" w:rsidRPr="00D40F03" w:rsidRDefault="00D40F03" w:rsidP="00D40F03">
            <w:pPr>
              <w:ind w:firstLine="0"/>
            </w:pPr>
            <w:r>
              <w:t>Robinson</w:t>
            </w:r>
          </w:p>
        </w:tc>
        <w:tc>
          <w:tcPr>
            <w:tcW w:w="2179" w:type="dxa"/>
            <w:shd w:val="clear" w:color="auto" w:fill="auto"/>
          </w:tcPr>
          <w:p w14:paraId="10AA0802" w14:textId="77777777" w:rsidR="00D40F03" w:rsidRPr="00D40F03" w:rsidRDefault="00D40F03" w:rsidP="00D40F03">
            <w:pPr>
              <w:ind w:firstLine="0"/>
            </w:pPr>
            <w:r>
              <w:t>Rose</w:t>
            </w:r>
          </w:p>
        </w:tc>
        <w:tc>
          <w:tcPr>
            <w:tcW w:w="2180" w:type="dxa"/>
            <w:shd w:val="clear" w:color="auto" w:fill="auto"/>
          </w:tcPr>
          <w:p w14:paraId="6601E44E" w14:textId="77777777" w:rsidR="00D40F03" w:rsidRPr="00D40F03" w:rsidRDefault="00D40F03" w:rsidP="00D40F03">
            <w:pPr>
              <w:ind w:firstLine="0"/>
            </w:pPr>
            <w:r>
              <w:t>Rutherford</w:t>
            </w:r>
          </w:p>
        </w:tc>
      </w:tr>
      <w:tr w:rsidR="00D40F03" w:rsidRPr="00D40F03" w14:paraId="747EEFE6" w14:textId="77777777" w:rsidTr="00D40F03">
        <w:tc>
          <w:tcPr>
            <w:tcW w:w="2179" w:type="dxa"/>
            <w:shd w:val="clear" w:color="auto" w:fill="auto"/>
          </w:tcPr>
          <w:p w14:paraId="3240BF63" w14:textId="77777777" w:rsidR="00D40F03" w:rsidRPr="00D40F03" w:rsidRDefault="00D40F03" w:rsidP="00D40F03">
            <w:pPr>
              <w:ind w:firstLine="0"/>
            </w:pPr>
            <w:r>
              <w:t>Sandifer</w:t>
            </w:r>
          </w:p>
        </w:tc>
        <w:tc>
          <w:tcPr>
            <w:tcW w:w="2179" w:type="dxa"/>
            <w:shd w:val="clear" w:color="auto" w:fill="auto"/>
          </w:tcPr>
          <w:p w14:paraId="78FB1A25" w14:textId="77777777" w:rsidR="00D40F03" w:rsidRPr="00D40F03" w:rsidRDefault="00D40F03" w:rsidP="00D40F03">
            <w:pPr>
              <w:ind w:firstLine="0"/>
            </w:pPr>
            <w:r>
              <w:t>G. R. Smith</w:t>
            </w:r>
          </w:p>
        </w:tc>
        <w:tc>
          <w:tcPr>
            <w:tcW w:w="2180" w:type="dxa"/>
            <w:shd w:val="clear" w:color="auto" w:fill="auto"/>
          </w:tcPr>
          <w:p w14:paraId="5426EDD5" w14:textId="77777777" w:rsidR="00D40F03" w:rsidRPr="00D40F03" w:rsidRDefault="00D40F03" w:rsidP="00D40F03">
            <w:pPr>
              <w:ind w:firstLine="0"/>
            </w:pPr>
            <w:r>
              <w:t>M. M. Smith</w:t>
            </w:r>
          </w:p>
        </w:tc>
      </w:tr>
      <w:tr w:rsidR="00D40F03" w:rsidRPr="00D40F03" w14:paraId="6323A147" w14:textId="77777777" w:rsidTr="00D40F03">
        <w:tc>
          <w:tcPr>
            <w:tcW w:w="2179" w:type="dxa"/>
            <w:shd w:val="clear" w:color="auto" w:fill="auto"/>
          </w:tcPr>
          <w:p w14:paraId="44C63D7F" w14:textId="77777777" w:rsidR="00D40F03" w:rsidRPr="00D40F03" w:rsidRDefault="00D40F03" w:rsidP="00D40F03">
            <w:pPr>
              <w:ind w:firstLine="0"/>
            </w:pPr>
            <w:r>
              <w:t>Taylor</w:t>
            </w:r>
          </w:p>
        </w:tc>
        <w:tc>
          <w:tcPr>
            <w:tcW w:w="2179" w:type="dxa"/>
            <w:shd w:val="clear" w:color="auto" w:fill="auto"/>
          </w:tcPr>
          <w:p w14:paraId="0431FD31" w14:textId="77777777" w:rsidR="00D40F03" w:rsidRPr="00D40F03" w:rsidRDefault="00D40F03" w:rsidP="00D40F03">
            <w:pPr>
              <w:ind w:firstLine="0"/>
            </w:pPr>
            <w:r>
              <w:t>Tedder</w:t>
            </w:r>
          </w:p>
        </w:tc>
        <w:tc>
          <w:tcPr>
            <w:tcW w:w="2180" w:type="dxa"/>
            <w:shd w:val="clear" w:color="auto" w:fill="auto"/>
          </w:tcPr>
          <w:p w14:paraId="0CCB024B" w14:textId="77777777" w:rsidR="00D40F03" w:rsidRPr="00D40F03" w:rsidRDefault="00D40F03" w:rsidP="00D40F03">
            <w:pPr>
              <w:ind w:firstLine="0"/>
            </w:pPr>
            <w:r>
              <w:t>Thigpen</w:t>
            </w:r>
          </w:p>
        </w:tc>
      </w:tr>
      <w:tr w:rsidR="00D40F03" w:rsidRPr="00D40F03" w14:paraId="32991E3E" w14:textId="77777777" w:rsidTr="00D40F03">
        <w:tc>
          <w:tcPr>
            <w:tcW w:w="2179" w:type="dxa"/>
            <w:shd w:val="clear" w:color="auto" w:fill="auto"/>
          </w:tcPr>
          <w:p w14:paraId="68EF1D2C" w14:textId="77777777" w:rsidR="00D40F03" w:rsidRPr="00D40F03" w:rsidRDefault="00D40F03" w:rsidP="00D40F03">
            <w:pPr>
              <w:ind w:firstLine="0"/>
            </w:pPr>
            <w:r>
              <w:t>Trantham</w:t>
            </w:r>
          </w:p>
        </w:tc>
        <w:tc>
          <w:tcPr>
            <w:tcW w:w="2179" w:type="dxa"/>
            <w:shd w:val="clear" w:color="auto" w:fill="auto"/>
          </w:tcPr>
          <w:p w14:paraId="383F0EE8" w14:textId="77777777" w:rsidR="00D40F03" w:rsidRPr="00D40F03" w:rsidRDefault="00D40F03" w:rsidP="00D40F03">
            <w:pPr>
              <w:ind w:firstLine="0"/>
            </w:pPr>
            <w:r>
              <w:t>Weeks</w:t>
            </w:r>
          </w:p>
        </w:tc>
        <w:tc>
          <w:tcPr>
            <w:tcW w:w="2180" w:type="dxa"/>
            <w:shd w:val="clear" w:color="auto" w:fill="auto"/>
          </w:tcPr>
          <w:p w14:paraId="662B9FAA" w14:textId="77777777" w:rsidR="00D40F03" w:rsidRPr="00D40F03" w:rsidRDefault="00D40F03" w:rsidP="00D40F03">
            <w:pPr>
              <w:ind w:firstLine="0"/>
            </w:pPr>
            <w:r>
              <w:t>West</w:t>
            </w:r>
          </w:p>
        </w:tc>
      </w:tr>
      <w:tr w:rsidR="00D40F03" w:rsidRPr="00D40F03" w14:paraId="231D203F" w14:textId="77777777" w:rsidTr="00D40F03">
        <w:tc>
          <w:tcPr>
            <w:tcW w:w="2179" w:type="dxa"/>
            <w:shd w:val="clear" w:color="auto" w:fill="auto"/>
          </w:tcPr>
          <w:p w14:paraId="3729F010" w14:textId="77777777" w:rsidR="00D40F03" w:rsidRPr="00D40F03" w:rsidRDefault="00D40F03" w:rsidP="00D40F03">
            <w:pPr>
              <w:ind w:firstLine="0"/>
            </w:pPr>
            <w:r>
              <w:t>Wetmore</w:t>
            </w:r>
          </w:p>
        </w:tc>
        <w:tc>
          <w:tcPr>
            <w:tcW w:w="2179" w:type="dxa"/>
            <w:shd w:val="clear" w:color="auto" w:fill="auto"/>
          </w:tcPr>
          <w:p w14:paraId="5EEB70D9" w14:textId="77777777" w:rsidR="00D40F03" w:rsidRPr="00D40F03" w:rsidRDefault="00D40F03" w:rsidP="00D40F03">
            <w:pPr>
              <w:ind w:firstLine="0"/>
            </w:pPr>
            <w:r>
              <w:t>Wheeler</w:t>
            </w:r>
          </w:p>
        </w:tc>
        <w:tc>
          <w:tcPr>
            <w:tcW w:w="2180" w:type="dxa"/>
            <w:shd w:val="clear" w:color="auto" w:fill="auto"/>
          </w:tcPr>
          <w:p w14:paraId="09552946" w14:textId="77777777" w:rsidR="00D40F03" w:rsidRPr="00D40F03" w:rsidRDefault="00D40F03" w:rsidP="00D40F03">
            <w:pPr>
              <w:ind w:firstLine="0"/>
            </w:pPr>
            <w:r>
              <w:t>Whitmire</w:t>
            </w:r>
          </w:p>
        </w:tc>
      </w:tr>
      <w:tr w:rsidR="00D40F03" w:rsidRPr="00D40F03" w14:paraId="0297A208" w14:textId="77777777" w:rsidTr="00D40F03">
        <w:tc>
          <w:tcPr>
            <w:tcW w:w="2179" w:type="dxa"/>
            <w:shd w:val="clear" w:color="auto" w:fill="auto"/>
          </w:tcPr>
          <w:p w14:paraId="2F6AE51C" w14:textId="77777777" w:rsidR="00D40F03" w:rsidRPr="00D40F03" w:rsidRDefault="00D40F03" w:rsidP="00D40F03">
            <w:pPr>
              <w:keepNext/>
              <w:ind w:firstLine="0"/>
            </w:pPr>
            <w:r>
              <w:t>R. Williams</w:t>
            </w:r>
          </w:p>
        </w:tc>
        <w:tc>
          <w:tcPr>
            <w:tcW w:w="2179" w:type="dxa"/>
            <w:shd w:val="clear" w:color="auto" w:fill="auto"/>
          </w:tcPr>
          <w:p w14:paraId="32E41CF1" w14:textId="77777777" w:rsidR="00D40F03" w:rsidRPr="00D40F03" w:rsidRDefault="00D40F03" w:rsidP="00D40F03">
            <w:pPr>
              <w:keepNext/>
              <w:ind w:firstLine="0"/>
            </w:pPr>
            <w:r>
              <w:t>S. Williams</w:t>
            </w:r>
          </w:p>
        </w:tc>
        <w:tc>
          <w:tcPr>
            <w:tcW w:w="2180" w:type="dxa"/>
            <w:shd w:val="clear" w:color="auto" w:fill="auto"/>
          </w:tcPr>
          <w:p w14:paraId="7437251C" w14:textId="77777777" w:rsidR="00D40F03" w:rsidRPr="00D40F03" w:rsidRDefault="00D40F03" w:rsidP="00D40F03">
            <w:pPr>
              <w:keepNext/>
              <w:ind w:firstLine="0"/>
            </w:pPr>
            <w:r>
              <w:t>Willis</w:t>
            </w:r>
          </w:p>
        </w:tc>
      </w:tr>
      <w:tr w:rsidR="00D40F03" w:rsidRPr="00D40F03" w14:paraId="6C4BF3EE" w14:textId="77777777" w:rsidTr="00D40F03">
        <w:tc>
          <w:tcPr>
            <w:tcW w:w="2179" w:type="dxa"/>
            <w:shd w:val="clear" w:color="auto" w:fill="auto"/>
          </w:tcPr>
          <w:p w14:paraId="0E2FADF4" w14:textId="77777777" w:rsidR="00D40F03" w:rsidRPr="00D40F03" w:rsidRDefault="00D40F03" w:rsidP="00D40F03">
            <w:pPr>
              <w:keepNext/>
              <w:ind w:firstLine="0"/>
            </w:pPr>
            <w:r>
              <w:t>Wooten</w:t>
            </w:r>
          </w:p>
        </w:tc>
        <w:tc>
          <w:tcPr>
            <w:tcW w:w="2179" w:type="dxa"/>
            <w:shd w:val="clear" w:color="auto" w:fill="auto"/>
          </w:tcPr>
          <w:p w14:paraId="56312117" w14:textId="77777777" w:rsidR="00D40F03" w:rsidRPr="00D40F03" w:rsidRDefault="00D40F03" w:rsidP="00D40F03">
            <w:pPr>
              <w:keepNext/>
              <w:ind w:firstLine="0"/>
            </w:pPr>
            <w:r>
              <w:t>Yow</w:t>
            </w:r>
          </w:p>
        </w:tc>
        <w:tc>
          <w:tcPr>
            <w:tcW w:w="2180" w:type="dxa"/>
            <w:shd w:val="clear" w:color="auto" w:fill="auto"/>
          </w:tcPr>
          <w:p w14:paraId="35CF49B8" w14:textId="77777777" w:rsidR="00D40F03" w:rsidRPr="00D40F03" w:rsidRDefault="00D40F03" w:rsidP="00D40F03">
            <w:pPr>
              <w:keepNext/>
              <w:ind w:firstLine="0"/>
            </w:pPr>
          </w:p>
        </w:tc>
      </w:tr>
    </w:tbl>
    <w:p w14:paraId="38D9D45E" w14:textId="77777777" w:rsidR="00D40F03" w:rsidRDefault="00D40F03" w:rsidP="00D40F03"/>
    <w:p w14:paraId="17B4EB00" w14:textId="77777777" w:rsidR="00D40F03" w:rsidRDefault="00D40F03" w:rsidP="00D40F03">
      <w:pPr>
        <w:jc w:val="center"/>
        <w:rPr>
          <w:b/>
        </w:rPr>
      </w:pPr>
      <w:r w:rsidRPr="00D40F03">
        <w:rPr>
          <w:b/>
        </w:rPr>
        <w:t>Total--98</w:t>
      </w:r>
    </w:p>
    <w:p w14:paraId="12A8121B" w14:textId="77777777" w:rsidR="00D40F03" w:rsidRDefault="00D40F03" w:rsidP="00D40F03">
      <w:pPr>
        <w:jc w:val="center"/>
        <w:rPr>
          <w:b/>
        </w:rPr>
      </w:pPr>
    </w:p>
    <w:p w14:paraId="54CB44A3" w14:textId="77777777" w:rsidR="00D40F03" w:rsidRDefault="00D40F03" w:rsidP="00D40F03">
      <w:pPr>
        <w:ind w:firstLine="0"/>
      </w:pPr>
      <w:r w:rsidRPr="00D40F03">
        <w:t xml:space="preserve"> </w:t>
      </w:r>
      <w:r>
        <w:t>Those who voted in the negative are:</w:t>
      </w:r>
    </w:p>
    <w:p w14:paraId="15150F36" w14:textId="77777777" w:rsidR="00D40F03" w:rsidRDefault="00D40F03" w:rsidP="00D40F03"/>
    <w:p w14:paraId="63F556F8" w14:textId="77777777" w:rsidR="00D40F03" w:rsidRDefault="00D40F03" w:rsidP="00D40F03">
      <w:pPr>
        <w:jc w:val="center"/>
        <w:rPr>
          <w:b/>
        </w:rPr>
      </w:pPr>
      <w:r w:rsidRPr="00D40F03">
        <w:rPr>
          <w:b/>
        </w:rPr>
        <w:t>Total--0</w:t>
      </w:r>
    </w:p>
    <w:p w14:paraId="56164574" w14:textId="77777777" w:rsidR="00D40F03" w:rsidRDefault="00D40F03" w:rsidP="00D40F03">
      <w:pPr>
        <w:jc w:val="center"/>
        <w:rPr>
          <w:b/>
        </w:rPr>
      </w:pPr>
    </w:p>
    <w:p w14:paraId="2F73596B" w14:textId="77777777" w:rsidR="00D40F03" w:rsidRDefault="00D40F03" w:rsidP="00D40F03">
      <w:r>
        <w:t xml:space="preserve">So, Rule 5.10 was waived, pursuant to Rule 5.15.  </w:t>
      </w:r>
    </w:p>
    <w:p w14:paraId="773A3562" w14:textId="77777777" w:rsidR="00D40F03" w:rsidRDefault="00D40F03" w:rsidP="00D40F03"/>
    <w:p w14:paraId="0F1EF6CD" w14:textId="77777777" w:rsidR="00D40F03" w:rsidRDefault="00D40F03" w:rsidP="00D40F03">
      <w:r>
        <w:t>The question recurred to the passage of the Bill.</w:t>
      </w:r>
    </w:p>
    <w:p w14:paraId="31EED63D" w14:textId="77777777" w:rsidR="00D40F03" w:rsidRDefault="00D40F03" w:rsidP="00D40F03"/>
    <w:p w14:paraId="329DABBE" w14:textId="77777777" w:rsidR="00D40F03" w:rsidRDefault="00D40F03" w:rsidP="00D40F03">
      <w:r>
        <w:t xml:space="preserve">The yeas and nays were taken resulting as follows: </w:t>
      </w:r>
    </w:p>
    <w:p w14:paraId="65D259BC" w14:textId="77777777" w:rsidR="00D40F03" w:rsidRDefault="00D40F03" w:rsidP="00D40F03">
      <w:pPr>
        <w:jc w:val="center"/>
      </w:pPr>
      <w:r>
        <w:t xml:space="preserve"> </w:t>
      </w:r>
      <w:bookmarkStart w:id="89" w:name="vote_start197"/>
      <w:bookmarkEnd w:id="89"/>
      <w:r>
        <w:t>Yeas 99; Nays 1</w:t>
      </w:r>
    </w:p>
    <w:p w14:paraId="51C96699" w14:textId="77777777" w:rsidR="00D40F03" w:rsidRDefault="00D40F03" w:rsidP="00D40F03">
      <w:pPr>
        <w:jc w:val="center"/>
      </w:pPr>
    </w:p>
    <w:p w14:paraId="3671EB9A" w14:textId="77777777" w:rsidR="00D40F03" w:rsidRDefault="00D40F03" w:rsidP="00D40F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0F03" w:rsidRPr="00D40F03" w14:paraId="0D9B0519" w14:textId="77777777" w:rsidTr="00D40F03">
        <w:tc>
          <w:tcPr>
            <w:tcW w:w="2179" w:type="dxa"/>
            <w:shd w:val="clear" w:color="auto" w:fill="auto"/>
          </w:tcPr>
          <w:p w14:paraId="4B683BA0" w14:textId="77777777" w:rsidR="00D40F03" w:rsidRPr="00D40F03" w:rsidRDefault="00D40F03" w:rsidP="00D40F03">
            <w:pPr>
              <w:keepNext/>
              <w:ind w:firstLine="0"/>
            </w:pPr>
            <w:r>
              <w:t>Alexander</w:t>
            </w:r>
          </w:p>
        </w:tc>
        <w:tc>
          <w:tcPr>
            <w:tcW w:w="2179" w:type="dxa"/>
            <w:shd w:val="clear" w:color="auto" w:fill="auto"/>
          </w:tcPr>
          <w:p w14:paraId="78C44A4E" w14:textId="77777777" w:rsidR="00D40F03" w:rsidRPr="00D40F03" w:rsidRDefault="00D40F03" w:rsidP="00D40F03">
            <w:pPr>
              <w:keepNext/>
              <w:ind w:firstLine="0"/>
            </w:pPr>
            <w:r>
              <w:t>Anderson</w:t>
            </w:r>
          </w:p>
        </w:tc>
        <w:tc>
          <w:tcPr>
            <w:tcW w:w="2180" w:type="dxa"/>
            <w:shd w:val="clear" w:color="auto" w:fill="auto"/>
          </w:tcPr>
          <w:p w14:paraId="1D6382BB" w14:textId="77777777" w:rsidR="00D40F03" w:rsidRPr="00D40F03" w:rsidRDefault="00D40F03" w:rsidP="00D40F03">
            <w:pPr>
              <w:keepNext/>
              <w:ind w:firstLine="0"/>
            </w:pPr>
            <w:r>
              <w:t>Atkinson</w:t>
            </w:r>
          </w:p>
        </w:tc>
      </w:tr>
      <w:tr w:rsidR="00D40F03" w:rsidRPr="00D40F03" w14:paraId="29AAD181" w14:textId="77777777" w:rsidTr="00D40F03">
        <w:tc>
          <w:tcPr>
            <w:tcW w:w="2179" w:type="dxa"/>
            <w:shd w:val="clear" w:color="auto" w:fill="auto"/>
          </w:tcPr>
          <w:p w14:paraId="0F1F364C" w14:textId="77777777" w:rsidR="00D40F03" w:rsidRPr="00D40F03" w:rsidRDefault="00D40F03" w:rsidP="00D40F03">
            <w:pPr>
              <w:ind w:firstLine="0"/>
            </w:pPr>
            <w:r>
              <w:t>Bailey</w:t>
            </w:r>
          </w:p>
        </w:tc>
        <w:tc>
          <w:tcPr>
            <w:tcW w:w="2179" w:type="dxa"/>
            <w:shd w:val="clear" w:color="auto" w:fill="auto"/>
          </w:tcPr>
          <w:p w14:paraId="3B72CD83" w14:textId="77777777" w:rsidR="00D40F03" w:rsidRPr="00D40F03" w:rsidRDefault="00D40F03" w:rsidP="00D40F03">
            <w:pPr>
              <w:ind w:firstLine="0"/>
            </w:pPr>
            <w:r>
              <w:t>Ballentine</w:t>
            </w:r>
          </w:p>
        </w:tc>
        <w:tc>
          <w:tcPr>
            <w:tcW w:w="2180" w:type="dxa"/>
            <w:shd w:val="clear" w:color="auto" w:fill="auto"/>
          </w:tcPr>
          <w:p w14:paraId="3E42F481" w14:textId="77777777" w:rsidR="00D40F03" w:rsidRPr="00D40F03" w:rsidRDefault="00D40F03" w:rsidP="00D40F03">
            <w:pPr>
              <w:ind w:firstLine="0"/>
            </w:pPr>
            <w:r>
              <w:t>Bannister</w:t>
            </w:r>
          </w:p>
        </w:tc>
      </w:tr>
      <w:tr w:rsidR="00D40F03" w:rsidRPr="00D40F03" w14:paraId="060349C0" w14:textId="77777777" w:rsidTr="00D40F03">
        <w:tc>
          <w:tcPr>
            <w:tcW w:w="2179" w:type="dxa"/>
            <w:shd w:val="clear" w:color="auto" w:fill="auto"/>
          </w:tcPr>
          <w:p w14:paraId="19341722" w14:textId="77777777" w:rsidR="00D40F03" w:rsidRPr="00D40F03" w:rsidRDefault="00D40F03" w:rsidP="00D40F03">
            <w:pPr>
              <w:ind w:firstLine="0"/>
            </w:pPr>
            <w:r>
              <w:t>Bennett</w:t>
            </w:r>
          </w:p>
        </w:tc>
        <w:tc>
          <w:tcPr>
            <w:tcW w:w="2179" w:type="dxa"/>
            <w:shd w:val="clear" w:color="auto" w:fill="auto"/>
          </w:tcPr>
          <w:p w14:paraId="7E6841F3" w14:textId="77777777" w:rsidR="00D40F03" w:rsidRPr="00D40F03" w:rsidRDefault="00D40F03" w:rsidP="00D40F03">
            <w:pPr>
              <w:ind w:firstLine="0"/>
            </w:pPr>
            <w:r>
              <w:t>Bernstein</w:t>
            </w:r>
          </w:p>
        </w:tc>
        <w:tc>
          <w:tcPr>
            <w:tcW w:w="2180" w:type="dxa"/>
            <w:shd w:val="clear" w:color="auto" w:fill="auto"/>
          </w:tcPr>
          <w:p w14:paraId="00B6F5E0" w14:textId="77777777" w:rsidR="00D40F03" w:rsidRPr="00D40F03" w:rsidRDefault="00D40F03" w:rsidP="00D40F03">
            <w:pPr>
              <w:ind w:firstLine="0"/>
            </w:pPr>
            <w:r>
              <w:t>Blackwell</w:t>
            </w:r>
          </w:p>
        </w:tc>
      </w:tr>
      <w:tr w:rsidR="00D40F03" w:rsidRPr="00D40F03" w14:paraId="635BC86B" w14:textId="77777777" w:rsidTr="00D40F03">
        <w:tc>
          <w:tcPr>
            <w:tcW w:w="2179" w:type="dxa"/>
            <w:shd w:val="clear" w:color="auto" w:fill="auto"/>
          </w:tcPr>
          <w:p w14:paraId="47310725" w14:textId="77777777" w:rsidR="00D40F03" w:rsidRPr="00D40F03" w:rsidRDefault="00D40F03" w:rsidP="00D40F03">
            <w:pPr>
              <w:ind w:firstLine="0"/>
            </w:pPr>
            <w:r>
              <w:t>Bradley</w:t>
            </w:r>
          </w:p>
        </w:tc>
        <w:tc>
          <w:tcPr>
            <w:tcW w:w="2179" w:type="dxa"/>
            <w:shd w:val="clear" w:color="auto" w:fill="auto"/>
          </w:tcPr>
          <w:p w14:paraId="3EEBE4D9" w14:textId="77777777" w:rsidR="00D40F03" w:rsidRPr="00D40F03" w:rsidRDefault="00D40F03" w:rsidP="00D40F03">
            <w:pPr>
              <w:ind w:firstLine="0"/>
            </w:pPr>
            <w:r>
              <w:t>Brawley</w:t>
            </w:r>
          </w:p>
        </w:tc>
        <w:tc>
          <w:tcPr>
            <w:tcW w:w="2180" w:type="dxa"/>
            <w:shd w:val="clear" w:color="auto" w:fill="auto"/>
          </w:tcPr>
          <w:p w14:paraId="7AB74194" w14:textId="77777777" w:rsidR="00D40F03" w:rsidRPr="00D40F03" w:rsidRDefault="00D40F03" w:rsidP="00D40F03">
            <w:pPr>
              <w:ind w:firstLine="0"/>
            </w:pPr>
            <w:r>
              <w:t>Brittain</w:t>
            </w:r>
          </w:p>
        </w:tc>
      </w:tr>
      <w:tr w:rsidR="00D40F03" w:rsidRPr="00D40F03" w14:paraId="69DE80D2" w14:textId="77777777" w:rsidTr="00D40F03">
        <w:tc>
          <w:tcPr>
            <w:tcW w:w="2179" w:type="dxa"/>
            <w:shd w:val="clear" w:color="auto" w:fill="auto"/>
          </w:tcPr>
          <w:p w14:paraId="5324A23D" w14:textId="77777777" w:rsidR="00D40F03" w:rsidRPr="00D40F03" w:rsidRDefault="00D40F03" w:rsidP="00D40F03">
            <w:pPr>
              <w:ind w:firstLine="0"/>
            </w:pPr>
            <w:r>
              <w:t>Bryant</w:t>
            </w:r>
          </w:p>
        </w:tc>
        <w:tc>
          <w:tcPr>
            <w:tcW w:w="2179" w:type="dxa"/>
            <w:shd w:val="clear" w:color="auto" w:fill="auto"/>
          </w:tcPr>
          <w:p w14:paraId="3F70D12E" w14:textId="77777777" w:rsidR="00D40F03" w:rsidRPr="00D40F03" w:rsidRDefault="00D40F03" w:rsidP="00D40F03">
            <w:pPr>
              <w:ind w:firstLine="0"/>
            </w:pPr>
            <w:r>
              <w:t>Burns</w:t>
            </w:r>
          </w:p>
        </w:tc>
        <w:tc>
          <w:tcPr>
            <w:tcW w:w="2180" w:type="dxa"/>
            <w:shd w:val="clear" w:color="auto" w:fill="auto"/>
          </w:tcPr>
          <w:p w14:paraId="6615B570" w14:textId="77777777" w:rsidR="00D40F03" w:rsidRPr="00D40F03" w:rsidRDefault="00D40F03" w:rsidP="00D40F03">
            <w:pPr>
              <w:ind w:firstLine="0"/>
            </w:pPr>
            <w:r>
              <w:t>Bustos</w:t>
            </w:r>
          </w:p>
        </w:tc>
      </w:tr>
      <w:tr w:rsidR="00D40F03" w:rsidRPr="00D40F03" w14:paraId="04F7D245" w14:textId="77777777" w:rsidTr="00D40F03">
        <w:tc>
          <w:tcPr>
            <w:tcW w:w="2179" w:type="dxa"/>
            <w:shd w:val="clear" w:color="auto" w:fill="auto"/>
          </w:tcPr>
          <w:p w14:paraId="1800F127" w14:textId="77777777" w:rsidR="00D40F03" w:rsidRPr="00D40F03" w:rsidRDefault="00D40F03" w:rsidP="00D40F03">
            <w:pPr>
              <w:ind w:firstLine="0"/>
            </w:pPr>
            <w:r>
              <w:t>Calhoon</w:t>
            </w:r>
          </w:p>
        </w:tc>
        <w:tc>
          <w:tcPr>
            <w:tcW w:w="2179" w:type="dxa"/>
            <w:shd w:val="clear" w:color="auto" w:fill="auto"/>
          </w:tcPr>
          <w:p w14:paraId="7730181E" w14:textId="77777777" w:rsidR="00D40F03" w:rsidRPr="00D40F03" w:rsidRDefault="00D40F03" w:rsidP="00D40F03">
            <w:pPr>
              <w:ind w:firstLine="0"/>
            </w:pPr>
            <w:r>
              <w:t>Carter</w:t>
            </w:r>
          </w:p>
        </w:tc>
        <w:tc>
          <w:tcPr>
            <w:tcW w:w="2180" w:type="dxa"/>
            <w:shd w:val="clear" w:color="auto" w:fill="auto"/>
          </w:tcPr>
          <w:p w14:paraId="0B1A2486" w14:textId="77777777" w:rsidR="00D40F03" w:rsidRPr="00D40F03" w:rsidRDefault="00D40F03" w:rsidP="00D40F03">
            <w:pPr>
              <w:ind w:firstLine="0"/>
            </w:pPr>
            <w:r>
              <w:t>Chumley</w:t>
            </w:r>
          </w:p>
        </w:tc>
      </w:tr>
      <w:tr w:rsidR="00D40F03" w:rsidRPr="00D40F03" w14:paraId="565416A5" w14:textId="77777777" w:rsidTr="00D40F03">
        <w:tc>
          <w:tcPr>
            <w:tcW w:w="2179" w:type="dxa"/>
            <w:shd w:val="clear" w:color="auto" w:fill="auto"/>
          </w:tcPr>
          <w:p w14:paraId="324A4D46" w14:textId="77777777" w:rsidR="00D40F03" w:rsidRPr="00D40F03" w:rsidRDefault="00D40F03" w:rsidP="00D40F03">
            <w:pPr>
              <w:ind w:firstLine="0"/>
            </w:pPr>
            <w:r>
              <w:t>Clyburn</w:t>
            </w:r>
          </w:p>
        </w:tc>
        <w:tc>
          <w:tcPr>
            <w:tcW w:w="2179" w:type="dxa"/>
            <w:shd w:val="clear" w:color="auto" w:fill="auto"/>
          </w:tcPr>
          <w:p w14:paraId="678356B6" w14:textId="77777777" w:rsidR="00D40F03" w:rsidRPr="00D40F03" w:rsidRDefault="00D40F03" w:rsidP="00D40F03">
            <w:pPr>
              <w:ind w:firstLine="0"/>
            </w:pPr>
            <w:r>
              <w:t>Cobb-Hunter</w:t>
            </w:r>
          </w:p>
        </w:tc>
        <w:tc>
          <w:tcPr>
            <w:tcW w:w="2180" w:type="dxa"/>
            <w:shd w:val="clear" w:color="auto" w:fill="auto"/>
          </w:tcPr>
          <w:p w14:paraId="34A26D9E" w14:textId="77777777" w:rsidR="00D40F03" w:rsidRPr="00D40F03" w:rsidRDefault="00D40F03" w:rsidP="00D40F03">
            <w:pPr>
              <w:ind w:firstLine="0"/>
            </w:pPr>
            <w:r>
              <w:t>Cogswell</w:t>
            </w:r>
          </w:p>
        </w:tc>
      </w:tr>
      <w:tr w:rsidR="00D40F03" w:rsidRPr="00D40F03" w14:paraId="01B25C24" w14:textId="77777777" w:rsidTr="00D40F03">
        <w:tc>
          <w:tcPr>
            <w:tcW w:w="2179" w:type="dxa"/>
            <w:shd w:val="clear" w:color="auto" w:fill="auto"/>
          </w:tcPr>
          <w:p w14:paraId="72F5A662" w14:textId="77777777" w:rsidR="00D40F03" w:rsidRPr="00D40F03" w:rsidRDefault="00D40F03" w:rsidP="00D40F03">
            <w:pPr>
              <w:ind w:firstLine="0"/>
            </w:pPr>
            <w:r>
              <w:t>Collins</w:t>
            </w:r>
          </w:p>
        </w:tc>
        <w:tc>
          <w:tcPr>
            <w:tcW w:w="2179" w:type="dxa"/>
            <w:shd w:val="clear" w:color="auto" w:fill="auto"/>
          </w:tcPr>
          <w:p w14:paraId="54FCF3C3" w14:textId="77777777" w:rsidR="00D40F03" w:rsidRPr="00D40F03" w:rsidRDefault="00D40F03" w:rsidP="00D40F03">
            <w:pPr>
              <w:ind w:firstLine="0"/>
            </w:pPr>
            <w:r>
              <w:t>W. Cox</w:t>
            </w:r>
          </w:p>
        </w:tc>
        <w:tc>
          <w:tcPr>
            <w:tcW w:w="2180" w:type="dxa"/>
            <w:shd w:val="clear" w:color="auto" w:fill="auto"/>
          </w:tcPr>
          <w:p w14:paraId="07206AEB" w14:textId="77777777" w:rsidR="00D40F03" w:rsidRPr="00D40F03" w:rsidRDefault="00D40F03" w:rsidP="00D40F03">
            <w:pPr>
              <w:ind w:firstLine="0"/>
            </w:pPr>
            <w:r>
              <w:t>Dabney</w:t>
            </w:r>
          </w:p>
        </w:tc>
      </w:tr>
      <w:tr w:rsidR="00D40F03" w:rsidRPr="00D40F03" w14:paraId="69C157DE" w14:textId="77777777" w:rsidTr="00D40F03">
        <w:tc>
          <w:tcPr>
            <w:tcW w:w="2179" w:type="dxa"/>
            <w:shd w:val="clear" w:color="auto" w:fill="auto"/>
          </w:tcPr>
          <w:p w14:paraId="32858F58" w14:textId="77777777" w:rsidR="00D40F03" w:rsidRPr="00D40F03" w:rsidRDefault="00D40F03" w:rsidP="00D40F03">
            <w:pPr>
              <w:ind w:firstLine="0"/>
            </w:pPr>
            <w:r>
              <w:t>Daning</w:t>
            </w:r>
          </w:p>
        </w:tc>
        <w:tc>
          <w:tcPr>
            <w:tcW w:w="2179" w:type="dxa"/>
            <w:shd w:val="clear" w:color="auto" w:fill="auto"/>
          </w:tcPr>
          <w:p w14:paraId="48D8FAA3" w14:textId="77777777" w:rsidR="00D40F03" w:rsidRPr="00D40F03" w:rsidRDefault="00D40F03" w:rsidP="00D40F03">
            <w:pPr>
              <w:ind w:firstLine="0"/>
            </w:pPr>
            <w:r>
              <w:t>Davis</w:t>
            </w:r>
          </w:p>
        </w:tc>
        <w:tc>
          <w:tcPr>
            <w:tcW w:w="2180" w:type="dxa"/>
            <w:shd w:val="clear" w:color="auto" w:fill="auto"/>
          </w:tcPr>
          <w:p w14:paraId="47141DA0" w14:textId="77777777" w:rsidR="00D40F03" w:rsidRPr="00D40F03" w:rsidRDefault="00D40F03" w:rsidP="00D40F03">
            <w:pPr>
              <w:ind w:firstLine="0"/>
            </w:pPr>
            <w:r>
              <w:t>Dillard</w:t>
            </w:r>
          </w:p>
        </w:tc>
      </w:tr>
      <w:tr w:rsidR="00D40F03" w:rsidRPr="00D40F03" w14:paraId="433F6042" w14:textId="77777777" w:rsidTr="00D40F03">
        <w:tc>
          <w:tcPr>
            <w:tcW w:w="2179" w:type="dxa"/>
            <w:shd w:val="clear" w:color="auto" w:fill="auto"/>
          </w:tcPr>
          <w:p w14:paraId="3954CA32" w14:textId="77777777" w:rsidR="00D40F03" w:rsidRPr="00D40F03" w:rsidRDefault="00D40F03" w:rsidP="00D40F03">
            <w:pPr>
              <w:ind w:firstLine="0"/>
            </w:pPr>
            <w:r>
              <w:t>Elliott</w:t>
            </w:r>
          </w:p>
        </w:tc>
        <w:tc>
          <w:tcPr>
            <w:tcW w:w="2179" w:type="dxa"/>
            <w:shd w:val="clear" w:color="auto" w:fill="auto"/>
          </w:tcPr>
          <w:p w14:paraId="04DDC53F" w14:textId="77777777" w:rsidR="00D40F03" w:rsidRPr="00D40F03" w:rsidRDefault="00D40F03" w:rsidP="00D40F03">
            <w:pPr>
              <w:ind w:firstLine="0"/>
            </w:pPr>
            <w:r>
              <w:t>Erickson</w:t>
            </w:r>
          </w:p>
        </w:tc>
        <w:tc>
          <w:tcPr>
            <w:tcW w:w="2180" w:type="dxa"/>
            <w:shd w:val="clear" w:color="auto" w:fill="auto"/>
          </w:tcPr>
          <w:p w14:paraId="4AE4B6A3" w14:textId="77777777" w:rsidR="00D40F03" w:rsidRPr="00D40F03" w:rsidRDefault="00D40F03" w:rsidP="00D40F03">
            <w:pPr>
              <w:ind w:firstLine="0"/>
            </w:pPr>
            <w:r>
              <w:t>Felder</w:t>
            </w:r>
          </w:p>
        </w:tc>
      </w:tr>
      <w:tr w:rsidR="00D40F03" w:rsidRPr="00D40F03" w14:paraId="594B7962" w14:textId="77777777" w:rsidTr="00D40F03">
        <w:tc>
          <w:tcPr>
            <w:tcW w:w="2179" w:type="dxa"/>
            <w:shd w:val="clear" w:color="auto" w:fill="auto"/>
          </w:tcPr>
          <w:p w14:paraId="715CA408" w14:textId="77777777" w:rsidR="00D40F03" w:rsidRPr="00D40F03" w:rsidRDefault="00D40F03" w:rsidP="00D40F03">
            <w:pPr>
              <w:ind w:firstLine="0"/>
            </w:pPr>
            <w:r>
              <w:t>Finlay</w:t>
            </w:r>
          </w:p>
        </w:tc>
        <w:tc>
          <w:tcPr>
            <w:tcW w:w="2179" w:type="dxa"/>
            <w:shd w:val="clear" w:color="auto" w:fill="auto"/>
          </w:tcPr>
          <w:p w14:paraId="0A0DC1DE" w14:textId="77777777" w:rsidR="00D40F03" w:rsidRPr="00D40F03" w:rsidRDefault="00D40F03" w:rsidP="00D40F03">
            <w:pPr>
              <w:ind w:firstLine="0"/>
            </w:pPr>
            <w:r>
              <w:t>Forrest</w:t>
            </w:r>
          </w:p>
        </w:tc>
        <w:tc>
          <w:tcPr>
            <w:tcW w:w="2180" w:type="dxa"/>
            <w:shd w:val="clear" w:color="auto" w:fill="auto"/>
          </w:tcPr>
          <w:p w14:paraId="4CD317F9" w14:textId="77777777" w:rsidR="00D40F03" w:rsidRPr="00D40F03" w:rsidRDefault="00D40F03" w:rsidP="00D40F03">
            <w:pPr>
              <w:ind w:firstLine="0"/>
            </w:pPr>
            <w:r>
              <w:t>Fry</w:t>
            </w:r>
          </w:p>
        </w:tc>
      </w:tr>
      <w:tr w:rsidR="00D40F03" w:rsidRPr="00D40F03" w14:paraId="3B37F213" w14:textId="77777777" w:rsidTr="00D40F03">
        <w:tc>
          <w:tcPr>
            <w:tcW w:w="2179" w:type="dxa"/>
            <w:shd w:val="clear" w:color="auto" w:fill="auto"/>
          </w:tcPr>
          <w:p w14:paraId="3F7C7AD8" w14:textId="77777777" w:rsidR="00D40F03" w:rsidRPr="00D40F03" w:rsidRDefault="00D40F03" w:rsidP="00D40F03">
            <w:pPr>
              <w:ind w:firstLine="0"/>
            </w:pPr>
            <w:r>
              <w:t>Gagnon</w:t>
            </w:r>
          </w:p>
        </w:tc>
        <w:tc>
          <w:tcPr>
            <w:tcW w:w="2179" w:type="dxa"/>
            <w:shd w:val="clear" w:color="auto" w:fill="auto"/>
          </w:tcPr>
          <w:p w14:paraId="25818CEF" w14:textId="77777777" w:rsidR="00D40F03" w:rsidRPr="00D40F03" w:rsidRDefault="00D40F03" w:rsidP="00D40F03">
            <w:pPr>
              <w:ind w:firstLine="0"/>
            </w:pPr>
            <w:r>
              <w:t>Garvin</w:t>
            </w:r>
          </w:p>
        </w:tc>
        <w:tc>
          <w:tcPr>
            <w:tcW w:w="2180" w:type="dxa"/>
            <w:shd w:val="clear" w:color="auto" w:fill="auto"/>
          </w:tcPr>
          <w:p w14:paraId="760865D7" w14:textId="77777777" w:rsidR="00D40F03" w:rsidRPr="00D40F03" w:rsidRDefault="00D40F03" w:rsidP="00D40F03">
            <w:pPr>
              <w:ind w:firstLine="0"/>
            </w:pPr>
            <w:r>
              <w:t>Gatch</w:t>
            </w:r>
          </w:p>
        </w:tc>
      </w:tr>
      <w:tr w:rsidR="00D40F03" w:rsidRPr="00D40F03" w14:paraId="38C0BF1C" w14:textId="77777777" w:rsidTr="00D40F03">
        <w:tc>
          <w:tcPr>
            <w:tcW w:w="2179" w:type="dxa"/>
            <w:shd w:val="clear" w:color="auto" w:fill="auto"/>
          </w:tcPr>
          <w:p w14:paraId="6C4E9E3D" w14:textId="77777777" w:rsidR="00D40F03" w:rsidRPr="00D40F03" w:rsidRDefault="00D40F03" w:rsidP="00D40F03">
            <w:pPr>
              <w:ind w:firstLine="0"/>
            </w:pPr>
            <w:r>
              <w:t>Gilliam</w:t>
            </w:r>
          </w:p>
        </w:tc>
        <w:tc>
          <w:tcPr>
            <w:tcW w:w="2179" w:type="dxa"/>
            <w:shd w:val="clear" w:color="auto" w:fill="auto"/>
          </w:tcPr>
          <w:p w14:paraId="1F19741C" w14:textId="77777777" w:rsidR="00D40F03" w:rsidRPr="00D40F03" w:rsidRDefault="00D40F03" w:rsidP="00D40F03">
            <w:pPr>
              <w:ind w:firstLine="0"/>
            </w:pPr>
            <w:r>
              <w:t>Govan</w:t>
            </w:r>
          </w:p>
        </w:tc>
        <w:tc>
          <w:tcPr>
            <w:tcW w:w="2180" w:type="dxa"/>
            <w:shd w:val="clear" w:color="auto" w:fill="auto"/>
          </w:tcPr>
          <w:p w14:paraId="2E882A05" w14:textId="77777777" w:rsidR="00D40F03" w:rsidRPr="00D40F03" w:rsidRDefault="00D40F03" w:rsidP="00D40F03">
            <w:pPr>
              <w:ind w:firstLine="0"/>
            </w:pPr>
            <w:r>
              <w:t>Haddon</w:t>
            </w:r>
          </w:p>
        </w:tc>
      </w:tr>
      <w:tr w:rsidR="00D40F03" w:rsidRPr="00D40F03" w14:paraId="39C7B344" w14:textId="77777777" w:rsidTr="00D40F03">
        <w:tc>
          <w:tcPr>
            <w:tcW w:w="2179" w:type="dxa"/>
            <w:shd w:val="clear" w:color="auto" w:fill="auto"/>
          </w:tcPr>
          <w:p w14:paraId="55705EFA" w14:textId="77777777" w:rsidR="00D40F03" w:rsidRPr="00D40F03" w:rsidRDefault="00D40F03" w:rsidP="00D40F03">
            <w:pPr>
              <w:ind w:firstLine="0"/>
            </w:pPr>
            <w:r>
              <w:t>Hardee</w:t>
            </w:r>
          </w:p>
        </w:tc>
        <w:tc>
          <w:tcPr>
            <w:tcW w:w="2179" w:type="dxa"/>
            <w:shd w:val="clear" w:color="auto" w:fill="auto"/>
          </w:tcPr>
          <w:p w14:paraId="52F87370" w14:textId="77777777" w:rsidR="00D40F03" w:rsidRPr="00D40F03" w:rsidRDefault="00D40F03" w:rsidP="00D40F03">
            <w:pPr>
              <w:ind w:firstLine="0"/>
            </w:pPr>
            <w:r>
              <w:t>Hart</w:t>
            </w:r>
          </w:p>
        </w:tc>
        <w:tc>
          <w:tcPr>
            <w:tcW w:w="2180" w:type="dxa"/>
            <w:shd w:val="clear" w:color="auto" w:fill="auto"/>
          </w:tcPr>
          <w:p w14:paraId="207168A1" w14:textId="77777777" w:rsidR="00D40F03" w:rsidRPr="00D40F03" w:rsidRDefault="00D40F03" w:rsidP="00D40F03">
            <w:pPr>
              <w:ind w:firstLine="0"/>
            </w:pPr>
            <w:r>
              <w:t>Henderson-Myers</w:t>
            </w:r>
          </w:p>
        </w:tc>
      </w:tr>
      <w:tr w:rsidR="00D40F03" w:rsidRPr="00D40F03" w14:paraId="4BD0A81B" w14:textId="77777777" w:rsidTr="00D40F03">
        <w:tc>
          <w:tcPr>
            <w:tcW w:w="2179" w:type="dxa"/>
            <w:shd w:val="clear" w:color="auto" w:fill="auto"/>
          </w:tcPr>
          <w:p w14:paraId="3D351C2F" w14:textId="77777777" w:rsidR="00D40F03" w:rsidRPr="00D40F03" w:rsidRDefault="00D40F03" w:rsidP="00D40F03">
            <w:pPr>
              <w:ind w:firstLine="0"/>
            </w:pPr>
            <w:r>
              <w:t>Henegan</w:t>
            </w:r>
          </w:p>
        </w:tc>
        <w:tc>
          <w:tcPr>
            <w:tcW w:w="2179" w:type="dxa"/>
            <w:shd w:val="clear" w:color="auto" w:fill="auto"/>
          </w:tcPr>
          <w:p w14:paraId="398700CE" w14:textId="77777777" w:rsidR="00D40F03" w:rsidRPr="00D40F03" w:rsidRDefault="00D40F03" w:rsidP="00D40F03">
            <w:pPr>
              <w:ind w:firstLine="0"/>
            </w:pPr>
            <w:r>
              <w:t>Herbkersman</w:t>
            </w:r>
          </w:p>
        </w:tc>
        <w:tc>
          <w:tcPr>
            <w:tcW w:w="2180" w:type="dxa"/>
            <w:shd w:val="clear" w:color="auto" w:fill="auto"/>
          </w:tcPr>
          <w:p w14:paraId="0B36AE7D" w14:textId="77777777" w:rsidR="00D40F03" w:rsidRPr="00D40F03" w:rsidRDefault="00D40F03" w:rsidP="00D40F03">
            <w:pPr>
              <w:ind w:firstLine="0"/>
            </w:pPr>
            <w:r>
              <w:t>Hiott</w:t>
            </w:r>
          </w:p>
        </w:tc>
      </w:tr>
      <w:tr w:rsidR="00D40F03" w:rsidRPr="00D40F03" w14:paraId="6AE66DE3" w14:textId="77777777" w:rsidTr="00D40F03">
        <w:tc>
          <w:tcPr>
            <w:tcW w:w="2179" w:type="dxa"/>
            <w:shd w:val="clear" w:color="auto" w:fill="auto"/>
          </w:tcPr>
          <w:p w14:paraId="1ECE0494" w14:textId="77777777" w:rsidR="00D40F03" w:rsidRPr="00D40F03" w:rsidRDefault="00D40F03" w:rsidP="00D40F03">
            <w:pPr>
              <w:ind w:firstLine="0"/>
            </w:pPr>
            <w:r>
              <w:t>Hixon</w:t>
            </w:r>
          </w:p>
        </w:tc>
        <w:tc>
          <w:tcPr>
            <w:tcW w:w="2179" w:type="dxa"/>
            <w:shd w:val="clear" w:color="auto" w:fill="auto"/>
          </w:tcPr>
          <w:p w14:paraId="60926367" w14:textId="77777777" w:rsidR="00D40F03" w:rsidRPr="00D40F03" w:rsidRDefault="00D40F03" w:rsidP="00D40F03">
            <w:pPr>
              <w:ind w:firstLine="0"/>
            </w:pPr>
            <w:r>
              <w:t>Hosey</w:t>
            </w:r>
          </w:p>
        </w:tc>
        <w:tc>
          <w:tcPr>
            <w:tcW w:w="2180" w:type="dxa"/>
            <w:shd w:val="clear" w:color="auto" w:fill="auto"/>
          </w:tcPr>
          <w:p w14:paraId="6AFC44C0" w14:textId="77777777" w:rsidR="00D40F03" w:rsidRPr="00D40F03" w:rsidRDefault="00D40F03" w:rsidP="00D40F03">
            <w:pPr>
              <w:ind w:firstLine="0"/>
            </w:pPr>
            <w:r>
              <w:t>Howard</w:t>
            </w:r>
          </w:p>
        </w:tc>
      </w:tr>
      <w:tr w:rsidR="00D40F03" w:rsidRPr="00D40F03" w14:paraId="03C6A2CB" w14:textId="77777777" w:rsidTr="00D40F03">
        <w:tc>
          <w:tcPr>
            <w:tcW w:w="2179" w:type="dxa"/>
            <w:shd w:val="clear" w:color="auto" w:fill="auto"/>
          </w:tcPr>
          <w:p w14:paraId="25128C49" w14:textId="77777777" w:rsidR="00D40F03" w:rsidRPr="00D40F03" w:rsidRDefault="00D40F03" w:rsidP="00D40F03">
            <w:pPr>
              <w:ind w:firstLine="0"/>
            </w:pPr>
            <w:r>
              <w:t>Huggins</w:t>
            </w:r>
          </w:p>
        </w:tc>
        <w:tc>
          <w:tcPr>
            <w:tcW w:w="2179" w:type="dxa"/>
            <w:shd w:val="clear" w:color="auto" w:fill="auto"/>
          </w:tcPr>
          <w:p w14:paraId="539C98DF" w14:textId="77777777" w:rsidR="00D40F03" w:rsidRPr="00D40F03" w:rsidRDefault="00D40F03" w:rsidP="00D40F03">
            <w:pPr>
              <w:ind w:firstLine="0"/>
            </w:pPr>
            <w:r>
              <w:t>Hyde</w:t>
            </w:r>
          </w:p>
        </w:tc>
        <w:tc>
          <w:tcPr>
            <w:tcW w:w="2180" w:type="dxa"/>
            <w:shd w:val="clear" w:color="auto" w:fill="auto"/>
          </w:tcPr>
          <w:p w14:paraId="39A18060" w14:textId="77777777" w:rsidR="00D40F03" w:rsidRPr="00D40F03" w:rsidRDefault="00D40F03" w:rsidP="00D40F03">
            <w:pPr>
              <w:ind w:firstLine="0"/>
            </w:pPr>
            <w:r>
              <w:t>J. L. Johnson</w:t>
            </w:r>
          </w:p>
        </w:tc>
      </w:tr>
      <w:tr w:rsidR="00D40F03" w:rsidRPr="00D40F03" w14:paraId="5081CB4C" w14:textId="77777777" w:rsidTr="00D40F03">
        <w:tc>
          <w:tcPr>
            <w:tcW w:w="2179" w:type="dxa"/>
            <w:shd w:val="clear" w:color="auto" w:fill="auto"/>
          </w:tcPr>
          <w:p w14:paraId="765FF6E5" w14:textId="77777777" w:rsidR="00D40F03" w:rsidRPr="00D40F03" w:rsidRDefault="00D40F03" w:rsidP="00D40F03">
            <w:pPr>
              <w:ind w:firstLine="0"/>
            </w:pPr>
            <w:r>
              <w:t>K. O. Johnson</w:t>
            </w:r>
          </w:p>
        </w:tc>
        <w:tc>
          <w:tcPr>
            <w:tcW w:w="2179" w:type="dxa"/>
            <w:shd w:val="clear" w:color="auto" w:fill="auto"/>
          </w:tcPr>
          <w:p w14:paraId="5A8FB563" w14:textId="77777777" w:rsidR="00D40F03" w:rsidRPr="00D40F03" w:rsidRDefault="00D40F03" w:rsidP="00D40F03">
            <w:pPr>
              <w:ind w:firstLine="0"/>
            </w:pPr>
            <w:r>
              <w:t>Jones</w:t>
            </w:r>
          </w:p>
        </w:tc>
        <w:tc>
          <w:tcPr>
            <w:tcW w:w="2180" w:type="dxa"/>
            <w:shd w:val="clear" w:color="auto" w:fill="auto"/>
          </w:tcPr>
          <w:p w14:paraId="562E7D17" w14:textId="77777777" w:rsidR="00D40F03" w:rsidRPr="00D40F03" w:rsidRDefault="00D40F03" w:rsidP="00D40F03">
            <w:pPr>
              <w:ind w:firstLine="0"/>
            </w:pPr>
            <w:r>
              <w:t>King</w:t>
            </w:r>
          </w:p>
        </w:tc>
      </w:tr>
      <w:tr w:rsidR="00D40F03" w:rsidRPr="00D40F03" w14:paraId="1CB88860" w14:textId="77777777" w:rsidTr="00D40F03">
        <w:tc>
          <w:tcPr>
            <w:tcW w:w="2179" w:type="dxa"/>
            <w:shd w:val="clear" w:color="auto" w:fill="auto"/>
          </w:tcPr>
          <w:p w14:paraId="1E610AB0" w14:textId="77777777" w:rsidR="00D40F03" w:rsidRPr="00D40F03" w:rsidRDefault="00D40F03" w:rsidP="00D40F03">
            <w:pPr>
              <w:ind w:firstLine="0"/>
            </w:pPr>
            <w:r>
              <w:t>Kirby</w:t>
            </w:r>
          </w:p>
        </w:tc>
        <w:tc>
          <w:tcPr>
            <w:tcW w:w="2179" w:type="dxa"/>
            <w:shd w:val="clear" w:color="auto" w:fill="auto"/>
          </w:tcPr>
          <w:p w14:paraId="0BE3C0E1" w14:textId="77777777" w:rsidR="00D40F03" w:rsidRPr="00D40F03" w:rsidRDefault="00D40F03" w:rsidP="00D40F03">
            <w:pPr>
              <w:ind w:firstLine="0"/>
            </w:pPr>
            <w:r>
              <w:t>Ligon</w:t>
            </w:r>
          </w:p>
        </w:tc>
        <w:tc>
          <w:tcPr>
            <w:tcW w:w="2180" w:type="dxa"/>
            <w:shd w:val="clear" w:color="auto" w:fill="auto"/>
          </w:tcPr>
          <w:p w14:paraId="3B6B4165" w14:textId="77777777" w:rsidR="00D40F03" w:rsidRPr="00D40F03" w:rsidRDefault="00D40F03" w:rsidP="00D40F03">
            <w:pPr>
              <w:ind w:firstLine="0"/>
            </w:pPr>
            <w:r>
              <w:t>Long</w:t>
            </w:r>
          </w:p>
        </w:tc>
      </w:tr>
      <w:tr w:rsidR="00D40F03" w:rsidRPr="00D40F03" w14:paraId="1FEEB73B" w14:textId="77777777" w:rsidTr="00D40F03">
        <w:tc>
          <w:tcPr>
            <w:tcW w:w="2179" w:type="dxa"/>
            <w:shd w:val="clear" w:color="auto" w:fill="auto"/>
          </w:tcPr>
          <w:p w14:paraId="6E5485B1" w14:textId="77777777" w:rsidR="00D40F03" w:rsidRPr="00D40F03" w:rsidRDefault="00D40F03" w:rsidP="00D40F03">
            <w:pPr>
              <w:ind w:firstLine="0"/>
            </w:pPr>
            <w:r>
              <w:t>Lucas</w:t>
            </w:r>
          </w:p>
        </w:tc>
        <w:tc>
          <w:tcPr>
            <w:tcW w:w="2179" w:type="dxa"/>
            <w:shd w:val="clear" w:color="auto" w:fill="auto"/>
          </w:tcPr>
          <w:p w14:paraId="3B99C7B2" w14:textId="77777777" w:rsidR="00D40F03" w:rsidRPr="00D40F03" w:rsidRDefault="00D40F03" w:rsidP="00D40F03">
            <w:pPr>
              <w:ind w:firstLine="0"/>
            </w:pPr>
            <w:r>
              <w:t>May</w:t>
            </w:r>
          </w:p>
        </w:tc>
        <w:tc>
          <w:tcPr>
            <w:tcW w:w="2180" w:type="dxa"/>
            <w:shd w:val="clear" w:color="auto" w:fill="auto"/>
          </w:tcPr>
          <w:p w14:paraId="158EBCD3" w14:textId="77777777" w:rsidR="00D40F03" w:rsidRPr="00D40F03" w:rsidRDefault="00D40F03" w:rsidP="00D40F03">
            <w:pPr>
              <w:ind w:firstLine="0"/>
            </w:pPr>
            <w:r>
              <w:t>McCabe</w:t>
            </w:r>
          </w:p>
        </w:tc>
      </w:tr>
      <w:tr w:rsidR="00D40F03" w:rsidRPr="00D40F03" w14:paraId="4CDC8341" w14:textId="77777777" w:rsidTr="00D40F03">
        <w:tc>
          <w:tcPr>
            <w:tcW w:w="2179" w:type="dxa"/>
            <w:shd w:val="clear" w:color="auto" w:fill="auto"/>
          </w:tcPr>
          <w:p w14:paraId="23F81E57" w14:textId="77777777" w:rsidR="00D40F03" w:rsidRPr="00D40F03" w:rsidRDefault="00D40F03" w:rsidP="00D40F03">
            <w:pPr>
              <w:ind w:firstLine="0"/>
            </w:pPr>
            <w:r>
              <w:t>McCravy</w:t>
            </w:r>
          </w:p>
        </w:tc>
        <w:tc>
          <w:tcPr>
            <w:tcW w:w="2179" w:type="dxa"/>
            <w:shd w:val="clear" w:color="auto" w:fill="auto"/>
          </w:tcPr>
          <w:p w14:paraId="00B0A329" w14:textId="77777777" w:rsidR="00D40F03" w:rsidRPr="00D40F03" w:rsidRDefault="00D40F03" w:rsidP="00D40F03">
            <w:pPr>
              <w:ind w:firstLine="0"/>
            </w:pPr>
            <w:r>
              <w:t>McDaniel</w:t>
            </w:r>
          </w:p>
        </w:tc>
        <w:tc>
          <w:tcPr>
            <w:tcW w:w="2180" w:type="dxa"/>
            <w:shd w:val="clear" w:color="auto" w:fill="auto"/>
          </w:tcPr>
          <w:p w14:paraId="13700E2D" w14:textId="77777777" w:rsidR="00D40F03" w:rsidRPr="00D40F03" w:rsidRDefault="00D40F03" w:rsidP="00D40F03">
            <w:pPr>
              <w:ind w:firstLine="0"/>
            </w:pPr>
            <w:r>
              <w:t>McGarry</w:t>
            </w:r>
          </w:p>
        </w:tc>
      </w:tr>
      <w:tr w:rsidR="00D40F03" w:rsidRPr="00D40F03" w14:paraId="23F71186" w14:textId="77777777" w:rsidTr="00D40F03">
        <w:tc>
          <w:tcPr>
            <w:tcW w:w="2179" w:type="dxa"/>
            <w:shd w:val="clear" w:color="auto" w:fill="auto"/>
          </w:tcPr>
          <w:p w14:paraId="42A42EB7" w14:textId="77777777" w:rsidR="00D40F03" w:rsidRPr="00D40F03" w:rsidRDefault="00D40F03" w:rsidP="00D40F03">
            <w:pPr>
              <w:ind w:firstLine="0"/>
            </w:pPr>
            <w:r>
              <w:t>McGinnis</w:t>
            </w:r>
          </w:p>
        </w:tc>
        <w:tc>
          <w:tcPr>
            <w:tcW w:w="2179" w:type="dxa"/>
            <w:shd w:val="clear" w:color="auto" w:fill="auto"/>
          </w:tcPr>
          <w:p w14:paraId="2FA0F966" w14:textId="77777777" w:rsidR="00D40F03" w:rsidRPr="00D40F03" w:rsidRDefault="00D40F03" w:rsidP="00D40F03">
            <w:pPr>
              <w:ind w:firstLine="0"/>
            </w:pPr>
            <w:r>
              <w:t>McKnight</w:t>
            </w:r>
          </w:p>
        </w:tc>
        <w:tc>
          <w:tcPr>
            <w:tcW w:w="2180" w:type="dxa"/>
            <w:shd w:val="clear" w:color="auto" w:fill="auto"/>
          </w:tcPr>
          <w:p w14:paraId="4D8C8C81" w14:textId="77777777" w:rsidR="00D40F03" w:rsidRPr="00D40F03" w:rsidRDefault="00D40F03" w:rsidP="00D40F03">
            <w:pPr>
              <w:ind w:firstLine="0"/>
            </w:pPr>
            <w:r>
              <w:t>J. Moore</w:t>
            </w:r>
          </w:p>
        </w:tc>
      </w:tr>
      <w:tr w:rsidR="00D40F03" w:rsidRPr="00D40F03" w14:paraId="4DFF063B" w14:textId="77777777" w:rsidTr="00D40F03">
        <w:tc>
          <w:tcPr>
            <w:tcW w:w="2179" w:type="dxa"/>
            <w:shd w:val="clear" w:color="auto" w:fill="auto"/>
          </w:tcPr>
          <w:p w14:paraId="5868014B" w14:textId="77777777" w:rsidR="00D40F03" w:rsidRPr="00D40F03" w:rsidRDefault="00D40F03" w:rsidP="00D40F03">
            <w:pPr>
              <w:ind w:firstLine="0"/>
            </w:pPr>
            <w:r>
              <w:t>T. Moore</w:t>
            </w:r>
          </w:p>
        </w:tc>
        <w:tc>
          <w:tcPr>
            <w:tcW w:w="2179" w:type="dxa"/>
            <w:shd w:val="clear" w:color="auto" w:fill="auto"/>
          </w:tcPr>
          <w:p w14:paraId="29067C41" w14:textId="77777777" w:rsidR="00D40F03" w:rsidRPr="00D40F03" w:rsidRDefault="00D40F03" w:rsidP="00D40F03">
            <w:pPr>
              <w:ind w:firstLine="0"/>
            </w:pPr>
            <w:r>
              <w:t>Morgan</w:t>
            </w:r>
          </w:p>
        </w:tc>
        <w:tc>
          <w:tcPr>
            <w:tcW w:w="2180" w:type="dxa"/>
            <w:shd w:val="clear" w:color="auto" w:fill="auto"/>
          </w:tcPr>
          <w:p w14:paraId="78D99390" w14:textId="77777777" w:rsidR="00D40F03" w:rsidRPr="00D40F03" w:rsidRDefault="00D40F03" w:rsidP="00D40F03">
            <w:pPr>
              <w:ind w:firstLine="0"/>
            </w:pPr>
            <w:r>
              <w:t>D. C. Moss</w:t>
            </w:r>
          </w:p>
        </w:tc>
      </w:tr>
      <w:tr w:rsidR="00D40F03" w:rsidRPr="00D40F03" w14:paraId="31A2AFA3" w14:textId="77777777" w:rsidTr="00D40F03">
        <w:tc>
          <w:tcPr>
            <w:tcW w:w="2179" w:type="dxa"/>
            <w:shd w:val="clear" w:color="auto" w:fill="auto"/>
          </w:tcPr>
          <w:p w14:paraId="4B9ED648" w14:textId="77777777" w:rsidR="00D40F03" w:rsidRPr="00D40F03" w:rsidRDefault="00D40F03" w:rsidP="00D40F03">
            <w:pPr>
              <w:ind w:firstLine="0"/>
            </w:pPr>
            <w:r>
              <w:t>V. S. Moss</w:t>
            </w:r>
          </w:p>
        </w:tc>
        <w:tc>
          <w:tcPr>
            <w:tcW w:w="2179" w:type="dxa"/>
            <w:shd w:val="clear" w:color="auto" w:fill="auto"/>
          </w:tcPr>
          <w:p w14:paraId="278F619F" w14:textId="77777777" w:rsidR="00D40F03" w:rsidRPr="00D40F03" w:rsidRDefault="00D40F03" w:rsidP="00D40F03">
            <w:pPr>
              <w:ind w:firstLine="0"/>
            </w:pPr>
            <w:r>
              <w:t>Murray</w:t>
            </w:r>
          </w:p>
        </w:tc>
        <w:tc>
          <w:tcPr>
            <w:tcW w:w="2180" w:type="dxa"/>
            <w:shd w:val="clear" w:color="auto" w:fill="auto"/>
          </w:tcPr>
          <w:p w14:paraId="42A0E5F5" w14:textId="77777777" w:rsidR="00D40F03" w:rsidRPr="00D40F03" w:rsidRDefault="00D40F03" w:rsidP="00D40F03">
            <w:pPr>
              <w:ind w:firstLine="0"/>
            </w:pPr>
            <w:r>
              <w:t>W. Newton</w:t>
            </w:r>
          </w:p>
        </w:tc>
      </w:tr>
      <w:tr w:rsidR="00D40F03" w:rsidRPr="00D40F03" w14:paraId="3E860960" w14:textId="77777777" w:rsidTr="00D40F03">
        <w:tc>
          <w:tcPr>
            <w:tcW w:w="2179" w:type="dxa"/>
            <w:shd w:val="clear" w:color="auto" w:fill="auto"/>
          </w:tcPr>
          <w:p w14:paraId="4938CC91" w14:textId="77777777" w:rsidR="00D40F03" w:rsidRPr="00D40F03" w:rsidRDefault="00D40F03" w:rsidP="00D40F03">
            <w:pPr>
              <w:ind w:firstLine="0"/>
            </w:pPr>
            <w:r>
              <w:t>Nutt</w:t>
            </w:r>
          </w:p>
        </w:tc>
        <w:tc>
          <w:tcPr>
            <w:tcW w:w="2179" w:type="dxa"/>
            <w:shd w:val="clear" w:color="auto" w:fill="auto"/>
          </w:tcPr>
          <w:p w14:paraId="230CB40A" w14:textId="77777777" w:rsidR="00D40F03" w:rsidRPr="00D40F03" w:rsidRDefault="00D40F03" w:rsidP="00D40F03">
            <w:pPr>
              <w:ind w:firstLine="0"/>
            </w:pPr>
            <w:r>
              <w:t>Oremus</w:t>
            </w:r>
          </w:p>
        </w:tc>
        <w:tc>
          <w:tcPr>
            <w:tcW w:w="2180" w:type="dxa"/>
            <w:shd w:val="clear" w:color="auto" w:fill="auto"/>
          </w:tcPr>
          <w:p w14:paraId="3963A38C" w14:textId="77777777" w:rsidR="00D40F03" w:rsidRPr="00D40F03" w:rsidRDefault="00D40F03" w:rsidP="00D40F03">
            <w:pPr>
              <w:ind w:firstLine="0"/>
            </w:pPr>
            <w:r>
              <w:t>Ott</w:t>
            </w:r>
          </w:p>
        </w:tc>
      </w:tr>
      <w:tr w:rsidR="00D40F03" w:rsidRPr="00D40F03" w14:paraId="64DECC65" w14:textId="77777777" w:rsidTr="00D40F03">
        <w:tc>
          <w:tcPr>
            <w:tcW w:w="2179" w:type="dxa"/>
            <w:shd w:val="clear" w:color="auto" w:fill="auto"/>
          </w:tcPr>
          <w:p w14:paraId="372287B6" w14:textId="77777777" w:rsidR="00D40F03" w:rsidRPr="00D40F03" w:rsidRDefault="00D40F03" w:rsidP="00D40F03">
            <w:pPr>
              <w:ind w:firstLine="0"/>
            </w:pPr>
            <w:r>
              <w:t>Pendarvis</w:t>
            </w:r>
          </w:p>
        </w:tc>
        <w:tc>
          <w:tcPr>
            <w:tcW w:w="2179" w:type="dxa"/>
            <w:shd w:val="clear" w:color="auto" w:fill="auto"/>
          </w:tcPr>
          <w:p w14:paraId="42BD10CE" w14:textId="77777777" w:rsidR="00D40F03" w:rsidRPr="00D40F03" w:rsidRDefault="00D40F03" w:rsidP="00D40F03">
            <w:pPr>
              <w:ind w:firstLine="0"/>
            </w:pPr>
            <w:r>
              <w:t>Pope</w:t>
            </w:r>
          </w:p>
        </w:tc>
        <w:tc>
          <w:tcPr>
            <w:tcW w:w="2180" w:type="dxa"/>
            <w:shd w:val="clear" w:color="auto" w:fill="auto"/>
          </w:tcPr>
          <w:p w14:paraId="6A3A97CF" w14:textId="77777777" w:rsidR="00D40F03" w:rsidRPr="00D40F03" w:rsidRDefault="00D40F03" w:rsidP="00D40F03">
            <w:pPr>
              <w:ind w:firstLine="0"/>
            </w:pPr>
            <w:r>
              <w:t>Rivers</w:t>
            </w:r>
          </w:p>
        </w:tc>
      </w:tr>
      <w:tr w:rsidR="00D40F03" w:rsidRPr="00D40F03" w14:paraId="25325445" w14:textId="77777777" w:rsidTr="00D40F03">
        <w:tc>
          <w:tcPr>
            <w:tcW w:w="2179" w:type="dxa"/>
            <w:shd w:val="clear" w:color="auto" w:fill="auto"/>
          </w:tcPr>
          <w:p w14:paraId="5254239E" w14:textId="77777777" w:rsidR="00D40F03" w:rsidRPr="00D40F03" w:rsidRDefault="00D40F03" w:rsidP="00D40F03">
            <w:pPr>
              <w:ind w:firstLine="0"/>
            </w:pPr>
            <w:r>
              <w:t>Rose</w:t>
            </w:r>
          </w:p>
        </w:tc>
        <w:tc>
          <w:tcPr>
            <w:tcW w:w="2179" w:type="dxa"/>
            <w:shd w:val="clear" w:color="auto" w:fill="auto"/>
          </w:tcPr>
          <w:p w14:paraId="00E757F1" w14:textId="77777777" w:rsidR="00D40F03" w:rsidRPr="00D40F03" w:rsidRDefault="00D40F03" w:rsidP="00D40F03">
            <w:pPr>
              <w:ind w:firstLine="0"/>
            </w:pPr>
            <w:r>
              <w:t>Rutherford</w:t>
            </w:r>
          </w:p>
        </w:tc>
        <w:tc>
          <w:tcPr>
            <w:tcW w:w="2180" w:type="dxa"/>
            <w:shd w:val="clear" w:color="auto" w:fill="auto"/>
          </w:tcPr>
          <w:p w14:paraId="46256F79" w14:textId="77777777" w:rsidR="00D40F03" w:rsidRPr="00D40F03" w:rsidRDefault="00D40F03" w:rsidP="00D40F03">
            <w:pPr>
              <w:ind w:firstLine="0"/>
            </w:pPr>
            <w:r>
              <w:t>Sandifer</w:t>
            </w:r>
          </w:p>
        </w:tc>
      </w:tr>
      <w:tr w:rsidR="00D40F03" w:rsidRPr="00D40F03" w14:paraId="78141034" w14:textId="77777777" w:rsidTr="00D40F03">
        <w:tc>
          <w:tcPr>
            <w:tcW w:w="2179" w:type="dxa"/>
            <w:shd w:val="clear" w:color="auto" w:fill="auto"/>
          </w:tcPr>
          <w:p w14:paraId="16D79BCF" w14:textId="77777777" w:rsidR="00D40F03" w:rsidRPr="00D40F03" w:rsidRDefault="00D40F03" w:rsidP="00D40F03">
            <w:pPr>
              <w:ind w:firstLine="0"/>
            </w:pPr>
            <w:r>
              <w:t>Simrill</w:t>
            </w:r>
          </w:p>
        </w:tc>
        <w:tc>
          <w:tcPr>
            <w:tcW w:w="2179" w:type="dxa"/>
            <w:shd w:val="clear" w:color="auto" w:fill="auto"/>
          </w:tcPr>
          <w:p w14:paraId="68810546" w14:textId="77777777" w:rsidR="00D40F03" w:rsidRPr="00D40F03" w:rsidRDefault="00D40F03" w:rsidP="00D40F03">
            <w:pPr>
              <w:ind w:firstLine="0"/>
            </w:pPr>
            <w:r>
              <w:t>G. R. Smith</w:t>
            </w:r>
          </w:p>
        </w:tc>
        <w:tc>
          <w:tcPr>
            <w:tcW w:w="2180" w:type="dxa"/>
            <w:shd w:val="clear" w:color="auto" w:fill="auto"/>
          </w:tcPr>
          <w:p w14:paraId="38B44DA9" w14:textId="77777777" w:rsidR="00D40F03" w:rsidRPr="00D40F03" w:rsidRDefault="00D40F03" w:rsidP="00D40F03">
            <w:pPr>
              <w:ind w:firstLine="0"/>
            </w:pPr>
            <w:r>
              <w:t>M. M. Smith</w:t>
            </w:r>
          </w:p>
        </w:tc>
      </w:tr>
      <w:tr w:rsidR="00D40F03" w:rsidRPr="00D40F03" w14:paraId="2CF25333" w14:textId="77777777" w:rsidTr="00D40F03">
        <w:tc>
          <w:tcPr>
            <w:tcW w:w="2179" w:type="dxa"/>
            <w:shd w:val="clear" w:color="auto" w:fill="auto"/>
          </w:tcPr>
          <w:p w14:paraId="34BE837E" w14:textId="77777777" w:rsidR="00D40F03" w:rsidRPr="00D40F03" w:rsidRDefault="00D40F03" w:rsidP="00D40F03">
            <w:pPr>
              <w:ind w:firstLine="0"/>
            </w:pPr>
            <w:r>
              <w:t>Stavrinakis</w:t>
            </w:r>
          </w:p>
        </w:tc>
        <w:tc>
          <w:tcPr>
            <w:tcW w:w="2179" w:type="dxa"/>
            <w:shd w:val="clear" w:color="auto" w:fill="auto"/>
          </w:tcPr>
          <w:p w14:paraId="0BC74222" w14:textId="77777777" w:rsidR="00D40F03" w:rsidRPr="00D40F03" w:rsidRDefault="00D40F03" w:rsidP="00D40F03">
            <w:pPr>
              <w:ind w:firstLine="0"/>
            </w:pPr>
            <w:r>
              <w:t>Taylor</w:t>
            </w:r>
          </w:p>
        </w:tc>
        <w:tc>
          <w:tcPr>
            <w:tcW w:w="2180" w:type="dxa"/>
            <w:shd w:val="clear" w:color="auto" w:fill="auto"/>
          </w:tcPr>
          <w:p w14:paraId="7640BF28" w14:textId="77777777" w:rsidR="00D40F03" w:rsidRPr="00D40F03" w:rsidRDefault="00D40F03" w:rsidP="00D40F03">
            <w:pPr>
              <w:ind w:firstLine="0"/>
            </w:pPr>
            <w:r>
              <w:t>Tedder</w:t>
            </w:r>
          </w:p>
        </w:tc>
      </w:tr>
      <w:tr w:rsidR="00D40F03" w:rsidRPr="00D40F03" w14:paraId="0A71D7CE" w14:textId="77777777" w:rsidTr="00D40F03">
        <w:tc>
          <w:tcPr>
            <w:tcW w:w="2179" w:type="dxa"/>
            <w:shd w:val="clear" w:color="auto" w:fill="auto"/>
          </w:tcPr>
          <w:p w14:paraId="676E9421" w14:textId="77777777" w:rsidR="00D40F03" w:rsidRPr="00D40F03" w:rsidRDefault="00D40F03" w:rsidP="00D40F03">
            <w:pPr>
              <w:ind w:firstLine="0"/>
            </w:pPr>
            <w:r>
              <w:t>Thigpen</w:t>
            </w:r>
          </w:p>
        </w:tc>
        <w:tc>
          <w:tcPr>
            <w:tcW w:w="2179" w:type="dxa"/>
            <w:shd w:val="clear" w:color="auto" w:fill="auto"/>
          </w:tcPr>
          <w:p w14:paraId="1835B691" w14:textId="77777777" w:rsidR="00D40F03" w:rsidRPr="00D40F03" w:rsidRDefault="00D40F03" w:rsidP="00D40F03">
            <w:pPr>
              <w:ind w:firstLine="0"/>
            </w:pPr>
            <w:r>
              <w:t>Trantham</w:t>
            </w:r>
          </w:p>
        </w:tc>
        <w:tc>
          <w:tcPr>
            <w:tcW w:w="2180" w:type="dxa"/>
            <w:shd w:val="clear" w:color="auto" w:fill="auto"/>
          </w:tcPr>
          <w:p w14:paraId="5FA9A6D3" w14:textId="77777777" w:rsidR="00D40F03" w:rsidRPr="00D40F03" w:rsidRDefault="00D40F03" w:rsidP="00D40F03">
            <w:pPr>
              <w:ind w:firstLine="0"/>
            </w:pPr>
            <w:r>
              <w:t>Weeks</w:t>
            </w:r>
          </w:p>
        </w:tc>
      </w:tr>
      <w:tr w:rsidR="00D40F03" w:rsidRPr="00D40F03" w14:paraId="47F663CE" w14:textId="77777777" w:rsidTr="00D40F03">
        <w:tc>
          <w:tcPr>
            <w:tcW w:w="2179" w:type="dxa"/>
            <w:shd w:val="clear" w:color="auto" w:fill="auto"/>
          </w:tcPr>
          <w:p w14:paraId="4C70A392" w14:textId="77777777" w:rsidR="00D40F03" w:rsidRPr="00D40F03" w:rsidRDefault="00D40F03" w:rsidP="00D40F03">
            <w:pPr>
              <w:ind w:firstLine="0"/>
            </w:pPr>
            <w:r>
              <w:t>West</w:t>
            </w:r>
          </w:p>
        </w:tc>
        <w:tc>
          <w:tcPr>
            <w:tcW w:w="2179" w:type="dxa"/>
            <w:shd w:val="clear" w:color="auto" w:fill="auto"/>
          </w:tcPr>
          <w:p w14:paraId="183FF88D" w14:textId="77777777" w:rsidR="00D40F03" w:rsidRPr="00D40F03" w:rsidRDefault="00D40F03" w:rsidP="00D40F03">
            <w:pPr>
              <w:ind w:firstLine="0"/>
            </w:pPr>
            <w:r>
              <w:t>Wetmore</w:t>
            </w:r>
          </w:p>
        </w:tc>
        <w:tc>
          <w:tcPr>
            <w:tcW w:w="2180" w:type="dxa"/>
            <w:shd w:val="clear" w:color="auto" w:fill="auto"/>
          </w:tcPr>
          <w:p w14:paraId="692EEAE6" w14:textId="77777777" w:rsidR="00D40F03" w:rsidRPr="00D40F03" w:rsidRDefault="00D40F03" w:rsidP="00D40F03">
            <w:pPr>
              <w:ind w:firstLine="0"/>
            </w:pPr>
            <w:r>
              <w:t>Wheeler</w:t>
            </w:r>
          </w:p>
        </w:tc>
      </w:tr>
      <w:tr w:rsidR="00D40F03" w:rsidRPr="00D40F03" w14:paraId="3EB444F7" w14:textId="77777777" w:rsidTr="00D40F03">
        <w:tc>
          <w:tcPr>
            <w:tcW w:w="2179" w:type="dxa"/>
            <w:shd w:val="clear" w:color="auto" w:fill="auto"/>
          </w:tcPr>
          <w:p w14:paraId="525F9F0A" w14:textId="77777777" w:rsidR="00D40F03" w:rsidRPr="00D40F03" w:rsidRDefault="00D40F03" w:rsidP="00D40F03">
            <w:pPr>
              <w:keepNext/>
              <w:ind w:firstLine="0"/>
            </w:pPr>
            <w:r>
              <w:t>Whitmire</w:t>
            </w:r>
          </w:p>
        </w:tc>
        <w:tc>
          <w:tcPr>
            <w:tcW w:w="2179" w:type="dxa"/>
            <w:shd w:val="clear" w:color="auto" w:fill="auto"/>
          </w:tcPr>
          <w:p w14:paraId="39652E3B" w14:textId="77777777" w:rsidR="00D40F03" w:rsidRPr="00D40F03" w:rsidRDefault="00D40F03" w:rsidP="00D40F03">
            <w:pPr>
              <w:keepNext/>
              <w:ind w:firstLine="0"/>
            </w:pPr>
            <w:r>
              <w:t>R. Williams</w:t>
            </w:r>
          </w:p>
        </w:tc>
        <w:tc>
          <w:tcPr>
            <w:tcW w:w="2180" w:type="dxa"/>
            <w:shd w:val="clear" w:color="auto" w:fill="auto"/>
          </w:tcPr>
          <w:p w14:paraId="79AB60FA" w14:textId="77777777" w:rsidR="00D40F03" w:rsidRPr="00D40F03" w:rsidRDefault="00D40F03" w:rsidP="00D40F03">
            <w:pPr>
              <w:keepNext/>
              <w:ind w:firstLine="0"/>
            </w:pPr>
            <w:r>
              <w:t>S. Williams</w:t>
            </w:r>
          </w:p>
        </w:tc>
      </w:tr>
      <w:tr w:rsidR="00D40F03" w:rsidRPr="00D40F03" w14:paraId="1D80A527" w14:textId="77777777" w:rsidTr="00D40F03">
        <w:tc>
          <w:tcPr>
            <w:tcW w:w="2179" w:type="dxa"/>
            <w:shd w:val="clear" w:color="auto" w:fill="auto"/>
          </w:tcPr>
          <w:p w14:paraId="24C6922C" w14:textId="77777777" w:rsidR="00D40F03" w:rsidRPr="00D40F03" w:rsidRDefault="00D40F03" w:rsidP="00D40F03">
            <w:pPr>
              <w:keepNext/>
              <w:ind w:firstLine="0"/>
            </w:pPr>
            <w:r>
              <w:t>Willis</w:t>
            </w:r>
          </w:p>
        </w:tc>
        <w:tc>
          <w:tcPr>
            <w:tcW w:w="2179" w:type="dxa"/>
            <w:shd w:val="clear" w:color="auto" w:fill="auto"/>
          </w:tcPr>
          <w:p w14:paraId="70E25EAC" w14:textId="77777777" w:rsidR="00D40F03" w:rsidRPr="00D40F03" w:rsidRDefault="00D40F03" w:rsidP="00D40F03">
            <w:pPr>
              <w:keepNext/>
              <w:ind w:firstLine="0"/>
            </w:pPr>
            <w:r>
              <w:t>Wooten</w:t>
            </w:r>
          </w:p>
        </w:tc>
        <w:tc>
          <w:tcPr>
            <w:tcW w:w="2180" w:type="dxa"/>
            <w:shd w:val="clear" w:color="auto" w:fill="auto"/>
          </w:tcPr>
          <w:p w14:paraId="3756F1A2" w14:textId="77777777" w:rsidR="00D40F03" w:rsidRPr="00D40F03" w:rsidRDefault="00D40F03" w:rsidP="00D40F03">
            <w:pPr>
              <w:keepNext/>
              <w:ind w:firstLine="0"/>
            </w:pPr>
            <w:r>
              <w:t>Yow</w:t>
            </w:r>
          </w:p>
        </w:tc>
      </w:tr>
    </w:tbl>
    <w:p w14:paraId="6B4C7FB7" w14:textId="77777777" w:rsidR="00D40F03" w:rsidRDefault="00D40F03" w:rsidP="00D40F03"/>
    <w:p w14:paraId="70CC724F" w14:textId="77777777" w:rsidR="00D40F03" w:rsidRDefault="00D40F03" w:rsidP="00D40F03">
      <w:pPr>
        <w:jc w:val="center"/>
        <w:rPr>
          <w:b/>
        </w:rPr>
      </w:pPr>
      <w:r w:rsidRPr="00D40F03">
        <w:rPr>
          <w:b/>
        </w:rPr>
        <w:t>Total--99</w:t>
      </w:r>
    </w:p>
    <w:p w14:paraId="6E4A3104" w14:textId="77777777" w:rsidR="00D40F03" w:rsidRDefault="00D40F03" w:rsidP="00D40F03">
      <w:pPr>
        <w:jc w:val="center"/>
        <w:rPr>
          <w:b/>
        </w:rPr>
      </w:pPr>
    </w:p>
    <w:p w14:paraId="2F474B15" w14:textId="77777777" w:rsidR="00D40F03" w:rsidRDefault="00D40F03" w:rsidP="00D40F03">
      <w:pPr>
        <w:ind w:firstLine="0"/>
      </w:pPr>
      <w:r w:rsidRPr="00D40F0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40F03" w:rsidRPr="00D40F03" w14:paraId="59036E44" w14:textId="77777777" w:rsidTr="00D40F03">
        <w:tc>
          <w:tcPr>
            <w:tcW w:w="2179" w:type="dxa"/>
            <w:shd w:val="clear" w:color="auto" w:fill="auto"/>
          </w:tcPr>
          <w:p w14:paraId="5D183C5E" w14:textId="77777777" w:rsidR="00D40F03" w:rsidRPr="00D40F03" w:rsidRDefault="00D40F03" w:rsidP="00D40F03">
            <w:pPr>
              <w:keepNext/>
              <w:ind w:firstLine="0"/>
            </w:pPr>
            <w:r>
              <w:t>Bamberg</w:t>
            </w:r>
          </w:p>
        </w:tc>
        <w:tc>
          <w:tcPr>
            <w:tcW w:w="2179" w:type="dxa"/>
            <w:shd w:val="clear" w:color="auto" w:fill="auto"/>
          </w:tcPr>
          <w:p w14:paraId="05D0D6E4" w14:textId="77777777" w:rsidR="00D40F03" w:rsidRPr="00D40F03" w:rsidRDefault="00D40F03" w:rsidP="00D40F03">
            <w:pPr>
              <w:keepNext/>
              <w:ind w:firstLine="0"/>
            </w:pPr>
          </w:p>
        </w:tc>
        <w:tc>
          <w:tcPr>
            <w:tcW w:w="2180" w:type="dxa"/>
            <w:shd w:val="clear" w:color="auto" w:fill="auto"/>
          </w:tcPr>
          <w:p w14:paraId="37D09C28" w14:textId="77777777" w:rsidR="00D40F03" w:rsidRPr="00D40F03" w:rsidRDefault="00D40F03" w:rsidP="00D40F03">
            <w:pPr>
              <w:keepNext/>
              <w:ind w:firstLine="0"/>
            </w:pPr>
          </w:p>
        </w:tc>
      </w:tr>
    </w:tbl>
    <w:p w14:paraId="73AA0855" w14:textId="77777777" w:rsidR="00D40F03" w:rsidRDefault="00D40F03" w:rsidP="00D40F03"/>
    <w:p w14:paraId="5D0E98B7" w14:textId="77777777" w:rsidR="00D40F03" w:rsidRDefault="00D40F03" w:rsidP="00D40F03">
      <w:pPr>
        <w:jc w:val="center"/>
        <w:rPr>
          <w:b/>
        </w:rPr>
      </w:pPr>
      <w:r w:rsidRPr="00D40F03">
        <w:rPr>
          <w:b/>
        </w:rPr>
        <w:t>Total--1</w:t>
      </w:r>
    </w:p>
    <w:p w14:paraId="14059DCB" w14:textId="77777777" w:rsidR="00D40F03" w:rsidRDefault="00D40F03" w:rsidP="00D40F03">
      <w:pPr>
        <w:jc w:val="center"/>
        <w:rPr>
          <w:b/>
        </w:rPr>
      </w:pPr>
    </w:p>
    <w:p w14:paraId="36832B25" w14:textId="77777777" w:rsidR="00D40F03" w:rsidRDefault="00D40F03" w:rsidP="00D40F03">
      <w:r>
        <w:t>So, the Bill, as amended, was read the second time and ordered to third reading.</w:t>
      </w:r>
    </w:p>
    <w:p w14:paraId="611AFF55" w14:textId="77777777" w:rsidR="00272F8B" w:rsidRDefault="00272F8B" w:rsidP="00D40F03"/>
    <w:p w14:paraId="63C2585D" w14:textId="77777777" w:rsidR="00D40F03" w:rsidRDefault="00D40F03" w:rsidP="00D40F03">
      <w:pPr>
        <w:keepNext/>
        <w:jc w:val="center"/>
        <w:rPr>
          <w:b/>
        </w:rPr>
      </w:pPr>
      <w:r w:rsidRPr="00D40F03">
        <w:rPr>
          <w:b/>
        </w:rPr>
        <w:t>H. 4220--REQUESTS FOR DEBATE</w:t>
      </w:r>
    </w:p>
    <w:p w14:paraId="31C4C49F" w14:textId="77777777" w:rsidR="00D40F03" w:rsidRDefault="00D40F03" w:rsidP="00D40F03">
      <w:pPr>
        <w:keepNext/>
      </w:pPr>
      <w:r>
        <w:t>The following Bill was taken up:</w:t>
      </w:r>
    </w:p>
    <w:p w14:paraId="64B7E39F" w14:textId="77777777" w:rsidR="00D40F03" w:rsidRDefault="00D40F03" w:rsidP="00D40F03">
      <w:pPr>
        <w:keepNext/>
      </w:pPr>
      <w:bookmarkStart w:id="90" w:name="include_clip_start_200"/>
      <w:bookmarkEnd w:id="90"/>
    </w:p>
    <w:p w14:paraId="7DA43F1F" w14:textId="77777777" w:rsidR="00D40F03" w:rsidRDefault="00D40F03" w:rsidP="00D40F03">
      <w:r>
        <w:t>H. 4220 -- Reps. Sandifer, Hardee and Murray: A BILL TO AMEND THE CODE OF LAWS OF SOUTH CAROLINA, 1976, BY ADDING SECTION 38-63-230 SO AS TO PROVIDE FOR MUTUAL RESCISSION OF INDIVIDUAL LIFE INSURANCE POLICIES; AND TO AMEND SECTION 38-6-220, RELATING TO REQUIRED INDIVIDUAL LIFE INSURANCE POLICY PROVISIONS, SO AS TO ALLOW FOR THE MUTUAL DECISION TO TERMINATE OR RESCIND A POLICY OF INSURANCE.</w:t>
      </w:r>
    </w:p>
    <w:p w14:paraId="21168BD7" w14:textId="77777777" w:rsidR="00D40F03" w:rsidRDefault="00D40F03" w:rsidP="00D40F03"/>
    <w:p w14:paraId="78FF6914" w14:textId="77777777" w:rsidR="00D40F03" w:rsidRPr="00C933B2" w:rsidRDefault="00D40F03" w:rsidP="00D40F03">
      <w:r w:rsidRPr="00C933B2">
        <w:t>The Committee on Labor, Commerce and Industry proposed the following Amendment No. 1</w:t>
      </w:r>
      <w:r w:rsidR="00272F8B">
        <w:t xml:space="preserve"> to </w:t>
      </w:r>
      <w:r w:rsidRPr="00C933B2">
        <w:t>H. 422</w:t>
      </w:r>
      <w:r w:rsidR="00272F8B">
        <w:t>0 (COUNCIL\PH\4220C002. JN.PH22)</w:t>
      </w:r>
      <w:r w:rsidRPr="00C933B2">
        <w:t>:</w:t>
      </w:r>
    </w:p>
    <w:p w14:paraId="796F2A62" w14:textId="77777777" w:rsidR="00D40F03" w:rsidRPr="00C933B2" w:rsidRDefault="00D40F03" w:rsidP="00D40F03">
      <w:r w:rsidRPr="00C933B2">
        <w:t>Amend the bill, as and if amended, by striking all after the enacting language and inserting:</w:t>
      </w:r>
    </w:p>
    <w:p w14:paraId="38B9F733" w14:textId="77777777" w:rsidR="00D40F03" w:rsidRPr="00D40F03" w:rsidRDefault="00D40F03" w:rsidP="00D40F03">
      <w:pPr>
        <w:rPr>
          <w:color w:val="000000"/>
          <w:u w:color="000000"/>
        </w:rPr>
      </w:pPr>
      <w:r w:rsidRPr="00C933B2">
        <w:t>/</w:t>
      </w:r>
      <w:r w:rsidRPr="00C933B2">
        <w:tab/>
      </w:r>
      <w:r w:rsidRPr="00D40F03">
        <w:rPr>
          <w:color w:val="000000"/>
          <w:u w:color="000000"/>
        </w:rPr>
        <w:t>SECTION</w:t>
      </w:r>
      <w:r w:rsidRPr="00D40F03">
        <w:rPr>
          <w:color w:val="000000"/>
          <w:u w:color="000000"/>
        </w:rPr>
        <w:tab/>
        <w:t>1.</w:t>
      </w:r>
      <w:r w:rsidRPr="00D40F03">
        <w:rPr>
          <w:color w:val="000000"/>
          <w:u w:color="000000"/>
        </w:rPr>
        <w:tab/>
        <w:t>Article 3, Chapter 63, Title 38 of the 1976 Code is amended by adding:</w:t>
      </w:r>
    </w:p>
    <w:p w14:paraId="514D3445" w14:textId="77777777" w:rsidR="00D40F03" w:rsidRPr="00D40F03" w:rsidRDefault="00D40F03" w:rsidP="00D40F03">
      <w:pPr>
        <w:rPr>
          <w:color w:val="000000"/>
          <w:u w:color="000000"/>
        </w:rPr>
      </w:pPr>
      <w:r w:rsidRPr="00D40F03">
        <w:rPr>
          <w:color w:val="000000"/>
          <w:u w:color="000000"/>
        </w:rPr>
        <w:tab/>
        <w:t>“Section 38</w:t>
      </w:r>
      <w:r w:rsidRPr="00D40F03">
        <w:rPr>
          <w:color w:val="000000"/>
          <w:u w:color="000000"/>
        </w:rPr>
        <w:noBreakHyphen/>
        <w:t>63</w:t>
      </w:r>
      <w:r w:rsidRPr="00D40F03">
        <w:rPr>
          <w:color w:val="000000"/>
          <w:u w:color="000000"/>
        </w:rPr>
        <w:noBreakHyphen/>
        <w:t>230.</w:t>
      </w:r>
      <w:r w:rsidRPr="00D40F03">
        <w:rPr>
          <w:color w:val="000000"/>
          <w:u w:color="000000"/>
        </w:rPr>
        <w:tab/>
        <w:t>(A)</w:t>
      </w:r>
      <w:r w:rsidRPr="00D40F03">
        <w:rPr>
          <w:color w:val="000000"/>
          <w:u w:color="000000"/>
        </w:rPr>
        <w:tab/>
        <w:t>An insurer may rescind a life insurance policy within the two</w:t>
      </w:r>
      <w:r w:rsidRPr="00D40F03">
        <w:rPr>
          <w:color w:val="000000"/>
          <w:u w:color="000000"/>
        </w:rPr>
        <w:noBreakHyphen/>
        <w:t>year contestability period in Section 38</w:t>
      </w:r>
      <w:r w:rsidRPr="00D40F03">
        <w:rPr>
          <w:color w:val="000000"/>
          <w:u w:color="000000"/>
        </w:rPr>
        <w:noBreakHyphen/>
        <w:t>63</w:t>
      </w:r>
      <w:r w:rsidRPr="00D40F03">
        <w:rPr>
          <w:color w:val="000000"/>
          <w:u w:color="000000"/>
        </w:rPr>
        <w:noBreakHyphen/>
        <w:t>220(d) by:</w:t>
      </w:r>
    </w:p>
    <w:p w14:paraId="19DB259E" w14:textId="77777777" w:rsidR="00D40F03" w:rsidRPr="00D40F03" w:rsidRDefault="00D40F03" w:rsidP="00D40F03">
      <w:pPr>
        <w:rPr>
          <w:color w:val="000000"/>
          <w:u w:color="000000"/>
        </w:rPr>
      </w:pPr>
      <w:r w:rsidRPr="00D40F03">
        <w:rPr>
          <w:color w:val="000000"/>
          <w:u w:color="000000"/>
        </w:rPr>
        <w:tab/>
      </w:r>
      <w:r w:rsidRPr="00D40F03">
        <w:rPr>
          <w:color w:val="000000"/>
          <w:u w:color="000000"/>
        </w:rPr>
        <w:tab/>
        <w:t>(1)</w:t>
      </w:r>
      <w:r w:rsidRPr="00D40F03">
        <w:rPr>
          <w:color w:val="000000"/>
          <w:u w:color="000000"/>
        </w:rPr>
        <w:tab/>
        <w:t>a mutual rescission agreement executed by all parties based on false statements included in the application; or</w:t>
      </w:r>
    </w:p>
    <w:p w14:paraId="073EDD1E" w14:textId="77777777" w:rsidR="00D40F03" w:rsidRPr="00D40F03" w:rsidRDefault="00D40F03" w:rsidP="00D40F03">
      <w:pPr>
        <w:rPr>
          <w:color w:val="000000"/>
          <w:u w:color="000000"/>
        </w:rPr>
      </w:pPr>
      <w:r w:rsidRPr="00D40F03">
        <w:rPr>
          <w:color w:val="000000"/>
          <w:u w:color="000000"/>
        </w:rPr>
        <w:tab/>
      </w:r>
      <w:r w:rsidRPr="00D40F03">
        <w:rPr>
          <w:color w:val="000000"/>
          <w:u w:color="000000"/>
        </w:rPr>
        <w:tab/>
        <w:t>(2)</w:t>
      </w:r>
      <w:r w:rsidRPr="00D40F03">
        <w:rPr>
          <w:color w:val="000000"/>
          <w:u w:color="000000"/>
        </w:rPr>
        <w:tab/>
        <w:t>proving a fraudulent or material misrepresentation by clear and convincing evidence in a court of competent jurisdiction.</w:t>
      </w:r>
    </w:p>
    <w:p w14:paraId="11B57CA7" w14:textId="77777777" w:rsidR="00D40F03" w:rsidRPr="00D40F03" w:rsidRDefault="00D40F03" w:rsidP="00D40F03">
      <w:pPr>
        <w:rPr>
          <w:color w:val="000000"/>
          <w:u w:color="000000"/>
        </w:rPr>
      </w:pPr>
      <w:r w:rsidRPr="00D40F03">
        <w:rPr>
          <w:color w:val="000000"/>
          <w:u w:color="000000"/>
        </w:rPr>
        <w:tab/>
        <w:t>(B)</w:t>
      </w:r>
      <w:r w:rsidRPr="00D40F03">
        <w:rPr>
          <w:color w:val="000000"/>
          <w:u w:color="000000"/>
        </w:rPr>
        <w:tab/>
        <w:t>Mutual rescission of a policy may be accomplished by:</w:t>
      </w:r>
    </w:p>
    <w:p w14:paraId="7A7BC158" w14:textId="77777777" w:rsidR="00D40F03" w:rsidRPr="00D40F03" w:rsidRDefault="00D40F03" w:rsidP="00D40F03">
      <w:pPr>
        <w:rPr>
          <w:color w:val="000000"/>
          <w:u w:color="000000"/>
        </w:rPr>
      </w:pPr>
      <w:r w:rsidRPr="00D40F03">
        <w:rPr>
          <w:color w:val="000000"/>
          <w:u w:color="000000"/>
        </w:rPr>
        <w:tab/>
      </w:r>
      <w:r w:rsidRPr="00D40F03">
        <w:rPr>
          <w:color w:val="000000"/>
          <w:u w:color="000000"/>
        </w:rPr>
        <w:tab/>
        <w:t>(1)</w:t>
      </w:r>
      <w:r w:rsidRPr="00D40F03">
        <w:rPr>
          <w:color w:val="000000"/>
          <w:u w:color="000000"/>
        </w:rPr>
        <w:tab/>
        <w:t>mailing a certified letter to the last known address on record of the insured, policy owner or, if the owner is deceased, the beneficiary, notifying the insured, policy owner, or beneficiary that the insurer is seeking a mutual rescission of the policy. The letter must state the policy is being rescinded for false statements included in the application and include the important notice language set forth in subsection (C). The letter must also specify which statements in the application were false along with a brief explanation of the facts supporting the determination that the statements were false;</w:t>
      </w:r>
    </w:p>
    <w:p w14:paraId="78B55363" w14:textId="77777777" w:rsidR="00D40F03" w:rsidRPr="00D40F03" w:rsidRDefault="00D40F03" w:rsidP="00D40F03">
      <w:pPr>
        <w:rPr>
          <w:color w:val="000000"/>
          <w:u w:color="000000"/>
        </w:rPr>
      </w:pPr>
      <w:r w:rsidRPr="00D40F03">
        <w:rPr>
          <w:color w:val="000000"/>
          <w:u w:color="000000"/>
        </w:rPr>
        <w:tab/>
      </w:r>
      <w:r w:rsidRPr="00D40F03">
        <w:rPr>
          <w:color w:val="000000"/>
          <w:u w:color="000000"/>
        </w:rPr>
        <w:tab/>
        <w:t>(2)</w:t>
      </w:r>
      <w:r w:rsidRPr="00D40F03">
        <w:rPr>
          <w:color w:val="000000"/>
          <w:u w:color="000000"/>
        </w:rPr>
        <w:tab/>
        <w:t>including a check reimbursing the insured, policy owner, or beneficiary the premium paid to the insurer with language stamped on the back of the check that reads: ‘I understand that cashing or depositing this check voids the policy and no benefits will be payable under the policy and am agreeing to the rescission of this policy’; and</w:t>
      </w:r>
    </w:p>
    <w:p w14:paraId="5F4CF812" w14:textId="77777777" w:rsidR="00D40F03" w:rsidRPr="00D40F03" w:rsidRDefault="00D40F03" w:rsidP="00D40F03">
      <w:pPr>
        <w:rPr>
          <w:color w:val="000000"/>
          <w:u w:color="000000"/>
        </w:rPr>
      </w:pPr>
      <w:r w:rsidRPr="00D40F03">
        <w:rPr>
          <w:color w:val="000000"/>
          <w:u w:color="000000"/>
        </w:rPr>
        <w:tab/>
      </w:r>
      <w:r w:rsidRPr="00D40F03">
        <w:rPr>
          <w:color w:val="000000"/>
          <w:u w:color="000000"/>
        </w:rPr>
        <w:tab/>
        <w:t>(3)</w:t>
      </w:r>
      <w:r w:rsidRPr="00D40F03">
        <w:rPr>
          <w:color w:val="000000"/>
          <w:u w:color="000000"/>
        </w:rPr>
        <w:tab/>
        <w:t>signing and cashing or depositing the premium reimbursement check by the insured, policyowner, or beneficiary, which will be deemed an acceptance of the proposed mutual rescission of the policy.</w:t>
      </w:r>
    </w:p>
    <w:p w14:paraId="26D5B52A" w14:textId="77777777" w:rsidR="00D40F03" w:rsidRPr="00D40F03" w:rsidRDefault="00D40F03" w:rsidP="00D40F03">
      <w:pPr>
        <w:rPr>
          <w:color w:val="000000"/>
          <w:u w:color="000000"/>
        </w:rPr>
      </w:pPr>
      <w:r w:rsidRPr="00D40F03">
        <w:rPr>
          <w:color w:val="000000"/>
          <w:u w:color="000000"/>
        </w:rPr>
        <w:tab/>
        <w:t>(C)</w:t>
      </w:r>
      <w:r w:rsidRPr="00D40F03">
        <w:rPr>
          <w:color w:val="000000"/>
          <w:u w:color="000000"/>
        </w:rPr>
        <w:tab/>
        <w:t>Any certified letter proposing the rescission of a life insurance policy during the contestability period must include the following language in 12</w:t>
      </w:r>
      <w:r w:rsidRPr="00D40F03">
        <w:rPr>
          <w:color w:val="000000"/>
          <w:u w:color="000000"/>
        </w:rPr>
        <w:noBreakHyphen/>
        <w:t>point bold face type:</w:t>
      </w:r>
    </w:p>
    <w:p w14:paraId="6F93D1F0" w14:textId="77777777" w:rsidR="00D40F03" w:rsidRPr="00D40F03" w:rsidRDefault="00D40F03" w:rsidP="00D40F03">
      <w:pPr>
        <w:rPr>
          <w:color w:val="000000"/>
          <w:u w:color="000000"/>
        </w:rPr>
      </w:pPr>
      <w:r w:rsidRPr="00D40F03">
        <w:rPr>
          <w:color w:val="000000"/>
          <w:u w:color="000000"/>
        </w:rPr>
        <w:t>‘IMPORTANT NOTICE:</w:t>
      </w:r>
    </w:p>
    <w:p w14:paraId="14E9E18C" w14:textId="77777777" w:rsidR="00D40F03" w:rsidRPr="00D40F03" w:rsidRDefault="00D40F03" w:rsidP="00D40F03">
      <w:pPr>
        <w:rPr>
          <w:color w:val="000000"/>
          <w:u w:color="000000"/>
        </w:rPr>
      </w:pPr>
      <w:r w:rsidRPr="00D40F03">
        <w:rPr>
          <w:color w:val="000000"/>
          <w:u w:color="000000"/>
        </w:rPr>
        <w:t xml:space="preserve">You are the insured, owner, or beneficiary of an insurance policy the company proposes to rescind. This letter is notice the company seeks your consent to void and rescind the policy issued to you or that names you as a beneficiary based on false statements made in the application for insurance. If rescinded, the policy is void and no benefits will be payable under the policy. You do not have to agree to the rescission of this policy. If you do not agree, do not cash or deposit the enclosed check. Return it to the insurer or destroy it. </w:t>
      </w:r>
    </w:p>
    <w:p w14:paraId="6B7E66FD" w14:textId="77777777" w:rsidR="00D40F03" w:rsidRPr="00D40F03" w:rsidRDefault="00D40F03" w:rsidP="00D40F03">
      <w:pPr>
        <w:rPr>
          <w:color w:val="000000"/>
          <w:u w:color="000000"/>
        </w:rPr>
      </w:pPr>
      <w:r w:rsidRPr="00D40F03">
        <w:rPr>
          <w:color w:val="000000"/>
          <w:u w:color="000000"/>
        </w:rPr>
        <w:t xml:space="preserve">By cashing or depositing the enclosed premium reimbursement check, you are agreeing to rescind this policy. No benefits will be due or payable under the voided policy. If you do not agree to rescind this policy, the insurer has the right, in its sole discretion, to bring a court action to rescind the policy in accordance with South Carolina law. </w:t>
      </w:r>
    </w:p>
    <w:p w14:paraId="6B41DB6A" w14:textId="77777777" w:rsidR="00D40F03" w:rsidRPr="00D40F03" w:rsidRDefault="00D40F03" w:rsidP="00D40F03">
      <w:pPr>
        <w:rPr>
          <w:color w:val="000000"/>
          <w:u w:color="000000"/>
        </w:rPr>
      </w:pPr>
      <w:r w:rsidRPr="00D40F03">
        <w:rPr>
          <w:color w:val="000000"/>
          <w:u w:color="000000"/>
        </w:rPr>
        <w:t xml:space="preserve">You also have the right to bring an action in court if your policy is canceled or your claim for benefits is denied for material misrepresentation. </w:t>
      </w:r>
    </w:p>
    <w:p w14:paraId="588B53BD" w14:textId="77777777" w:rsidR="00D40F03" w:rsidRPr="00D40F03" w:rsidRDefault="00D40F03" w:rsidP="00D40F03">
      <w:pPr>
        <w:rPr>
          <w:color w:val="000000"/>
          <w:u w:color="000000"/>
        </w:rPr>
      </w:pPr>
      <w:r w:rsidRPr="00D40F03">
        <w:rPr>
          <w:color w:val="000000"/>
          <w:u w:color="000000"/>
        </w:rPr>
        <w:t>You may want to speak with an attorney about this notice. If you have any questions concerning this proposal, either you or your attorney may contact the insurer at the number listed in the letter.</w:t>
      </w:r>
    </w:p>
    <w:p w14:paraId="74185897" w14:textId="77777777" w:rsidR="00D40F03" w:rsidRPr="00D40F03" w:rsidRDefault="00D40F03" w:rsidP="00D40F03">
      <w:pPr>
        <w:rPr>
          <w:color w:val="000000"/>
          <w:u w:color="000000"/>
        </w:rPr>
      </w:pPr>
      <w:r w:rsidRPr="00D40F03">
        <w:rPr>
          <w:color w:val="000000"/>
          <w:u w:color="000000"/>
        </w:rPr>
        <w:t>Information regarding the specific misrepresentation that was made in your policy and a brief explanation of the insurer’s determination that the representation is false is included with this letter.’</w:t>
      </w:r>
    </w:p>
    <w:p w14:paraId="650B9E60" w14:textId="77777777" w:rsidR="00D40F03" w:rsidRPr="00D40F03" w:rsidRDefault="00D40F03" w:rsidP="00D40F03">
      <w:pPr>
        <w:rPr>
          <w:color w:val="000000"/>
          <w:u w:color="000000"/>
        </w:rPr>
      </w:pPr>
      <w:r w:rsidRPr="00D40F03">
        <w:rPr>
          <w:color w:val="000000"/>
          <w:u w:color="000000"/>
        </w:rPr>
        <w:tab/>
        <w:t>(D)</w:t>
      </w:r>
      <w:r w:rsidRPr="00D40F03">
        <w:rPr>
          <w:color w:val="000000"/>
          <w:u w:color="000000"/>
        </w:rPr>
        <w:tab/>
        <w:t>Insurance policies that are guaranteed issue or are not underwritten are not subject to mutual rescission.”</w:t>
      </w:r>
    </w:p>
    <w:p w14:paraId="09C7BD18" w14:textId="77777777" w:rsidR="00D40F03" w:rsidRPr="00D40F03" w:rsidRDefault="00D40F03" w:rsidP="00D40F03">
      <w:pPr>
        <w:rPr>
          <w:color w:val="000000"/>
          <w:u w:color="000000"/>
        </w:rPr>
      </w:pPr>
      <w:r w:rsidRPr="00D40F03">
        <w:rPr>
          <w:color w:val="000000"/>
          <w:u w:color="000000"/>
        </w:rPr>
        <w:t>SECTION</w:t>
      </w:r>
      <w:r w:rsidRPr="00D40F03">
        <w:rPr>
          <w:color w:val="000000"/>
          <w:u w:color="000000"/>
        </w:rPr>
        <w:tab/>
        <w:t>2.</w:t>
      </w:r>
      <w:r w:rsidRPr="00D40F03">
        <w:rPr>
          <w:color w:val="000000"/>
          <w:u w:color="000000"/>
        </w:rPr>
        <w:tab/>
        <w:t>Section 38</w:t>
      </w:r>
      <w:r w:rsidRPr="00D40F03">
        <w:rPr>
          <w:color w:val="000000"/>
          <w:u w:color="000000"/>
        </w:rPr>
        <w:noBreakHyphen/>
        <w:t>63</w:t>
      </w:r>
      <w:r w:rsidRPr="00D40F03">
        <w:rPr>
          <w:color w:val="000000"/>
          <w:u w:color="000000"/>
        </w:rPr>
        <w:noBreakHyphen/>
        <w:t>220(d) of the 1976 Code is amended to read:</w:t>
      </w:r>
    </w:p>
    <w:p w14:paraId="4EADEAA1" w14:textId="77777777" w:rsidR="00D40F03" w:rsidRPr="00D40F03" w:rsidRDefault="00D40F03" w:rsidP="00D40F03">
      <w:pPr>
        <w:rPr>
          <w:color w:val="000000"/>
          <w:u w:color="000000"/>
        </w:rPr>
      </w:pPr>
      <w:r w:rsidRPr="00D40F03">
        <w:rPr>
          <w:color w:val="000000"/>
          <w:u w:color="000000"/>
        </w:rPr>
        <w:tab/>
        <w:t>“(d)</w:t>
      </w:r>
      <w:r w:rsidRPr="00D40F03">
        <w:rPr>
          <w:color w:val="000000"/>
          <w:u w:color="000000"/>
        </w:rPr>
        <w:tab/>
        <w:t xml:space="preserve">a provision that the policy and any rider or supplemental benefits attached to the policy are incontestable as to the truth of the application for insurance and to the representations of the insured individual after they have been in force during the lifetime of the insured for a period of two years from their date of issue. Any rider or supplemental benefits subsequently attached to the policy are incontestable as to the truth of the application for the rider or supplemental benefits and to the representations of the insured individual after they have been in force during the lifetime of the insured for a period of two years from their date of issue. If an insurer initiates a mutual rescission or institutes proceedings to vacate a policy on the ground of the falsity of the representations contained in the application for the policy, the proceedings or mutual rescission must commence within the time permitted in this subsection;” </w:t>
      </w:r>
    </w:p>
    <w:p w14:paraId="010F0313" w14:textId="77777777" w:rsidR="00D40F03" w:rsidRPr="00D40F03" w:rsidRDefault="00D40F03" w:rsidP="00D40F03">
      <w:pPr>
        <w:rPr>
          <w:color w:val="000000"/>
          <w:u w:color="000000"/>
        </w:rPr>
      </w:pPr>
      <w:r w:rsidRPr="00D40F03">
        <w:rPr>
          <w:color w:val="000000"/>
          <w:u w:color="000000"/>
        </w:rPr>
        <w:t>SECTION</w:t>
      </w:r>
      <w:r w:rsidRPr="00D40F03">
        <w:rPr>
          <w:color w:val="000000"/>
          <w:u w:color="000000"/>
        </w:rPr>
        <w:tab/>
        <w:t>3.</w:t>
      </w:r>
      <w:r w:rsidRPr="00D40F03">
        <w:rPr>
          <w:color w:val="000000"/>
          <w:u w:color="000000"/>
        </w:rPr>
        <w:tab/>
        <w:t>This act takes effect</w:t>
      </w:r>
      <w:r w:rsidR="00272F8B">
        <w:rPr>
          <w:color w:val="000000"/>
          <w:u w:color="000000"/>
        </w:rPr>
        <w:t xml:space="preserve"> upon approval by the Governor.  </w:t>
      </w:r>
      <w:r w:rsidRPr="00D40F03">
        <w:rPr>
          <w:color w:val="000000"/>
          <w:u w:color="000000"/>
        </w:rPr>
        <w:t>/</w:t>
      </w:r>
    </w:p>
    <w:p w14:paraId="37F5A88D" w14:textId="77777777" w:rsidR="00D40F03" w:rsidRPr="00C933B2" w:rsidRDefault="00D40F03" w:rsidP="00D40F03">
      <w:r w:rsidRPr="00C933B2">
        <w:t>Renumber sections to conform.</w:t>
      </w:r>
    </w:p>
    <w:p w14:paraId="664FE8FC" w14:textId="77777777" w:rsidR="00D40F03" w:rsidRDefault="00D40F03" w:rsidP="00D40F03">
      <w:r w:rsidRPr="00C933B2">
        <w:t>Amend title to conform.</w:t>
      </w:r>
    </w:p>
    <w:p w14:paraId="22AA06F5" w14:textId="77777777" w:rsidR="00D40F03" w:rsidRDefault="00D40F03" w:rsidP="00D40F03"/>
    <w:p w14:paraId="6FD99EB2" w14:textId="77777777" w:rsidR="00D40F03" w:rsidRDefault="00D40F03" w:rsidP="00D40F03">
      <w:r>
        <w:t>Rep. HARDEE explained the amendment.</w:t>
      </w:r>
    </w:p>
    <w:p w14:paraId="0AAA0DA0" w14:textId="77777777" w:rsidR="00D40F03" w:rsidRDefault="00D40F03" w:rsidP="00D40F03"/>
    <w:p w14:paraId="38D96973" w14:textId="77777777" w:rsidR="00D40F03" w:rsidRDefault="00D40F03" w:rsidP="00D40F03">
      <w:r>
        <w:t>Reps. WHEELER, WEEKS, STAVRINAKIS, WETMORE, K. O. JOHNSON, DANING, GARVIN, TEDDER, FINLAY, S. WILLIAMS, MCCRAVY, HERBKERSMAN, BERNSTEIN, J. MOORE, HENDERSON-MYERS, MCDANIEL, KING, GILLIARD, PENDARVIS, BRAWLEY, HOWARD, HOSEY, HENEGAN, ALEXANDER, MAGNUSON, POPE, FELDER, MCKNIGHT, BRYANT, T. MOORE, DABNEY, HIXON, CARTER and MAY requested debate on the Bill.</w:t>
      </w:r>
    </w:p>
    <w:p w14:paraId="07AF2EB5" w14:textId="77777777" w:rsidR="00D40F03" w:rsidRDefault="00D40F03" w:rsidP="00D40F03"/>
    <w:p w14:paraId="669F85A2" w14:textId="77777777" w:rsidR="00D40F03" w:rsidRDefault="00D40F03" w:rsidP="00D40F03">
      <w:pPr>
        <w:keepNext/>
        <w:jc w:val="center"/>
        <w:rPr>
          <w:b/>
        </w:rPr>
      </w:pPr>
      <w:r w:rsidRPr="00D40F03">
        <w:rPr>
          <w:b/>
        </w:rPr>
        <w:t>H. 4839--AMENDED AND ORDERED TO THIRD READING</w:t>
      </w:r>
    </w:p>
    <w:p w14:paraId="10D67451" w14:textId="77777777" w:rsidR="00D40F03" w:rsidRDefault="00D40F03" w:rsidP="00D40F03">
      <w:pPr>
        <w:keepNext/>
      </w:pPr>
      <w:r>
        <w:t>The following Bill was taken up:</w:t>
      </w:r>
    </w:p>
    <w:p w14:paraId="0E390073" w14:textId="77777777" w:rsidR="00D40F03" w:rsidRDefault="00D40F03" w:rsidP="00D40F03">
      <w:pPr>
        <w:keepNext/>
      </w:pPr>
      <w:bookmarkStart w:id="91" w:name="include_clip_start_205"/>
      <w:bookmarkEnd w:id="91"/>
    </w:p>
    <w:p w14:paraId="3BD2F805" w14:textId="77777777" w:rsidR="00D40F03" w:rsidRDefault="00D40F03" w:rsidP="00D40F03">
      <w:r>
        <w:t>H. 4839 -- Reps. Jefferson, S. Williams, Rivers, Govan, R. Williams, Sandifer and Anderson: A BILL TO AMEND THE CODE OF LAWS OF SOUTH CAROLINA, 1976, BY ADDING SECTION 38-63-110 SO AS TO PROHIBIT ISSUERS OF INDIVIDUAL LIFE INSURANCE POLICIES FROM DISCRIMINATING AGAINST LIVING ORGAN DONORS; BY ADDING SECTION 38-65-130 SO AS TO PROHIBIT ISSUERS OF GROUP LIFE INSURANCE POLICIES FROM DISCRIMINATING AGAINST LIVING ORGAN DONORS; BY ADDING SECTION 38-71-105 SO AS TO PROHIBIT ISSUERS OF DISABILITY INCOME INSURANCE POLICIES FROM DISCRIMINATING AGAINST LIVING ORGAN DONORS; BY ADDING SECTION 38-72-110 SO AS TO PROHIBIT ISSUERS OF LONG-TERM CARE INSURANCE POLICIES FROM DISCRIMINATING AGAINST LIVING ORGAN DONORS; AND BY ADDING SECTION 41-1-140 SO AS TO REQUIRE EMPLOYERS TO EXTEND BENEFITS OF THE FAMILY MEDICAL LEAVE ACT OF 1993 TO INDIVIDUALS UNDERGOING SURGERY RELATED TO ORGAN DONATION.</w:t>
      </w:r>
    </w:p>
    <w:p w14:paraId="2781B328" w14:textId="77777777" w:rsidR="00D40F03" w:rsidRDefault="00D40F03" w:rsidP="00D40F03"/>
    <w:p w14:paraId="35C2C91E" w14:textId="77777777" w:rsidR="00D40F03" w:rsidRPr="007C4780" w:rsidRDefault="00D40F03" w:rsidP="00D40F03">
      <w:r w:rsidRPr="007C4780">
        <w:t>The Committee on Labor, Commerce and Industry proposed the following Amendment No. 1</w:t>
      </w:r>
      <w:r w:rsidR="00272F8B">
        <w:t xml:space="preserve"> to </w:t>
      </w:r>
      <w:r w:rsidRPr="007C4780">
        <w:t>H. 4839 (COUNCIL\PH\4839C003.</w:t>
      </w:r>
      <w:r w:rsidR="00272F8B">
        <w:t xml:space="preserve"> </w:t>
      </w:r>
      <w:r w:rsidRPr="007C4780">
        <w:t>JN.PH22), which was adopted:</w:t>
      </w:r>
    </w:p>
    <w:p w14:paraId="0CAA5799" w14:textId="77777777" w:rsidR="00D40F03" w:rsidRPr="007C4780" w:rsidRDefault="00D40F03" w:rsidP="00D40F03">
      <w:r w:rsidRPr="007C4780">
        <w:t>Amend the bill, as and if amended, by striking all after the enacting language and inserting:</w:t>
      </w:r>
    </w:p>
    <w:p w14:paraId="7DEF37EF" w14:textId="77777777" w:rsidR="00D40F03" w:rsidRPr="00D40F03" w:rsidRDefault="00D40F03" w:rsidP="00D40F03">
      <w:pPr>
        <w:rPr>
          <w:color w:val="000000"/>
          <w:u w:color="000000"/>
        </w:rPr>
      </w:pPr>
      <w:r w:rsidRPr="00D40F03">
        <w:rPr>
          <w:color w:val="000000"/>
          <w:u w:color="000000"/>
        </w:rPr>
        <w:t>/</w:t>
      </w:r>
      <w:r w:rsidRPr="00D40F03">
        <w:rPr>
          <w:color w:val="000000"/>
          <w:u w:color="000000"/>
        </w:rPr>
        <w:tab/>
        <w:t>SECTION</w:t>
      </w:r>
      <w:r w:rsidRPr="00D40F03">
        <w:rPr>
          <w:color w:val="000000"/>
          <w:u w:color="000000"/>
        </w:rPr>
        <w:tab/>
        <w:t>1.</w:t>
      </w:r>
      <w:r w:rsidRPr="00D40F03">
        <w:rPr>
          <w:color w:val="000000"/>
          <w:u w:color="000000"/>
        </w:rPr>
        <w:tab/>
        <w:t>This act may be cited as the “Living Donor Protection Act”.</w:t>
      </w:r>
    </w:p>
    <w:p w14:paraId="5D41C43C" w14:textId="77777777" w:rsidR="00D40F03" w:rsidRPr="00D40F03" w:rsidRDefault="00D40F03" w:rsidP="00D40F03">
      <w:pPr>
        <w:rPr>
          <w:color w:val="000000"/>
          <w:u w:color="000000"/>
        </w:rPr>
      </w:pPr>
      <w:r w:rsidRPr="00D40F03">
        <w:rPr>
          <w:color w:val="000000"/>
          <w:u w:color="000000"/>
        </w:rPr>
        <w:t>SECTION</w:t>
      </w:r>
      <w:r w:rsidRPr="00D40F03">
        <w:rPr>
          <w:color w:val="000000"/>
          <w:u w:color="000000"/>
        </w:rPr>
        <w:tab/>
        <w:t>2.</w:t>
      </w:r>
      <w:r w:rsidRPr="00D40F03">
        <w:rPr>
          <w:color w:val="000000"/>
          <w:u w:color="000000"/>
        </w:rPr>
        <w:tab/>
        <w:t>Article 1, Chapter 63, Title 38 of the 1976 Code is amended by adding:</w:t>
      </w:r>
    </w:p>
    <w:p w14:paraId="3F1207BD" w14:textId="77777777" w:rsidR="00D40F03" w:rsidRPr="00D40F03" w:rsidRDefault="00D40F03" w:rsidP="00D40F03">
      <w:pPr>
        <w:rPr>
          <w:color w:val="000000"/>
          <w:u w:color="000000"/>
        </w:rPr>
      </w:pPr>
      <w:r w:rsidRPr="00D40F03">
        <w:rPr>
          <w:color w:val="000000"/>
          <w:u w:color="000000"/>
        </w:rPr>
        <w:tab/>
        <w:t>“Section 38</w:t>
      </w:r>
      <w:r w:rsidRPr="00D40F03">
        <w:rPr>
          <w:color w:val="000000"/>
          <w:u w:color="000000"/>
        </w:rPr>
        <w:noBreakHyphen/>
        <w:t>63</w:t>
      </w:r>
      <w:r w:rsidRPr="00D40F03">
        <w:rPr>
          <w:color w:val="000000"/>
          <w:u w:color="000000"/>
        </w:rPr>
        <w:noBreakHyphen/>
        <w:t>110.</w:t>
      </w:r>
      <w:r w:rsidRPr="00D40F03">
        <w:rPr>
          <w:color w:val="000000"/>
          <w:u w:color="000000"/>
        </w:rPr>
        <w:tab/>
        <w:t>(A)</w:t>
      </w:r>
      <w:r w:rsidRPr="00D40F03">
        <w:rPr>
          <w:color w:val="000000"/>
          <w:u w:color="000000"/>
        </w:rPr>
        <w:tab/>
        <w:t>Notwithstanding another provision of law, an individual life insurance policy issued in this State, may not:</w:t>
      </w:r>
    </w:p>
    <w:p w14:paraId="31BFC49D" w14:textId="77777777" w:rsidR="00D40F03" w:rsidRPr="00D40F03" w:rsidRDefault="00D40F03" w:rsidP="00D40F03">
      <w:pPr>
        <w:rPr>
          <w:color w:val="000000"/>
          <w:u w:color="000000"/>
        </w:rPr>
      </w:pPr>
      <w:r w:rsidRPr="00D40F03">
        <w:rPr>
          <w:color w:val="000000"/>
          <w:u w:color="000000"/>
        </w:rPr>
        <w:tab/>
      </w:r>
      <w:r w:rsidRPr="00D40F03">
        <w:rPr>
          <w:color w:val="000000"/>
          <w:u w:color="000000"/>
        </w:rPr>
        <w:tab/>
        <w:t>(1)</w:t>
      </w:r>
      <w:r w:rsidRPr="00D40F03">
        <w:rPr>
          <w:color w:val="000000"/>
          <w:u w:color="000000"/>
        </w:rPr>
        <w:tab/>
        <w:t>decline or limit coverage of a person under any life insurance policy solely due to the status of such person as a living organ donor;</w:t>
      </w:r>
    </w:p>
    <w:p w14:paraId="24E6848B" w14:textId="77777777" w:rsidR="00D40F03" w:rsidRPr="00D40F03" w:rsidRDefault="00D40F03" w:rsidP="00D40F03">
      <w:pPr>
        <w:rPr>
          <w:color w:val="000000"/>
          <w:u w:color="000000"/>
        </w:rPr>
      </w:pPr>
      <w:r w:rsidRPr="00D40F03">
        <w:rPr>
          <w:color w:val="000000"/>
          <w:u w:color="000000"/>
        </w:rPr>
        <w:tab/>
      </w:r>
      <w:r w:rsidRPr="00D40F03">
        <w:rPr>
          <w:color w:val="000000"/>
          <w:u w:color="000000"/>
        </w:rPr>
        <w:tab/>
        <w:t>(2)</w:t>
      </w:r>
      <w:r w:rsidRPr="00D40F03">
        <w:rPr>
          <w:color w:val="000000"/>
          <w:u w:color="000000"/>
        </w:rPr>
        <w:tab/>
        <w:t>preclude an insured from donating all or part of an organ as a condition of continuing to receive a life insurance policy; or</w:t>
      </w:r>
    </w:p>
    <w:p w14:paraId="3A77833E" w14:textId="77777777" w:rsidR="00D40F03" w:rsidRPr="00D40F03" w:rsidRDefault="00D40F03" w:rsidP="00D40F03">
      <w:pPr>
        <w:rPr>
          <w:color w:val="000000"/>
          <w:u w:color="000000"/>
        </w:rPr>
      </w:pPr>
      <w:r w:rsidRPr="00D40F03">
        <w:rPr>
          <w:color w:val="000000"/>
          <w:u w:color="000000"/>
        </w:rPr>
        <w:tab/>
      </w:r>
      <w:r w:rsidRPr="00D40F03">
        <w:rPr>
          <w:color w:val="000000"/>
          <w:u w:color="000000"/>
        </w:rPr>
        <w:tab/>
        <w:t>(3)</w:t>
      </w:r>
      <w:r w:rsidRPr="00D40F03">
        <w:rPr>
          <w:color w:val="000000"/>
          <w:u w:color="000000"/>
        </w:rPr>
        <w:tab/>
        <w:t>discriminate in the offering, issuance, cancellation, amount of such coverage, price, or any other condition of a life insurance policy for a person, based solely and without any additional actuarial risks upon the status of such person as a living organ donor.</w:t>
      </w:r>
    </w:p>
    <w:p w14:paraId="15F2A496" w14:textId="77777777" w:rsidR="00D40F03" w:rsidRPr="00D40F03" w:rsidRDefault="00D40F03" w:rsidP="00D40F03">
      <w:pPr>
        <w:rPr>
          <w:color w:val="000000"/>
          <w:u w:color="000000"/>
        </w:rPr>
      </w:pPr>
      <w:r w:rsidRPr="00D40F03">
        <w:rPr>
          <w:color w:val="000000"/>
          <w:u w:color="000000"/>
        </w:rPr>
        <w:tab/>
        <w:t>(B)</w:t>
      </w:r>
      <w:r w:rsidRPr="00D40F03">
        <w:rPr>
          <w:color w:val="000000"/>
          <w:u w:color="000000"/>
        </w:rPr>
        <w:tab/>
        <w:t>The Department of Insurance may take actions to enforce subsection (A) as authorized under this title.</w:t>
      </w:r>
    </w:p>
    <w:p w14:paraId="18A0D7C6" w14:textId="77777777" w:rsidR="00D40F03" w:rsidRPr="00D40F03" w:rsidRDefault="00D40F03" w:rsidP="00D40F03">
      <w:pPr>
        <w:rPr>
          <w:color w:val="000000"/>
          <w:u w:color="000000"/>
        </w:rPr>
      </w:pPr>
      <w:r w:rsidRPr="00D40F03">
        <w:rPr>
          <w:color w:val="000000"/>
          <w:u w:color="000000"/>
        </w:rPr>
        <w:tab/>
        <w:t>(C)</w:t>
      </w:r>
      <w:r w:rsidRPr="00D40F03">
        <w:rPr>
          <w:color w:val="000000"/>
          <w:u w:color="000000"/>
        </w:rPr>
        <w:tab/>
        <w:t>For purposes of this section:</w:t>
      </w:r>
    </w:p>
    <w:p w14:paraId="6D829321" w14:textId="77777777" w:rsidR="00D40F03" w:rsidRPr="00D40F03" w:rsidRDefault="00D40F03" w:rsidP="00D40F03">
      <w:pPr>
        <w:rPr>
          <w:color w:val="000000"/>
          <w:u w:color="000000"/>
        </w:rPr>
      </w:pPr>
      <w:r w:rsidRPr="00D40F03">
        <w:rPr>
          <w:color w:val="000000"/>
          <w:u w:color="000000"/>
        </w:rPr>
        <w:tab/>
      </w:r>
      <w:r w:rsidRPr="00D40F03">
        <w:rPr>
          <w:color w:val="000000"/>
          <w:u w:color="000000"/>
        </w:rPr>
        <w:tab/>
        <w:t>(1)</w:t>
      </w:r>
      <w:r w:rsidRPr="00D40F03">
        <w:rPr>
          <w:color w:val="000000"/>
          <w:u w:color="000000"/>
        </w:rPr>
        <w:tab/>
        <w:t>‘Life insurance policy’ means a contract under which an entity promises to pay a designated beneficiary a sum of money upon the death of the insured.</w:t>
      </w:r>
    </w:p>
    <w:p w14:paraId="45534EC7" w14:textId="77777777" w:rsidR="00D40F03" w:rsidRPr="00D40F03" w:rsidRDefault="00D40F03" w:rsidP="00D40F03">
      <w:pPr>
        <w:rPr>
          <w:color w:val="000000"/>
          <w:u w:color="000000"/>
        </w:rPr>
      </w:pPr>
      <w:r w:rsidRPr="00D40F03">
        <w:rPr>
          <w:color w:val="000000"/>
          <w:u w:color="000000"/>
        </w:rPr>
        <w:tab/>
      </w:r>
      <w:r w:rsidRPr="00D40F03">
        <w:rPr>
          <w:color w:val="000000"/>
          <w:u w:color="000000"/>
        </w:rPr>
        <w:tab/>
        <w:t>(2)</w:t>
      </w:r>
      <w:r w:rsidRPr="00D40F03">
        <w:rPr>
          <w:color w:val="000000"/>
          <w:u w:color="000000"/>
        </w:rPr>
        <w:tab/>
        <w:t>‘Living organ donor’ means an individual who has donated all or part of his organ and is not deceased.”</w:t>
      </w:r>
    </w:p>
    <w:p w14:paraId="2801F073" w14:textId="77777777" w:rsidR="00D40F03" w:rsidRPr="00D40F03" w:rsidRDefault="00D40F03" w:rsidP="00D40F03">
      <w:pPr>
        <w:rPr>
          <w:color w:val="000000"/>
          <w:u w:color="000000"/>
        </w:rPr>
      </w:pPr>
      <w:r w:rsidRPr="00D40F03">
        <w:rPr>
          <w:color w:val="000000"/>
          <w:u w:color="000000"/>
        </w:rPr>
        <w:t>SECTION</w:t>
      </w:r>
      <w:r w:rsidRPr="00D40F03">
        <w:rPr>
          <w:color w:val="000000"/>
          <w:u w:color="000000"/>
        </w:rPr>
        <w:tab/>
        <w:t>3.</w:t>
      </w:r>
      <w:r w:rsidRPr="00D40F03">
        <w:rPr>
          <w:color w:val="000000"/>
          <w:u w:color="000000"/>
        </w:rPr>
        <w:tab/>
        <w:t>Article 1, Chapter 65, Title 38 of the 1976 Code is amended by adding:</w:t>
      </w:r>
    </w:p>
    <w:p w14:paraId="6D72428B" w14:textId="77777777" w:rsidR="00D40F03" w:rsidRPr="00D40F03" w:rsidRDefault="00D40F03" w:rsidP="00D40F03">
      <w:pPr>
        <w:rPr>
          <w:color w:val="000000"/>
          <w:u w:color="000000"/>
        </w:rPr>
      </w:pPr>
      <w:r w:rsidRPr="00D40F03">
        <w:rPr>
          <w:color w:val="000000"/>
          <w:u w:color="000000"/>
        </w:rPr>
        <w:tab/>
        <w:t>“Section 38</w:t>
      </w:r>
      <w:r w:rsidRPr="00D40F03">
        <w:rPr>
          <w:color w:val="000000"/>
          <w:u w:color="000000"/>
        </w:rPr>
        <w:noBreakHyphen/>
        <w:t>65</w:t>
      </w:r>
      <w:r w:rsidRPr="00D40F03">
        <w:rPr>
          <w:color w:val="000000"/>
          <w:u w:color="000000"/>
        </w:rPr>
        <w:noBreakHyphen/>
        <w:t>130.</w:t>
      </w:r>
      <w:r w:rsidRPr="00D40F03">
        <w:rPr>
          <w:color w:val="000000"/>
          <w:u w:color="000000"/>
        </w:rPr>
        <w:tab/>
        <w:t>(A)</w:t>
      </w:r>
      <w:r w:rsidRPr="00D40F03">
        <w:rPr>
          <w:color w:val="000000"/>
          <w:u w:color="000000"/>
        </w:rPr>
        <w:tab/>
        <w:t>Notwithstanding another provision of law, a group life insurance policy issued in this State, may not:</w:t>
      </w:r>
    </w:p>
    <w:p w14:paraId="536FB55F" w14:textId="77777777" w:rsidR="00D40F03" w:rsidRPr="00D40F03" w:rsidRDefault="00D40F03" w:rsidP="00D40F03">
      <w:pPr>
        <w:rPr>
          <w:color w:val="000000"/>
          <w:u w:color="000000"/>
        </w:rPr>
      </w:pPr>
      <w:r w:rsidRPr="00D40F03">
        <w:rPr>
          <w:color w:val="000000"/>
          <w:u w:color="000000"/>
        </w:rPr>
        <w:tab/>
      </w:r>
      <w:r w:rsidRPr="00D40F03">
        <w:rPr>
          <w:color w:val="000000"/>
          <w:u w:color="000000"/>
        </w:rPr>
        <w:tab/>
        <w:t>(1)</w:t>
      </w:r>
      <w:r w:rsidRPr="00D40F03">
        <w:rPr>
          <w:color w:val="000000"/>
          <w:u w:color="000000"/>
        </w:rPr>
        <w:tab/>
        <w:t>decline or limit coverage of a person under any life insurance policy solely due to the status of such person as a living organ donor;</w:t>
      </w:r>
    </w:p>
    <w:p w14:paraId="7F8DE67C" w14:textId="77777777" w:rsidR="00D40F03" w:rsidRPr="00D40F03" w:rsidRDefault="00D40F03" w:rsidP="00D40F03">
      <w:pPr>
        <w:rPr>
          <w:color w:val="000000"/>
          <w:u w:color="000000"/>
        </w:rPr>
      </w:pPr>
      <w:r w:rsidRPr="00D40F03">
        <w:rPr>
          <w:color w:val="000000"/>
          <w:u w:color="000000"/>
        </w:rPr>
        <w:tab/>
      </w:r>
      <w:r w:rsidRPr="00D40F03">
        <w:rPr>
          <w:color w:val="000000"/>
          <w:u w:color="000000"/>
        </w:rPr>
        <w:tab/>
        <w:t>(2)</w:t>
      </w:r>
      <w:r w:rsidRPr="00D40F03">
        <w:rPr>
          <w:color w:val="000000"/>
          <w:u w:color="000000"/>
        </w:rPr>
        <w:tab/>
        <w:t>preclude an insured from donating all or part of an organ as a condition of continuing to receive a life insurance policy; or</w:t>
      </w:r>
    </w:p>
    <w:p w14:paraId="01D00F3F" w14:textId="77777777" w:rsidR="00D40F03" w:rsidRPr="00D40F03" w:rsidRDefault="00D40F03" w:rsidP="00D40F03">
      <w:pPr>
        <w:rPr>
          <w:color w:val="000000"/>
          <w:u w:color="000000"/>
        </w:rPr>
      </w:pPr>
      <w:r w:rsidRPr="00D40F03">
        <w:rPr>
          <w:color w:val="000000"/>
          <w:u w:color="000000"/>
        </w:rPr>
        <w:tab/>
      </w:r>
      <w:r w:rsidRPr="00D40F03">
        <w:rPr>
          <w:color w:val="000000"/>
          <w:u w:color="000000"/>
        </w:rPr>
        <w:tab/>
        <w:t>(3)</w:t>
      </w:r>
      <w:r w:rsidRPr="00D40F03">
        <w:rPr>
          <w:color w:val="000000"/>
          <w:u w:color="000000"/>
        </w:rPr>
        <w:tab/>
        <w:t>discriminate in the offering, issuance, cancellation, amount of such coverage, price, or any other condition of a life insurance policy for a person, based solely and without any additional actuarial risks upon the status of such person as a living organ donor.</w:t>
      </w:r>
    </w:p>
    <w:p w14:paraId="25E5A274" w14:textId="77777777" w:rsidR="00D40F03" w:rsidRPr="00D40F03" w:rsidRDefault="00D40F03" w:rsidP="00D40F03">
      <w:pPr>
        <w:rPr>
          <w:color w:val="000000"/>
          <w:u w:color="000000"/>
        </w:rPr>
      </w:pPr>
      <w:r w:rsidRPr="00D40F03">
        <w:rPr>
          <w:color w:val="000000"/>
          <w:u w:color="000000"/>
        </w:rPr>
        <w:tab/>
        <w:t>(B)</w:t>
      </w:r>
      <w:r w:rsidRPr="00D40F03">
        <w:rPr>
          <w:color w:val="000000"/>
          <w:u w:color="000000"/>
        </w:rPr>
        <w:tab/>
        <w:t>The Department of Insurance may take actions to enforce subsection (A) as authorized under this title.</w:t>
      </w:r>
    </w:p>
    <w:p w14:paraId="75960951" w14:textId="77777777" w:rsidR="00D40F03" w:rsidRPr="00D40F03" w:rsidRDefault="00D40F03" w:rsidP="00D40F03">
      <w:pPr>
        <w:rPr>
          <w:color w:val="000000"/>
          <w:u w:color="000000"/>
        </w:rPr>
      </w:pPr>
      <w:r w:rsidRPr="00D40F03">
        <w:rPr>
          <w:color w:val="000000"/>
          <w:u w:color="000000"/>
        </w:rPr>
        <w:tab/>
        <w:t>(C)</w:t>
      </w:r>
      <w:r w:rsidRPr="00D40F03">
        <w:rPr>
          <w:color w:val="000000"/>
          <w:u w:color="000000"/>
        </w:rPr>
        <w:tab/>
        <w:t>For purposes of this section:</w:t>
      </w:r>
    </w:p>
    <w:p w14:paraId="17F05CB8" w14:textId="77777777" w:rsidR="00D40F03" w:rsidRPr="00D40F03" w:rsidRDefault="00D40F03" w:rsidP="00D40F03">
      <w:pPr>
        <w:rPr>
          <w:color w:val="000000"/>
          <w:u w:color="000000"/>
        </w:rPr>
      </w:pPr>
      <w:r w:rsidRPr="00D40F03">
        <w:rPr>
          <w:color w:val="000000"/>
          <w:u w:color="000000"/>
        </w:rPr>
        <w:tab/>
      </w:r>
      <w:r w:rsidRPr="00D40F03">
        <w:rPr>
          <w:color w:val="000000"/>
          <w:u w:color="000000"/>
        </w:rPr>
        <w:tab/>
        <w:t>(1)</w:t>
      </w:r>
      <w:r w:rsidRPr="00D40F03">
        <w:rPr>
          <w:color w:val="000000"/>
          <w:u w:color="000000"/>
        </w:rPr>
        <w:tab/>
        <w:t>‘Life insurance policy’ means a contract under which an entity promises to pay a designated beneficiary a sum of money upon the death of the insured.</w:t>
      </w:r>
    </w:p>
    <w:p w14:paraId="7B21AEB8" w14:textId="77777777" w:rsidR="00D40F03" w:rsidRPr="00D40F03" w:rsidRDefault="00D40F03" w:rsidP="00D40F03">
      <w:pPr>
        <w:rPr>
          <w:color w:val="000000"/>
          <w:u w:color="000000"/>
        </w:rPr>
      </w:pPr>
      <w:r w:rsidRPr="00D40F03">
        <w:rPr>
          <w:color w:val="000000"/>
          <w:u w:color="000000"/>
        </w:rPr>
        <w:tab/>
      </w:r>
      <w:r w:rsidRPr="00D40F03">
        <w:rPr>
          <w:color w:val="000000"/>
          <w:u w:color="000000"/>
        </w:rPr>
        <w:tab/>
        <w:t>(2)</w:t>
      </w:r>
      <w:r w:rsidRPr="00D40F03">
        <w:rPr>
          <w:color w:val="000000"/>
          <w:u w:color="000000"/>
        </w:rPr>
        <w:tab/>
        <w:t>‘Living organ donor’ means an individual who has donated all or part of an organ and is not deceased.”</w:t>
      </w:r>
    </w:p>
    <w:p w14:paraId="5638CBAB" w14:textId="77777777" w:rsidR="00D40F03" w:rsidRPr="00D40F03" w:rsidRDefault="00D40F03" w:rsidP="00D40F03">
      <w:pPr>
        <w:rPr>
          <w:color w:val="000000"/>
          <w:u w:color="000000"/>
        </w:rPr>
      </w:pPr>
      <w:r w:rsidRPr="00D40F03">
        <w:rPr>
          <w:color w:val="000000"/>
          <w:u w:color="000000"/>
        </w:rPr>
        <w:t>SECTION</w:t>
      </w:r>
      <w:r w:rsidRPr="00D40F03">
        <w:rPr>
          <w:color w:val="000000"/>
          <w:u w:color="000000"/>
        </w:rPr>
        <w:tab/>
        <w:t>4.</w:t>
      </w:r>
      <w:r w:rsidRPr="00D40F03">
        <w:rPr>
          <w:color w:val="000000"/>
          <w:u w:color="000000"/>
        </w:rPr>
        <w:tab/>
        <w:t>Article 1, Chapter 71, Title 38 of the 1976 Code is amended by adding:</w:t>
      </w:r>
    </w:p>
    <w:p w14:paraId="5BEA3EA7" w14:textId="77777777" w:rsidR="00D40F03" w:rsidRPr="00D40F03" w:rsidRDefault="00D40F03" w:rsidP="00D40F03">
      <w:pPr>
        <w:rPr>
          <w:color w:val="000000"/>
          <w:u w:color="000000"/>
        </w:rPr>
      </w:pPr>
      <w:r w:rsidRPr="00D40F03">
        <w:rPr>
          <w:color w:val="000000"/>
          <w:u w:color="000000"/>
        </w:rPr>
        <w:tab/>
        <w:t>“Section 38</w:t>
      </w:r>
      <w:r w:rsidRPr="00D40F03">
        <w:rPr>
          <w:color w:val="000000"/>
          <w:u w:color="000000"/>
        </w:rPr>
        <w:noBreakHyphen/>
        <w:t>71</w:t>
      </w:r>
      <w:r w:rsidRPr="00D40F03">
        <w:rPr>
          <w:color w:val="000000"/>
          <w:u w:color="000000"/>
        </w:rPr>
        <w:noBreakHyphen/>
        <w:t>105.</w:t>
      </w:r>
      <w:r w:rsidRPr="00D40F03">
        <w:rPr>
          <w:color w:val="000000"/>
          <w:u w:color="000000"/>
        </w:rPr>
        <w:tab/>
        <w:t>(A)</w:t>
      </w:r>
      <w:r w:rsidRPr="00D40F03">
        <w:rPr>
          <w:color w:val="000000"/>
          <w:u w:color="000000"/>
        </w:rPr>
        <w:tab/>
        <w:t>Notwithstanding another provision of law, a disability income insurance policy issued in this State, may not:</w:t>
      </w:r>
    </w:p>
    <w:p w14:paraId="44727D36" w14:textId="77777777" w:rsidR="00D40F03" w:rsidRPr="00D40F03" w:rsidRDefault="00D40F03" w:rsidP="00D40F03">
      <w:pPr>
        <w:rPr>
          <w:color w:val="000000"/>
          <w:u w:color="000000"/>
        </w:rPr>
      </w:pPr>
      <w:r w:rsidRPr="00D40F03">
        <w:rPr>
          <w:color w:val="000000"/>
          <w:u w:color="000000"/>
        </w:rPr>
        <w:tab/>
      </w:r>
      <w:r w:rsidRPr="00D40F03">
        <w:rPr>
          <w:color w:val="000000"/>
          <w:u w:color="000000"/>
        </w:rPr>
        <w:tab/>
        <w:t>(1)</w:t>
      </w:r>
      <w:r w:rsidRPr="00D40F03">
        <w:rPr>
          <w:color w:val="000000"/>
          <w:u w:color="000000"/>
        </w:rPr>
        <w:tab/>
        <w:t>decline or limit coverage of a person under any disability income insurance policy solely due to the status of such person as a living organ donor;</w:t>
      </w:r>
    </w:p>
    <w:p w14:paraId="773A53B6" w14:textId="77777777" w:rsidR="00D40F03" w:rsidRPr="00D40F03" w:rsidRDefault="00D40F03" w:rsidP="00D40F03">
      <w:pPr>
        <w:rPr>
          <w:color w:val="000000"/>
          <w:u w:color="000000"/>
        </w:rPr>
      </w:pPr>
      <w:r w:rsidRPr="00D40F03">
        <w:rPr>
          <w:color w:val="000000"/>
          <w:u w:color="000000"/>
        </w:rPr>
        <w:tab/>
      </w:r>
      <w:r w:rsidRPr="00D40F03">
        <w:rPr>
          <w:color w:val="000000"/>
          <w:u w:color="000000"/>
        </w:rPr>
        <w:tab/>
        <w:t>(2)</w:t>
      </w:r>
      <w:r w:rsidRPr="00D40F03">
        <w:rPr>
          <w:color w:val="000000"/>
          <w:u w:color="000000"/>
        </w:rPr>
        <w:tab/>
        <w:t>preclude an insured from donating all or part of an organ as a condition of continuing to receive a disability income insurance policy; or</w:t>
      </w:r>
    </w:p>
    <w:p w14:paraId="13AA57D1" w14:textId="77777777" w:rsidR="00D40F03" w:rsidRPr="00D40F03" w:rsidRDefault="00D40F03" w:rsidP="00D40F03">
      <w:pPr>
        <w:rPr>
          <w:color w:val="000000"/>
          <w:u w:color="000000"/>
        </w:rPr>
      </w:pPr>
      <w:r w:rsidRPr="00D40F03">
        <w:rPr>
          <w:color w:val="000000"/>
          <w:u w:color="000000"/>
        </w:rPr>
        <w:tab/>
      </w:r>
      <w:r w:rsidRPr="00D40F03">
        <w:rPr>
          <w:color w:val="000000"/>
          <w:u w:color="000000"/>
        </w:rPr>
        <w:tab/>
        <w:t>(3)</w:t>
      </w:r>
      <w:r w:rsidRPr="00D40F03">
        <w:rPr>
          <w:color w:val="000000"/>
          <w:u w:color="000000"/>
        </w:rPr>
        <w:tab/>
        <w:t>discriminate in the offering, issuance, cancellation, amount of such coverage, price, or any other condition of a disability income insurance policy for a person, based solely and without any additional actuarial risks upon the status of such person as a living organ donor.</w:t>
      </w:r>
    </w:p>
    <w:p w14:paraId="08F7B995" w14:textId="77777777" w:rsidR="00D40F03" w:rsidRPr="00D40F03" w:rsidRDefault="00D40F03" w:rsidP="00D40F03">
      <w:pPr>
        <w:rPr>
          <w:color w:val="000000"/>
          <w:u w:color="000000"/>
        </w:rPr>
      </w:pPr>
      <w:r w:rsidRPr="00D40F03">
        <w:rPr>
          <w:color w:val="000000"/>
          <w:u w:color="000000"/>
        </w:rPr>
        <w:tab/>
        <w:t>(B)</w:t>
      </w:r>
      <w:r w:rsidRPr="00D40F03">
        <w:rPr>
          <w:color w:val="000000"/>
          <w:u w:color="000000"/>
        </w:rPr>
        <w:tab/>
        <w:t>The Department of Insurance may take actions to enforce subsection (A) as authorized under this title.</w:t>
      </w:r>
    </w:p>
    <w:p w14:paraId="229735A3" w14:textId="77777777" w:rsidR="00D40F03" w:rsidRPr="00D40F03" w:rsidRDefault="00D40F03" w:rsidP="00D40F03">
      <w:pPr>
        <w:rPr>
          <w:color w:val="000000"/>
          <w:u w:color="000000"/>
        </w:rPr>
      </w:pPr>
      <w:r w:rsidRPr="00D40F03">
        <w:rPr>
          <w:color w:val="000000"/>
          <w:u w:color="000000"/>
        </w:rPr>
        <w:tab/>
        <w:t>(C)</w:t>
      </w:r>
      <w:r w:rsidRPr="00D40F03">
        <w:rPr>
          <w:color w:val="000000"/>
          <w:u w:color="000000"/>
        </w:rPr>
        <w:tab/>
        <w:t>For purposes of this section:</w:t>
      </w:r>
    </w:p>
    <w:p w14:paraId="1DF18403" w14:textId="77777777" w:rsidR="00D40F03" w:rsidRPr="00D40F03" w:rsidRDefault="00D40F03" w:rsidP="00D40F03">
      <w:pPr>
        <w:rPr>
          <w:color w:val="000000"/>
          <w:u w:color="000000"/>
        </w:rPr>
      </w:pPr>
      <w:r w:rsidRPr="00D40F03">
        <w:rPr>
          <w:color w:val="000000"/>
          <w:u w:color="000000"/>
        </w:rPr>
        <w:tab/>
      </w:r>
      <w:r w:rsidRPr="00D40F03">
        <w:rPr>
          <w:color w:val="000000"/>
          <w:u w:color="000000"/>
        </w:rPr>
        <w:tab/>
        <w:t>(1)</w:t>
      </w:r>
      <w:r w:rsidRPr="00D40F03">
        <w:rPr>
          <w:color w:val="000000"/>
          <w:u w:color="000000"/>
        </w:rPr>
        <w:tab/>
        <w:t>‘Disability income insurance policy’ means a contract under which an entity promises to pay an insured a sum of money in the event that an illness or injury resulting in a disability prevents the insured from working.</w:t>
      </w:r>
    </w:p>
    <w:p w14:paraId="556219BE" w14:textId="77777777" w:rsidR="00D40F03" w:rsidRPr="00D40F03" w:rsidRDefault="00D40F03" w:rsidP="00D40F03">
      <w:pPr>
        <w:rPr>
          <w:color w:val="000000"/>
          <w:u w:color="000000"/>
        </w:rPr>
      </w:pPr>
      <w:r w:rsidRPr="00D40F03">
        <w:rPr>
          <w:color w:val="000000"/>
          <w:u w:color="000000"/>
        </w:rPr>
        <w:tab/>
      </w:r>
      <w:r w:rsidRPr="00D40F03">
        <w:rPr>
          <w:color w:val="000000"/>
          <w:u w:color="000000"/>
        </w:rPr>
        <w:tab/>
        <w:t>(2)</w:t>
      </w:r>
      <w:r w:rsidRPr="00D40F03">
        <w:rPr>
          <w:color w:val="000000"/>
          <w:u w:color="000000"/>
        </w:rPr>
        <w:tab/>
        <w:t>‘Living organ donor’ means an individual who has donated all or part of an organ and is not deceased.”</w:t>
      </w:r>
    </w:p>
    <w:p w14:paraId="2F825FC6" w14:textId="77777777" w:rsidR="00D40F03" w:rsidRPr="00D40F03" w:rsidRDefault="00D40F03" w:rsidP="00D40F03">
      <w:pPr>
        <w:rPr>
          <w:color w:val="000000"/>
          <w:u w:color="000000"/>
        </w:rPr>
      </w:pPr>
      <w:r w:rsidRPr="00D40F03">
        <w:rPr>
          <w:color w:val="000000"/>
          <w:u w:color="000000"/>
        </w:rPr>
        <w:t>SECTION</w:t>
      </w:r>
      <w:r w:rsidRPr="00D40F03">
        <w:rPr>
          <w:color w:val="000000"/>
          <w:u w:color="000000"/>
        </w:rPr>
        <w:tab/>
        <w:t>5.</w:t>
      </w:r>
      <w:r w:rsidRPr="00D40F03">
        <w:rPr>
          <w:color w:val="000000"/>
          <w:u w:color="000000"/>
        </w:rPr>
        <w:tab/>
        <w:t>Chapter 72, Title 38 of the 1976 Code is amended by adding:</w:t>
      </w:r>
    </w:p>
    <w:p w14:paraId="37A0E8ED" w14:textId="77777777" w:rsidR="00D40F03" w:rsidRPr="00D40F03" w:rsidRDefault="00D40F03" w:rsidP="00D40F03">
      <w:pPr>
        <w:rPr>
          <w:color w:val="000000"/>
          <w:u w:color="000000"/>
        </w:rPr>
      </w:pPr>
      <w:r w:rsidRPr="00D40F03">
        <w:rPr>
          <w:color w:val="000000"/>
          <w:u w:color="000000"/>
        </w:rPr>
        <w:tab/>
        <w:t>“Section 38</w:t>
      </w:r>
      <w:r w:rsidRPr="00D40F03">
        <w:rPr>
          <w:color w:val="000000"/>
          <w:u w:color="000000"/>
        </w:rPr>
        <w:noBreakHyphen/>
        <w:t>72</w:t>
      </w:r>
      <w:r w:rsidRPr="00D40F03">
        <w:rPr>
          <w:color w:val="000000"/>
          <w:u w:color="000000"/>
        </w:rPr>
        <w:noBreakHyphen/>
        <w:t>110.</w:t>
      </w:r>
      <w:r w:rsidRPr="00D40F03">
        <w:rPr>
          <w:color w:val="000000"/>
          <w:u w:color="000000"/>
        </w:rPr>
        <w:tab/>
        <w:t>(A)</w:t>
      </w:r>
      <w:r w:rsidRPr="00D40F03">
        <w:rPr>
          <w:color w:val="000000"/>
          <w:u w:color="000000"/>
        </w:rPr>
        <w:tab/>
        <w:t>Notwithstanding a</w:t>
      </w:r>
      <w:r w:rsidR="000F55B1">
        <w:rPr>
          <w:color w:val="000000"/>
          <w:u w:color="000000"/>
        </w:rPr>
        <w:t>nother provision of law, a long-</w:t>
      </w:r>
      <w:r w:rsidRPr="00D40F03">
        <w:rPr>
          <w:color w:val="000000"/>
          <w:u w:color="000000"/>
        </w:rPr>
        <w:t>term care insurance policy issued in this State, may not:</w:t>
      </w:r>
    </w:p>
    <w:p w14:paraId="33149634" w14:textId="77777777" w:rsidR="00D40F03" w:rsidRPr="00D40F03" w:rsidRDefault="00D40F03" w:rsidP="00D40F03">
      <w:pPr>
        <w:rPr>
          <w:color w:val="000000"/>
          <w:u w:color="000000"/>
        </w:rPr>
      </w:pPr>
      <w:r w:rsidRPr="00D40F03">
        <w:rPr>
          <w:color w:val="000000"/>
          <w:u w:color="000000"/>
        </w:rPr>
        <w:tab/>
      </w:r>
      <w:r w:rsidRPr="00D40F03">
        <w:rPr>
          <w:color w:val="000000"/>
          <w:u w:color="000000"/>
        </w:rPr>
        <w:tab/>
        <w:t>(1)</w:t>
      </w:r>
      <w:r w:rsidRPr="00D40F03">
        <w:rPr>
          <w:color w:val="000000"/>
          <w:u w:color="000000"/>
        </w:rPr>
        <w:tab/>
        <w:t>decline or limit cove</w:t>
      </w:r>
      <w:r w:rsidR="000F55B1">
        <w:rPr>
          <w:color w:val="000000"/>
          <w:u w:color="000000"/>
        </w:rPr>
        <w:t>rage of a person under any long-</w:t>
      </w:r>
      <w:r w:rsidRPr="00D40F03">
        <w:rPr>
          <w:color w:val="000000"/>
          <w:u w:color="000000"/>
        </w:rPr>
        <w:t>term care insurance policy solely due to the status of such person as a living organ donor;</w:t>
      </w:r>
    </w:p>
    <w:p w14:paraId="37D31505" w14:textId="77777777" w:rsidR="00D40F03" w:rsidRPr="00D40F03" w:rsidRDefault="00D40F03" w:rsidP="00D40F03">
      <w:pPr>
        <w:rPr>
          <w:color w:val="000000"/>
          <w:u w:color="000000"/>
        </w:rPr>
      </w:pPr>
      <w:r w:rsidRPr="00D40F03">
        <w:rPr>
          <w:color w:val="000000"/>
          <w:u w:color="000000"/>
        </w:rPr>
        <w:tab/>
      </w:r>
      <w:r w:rsidRPr="00D40F03">
        <w:rPr>
          <w:color w:val="000000"/>
          <w:u w:color="000000"/>
        </w:rPr>
        <w:tab/>
        <w:t>(2)</w:t>
      </w:r>
      <w:r w:rsidRPr="00D40F03">
        <w:rPr>
          <w:color w:val="000000"/>
          <w:u w:color="000000"/>
        </w:rPr>
        <w:tab/>
        <w:t>preclude an insured from donating all or part of an organ as a condition of continuing to receive a long</w:t>
      </w:r>
      <w:r w:rsidR="000F55B1">
        <w:rPr>
          <w:color w:val="000000"/>
          <w:u w:color="000000"/>
        </w:rPr>
        <w:t>-</w:t>
      </w:r>
      <w:r w:rsidRPr="00D40F03">
        <w:rPr>
          <w:color w:val="000000"/>
          <w:u w:color="000000"/>
        </w:rPr>
        <w:t>term care insurance policy; or</w:t>
      </w:r>
    </w:p>
    <w:p w14:paraId="37DA2946" w14:textId="77777777" w:rsidR="00D40F03" w:rsidRPr="00D40F03" w:rsidRDefault="00D40F03" w:rsidP="00D40F03">
      <w:pPr>
        <w:rPr>
          <w:color w:val="000000"/>
          <w:u w:color="000000"/>
        </w:rPr>
      </w:pPr>
      <w:r w:rsidRPr="00D40F03">
        <w:rPr>
          <w:color w:val="000000"/>
          <w:u w:color="000000"/>
        </w:rPr>
        <w:tab/>
      </w:r>
      <w:r w:rsidRPr="00D40F03">
        <w:rPr>
          <w:color w:val="000000"/>
          <w:u w:color="000000"/>
        </w:rPr>
        <w:tab/>
        <w:t>(3)</w:t>
      </w:r>
      <w:r w:rsidRPr="00D40F03">
        <w:rPr>
          <w:color w:val="000000"/>
          <w:u w:color="000000"/>
        </w:rPr>
        <w:tab/>
        <w:t>discriminate in the offering, issuance, cancellation, amount of such coverage, price, or any other condition of a long</w:t>
      </w:r>
      <w:r w:rsidR="000F55B1">
        <w:rPr>
          <w:color w:val="000000"/>
          <w:u w:color="000000"/>
        </w:rPr>
        <w:t>-</w:t>
      </w:r>
      <w:r w:rsidRPr="00D40F03">
        <w:rPr>
          <w:color w:val="000000"/>
          <w:u w:color="000000"/>
        </w:rPr>
        <w:t>term care insurance policy for a person, based solely and without any additional actuarial risks upon the status of such person as a living organ donor.</w:t>
      </w:r>
    </w:p>
    <w:p w14:paraId="476E2EB5" w14:textId="77777777" w:rsidR="00D40F03" w:rsidRPr="00D40F03" w:rsidRDefault="00D40F03" w:rsidP="00D40F03">
      <w:pPr>
        <w:rPr>
          <w:color w:val="000000"/>
          <w:u w:color="000000"/>
        </w:rPr>
      </w:pPr>
      <w:r w:rsidRPr="00D40F03">
        <w:rPr>
          <w:color w:val="000000"/>
          <w:u w:color="000000"/>
        </w:rPr>
        <w:tab/>
        <w:t>(B)</w:t>
      </w:r>
      <w:r w:rsidRPr="00D40F03">
        <w:rPr>
          <w:color w:val="000000"/>
          <w:u w:color="000000"/>
        </w:rPr>
        <w:tab/>
        <w:t>The Department of Insurance may take actions to enforce subsection (A) as authorized under this title.</w:t>
      </w:r>
    </w:p>
    <w:p w14:paraId="6902AC25" w14:textId="77777777" w:rsidR="00D40F03" w:rsidRPr="00D40F03" w:rsidRDefault="00D40F03" w:rsidP="00D40F03">
      <w:pPr>
        <w:rPr>
          <w:color w:val="000000"/>
          <w:u w:color="000000"/>
        </w:rPr>
      </w:pPr>
      <w:r w:rsidRPr="00D40F03">
        <w:rPr>
          <w:color w:val="000000"/>
          <w:u w:color="000000"/>
        </w:rPr>
        <w:tab/>
        <w:t>(C)</w:t>
      </w:r>
      <w:r w:rsidRPr="00D40F03">
        <w:rPr>
          <w:color w:val="000000"/>
          <w:u w:color="000000"/>
        </w:rPr>
        <w:tab/>
        <w:t>For purposes of this section:</w:t>
      </w:r>
    </w:p>
    <w:p w14:paraId="2692F1D7" w14:textId="77777777" w:rsidR="00D40F03" w:rsidRPr="00D40F03" w:rsidRDefault="00D40F03" w:rsidP="00D40F03">
      <w:pPr>
        <w:rPr>
          <w:color w:val="000000"/>
          <w:u w:color="000000"/>
        </w:rPr>
      </w:pPr>
      <w:r w:rsidRPr="00D40F03">
        <w:rPr>
          <w:color w:val="000000"/>
          <w:u w:color="000000"/>
        </w:rPr>
        <w:tab/>
      </w:r>
      <w:r w:rsidRPr="00D40F03">
        <w:rPr>
          <w:color w:val="000000"/>
          <w:u w:color="000000"/>
        </w:rPr>
        <w:tab/>
        <w:t>(1)</w:t>
      </w:r>
      <w:r w:rsidRPr="00D40F03">
        <w:rPr>
          <w:color w:val="000000"/>
          <w:u w:color="000000"/>
        </w:rPr>
        <w:tab/>
        <w:t>‘Long</w:t>
      </w:r>
      <w:r w:rsidR="000F55B1">
        <w:rPr>
          <w:color w:val="000000"/>
          <w:u w:color="000000"/>
        </w:rPr>
        <w:t>-</w:t>
      </w:r>
      <w:r w:rsidRPr="00D40F03">
        <w:rPr>
          <w:color w:val="000000"/>
          <w:u w:color="000000"/>
        </w:rPr>
        <w:t>term care insurance policy’ means a contract for which the only insurance protection provided under the contract is coverag</w:t>
      </w:r>
      <w:r w:rsidR="000F55B1">
        <w:rPr>
          <w:color w:val="000000"/>
          <w:u w:color="000000"/>
        </w:rPr>
        <w:t>e of qualified long-</w:t>
      </w:r>
      <w:r w:rsidRPr="00D40F03">
        <w:rPr>
          <w:color w:val="000000"/>
          <w:u w:color="000000"/>
        </w:rPr>
        <w:t>term care services.</w:t>
      </w:r>
    </w:p>
    <w:p w14:paraId="6E549C3F" w14:textId="77777777" w:rsidR="00D40F03" w:rsidRPr="00D40F03" w:rsidRDefault="00D40F03" w:rsidP="00D40F03">
      <w:pPr>
        <w:rPr>
          <w:color w:val="000000"/>
          <w:u w:color="000000"/>
        </w:rPr>
      </w:pPr>
      <w:r w:rsidRPr="00D40F03">
        <w:rPr>
          <w:color w:val="000000"/>
          <w:u w:color="000000"/>
        </w:rPr>
        <w:tab/>
      </w:r>
      <w:r w:rsidRPr="00D40F03">
        <w:rPr>
          <w:color w:val="000000"/>
          <w:u w:color="000000"/>
        </w:rPr>
        <w:tab/>
        <w:t>(2)</w:t>
      </w:r>
      <w:r w:rsidRPr="00D40F03">
        <w:rPr>
          <w:color w:val="000000"/>
          <w:u w:color="000000"/>
        </w:rPr>
        <w:tab/>
        <w:t>‘Living organ donor’ means an individual who has donated all or part of an organ and is not deceased.”</w:t>
      </w:r>
    </w:p>
    <w:p w14:paraId="3EFB003E" w14:textId="77777777" w:rsidR="00D40F03" w:rsidRPr="007C4780" w:rsidRDefault="00D40F03" w:rsidP="00D40F03">
      <w:r w:rsidRPr="00D40F03">
        <w:rPr>
          <w:color w:val="000000"/>
          <w:u w:color="000000"/>
        </w:rPr>
        <w:t>SECTION</w:t>
      </w:r>
      <w:r w:rsidRPr="00D40F03">
        <w:rPr>
          <w:color w:val="000000"/>
          <w:u w:color="000000"/>
        </w:rPr>
        <w:tab/>
        <w:t>6.</w:t>
      </w:r>
      <w:r w:rsidRPr="00D40F03">
        <w:rPr>
          <w:color w:val="000000"/>
          <w:u w:color="000000"/>
        </w:rPr>
        <w:tab/>
        <w:t>This act takes effect</w:t>
      </w:r>
      <w:r w:rsidR="00272F8B">
        <w:rPr>
          <w:color w:val="000000"/>
          <w:u w:color="000000"/>
        </w:rPr>
        <w:t xml:space="preserve"> upon approval by the Governor.  </w:t>
      </w:r>
      <w:r w:rsidRPr="00D40F03">
        <w:rPr>
          <w:color w:val="000000"/>
          <w:u w:color="000000"/>
        </w:rPr>
        <w:t>/</w:t>
      </w:r>
    </w:p>
    <w:p w14:paraId="3E451EF8" w14:textId="77777777" w:rsidR="00D40F03" w:rsidRPr="007C4780" w:rsidRDefault="00D40F03" w:rsidP="00D40F03">
      <w:r w:rsidRPr="007C4780">
        <w:t>Renumber sections to conform.</w:t>
      </w:r>
    </w:p>
    <w:p w14:paraId="7CC1DEC4" w14:textId="77777777" w:rsidR="00D40F03" w:rsidRDefault="00D40F03" w:rsidP="00D40F03">
      <w:r w:rsidRPr="007C4780">
        <w:t>Amend title to conform.</w:t>
      </w:r>
    </w:p>
    <w:p w14:paraId="348BFAC4" w14:textId="77777777" w:rsidR="00D40F03" w:rsidRDefault="00D40F03" w:rsidP="00D40F03"/>
    <w:p w14:paraId="79200AE4" w14:textId="77777777" w:rsidR="00D40F03" w:rsidRDefault="00D40F03" w:rsidP="00D40F03">
      <w:r>
        <w:t>Rep. HARDEE explained the amendment.</w:t>
      </w:r>
    </w:p>
    <w:p w14:paraId="5D4EB6ED" w14:textId="77777777" w:rsidR="00D40F03" w:rsidRDefault="00D40F03" w:rsidP="00D40F03">
      <w:r>
        <w:t>The amendment was then adopted.</w:t>
      </w:r>
    </w:p>
    <w:p w14:paraId="2FCC83BB" w14:textId="77777777" w:rsidR="00D40F03" w:rsidRDefault="00D40F03" w:rsidP="00D40F03"/>
    <w:p w14:paraId="53E66A69" w14:textId="77777777" w:rsidR="00D40F03" w:rsidRDefault="00D40F03" w:rsidP="00D40F03">
      <w:r>
        <w:t>The question recurred to the passage of the Bill.</w:t>
      </w:r>
    </w:p>
    <w:p w14:paraId="498D10F1" w14:textId="77777777" w:rsidR="00D40F03" w:rsidRDefault="00D40F03" w:rsidP="00D40F03"/>
    <w:p w14:paraId="43CFBC60" w14:textId="77777777" w:rsidR="00D40F03" w:rsidRDefault="00D40F03" w:rsidP="00D40F03">
      <w:r>
        <w:t xml:space="preserve">The yeas and nays were taken resulting as follows: </w:t>
      </w:r>
    </w:p>
    <w:p w14:paraId="137A8C04" w14:textId="77777777" w:rsidR="00D40F03" w:rsidRDefault="00D40F03" w:rsidP="00D40F03">
      <w:pPr>
        <w:jc w:val="center"/>
      </w:pPr>
      <w:r>
        <w:t xml:space="preserve"> </w:t>
      </w:r>
      <w:bookmarkStart w:id="92" w:name="vote_start210"/>
      <w:bookmarkEnd w:id="92"/>
      <w:r>
        <w:t>Yeas 104; Nays 0</w:t>
      </w:r>
    </w:p>
    <w:p w14:paraId="5F5A2076" w14:textId="77777777" w:rsidR="00D40F03" w:rsidRDefault="00D40F03" w:rsidP="00D40F03">
      <w:pPr>
        <w:jc w:val="center"/>
      </w:pPr>
    </w:p>
    <w:p w14:paraId="1F9C32C0" w14:textId="77777777" w:rsidR="00D40F03" w:rsidRDefault="00D40F03" w:rsidP="00D40F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0F03" w:rsidRPr="00D40F03" w14:paraId="248318EA" w14:textId="77777777" w:rsidTr="00D40F03">
        <w:tc>
          <w:tcPr>
            <w:tcW w:w="2179" w:type="dxa"/>
            <w:shd w:val="clear" w:color="auto" w:fill="auto"/>
          </w:tcPr>
          <w:p w14:paraId="4653A819" w14:textId="77777777" w:rsidR="00D40F03" w:rsidRPr="00D40F03" w:rsidRDefault="00D40F03" w:rsidP="00D40F03">
            <w:pPr>
              <w:keepNext/>
              <w:ind w:firstLine="0"/>
            </w:pPr>
            <w:r>
              <w:t>Alexander</w:t>
            </w:r>
          </w:p>
        </w:tc>
        <w:tc>
          <w:tcPr>
            <w:tcW w:w="2179" w:type="dxa"/>
            <w:shd w:val="clear" w:color="auto" w:fill="auto"/>
          </w:tcPr>
          <w:p w14:paraId="12649157" w14:textId="77777777" w:rsidR="00D40F03" w:rsidRPr="00D40F03" w:rsidRDefault="00D40F03" w:rsidP="00D40F03">
            <w:pPr>
              <w:keepNext/>
              <w:ind w:firstLine="0"/>
            </w:pPr>
            <w:r>
              <w:t>Allison</w:t>
            </w:r>
          </w:p>
        </w:tc>
        <w:tc>
          <w:tcPr>
            <w:tcW w:w="2180" w:type="dxa"/>
            <w:shd w:val="clear" w:color="auto" w:fill="auto"/>
          </w:tcPr>
          <w:p w14:paraId="37286A4F" w14:textId="77777777" w:rsidR="00D40F03" w:rsidRPr="00D40F03" w:rsidRDefault="00D40F03" w:rsidP="00D40F03">
            <w:pPr>
              <w:keepNext/>
              <w:ind w:firstLine="0"/>
            </w:pPr>
            <w:r>
              <w:t>Atkinson</w:t>
            </w:r>
          </w:p>
        </w:tc>
      </w:tr>
      <w:tr w:rsidR="00D40F03" w:rsidRPr="00D40F03" w14:paraId="64265F50" w14:textId="77777777" w:rsidTr="00D40F03">
        <w:tc>
          <w:tcPr>
            <w:tcW w:w="2179" w:type="dxa"/>
            <w:shd w:val="clear" w:color="auto" w:fill="auto"/>
          </w:tcPr>
          <w:p w14:paraId="545F9608" w14:textId="77777777" w:rsidR="00D40F03" w:rsidRPr="00D40F03" w:rsidRDefault="00D40F03" w:rsidP="00D40F03">
            <w:pPr>
              <w:ind w:firstLine="0"/>
            </w:pPr>
            <w:r>
              <w:t>Bailey</w:t>
            </w:r>
          </w:p>
        </w:tc>
        <w:tc>
          <w:tcPr>
            <w:tcW w:w="2179" w:type="dxa"/>
            <w:shd w:val="clear" w:color="auto" w:fill="auto"/>
          </w:tcPr>
          <w:p w14:paraId="720BA69E" w14:textId="77777777" w:rsidR="00D40F03" w:rsidRPr="00D40F03" w:rsidRDefault="00D40F03" w:rsidP="00D40F03">
            <w:pPr>
              <w:ind w:firstLine="0"/>
            </w:pPr>
            <w:r>
              <w:t>Ballentine</w:t>
            </w:r>
          </w:p>
        </w:tc>
        <w:tc>
          <w:tcPr>
            <w:tcW w:w="2180" w:type="dxa"/>
            <w:shd w:val="clear" w:color="auto" w:fill="auto"/>
          </w:tcPr>
          <w:p w14:paraId="4403E2F3" w14:textId="77777777" w:rsidR="00D40F03" w:rsidRPr="00D40F03" w:rsidRDefault="00D40F03" w:rsidP="00D40F03">
            <w:pPr>
              <w:ind w:firstLine="0"/>
            </w:pPr>
            <w:r>
              <w:t>Bamberg</w:t>
            </w:r>
          </w:p>
        </w:tc>
      </w:tr>
      <w:tr w:rsidR="00D40F03" w:rsidRPr="00D40F03" w14:paraId="6052AD18" w14:textId="77777777" w:rsidTr="00D40F03">
        <w:tc>
          <w:tcPr>
            <w:tcW w:w="2179" w:type="dxa"/>
            <w:shd w:val="clear" w:color="auto" w:fill="auto"/>
          </w:tcPr>
          <w:p w14:paraId="2F237481" w14:textId="77777777" w:rsidR="00D40F03" w:rsidRPr="00D40F03" w:rsidRDefault="00D40F03" w:rsidP="00D40F03">
            <w:pPr>
              <w:ind w:firstLine="0"/>
            </w:pPr>
            <w:r>
              <w:t>Bannister</w:t>
            </w:r>
          </w:p>
        </w:tc>
        <w:tc>
          <w:tcPr>
            <w:tcW w:w="2179" w:type="dxa"/>
            <w:shd w:val="clear" w:color="auto" w:fill="auto"/>
          </w:tcPr>
          <w:p w14:paraId="7E3936AD" w14:textId="77777777" w:rsidR="00D40F03" w:rsidRPr="00D40F03" w:rsidRDefault="00D40F03" w:rsidP="00D40F03">
            <w:pPr>
              <w:ind w:firstLine="0"/>
            </w:pPr>
            <w:r>
              <w:t>Bennett</w:t>
            </w:r>
          </w:p>
        </w:tc>
        <w:tc>
          <w:tcPr>
            <w:tcW w:w="2180" w:type="dxa"/>
            <w:shd w:val="clear" w:color="auto" w:fill="auto"/>
          </w:tcPr>
          <w:p w14:paraId="73F3856D" w14:textId="77777777" w:rsidR="00D40F03" w:rsidRPr="00D40F03" w:rsidRDefault="00D40F03" w:rsidP="00D40F03">
            <w:pPr>
              <w:ind w:firstLine="0"/>
            </w:pPr>
            <w:r>
              <w:t>Bernstein</w:t>
            </w:r>
          </w:p>
        </w:tc>
      </w:tr>
      <w:tr w:rsidR="00D40F03" w:rsidRPr="00D40F03" w14:paraId="2D1DF243" w14:textId="77777777" w:rsidTr="00D40F03">
        <w:tc>
          <w:tcPr>
            <w:tcW w:w="2179" w:type="dxa"/>
            <w:shd w:val="clear" w:color="auto" w:fill="auto"/>
          </w:tcPr>
          <w:p w14:paraId="5EC74D5B" w14:textId="77777777" w:rsidR="00D40F03" w:rsidRPr="00D40F03" w:rsidRDefault="00D40F03" w:rsidP="00D40F03">
            <w:pPr>
              <w:ind w:firstLine="0"/>
            </w:pPr>
            <w:r>
              <w:t>Blackwell</w:t>
            </w:r>
          </w:p>
        </w:tc>
        <w:tc>
          <w:tcPr>
            <w:tcW w:w="2179" w:type="dxa"/>
            <w:shd w:val="clear" w:color="auto" w:fill="auto"/>
          </w:tcPr>
          <w:p w14:paraId="1EEF7B85" w14:textId="77777777" w:rsidR="00D40F03" w:rsidRPr="00D40F03" w:rsidRDefault="00D40F03" w:rsidP="00D40F03">
            <w:pPr>
              <w:ind w:firstLine="0"/>
            </w:pPr>
            <w:r>
              <w:t>Bradley</w:t>
            </w:r>
          </w:p>
        </w:tc>
        <w:tc>
          <w:tcPr>
            <w:tcW w:w="2180" w:type="dxa"/>
            <w:shd w:val="clear" w:color="auto" w:fill="auto"/>
          </w:tcPr>
          <w:p w14:paraId="64626086" w14:textId="77777777" w:rsidR="00D40F03" w:rsidRPr="00D40F03" w:rsidRDefault="00D40F03" w:rsidP="00D40F03">
            <w:pPr>
              <w:ind w:firstLine="0"/>
            </w:pPr>
            <w:r>
              <w:t>Brawley</w:t>
            </w:r>
          </w:p>
        </w:tc>
      </w:tr>
      <w:tr w:rsidR="00D40F03" w:rsidRPr="00D40F03" w14:paraId="5898771B" w14:textId="77777777" w:rsidTr="00D40F03">
        <w:tc>
          <w:tcPr>
            <w:tcW w:w="2179" w:type="dxa"/>
            <w:shd w:val="clear" w:color="auto" w:fill="auto"/>
          </w:tcPr>
          <w:p w14:paraId="70E3B84C" w14:textId="77777777" w:rsidR="00D40F03" w:rsidRPr="00D40F03" w:rsidRDefault="00D40F03" w:rsidP="00D40F03">
            <w:pPr>
              <w:ind w:firstLine="0"/>
            </w:pPr>
            <w:r>
              <w:t>Brittain</w:t>
            </w:r>
          </w:p>
        </w:tc>
        <w:tc>
          <w:tcPr>
            <w:tcW w:w="2179" w:type="dxa"/>
            <w:shd w:val="clear" w:color="auto" w:fill="auto"/>
          </w:tcPr>
          <w:p w14:paraId="6B223225" w14:textId="77777777" w:rsidR="00D40F03" w:rsidRPr="00D40F03" w:rsidRDefault="00D40F03" w:rsidP="00D40F03">
            <w:pPr>
              <w:ind w:firstLine="0"/>
            </w:pPr>
            <w:r>
              <w:t>Bryant</w:t>
            </w:r>
          </w:p>
        </w:tc>
        <w:tc>
          <w:tcPr>
            <w:tcW w:w="2180" w:type="dxa"/>
            <w:shd w:val="clear" w:color="auto" w:fill="auto"/>
          </w:tcPr>
          <w:p w14:paraId="19EA9D12" w14:textId="77777777" w:rsidR="00D40F03" w:rsidRPr="00D40F03" w:rsidRDefault="00D40F03" w:rsidP="00D40F03">
            <w:pPr>
              <w:ind w:firstLine="0"/>
            </w:pPr>
            <w:r>
              <w:t>Burns</w:t>
            </w:r>
          </w:p>
        </w:tc>
      </w:tr>
      <w:tr w:rsidR="00D40F03" w:rsidRPr="00D40F03" w14:paraId="57CF48AF" w14:textId="77777777" w:rsidTr="00D40F03">
        <w:tc>
          <w:tcPr>
            <w:tcW w:w="2179" w:type="dxa"/>
            <w:shd w:val="clear" w:color="auto" w:fill="auto"/>
          </w:tcPr>
          <w:p w14:paraId="6C1E3028" w14:textId="77777777" w:rsidR="00D40F03" w:rsidRPr="00D40F03" w:rsidRDefault="00D40F03" w:rsidP="00D40F03">
            <w:pPr>
              <w:ind w:firstLine="0"/>
            </w:pPr>
            <w:r>
              <w:t>Bustos</w:t>
            </w:r>
          </w:p>
        </w:tc>
        <w:tc>
          <w:tcPr>
            <w:tcW w:w="2179" w:type="dxa"/>
            <w:shd w:val="clear" w:color="auto" w:fill="auto"/>
          </w:tcPr>
          <w:p w14:paraId="5D2A5734" w14:textId="77777777" w:rsidR="00D40F03" w:rsidRPr="00D40F03" w:rsidRDefault="00D40F03" w:rsidP="00D40F03">
            <w:pPr>
              <w:ind w:firstLine="0"/>
            </w:pPr>
            <w:r>
              <w:t>Calhoon</w:t>
            </w:r>
          </w:p>
        </w:tc>
        <w:tc>
          <w:tcPr>
            <w:tcW w:w="2180" w:type="dxa"/>
            <w:shd w:val="clear" w:color="auto" w:fill="auto"/>
          </w:tcPr>
          <w:p w14:paraId="3C605CA7" w14:textId="77777777" w:rsidR="00D40F03" w:rsidRPr="00D40F03" w:rsidRDefault="00D40F03" w:rsidP="00D40F03">
            <w:pPr>
              <w:ind w:firstLine="0"/>
            </w:pPr>
            <w:r>
              <w:t>Carter</w:t>
            </w:r>
          </w:p>
        </w:tc>
      </w:tr>
      <w:tr w:rsidR="00D40F03" w:rsidRPr="00D40F03" w14:paraId="678F2B16" w14:textId="77777777" w:rsidTr="00D40F03">
        <w:tc>
          <w:tcPr>
            <w:tcW w:w="2179" w:type="dxa"/>
            <w:shd w:val="clear" w:color="auto" w:fill="auto"/>
          </w:tcPr>
          <w:p w14:paraId="46244F7E" w14:textId="77777777" w:rsidR="00D40F03" w:rsidRPr="00D40F03" w:rsidRDefault="00D40F03" w:rsidP="00D40F03">
            <w:pPr>
              <w:ind w:firstLine="0"/>
            </w:pPr>
            <w:r>
              <w:t>Caskey</w:t>
            </w:r>
          </w:p>
        </w:tc>
        <w:tc>
          <w:tcPr>
            <w:tcW w:w="2179" w:type="dxa"/>
            <w:shd w:val="clear" w:color="auto" w:fill="auto"/>
          </w:tcPr>
          <w:p w14:paraId="7A0A8084" w14:textId="77777777" w:rsidR="00D40F03" w:rsidRPr="00D40F03" w:rsidRDefault="00D40F03" w:rsidP="00D40F03">
            <w:pPr>
              <w:ind w:firstLine="0"/>
            </w:pPr>
            <w:r>
              <w:t>Chumley</w:t>
            </w:r>
          </w:p>
        </w:tc>
        <w:tc>
          <w:tcPr>
            <w:tcW w:w="2180" w:type="dxa"/>
            <w:shd w:val="clear" w:color="auto" w:fill="auto"/>
          </w:tcPr>
          <w:p w14:paraId="7FF14FCB" w14:textId="77777777" w:rsidR="00D40F03" w:rsidRPr="00D40F03" w:rsidRDefault="00D40F03" w:rsidP="00D40F03">
            <w:pPr>
              <w:ind w:firstLine="0"/>
            </w:pPr>
            <w:r>
              <w:t>Clyburn</w:t>
            </w:r>
          </w:p>
        </w:tc>
      </w:tr>
      <w:tr w:rsidR="00D40F03" w:rsidRPr="00D40F03" w14:paraId="1694F224" w14:textId="77777777" w:rsidTr="00D40F03">
        <w:tc>
          <w:tcPr>
            <w:tcW w:w="2179" w:type="dxa"/>
            <w:shd w:val="clear" w:color="auto" w:fill="auto"/>
          </w:tcPr>
          <w:p w14:paraId="7A74CD12" w14:textId="77777777" w:rsidR="00D40F03" w:rsidRPr="00D40F03" w:rsidRDefault="00D40F03" w:rsidP="00D40F03">
            <w:pPr>
              <w:ind w:firstLine="0"/>
            </w:pPr>
            <w:r>
              <w:t>Cobb-Hunter</w:t>
            </w:r>
          </w:p>
        </w:tc>
        <w:tc>
          <w:tcPr>
            <w:tcW w:w="2179" w:type="dxa"/>
            <w:shd w:val="clear" w:color="auto" w:fill="auto"/>
          </w:tcPr>
          <w:p w14:paraId="6DEC22D3" w14:textId="77777777" w:rsidR="00D40F03" w:rsidRPr="00D40F03" w:rsidRDefault="00D40F03" w:rsidP="00D40F03">
            <w:pPr>
              <w:ind w:firstLine="0"/>
            </w:pPr>
            <w:r>
              <w:t>Cogswell</w:t>
            </w:r>
          </w:p>
        </w:tc>
        <w:tc>
          <w:tcPr>
            <w:tcW w:w="2180" w:type="dxa"/>
            <w:shd w:val="clear" w:color="auto" w:fill="auto"/>
          </w:tcPr>
          <w:p w14:paraId="1700D916" w14:textId="77777777" w:rsidR="00D40F03" w:rsidRPr="00D40F03" w:rsidRDefault="00D40F03" w:rsidP="00D40F03">
            <w:pPr>
              <w:ind w:firstLine="0"/>
            </w:pPr>
            <w:r>
              <w:t>Collins</w:t>
            </w:r>
          </w:p>
        </w:tc>
      </w:tr>
      <w:tr w:rsidR="00D40F03" w:rsidRPr="00D40F03" w14:paraId="3D2212A9" w14:textId="77777777" w:rsidTr="00D40F03">
        <w:tc>
          <w:tcPr>
            <w:tcW w:w="2179" w:type="dxa"/>
            <w:shd w:val="clear" w:color="auto" w:fill="auto"/>
          </w:tcPr>
          <w:p w14:paraId="6B1A1E0D" w14:textId="77777777" w:rsidR="00D40F03" w:rsidRPr="00D40F03" w:rsidRDefault="00D40F03" w:rsidP="00D40F03">
            <w:pPr>
              <w:ind w:firstLine="0"/>
            </w:pPr>
            <w:r>
              <w:t>W. Cox</w:t>
            </w:r>
          </w:p>
        </w:tc>
        <w:tc>
          <w:tcPr>
            <w:tcW w:w="2179" w:type="dxa"/>
            <w:shd w:val="clear" w:color="auto" w:fill="auto"/>
          </w:tcPr>
          <w:p w14:paraId="63FFC3CB" w14:textId="77777777" w:rsidR="00D40F03" w:rsidRPr="00D40F03" w:rsidRDefault="00D40F03" w:rsidP="00D40F03">
            <w:pPr>
              <w:ind w:firstLine="0"/>
            </w:pPr>
            <w:r>
              <w:t>Dabney</w:t>
            </w:r>
          </w:p>
        </w:tc>
        <w:tc>
          <w:tcPr>
            <w:tcW w:w="2180" w:type="dxa"/>
            <w:shd w:val="clear" w:color="auto" w:fill="auto"/>
          </w:tcPr>
          <w:p w14:paraId="66073250" w14:textId="77777777" w:rsidR="00D40F03" w:rsidRPr="00D40F03" w:rsidRDefault="00D40F03" w:rsidP="00D40F03">
            <w:pPr>
              <w:ind w:firstLine="0"/>
            </w:pPr>
            <w:r>
              <w:t>Daning</w:t>
            </w:r>
          </w:p>
        </w:tc>
      </w:tr>
      <w:tr w:rsidR="00D40F03" w:rsidRPr="00D40F03" w14:paraId="12BB5EBE" w14:textId="77777777" w:rsidTr="00D40F03">
        <w:tc>
          <w:tcPr>
            <w:tcW w:w="2179" w:type="dxa"/>
            <w:shd w:val="clear" w:color="auto" w:fill="auto"/>
          </w:tcPr>
          <w:p w14:paraId="5F32B0F0" w14:textId="77777777" w:rsidR="00D40F03" w:rsidRPr="00D40F03" w:rsidRDefault="00D40F03" w:rsidP="00D40F03">
            <w:pPr>
              <w:ind w:firstLine="0"/>
            </w:pPr>
            <w:r>
              <w:t>Davis</w:t>
            </w:r>
          </w:p>
        </w:tc>
        <w:tc>
          <w:tcPr>
            <w:tcW w:w="2179" w:type="dxa"/>
            <w:shd w:val="clear" w:color="auto" w:fill="auto"/>
          </w:tcPr>
          <w:p w14:paraId="36BAD555" w14:textId="77777777" w:rsidR="00D40F03" w:rsidRPr="00D40F03" w:rsidRDefault="00D40F03" w:rsidP="00D40F03">
            <w:pPr>
              <w:ind w:firstLine="0"/>
            </w:pPr>
            <w:r>
              <w:t>Dillard</w:t>
            </w:r>
          </w:p>
        </w:tc>
        <w:tc>
          <w:tcPr>
            <w:tcW w:w="2180" w:type="dxa"/>
            <w:shd w:val="clear" w:color="auto" w:fill="auto"/>
          </w:tcPr>
          <w:p w14:paraId="3896F82B" w14:textId="77777777" w:rsidR="00D40F03" w:rsidRPr="00D40F03" w:rsidRDefault="00D40F03" w:rsidP="00D40F03">
            <w:pPr>
              <w:ind w:firstLine="0"/>
            </w:pPr>
            <w:r>
              <w:t>Elliott</w:t>
            </w:r>
          </w:p>
        </w:tc>
      </w:tr>
      <w:tr w:rsidR="00D40F03" w:rsidRPr="00D40F03" w14:paraId="687FFBC9" w14:textId="77777777" w:rsidTr="00D40F03">
        <w:tc>
          <w:tcPr>
            <w:tcW w:w="2179" w:type="dxa"/>
            <w:shd w:val="clear" w:color="auto" w:fill="auto"/>
          </w:tcPr>
          <w:p w14:paraId="392E5FB0" w14:textId="77777777" w:rsidR="00D40F03" w:rsidRPr="00D40F03" w:rsidRDefault="00D40F03" w:rsidP="00D40F03">
            <w:pPr>
              <w:ind w:firstLine="0"/>
            </w:pPr>
            <w:r>
              <w:t>Erickson</w:t>
            </w:r>
          </w:p>
        </w:tc>
        <w:tc>
          <w:tcPr>
            <w:tcW w:w="2179" w:type="dxa"/>
            <w:shd w:val="clear" w:color="auto" w:fill="auto"/>
          </w:tcPr>
          <w:p w14:paraId="4319B369" w14:textId="77777777" w:rsidR="00D40F03" w:rsidRPr="00D40F03" w:rsidRDefault="00D40F03" w:rsidP="00D40F03">
            <w:pPr>
              <w:ind w:firstLine="0"/>
            </w:pPr>
            <w:r>
              <w:t>Felder</w:t>
            </w:r>
          </w:p>
        </w:tc>
        <w:tc>
          <w:tcPr>
            <w:tcW w:w="2180" w:type="dxa"/>
            <w:shd w:val="clear" w:color="auto" w:fill="auto"/>
          </w:tcPr>
          <w:p w14:paraId="4C04A021" w14:textId="77777777" w:rsidR="00D40F03" w:rsidRPr="00D40F03" w:rsidRDefault="00D40F03" w:rsidP="00D40F03">
            <w:pPr>
              <w:ind w:firstLine="0"/>
            </w:pPr>
            <w:r>
              <w:t>Finlay</w:t>
            </w:r>
          </w:p>
        </w:tc>
      </w:tr>
      <w:tr w:rsidR="00D40F03" w:rsidRPr="00D40F03" w14:paraId="30F95460" w14:textId="77777777" w:rsidTr="00D40F03">
        <w:tc>
          <w:tcPr>
            <w:tcW w:w="2179" w:type="dxa"/>
            <w:shd w:val="clear" w:color="auto" w:fill="auto"/>
          </w:tcPr>
          <w:p w14:paraId="10EB3A25" w14:textId="77777777" w:rsidR="00D40F03" w:rsidRPr="00D40F03" w:rsidRDefault="00D40F03" w:rsidP="00D40F03">
            <w:pPr>
              <w:ind w:firstLine="0"/>
            </w:pPr>
            <w:r>
              <w:t>Forrest</w:t>
            </w:r>
          </w:p>
        </w:tc>
        <w:tc>
          <w:tcPr>
            <w:tcW w:w="2179" w:type="dxa"/>
            <w:shd w:val="clear" w:color="auto" w:fill="auto"/>
          </w:tcPr>
          <w:p w14:paraId="2B22550A" w14:textId="77777777" w:rsidR="00D40F03" w:rsidRPr="00D40F03" w:rsidRDefault="00D40F03" w:rsidP="00D40F03">
            <w:pPr>
              <w:ind w:firstLine="0"/>
            </w:pPr>
            <w:r>
              <w:t>Fry</w:t>
            </w:r>
          </w:p>
        </w:tc>
        <w:tc>
          <w:tcPr>
            <w:tcW w:w="2180" w:type="dxa"/>
            <w:shd w:val="clear" w:color="auto" w:fill="auto"/>
          </w:tcPr>
          <w:p w14:paraId="5F2531EE" w14:textId="77777777" w:rsidR="00D40F03" w:rsidRPr="00D40F03" w:rsidRDefault="00D40F03" w:rsidP="00D40F03">
            <w:pPr>
              <w:ind w:firstLine="0"/>
            </w:pPr>
            <w:r>
              <w:t>Gagnon</w:t>
            </w:r>
          </w:p>
        </w:tc>
      </w:tr>
      <w:tr w:rsidR="00D40F03" w:rsidRPr="00D40F03" w14:paraId="037827B2" w14:textId="77777777" w:rsidTr="00D40F03">
        <w:tc>
          <w:tcPr>
            <w:tcW w:w="2179" w:type="dxa"/>
            <w:shd w:val="clear" w:color="auto" w:fill="auto"/>
          </w:tcPr>
          <w:p w14:paraId="6826A357" w14:textId="77777777" w:rsidR="00D40F03" w:rsidRPr="00D40F03" w:rsidRDefault="00D40F03" w:rsidP="00D40F03">
            <w:pPr>
              <w:ind w:firstLine="0"/>
            </w:pPr>
            <w:r>
              <w:t>Garvin</w:t>
            </w:r>
          </w:p>
        </w:tc>
        <w:tc>
          <w:tcPr>
            <w:tcW w:w="2179" w:type="dxa"/>
            <w:shd w:val="clear" w:color="auto" w:fill="auto"/>
          </w:tcPr>
          <w:p w14:paraId="2D5530D9" w14:textId="77777777" w:rsidR="00D40F03" w:rsidRPr="00D40F03" w:rsidRDefault="00D40F03" w:rsidP="00D40F03">
            <w:pPr>
              <w:ind w:firstLine="0"/>
            </w:pPr>
            <w:r>
              <w:t>Gatch</w:t>
            </w:r>
          </w:p>
        </w:tc>
        <w:tc>
          <w:tcPr>
            <w:tcW w:w="2180" w:type="dxa"/>
            <w:shd w:val="clear" w:color="auto" w:fill="auto"/>
          </w:tcPr>
          <w:p w14:paraId="383FD26B" w14:textId="77777777" w:rsidR="00D40F03" w:rsidRPr="00D40F03" w:rsidRDefault="00D40F03" w:rsidP="00D40F03">
            <w:pPr>
              <w:ind w:firstLine="0"/>
            </w:pPr>
            <w:r>
              <w:t>Gilliam</w:t>
            </w:r>
          </w:p>
        </w:tc>
      </w:tr>
      <w:tr w:rsidR="00D40F03" w:rsidRPr="00D40F03" w14:paraId="1515AB90" w14:textId="77777777" w:rsidTr="00D40F03">
        <w:tc>
          <w:tcPr>
            <w:tcW w:w="2179" w:type="dxa"/>
            <w:shd w:val="clear" w:color="auto" w:fill="auto"/>
          </w:tcPr>
          <w:p w14:paraId="33977C74" w14:textId="77777777" w:rsidR="00D40F03" w:rsidRPr="00D40F03" w:rsidRDefault="00D40F03" w:rsidP="00D40F03">
            <w:pPr>
              <w:ind w:firstLine="0"/>
            </w:pPr>
            <w:r>
              <w:t>Gilliard</w:t>
            </w:r>
          </w:p>
        </w:tc>
        <w:tc>
          <w:tcPr>
            <w:tcW w:w="2179" w:type="dxa"/>
            <w:shd w:val="clear" w:color="auto" w:fill="auto"/>
          </w:tcPr>
          <w:p w14:paraId="558E4F19" w14:textId="77777777" w:rsidR="00D40F03" w:rsidRPr="00D40F03" w:rsidRDefault="00D40F03" w:rsidP="00D40F03">
            <w:pPr>
              <w:ind w:firstLine="0"/>
            </w:pPr>
            <w:r>
              <w:t>Govan</w:t>
            </w:r>
          </w:p>
        </w:tc>
        <w:tc>
          <w:tcPr>
            <w:tcW w:w="2180" w:type="dxa"/>
            <w:shd w:val="clear" w:color="auto" w:fill="auto"/>
          </w:tcPr>
          <w:p w14:paraId="4F7D4D92" w14:textId="77777777" w:rsidR="00D40F03" w:rsidRPr="00D40F03" w:rsidRDefault="00D40F03" w:rsidP="00D40F03">
            <w:pPr>
              <w:ind w:firstLine="0"/>
            </w:pPr>
            <w:r>
              <w:t>Haddon</w:t>
            </w:r>
          </w:p>
        </w:tc>
      </w:tr>
      <w:tr w:rsidR="00D40F03" w:rsidRPr="00D40F03" w14:paraId="37540E2C" w14:textId="77777777" w:rsidTr="00D40F03">
        <w:tc>
          <w:tcPr>
            <w:tcW w:w="2179" w:type="dxa"/>
            <w:shd w:val="clear" w:color="auto" w:fill="auto"/>
          </w:tcPr>
          <w:p w14:paraId="7B637EC3" w14:textId="77777777" w:rsidR="00D40F03" w:rsidRPr="00D40F03" w:rsidRDefault="00D40F03" w:rsidP="00D40F03">
            <w:pPr>
              <w:ind w:firstLine="0"/>
            </w:pPr>
            <w:r>
              <w:t>Hardee</w:t>
            </w:r>
          </w:p>
        </w:tc>
        <w:tc>
          <w:tcPr>
            <w:tcW w:w="2179" w:type="dxa"/>
            <w:shd w:val="clear" w:color="auto" w:fill="auto"/>
          </w:tcPr>
          <w:p w14:paraId="3302FBAC" w14:textId="77777777" w:rsidR="00D40F03" w:rsidRPr="00D40F03" w:rsidRDefault="00D40F03" w:rsidP="00D40F03">
            <w:pPr>
              <w:ind w:firstLine="0"/>
            </w:pPr>
            <w:r>
              <w:t>Hart</w:t>
            </w:r>
          </w:p>
        </w:tc>
        <w:tc>
          <w:tcPr>
            <w:tcW w:w="2180" w:type="dxa"/>
            <w:shd w:val="clear" w:color="auto" w:fill="auto"/>
          </w:tcPr>
          <w:p w14:paraId="147DC0A4" w14:textId="77777777" w:rsidR="00D40F03" w:rsidRPr="00D40F03" w:rsidRDefault="00D40F03" w:rsidP="00D40F03">
            <w:pPr>
              <w:ind w:firstLine="0"/>
            </w:pPr>
            <w:r>
              <w:t>Henderson-Myers</w:t>
            </w:r>
          </w:p>
        </w:tc>
      </w:tr>
      <w:tr w:rsidR="00D40F03" w:rsidRPr="00D40F03" w14:paraId="49349F2F" w14:textId="77777777" w:rsidTr="00D40F03">
        <w:tc>
          <w:tcPr>
            <w:tcW w:w="2179" w:type="dxa"/>
            <w:shd w:val="clear" w:color="auto" w:fill="auto"/>
          </w:tcPr>
          <w:p w14:paraId="2EB08979" w14:textId="77777777" w:rsidR="00D40F03" w:rsidRPr="00D40F03" w:rsidRDefault="00D40F03" w:rsidP="00D40F03">
            <w:pPr>
              <w:ind w:firstLine="0"/>
            </w:pPr>
            <w:r>
              <w:t>Henegan</w:t>
            </w:r>
          </w:p>
        </w:tc>
        <w:tc>
          <w:tcPr>
            <w:tcW w:w="2179" w:type="dxa"/>
            <w:shd w:val="clear" w:color="auto" w:fill="auto"/>
          </w:tcPr>
          <w:p w14:paraId="4596B87B" w14:textId="77777777" w:rsidR="00D40F03" w:rsidRPr="00D40F03" w:rsidRDefault="00D40F03" w:rsidP="00D40F03">
            <w:pPr>
              <w:ind w:firstLine="0"/>
            </w:pPr>
            <w:r>
              <w:t>Herbkersman</w:t>
            </w:r>
          </w:p>
        </w:tc>
        <w:tc>
          <w:tcPr>
            <w:tcW w:w="2180" w:type="dxa"/>
            <w:shd w:val="clear" w:color="auto" w:fill="auto"/>
          </w:tcPr>
          <w:p w14:paraId="42301223" w14:textId="77777777" w:rsidR="00D40F03" w:rsidRPr="00D40F03" w:rsidRDefault="00D40F03" w:rsidP="00D40F03">
            <w:pPr>
              <w:ind w:firstLine="0"/>
            </w:pPr>
            <w:r>
              <w:t>Hiott</w:t>
            </w:r>
          </w:p>
        </w:tc>
      </w:tr>
      <w:tr w:rsidR="00D40F03" w:rsidRPr="00D40F03" w14:paraId="502E6206" w14:textId="77777777" w:rsidTr="00D40F03">
        <w:tc>
          <w:tcPr>
            <w:tcW w:w="2179" w:type="dxa"/>
            <w:shd w:val="clear" w:color="auto" w:fill="auto"/>
          </w:tcPr>
          <w:p w14:paraId="02CB9915" w14:textId="77777777" w:rsidR="00D40F03" w:rsidRPr="00D40F03" w:rsidRDefault="00D40F03" w:rsidP="00D40F03">
            <w:pPr>
              <w:ind w:firstLine="0"/>
            </w:pPr>
            <w:r>
              <w:t>Hixon</w:t>
            </w:r>
          </w:p>
        </w:tc>
        <w:tc>
          <w:tcPr>
            <w:tcW w:w="2179" w:type="dxa"/>
            <w:shd w:val="clear" w:color="auto" w:fill="auto"/>
          </w:tcPr>
          <w:p w14:paraId="57BC6749" w14:textId="77777777" w:rsidR="00D40F03" w:rsidRPr="00D40F03" w:rsidRDefault="00D40F03" w:rsidP="00D40F03">
            <w:pPr>
              <w:ind w:firstLine="0"/>
            </w:pPr>
            <w:r>
              <w:t>Hosey</w:t>
            </w:r>
          </w:p>
        </w:tc>
        <w:tc>
          <w:tcPr>
            <w:tcW w:w="2180" w:type="dxa"/>
            <w:shd w:val="clear" w:color="auto" w:fill="auto"/>
          </w:tcPr>
          <w:p w14:paraId="71D33F40" w14:textId="77777777" w:rsidR="00D40F03" w:rsidRPr="00D40F03" w:rsidRDefault="00D40F03" w:rsidP="00D40F03">
            <w:pPr>
              <w:ind w:firstLine="0"/>
            </w:pPr>
            <w:r>
              <w:t>Howard</w:t>
            </w:r>
          </w:p>
        </w:tc>
      </w:tr>
      <w:tr w:rsidR="00D40F03" w:rsidRPr="00D40F03" w14:paraId="44850150" w14:textId="77777777" w:rsidTr="00D40F03">
        <w:tc>
          <w:tcPr>
            <w:tcW w:w="2179" w:type="dxa"/>
            <w:shd w:val="clear" w:color="auto" w:fill="auto"/>
          </w:tcPr>
          <w:p w14:paraId="1E73700D" w14:textId="77777777" w:rsidR="00D40F03" w:rsidRPr="00D40F03" w:rsidRDefault="00D40F03" w:rsidP="00D40F03">
            <w:pPr>
              <w:ind w:firstLine="0"/>
            </w:pPr>
            <w:r>
              <w:t>Huggins</w:t>
            </w:r>
          </w:p>
        </w:tc>
        <w:tc>
          <w:tcPr>
            <w:tcW w:w="2179" w:type="dxa"/>
            <w:shd w:val="clear" w:color="auto" w:fill="auto"/>
          </w:tcPr>
          <w:p w14:paraId="4D9E5D77" w14:textId="77777777" w:rsidR="00D40F03" w:rsidRPr="00D40F03" w:rsidRDefault="00D40F03" w:rsidP="00D40F03">
            <w:pPr>
              <w:ind w:firstLine="0"/>
            </w:pPr>
            <w:r>
              <w:t>Hyde</w:t>
            </w:r>
          </w:p>
        </w:tc>
        <w:tc>
          <w:tcPr>
            <w:tcW w:w="2180" w:type="dxa"/>
            <w:shd w:val="clear" w:color="auto" w:fill="auto"/>
          </w:tcPr>
          <w:p w14:paraId="4F7487A7" w14:textId="77777777" w:rsidR="00D40F03" w:rsidRPr="00D40F03" w:rsidRDefault="00D40F03" w:rsidP="00D40F03">
            <w:pPr>
              <w:ind w:firstLine="0"/>
            </w:pPr>
            <w:r>
              <w:t>J. L. Johnson</w:t>
            </w:r>
          </w:p>
        </w:tc>
      </w:tr>
      <w:tr w:rsidR="00D40F03" w:rsidRPr="00D40F03" w14:paraId="75AEB235" w14:textId="77777777" w:rsidTr="00D40F03">
        <w:tc>
          <w:tcPr>
            <w:tcW w:w="2179" w:type="dxa"/>
            <w:shd w:val="clear" w:color="auto" w:fill="auto"/>
          </w:tcPr>
          <w:p w14:paraId="3D902644" w14:textId="77777777" w:rsidR="00D40F03" w:rsidRPr="00D40F03" w:rsidRDefault="00D40F03" w:rsidP="00D40F03">
            <w:pPr>
              <w:ind w:firstLine="0"/>
            </w:pPr>
            <w:r>
              <w:t>K. O. Johnson</w:t>
            </w:r>
          </w:p>
        </w:tc>
        <w:tc>
          <w:tcPr>
            <w:tcW w:w="2179" w:type="dxa"/>
            <w:shd w:val="clear" w:color="auto" w:fill="auto"/>
          </w:tcPr>
          <w:p w14:paraId="5E18CE20" w14:textId="77777777" w:rsidR="00D40F03" w:rsidRPr="00D40F03" w:rsidRDefault="00D40F03" w:rsidP="00D40F03">
            <w:pPr>
              <w:ind w:firstLine="0"/>
            </w:pPr>
            <w:r>
              <w:t>Jones</w:t>
            </w:r>
          </w:p>
        </w:tc>
        <w:tc>
          <w:tcPr>
            <w:tcW w:w="2180" w:type="dxa"/>
            <w:shd w:val="clear" w:color="auto" w:fill="auto"/>
          </w:tcPr>
          <w:p w14:paraId="78A89024" w14:textId="77777777" w:rsidR="00D40F03" w:rsidRPr="00D40F03" w:rsidRDefault="00D40F03" w:rsidP="00D40F03">
            <w:pPr>
              <w:ind w:firstLine="0"/>
            </w:pPr>
            <w:r>
              <w:t>King</w:t>
            </w:r>
          </w:p>
        </w:tc>
      </w:tr>
      <w:tr w:rsidR="00D40F03" w:rsidRPr="00D40F03" w14:paraId="7102D2A5" w14:textId="77777777" w:rsidTr="00D40F03">
        <w:tc>
          <w:tcPr>
            <w:tcW w:w="2179" w:type="dxa"/>
            <w:shd w:val="clear" w:color="auto" w:fill="auto"/>
          </w:tcPr>
          <w:p w14:paraId="49F78248" w14:textId="77777777" w:rsidR="00D40F03" w:rsidRPr="00D40F03" w:rsidRDefault="00D40F03" w:rsidP="00D40F03">
            <w:pPr>
              <w:ind w:firstLine="0"/>
            </w:pPr>
            <w:r>
              <w:t>Kirby</w:t>
            </w:r>
          </w:p>
        </w:tc>
        <w:tc>
          <w:tcPr>
            <w:tcW w:w="2179" w:type="dxa"/>
            <w:shd w:val="clear" w:color="auto" w:fill="auto"/>
          </w:tcPr>
          <w:p w14:paraId="374DD4B4" w14:textId="77777777" w:rsidR="00D40F03" w:rsidRPr="00D40F03" w:rsidRDefault="00D40F03" w:rsidP="00D40F03">
            <w:pPr>
              <w:ind w:firstLine="0"/>
            </w:pPr>
            <w:r>
              <w:t>Ligon</w:t>
            </w:r>
          </w:p>
        </w:tc>
        <w:tc>
          <w:tcPr>
            <w:tcW w:w="2180" w:type="dxa"/>
            <w:shd w:val="clear" w:color="auto" w:fill="auto"/>
          </w:tcPr>
          <w:p w14:paraId="3FE5E158" w14:textId="77777777" w:rsidR="00D40F03" w:rsidRPr="00D40F03" w:rsidRDefault="00D40F03" w:rsidP="00D40F03">
            <w:pPr>
              <w:ind w:firstLine="0"/>
            </w:pPr>
            <w:r>
              <w:t>Long</w:t>
            </w:r>
          </w:p>
        </w:tc>
      </w:tr>
      <w:tr w:rsidR="00D40F03" w:rsidRPr="00D40F03" w14:paraId="423AD2FF" w14:textId="77777777" w:rsidTr="00D40F03">
        <w:tc>
          <w:tcPr>
            <w:tcW w:w="2179" w:type="dxa"/>
            <w:shd w:val="clear" w:color="auto" w:fill="auto"/>
          </w:tcPr>
          <w:p w14:paraId="1457F071" w14:textId="77777777" w:rsidR="00D40F03" w:rsidRPr="00D40F03" w:rsidRDefault="00D40F03" w:rsidP="00D40F03">
            <w:pPr>
              <w:ind w:firstLine="0"/>
            </w:pPr>
            <w:r>
              <w:t>Lucas</w:t>
            </w:r>
          </w:p>
        </w:tc>
        <w:tc>
          <w:tcPr>
            <w:tcW w:w="2179" w:type="dxa"/>
            <w:shd w:val="clear" w:color="auto" w:fill="auto"/>
          </w:tcPr>
          <w:p w14:paraId="0CAFD321" w14:textId="77777777" w:rsidR="00D40F03" w:rsidRPr="00D40F03" w:rsidRDefault="00D40F03" w:rsidP="00D40F03">
            <w:pPr>
              <w:ind w:firstLine="0"/>
            </w:pPr>
            <w:r>
              <w:t>Magnuson</w:t>
            </w:r>
          </w:p>
        </w:tc>
        <w:tc>
          <w:tcPr>
            <w:tcW w:w="2180" w:type="dxa"/>
            <w:shd w:val="clear" w:color="auto" w:fill="auto"/>
          </w:tcPr>
          <w:p w14:paraId="504355AE" w14:textId="77777777" w:rsidR="00D40F03" w:rsidRPr="00D40F03" w:rsidRDefault="00D40F03" w:rsidP="00D40F03">
            <w:pPr>
              <w:ind w:firstLine="0"/>
            </w:pPr>
            <w:r>
              <w:t>Matthews</w:t>
            </w:r>
          </w:p>
        </w:tc>
      </w:tr>
      <w:tr w:rsidR="00D40F03" w:rsidRPr="00D40F03" w14:paraId="10D548AB" w14:textId="77777777" w:rsidTr="00D40F03">
        <w:tc>
          <w:tcPr>
            <w:tcW w:w="2179" w:type="dxa"/>
            <w:shd w:val="clear" w:color="auto" w:fill="auto"/>
          </w:tcPr>
          <w:p w14:paraId="65BD51DB" w14:textId="77777777" w:rsidR="00D40F03" w:rsidRPr="00D40F03" w:rsidRDefault="00D40F03" w:rsidP="00D40F03">
            <w:pPr>
              <w:ind w:firstLine="0"/>
            </w:pPr>
            <w:r>
              <w:t>May</w:t>
            </w:r>
          </w:p>
        </w:tc>
        <w:tc>
          <w:tcPr>
            <w:tcW w:w="2179" w:type="dxa"/>
            <w:shd w:val="clear" w:color="auto" w:fill="auto"/>
          </w:tcPr>
          <w:p w14:paraId="2AFA3ADE" w14:textId="77777777" w:rsidR="00D40F03" w:rsidRPr="00D40F03" w:rsidRDefault="00D40F03" w:rsidP="00D40F03">
            <w:pPr>
              <w:ind w:firstLine="0"/>
            </w:pPr>
            <w:r>
              <w:t>McCabe</w:t>
            </w:r>
          </w:p>
        </w:tc>
        <w:tc>
          <w:tcPr>
            <w:tcW w:w="2180" w:type="dxa"/>
            <w:shd w:val="clear" w:color="auto" w:fill="auto"/>
          </w:tcPr>
          <w:p w14:paraId="5CB1173C" w14:textId="77777777" w:rsidR="00D40F03" w:rsidRPr="00D40F03" w:rsidRDefault="00D40F03" w:rsidP="00D40F03">
            <w:pPr>
              <w:ind w:firstLine="0"/>
            </w:pPr>
            <w:r>
              <w:t>McCravy</w:t>
            </w:r>
          </w:p>
        </w:tc>
      </w:tr>
      <w:tr w:rsidR="00D40F03" w:rsidRPr="00D40F03" w14:paraId="30599142" w14:textId="77777777" w:rsidTr="00D40F03">
        <w:tc>
          <w:tcPr>
            <w:tcW w:w="2179" w:type="dxa"/>
            <w:shd w:val="clear" w:color="auto" w:fill="auto"/>
          </w:tcPr>
          <w:p w14:paraId="615182DD" w14:textId="77777777" w:rsidR="00D40F03" w:rsidRPr="00D40F03" w:rsidRDefault="00D40F03" w:rsidP="00D40F03">
            <w:pPr>
              <w:ind w:firstLine="0"/>
            </w:pPr>
            <w:r>
              <w:t>McDaniel</w:t>
            </w:r>
          </w:p>
        </w:tc>
        <w:tc>
          <w:tcPr>
            <w:tcW w:w="2179" w:type="dxa"/>
            <w:shd w:val="clear" w:color="auto" w:fill="auto"/>
          </w:tcPr>
          <w:p w14:paraId="0F1641B6" w14:textId="77777777" w:rsidR="00D40F03" w:rsidRPr="00D40F03" w:rsidRDefault="00D40F03" w:rsidP="00D40F03">
            <w:pPr>
              <w:ind w:firstLine="0"/>
            </w:pPr>
            <w:r>
              <w:t>McGarry</w:t>
            </w:r>
          </w:p>
        </w:tc>
        <w:tc>
          <w:tcPr>
            <w:tcW w:w="2180" w:type="dxa"/>
            <w:shd w:val="clear" w:color="auto" w:fill="auto"/>
          </w:tcPr>
          <w:p w14:paraId="63E3AC65" w14:textId="77777777" w:rsidR="00D40F03" w:rsidRPr="00D40F03" w:rsidRDefault="00D40F03" w:rsidP="00D40F03">
            <w:pPr>
              <w:ind w:firstLine="0"/>
            </w:pPr>
            <w:r>
              <w:t>McGinnis</w:t>
            </w:r>
          </w:p>
        </w:tc>
      </w:tr>
      <w:tr w:rsidR="00D40F03" w:rsidRPr="00D40F03" w14:paraId="3936ED5E" w14:textId="77777777" w:rsidTr="00D40F03">
        <w:tc>
          <w:tcPr>
            <w:tcW w:w="2179" w:type="dxa"/>
            <w:shd w:val="clear" w:color="auto" w:fill="auto"/>
          </w:tcPr>
          <w:p w14:paraId="77266066" w14:textId="77777777" w:rsidR="00D40F03" w:rsidRPr="00D40F03" w:rsidRDefault="00D40F03" w:rsidP="00D40F03">
            <w:pPr>
              <w:ind w:firstLine="0"/>
            </w:pPr>
            <w:r>
              <w:t>McKnight</w:t>
            </w:r>
          </w:p>
        </w:tc>
        <w:tc>
          <w:tcPr>
            <w:tcW w:w="2179" w:type="dxa"/>
            <w:shd w:val="clear" w:color="auto" w:fill="auto"/>
          </w:tcPr>
          <w:p w14:paraId="164D1794" w14:textId="77777777" w:rsidR="00D40F03" w:rsidRPr="00D40F03" w:rsidRDefault="00D40F03" w:rsidP="00D40F03">
            <w:pPr>
              <w:ind w:firstLine="0"/>
            </w:pPr>
            <w:r>
              <w:t>J. Moore</w:t>
            </w:r>
          </w:p>
        </w:tc>
        <w:tc>
          <w:tcPr>
            <w:tcW w:w="2180" w:type="dxa"/>
            <w:shd w:val="clear" w:color="auto" w:fill="auto"/>
          </w:tcPr>
          <w:p w14:paraId="268E393F" w14:textId="77777777" w:rsidR="00D40F03" w:rsidRPr="00D40F03" w:rsidRDefault="00D40F03" w:rsidP="00D40F03">
            <w:pPr>
              <w:ind w:firstLine="0"/>
            </w:pPr>
            <w:r>
              <w:t>T. Moore</w:t>
            </w:r>
          </w:p>
        </w:tc>
      </w:tr>
      <w:tr w:rsidR="00D40F03" w:rsidRPr="00D40F03" w14:paraId="6370CE25" w14:textId="77777777" w:rsidTr="00D40F03">
        <w:tc>
          <w:tcPr>
            <w:tcW w:w="2179" w:type="dxa"/>
            <w:shd w:val="clear" w:color="auto" w:fill="auto"/>
          </w:tcPr>
          <w:p w14:paraId="0B3D13EE" w14:textId="77777777" w:rsidR="00D40F03" w:rsidRPr="00D40F03" w:rsidRDefault="00D40F03" w:rsidP="00D40F03">
            <w:pPr>
              <w:ind w:firstLine="0"/>
            </w:pPr>
            <w:r>
              <w:t>Morgan</w:t>
            </w:r>
          </w:p>
        </w:tc>
        <w:tc>
          <w:tcPr>
            <w:tcW w:w="2179" w:type="dxa"/>
            <w:shd w:val="clear" w:color="auto" w:fill="auto"/>
          </w:tcPr>
          <w:p w14:paraId="413250B3" w14:textId="77777777" w:rsidR="00D40F03" w:rsidRPr="00D40F03" w:rsidRDefault="00D40F03" w:rsidP="00D40F03">
            <w:pPr>
              <w:ind w:firstLine="0"/>
            </w:pPr>
            <w:r>
              <w:t>D. C. Moss</w:t>
            </w:r>
          </w:p>
        </w:tc>
        <w:tc>
          <w:tcPr>
            <w:tcW w:w="2180" w:type="dxa"/>
            <w:shd w:val="clear" w:color="auto" w:fill="auto"/>
          </w:tcPr>
          <w:p w14:paraId="424EC88E" w14:textId="77777777" w:rsidR="00D40F03" w:rsidRPr="00D40F03" w:rsidRDefault="00D40F03" w:rsidP="00D40F03">
            <w:pPr>
              <w:ind w:firstLine="0"/>
            </w:pPr>
            <w:r>
              <w:t>V. S. Moss</w:t>
            </w:r>
          </w:p>
        </w:tc>
      </w:tr>
      <w:tr w:rsidR="00D40F03" w:rsidRPr="00D40F03" w14:paraId="6E289BEE" w14:textId="77777777" w:rsidTr="00D40F03">
        <w:tc>
          <w:tcPr>
            <w:tcW w:w="2179" w:type="dxa"/>
            <w:shd w:val="clear" w:color="auto" w:fill="auto"/>
          </w:tcPr>
          <w:p w14:paraId="79A1441E" w14:textId="77777777" w:rsidR="00D40F03" w:rsidRPr="00D40F03" w:rsidRDefault="00D40F03" w:rsidP="00D40F03">
            <w:pPr>
              <w:ind w:firstLine="0"/>
            </w:pPr>
            <w:r>
              <w:t>Murray</w:t>
            </w:r>
          </w:p>
        </w:tc>
        <w:tc>
          <w:tcPr>
            <w:tcW w:w="2179" w:type="dxa"/>
            <w:shd w:val="clear" w:color="auto" w:fill="auto"/>
          </w:tcPr>
          <w:p w14:paraId="3ABF3B91" w14:textId="77777777" w:rsidR="00D40F03" w:rsidRPr="00D40F03" w:rsidRDefault="00D40F03" w:rsidP="00D40F03">
            <w:pPr>
              <w:ind w:firstLine="0"/>
            </w:pPr>
            <w:r>
              <w:t>W. Newton</w:t>
            </w:r>
          </w:p>
        </w:tc>
        <w:tc>
          <w:tcPr>
            <w:tcW w:w="2180" w:type="dxa"/>
            <w:shd w:val="clear" w:color="auto" w:fill="auto"/>
          </w:tcPr>
          <w:p w14:paraId="555D0F81" w14:textId="77777777" w:rsidR="00D40F03" w:rsidRPr="00D40F03" w:rsidRDefault="00D40F03" w:rsidP="00D40F03">
            <w:pPr>
              <w:ind w:firstLine="0"/>
            </w:pPr>
            <w:r>
              <w:t>Nutt</w:t>
            </w:r>
          </w:p>
        </w:tc>
      </w:tr>
      <w:tr w:rsidR="00D40F03" w:rsidRPr="00D40F03" w14:paraId="48F56121" w14:textId="77777777" w:rsidTr="00D40F03">
        <w:tc>
          <w:tcPr>
            <w:tcW w:w="2179" w:type="dxa"/>
            <w:shd w:val="clear" w:color="auto" w:fill="auto"/>
          </w:tcPr>
          <w:p w14:paraId="26F2F206" w14:textId="77777777" w:rsidR="00D40F03" w:rsidRPr="00D40F03" w:rsidRDefault="00D40F03" w:rsidP="00D40F03">
            <w:pPr>
              <w:ind w:firstLine="0"/>
            </w:pPr>
            <w:r>
              <w:t>Oremus</w:t>
            </w:r>
          </w:p>
        </w:tc>
        <w:tc>
          <w:tcPr>
            <w:tcW w:w="2179" w:type="dxa"/>
            <w:shd w:val="clear" w:color="auto" w:fill="auto"/>
          </w:tcPr>
          <w:p w14:paraId="513B8DB2" w14:textId="77777777" w:rsidR="00D40F03" w:rsidRPr="00D40F03" w:rsidRDefault="00D40F03" w:rsidP="00D40F03">
            <w:pPr>
              <w:ind w:firstLine="0"/>
            </w:pPr>
            <w:r>
              <w:t>Ott</w:t>
            </w:r>
          </w:p>
        </w:tc>
        <w:tc>
          <w:tcPr>
            <w:tcW w:w="2180" w:type="dxa"/>
            <w:shd w:val="clear" w:color="auto" w:fill="auto"/>
          </w:tcPr>
          <w:p w14:paraId="74B7C45F" w14:textId="77777777" w:rsidR="00D40F03" w:rsidRPr="00D40F03" w:rsidRDefault="00D40F03" w:rsidP="00D40F03">
            <w:pPr>
              <w:ind w:firstLine="0"/>
            </w:pPr>
            <w:r>
              <w:t>Pendarvis</w:t>
            </w:r>
          </w:p>
        </w:tc>
      </w:tr>
      <w:tr w:rsidR="00D40F03" w:rsidRPr="00D40F03" w14:paraId="2C0C488E" w14:textId="77777777" w:rsidTr="00D40F03">
        <w:tc>
          <w:tcPr>
            <w:tcW w:w="2179" w:type="dxa"/>
            <w:shd w:val="clear" w:color="auto" w:fill="auto"/>
          </w:tcPr>
          <w:p w14:paraId="089C0921" w14:textId="77777777" w:rsidR="00D40F03" w:rsidRPr="00D40F03" w:rsidRDefault="00D40F03" w:rsidP="00D40F03">
            <w:pPr>
              <w:ind w:firstLine="0"/>
            </w:pPr>
            <w:r>
              <w:t>Pope</w:t>
            </w:r>
          </w:p>
        </w:tc>
        <w:tc>
          <w:tcPr>
            <w:tcW w:w="2179" w:type="dxa"/>
            <w:shd w:val="clear" w:color="auto" w:fill="auto"/>
          </w:tcPr>
          <w:p w14:paraId="6516FE2B" w14:textId="77777777" w:rsidR="00D40F03" w:rsidRPr="00D40F03" w:rsidRDefault="00D40F03" w:rsidP="00D40F03">
            <w:pPr>
              <w:ind w:firstLine="0"/>
            </w:pPr>
            <w:r>
              <w:t>Rivers</w:t>
            </w:r>
          </w:p>
        </w:tc>
        <w:tc>
          <w:tcPr>
            <w:tcW w:w="2180" w:type="dxa"/>
            <w:shd w:val="clear" w:color="auto" w:fill="auto"/>
          </w:tcPr>
          <w:p w14:paraId="3E21A6E4" w14:textId="77777777" w:rsidR="00D40F03" w:rsidRPr="00D40F03" w:rsidRDefault="00D40F03" w:rsidP="00D40F03">
            <w:pPr>
              <w:ind w:firstLine="0"/>
            </w:pPr>
            <w:r>
              <w:t>Robinson</w:t>
            </w:r>
          </w:p>
        </w:tc>
      </w:tr>
      <w:tr w:rsidR="00D40F03" w:rsidRPr="00D40F03" w14:paraId="3FBAC63B" w14:textId="77777777" w:rsidTr="00D40F03">
        <w:tc>
          <w:tcPr>
            <w:tcW w:w="2179" w:type="dxa"/>
            <w:shd w:val="clear" w:color="auto" w:fill="auto"/>
          </w:tcPr>
          <w:p w14:paraId="6E482D40" w14:textId="77777777" w:rsidR="00D40F03" w:rsidRPr="00D40F03" w:rsidRDefault="00D40F03" w:rsidP="00D40F03">
            <w:pPr>
              <w:ind w:firstLine="0"/>
            </w:pPr>
            <w:r>
              <w:t>Rose</w:t>
            </w:r>
          </w:p>
        </w:tc>
        <w:tc>
          <w:tcPr>
            <w:tcW w:w="2179" w:type="dxa"/>
            <w:shd w:val="clear" w:color="auto" w:fill="auto"/>
          </w:tcPr>
          <w:p w14:paraId="61FCDCE5" w14:textId="77777777" w:rsidR="00D40F03" w:rsidRPr="00D40F03" w:rsidRDefault="00D40F03" w:rsidP="00D40F03">
            <w:pPr>
              <w:ind w:firstLine="0"/>
            </w:pPr>
            <w:r>
              <w:t>Rutherford</w:t>
            </w:r>
          </w:p>
        </w:tc>
        <w:tc>
          <w:tcPr>
            <w:tcW w:w="2180" w:type="dxa"/>
            <w:shd w:val="clear" w:color="auto" w:fill="auto"/>
          </w:tcPr>
          <w:p w14:paraId="3CB325B8" w14:textId="77777777" w:rsidR="00D40F03" w:rsidRPr="00D40F03" w:rsidRDefault="00D40F03" w:rsidP="00D40F03">
            <w:pPr>
              <w:ind w:firstLine="0"/>
            </w:pPr>
            <w:r>
              <w:t>Sandifer</w:t>
            </w:r>
          </w:p>
        </w:tc>
      </w:tr>
      <w:tr w:rsidR="00D40F03" w:rsidRPr="00D40F03" w14:paraId="31CD6113" w14:textId="77777777" w:rsidTr="00D40F03">
        <w:tc>
          <w:tcPr>
            <w:tcW w:w="2179" w:type="dxa"/>
            <w:shd w:val="clear" w:color="auto" w:fill="auto"/>
          </w:tcPr>
          <w:p w14:paraId="7B539CB9" w14:textId="77777777" w:rsidR="00D40F03" w:rsidRPr="00D40F03" w:rsidRDefault="00D40F03" w:rsidP="00D40F03">
            <w:pPr>
              <w:ind w:firstLine="0"/>
            </w:pPr>
            <w:r>
              <w:t>Simrill</w:t>
            </w:r>
          </w:p>
        </w:tc>
        <w:tc>
          <w:tcPr>
            <w:tcW w:w="2179" w:type="dxa"/>
            <w:shd w:val="clear" w:color="auto" w:fill="auto"/>
          </w:tcPr>
          <w:p w14:paraId="51B0567F" w14:textId="77777777" w:rsidR="00D40F03" w:rsidRPr="00D40F03" w:rsidRDefault="00D40F03" w:rsidP="00D40F03">
            <w:pPr>
              <w:ind w:firstLine="0"/>
            </w:pPr>
            <w:r>
              <w:t>G. R. Smith</w:t>
            </w:r>
          </w:p>
        </w:tc>
        <w:tc>
          <w:tcPr>
            <w:tcW w:w="2180" w:type="dxa"/>
            <w:shd w:val="clear" w:color="auto" w:fill="auto"/>
          </w:tcPr>
          <w:p w14:paraId="74F3388D" w14:textId="77777777" w:rsidR="00D40F03" w:rsidRPr="00D40F03" w:rsidRDefault="00D40F03" w:rsidP="00D40F03">
            <w:pPr>
              <w:ind w:firstLine="0"/>
            </w:pPr>
            <w:r>
              <w:t>M. M. Smith</w:t>
            </w:r>
          </w:p>
        </w:tc>
      </w:tr>
      <w:tr w:rsidR="00D40F03" w:rsidRPr="00D40F03" w14:paraId="2D76812B" w14:textId="77777777" w:rsidTr="00D40F03">
        <w:tc>
          <w:tcPr>
            <w:tcW w:w="2179" w:type="dxa"/>
            <w:shd w:val="clear" w:color="auto" w:fill="auto"/>
          </w:tcPr>
          <w:p w14:paraId="2F11E674" w14:textId="77777777" w:rsidR="00D40F03" w:rsidRPr="00D40F03" w:rsidRDefault="00D40F03" w:rsidP="00D40F03">
            <w:pPr>
              <w:ind w:firstLine="0"/>
            </w:pPr>
            <w:r>
              <w:t>Taylor</w:t>
            </w:r>
          </w:p>
        </w:tc>
        <w:tc>
          <w:tcPr>
            <w:tcW w:w="2179" w:type="dxa"/>
            <w:shd w:val="clear" w:color="auto" w:fill="auto"/>
          </w:tcPr>
          <w:p w14:paraId="5CC2ADBB" w14:textId="77777777" w:rsidR="00D40F03" w:rsidRPr="00D40F03" w:rsidRDefault="00D40F03" w:rsidP="00D40F03">
            <w:pPr>
              <w:ind w:firstLine="0"/>
            </w:pPr>
            <w:r>
              <w:t>Tedder</w:t>
            </w:r>
          </w:p>
        </w:tc>
        <w:tc>
          <w:tcPr>
            <w:tcW w:w="2180" w:type="dxa"/>
            <w:shd w:val="clear" w:color="auto" w:fill="auto"/>
          </w:tcPr>
          <w:p w14:paraId="338FC49D" w14:textId="77777777" w:rsidR="00D40F03" w:rsidRPr="00D40F03" w:rsidRDefault="00D40F03" w:rsidP="00D40F03">
            <w:pPr>
              <w:ind w:firstLine="0"/>
            </w:pPr>
            <w:r>
              <w:t>Thigpen</w:t>
            </w:r>
          </w:p>
        </w:tc>
      </w:tr>
      <w:tr w:rsidR="00D40F03" w:rsidRPr="00D40F03" w14:paraId="30CCB787" w14:textId="77777777" w:rsidTr="00D40F03">
        <w:tc>
          <w:tcPr>
            <w:tcW w:w="2179" w:type="dxa"/>
            <w:shd w:val="clear" w:color="auto" w:fill="auto"/>
          </w:tcPr>
          <w:p w14:paraId="3646290F" w14:textId="77777777" w:rsidR="00D40F03" w:rsidRPr="00D40F03" w:rsidRDefault="00D40F03" w:rsidP="00D40F03">
            <w:pPr>
              <w:ind w:firstLine="0"/>
            </w:pPr>
            <w:r>
              <w:t>Trantham</w:t>
            </w:r>
          </w:p>
        </w:tc>
        <w:tc>
          <w:tcPr>
            <w:tcW w:w="2179" w:type="dxa"/>
            <w:shd w:val="clear" w:color="auto" w:fill="auto"/>
          </w:tcPr>
          <w:p w14:paraId="3CA20781" w14:textId="77777777" w:rsidR="00D40F03" w:rsidRPr="00D40F03" w:rsidRDefault="00D40F03" w:rsidP="00D40F03">
            <w:pPr>
              <w:ind w:firstLine="0"/>
            </w:pPr>
            <w:r>
              <w:t>Weeks</w:t>
            </w:r>
          </w:p>
        </w:tc>
        <w:tc>
          <w:tcPr>
            <w:tcW w:w="2180" w:type="dxa"/>
            <w:shd w:val="clear" w:color="auto" w:fill="auto"/>
          </w:tcPr>
          <w:p w14:paraId="2F06BEA6" w14:textId="77777777" w:rsidR="00D40F03" w:rsidRPr="00D40F03" w:rsidRDefault="00D40F03" w:rsidP="00D40F03">
            <w:pPr>
              <w:ind w:firstLine="0"/>
            </w:pPr>
            <w:r>
              <w:t>West</w:t>
            </w:r>
          </w:p>
        </w:tc>
      </w:tr>
      <w:tr w:rsidR="00D40F03" w:rsidRPr="00D40F03" w14:paraId="6DAB5078" w14:textId="77777777" w:rsidTr="00D40F03">
        <w:tc>
          <w:tcPr>
            <w:tcW w:w="2179" w:type="dxa"/>
            <w:shd w:val="clear" w:color="auto" w:fill="auto"/>
          </w:tcPr>
          <w:p w14:paraId="38A98BFD" w14:textId="77777777" w:rsidR="00D40F03" w:rsidRPr="00D40F03" w:rsidRDefault="00D40F03" w:rsidP="00D40F03">
            <w:pPr>
              <w:ind w:firstLine="0"/>
            </w:pPr>
            <w:r>
              <w:t>Wetmore</w:t>
            </w:r>
          </w:p>
        </w:tc>
        <w:tc>
          <w:tcPr>
            <w:tcW w:w="2179" w:type="dxa"/>
            <w:shd w:val="clear" w:color="auto" w:fill="auto"/>
          </w:tcPr>
          <w:p w14:paraId="5B6C297F" w14:textId="77777777" w:rsidR="00D40F03" w:rsidRPr="00D40F03" w:rsidRDefault="00D40F03" w:rsidP="00D40F03">
            <w:pPr>
              <w:ind w:firstLine="0"/>
            </w:pPr>
            <w:r>
              <w:t>Wheeler</w:t>
            </w:r>
          </w:p>
        </w:tc>
        <w:tc>
          <w:tcPr>
            <w:tcW w:w="2180" w:type="dxa"/>
            <w:shd w:val="clear" w:color="auto" w:fill="auto"/>
          </w:tcPr>
          <w:p w14:paraId="5F80DD01" w14:textId="77777777" w:rsidR="00D40F03" w:rsidRPr="00D40F03" w:rsidRDefault="00D40F03" w:rsidP="00D40F03">
            <w:pPr>
              <w:ind w:firstLine="0"/>
            </w:pPr>
            <w:r>
              <w:t>Whitmire</w:t>
            </w:r>
          </w:p>
        </w:tc>
      </w:tr>
      <w:tr w:rsidR="00D40F03" w:rsidRPr="00D40F03" w14:paraId="255702D6" w14:textId="77777777" w:rsidTr="00D40F03">
        <w:tc>
          <w:tcPr>
            <w:tcW w:w="2179" w:type="dxa"/>
            <w:shd w:val="clear" w:color="auto" w:fill="auto"/>
          </w:tcPr>
          <w:p w14:paraId="603AF504" w14:textId="77777777" w:rsidR="00D40F03" w:rsidRPr="00D40F03" w:rsidRDefault="00D40F03" w:rsidP="00D40F03">
            <w:pPr>
              <w:keepNext/>
              <w:ind w:firstLine="0"/>
            </w:pPr>
            <w:r>
              <w:t>R. Williams</w:t>
            </w:r>
          </w:p>
        </w:tc>
        <w:tc>
          <w:tcPr>
            <w:tcW w:w="2179" w:type="dxa"/>
            <w:shd w:val="clear" w:color="auto" w:fill="auto"/>
          </w:tcPr>
          <w:p w14:paraId="50D68A2C" w14:textId="77777777" w:rsidR="00D40F03" w:rsidRPr="00D40F03" w:rsidRDefault="00D40F03" w:rsidP="00D40F03">
            <w:pPr>
              <w:keepNext/>
              <w:ind w:firstLine="0"/>
            </w:pPr>
            <w:r>
              <w:t>S. Williams</w:t>
            </w:r>
          </w:p>
        </w:tc>
        <w:tc>
          <w:tcPr>
            <w:tcW w:w="2180" w:type="dxa"/>
            <w:shd w:val="clear" w:color="auto" w:fill="auto"/>
          </w:tcPr>
          <w:p w14:paraId="517F8D27" w14:textId="77777777" w:rsidR="00D40F03" w:rsidRPr="00D40F03" w:rsidRDefault="00D40F03" w:rsidP="00D40F03">
            <w:pPr>
              <w:keepNext/>
              <w:ind w:firstLine="0"/>
            </w:pPr>
            <w:r>
              <w:t>Willis</w:t>
            </w:r>
          </w:p>
        </w:tc>
      </w:tr>
      <w:tr w:rsidR="00D40F03" w:rsidRPr="00D40F03" w14:paraId="61E380AB" w14:textId="77777777" w:rsidTr="00D40F03">
        <w:tc>
          <w:tcPr>
            <w:tcW w:w="2179" w:type="dxa"/>
            <w:shd w:val="clear" w:color="auto" w:fill="auto"/>
          </w:tcPr>
          <w:p w14:paraId="16149447" w14:textId="77777777" w:rsidR="00D40F03" w:rsidRPr="00D40F03" w:rsidRDefault="00D40F03" w:rsidP="00D40F03">
            <w:pPr>
              <w:keepNext/>
              <w:ind w:firstLine="0"/>
            </w:pPr>
            <w:r>
              <w:t>Wooten</w:t>
            </w:r>
          </w:p>
        </w:tc>
        <w:tc>
          <w:tcPr>
            <w:tcW w:w="2179" w:type="dxa"/>
            <w:shd w:val="clear" w:color="auto" w:fill="auto"/>
          </w:tcPr>
          <w:p w14:paraId="2E8914AD" w14:textId="77777777" w:rsidR="00D40F03" w:rsidRPr="00D40F03" w:rsidRDefault="00D40F03" w:rsidP="00D40F03">
            <w:pPr>
              <w:keepNext/>
              <w:ind w:firstLine="0"/>
            </w:pPr>
            <w:r>
              <w:t>Yow</w:t>
            </w:r>
          </w:p>
        </w:tc>
        <w:tc>
          <w:tcPr>
            <w:tcW w:w="2180" w:type="dxa"/>
            <w:shd w:val="clear" w:color="auto" w:fill="auto"/>
          </w:tcPr>
          <w:p w14:paraId="5BEB031E" w14:textId="77777777" w:rsidR="00D40F03" w:rsidRPr="00D40F03" w:rsidRDefault="00D40F03" w:rsidP="00D40F03">
            <w:pPr>
              <w:keepNext/>
              <w:ind w:firstLine="0"/>
            </w:pPr>
          </w:p>
        </w:tc>
      </w:tr>
    </w:tbl>
    <w:p w14:paraId="6FCC1A1A" w14:textId="77777777" w:rsidR="00D40F03" w:rsidRDefault="00D40F03" w:rsidP="00D40F03"/>
    <w:p w14:paraId="04124C90" w14:textId="77777777" w:rsidR="00D40F03" w:rsidRDefault="00D40F03" w:rsidP="00D40F03">
      <w:pPr>
        <w:jc w:val="center"/>
        <w:rPr>
          <w:b/>
        </w:rPr>
      </w:pPr>
      <w:r w:rsidRPr="00D40F03">
        <w:rPr>
          <w:b/>
        </w:rPr>
        <w:t>Total--104</w:t>
      </w:r>
    </w:p>
    <w:p w14:paraId="4D0FE031" w14:textId="77777777" w:rsidR="00D40F03" w:rsidRDefault="00D40F03" w:rsidP="00D40F03">
      <w:pPr>
        <w:jc w:val="center"/>
        <w:rPr>
          <w:b/>
        </w:rPr>
      </w:pPr>
    </w:p>
    <w:p w14:paraId="75189442" w14:textId="77777777" w:rsidR="00D40F03" w:rsidRDefault="00D40F03" w:rsidP="00D40F03">
      <w:pPr>
        <w:ind w:firstLine="0"/>
      </w:pPr>
      <w:r w:rsidRPr="00D40F03">
        <w:t xml:space="preserve"> </w:t>
      </w:r>
      <w:r>
        <w:t>Those who voted in the negative are:</w:t>
      </w:r>
    </w:p>
    <w:p w14:paraId="4AFCADB9" w14:textId="77777777" w:rsidR="00D40F03" w:rsidRDefault="00D40F03" w:rsidP="00D40F03"/>
    <w:p w14:paraId="5AA174E3" w14:textId="77777777" w:rsidR="00D40F03" w:rsidRDefault="00D40F03" w:rsidP="00D40F03">
      <w:pPr>
        <w:jc w:val="center"/>
        <w:rPr>
          <w:b/>
        </w:rPr>
      </w:pPr>
      <w:r w:rsidRPr="00D40F03">
        <w:rPr>
          <w:b/>
        </w:rPr>
        <w:t>Total--0</w:t>
      </w:r>
    </w:p>
    <w:p w14:paraId="7F0E0AC4" w14:textId="77777777" w:rsidR="00D40F03" w:rsidRDefault="00D40F03" w:rsidP="00D40F03">
      <w:pPr>
        <w:jc w:val="center"/>
        <w:rPr>
          <w:b/>
        </w:rPr>
      </w:pPr>
    </w:p>
    <w:p w14:paraId="58C00D65" w14:textId="77777777" w:rsidR="00D40F03" w:rsidRDefault="00D40F03" w:rsidP="00D40F03">
      <w:r>
        <w:t>So, the Bill, as amended, was read the second time and ordered to third reading.</w:t>
      </w:r>
    </w:p>
    <w:p w14:paraId="5ACEAFD6" w14:textId="77777777" w:rsidR="00D40F03" w:rsidRDefault="00D40F03" w:rsidP="00D40F03"/>
    <w:p w14:paraId="463C7DE8" w14:textId="77777777" w:rsidR="00D40F03" w:rsidRDefault="00D40F03" w:rsidP="00D40F03">
      <w:pPr>
        <w:keepNext/>
        <w:jc w:val="center"/>
        <w:rPr>
          <w:b/>
        </w:rPr>
      </w:pPr>
      <w:r w:rsidRPr="00D40F03">
        <w:rPr>
          <w:b/>
        </w:rPr>
        <w:t>H. 3729--AMENDED AND ORDERED TO THIRD READING</w:t>
      </w:r>
    </w:p>
    <w:p w14:paraId="19B70CF8" w14:textId="77777777" w:rsidR="00D40F03" w:rsidRDefault="00D40F03" w:rsidP="00D40F03">
      <w:pPr>
        <w:keepNext/>
      </w:pPr>
      <w:r>
        <w:t>The following Bill was taken up:</w:t>
      </w:r>
    </w:p>
    <w:p w14:paraId="1E7937D9" w14:textId="77777777" w:rsidR="00D40F03" w:rsidRDefault="00D40F03" w:rsidP="00D40F03">
      <w:pPr>
        <w:keepNext/>
      </w:pPr>
      <w:bookmarkStart w:id="93" w:name="include_clip_start_213"/>
      <w:bookmarkEnd w:id="93"/>
    </w:p>
    <w:p w14:paraId="2B604AB0" w14:textId="77777777" w:rsidR="00D40F03" w:rsidRDefault="00D40F03" w:rsidP="00D40F03">
      <w:r>
        <w:t>H. 3729 -- Reps. Sandifer and Cogswell: A BILL TO AMEND SECTION 16-11-760,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29-15-10, RELATING TO LIENS FOR STORAGE, SO AS TO PROHIBIT THE COLLECTION OF STORAGE COSTS BY A TOWING COMPANY, STORAGE FACILITY, GARAGE, OR REPAIR SHOP PRIOR TO THE PERSON SENDING NOTICE TO THE OWNER AND LIENHOLDER; TO AMEND SECTION 56-5-5630, RELATING TO PAYMENTS FOR THE RELEASE OF ABANDONED VEHICLES, SO AS TO PROVIDE THAT A TOWING COMPANY AND STORAGE FACILITY MAY NOT CHARGE ANY STORAGE COSTS BEFORE NOTICE IS SENT TO THE OWNER AND LIENHOLDER; TO AMEND SECTION 56-5-5635, RELATING TO LAW ENFORCEMENT TOWING AND STORAGE PROCEDURES, SO AS TO PROVIDE THAT A TOWING COMPANY, STORAGE FACILITY, GARAGE, OR REPAIR SHOP MAY NOT CHARGE ANY STORAGE COSTS BEFORE NOTICE IS SENT TO THE OWNER AND LIENHOLDER; AND TO AMEND SECTION 56-5-5640, RELATING TO THE SALE OF UNCLAIMED VEHICLES, SO AS TO PROVIDE A REFERENCE.</w:t>
      </w:r>
    </w:p>
    <w:p w14:paraId="281E0706" w14:textId="77777777" w:rsidR="00D40F03" w:rsidRDefault="00D40F03" w:rsidP="00D40F03"/>
    <w:p w14:paraId="230036CA" w14:textId="77777777" w:rsidR="00D40F03" w:rsidRPr="00EC6D7C" w:rsidRDefault="00D40F03" w:rsidP="00D40F03">
      <w:r w:rsidRPr="00EC6D7C">
        <w:t>The Committee on Labor, Commerce and Industry proposed the following Amendment No. 1</w:t>
      </w:r>
      <w:r w:rsidR="00272F8B">
        <w:t xml:space="preserve"> to </w:t>
      </w:r>
      <w:r w:rsidRPr="00EC6D7C">
        <w:t>H. 3729 (COUNCIL\CM\3729C001.</w:t>
      </w:r>
      <w:r w:rsidR="00272F8B">
        <w:t xml:space="preserve"> </w:t>
      </w:r>
      <w:r w:rsidRPr="00EC6D7C">
        <w:t>GT.CM22), which was adopted:</w:t>
      </w:r>
    </w:p>
    <w:p w14:paraId="5A42B368" w14:textId="77777777" w:rsidR="00D40F03" w:rsidRPr="00EC6D7C" w:rsidRDefault="00D40F03" w:rsidP="00D40F03">
      <w:r w:rsidRPr="00EC6D7C">
        <w:t>Amend the bill, as and if amended, by striking all after the enacting words and inserting:</w:t>
      </w:r>
    </w:p>
    <w:p w14:paraId="4BE97652" w14:textId="77777777" w:rsidR="00D40F03" w:rsidRPr="00EC6D7C" w:rsidRDefault="00D40F03" w:rsidP="00D40F03">
      <w:r w:rsidRPr="00EC6D7C">
        <w:t>/</w:t>
      </w:r>
      <w:r w:rsidR="00272F8B">
        <w:tab/>
      </w:r>
      <w:r w:rsidRPr="00EC6D7C">
        <w:t>SECTION</w:t>
      </w:r>
      <w:r w:rsidRPr="00EC6D7C">
        <w:tab/>
        <w:t>1.</w:t>
      </w:r>
      <w:r w:rsidRPr="00EC6D7C">
        <w:tab/>
        <w:t>Section 16-11-760(B) of the 1976 Code is amended to read:</w:t>
      </w:r>
    </w:p>
    <w:p w14:paraId="566D03F3" w14:textId="77777777" w:rsidR="00D40F03" w:rsidRPr="00EC6D7C" w:rsidRDefault="00D40F03" w:rsidP="00D40F03">
      <w:r w:rsidRPr="00EC6D7C">
        <w:tab/>
        <w:t>“(B)</w:t>
      </w:r>
      <w:r w:rsidRPr="00EC6D7C">
        <w:tab/>
        <w:t xml:space="preserve">A vehicle found parked on private property may be towed and stored at the expense of the registered owner or lienholder, </w:t>
      </w:r>
      <w:r w:rsidRPr="00EC6D7C">
        <w:rPr>
          <w:u w:val="single"/>
        </w:rPr>
        <w:t>subject to the limitations on allowed storage charges set forth in Section 29-15-10,</w:t>
      </w:r>
      <w:r w:rsidRPr="00EC6D7C">
        <w:t xml:space="preserve"> and charges for towing, storing, preserving the vehicle, and expenses incurred if the owner and lienholder are notified pursuant to Section 29</w:t>
      </w:r>
      <w:r w:rsidRPr="00EC6D7C">
        <w:noBreakHyphen/>
        <w:t>15</w:t>
      </w:r>
      <w:r w:rsidRPr="00EC6D7C">
        <w:noBreakHyphen/>
        <w:t>10 constitute a lien against the vehicle, provided that the towing company makes notification to the law enforcement agency pursuant to Section 56</w:t>
      </w:r>
      <w:r w:rsidRPr="00EC6D7C">
        <w:noBreakHyphen/>
        <w:t>5</w:t>
      </w:r>
      <w:r w:rsidRPr="00EC6D7C">
        <w:noBreakHyphen/>
        <w:t>2525.”</w:t>
      </w:r>
    </w:p>
    <w:p w14:paraId="2F3D6B27" w14:textId="77777777" w:rsidR="00D40F03" w:rsidRPr="00EC6D7C" w:rsidRDefault="00D40F03" w:rsidP="00D40F03">
      <w:r w:rsidRPr="00EC6D7C">
        <w:t>SECTION</w:t>
      </w:r>
      <w:r w:rsidRPr="00EC6D7C">
        <w:tab/>
        <w:t>2.</w:t>
      </w:r>
      <w:r w:rsidRPr="00EC6D7C">
        <w:tab/>
        <w:t>Section 29-15-10(A)</w:t>
      </w:r>
      <w:r w:rsidR="000F55B1">
        <w:t>,</w:t>
      </w:r>
      <w:r w:rsidRPr="00EC6D7C">
        <w:t>(B), (C), (D), and (E) of the 1976 Code is amended to read:</w:t>
      </w:r>
    </w:p>
    <w:p w14:paraId="624483E5" w14:textId="77777777" w:rsidR="00D40F03" w:rsidRPr="00EC6D7C" w:rsidRDefault="00D40F03" w:rsidP="00D40F03">
      <w:r w:rsidRPr="00EC6D7C">
        <w:tab/>
        <w:t>“(A)</w:t>
      </w:r>
      <w:r w:rsidRPr="00EC6D7C">
        <w:tab/>
        <w:t>A proprietor, an owner, or an operator of any towing company, storage facility, garage, or repair shop, or any person who repairs or furnishes any material for repairs to an article may sell the article at public auction to the highest bidder if:</w:t>
      </w:r>
    </w:p>
    <w:p w14:paraId="7984C207" w14:textId="77777777" w:rsidR="00D40F03" w:rsidRPr="00EC6D7C" w:rsidRDefault="000F55B1" w:rsidP="00D40F03">
      <w:r>
        <w:tab/>
      </w:r>
      <w:r>
        <w:tab/>
        <w:t>(1)</w:t>
      </w:r>
      <w:r>
        <w:tab/>
      </w:r>
      <w:r w:rsidR="00D40F03" w:rsidRPr="00EC6D7C">
        <w:t>the article has been left at the shop for repairs or storage and the repairs have been completed or the storage contract has expired;</w:t>
      </w:r>
    </w:p>
    <w:p w14:paraId="75147E93" w14:textId="77777777" w:rsidR="00D40F03" w:rsidRPr="00EC6D7C" w:rsidRDefault="00D40F03" w:rsidP="00D40F03">
      <w:r w:rsidRPr="00EC6D7C">
        <w:tab/>
      </w:r>
      <w:r w:rsidRPr="00EC6D7C">
        <w:tab/>
        <w:t>(2)</w:t>
      </w:r>
      <w:r w:rsidRPr="00EC6D7C">
        <w:tab/>
        <w:t>the article has been continuously retained in his possession; and</w:t>
      </w:r>
    </w:p>
    <w:p w14:paraId="2E48CD4E" w14:textId="77777777" w:rsidR="00D40F03" w:rsidRPr="00EC6D7C" w:rsidRDefault="00D40F03" w:rsidP="00D40F03">
      <w:r w:rsidRPr="00EC6D7C">
        <w:tab/>
      </w:r>
      <w:r w:rsidRPr="00EC6D7C">
        <w:tab/>
        <w:t>(3)</w:t>
      </w:r>
      <w:r w:rsidRPr="00EC6D7C">
        <w:tab/>
        <w:t xml:space="preserve">thirty days have passed since written notice was given to the owner of the article and to any lienholder </w:t>
      </w:r>
      <w:r w:rsidRPr="00EC6D7C">
        <w:rPr>
          <w:u w:val="single"/>
        </w:rPr>
        <w:t>by registered or certified mail, return receipt requested, or certified mail with electronic tracking</w:t>
      </w:r>
      <w:r w:rsidRPr="00EC6D7C">
        <w:t xml:space="preserve"> that the repairs have been completed or the storage contract has expired.</w:t>
      </w:r>
    </w:p>
    <w:p w14:paraId="39F90593" w14:textId="77777777" w:rsidR="00D40F03" w:rsidRPr="00EC6D7C" w:rsidRDefault="00D40F03" w:rsidP="00D40F03">
      <w:r w:rsidRPr="00EC6D7C">
        <w:tab/>
        <w:t>The article must be sold by a magistrate of the county in which the repairs were done or the article was stored.</w:t>
      </w:r>
    </w:p>
    <w:p w14:paraId="2157A2E2" w14:textId="77777777" w:rsidR="00D40F03" w:rsidRPr="00EC6D7C" w:rsidRDefault="00D40F03" w:rsidP="00D40F03">
      <w:r w:rsidRPr="00EC6D7C">
        <w:tab/>
        <w:t>(B)</w:t>
      </w:r>
      <w:r w:rsidRPr="00EC6D7C">
        <w:tab/>
      </w:r>
      <w:r w:rsidRPr="00EC6D7C">
        <w:rPr>
          <w:strike/>
        </w:rPr>
        <w:t>Storage costs may be charged that have accrued before the notification of the owner and lienholder, by certified or registered mail, of the location of the article. Notification to the owner and lienholder by the proprietor, owner, or operator of the towing company, storage facility, garage, or repair shop must occur within five days, after receiving the owner’s and lienholders’ identities. If the notice is not mailed within this period, storage costs after the five</w:t>
      </w:r>
      <w:r w:rsidRPr="00EC6D7C">
        <w:rPr>
          <w:strike/>
        </w:rPr>
        <w:noBreakHyphen/>
        <w:t>day period must not be charged until the notice is mailed.</w:t>
      </w:r>
      <w:r w:rsidRPr="00EC6D7C">
        <w:t xml:space="preserve"> </w:t>
      </w:r>
      <w:r w:rsidRPr="00D40F03">
        <w:rPr>
          <w:color w:val="000000"/>
          <w:u w:val="single" w:color="000000"/>
        </w:rPr>
        <w:t>A proprietor, owner, or operator of any towing company, storage facility, garage, or repair shop, or any person who repairs or furnishes materials for repairs to an article may charge the owner and lienholder for only such storage costs that accrue for a maximum period of seven (7) business days before notice of the location of the article is sent by registered or certified mail, return receipt requested, or certified mail with electronic tracking to the owner and lienholders of the article.  No other storage costs can be charged to the owner or lienholders for such time period before the notice of the location of the article is sent to the owner and lienholders. The notice must be sent within five business days after receiving the owner’s and lienholder’s identities from the search required in subsection (C). The notice must include a description of the article and the amount of daily storage costs that will accrue after the notice is sent. A proprietor, owner, or operator of any towing company, storage facility, garage, or repair shop, or any person who repairs or furnishes materials for repairs to an article may charge the owner and lienholders storage costs that accrue for the time period after such notice is sent as required herein.</w:t>
      </w:r>
    </w:p>
    <w:p w14:paraId="3A1080B5" w14:textId="77777777" w:rsidR="00D40F03" w:rsidRPr="00D40F03" w:rsidRDefault="00D40F03" w:rsidP="00D40F03">
      <w:pPr>
        <w:rPr>
          <w:color w:val="000000"/>
        </w:rPr>
      </w:pPr>
      <w:r w:rsidRPr="00D40F03">
        <w:rPr>
          <w:color w:val="000000"/>
        </w:rPr>
        <w:tab/>
        <w:t>(C)</w:t>
      </w:r>
      <w:r w:rsidRPr="00D40F03">
        <w:rPr>
          <w:color w:val="000000"/>
          <w:u w:val="single" w:color="000000"/>
        </w:rPr>
        <w:t>(1)</w:t>
      </w:r>
      <w:r w:rsidRPr="00D40F03">
        <w:rPr>
          <w:color w:val="000000"/>
        </w:rPr>
        <w:tab/>
        <w:t xml:space="preserve">Before the article is sold, the proprietor, owner, or operator of any towing company, storage facility, garage, or repair shop, or any person who repairs or who furnishes material for repairs to the article must apply to the appropriate titling facility </w:t>
      </w:r>
      <w:r w:rsidRPr="00D40F03">
        <w:rPr>
          <w:color w:val="000000"/>
          <w:u w:val="single"/>
        </w:rPr>
        <w:t>for the name and address of any owner or lienholder.</w:t>
      </w:r>
      <w:r w:rsidRPr="00D40F03">
        <w:rPr>
          <w:color w:val="000000"/>
        </w:rPr>
        <w:t xml:space="preserve"> </w:t>
      </w:r>
      <w:r w:rsidRPr="00D40F03">
        <w:rPr>
          <w:strike/>
          <w:color w:val="000000"/>
        </w:rPr>
        <w:t>including</w:t>
      </w:r>
      <w:r w:rsidRPr="00D40F03">
        <w:rPr>
          <w:color w:val="000000"/>
        </w:rPr>
        <w:t xml:space="preserve"> </w:t>
      </w:r>
      <w:r w:rsidRPr="00D40F03">
        <w:rPr>
          <w:color w:val="000000"/>
          <w:u w:val="single"/>
        </w:rPr>
        <w:t>The appropriate titling facility may include</w:t>
      </w:r>
      <w:r w:rsidRPr="00D40F03">
        <w:rPr>
          <w:color w:val="000000"/>
        </w:rPr>
        <w:t xml:space="preserve">, but </w:t>
      </w:r>
      <w:r w:rsidRPr="00D40F03">
        <w:rPr>
          <w:color w:val="000000"/>
          <w:u w:val="single"/>
        </w:rPr>
        <w:t>is</w:t>
      </w:r>
      <w:r w:rsidRPr="00D40F03">
        <w:rPr>
          <w:color w:val="000000"/>
        </w:rPr>
        <w:t xml:space="preserve"> not limited to</w:t>
      </w:r>
      <w:r w:rsidRPr="00D40F03">
        <w:rPr>
          <w:strike/>
          <w:color w:val="000000"/>
        </w:rPr>
        <w:t>,</w:t>
      </w:r>
      <w:r w:rsidRPr="00D40F03">
        <w:rPr>
          <w:color w:val="000000"/>
          <w:u w:val="single"/>
        </w:rPr>
        <w:t>:</w:t>
      </w:r>
    </w:p>
    <w:p w14:paraId="262679F8" w14:textId="77777777" w:rsidR="00D40F03" w:rsidRPr="00D40F03" w:rsidRDefault="00D40F03" w:rsidP="00D40F03">
      <w:pPr>
        <w:rPr>
          <w:color w:val="000000"/>
          <w:u w:val="single"/>
        </w:rPr>
      </w:pPr>
      <w:r w:rsidRPr="00D40F03">
        <w:rPr>
          <w:color w:val="000000"/>
        </w:rPr>
        <w:tab/>
      </w:r>
      <w:r w:rsidRPr="00D40F03">
        <w:rPr>
          <w:color w:val="000000"/>
        </w:rPr>
        <w:tab/>
      </w:r>
      <w:r w:rsidRPr="00D40F03">
        <w:rPr>
          <w:color w:val="000000"/>
        </w:rPr>
        <w:tab/>
      </w:r>
      <w:r w:rsidRPr="00D40F03">
        <w:rPr>
          <w:color w:val="000000"/>
          <w:u w:val="single"/>
        </w:rPr>
        <w:t>(a)</w:t>
      </w:r>
      <w:r w:rsidRPr="00D40F03">
        <w:rPr>
          <w:color w:val="000000"/>
        </w:rPr>
        <w:tab/>
        <w:t>the Department of Motor Vehicles</w:t>
      </w:r>
      <w:r w:rsidRPr="00D40F03">
        <w:rPr>
          <w:color w:val="000000"/>
          <w:u w:val="single" w:color="000000"/>
        </w:rPr>
        <w:t>;</w:t>
      </w:r>
    </w:p>
    <w:p w14:paraId="2D21ED3F" w14:textId="77777777" w:rsidR="00D40F03" w:rsidRPr="00D40F03" w:rsidRDefault="00D40F03" w:rsidP="00D40F03">
      <w:pPr>
        <w:rPr>
          <w:color w:val="000000"/>
          <w:u w:val="single" w:color="000000"/>
        </w:rPr>
      </w:pPr>
      <w:r w:rsidRPr="00D40F03">
        <w:rPr>
          <w:color w:val="000000"/>
        </w:rPr>
        <w:tab/>
      </w:r>
      <w:r w:rsidRPr="00D40F03">
        <w:rPr>
          <w:color w:val="000000"/>
        </w:rPr>
        <w:tab/>
      </w:r>
      <w:r w:rsidRPr="00D40F03">
        <w:rPr>
          <w:color w:val="000000"/>
        </w:rPr>
        <w:tab/>
      </w:r>
      <w:r w:rsidRPr="00D40F03">
        <w:rPr>
          <w:color w:val="000000"/>
          <w:u w:val="single"/>
        </w:rPr>
        <w:t>(b)</w:t>
      </w:r>
      <w:r w:rsidRPr="00D40F03">
        <w:rPr>
          <w:color w:val="000000"/>
        </w:rPr>
        <w:tab/>
      </w:r>
      <w:r w:rsidRPr="00D40F03">
        <w:rPr>
          <w:color w:val="000000"/>
          <w:u w:val="single" w:color="000000"/>
        </w:rPr>
        <w:t>a vendor authorized by the DMV to provide real-time access to title and lienholder information;</w:t>
      </w:r>
    </w:p>
    <w:p w14:paraId="09974EAD" w14:textId="77777777" w:rsidR="00D40F03" w:rsidRPr="00D40F03" w:rsidRDefault="00D40F03" w:rsidP="00D40F03">
      <w:pPr>
        <w:rPr>
          <w:color w:val="000000"/>
          <w:u w:val="single" w:color="000000"/>
        </w:rPr>
      </w:pPr>
      <w:r w:rsidRPr="00D40F03">
        <w:rPr>
          <w:color w:val="000000"/>
        </w:rPr>
        <w:tab/>
      </w:r>
      <w:r w:rsidRPr="00D40F03">
        <w:rPr>
          <w:color w:val="000000"/>
        </w:rPr>
        <w:tab/>
      </w:r>
      <w:r w:rsidRPr="00D40F03">
        <w:rPr>
          <w:color w:val="000000"/>
        </w:rPr>
        <w:tab/>
      </w:r>
      <w:r w:rsidRPr="00D40F03">
        <w:rPr>
          <w:color w:val="000000"/>
          <w:u w:val="single" w:color="000000"/>
        </w:rPr>
        <w:t>(c)</w:t>
      </w:r>
      <w:r w:rsidRPr="00D40F03">
        <w:rPr>
          <w:color w:val="000000"/>
        </w:rPr>
        <w:tab/>
      </w:r>
      <w:r w:rsidRPr="00D40F03">
        <w:rPr>
          <w:color w:val="000000"/>
          <w:u w:val="single" w:color="000000"/>
        </w:rPr>
        <w:t xml:space="preserve">if the vehicle is not titled in South Carolina, a vendor authorized to provide title and lienholder information from the </w:t>
      </w:r>
      <w:r w:rsidR="000F55B1">
        <w:rPr>
          <w:color w:val="000000"/>
          <w:u w:val="single" w:color="000000"/>
        </w:rPr>
        <w:t>s</w:t>
      </w:r>
      <w:r w:rsidRPr="00D40F03">
        <w:rPr>
          <w:color w:val="000000"/>
          <w:u w:val="single" w:color="000000"/>
        </w:rPr>
        <w:t>tate of last title as revealed in a search of the National Motor Vehicle Title Information System (NMVTIS);</w:t>
      </w:r>
    </w:p>
    <w:p w14:paraId="0CB1EC96" w14:textId="77777777" w:rsidR="00D40F03" w:rsidRPr="00D40F03" w:rsidRDefault="00D40F03" w:rsidP="00D40F03">
      <w:pPr>
        <w:rPr>
          <w:color w:val="000000"/>
        </w:rPr>
      </w:pPr>
      <w:r w:rsidRPr="00D40F03">
        <w:rPr>
          <w:color w:val="000000"/>
        </w:rPr>
        <w:tab/>
      </w:r>
      <w:r w:rsidRPr="00D40F03">
        <w:rPr>
          <w:color w:val="000000"/>
        </w:rPr>
        <w:tab/>
      </w:r>
      <w:r w:rsidRPr="00D40F03">
        <w:rPr>
          <w:color w:val="000000"/>
        </w:rPr>
        <w:tab/>
      </w:r>
      <w:r w:rsidRPr="00D40F03">
        <w:rPr>
          <w:color w:val="000000"/>
          <w:u w:val="single" w:color="000000"/>
        </w:rPr>
        <w:t>(d)</w:t>
      </w:r>
      <w:r w:rsidRPr="00D40F03">
        <w:rPr>
          <w:color w:val="000000"/>
        </w:rPr>
        <w:tab/>
      </w:r>
      <w:r w:rsidRPr="00D40F03">
        <w:rPr>
          <w:color w:val="000000"/>
          <w:u w:val="single" w:color="000000"/>
        </w:rPr>
        <w:t xml:space="preserve">a vendor authorized by that </w:t>
      </w:r>
      <w:r w:rsidR="000F55B1">
        <w:rPr>
          <w:color w:val="000000"/>
          <w:u w:val="single" w:color="000000"/>
        </w:rPr>
        <w:t>s</w:t>
      </w:r>
      <w:r w:rsidRPr="00D40F03">
        <w:rPr>
          <w:color w:val="000000"/>
          <w:u w:val="single" w:color="000000"/>
        </w:rPr>
        <w:t>tate to provide real-time access to the most current title and lienholder information;</w:t>
      </w:r>
      <w:r w:rsidRPr="00D40F03">
        <w:rPr>
          <w:color w:val="000000"/>
        </w:rPr>
        <w:t xml:space="preserve"> or</w:t>
      </w:r>
    </w:p>
    <w:p w14:paraId="20CDF0A4" w14:textId="77777777" w:rsidR="00D40F03" w:rsidRPr="00D40F03" w:rsidRDefault="00D40F03" w:rsidP="00D40F03">
      <w:pPr>
        <w:rPr>
          <w:color w:val="000000"/>
        </w:rPr>
      </w:pPr>
      <w:r w:rsidRPr="00D40F03">
        <w:rPr>
          <w:color w:val="000000"/>
        </w:rPr>
        <w:tab/>
      </w:r>
      <w:r w:rsidRPr="00D40F03">
        <w:rPr>
          <w:color w:val="000000"/>
        </w:rPr>
        <w:tab/>
      </w:r>
      <w:r w:rsidRPr="00D40F03">
        <w:rPr>
          <w:color w:val="000000"/>
        </w:rPr>
        <w:tab/>
      </w:r>
      <w:r w:rsidRPr="00D40F03">
        <w:rPr>
          <w:color w:val="000000"/>
          <w:u w:val="single"/>
        </w:rPr>
        <w:t>(e)</w:t>
      </w:r>
      <w:r w:rsidRPr="00D40F03">
        <w:rPr>
          <w:color w:val="000000"/>
        </w:rPr>
        <w:tab/>
        <w:t>the Department of Natural Resources</w:t>
      </w:r>
      <w:r w:rsidRPr="00D40F03">
        <w:rPr>
          <w:strike/>
          <w:color w:val="000000"/>
        </w:rPr>
        <w:t>,</w:t>
      </w:r>
      <w:r w:rsidRPr="00D40F03">
        <w:rPr>
          <w:color w:val="000000"/>
        </w:rPr>
        <w:t xml:space="preserve"> </w:t>
      </w:r>
      <w:r w:rsidRPr="00D40F03">
        <w:rPr>
          <w:strike/>
          <w:color w:val="000000"/>
        </w:rPr>
        <w:t>for the name and address of any owner or lienholder</w:t>
      </w:r>
      <w:r w:rsidRPr="00D40F03">
        <w:rPr>
          <w:color w:val="000000"/>
        </w:rPr>
        <w:t>.</w:t>
      </w:r>
    </w:p>
    <w:p w14:paraId="17957542" w14:textId="77777777" w:rsidR="00D40F03" w:rsidRPr="00D40F03" w:rsidRDefault="00D40F03" w:rsidP="00D40F03">
      <w:pPr>
        <w:rPr>
          <w:color w:val="000000"/>
        </w:rPr>
      </w:pPr>
      <w:r w:rsidRPr="00D40F03">
        <w:rPr>
          <w:color w:val="000000"/>
        </w:rPr>
        <w:tab/>
      </w:r>
      <w:r w:rsidRPr="00D40F03">
        <w:rPr>
          <w:color w:val="000000"/>
        </w:rPr>
        <w:tab/>
      </w:r>
      <w:r w:rsidRPr="00D40F03">
        <w:rPr>
          <w:color w:val="000000"/>
          <w:u w:val="single" w:color="000000"/>
        </w:rPr>
        <w:t>(2)</w:t>
      </w:r>
      <w:r w:rsidRPr="00D40F03">
        <w:rPr>
          <w:color w:val="000000"/>
        </w:rPr>
        <w:tab/>
        <w:t>For nontitled articles, where the owner’s name is known, a search must be conducted through the Secretary of State’s Office to determine any lienholders. The application must be on prescribed forms as required by the appropriate titling facility or the Secretary of State. If the article has an out</w:t>
      </w:r>
      <w:r w:rsidRPr="00D40F03">
        <w:rPr>
          <w:color w:val="000000"/>
        </w:rPr>
        <w:noBreakHyphen/>
        <w:t>of</w:t>
      </w:r>
      <w:r w:rsidRPr="00D40F03">
        <w:rPr>
          <w:color w:val="000000"/>
        </w:rPr>
        <w:noBreakHyphen/>
        <w:t>state registration, an application must be made to that state’s appropriate titling facility. When the article is not titled in this State and does not have a registration from another state, the proprietor, owner, or operator of any towing company, storage facility, garage, or repair shop, or any person who repairs or who furnishes material for repairs to the article may apply to the sheriff or chief of police in the jurisdiction where the article is stored to determine the state where the article is registered. The sheriff or chief of police shall conduct a records search. This search must include, but is not limited to, a search on the National Crime Information Center and any other appropriate search that may be conducted with the article’s identification number. The sheriff or chief of police must supply, at no cost to the proprietor, owner, or operator of any towing company, storage facility, garage, or repair shop, or any person who repairs or who furnishes material for repairs the name of the state in which the article is titled.</w:t>
      </w:r>
    </w:p>
    <w:p w14:paraId="5BC028DC" w14:textId="77777777" w:rsidR="00D40F03" w:rsidRPr="00D40F03" w:rsidRDefault="00D40F03" w:rsidP="00D40F03">
      <w:pPr>
        <w:rPr>
          <w:color w:val="000000"/>
        </w:rPr>
      </w:pPr>
      <w:r w:rsidRPr="00EC6D7C">
        <w:tab/>
        <w:t>(D)</w:t>
      </w:r>
      <w:r w:rsidRPr="00EC6D7C">
        <w:tab/>
        <w:t>The magistrate, before selling the article, shall ensure that the owner or any lienholder of record has been notified of the pending sale. The magistrate must advertise the article for at least fifteen days by posting a notice in three public places in his township. The magistrate must pay to the proprietor, owner, or operator of any towing company, storage facility, garage, or repair shop, or any person who repairs or who furnishes material for repairs to the article the money due, receiving a receipt in return. Any remainder of the sale proceeds must be held by the magistrate for the owner of the vehicle or entitled lienholder for ninety days. The magistrate must notify the owner and all lienholders by</w:t>
      </w:r>
      <w:r w:rsidRPr="00EC6D7C">
        <w:rPr>
          <w:strike/>
        </w:rPr>
        <w:t xml:space="preserve"> certified or</w:t>
      </w:r>
      <w:r w:rsidRPr="00EC6D7C">
        <w:t xml:space="preserve"> registered </w:t>
      </w:r>
      <w:r w:rsidRPr="00EC6D7C">
        <w:rPr>
          <w:u w:val="single"/>
        </w:rPr>
        <w:t>or certified</w:t>
      </w:r>
      <w:r w:rsidRPr="00EC6D7C">
        <w:t xml:space="preserve"> mail, return receipt requested, </w:t>
      </w:r>
      <w:r w:rsidRPr="00EC6D7C">
        <w:rPr>
          <w:u w:val="single"/>
        </w:rPr>
        <w:t>or certified mail with electronic tracking,</w:t>
      </w:r>
      <w:r w:rsidRPr="00EC6D7C">
        <w:t xml:space="preserve"> that the article owner or lienholder has ninety days to claim the proceeds from the sale of the article. If the article proceeds are not collected within ninety days from the day after the notice to the owner and all lienholders is mailed, then the article proceeds must be deposited in the general fund of the county or municipality.</w:t>
      </w:r>
    </w:p>
    <w:p w14:paraId="75EC6F7D" w14:textId="77777777" w:rsidR="00D40F03" w:rsidRPr="00EC6D7C" w:rsidRDefault="00D40F03" w:rsidP="00D40F03">
      <w:r w:rsidRPr="00EC6D7C">
        <w:tab/>
        <w:t>(E)</w:t>
      </w:r>
      <w:r w:rsidRPr="00EC6D7C">
        <w:tab/>
        <w:t xml:space="preserve">A proprietor, an owner, or an operator of the towing company, storage facility, garage, or repair shop, or any person who repairs or who furnishes material for repairs to the article may hold the license tag of any vehicle until all towing and storage costs </w:t>
      </w:r>
      <w:r w:rsidRPr="00EC6D7C">
        <w:rPr>
          <w:u w:val="single"/>
        </w:rPr>
        <w:t>allowed under this section</w:t>
      </w:r>
      <w:r w:rsidRPr="00EC6D7C">
        <w:t xml:space="preserve"> have been paid, or if the vehicle is not reclaimed, until it is declared abandoned and sold.”</w:t>
      </w:r>
    </w:p>
    <w:p w14:paraId="0A7DFA03" w14:textId="77777777" w:rsidR="00D40F03" w:rsidRPr="00EC6D7C" w:rsidRDefault="00D40F03" w:rsidP="00D40F03">
      <w:r w:rsidRPr="00EC6D7C">
        <w:t>SECTION</w:t>
      </w:r>
      <w:r w:rsidRPr="00EC6D7C">
        <w:tab/>
        <w:t>3.</w:t>
      </w:r>
      <w:r w:rsidRPr="00EC6D7C">
        <w:tab/>
        <w:t>Section 56-5-5630(A), (B), and (C) of the 1976 Code is amended to read:</w:t>
      </w:r>
    </w:p>
    <w:p w14:paraId="1DECF246" w14:textId="77777777" w:rsidR="00D40F03" w:rsidRPr="00EC6D7C" w:rsidRDefault="00D40F03" w:rsidP="00D40F03">
      <w:r w:rsidRPr="00EC6D7C">
        <w:tab/>
        <w:t>“(A)(1)</w:t>
      </w:r>
      <w:r w:rsidRPr="00EC6D7C">
        <w:tab/>
        <w:t>For purposes of this article, ‘vehicle’ means a motor vehicle, trailer, mobile home, watercraft, or any other item or object that is subject to towing and storage, and applies to any vehicle in custody at the time of the enactment of this section. ‘Vehicle’ includes:</w:t>
      </w:r>
    </w:p>
    <w:p w14:paraId="26172F37" w14:textId="77777777" w:rsidR="00D40F03" w:rsidRPr="00EC6D7C" w:rsidRDefault="00D40F03" w:rsidP="00D40F03">
      <w:r w:rsidRPr="00EC6D7C">
        <w:tab/>
      </w:r>
      <w:r w:rsidRPr="00EC6D7C">
        <w:tab/>
      </w:r>
      <w:r w:rsidRPr="00EC6D7C">
        <w:tab/>
        <w:t>(a)</w:t>
      </w:r>
      <w:r w:rsidRPr="00EC6D7C">
        <w:tab/>
        <w:t>items that are towed and left in the possession of a towing, storage, garage, or repair facility;</w:t>
      </w:r>
    </w:p>
    <w:p w14:paraId="627B04E7" w14:textId="77777777" w:rsidR="00D40F03" w:rsidRPr="00EC6D7C" w:rsidRDefault="00D40F03" w:rsidP="00D40F03">
      <w:r w:rsidRPr="00EC6D7C">
        <w:tab/>
      </w:r>
      <w:r w:rsidRPr="00EC6D7C">
        <w:tab/>
      </w:r>
      <w:r w:rsidRPr="00EC6D7C">
        <w:tab/>
        <w:t>(b)</w:t>
      </w:r>
      <w:r w:rsidRPr="00EC6D7C">
        <w:tab/>
        <w:t>contents contained in the vehicle; and</w:t>
      </w:r>
    </w:p>
    <w:p w14:paraId="24780D67" w14:textId="77777777" w:rsidR="00D40F03" w:rsidRPr="00EC6D7C" w:rsidRDefault="00D40F03" w:rsidP="00D40F03">
      <w:r w:rsidRPr="00EC6D7C">
        <w:tab/>
      </w:r>
      <w:r w:rsidRPr="00EC6D7C">
        <w:tab/>
      </w:r>
      <w:r w:rsidRPr="00EC6D7C">
        <w:tab/>
        <w:t>(c)</w:t>
      </w:r>
      <w:r w:rsidRPr="00EC6D7C">
        <w:tab/>
        <w:t>personal property affixed to the vehicle.</w:t>
      </w:r>
    </w:p>
    <w:p w14:paraId="2CA6E915" w14:textId="77777777" w:rsidR="00D40F03" w:rsidRPr="00EC6D7C" w:rsidRDefault="00D40F03" w:rsidP="00D40F03">
      <w:pPr>
        <w:rPr>
          <w:strike/>
        </w:rPr>
      </w:pPr>
      <w:r w:rsidRPr="00EC6D7C">
        <w:tab/>
      </w:r>
      <w:r w:rsidRPr="00EC6D7C">
        <w:rPr>
          <w:strike/>
        </w:rPr>
        <w:t>Storage costs for those vehicles in custody at the time of the enactment of this section must not exceed sixty days.</w:t>
      </w:r>
    </w:p>
    <w:p w14:paraId="1A489B1B" w14:textId="77777777" w:rsidR="00D40F03" w:rsidRPr="00EC6D7C" w:rsidRDefault="00D40F03" w:rsidP="00D40F03">
      <w:r w:rsidRPr="00EC6D7C">
        <w:tab/>
      </w:r>
      <w:r w:rsidRPr="00EC6D7C">
        <w:tab/>
        <w:t>(2)</w:t>
      </w:r>
      <w:r w:rsidRPr="00EC6D7C">
        <w:tab/>
        <w:t xml:space="preserve">When an abandoned vehicle has been taken into custody, the towing company and storage facility having towed and received the vehicle shall notify by registered or certified mail, return receipt requested, the last known registered owner of the vehicle and all lienholders of record that the vehicle has been taken into custody. Notification of the owner and all lienholders by </w:t>
      </w:r>
      <w:r w:rsidRPr="00EC6D7C">
        <w:rPr>
          <w:strike/>
        </w:rPr>
        <w:t>certified or</w:t>
      </w:r>
      <w:r w:rsidRPr="00EC6D7C">
        <w:t xml:space="preserve"> registered </w:t>
      </w:r>
      <w:r w:rsidRPr="00EC6D7C">
        <w:rPr>
          <w:u w:val="single"/>
        </w:rPr>
        <w:t>or certified</w:t>
      </w:r>
      <w:r w:rsidRPr="00EC6D7C">
        <w:t xml:space="preserve"> mail, return receipt requested, </w:t>
      </w:r>
      <w:r w:rsidRPr="00EC6D7C">
        <w:rPr>
          <w:u w:val="single"/>
        </w:rPr>
        <w:t>or certified mail with electronic tracking</w:t>
      </w:r>
      <w:r w:rsidRPr="00EC6D7C">
        <w:t xml:space="preserve"> constitutes notification for purposes of this section. This notification must satisfy the notification requirements contained in Section 29</w:t>
      </w:r>
      <w:r w:rsidRPr="00EC6D7C">
        <w:noBreakHyphen/>
        <w:t>15</w:t>
      </w:r>
      <w:r w:rsidRPr="00EC6D7C">
        <w:noBreakHyphen/>
        <w:t>10. The notice must:</w:t>
      </w:r>
    </w:p>
    <w:p w14:paraId="6E73116E" w14:textId="77777777" w:rsidR="00D40F03" w:rsidRPr="00EC6D7C" w:rsidRDefault="00D40F03" w:rsidP="00D40F03">
      <w:r w:rsidRPr="00EC6D7C">
        <w:tab/>
      </w:r>
      <w:r w:rsidRPr="00EC6D7C">
        <w:tab/>
      </w:r>
      <w:r w:rsidRPr="00EC6D7C">
        <w:tab/>
        <w:t>(a)</w:t>
      </w:r>
      <w:r w:rsidRPr="00EC6D7C">
        <w:tab/>
        <w:t>give a description of the year, make, model, and identification number of the vehicle;</w:t>
      </w:r>
    </w:p>
    <w:p w14:paraId="4F7092C2" w14:textId="77777777" w:rsidR="00D40F03" w:rsidRPr="00EC6D7C" w:rsidRDefault="00D40F03" w:rsidP="00D40F03">
      <w:r w:rsidRPr="00EC6D7C">
        <w:tab/>
      </w:r>
      <w:r w:rsidRPr="00EC6D7C">
        <w:tab/>
      </w:r>
      <w:r w:rsidRPr="00EC6D7C">
        <w:tab/>
        <w:t>(b)</w:t>
      </w:r>
      <w:r w:rsidRPr="00EC6D7C">
        <w:tab/>
        <w:t>set forth the location where the vehicle is being held;</w:t>
      </w:r>
    </w:p>
    <w:p w14:paraId="2CBB0899" w14:textId="77777777" w:rsidR="00D40F03" w:rsidRPr="00EC6D7C" w:rsidRDefault="00D40F03" w:rsidP="00D40F03">
      <w:r w:rsidRPr="00EC6D7C">
        <w:tab/>
      </w:r>
      <w:r w:rsidRPr="00EC6D7C">
        <w:tab/>
      </w:r>
      <w:r w:rsidRPr="00EC6D7C">
        <w:tab/>
        <w:t>(c)</w:t>
      </w:r>
      <w:r w:rsidRPr="00EC6D7C">
        <w:tab/>
        <w:t xml:space="preserve">inform the owner and all lienholders of the right to reclaim the vehicle within thirty days beginning the day after the notice is mailed </w:t>
      </w:r>
      <w:r w:rsidRPr="00EC6D7C">
        <w:rPr>
          <w:u w:val="single"/>
        </w:rPr>
        <w:t>by registered or certified mail</w:t>
      </w:r>
      <w:r w:rsidRPr="00EC6D7C">
        <w:t xml:space="preserve">, return receipt requested, </w:t>
      </w:r>
      <w:r w:rsidRPr="00EC6D7C">
        <w:rPr>
          <w:u w:val="single"/>
        </w:rPr>
        <w:t>or certified mail with electronic tracking</w:t>
      </w:r>
      <w:r w:rsidRPr="00EC6D7C">
        <w:t xml:space="preserve"> upon payment of all towing, preservation, </w:t>
      </w:r>
      <w:r w:rsidRPr="00EC6D7C">
        <w:rPr>
          <w:u w:val="single"/>
        </w:rPr>
        <w:t>the</w:t>
      </w:r>
      <w:r w:rsidRPr="00EC6D7C">
        <w:t xml:space="preserve"> storage charges </w:t>
      </w:r>
      <w:r w:rsidRPr="00EC6D7C">
        <w:rPr>
          <w:u w:val="single"/>
        </w:rPr>
        <w:t>allowable pursuant to Section 29-15-10(B)</w:t>
      </w:r>
      <w:r w:rsidRPr="00EC6D7C">
        <w:t>, notification, publication, and court costs resulting from placing the vehicle in custody; and</w:t>
      </w:r>
    </w:p>
    <w:p w14:paraId="1E45B38B" w14:textId="77777777" w:rsidR="00D40F03" w:rsidRPr="00EC6D7C" w:rsidRDefault="00D40F03" w:rsidP="00D40F03">
      <w:r w:rsidRPr="00EC6D7C">
        <w:tab/>
      </w:r>
      <w:r w:rsidRPr="00EC6D7C">
        <w:tab/>
      </w:r>
      <w:r w:rsidRPr="00EC6D7C">
        <w:tab/>
        <w:t>(d)</w:t>
      </w:r>
      <w:r w:rsidRPr="00EC6D7C">
        <w:tab/>
        <w:t>state that the failure of the owner and all lienholders to exercise their right to reclaim the vehicle within the time provided is considered a waiver by the owner and lienholders of all rights, title, and interest in the vehicle and is considered as their consent to the sale of the vehicle at a public auction.</w:t>
      </w:r>
    </w:p>
    <w:p w14:paraId="7305ACCA" w14:textId="77777777" w:rsidR="00D40F03" w:rsidRPr="00EC6D7C" w:rsidRDefault="00D40F03" w:rsidP="00D40F03">
      <w:r w:rsidRPr="00EC6D7C">
        <w:tab/>
        <w:t>If a vehicle has been towed pursuant to the provisions of this section, the towing company and storage facility must accept as payment for the release of the vehicle the same manner of payment that they would accept if the owner of the vehicle had requested his vehicle towed.</w:t>
      </w:r>
    </w:p>
    <w:p w14:paraId="3BC2C4A8" w14:textId="77777777" w:rsidR="00D40F03" w:rsidRPr="00EC6D7C" w:rsidRDefault="00D40F03" w:rsidP="00D40F03">
      <w:r w:rsidRPr="00EC6D7C">
        <w:tab/>
        <w:t>(B)</w:t>
      </w:r>
      <w:r w:rsidRPr="00EC6D7C">
        <w:tab/>
        <w:t>If the identity of the last registered owner cannot be determined, or if the registration contains no address for the owner, or if it is impossible to determine with reasonable certainty the identity and addresses of all lienholders, notice by one publication in one newspaper of general circulation in the area where the vehicle was abandoned is sufficient to meet all requirements of notice pursuant to this article. The notice by publication may contain multiple listings of abandoned vehicles. This notice must be within the time requirements prescribed for notice by registered or certified mail</w:t>
      </w:r>
      <w:r w:rsidRPr="00EC6D7C">
        <w:rPr>
          <w:u w:val="single"/>
        </w:rPr>
        <w:t>, return receipt requested, or certified mail with electronic tracking,</w:t>
      </w:r>
      <w:r w:rsidRPr="00EC6D7C">
        <w:t xml:space="preserve"> and must have the same contents required for a notice by registered or certified mail.</w:t>
      </w:r>
    </w:p>
    <w:p w14:paraId="39FF43DD" w14:textId="77777777" w:rsidR="00D40F03" w:rsidRPr="00EC6D7C" w:rsidRDefault="00D40F03" w:rsidP="00D40F03">
      <w:r w:rsidRPr="00EC6D7C">
        <w:tab/>
        <w:t>(C)</w:t>
      </w:r>
      <w:r w:rsidRPr="00EC6D7C">
        <w:tab/>
        <w:t>A lienholder is not subject to a criminal penalty imposed by law in this State for abandonment unless the vehicle is abandoned by the lienholder or his agent or if a false statement or report to a law enforcement officer is made as provided by Section 16</w:t>
      </w:r>
      <w:r w:rsidRPr="00EC6D7C">
        <w:noBreakHyphen/>
        <w:t>17</w:t>
      </w:r>
      <w:r w:rsidRPr="00EC6D7C">
        <w:noBreakHyphen/>
        <w:t>722. The owner of a vehicle which has been stolen, whether or not the vehicle was subsequently abandoned, is liable for:</w:t>
      </w:r>
    </w:p>
    <w:p w14:paraId="10DB3F2B" w14:textId="77777777" w:rsidR="00D40F03" w:rsidRPr="00EC6D7C" w:rsidRDefault="00D40F03" w:rsidP="00D40F03">
      <w:r w:rsidRPr="00EC6D7C">
        <w:tab/>
      </w:r>
      <w:r w:rsidRPr="00EC6D7C">
        <w:tab/>
        <w:t>(1)</w:t>
      </w:r>
      <w:r w:rsidRPr="00EC6D7C">
        <w:tab/>
        <w:t>actual recovery and towing charges; and</w:t>
      </w:r>
    </w:p>
    <w:p w14:paraId="46130BD8" w14:textId="77777777" w:rsidR="00D40F03" w:rsidRPr="00EC6D7C" w:rsidRDefault="00D40F03" w:rsidP="00D40F03">
      <w:r w:rsidRPr="00EC6D7C">
        <w:tab/>
      </w:r>
      <w:r w:rsidRPr="00EC6D7C">
        <w:tab/>
        <w:t>(2)</w:t>
      </w:r>
      <w:r w:rsidRPr="00EC6D7C">
        <w:tab/>
      </w:r>
      <w:r w:rsidRPr="00EC6D7C">
        <w:rPr>
          <w:u w:val="single"/>
        </w:rPr>
        <w:t>only the</w:t>
      </w:r>
      <w:r w:rsidRPr="00EC6D7C">
        <w:t xml:space="preserve"> storage costs </w:t>
      </w:r>
      <w:r w:rsidRPr="00EC6D7C">
        <w:rPr>
          <w:strike/>
        </w:rPr>
        <w:t>that accrue beginning seven days after the vehicle was towed</w:t>
      </w:r>
      <w:r w:rsidRPr="00EC6D7C">
        <w:t xml:space="preserve"> </w:t>
      </w:r>
      <w:r w:rsidRPr="00EC6D7C">
        <w:rPr>
          <w:u w:val="single"/>
        </w:rPr>
        <w:t>allowable pursuant to Section 29-15-10(B)</w:t>
      </w:r>
      <w:r w:rsidRPr="00EC6D7C">
        <w:t>.</w:t>
      </w:r>
    </w:p>
    <w:p w14:paraId="63BA3249" w14:textId="77777777" w:rsidR="00D40F03" w:rsidRPr="00EC6D7C" w:rsidRDefault="00D40F03" w:rsidP="00D40F03">
      <w:r w:rsidRPr="00EC6D7C">
        <w:tab/>
        <w:t xml:space="preserve">The law enforcement agency must, within two </w:t>
      </w:r>
      <w:r w:rsidRPr="00EC6D7C">
        <w:rPr>
          <w:u w:val="single"/>
        </w:rPr>
        <w:t>business</w:t>
      </w:r>
      <w:r w:rsidRPr="00EC6D7C">
        <w:t xml:space="preserve"> days after the vehicle’s towing, notify the owner that the vehicle has been recovered, provide the owner with the location of the vehicle, and explain that daily storage charges </w:t>
      </w:r>
      <w:r w:rsidRPr="00EC6D7C">
        <w:rPr>
          <w:strike/>
        </w:rPr>
        <w:t>will</w:t>
      </w:r>
      <w:r w:rsidRPr="00EC6D7C">
        <w:t xml:space="preserve"> </w:t>
      </w:r>
      <w:r w:rsidRPr="00EC6D7C">
        <w:rPr>
          <w:u w:val="single"/>
        </w:rPr>
        <w:t>may</w:t>
      </w:r>
      <w:r w:rsidRPr="00EC6D7C">
        <w:t xml:space="preserve"> begin to accrue</w:t>
      </w:r>
      <w:r w:rsidRPr="00EC6D7C">
        <w:rPr>
          <w:strike/>
        </w:rPr>
        <w:t xml:space="preserve"> if the vehicle is not reclaimed within seven days of the towing date</w:t>
      </w:r>
      <w:r w:rsidRPr="00EC6D7C">
        <w:t>.</w:t>
      </w:r>
    </w:p>
    <w:p w14:paraId="79280C08" w14:textId="77777777" w:rsidR="00D40F03" w:rsidRPr="00EC6D7C" w:rsidRDefault="00D40F03" w:rsidP="00D40F03">
      <w:r w:rsidRPr="00EC6D7C">
        <w:tab/>
        <w:t>A vehicle is considered to be stolen when the registered owner notifies a police officer and files a report which is accepted and placed on the records of the sheriff or chief of police as a stolen vehicle. The law enforcement agency that requested the tow must provide the towing company and storage facility, at no cost to the towing company and storage facility, the owner’s name and address. A law enforcement agency is not liable for any costs or fees associated with the towing and storage of a vehicle as provided by this section.”</w:t>
      </w:r>
    </w:p>
    <w:p w14:paraId="1062963B" w14:textId="77777777" w:rsidR="00D40F03" w:rsidRPr="00EC6D7C" w:rsidRDefault="00D40F03" w:rsidP="00D40F03">
      <w:r w:rsidRPr="00EC6D7C">
        <w:t>SECTION</w:t>
      </w:r>
      <w:r w:rsidRPr="00EC6D7C">
        <w:tab/>
        <w:t>4.</w:t>
      </w:r>
      <w:r w:rsidRPr="00EC6D7C">
        <w:tab/>
        <w:t>Section 56-5-5635 of the 1976 Code is amended to read:</w:t>
      </w:r>
    </w:p>
    <w:p w14:paraId="312A0AB5" w14:textId="77777777" w:rsidR="00D40F03" w:rsidRPr="00EC6D7C" w:rsidRDefault="00D40F03" w:rsidP="00D40F03">
      <w:r w:rsidRPr="00EC6D7C">
        <w:tab/>
        <w:t>“(A)</w:t>
      </w:r>
      <w:r w:rsidRPr="00EC6D7C">
        <w:tab/>
        <w:t>Notwithstanding another provision of law, a law enforcement officer who directs that a vehicle be towed for any reason, whether on public or private property, must use the established towing procedure for his jurisdiction. A request by a law enforcement officer resulting from a law enforcement action including, but not limited to, a vehicle collision, vehicle breakdown, or vehicle recovery incident to an arrest, is considered a law enforcement towing for purposes of recovering costs associated with the towing and storage of the vehicle unless the request for towing is made by a law enforcement officer at the direct request of the owner or operator of the vehicle.</w:t>
      </w:r>
    </w:p>
    <w:p w14:paraId="34E9A137" w14:textId="77777777" w:rsidR="00D40F03" w:rsidRPr="00EC6D7C" w:rsidRDefault="00D40F03" w:rsidP="00D40F03">
      <w:r w:rsidRPr="00EC6D7C">
        <w:tab/>
        <w:t>(B)</w:t>
      </w:r>
      <w:r w:rsidRPr="00EC6D7C">
        <w:tab/>
        <w:t xml:space="preserve">Within ten days following a law enforcement’s towing request, the proprietor, owner, or operator of any towing company, storage facility, garage, or repair shop must provide to the sheriff or chief of police a list describing the vehicles remaining in the possession of the proprietor, owner, or operator of any towing company, storage facility, garage, or repair shop. </w:t>
      </w:r>
      <w:r w:rsidRPr="00EC6D7C">
        <w:rPr>
          <w:strike/>
        </w:rPr>
        <w:t>A person who fails to provide the law enforcement agency with this list forfeits recovery of any storage fees that have accrued from the date of towing until the day after the mailing of the notification to the owner and all lienholders by certified or registered mail, return receipt requested, pursuant to Section 29</w:t>
      </w:r>
      <w:r w:rsidRPr="00EC6D7C">
        <w:rPr>
          <w:strike/>
        </w:rPr>
        <w:noBreakHyphen/>
        <w:t>15</w:t>
      </w:r>
      <w:r w:rsidRPr="00EC6D7C">
        <w:rPr>
          <w:strike/>
        </w:rPr>
        <w:noBreakHyphen/>
        <w:t>10.</w:t>
      </w:r>
      <w:r w:rsidRPr="00EC6D7C">
        <w:t xml:space="preserve"> Within ten days of receipt of this list, the sheriff or chief of police must provide to the towing company or storage facility, the current owner’s name, address, and a record of all lienholders along with the make, model, and identification number or a description of the vehicle at no cost to the proprietor, owner, or operator of the towing company, storage facility, garage, or repair shop. The proprietor, owner, or operator of the towing company, storage facility, garage, or repair shop having towed or received the vehicle must notify by registered or certified mail, return receipt requested, </w:t>
      </w:r>
      <w:r w:rsidRPr="00EC6D7C">
        <w:rPr>
          <w:u w:val="single"/>
        </w:rPr>
        <w:t>or certified mail with electronic tracking</w:t>
      </w:r>
      <w:r w:rsidRPr="00EC6D7C">
        <w:t xml:space="preserve"> the last known registered owner and all lienholders of record that the vehicle has been taken into custody</w:t>
      </w:r>
      <w:r w:rsidRPr="00EC6D7C">
        <w:rPr>
          <w:u w:val="single"/>
        </w:rPr>
        <w:t>, pursuant to Section 29-15-10</w:t>
      </w:r>
      <w:r w:rsidRPr="00EC6D7C">
        <w:t>.</w:t>
      </w:r>
    </w:p>
    <w:p w14:paraId="01DA7E32" w14:textId="77777777" w:rsidR="00D40F03" w:rsidRPr="00EC6D7C" w:rsidRDefault="00D40F03" w:rsidP="00D40F03">
      <w:r w:rsidRPr="00EC6D7C">
        <w:tab/>
        <w:t>(C)</w:t>
      </w:r>
      <w:r w:rsidRPr="00EC6D7C">
        <w:tab/>
        <w:t>If the identity of the last registered owner cannot be determined, or if the registration contains no address for the owner, or if it is impossible to determine with reasonable certainty the identity and addresses of all lienholders, the proprietor, owner, or operator of the towing company, storage facility, garage, or repair shop must provide notice by one publication in one newspaper of general circulation in the area from which the vehicle was abandoned which is sufficient to meet all requirements of notice pursuant to this article. The notice by publication may contain multiple listings of abandoned vehicles.</w:t>
      </w:r>
    </w:p>
    <w:p w14:paraId="3627F505" w14:textId="77777777" w:rsidR="00D40F03" w:rsidRPr="00D40F03" w:rsidRDefault="00D40F03" w:rsidP="00D40F03">
      <w:pPr>
        <w:rPr>
          <w:color w:val="000000"/>
        </w:rPr>
      </w:pPr>
      <w:r w:rsidRPr="00D40F03">
        <w:rPr>
          <w:color w:val="000000"/>
        </w:rPr>
        <w:tab/>
        <w:t>(D)</w:t>
      </w:r>
      <w:r w:rsidRPr="00D40F03">
        <w:rPr>
          <w:color w:val="000000"/>
          <w:u w:val="single" w:color="000000"/>
        </w:rPr>
        <w:t>(1)</w:t>
      </w:r>
      <w:r w:rsidRPr="00D40F03">
        <w:rPr>
          <w:color w:val="000000"/>
        </w:rPr>
        <w:tab/>
        <w:t xml:space="preserve">Before a vehicle is sold, the proprietor, owner, or operator of the towing company, storage facility, garage, or repair shop must apply to the appropriate titling facility </w:t>
      </w:r>
      <w:r w:rsidRPr="00D40F03">
        <w:rPr>
          <w:color w:val="000000"/>
          <w:u w:val="single"/>
        </w:rPr>
        <w:t>for the name and address of any owner or lienholder.</w:t>
      </w:r>
      <w:r w:rsidRPr="00D40F03">
        <w:rPr>
          <w:color w:val="000000"/>
        </w:rPr>
        <w:t xml:space="preserve"> </w:t>
      </w:r>
      <w:r w:rsidRPr="00D40F03">
        <w:rPr>
          <w:strike/>
          <w:color w:val="000000"/>
        </w:rPr>
        <w:t>including</w:t>
      </w:r>
      <w:r w:rsidRPr="00D40F03">
        <w:rPr>
          <w:color w:val="000000"/>
        </w:rPr>
        <w:t xml:space="preserve"> </w:t>
      </w:r>
      <w:r w:rsidRPr="00D40F03">
        <w:rPr>
          <w:color w:val="000000"/>
          <w:u w:val="single"/>
        </w:rPr>
        <w:t>The appropriate titling facility may include</w:t>
      </w:r>
      <w:r w:rsidRPr="00D40F03">
        <w:rPr>
          <w:color w:val="000000"/>
        </w:rPr>
        <w:t xml:space="preserve">, but </w:t>
      </w:r>
      <w:r w:rsidRPr="00D40F03">
        <w:rPr>
          <w:color w:val="000000"/>
          <w:u w:val="single"/>
        </w:rPr>
        <w:t>is</w:t>
      </w:r>
      <w:r w:rsidRPr="00D40F03">
        <w:rPr>
          <w:color w:val="000000"/>
        </w:rPr>
        <w:t xml:space="preserve"> not limited to</w:t>
      </w:r>
      <w:r w:rsidRPr="00D40F03">
        <w:rPr>
          <w:strike/>
          <w:color w:val="000000"/>
        </w:rPr>
        <w:t>,</w:t>
      </w:r>
      <w:r w:rsidRPr="00D40F03">
        <w:rPr>
          <w:color w:val="000000"/>
          <w:u w:val="single"/>
        </w:rPr>
        <w:t>:</w:t>
      </w:r>
    </w:p>
    <w:p w14:paraId="35EF84C8" w14:textId="77777777" w:rsidR="00D40F03" w:rsidRPr="00D40F03" w:rsidRDefault="00D40F03" w:rsidP="00D40F03">
      <w:pPr>
        <w:rPr>
          <w:color w:val="000000"/>
          <w:u w:val="single"/>
        </w:rPr>
      </w:pPr>
      <w:r w:rsidRPr="00D40F03">
        <w:rPr>
          <w:color w:val="000000"/>
        </w:rPr>
        <w:tab/>
      </w:r>
      <w:r w:rsidRPr="00D40F03">
        <w:rPr>
          <w:color w:val="000000"/>
        </w:rPr>
        <w:tab/>
      </w:r>
      <w:r w:rsidRPr="00D40F03">
        <w:rPr>
          <w:color w:val="000000"/>
        </w:rPr>
        <w:tab/>
      </w:r>
      <w:r w:rsidRPr="00D40F03">
        <w:rPr>
          <w:color w:val="000000"/>
          <w:u w:val="single"/>
        </w:rPr>
        <w:t>(a)</w:t>
      </w:r>
      <w:r w:rsidRPr="00D40F03">
        <w:rPr>
          <w:color w:val="000000"/>
        </w:rPr>
        <w:tab/>
        <w:t>the Department of Motor Vehicles</w:t>
      </w:r>
      <w:r w:rsidRPr="00D40F03">
        <w:rPr>
          <w:color w:val="000000"/>
          <w:u w:val="single" w:color="000000"/>
        </w:rPr>
        <w:t>;</w:t>
      </w:r>
    </w:p>
    <w:p w14:paraId="40C5AD78" w14:textId="77777777" w:rsidR="00D40F03" w:rsidRPr="00D40F03" w:rsidRDefault="00D40F03" w:rsidP="00D40F03">
      <w:pPr>
        <w:rPr>
          <w:color w:val="000000"/>
          <w:u w:val="single" w:color="000000"/>
        </w:rPr>
      </w:pPr>
      <w:r w:rsidRPr="00D40F03">
        <w:rPr>
          <w:color w:val="000000"/>
        </w:rPr>
        <w:tab/>
      </w:r>
      <w:r w:rsidRPr="00D40F03">
        <w:rPr>
          <w:color w:val="000000"/>
        </w:rPr>
        <w:tab/>
      </w:r>
      <w:r w:rsidRPr="00D40F03">
        <w:rPr>
          <w:color w:val="000000"/>
        </w:rPr>
        <w:tab/>
      </w:r>
      <w:r w:rsidRPr="00D40F03">
        <w:rPr>
          <w:color w:val="000000"/>
          <w:u w:val="single"/>
        </w:rPr>
        <w:t>(b)</w:t>
      </w:r>
      <w:r w:rsidRPr="00D40F03">
        <w:rPr>
          <w:color w:val="000000"/>
        </w:rPr>
        <w:tab/>
      </w:r>
      <w:r w:rsidRPr="00D40F03">
        <w:rPr>
          <w:color w:val="000000"/>
          <w:u w:val="single" w:color="000000"/>
        </w:rPr>
        <w:t>a vendor authorized by the DMV to provide real-time access to title and lienholder information;</w:t>
      </w:r>
    </w:p>
    <w:p w14:paraId="7A9CB300" w14:textId="77777777" w:rsidR="00D40F03" w:rsidRPr="00D40F03" w:rsidRDefault="00D40F03" w:rsidP="00D40F03">
      <w:pPr>
        <w:rPr>
          <w:color w:val="000000"/>
          <w:u w:val="single" w:color="000000"/>
        </w:rPr>
      </w:pPr>
      <w:r w:rsidRPr="00D40F03">
        <w:rPr>
          <w:color w:val="000000"/>
        </w:rPr>
        <w:tab/>
      </w:r>
      <w:r w:rsidRPr="00D40F03">
        <w:rPr>
          <w:color w:val="000000"/>
        </w:rPr>
        <w:tab/>
      </w:r>
      <w:r w:rsidRPr="00D40F03">
        <w:rPr>
          <w:color w:val="000000"/>
        </w:rPr>
        <w:tab/>
      </w:r>
      <w:r w:rsidRPr="00D40F03">
        <w:rPr>
          <w:color w:val="000000"/>
          <w:u w:val="single" w:color="000000"/>
        </w:rPr>
        <w:t>(c)</w:t>
      </w:r>
      <w:r w:rsidRPr="00D40F03">
        <w:rPr>
          <w:color w:val="000000"/>
        </w:rPr>
        <w:tab/>
      </w:r>
      <w:r w:rsidRPr="00D40F03">
        <w:rPr>
          <w:color w:val="000000"/>
          <w:u w:val="single" w:color="000000"/>
        </w:rPr>
        <w:t>if the vehicle is not titled in South Carolina, a vendor authorized to provide title and lienholder information from the State of last title as revealed in a search of the National Motor Vehicle Title Information System (NMVTIS);</w:t>
      </w:r>
    </w:p>
    <w:p w14:paraId="688C021B" w14:textId="77777777" w:rsidR="00D40F03" w:rsidRPr="00D40F03" w:rsidRDefault="00D40F03" w:rsidP="00D40F03">
      <w:pPr>
        <w:rPr>
          <w:color w:val="000000"/>
        </w:rPr>
      </w:pPr>
      <w:r w:rsidRPr="00D40F03">
        <w:rPr>
          <w:color w:val="000000"/>
        </w:rPr>
        <w:tab/>
      </w:r>
      <w:r w:rsidRPr="00D40F03">
        <w:rPr>
          <w:color w:val="000000"/>
        </w:rPr>
        <w:tab/>
      </w:r>
      <w:r w:rsidRPr="00D40F03">
        <w:rPr>
          <w:color w:val="000000"/>
        </w:rPr>
        <w:tab/>
      </w:r>
      <w:r w:rsidRPr="00D40F03">
        <w:rPr>
          <w:color w:val="000000"/>
          <w:u w:val="single" w:color="000000"/>
        </w:rPr>
        <w:t>(d)</w:t>
      </w:r>
      <w:r w:rsidRPr="00D40F03">
        <w:rPr>
          <w:color w:val="000000"/>
        </w:rPr>
        <w:tab/>
      </w:r>
      <w:r w:rsidRPr="00D40F03">
        <w:rPr>
          <w:color w:val="000000"/>
          <w:u w:val="single" w:color="000000"/>
        </w:rPr>
        <w:t xml:space="preserve">a vendor authorized by that </w:t>
      </w:r>
      <w:r w:rsidR="000F55B1">
        <w:rPr>
          <w:color w:val="000000"/>
          <w:u w:val="single" w:color="000000"/>
        </w:rPr>
        <w:t>s</w:t>
      </w:r>
      <w:r w:rsidRPr="00D40F03">
        <w:rPr>
          <w:color w:val="000000"/>
          <w:u w:val="single" w:color="000000"/>
        </w:rPr>
        <w:t>tate to provide real-time access to the most current title and lienholder information;</w:t>
      </w:r>
      <w:r w:rsidRPr="00D40F03">
        <w:rPr>
          <w:color w:val="000000"/>
        </w:rPr>
        <w:t xml:space="preserve"> or</w:t>
      </w:r>
    </w:p>
    <w:p w14:paraId="5E39B06E" w14:textId="77777777" w:rsidR="00D40F03" w:rsidRPr="00D40F03" w:rsidRDefault="00D40F03" w:rsidP="00D40F03">
      <w:pPr>
        <w:rPr>
          <w:color w:val="000000"/>
        </w:rPr>
      </w:pPr>
      <w:r w:rsidRPr="00D40F03">
        <w:rPr>
          <w:color w:val="000000"/>
        </w:rPr>
        <w:tab/>
      </w:r>
      <w:r w:rsidRPr="00D40F03">
        <w:rPr>
          <w:color w:val="000000"/>
        </w:rPr>
        <w:tab/>
      </w:r>
      <w:r w:rsidRPr="00D40F03">
        <w:rPr>
          <w:color w:val="000000"/>
        </w:rPr>
        <w:tab/>
      </w:r>
      <w:r w:rsidRPr="00D40F03">
        <w:rPr>
          <w:color w:val="000000"/>
          <w:u w:val="single"/>
        </w:rPr>
        <w:t>(e)</w:t>
      </w:r>
      <w:r w:rsidRPr="00D40F03">
        <w:rPr>
          <w:color w:val="000000"/>
        </w:rPr>
        <w:tab/>
        <w:t>the Department of Natural Resources</w:t>
      </w:r>
      <w:r w:rsidRPr="00D40F03">
        <w:rPr>
          <w:strike/>
          <w:color w:val="000000"/>
        </w:rPr>
        <w:t>,</w:t>
      </w:r>
      <w:r w:rsidRPr="00D40F03">
        <w:rPr>
          <w:color w:val="000000"/>
        </w:rPr>
        <w:t xml:space="preserve"> </w:t>
      </w:r>
      <w:r w:rsidRPr="00D40F03">
        <w:rPr>
          <w:strike/>
          <w:color w:val="000000"/>
        </w:rPr>
        <w:t>for the name and address of any owner or lienholder</w:t>
      </w:r>
      <w:r w:rsidRPr="00D40F03">
        <w:rPr>
          <w:color w:val="000000"/>
        </w:rPr>
        <w:t>.</w:t>
      </w:r>
    </w:p>
    <w:p w14:paraId="66325801" w14:textId="77777777" w:rsidR="00D40F03" w:rsidRPr="00EC6D7C" w:rsidRDefault="00D40F03" w:rsidP="00D40F03">
      <w:r w:rsidRPr="00D40F03">
        <w:rPr>
          <w:color w:val="000000"/>
        </w:rPr>
        <w:tab/>
      </w:r>
      <w:r w:rsidRPr="00D40F03">
        <w:rPr>
          <w:color w:val="000000"/>
        </w:rPr>
        <w:tab/>
      </w:r>
      <w:r w:rsidRPr="00D40F03">
        <w:rPr>
          <w:color w:val="000000"/>
          <w:u w:val="single" w:color="000000"/>
        </w:rPr>
        <w:t>(2)</w:t>
      </w:r>
      <w:r w:rsidRPr="00D40F03">
        <w:rPr>
          <w:color w:val="000000"/>
        </w:rPr>
        <w:tab/>
        <w:t>For nontitled vehicles, where the owner’s name is known, a search must be conducted through the Secretary of State’s Office to determine any lienholders. The application must be on prescribed forms as required by the appropriate titling facility or the Secretary of State. If the vehicle has an out</w:t>
      </w:r>
      <w:r w:rsidRPr="00D40F03">
        <w:rPr>
          <w:color w:val="000000"/>
        </w:rPr>
        <w:noBreakHyphen/>
        <w:t>of</w:t>
      </w:r>
      <w:r w:rsidRPr="00D40F03">
        <w:rPr>
          <w:color w:val="000000"/>
        </w:rPr>
        <w:noBreakHyphen/>
        <w:t>state registration, an application must be made to that state’s appropriate titling facility. When the vehicle is not titled in this State and does not have a registration from another state, the proprietor, owner, or operator of the towing company, storage facility, garage, or repair shop may apply to the sheriff or chief of police in the jurisdiction where the vehicle is stored to determine the state where the vehicle is registered. The sheriff or chief of police shall conduct a records search. This search must include, but is not limited to, a search on the National Crime Information Center and any other appropriate search that may be conducted with the vehicle’s identification number. The sheriff or chief of police must supply, at no cost to the proprietor, owner, or operator of the towing company, storage facility, garage, or repair shop, the name of the state in which the vehicle is titled.</w:t>
      </w:r>
    </w:p>
    <w:p w14:paraId="34671BB8" w14:textId="77777777" w:rsidR="00D40F03" w:rsidRPr="00EC6D7C" w:rsidRDefault="00D40F03" w:rsidP="00D40F03">
      <w:r w:rsidRPr="00EC6D7C">
        <w:tab/>
        <w:t>(E)</w:t>
      </w:r>
      <w:r w:rsidRPr="00EC6D7C">
        <w:tab/>
        <w:t>The proprietor, owner, or operator of the towing company, storage facility, garage, or repair shop that has towed and stored a vehicle has a lien against the vehicle and may have the vehicle sold at public auction pursuant to Section 29</w:t>
      </w:r>
      <w:r w:rsidRPr="00EC6D7C">
        <w:noBreakHyphen/>
        <w:t>15</w:t>
      </w:r>
      <w:r w:rsidRPr="00EC6D7C">
        <w:noBreakHyphen/>
        <w:t xml:space="preserve">10. The proprietor, owner, or operator of the towing company, storage facility, garage, or repair shop may hold the license tag of any vehicle until all towing and </w:t>
      </w:r>
      <w:r w:rsidRPr="00EC6D7C">
        <w:rPr>
          <w:u w:val="single"/>
        </w:rPr>
        <w:t>the</w:t>
      </w:r>
      <w:r w:rsidRPr="00EC6D7C">
        <w:t xml:space="preserve"> storage costs have been paid, or if the vehicle is not reclaimed, until it is declared abandoned and sold. </w:t>
      </w:r>
      <w:r w:rsidRPr="00EC6D7C">
        <w:rPr>
          <w:strike/>
        </w:rPr>
        <w:t>Storage costs may be charged that have accrued before the notification of the owner and lienholder, by certified or registered mail, of the location of the vehicle. Notification to the owner and lienholder by the proprietor, owner, or operator of the towing company, storage facility, garage, or repair shop must occur within five days, after receiving the owner’s and lienholders’ identities from the appropriate law enforcement agency. If the notice is not mailed within this period, storage costs after the five</w:t>
      </w:r>
      <w:r w:rsidRPr="00EC6D7C">
        <w:rPr>
          <w:strike/>
        </w:rPr>
        <w:noBreakHyphen/>
        <w:t>day period must not be charged until the notice is mailed. If the vehicle is not reclaimed within thirty days after the day the notice is mailed, return receipt requested, the vehicle is considered abandoned and may be sold by the magistrate pursuant to the procedures set forth in Section 29</w:t>
      </w:r>
      <w:r w:rsidRPr="00EC6D7C">
        <w:rPr>
          <w:strike/>
        </w:rPr>
        <w:noBreakHyphen/>
        <w:t>15</w:t>
      </w:r>
      <w:r w:rsidRPr="00EC6D7C">
        <w:rPr>
          <w:strike/>
        </w:rPr>
        <w:noBreakHyphen/>
        <w:t>10.</w:t>
      </w:r>
    </w:p>
    <w:p w14:paraId="729F3742" w14:textId="77777777" w:rsidR="00D40F03" w:rsidRPr="00EC6D7C" w:rsidRDefault="00D40F03" w:rsidP="00D40F03">
      <w:r w:rsidRPr="00EC6D7C">
        <w:tab/>
        <w:t>(F)</w:t>
      </w:r>
      <w:r w:rsidRPr="00EC6D7C">
        <w:tab/>
        <w:t>After the vehicle is in the possession of the proprietor, owner, or operator of the towing company, storage facility, garage, or repair shop, the owner of the vehicle as demonstrated by providing a certificate of registration has one opportunity to remove from the vehicle any personal property not attached to the vehicle. The proprietor, owner, or operator of the towing company, storage facility, garage, or repair shop must release any personal property that does not belong to the owner of the vehicle to the owner of the personal property.</w:t>
      </w:r>
    </w:p>
    <w:p w14:paraId="6117E1E0" w14:textId="77777777" w:rsidR="00D40F03" w:rsidRPr="00EC6D7C" w:rsidRDefault="00D40F03" w:rsidP="00D40F03">
      <w:r w:rsidRPr="00EC6D7C">
        <w:tab/>
        <w:t>(G)</w:t>
      </w:r>
      <w:r w:rsidRPr="00EC6D7C">
        <w:tab/>
        <w:t>When a law enforcement agency stores a vehicle at a law enforcement facility, the agency must follow the notification procedures contained in this section and submit vehicle information to a magistrate in the county where the vehicle is stored to provide for the sale of the vehicle at public auction. A law enforcement agency is exempt from paying filing fees in any matter related to the towing and storing of a vehicle.”</w:t>
      </w:r>
    </w:p>
    <w:p w14:paraId="6C4134CD" w14:textId="77777777" w:rsidR="00D40F03" w:rsidRPr="00EC6D7C" w:rsidRDefault="00D40F03" w:rsidP="00D40F03">
      <w:r w:rsidRPr="00EC6D7C">
        <w:t>SECTION</w:t>
      </w:r>
      <w:r w:rsidRPr="00EC6D7C">
        <w:tab/>
        <w:t>5.</w:t>
      </w:r>
      <w:r w:rsidRPr="00EC6D7C">
        <w:tab/>
        <w:t>Section 56-5-5640 of the 1976 Code is amended to read:</w:t>
      </w:r>
    </w:p>
    <w:p w14:paraId="1C9381EE" w14:textId="77777777" w:rsidR="00D40F03" w:rsidRPr="00EC6D7C" w:rsidRDefault="00D40F03" w:rsidP="00D40F03">
      <w:r w:rsidRPr="00EC6D7C">
        <w:tab/>
        <w:t>“If an abandoned vehicle has not been reclaimed pursuant to Section 56</w:t>
      </w:r>
      <w:r w:rsidRPr="00EC6D7C">
        <w:noBreakHyphen/>
        <w:t>5</w:t>
      </w:r>
      <w:r w:rsidRPr="00EC6D7C">
        <w:noBreakHyphen/>
        <w:t>5630, the proprietor, owner, or operator of the towing company, storage facility, garage, or repair shop may have the abandoned vehicle sold at a public auction pursuant to Section 29</w:t>
      </w:r>
      <w:r w:rsidRPr="00EC6D7C">
        <w:noBreakHyphen/>
        <w:t>15</w:t>
      </w:r>
      <w:r w:rsidRPr="00EC6D7C">
        <w:noBreakHyphen/>
        <w:t>10. The vehicle’s purchaser shall take title to the vehicle free and clear of all liens and claims of ownership, shall receive a magistrate’s order of sale, and is entitled to register the purchased vehicle and receive a certificate of title. The Office of Court Administration shall design a uniform magistrate’s order of sale for purposes of this section, Section 56</w:t>
      </w:r>
      <w:r w:rsidRPr="00EC6D7C">
        <w:noBreakHyphen/>
        <w:t>5</w:t>
      </w:r>
      <w:r w:rsidRPr="00EC6D7C">
        <w:noBreakHyphen/>
        <w:t>5670, and Section 56</w:t>
      </w:r>
      <w:r w:rsidRPr="00EC6D7C">
        <w:noBreakHyphen/>
        <w:t>5</w:t>
      </w:r>
      <w:r w:rsidRPr="00EC6D7C">
        <w:noBreakHyphen/>
        <w:t xml:space="preserve">5945, and shall make the order available for distribution to the magistrates. The magistrate’s order of sale given at the sale must be sufficient title for purposes of transferring the vehicle to a demolisher or secondary metals recycler for demolition, wrecking, or dismantling, and in such case no further titling of the vehicle is necessary. The expenses of the auction, the costs of towing, preserving, and storing the vehicle </w:t>
      </w:r>
      <w:r w:rsidRPr="00EC6D7C">
        <w:rPr>
          <w:u w:val="single"/>
        </w:rPr>
        <w:t>allowed under Section 29-15-10(B)</w:t>
      </w:r>
      <w:r w:rsidRPr="00EC6D7C">
        <w:t xml:space="preserve"> which resulted from placing the vehicle in custody, and all notice and publication costs incurred pursuant to Section 29</w:t>
      </w:r>
      <w:r w:rsidRPr="00EC6D7C">
        <w:noBreakHyphen/>
        <w:t>15</w:t>
      </w:r>
      <w:r w:rsidRPr="00EC6D7C">
        <w:noBreakHyphen/>
        <w:t>10 must be reimbursed up to the amount of the auction sale price from the vehicle’s sale proceeds. The remaining sale proceeds must be held for the vehicle’s owner or entitled lienholder for ninety days. The magistrate shall notify the vehicle’s owner and all lienholders by certified or registered mail, return receipt requested, that the vehicle’s owner or lienholder has ninety days to claim the proceeds from the vehicle’s sale. If the vehicle’s proceeds are not collected within ninety days from the day after the notice to the vehicle’s owner and all lienholders is mailed, then the vehicle’s proceeds must be deposited in the county or municipality’s general fund.”</w:t>
      </w:r>
    </w:p>
    <w:p w14:paraId="61EC38D6" w14:textId="77777777" w:rsidR="00D40F03" w:rsidRPr="00EC6D7C" w:rsidRDefault="00D40F03" w:rsidP="00D40F03">
      <w:r w:rsidRPr="00EC6D7C">
        <w:t>SECTION</w:t>
      </w:r>
      <w:r w:rsidRPr="00EC6D7C">
        <w:tab/>
        <w:t>6.</w:t>
      </w:r>
      <w:r w:rsidRPr="00EC6D7C">
        <w:tab/>
        <w:t>This act takes effect</w:t>
      </w:r>
      <w:r w:rsidR="00272F8B">
        <w:t xml:space="preserve"> upon approval by the Governor.  </w:t>
      </w:r>
      <w:r w:rsidRPr="00EC6D7C">
        <w:t>/</w:t>
      </w:r>
    </w:p>
    <w:p w14:paraId="3E4D5E7B" w14:textId="77777777" w:rsidR="00D40F03" w:rsidRPr="00EC6D7C" w:rsidRDefault="00D40F03" w:rsidP="00D40F03">
      <w:r w:rsidRPr="00EC6D7C">
        <w:t>Renumber sections to conform.</w:t>
      </w:r>
    </w:p>
    <w:p w14:paraId="392E6E60" w14:textId="77777777" w:rsidR="00D40F03" w:rsidRDefault="00D40F03" w:rsidP="00D40F03">
      <w:r w:rsidRPr="00EC6D7C">
        <w:t>Amend title to conform.</w:t>
      </w:r>
    </w:p>
    <w:p w14:paraId="454D1C9C" w14:textId="77777777" w:rsidR="00D40F03" w:rsidRDefault="00D40F03" w:rsidP="00D40F03"/>
    <w:p w14:paraId="3A4F6E4E" w14:textId="77777777" w:rsidR="00D40F03" w:rsidRDefault="00D40F03" w:rsidP="00D40F03">
      <w:r>
        <w:t>Rep. COGSWELL explained the amendment.</w:t>
      </w:r>
    </w:p>
    <w:p w14:paraId="144773D1" w14:textId="77777777" w:rsidR="00D40F03" w:rsidRDefault="00D40F03" w:rsidP="00D40F03">
      <w:r>
        <w:t>The amendment was then adopted.</w:t>
      </w:r>
    </w:p>
    <w:p w14:paraId="1432C55C" w14:textId="77777777" w:rsidR="00D40F03" w:rsidRDefault="00D40F03" w:rsidP="00D40F03"/>
    <w:p w14:paraId="7ACA293E" w14:textId="77777777" w:rsidR="00D40F03" w:rsidRDefault="00D40F03" w:rsidP="00D40F03">
      <w:r>
        <w:t>The question recurred to the passage of the Bill.</w:t>
      </w:r>
    </w:p>
    <w:p w14:paraId="389D3306" w14:textId="77777777" w:rsidR="00D40F03" w:rsidRDefault="00D40F03" w:rsidP="00D40F03"/>
    <w:p w14:paraId="01BB3EA2" w14:textId="77777777" w:rsidR="00D40F03" w:rsidRDefault="00D40F03" w:rsidP="00D40F03">
      <w:r>
        <w:t xml:space="preserve">The yeas and nays were taken resulting as follows: </w:t>
      </w:r>
    </w:p>
    <w:p w14:paraId="075E6AFA" w14:textId="77777777" w:rsidR="00D40F03" w:rsidRDefault="00D40F03" w:rsidP="00D40F03">
      <w:pPr>
        <w:jc w:val="center"/>
      </w:pPr>
      <w:r>
        <w:t xml:space="preserve"> </w:t>
      </w:r>
      <w:bookmarkStart w:id="94" w:name="vote_start218"/>
      <w:bookmarkEnd w:id="94"/>
      <w:r>
        <w:t>Yeas 102; Nays 0</w:t>
      </w:r>
    </w:p>
    <w:p w14:paraId="4C3AAD0C" w14:textId="77777777" w:rsidR="00D40F03" w:rsidRDefault="00D40F03" w:rsidP="00D40F03">
      <w:pPr>
        <w:jc w:val="center"/>
      </w:pPr>
    </w:p>
    <w:p w14:paraId="020D86FC" w14:textId="77777777" w:rsidR="00D40F03" w:rsidRDefault="00D40F03" w:rsidP="00D40F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0F03" w:rsidRPr="00D40F03" w14:paraId="661FEA02" w14:textId="77777777" w:rsidTr="00D40F03">
        <w:tc>
          <w:tcPr>
            <w:tcW w:w="2179" w:type="dxa"/>
            <w:shd w:val="clear" w:color="auto" w:fill="auto"/>
          </w:tcPr>
          <w:p w14:paraId="5C002FBC" w14:textId="77777777" w:rsidR="00D40F03" w:rsidRPr="00D40F03" w:rsidRDefault="00D40F03" w:rsidP="00D40F03">
            <w:pPr>
              <w:keepNext/>
              <w:ind w:firstLine="0"/>
            </w:pPr>
            <w:r>
              <w:t>Alexander</w:t>
            </w:r>
          </w:p>
        </w:tc>
        <w:tc>
          <w:tcPr>
            <w:tcW w:w="2179" w:type="dxa"/>
            <w:shd w:val="clear" w:color="auto" w:fill="auto"/>
          </w:tcPr>
          <w:p w14:paraId="0E34365D" w14:textId="77777777" w:rsidR="00D40F03" w:rsidRPr="00D40F03" w:rsidRDefault="00D40F03" w:rsidP="00D40F03">
            <w:pPr>
              <w:keepNext/>
              <w:ind w:firstLine="0"/>
            </w:pPr>
            <w:r>
              <w:t>Allison</w:t>
            </w:r>
          </w:p>
        </w:tc>
        <w:tc>
          <w:tcPr>
            <w:tcW w:w="2180" w:type="dxa"/>
            <w:shd w:val="clear" w:color="auto" w:fill="auto"/>
          </w:tcPr>
          <w:p w14:paraId="041649F5" w14:textId="77777777" w:rsidR="00D40F03" w:rsidRPr="00D40F03" w:rsidRDefault="00D40F03" w:rsidP="00D40F03">
            <w:pPr>
              <w:keepNext/>
              <w:ind w:firstLine="0"/>
            </w:pPr>
            <w:r>
              <w:t>Anderson</w:t>
            </w:r>
          </w:p>
        </w:tc>
      </w:tr>
      <w:tr w:rsidR="00D40F03" w:rsidRPr="00D40F03" w14:paraId="2AC3E52E" w14:textId="77777777" w:rsidTr="00D40F03">
        <w:tc>
          <w:tcPr>
            <w:tcW w:w="2179" w:type="dxa"/>
            <w:shd w:val="clear" w:color="auto" w:fill="auto"/>
          </w:tcPr>
          <w:p w14:paraId="71613CCB" w14:textId="77777777" w:rsidR="00D40F03" w:rsidRPr="00D40F03" w:rsidRDefault="00D40F03" w:rsidP="00D40F03">
            <w:pPr>
              <w:ind w:firstLine="0"/>
            </w:pPr>
            <w:r>
              <w:t>Atkinson</w:t>
            </w:r>
          </w:p>
        </w:tc>
        <w:tc>
          <w:tcPr>
            <w:tcW w:w="2179" w:type="dxa"/>
            <w:shd w:val="clear" w:color="auto" w:fill="auto"/>
          </w:tcPr>
          <w:p w14:paraId="3A66316E" w14:textId="77777777" w:rsidR="00D40F03" w:rsidRPr="00D40F03" w:rsidRDefault="00D40F03" w:rsidP="00D40F03">
            <w:pPr>
              <w:ind w:firstLine="0"/>
            </w:pPr>
            <w:r>
              <w:t>Bailey</w:t>
            </w:r>
          </w:p>
        </w:tc>
        <w:tc>
          <w:tcPr>
            <w:tcW w:w="2180" w:type="dxa"/>
            <w:shd w:val="clear" w:color="auto" w:fill="auto"/>
          </w:tcPr>
          <w:p w14:paraId="7D832232" w14:textId="77777777" w:rsidR="00D40F03" w:rsidRPr="00D40F03" w:rsidRDefault="00D40F03" w:rsidP="00D40F03">
            <w:pPr>
              <w:ind w:firstLine="0"/>
            </w:pPr>
            <w:r>
              <w:t>Ballentine</w:t>
            </w:r>
          </w:p>
        </w:tc>
      </w:tr>
      <w:tr w:rsidR="00D40F03" w:rsidRPr="00D40F03" w14:paraId="550E4205" w14:textId="77777777" w:rsidTr="00D40F03">
        <w:tc>
          <w:tcPr>
            <w:tcW w:w="2179" w:type="dxa"/>
            <w:shd w:val="clear" w:color="auto" w:fill="auto"/>
          </w:tcPr>
          <w:p w14:paraId="383BE9DB" w14:textId="77777777" w:rsidR="00D40F03" w:rsidRPr="00D40F03" w:rsidRDefault="00D40F03" w:rsidP="00D40F03">
            <w:pPr>
              <w:ind w:firstLine="0"/>
            </w:pPr>
            <w:r>
              <w:t>Bamberg</w:t>
            </w:r>
          </w:p>
        </w:tc>
        <w:tc>
          <w:tcPr>
            <w:tcW w:w="2179" w:type="dxa"/>
            <w:shd w:val="clear" w:color="auto" w:fill="auto"/>
          </w:tcPr>
          <w:p w14:paraId="6D874FB9" w14:textId="77777777" w:rsidR="00D40F03" w:rsidRPr="00D40F03" w:rsidRDefault="00D40F03" w:rsidP="00D40F03">
            <w:pPr>
              <w:ind w:firstLine="0"/>
            </w:pPr>
            <w:r>
              <w:t>Bannister</w:t>
            </w:r>
          </w:p>
        </w:tc>
        <w:tc>
          <w:tcPr>
            <w:tcW w:w="2180" w:type="dxa"/>
            <w:shd w:val="clear" w:color="auto" w:fill="auto"/>
          </w:tcPr>
          <w:p w14:paraId="7B0A4BE3" w14:textId="77777777" w:rsidR="00D40F03" w:rsidRPr="00D40F03" w:rsidRDefault="00D40F03" w:rsidP="00D40F03">
            <w:pPr>
              <w:ind w:firstLine="0"/>
            </w:pPr>
            <w:r>
              <w:t>Bernstein</w:t>
            </w:r>
          </w:p>
        </w:tc>
      </w:tr>
      <w:tr w:rsidR="00D40F03" w:rsidRPr="00D40F03" w14:paraId="128D2877" w14:textId="77777777" w:rsidTr="00D40F03">
        <w:tc>
          <w:tcPr>
            <w:tcW w:w="2179" w:type="dxa"/>
            <w:shd w:val="clear" w:color="auto" w:fill="auto"/>
          </w:tcPr>
          <w:p w14:paraId="1F078BB7" w14:textId="77777777" w:rsidR="00D40F03" w:rsidRPr="00D40F03" w:rsidRDefault="00D40F03" w:rsidP="00D40F03">
            <w:pPr>
              <w:ind w:firstLine="0"/>
            </w:pPr>
            <w:r>
              <w:t>Blackwell</w:t>
            </w:r>
          </w:p>
        </w:tc>
        <w:tc>
          <w:tcPr>
            <w:tcW w:w="2179" w:type="dxa"/>
            <w:shd w:val="clear" w:color="auto" w:fill="auto"/>
          </w:tcPr>
          <w:p w14:paraId="7F87B368" w14:textId="77777777" w:rsidR="00D40F03" w:rsidRPr="00D40F03" w:rsidRDefault="00D40F03" w:rsidP="00D40F03">
            <w:pPr>
              <w:ind w:firstLine="0"/>
            </w:pPr>
            <w:r>
              <w:t>Bradley</w:t>
            </w:r>
          </w:p>
        </w:tc>
        <w:tc>
          <w:tcPr>
            <w:tcW w:w="2180" w:type="dxa"/>
            <w:shd w:val="clear" w:color="auto" w:fill="auto"/>
          </w:tcPr>
          <w:p w14:paraId="13FAAB5F" w14:textId="77777777" w:rsidR="00D40F03" w:rsidRPr="00D40F03" w:rsidRDefault="00D40F03" w:rsidP="00D40F03">
            <w:pPr>
              <w:ind w:firstLine="0"/>
            </w:pPr>
            <w:r>
              <w:t>Brawley</w:t>
            </w:r>
          </w:p>
        </w:tc>
      </w:tr>
      <w:tr w:rsidR="00D40F03" w:rsidRPr="00D40F03" w14:paraId="6A435FB4" w14:textId="77777777" w:rsidTr="00D40F03">
        <w:tc>
          <w:tcPr>
            <w:tcW w:w="2179" w:type="dxa"/>
            <w:shd w:val="clear" w:color="auto" w:fill="auto"/>
          </w:tcPr>
          <w:p w14:paraId="4C56259C" w14:textId="77777777" w:rsidR="00D40F03" w:rsidRPr="00D40F03" w:rsidRDefault="00D40F03" w:rsidP="00D40F03">
            <w:pPr>
              <w:ind w:firstLine="0"/>
            </w:pPr>
            <w:r>
              <w:t>Brittain</w:t>
            </w:r>
          </w:p>
        </w:tc>
        <w:tc>
          <w:tcPr>
            <w:tcW w:w="2179" w:type="dxa"/>
            <w:shd w:val="clear" w:color="auto" w:fill="auto"/>
          </w:tcPr>
          <w:p w14:paraId="1FEDBD59" w14:textId="77777777" w:rsidR="00D40F03" w:rsidRPr="00D40F03" w:rsidRDefault="00D40F03" w:rsidP="00D40F03">
            <w:pPr>
              <w:ind w:firstLine="0"/>
            </w:pPr>
            <w:r>
              <w:t>Bryant</w:t>
            </w:r>
          </w:p>
        </w:tc>
        <w:tc>
          <w:tcPr>
            <w:tcW w:w="2180" w:type="dxa"/>
            <w:shd w:val="clear" w:color="auto" w:fill="auto"/>
          </w:tcPr>
          <w:p w14:paraId="7E85B37B" w14:textId="77777777" w:rsidR="00D40F03" w:rsidRPr="00D40F03" w:rsidRDefault="00D40F03" w:rsidP="00D40F03">
            <w:pPr>
              <w:ind w:firstLine="0"/>
            </w:pPr>
            <w:r>
              <w:t>Burns</w:t>
            </w:r>
          </w:p>
        </w:tc>
      </w:tr>
      <w:tr w:rsidR="00D40F03" w:rsidRPr="00D40F03" w14:paraId="55092D13" w14:textId="77777777" w:rsidTr="00D40F03">
        <w:tc>
          <w:tcPr>
            <w:tcW w:w="2179" w:type="dxa"/>
            <w:shd w:val="clear" w:color="auto" w:fill="auto"/>
          </w:tcPr>
          <w:p w14:paraId="35BB7D7E" w14:textId="77777777" w:rsidR="00D40F03" w:rsidRPr="00D40F03" w:rsidRDefault="00D40F03" w:rsidP="00D40F03">
            <w:pPr>
              <w:ind w:firstLine="0"/>
            </w:pPr>
            <w:r>
              <w:t>Bustos</w:t>
            </w:r>
          </w:p>
        </w:tc>
        <w:tc>
          <w:tcPr>
            <w:tcW w:w="2179" w:type="dxa"/>
            <w:shd w:val="clear" w:color="auto" w:fill="auto"/>
          </w:tcPr>
          <w:p w14:paraId="74CA2356" w14:textId="77777777" w:rsidR="00D40F03" w:rsidRPr="00D40F03" w:rsidRDefault="00D40F03" w:rsidP="00D40F03">
            <w:pPr>
              <w:ind w:firstLine="0"/>
            </w:pPr>
            <w:r>
              <w:t>Calhoon</w:t>
            </w:r>
          </w:p>
        </w:tc>
        <w:tc>
          <w:tcPr>
            <w:tcW w:w="2180" w:type="dxa"/>
            <w:shd w:val="clear" w:color="auto" w:fill="auto"/>
          </w:tcPr>
          <w:p w14:paraId="09BA8EE9" w14:textId="77777777" w:rsidR="00D40F03" w:rsidRPr="00D40F03" w:rsidRDefault="00D40F03" w:rsidP="00D40F03">
            <w:pPr>
              <w:ind w:firstLine="0"/>
            </w:pPr>
            <w:r>
              <w:t>Carter</w:t>
            </w:r>
          </w:p>
        </w:tc>
      </w:tr>
      <w:tr w:rsidR="00D40F03" w:rsidRPr="00D40F03" w14:paraId="4D214052" w14:textId="77777777" w:rsidTr="00D40F03">
        <w:tc>
          <w:tcPr>
            <w:tcW w:w="2179" w:type="dxa"/>
            <w:shd w:val="clear" w:color="auto" w:fill="auto"/>
          </w:tcPr>
          <w:p w14:paraId="5C132717" w14:textId="77777777" w:rsidR="00D40F03" w:rsidRPr="00D40F03" w:rsidRDefault="00D40F03" w:rsidP="00D40F03">
            <w:pPr>
              <w:ind w:firstLine="0"/>
            </w:pPr>
            <w:r>
              <w:t>Caskey</w:t>
            </w:r>
          </w:p>
        </w:tc>
        <w:tc>
          <w:tcPr>
            <w:tcW w:w="2179" w:type="dxa"/>
            <w:shd w:val="clear" w:color="auto" w:fill="auto"/>
          </w:tcPr>
          <w:p w14:paraId="65CF7A7D" w14:textId="77777777" w:rsidR="00D40F03" w:rsidRPr="00D40F03" w:rsidRDefault="00D40F03" w:rsidP="00D40F03">
            <w:pPr>
              <w:ind w:firstLine="0"/>
            </w:pPr>
            <w:r>
              <w:t>Chumley</w:t>
            </w:r>
          </w:p>
        </w:tc>
        <w:tc>
          <w:tcPr>
            <w:tcW w:w="2180" w:type="dxa"/>
            <w:shd w:val="clear" w:color="auto" w:fill="auto"/>
          </w:tcPr>
          <w:p w14:paraId="639B0525" w14:textId="77777777" w:rsidR="00D40F03" w:rsidRPr="00D40F03" w:rsidRDefault="00D40F03" w:rsidP="00D40F03">
            <w:pPr>
              <w:ind w:firstLine="0"/>
            </w:pPr>
            <w:r>
              <w:t>Clyburn</w:t>
            </w:r>
          </w:p>
        </w:tc>
      </w:tr>
      <w:tr w:rsidR="00D40F03" w:rsidRPr="00D40F03" w14:paraId="1A7952ED" w14:textId="77777777" w:rsidTr="00D40F03">
        <w:tc>
          <w:tcPr>
            <w:tcW w:w="2179" w:type="dxa"/>
            <w:shd w:val="clear" w:color="auto" w:fill="auto"/>
          </w:tcPr>
          <w:p w14:paraId="0FAD6880" w14:textId="77777777" w:rsidR="00D40F03" w:rsidRPr="00D40F03" w:rsidRDefault="00D40F03" w:rsidP="00D40F03">
            <w:pPr>
              <w:ind w:firstLine="0"/>
            </w:pPr>
            <w:r>
              <w:t>Cobb-Hunter</w:t>
            </w:r>
          </w:p>
        </w:tc>
        <w:tc>
          <w:tcPr>
            <w:tcW w:w="2179" w:type="dxa"/>
            <w:shd w:val="clear" w:color="auto" w:fill="auto"/>
          </w:tcPr>
          <w:p w14:paraId="0A8EC0C2" w14:textId="77777777" w:rsidR="00D40F03" w:rsidRPr="00D40F03" w:rsidRDefault="00D40F03" w:rsidP="00D40F03">
            <w:pPr>
              <w:ind w:firstLine="0"/>
            </w:pPr>
            <w:r>
              <w:t>Cogswell</w:t>
            </w:r>
          </w:p>
        </w:tc>
        <w:tc>
          <w:tcPr>
            <w:tcW w:w="2180" w:type="dxa"/>
            <w:shd w:val="clear" w:color="auto" w:fill="auto"/>
          </w:tcPr>
          <w:p w14:paraId="2185862E" w14:textId="77777777" w:rsidR="00D40F03" w:rsidRPr="00D40F03" w:rsidRDefault="00D40F03" w:rsidP="00D40F03">
            <w:pPr>
              <w:ind w:firstLine="0"/>
            </w:pPr>
            <w:r>
              <w:t>Collins</w:t>
            </w:r>
          </w:p>
        </w:tc>
      </w:tr>
      <w:tr w:rsidR="00D40F03" w:rsidRPr="00D40F03" w14:paraId="4D62F09D" w14:textId="77777777" w:rsidTr="00D40F03">
        <w:tc>
          <w:tcPr>
            <w:tcW w:w="2179" w:type="dxa"/>
            <w:shd w:val="clear" w:color="auto" w:fill="auto"/>
          </w:tcPr>
          <w:p w14:paraId="3B6F1B20" w14:textId="77777777" w:rsidR="00D40F03" w:rsidRPr="00D40F03" w:rsidRDefault="00D40F03" w:rsidP="00D40F03">
            <w:pPr>
              <w:ind w:firstLine="0"/>
            </w:pPr>
            <w:r>
              <w:t>W. Cox</w:t>
            </w:r>
          </w:p>
        </w:tc>
        <w:tc>
          <w:tcPr>
            <w:tcW w:w="2179" w:type="dxa"/>
            <w:shd w:val="clear" w:color="auto" w:fill="auto"/>
          </w:tcPr>
          <w:p w14:paraId="307069FA" w14:textId="77777777" w:rsidR="00D40F03" w:rsidRPr="00D40F03" w:rsidRDefault="00D40F03" w:rsidP="00D40F03">
            <w:pPr>
              <w:ind w:firstLine="0"/>
            </w:pPr>
            <w:r>
              <w:t>Dabney</w:t>
            </w:r>
          </w:p>
        </w:tc>
        <w:tc>
          <w:tcPr>
            <w:tcW w:w="2180" w:type="dxa"/>
            <w:shd w:val="clear" w:color="auto" w:fill="auto"/>
          </w:tcPr>
          <w:p w14:paraId="639E5D02" w14:textId="77777777" w:rsidR="00D40F03" w:rsidRPr="00D40F03" w:rsidRDefault="00D40F03" w:rsidP="00D40F03">
            <w:pPr>
              <w:ind w:firstLine="0"/>
            </w:pPr>
            <w:r>
              <w:t>Daning</w:t>
            </w:r>
          </w:p>
        </w:tc>
      </w:tr>
      <w:tr w:rsidR="00D40F03" w:rsidRPr="00D40F03" w14:paraId="4BE9023E" w14:textId="77777777" w:rsidTr="00D40F03">
        <w:tc>
          <w:tcPr>
            <w:tcW w:w="2179" w:type="dxa"/>
            <w:shd w:val="clear" w:color="auto" w:fill="auto"/>
          </w:tcPr>
          <w:p w14:paraId="67B59D89" w14:textId="77777777" w:rsidR="00D40F03" w:rsidRPr="00D40F03" w:rsidRDefault="00D40F03" w:rsidP="00D40F03">
            <w:pPr>
              <w:ind w:firstLine="0"/>
            </w:pPr>
            <w:r>
              <w:t>Davis</w:t>
            </w:r>
          </w:p>
        </w:tc>
        <w:tc>
          <w:tcPr>
            <w:tcW w:w="2179" w:type="dxa"/>
            <w:shd w:val="clear" w:color="auto" w:fill="auto"/>
          </w:tcPr>
          <w:p w14:paraId="3D697D31" w14:textId="77777777" w:rsidR="00D40F03" w:rsidRPr="00D40F03" w:rsidRDefault="00D40F03" w:rsidP="00D40F03">
            <w:pPr>
              <w:ind w:firstLine="0"/>
            </w:pPr>
            <w:r>
              <w:t>Dillard</w:t>
            </w:r>
          </w:p>
        </w:tc>
        <w:tc>
          <w:tcPr>
            <w:tcW w:w="2180" w:type="dxa"/>
            <w:shd w:val="clear" w:color="auto" w:fill="auto"/>
          </w:tcPr>
          <w:p w14:paraId="12F49446" w14:textId="77777777" w:rsidR="00D40F03" w:rsidRPr="00D40F03" w:rsidRDefault="00D40F03" w:rsidP="00D40F03">
            <w:pPr>
              <w:ind w:firstLine="0"/>
            </w:pPr>
            <w:r>
              <w:t>Elliott</w:t>
            </w:r>
          </w:p>
        </w:tc>
      </w:tr>
      <w:tr w:rsidR="00D40F03" w:rsidRPr="00D40F03" w14:paraId="40E357C9" w14:textId="77777777" w:rsidTr="00D40F03">
        <w:tc>
          <w:tcPr>
            <w:tcW w:w="2179" w:type="dxa"/>
            <w:shd w:val="clear" w:color="auto" w:fill="auto"/>
          </w:tcPr>
          <w:p w14:paraId="4507E2EF" w14:textId="77777777" w:rsidR="00D40F03" w:rsidRPr="00D40F03" w:rsidRDefault="00D40F03" w:rsidP="00D40F03">
            <w:pPr>
              <w:ind w:firstLine="0"/>
            </w:pPr>
            <w:r>
              <w:t>Erickson</w:t>
            </w:r>
          </w:p>
        </w:tc>
        <w:tc>
          <w:tcPr>
            <w:tcW w:w="2179" w:type="dxa"/>
            <w:shd w:val="clear" w:color="auto" w:fill="auto"/>
          </w:tcPr>
          <w:p w14:paraId="5A99BF91" w14:textId="77777777" w:rsidR="00D40F03" w:rsidRPr="00D40F03" w:rsidRDefault="00D40F03" w:rsidP="00D40F03">
            <w:pPr>
              <w:ind w:firstLine="0"/>
            </w:pPr>
            <w:r>
              <w:t>Felder</w:t>
            </w:r>
          </w:p>
        </w:tc>
        <w:tc>
          <w:tcPr>
            <w:tcW w:w="2180" w:type="dxa"/>
            <w:shd w:val="clear" w:color="auto" w:fill="auto"/>
          </w:tcPr>
          <w:p w14:paraId="57570839" w14:textId="77777777" w:rsidR="00D40F03" w:rsidRPr="00D40F03" w:rsidRDefault="00D40F03" w:rsidP="00D40F03">
            <w:pPr>
              <w:ind w:firstLine="0"/>
            </w:pPr>
            <w:r>
              <w:t>Finlay</w:t>
            </w:r>
          </w:p>
        </w:tc>
      </w:tr>
      <w:tr w:rsidR="00D40F03" w:rsidRPr="00D40F03" w14:paraId="67733236" w14:textId="77777777" w:rsidTr="00D40F03">
        <w:tc>
          <w:tcPr>
            <w:tcW w:w="2179" w:type="dxa"/>
            <w:shd w:val="clear" w:color="auto" w:fill="auto"/>
          </w:tcPr>
          <w:p w14:paraId="6CAB9521" w14:textId="77777777" w:rsidR="00D40F03" w:rsidRPr="00D40F03" w:rsidRDefault="00D40F03" w:rsidP="00D40F03">
            <w:pPr>
              <w:ind w:firstLine="0"/>
            </w:pPr>
            <w:r>
              <w:t>Forrest</w:t>
            </w:r>
          </w:p>
        </w:tc>
        <w:tc>
          <w:tcPr>
            <w:tcW w:w="2179" w:type="dxa"/>
            <w:shd w:val="clear" w:color="auto" w:fill="auto"/>
          </w:tcPr>
          <w:p w14:paraId="0D850E66" w14:textId="77777777" w:rsidR="00D40F03" w:rsidRPr="00D40F03" w:rsidRDefault="00D40F03" w:rsidP="00D40F03">
            <w:pPr>
              <w:ind w:firstLine="0"/>
            </w:pPr>
            <w:r>
              <w:t>Fry</w:t>
            </w:r>
          </w:p>
        </w:tc>
        <w:tc>
          <w:tcPr>
            <w:tcW w:w="2180" w:type="dxa"/>
            <w:shd w:val="clear" w:color="auto" w:fill="auto"/>
          </w:tcPr>
          <w:p w14:paraId="448618D3" w14:textId="77777777" w:rsidR="00D40F03" w:rsidRPr="00D40F03" w:rsidRDefault="00D40F03" w:rsidP="00D40F03">
            <w:pPr>
              <w:ind w:firstLine="0"/>
            </w:pPr>
            <w:r>
              <w:t>Gagnon</w:t>
            </w:r>
          </w:p>
        </w:tc>
      </w:tr>
      <w:tr w:rsidR="00D40F03" w:rsidRPr="00D40F03" w14:paraId="2514F10E" w14:textId="77777777" w:rsidTr="00D40F03">
        <w:tc>
          <w:tcPr>
            <w:tcW w:w="2179" w:type="dxa"/>
            <w:shd w:val="clear" w:color="auto" w:fill="auto"/>
          </w:tcPr>
          <w:p w14:paraId="495A4078" w14:textId="77777777" w:rsidR="00D40F03" w:rsidRPr="00D40F03" w:rsidRDefault="00D40F03" w:rsidP="00D40F03">
            <w:pPr>
              <w:ind w:firstLine="0"/>
            </w:pPr>
            <w:r>
              <w:t>Garvin</w:t>
            </w:r>
          </w:p>
        </w:tc>
        <w:tc>
          <w:tcPr>
            <w:tcW w:w="2179" w:type="dxa"/>
            <w:shd w:val="clear" w:color="auto" w:fill="auto"/>
          </w:tcPr>
          <w:p w14:paraId="2668294A" w14:textId="77777777" w:rsidR="00D40F03" w:rsidRPr="00D40F03" w:rsidRDefault="00D40F03" w:rsidP="00D40F03">
            <w:pPr>
              <w:ind w:firstLine="0"/>
            </w:pPr>
            <w:r>
              <w:t>Gatch</w:t>
            </w:r>
          </w:p>
        </w:tc>
        <w:tc>
          <w:tcPr>
            <w:tcW w:w="2180" w:type="dxa"/>
            <w:shd w:val="clear" w:color="auto" w:fill="auto"/>
          </w:tcPr>
          <w:p w14:paraId="0504D2BB" w14:textId="77777777" w:rsidR="00D40F03" w:rsidRPr="00D40F03" w:rsidRDefault="00D40F03" w:rsidP="00D40F03">
            <w:pPr>
              <w:ind w:firstLine="0"/>
            </w:pPr>
            <w:r>
              <w:t>Gilliam</w:t>
            </w:r>
          </w:p>
        </w:tc>
      </w:tr>
      <w:tr w:rsidR="00D40F03" w:rsidRPr="00D40F03" w14:paraId="7C8D3903" w14:textId="77777777" w:rsidTr="00D40F03">
        <w:tc>
          <w:tcPr>
            <w:tcW w:w="2179" w:type="dxa"/>
            <w:shd w:val="clear" w:color="auto" w:fill="auto"/>
          </w:tcPr>
          <w:p w14:paraId="2F706481" w14:textId="77777777" w:rsidR="00D40F03" w:rsidRPr="00D40F03" w:rsidRDefault="00D40F03" w:rsidP="00D40F03">
            <w:pPr>
              <w:ind w:firstLine="0"/>
            </w:pPr>
            <w:r>
              <w:t>Gilliard</w:t>
            </w:r>
          </w:p>
        </w:tc>
        <w:tc>
          <w:tcPr>
            <w:tcW w:w="2179" w:type="dxa"/>
            <w:shd w:val="clear" w:color="auto" w:fill="auto"/>
          </w:tcPr>
          <w:p w14:paraId="05CC681B" w14:textId="77777777" w:rsidR="00D40F03" w:rsidRPr="00D40F03" w:rsidRDefault="00D40F03" w:rsidP="00D40F03">
            <w:pPr>
              <w:ind w:firstLine="0"/>
            </w:pPr>
            <w:r>
              <w:t>Govan</w:t>
            </w:r>
          </w:p>
        </w:tc>
        <w:tc>
          <w:tcPr>
            <w:tcW w:w="2180" w:type="dxa"/>
            <w:shd w:val="clear" w:color="auto" w:fill="auto"/>
          </w:tcPr>
          <w:p w14:paraId="0DC292FA" w14:textId="77777777" w:rsidR="00D40F03" w:rsidRPr="00D40F03" w:rsidRDefault="00D40F03" w:rsidP="00D40F03">
            <w:pPr>
              <w:ind w:firstLine="0"/>
            </w:pPr>
            <w:r>
              <w:t>Haddon</w:t>
            </w:r>
          </w:p>
        </w:tc>
      </w:tr>
      <w:tr w:rsidR="00D40F03" w:rsidRPr="00D40F03" w14:paraId="7F01FEE1" w14:textId="77777777" w:rsidTr="00D40F03">
        <w:tc>
          <w:tcPr>
            <w:tcW w:w="2179" w:type="dxa"/>
            <w:shd w:val="clear" w:color="auto" w:fill="auto"/>
          </w:tcPr>
          <w:p w14:paraId="50D13122" w14:textId="77777777" w:rsidR="00D40F03" w:rsidRPr="00D40F03" w:rsidRDefault="00D40F03" w:rsidP="00D40F03">
            <w:pPr>
              <w:ind w:firstLine="0"/>
            </w:pPr>
            <w:r>
              <w:t>Hardee</w:t>
            </w:r>
          </w:p>
        </w:tc>
        <w:tc>
          <w:tcPr>
            <w:tcW w:w="2179" w:type="dxa"/>
            <w:shd w:val="clear" w:color="auto" w:fill="auto"/>
          </w:tcPr>
          <w:p w14:paraId="0456C7BD" w14:textId="77777777" w:rsidR="00D40F03" w:rsidRPr="00D40F03" w:rsidRDefault="00D40F03" w:rsidP="00D40F03">
            <w:pPr>
              <w:ind w:firstLine="0"/>
            </w:pPr>
            <w:r>
              <w:t>Hart</w:t>
            </w:r>
          </w:p>
        </w:tc>
        <w:tc>
          <w:tcPr>
            <w:tcW w:w="2180" w:type="dxa"/>
            <w:shd w:val="clear" w:color="auto" w:fill="auto"/>
          </w:tcPr>
          <w:p w14:paraId="10393DBC" w14:textId="77777777" w:rsidR="00D40F03" w:rsidRPr="00D40F03" w:rsidRDefault="00D40F03" w:rsidP="00D40F03">
            <w:pPr>
              <w:ind w:firstLine="0"/>
            </w:pPr>
            <w:r>
              <w:t>Henderson-Myers</w:t>
            </w:r>
          </w:p>
        </w:tc>
      </w:tr>
      <w:tr w:rsidR="00D40F03" w:rsidRPr="00D40F03" w14:paraId="1FE2E96C" w14:textId="77777777" w:rsidTr="00D40F03">
        <w:tc>
          <w:tcPr>
            <w:tcW w:w="2179" w:type="dxa"/>
            <w:shd w:val="clear" w:color="auto" w:fill="auto"/>
          </w:tcPr>
          <w:p w14:paraId="0A9BF6AD" w14:textId="77777777" w:rsidR="00D40F03" w:rsidRPr="00D40F03" w:rsidRDefault="00D40F03" w:rsidP="00D40F03">
            <w:pPr>
              <w:ind w:firstLine="0"/>
            </w:pPr>
            <w:r>
              <w:t>Henegan</w:t>
            </w:r>
          </w:p>
        </w:tc>
        <w:tc>
          <w:tcPr>
            <w:tcW w:w="2179" w:type="dxa"/>
            <w:shd w:val="clear" w:color="auto" w:fill="auto"/>
          </w:tcPr>
          <w:p w14:paraId="1C5304EB" w14:textId="77777777" w:rsidR="00D40F03" w:rsidRPr="00D40F03" w:rsidRDefault="00D40F03" w:rsidP="00D40F03">
            <w:pPr>
              <w:ind w:firstLine="0"/>
            </w:pPr>
            <w:r>
              <w:t>Herbkersman</w:t>
            </w:r>
          </w:p>
        </w:tc>
        <w:tc>
          <w:tcPr>
            <w:tcW w:w="2180" w:type="dxa"/>
            <w:shd w:val="clear" w:color="auto" w:fill="auto"/>
          </w:tcPr>
          <w:p w14:paraId="37F07C72" w14:textId="77777777" w:rsidR="00D40F03" w:rsidRPr="00D40F03" w:rsidRDefault="00D40F03" w:rsidP="00D40F03">
            <w:pPr>
              <w:ind w:firstLine="0"/>
            </w:pPr>
            <w:r>
              <w:t>Hiott</w:t>
            </w:r>
          </w:p>
        </w:tc>
      </w:tr>
      <w:tr w:rsidR="00D40F03" w:rsidRPr="00D40F03" w14:paraId="72D25BF1" w14:textId="77777777" w:rsidTr="00D40F03">
        <w:tc>
          <w:tcPr>
            <w:tcW w:w="2179" w:type="dxa"/>
            <w:shd w:val="clear" w:color="auto" w:fill="auto"/>
          </w:tcPr>
          <w:p w14:paraId="5F219D10" w14:textId="77777777" w:rsidR="00D40F03" w:rsidRPr="00D40F03" w:rsidRDefault="00D40F03" w:rsidP="00D40F03">
            <w:pPr>
              <w:ind w:firstLine="0"/>
            </w:pPr>
            <w:r>
              <w:t>Hixon</w:t>
            </w:r>
          </w:p>
        </w:tc>
        <w:tc>
          <w:tcPr>
            <w:tcW w:w="2179" w:type="dxa"/>
            <w:shd w:val="clear" w:color="auto" w:fill="auto"/>
          </w:tcPr>
          <w:p w14:paraId="27935DEF" w14:textId="77777777" w:rsidR="00D40F03" w:rsidRPr="00D40F03" w:rsidRDefault="00D40F03" w:rsidP="00D40F03">
            <w:pPr>
              <w:ind w:firstLine="0"/>
            </w:pPr>
            <w:r>
              <w:t>Hosey</w:t>
            </w:r>
          </w:p>
        </w:tc>
        <w:tc>
          <w:tcPr>
            <w:tcW w:w="2180" w:type="dxa"/>
            <w:shd w:val="clear" w:color="auto" w:fill="auto"/>
          </w:tcPr>
          <w:p w14:paraId="5B875B9C" w14:textId="77777777" w:rsidR="00D40F03" w:rsidRPr="00D40F03" w:rsidRDefault="00D40F03" w:rsidP="00D40F03">
            <w:pPr>
              <w:ind w:firstLine="0"/>
            </w:pPr>
            <w:r>
              <w:t>Howard</w:t>
            </w:r>
          </w:p>
        </w:tc>
      </w:tr>
      <w:tr w:rsidR="00D40F03" w:rsidRPr="00D40F03" w14:paraId="1204FC6C" w14:textId="77777777" w:rsidTr="00D40F03">
        <w:tc>
          <w:tcPr>
            <w:tcW w:w="2179" w:type="dxa"/>
            <w:shd w:val="clear" w:color="auto" w:fill="auto"/>
          </w:tcPr>
          <w:p w14:paraId="0B1E1873" w14:textId="77777777" w:rsidR="00D40F03" w:rsidRPr="00D40F03" w:rsidRDefault="00D40F03" w:rsidP="00D40F03">
            <w:pPr>
              <w:ind w:firstLine="0"/>
            </w:pPr>
            <w:r>
              <w:t>Huggins</w:t>
            </w:r>
          </w:p>
        </w:tc>
        <w:tc>
          <w:tcPr>
            <w:tcW w:w="2179" w:type="dxa"/>
            <w:shd w:val="clear" w:color="auto" w:fill="auto"/>
          </w:tcPr>
          <w:p w14:paraId="1C9CBCD6" w14:textId="77777777" w:rsidR="00D40F03" w:rsidRPr="00D40F03" w:rsidRDefault="00D40F03" w:rsidP="00D40F03">
            <w:pPr>
              <w:ind w:firstLine="0"/>
            </w:pPr>
            <w:r>
              <w:t>Hyde</w:t>
            </w:r>
          </w:p>
        </w:tc>
        <w:tc>
          <w:tcPr>
            <w:tcW w:w="2180" w:type="dxa"/>
            <w:shd w:val="clear" w:color="auto" w:fill="auto"/>
          </w:tcPr>
          <w:p w14:paraId="4405150A" w14:textId="77777777" w:rsidR="00D40F03" w:rsidRPr="00D40F03" w:rsidRDefault="00D40F03" w:rsidP="00D40F03">
            <w:pPr>
              <w:ind w:firstLine="0"/>
            </w:pPr>
            <w:r>
              <w:t>J. L. Johnson</w:t>
            </w:r>
          </w:p>
        </w:tc>
      </w:tr>
      <w:tr w:rsidR="00D40F03" w:rsidRPr="00D40F03" w14:paraId="67215A13" w14:textId="77777777" w:rsidTr="00D40F03">
        <w:tc>
          <w:tcPr>
            <w:tcW w:w="2179" w:type="dxa"/>
            <w:shd w:val="clear" w:color="auto" w:fill="auto"/>
          </w:tcPr>
          <w:p w14:paraId="64548244" w14:textId="77777777" w:rsidR="00D40F03" w:rsidRPr="00D40F03" w:rsidRDefault="00D40F03" w:rsidP="00D40F03">
            <w:pPr>
              <w:ind w:firstLine="0"/>
            </w:pPr>
            <w:r>
              <w:t>K. O. Johnson</w:t>
            </w:r>
          </w:p>
        </w:tc>
        <w:tc>
          <w:tcPr>
            <w:tcW w:w="2179" w:type="dxa"/>
            <w:shd w:val="clear" w:color="auto" w:fill="auto"/>
          </w:tcPr>
          <w:p w14:paraId="19164C0A" w14:textId="77777777" w:rsidR="00D40F03" w:rsidRPr="00D40F03" w:rsidRDefault="00D40F03" w:rsidP="00D40F03">
            <w:pPr>
              <w:ind w:firstLine="0"/>
            </w:pPr>
            <w:r>
              <w:t>Jones</w:t>
            </w:r>
          </w:p>
        </w:tc>
        <w:tc>
          <w:tcPr>
            <w:tcW w:w="2180" w:type="dxa"/>
            <w:shd w:val="clear" w:color="auto" w:fill="auto"/>
          </w:tcPr>
          <w:p w14:paraId="076FCD3D" w14:textId="77777777" w:rsidR="00D40F03" w:rsidRPr="00D40F03" w:rsidRDefault="00D40F03" w:rsidP="00D40F03">
            <w:pPr>
              <w:ind w:firstLine="0"/>
            </w:pPr>
            <w:r>
              <w:t>King</w:t>
            </w:r>
          </w:p>
        </w:tc>
      </w:tr>
      <w:tr w:rsidR="00D40F03" w:rsidRPr="00D40F03" w14:paraId="2B02B944" w14:textId="77777777" w:rsidTr="00D40F03">
        <w:tc>
          <w:tcPr>
            <w:tcW w:w="2179" w:type="dxa"/>
            <w:shd w:val="clear" w:color="auto" w:fill="auto"/>
          </w:tcPr>
          <w:p w14:paraId="05897E98" w14:textId="77777777" w:rsidR="00D40F03" w:rsidRPr="00D40F03" w:rsidRDefault="00D40F03" w:rsidP="00D40F03">
            <w:pPr>
              <w:ind w:firstLine="0"/>
            </w:pPr>
            <w:r>
              <w:t>Kirby</w:t>
            </w:r>
          </w:p>
        </w:tc>
        <w:tc>
          <w:tcPr>
            <w:tcW w:w="2179" w:type="dxa"/>
            <w:shd w:val="clear" w:color="auto" w:fill="auto"/>
          </w:tcPr>
          <w:p w14:paraId="06CA5215" w14:textId="77777777" w:rsidR="00D40F03" w:rsidRPr="00D40F03" w:rsidRDefault="00D40F03" w:rsidP="00D40F03">
            <w:pPr>
              <w:ind w:firstLine="0"/>
            </w:pPr>
            <w:r>
              <w:t>Ligon</w:t>
            </w:r>
          </w:p>
        </w:tc>
        <w:tc>
          <w:tcPr>
            <w:tcW w:w="2180" w:type="dxa"/>
            <w:shd w:val="clear" w:color="auto" w:fill="auto"/>
          </w:tcPr>
          <w:p w14:paraId="1ABBA056" w14:textId="77777777" w:rsidR="00D40F03" w:rsidRPr="00D40F03" w:rsidRDefault="00D40F03" w:rsidP="00D40F03">
            <w:pPr>
              <w:ind w:firstLine="0"/>
            </w:pPr>
            <w:r>
              <w:t>Long</w:t>
            </w:r>
          </w:p>
        </w:tc>
      </w:tr>
      <w:tr w:rsidR="00D40F03" w:rsidRPr="00D40F03" w14:paraId="296C1D77" w14:textId="77777777" w:rsidTr="00D40F03">
        <w:tc>
          <w:tcPr>
            <w:tcW w:w="2179" w:type="dxa"/>
            <w:shd w:val="clear" w:color="auto" w:fill="auto"/>
          </w:tcPr>
          <w:p w14:paraId="228A3E1F" w14:textId="77777777" w:rsidR="00D40F03" w:rsidRPr="00D40F03" w:rsidRDefault="00D40F03" w:rsidP="00D40F03">
            <w:pPr>
              <w:ind w:firstLine="0"/>
            </w:pPr>
            <w:r>
              <w:t>Lucas</w:t>
            </w:r>
          </w:p>
        </w:tc>
        <w:tc>
          <w:tcPr>
            <w:tcW w:w="2179" w:type="dxa"/>
            <w:shd w:val="clear" w:color="auto" w:fill="auto"/>
          </w:tcPr>
          <w:p w14:paraId="2C7DEBA0" w14:textId="77777777" w:rsidR="00D40F03" w:rsidRPr="00D40F03" w:rsidRDefault="00D40F03" w:rsidP="00D40F03">
            <w:pPr>
              <w:ind w:firstLine="0"/>
            </w:pPr>
            <w:r>
              <w:t>Magnuson</w:t>
            </w:r>
          </w:p>
        </w:tc>
        <w:tc>
          <w:tcPr>
            <w:tcW w:w="2180" w:type="dxa"/>
            <w:shd w:val="clear" w:color="auto" w:fill="auto"/>
          </w:tcPr>
          <w:p w14:paraId="75C53416" w14:textId="77777777" w:rsidR="00D40F03" w:rsidRPr="00D40F03" w:rsidRDefault="00D40F03" w:rsidP="00D40F03">
            <w:pPr>
              <w:ind w:firstLine="0"/>
            </w:pPr>
            <w:r>
              <w:t>Matthews</w:t>
            </w:r>
          </w:p>
        </w:tc>
      </w:tr>
      <w:tr w:rsidR="00D40F03" w:rsidRPr="00D40F03" w14:paraId="5285C38C" w14:textId="77777777" w:rsidTr="00D40F03">
        <w:tc>
          <w:tcPr>
            <w:tcW w:w="2179" w:type="dxa"/>
            <w:shd w:val="clear" w:color="auto" w:fill="auto"/>
          </w:tcPr>
          <w:p w14:paraId="33B3203E" w14:textId="77777777" w:rsidR="00D40F03" w:rsidRPr="00D40F03" w:rsidRDefault="00D40F03" w:rsidP="00D40F03">
            <w:pPr>
              <w:ind w:firstLine="0"/>
            </w:pPr>
            <w:r>
              <w:t>May</w:t>
            </w:r>
          </w:p>
        </w:tc>
        <w:tc>
          <w:tcPr>
            <w:tcW w:w="2179" w:type="dxa"/>
            <w:shd w:val="clear" w:color="auto" w:fill="auto"/>
          </w:tcPr>
          <w:p w14:paraId="79E8C555" w14:textId="77777777" w:rsidR="00D40F03" w:rsidRPr="00D40F03" w:rsidRDefault="00D40F03" w:rsidP="00D40F03">
            <w:pPr>
              <w:ind w:firstLine="0"/>
            </w:pPr>
            <w:r>
              <w:t>McCravy</w:t>
            </w:r>
          </w:p>
        </w:tc>
        <w:tc>
          <w:tcPr>
            <w:tcW w:w="2180" w:type="dxa"/>
            <w:shd w:val="clear" w:color="auto" w:fill="auto"/>
          </w:tcPr>
          <w:p w14:paraId="71E753C6" w14:textId="77777777" w:rsidR="00D40F03" w:rsidRPr="00D40F03" w:rsidRDefault="00D40F03" w:rsidP="00D40F03">
            <w:pPr>
              <w:ind w:firstLine="0"/>
            </w:pPr>
            <w:r>
              <w:t>McDaniel</w:t>
            </w:r>
          </w:p>
        </w:tc>
      </w:tr>
      <w:tr w:rsidR="00D40F03" w:rsidRPr="00D40F03" w14:paraId="1D6B6EA7" w14:textId="77777777" w:rsidTr="00D40F03">
        <w:tc>
          <w:tcPr>
            <w:tcW w:w="2179" w:type="dxa"/>
            <w:shd w:val="clear" w:color="auto" w:fill="auto"/>
          </w:tcPr>
          <w:p w14:paraId="70ABABFF" w14:textId="77777777" w:rsidR="00D40F03" w:rsidRPr="00D40F03" w:rsidRDefault="00D40F03" w:rsidP="00D40F03">
            <w:pPr>
              <w:ind w:firstLine="0"/>
            </w:pPr>
            <w:r>
              <w:t>McGarry</w:t>
            </w:r>
          </w:p>
        </w:tc>
        <w:tc>
          <w:tcPr>
            <w:tcW w:w="2179" w:type="dxa"/>
            <w:shd w:val="clear" w:color="auto" w:fill="auto"/>
          </w:tcPr>
          <w:p w14:paraId="04F24330" w14:textId="77777777" w:rsidR="00D40F03" w:rsidRPr="00D40F03" w:rsidRDefault="00D40F03" w:rsidP="00D40F03">
            <w:pPr>
              <w:ind w:firstLine="0"/>
            </w:pPr>
            <w:r>
              <w:t>McGinnis</w:t>
            </w:r>
          </w:p>
        </w:tc>
        <w:tc>
          <w:tcPr>
            <w:tcW w:w="2180" w:type="dxa"/>
            <w:shd w:val="clear" w:color="auto" w:fill="auto"/>
          </w:tcPr>
          <w:p w14:paraId="5D082B21" w14:textId="77777777" w:rsidR="00D40F03" w:rsidRPr="00D40F03" w:rsidRDefault="00D40F03" w:rsidP="00D40F03">
            <w:pPr>
              <w:ind w:firstLine="0"/>
            </w:pPr>
            <w:r>
              <w:t>McKnight</w:t>
            </w:r>
          </w:p>
        </w:tc>
      </w:tr>
      <w:tr w:rsidR="00D40F03" w:rsidRPr="00D40F03" w14:paraId="538CB998" w14:textId="77777777" w:rsidTr="00D40F03">
        <w:tc>
          <w:tcPr>
            <w:tcW w:w="2179" w:type="dxa"/>
            <w:shd w:val="clear" w:color="auto" w:fill="auto"/>
          </w:tcPr>
          <w:p w14:paraId="3D80B218" w14:textId="77777777" w:rsidR="00D40F03" w:rsidRPr="00D40F03" w:rsidRDefault="00D40F03" w:rsidP="00D40F03">
            <w:pPr>
              <w:ind w:firstLine="0"/>
            </w:pPr>
            <w:r>
              <w:t>T. Moore</w:t>
            </w:r>
          </w:p>
        </w:tc>
        <w:tc>
          <w:tcPr>
            <w:tcW w:w="2179" w:type="dxa"/>
            <w:shd w:val="clear" w:color="auto" w:fill="auto"/>
          </w:tcPr>
          <w:p w14:paraId="0D3D09C1" w14:textId="77777777" w:rsidR="00D40F03" w:rsidRPr="00D40F03" w:rsidRDefault="00D40F03" w:rsidP="00D40F03">
            <w:pPr>
              <w:ind w:firstLine="0"/>
            </w:pPr>
            <w:r>
              <w:t>Morgan</w:t>
            </w:r>
          </w:p>
        </w:tc>
        <w:tc>
          <w:tcPr>
            <w:tcW w:w="2180" w:type="dxa"/>
            <w:shd w:val="clear" w:color="auto" w:fill="auto"/>
          </w:tcPr>
          <w:p w14:paraId="79ABEC14" w14:textId="77777777" w:rsidR="00D40F03" w:rsidRPr="00D40F03" w:rsidRDefault="00D40F03" w:rsidP="00D40F03">
            <w:pPr>
              <w:ind w:firstLine="0"/>
            </w:pPr>
            <w:r>
              <w:t>D. C. Moss</w:t>
            </w:r>
          </w:p>
        </w:tc>
      </w:tr>
      <w:tr w:rsidR="00D40F03" w:rsidRPr="00D40F03" w14:paraId="418A3BD9" w14:textId="77777777" w:rsidTr="00D40F03">
        <w:tc>
          <w:tcPr>
            <w:tcW w:w="2179" w:type="dxa"/>
            <w:shd w:val="clear" w:color="auto" w:fill="auto"/>
          </w:tcPr>
          <w:p w14:paraId="58B8DFA6" w14:textId="77777777" w:rsidR="00D40F03" w:rsidRPr="00D40F03" w:rsidRDefault="00D40F03" w:rsidP="00D40F03">
            <w:pPr>
              <w:ind w:firstLine="0"/>
            </w:pPr>
            <w:r>
              <w:t>V. S. Moss</w:t>
            </w:r>
          </w:p>
        </w:tc>
        <w:tc>
          <w:tcPr>
            <w:tcW w:w="2179" w:type="dxa"/>
            <w:shd w:val="clear" w:color="auto" w:fill="auto"/>
          </w:tcPr>
          <w:p w14:paraId="4768BE91" w14:textId="77777777" w:rsidR="00D40F03" w:rsidRPr="00D40F03" w:rsidRDefault="00D40F03" w:rsidP="00D40F03">
            <w:pPr>
              <w:ind w:firstLine="0"/>
            </w:pPr>
            <w:r>
              <w:t>Murray</w:t>
            </w:r>
          </w:p>
        </w:tc>
        <w:tc>
          <w:tcPr>
            <w:tcW w:w="2180" w:type="dxa"/>
            <w:shd w:val="clear" w:color="auto" w:fill="auto"/>
          </w:tcPr>
          <w:p w14:paraId="1863A3A9" w14:textId="77777777" w:rsidR="00D40F03" w:rsidRPr="00D40F03" w:rsidRDefault="00D40F03" w:rsidP="00D40F03">
            <w:pPr>
              <w:ind w:firstLine="0"/>
            </w:pPr>
            <w:r>
              <w:t>W. Newton</w:t>
            </w:r>
          </w:p>
        </w:tc>
      </w:tr>
      <w:tr w:rsidR="00D40F03" w:rsidRPr="00D40F03" w14:paraId="21849389" w14:textId="77777777" w:rsidTr="00D40F03">
        <w:tc>
          <w:tcPr>
            <w:tcW w:w="2179" w:type="dxa"/>
            <w:shd w:val="clear" w:color="auto" w:fill="auto"/>
          </w:tcPr>
          <w:p w14:paraId="6F26C92C" w14:textId="77777777" w:rsidR="00D40F03" w:rsidRPr="00D40F03" w:rsidRDefault="00D40F03" w:rsidP="00D40F03">
            <w:pPr>
              <w:ind w:firstLine="0"/>
            </w:pPr>
            <w:r>
              <w:t>Nutt</w:t>
            </w:r>
          </w:p>
        </w:tc>
        <w:tc>
          <w:tcPr>
            <w:tcW w:w="2179" w:type="dxa"/>
            <w:shd w:val="clear" w:color="auto" w:fill="auto"/>
          </w:tcPr>
          <w:p w14:paraId="3E0098EB" w14:textId="77777777" w:rsidR="00D40F03" w:rsidRPr="00D40F03" w:rsidRDefault="00D40F03" w:rsidP="00D40F03">
            <w:pPr>
              <w:ind w:firstLine="0"/>
            </w:pPr>
            <w:r>
              <w:t>Oremus</w:t>
            </w:r>
          </w:p>
        </w:tc>
        <w:tc>
          <w:tcPr>
            <w:tcW w:w="2180" w:type="dxa"/>
            <w:shd w:val="clear" w:color="auto" w:fill="auto"/>
          </w:tcPr>
          <w:p w14:paraId="37F733A2" w14:textId="77777777" w:rsidR="00D40F03" w:rsidRPr="00D40F03" w:rsidRDefault="00D40F03" w:rsidP="00D40F03">
            <w:pPr>
              <w:ind w:firstLine="0"/>
            </w:pPr>
            <w:r>
              <w:t>Ott</w:t>
            </w:r>
          </w:p>
        </w:tc>
      </w:tr>
      <w:tr w:rsidR="00D40F03" w:rsidRPr="00D40F03" w14:paraId="4CB71EF1" w14:textId="77777777" w:rsidTr="00D40F03">
        <w:tc>
          <w:tcPr>
            <w:tcW w:w="2179" w:type="dxa"/>
            <w:shd w:val="clear" w:color="auto" w:fill="auto"/>
          </w:tcPr>
          <w:p w14:paraId="761CC5C2" w14:textId="77777777" w:rsidR="00D40F03" w:rsidRPr="00D40F03" w:rsidRDefault="00D40F03" w:rsidP="00D40F03">
            <w:pPr>
              <w:ind w:firstLine="0"/>
            </w:pPr>
            <w:r>
              <w:t>Pendarvis</w:t>
            </w:r>
          </w:p>
        </w:tc>
        <w:tc>
          <w:tcPr>
            <w:tcW w:w="2179" w:type="dxa"/>
            <w:shd w:val="clear" w:color="auto" w:fill="auto"/>
          </w:tcPr>
          <w:p w14:paraId="48DB9F42" w14:textId="77777777" w:rsidR="00D40F03" w:rsidRPr="00D40F03" w:rsidRDefault="00D40F03" w:rsidP="00D40F03">
            <w:pPr>
              <w:ind w:firstLine="0"/>
            </w:pPr>
            <w:r>
              <w:t>Pope</w:t>
            </w:r>
          </w:p>
        </w:tc>
        <w:tc>
          <w:tcPr>
            <w:tcW w:w="2180" w:type="dxa"/>
            <w:shd w:val="clear" w:color="auto" w:fill="auto"/>
          </w:tcPr>
          <w:p w14:paraId="2C798384" w14:textId="77777777" w:rsidR="00D40F03" w:rsidRPr="00D40F03" w:rsidRDefault="00D40F03" w:rsidP="00D40F03">
            <w:pPr>
              <w:ind w:firstLine="0"/>
            </w:pPr>
            <w:r>
              <w:t>Rivers</w:t>
            </w:r>
          </w:p>
        </w:tc>
      </w:tr>
      <w:tr w:rsidR="00D40F03" w:rsidRPr="00D40F03" w14:paraId="11E11B21" w14:textId="77777777" w:rsidTr="00D40F03">
        <w:tc>
          <w:tcPr>
            <w:tcW w:w="2179" w:type="dxa"/>
            <w:shd w:val="clear" w:color="auto" w:fill="auto"/>
          </w:tcPr>
          <w:p w14:paraId="282AE20A" w14:textId="77777777" w:rsidR="00D40F03" w:rsidRPr="00D40F03" w:rsidRDefault="00D40F03" w:rsidP="00D40F03">
            <w:pPr>
              <w:ind w:firstLine="0"/>
            </w:pPr>
            <w:r>
              <w:t>Rose</w:t>
            </w:r>
          </w:p>
        </w:tc>
        <w:tc>
          <w:tcPr>
            <w:tcW w:w="2179" w:type="dxa"/>
            <w:shd w:val="clear" w:color="auto" w:fill="auto"/>
          </w:tcPr>
          <w:p w14:paraId="102E4EFC" w14:textId="77777777" w:rsidR="00D40F03" w:rsidRPr="00D40F03" w:rsidRDefault="00D40F03" w:rsidP="00D40F03">
            <w:pPr>
              <w:ind w:firstLine="0"/>
            </w:pPr>
            <w:r>
              <w:t>Rutherford</w:t>
            </w:r>
          </w:p>
        </w:tc>
        <w:tc>
          <w:tcPr>
            <w:tcW w:w="2180" w:type="dxa"/>
            <w:shd w:val="clear" w:color="auto" w:fill="auto"/>
          </w:tcPr>
          <w:p w14:paraId="5B98D99C" w14:textId="77777777" w:rsidR="00D40F03" w:rsidRPr="00D40F03" w:rsidRDefault="00D40F03" w:rsidP="00D40F03">
            <w:pPr>
              <w:ind w:firstLine="0"/>
            </w:pPr>
            <w:r>
              <w:t>Sandifer</w:t>
            </w:r>
          </w:p>
        </w:tc>
      </w:tr>
      <w:tr w:rsidR="00D40F03" w:rsidRPr="00D40F03" w14:paraId="439213EB" w14:textId="77777777" w:rsidTr="00D40F03">
        <w:tc>
          <w:tcPr>
            <w:tcW w:w="2179" w:type="dxa"/>
            <w:shd w:val="clear" w:color="auto" w:fill="auto"/>
          </w:tcPr>
          <w:p w14:paraId="03DA7238" w14:textId="77777777" w:rsidR="00D40F03" w:rsidRPr="00D40F03" w:rsidRDefault="00D40F03" w:rsidP="00D40F03">
            <w:pPr>
              <w:ind w:firstLine="0"/>
            </w:pPr>
            <w:r>
              <w:t>Simrill</w:t>
            </w:r>
          </w:p>
        </w:tc>
        <w:tc>
          <w:tcPr>
            <w:tcW w:w="2179" w:type="dxa"/>
            <w:shd w:val="clear" w:color="auto" w:fill="auto"/>
          </w:tcPr>
          <w:p w14:paraId="6E5C8EC8" w14:textId="77777777" w:rsidR="00D40F03" w:rsidRPr="00D40F03" w:rsidRDefault="00D40F03" w:rsidP="00D40F03">
            <w:pPr>
              <w:ind w:firstLine="0"/>
            </w:pPr>
            <w:r>
              <w:t>G. R. Smith</w:t>
            </w:r>
          </w:p>
        </w:tc>
        <w:tc>
          <w:tcPr>
            <w:tcW w:w="2180" w:type="dxa"/>
            <w:shd w:val="clear" w:color="auto" w:fill="auto"/>
          </w:tcPr>
          <w:p w14:paraId="6FDE7096" w14:textId="77777777" w:rsidR="00D40F03" w:rsidRPr="00D40F03" w:rsidRDefault="00D40F03" w:rsidP="00D40F03">
            <w:pPr>
              <w:ind w:firstLine="0"/>
            </w:pPr>
            <w:r>
              <w:t>M. M. Smith</w:t>
            </w:r>
          </w:p>
        </w:tc>
      </w:tr>
      <w:tr w:rsidR="00D40F03" w:rsidRPr="00D40F03" w14:paraId="1D63580C" w14:textId="77777777" w:rsidTr="00D40F03">
        <w:tc>
          <w:tcPr>
            <w:tcW w:w="2179" w:type="dxa"/>
            <w:shd w:val="clear" w:color="auto" w:fill="auto"/>
          </w:tcPr>
          <w:p w14:paraId="5612E7BA" w14:textId="77777777" w:rsidR="00D40F03" w:rsidRPr="00D40F03" w:rsidRDefault="00D40F03" w:rsidP="00D40F03">
            <w:pPr>
              <w:ind w:firstLine="0"/>
            </w:pPr>
            <w:r>
              <w:t>Stavrinakis</w:t>
            </w:r>
          </w:p>
        </w:tc>
        <w:tc>
          <w:tcPr>
            <w:tcW w:w="2179" w:type="dxa"/>
            <w:shd w:val="clear" w:color="auto" w:fill="auto"/>
          </w:tcPr>
          <w:p w14:paraId="2E509DBE" w14:textId="77777777" w:rsidR="00D40F03" w:rsidRPr="00D40F03" w:rsidRDefault="00D40F03" w:rsidP="00D40F03">
            <w:pPr>
              <w:ind w:firstLine="0"/>
            </w:pPr>
            <w:r>
              <w:t>Taylor</w:t>
            </w:r>
          </w:p>
        </w:tc>
        <w:tc>
          <w:tcPr>
            <w:tcW w:w="2180" w:type="dxa"/>
            <w:shd w:val="clear" w:color="auto" w:fill="auto"/>
          </w:tcPr>
          <w:p w14:paraId="65C04D53" w14:textId="77777777" w:rsidR="00D40F03" w:rsidRPr="00D40F03" w:rsidRDefault="00D40F03" w:rsidP="00D40F03">
            <w:pPr>
              <w:ind w:firstLine="0"/>
            </w:pPr>
            <w:r>
              <w:t>Tedder</w:t>
            </w:r>
          </w:p>
        </w:tc>
      </w:tr>
      <w:tr w:rsidR="00D40F03" w:rsidRPr="00D40F03" w14:paraId="039E98C2" w14:textId="77777777" w:rsidTr="00D40F03">
        <w:tc>
          <w:tcPr>
            <w:tcW w:w="2179" w:type="dxa"/>
            <w:shd w:val="clear" w:color="auto" w:fill="auto"/>
          </w:tcPr>
          <w:p w14:paraId="0735979C" w14:textId="77777777" w:rsidR="00D40F03" w:rsidRPr="00D40F03" w:rsidRDefault="00D40F03" w:rsidP="00D40F03">
            <w:pPr>
              <w:ind w:firstLine="0"/>
            </w:pPr>
            <w:r>
              <w:t>Thigpen</w:t>
            </w:r>
          </w:p>
        </w:tc>
        <w:tc>
          <w:tcPr>
            <w:tcW w:w="2179" w:type="dxa"/>
            <w:shd w:val="clear" w:color="auto" w:fill="auto"/>
          </w:tcPr>
          <w:p w14:paraId="2E05E795" w14:textId="77777777" w:rsidR="00D40F03" w:rsidRPr="00D40F03" w:rsidRDefault="00D40F03" w:rsidP="00D40F03">
            <w:pPr>
              <w:ind w:firstLine="0"/>
            </w:pPr>
            <w:r>
              <w:t>Trantham</w:t>
            </w:r>
          </w:p>
        </w:tc>
        <w:tc>
          <w:tcPr>
            <w:tcW w:w="2180" w:type="dxa"/>
            <w:shd w:val="clear" w:color="auto" w:fill="auto"/>
          </w:tcPr>
          <w:p w14:paraId="3392038A" w14:textId="77777777" w:rsidR="00D40F03" w:rsidRPr="00D40F03" w:rsidRDefault="00D40F03" w:rsidP="00D40F03">
            <w:pPr>
              <w:ind w:firstLine="0"/>
            </w:pPr>
            <w:r>
              <w:t>Weeks</w:t>
            </w:r>
          </w:p>
        </w:tc>
      </w:tr>
      <w:tr w:rsidR="00D40F03" w:rsidRPr="00D40F03" w14:paraId="744A3319" w14:textId="77777777" w:rsidTr="00D40F03">
        <w:tc>
          <w:tcPr>
            <w:tcW w:w="2179" w:type="dxa"/>
            <w:shd w:val="clear" w:color="auto" w:fill="auto"/>
          </w:tcPr>
          <w:p w14:paraId="7656F2DC" w14:textId="77777777" w:rsidR="00D40F03" w:rsidRPr="00D40F03" w:rsidRDefault="00D40F03" w:rsidP="00D40F03">
            <w:pPr>
              <w:ind w:firstLine="0"/>
            </w:pPr>
            <w:r>
              <w:t>West</w:t>
            </w:r>
          </w:p>
        </w:tc>
        <w:tc>
          <w:tcPr>
            <w:tcW w:w="2179" w:type="dxa"/>
            <w:shd w:val="clear" w:color="auto" w:fill="auto"/>
          </w:tcPr>
          <w:p w14:paraId="00AFDE75" w14:textId="77777777" w:rsidR="00D40F03" w:rsidRPr="00D40F03" w:rsidRDefault="00D40F03" w:rsidP="00D40F03">
            <w:pPr>
              <w:ind w:firstLine="0"/>
            </w:pPr>
            <w:r>
              <w:t>Wetmore</w:t>
            </w:r>
          </w:p>
        </w:tc>
        <w:tc>
          <w:tcPr>
            <w:tcW w:w="2180" w:type="dxa"/>
            <w:shd w:val="clear" w:color="auto" w:fill="auto"/>
          </w:tcPr>
          <w:p w14:paraId="75F5DDC8" w14:textId="77777777" w:rsidR="00D40F03" w:rsidRPr="00D40F03" w:rsidRDefault="00D40F03" w:rsidP="00D40F03">
            <w:pPr>
              <w:ind w:firstLine="0"/>
            </w:pPr>
            <w:r>
              <w:t>Wheeler</w:t>
            </w:r>
          </w:p>
        </w:tc>
      </w:tr>
      <w:tr w:rsidR="00D40F03" w:rsidRPr="00D40F03" w14:paraId="0B5C84BC" w14:textId="77777777" w:rsidTr="00D40F03">
        <w:tc>
          <w:tcPr>
            <w:tcW w:w="2179" w:type="dxa"/>
            <w:shd w:val="clear" w:color="auto" w:fill="auto"/>
          </w:tcPr>
          <w:p w14:paraId="5D972B9C" w14:textId="77777777" w:rsidR="00D40F03" w:rsidRPr="00D40F03" w:rsidRDefault="00D40F03" w:rsidP="00D40F03">
            <w:pPr>
              <w:keepNext/>
              <w:ind w:firstLine="0"/>
            </w:pPr>
            <w:r>
              <w:t>Whitmire</w:t>
            </w:r>
          </w:p>
        </w:tc>
        <w:tc>
          <w:tcPr>
            <w:tcW w:w="2179" w:type="dxa"/>
            <w:shd w:val="clear" w:color="auto" w:fill="auto"/>
          </w:tcPr>
          <w:p w14:paraId="0B70DE4F" w14:textId="77777777" w:rsidR="00D40F03" w:rsidRPr="00D40F03" w:rsidRDefault="00D40F03" w:rsidP="00D40F03">
            <w:pPr>
              <w:keepNext/>
              <w:ind w:firstLine="0"/>
            </w:pPr>
            <w:r>
              <w:t>R. Williams</w:t>
            </w:r>
          </w:p>
        </w:tc>
        <w:tc>
          <w:tcPr>
            <w:tcW w:w="2180" w:type="dxa"/>
            <w:shd w:val="clear" w:color="auto" w:fill="auto"/>
          </w:tcPr>
          <w:p w14:paraId="040D3FFD" w14:textId="77777777" w:rsidR="00D40F03" w:rsidRPr="00D40F03" w:rsidRDefault="00D40F03" w:rsidP="00D40F03">
            <w:pPr>
              <w:keepNext/>
              <w:ind w:firstLine="0"/>
            </w:pPr>
            <w:r>
              <w:t>S. Williams</w:t>
            </w:r>
          </w:p>
        </w:tc>
      </w:tr>
      <w:tr w:rsidR="00D40F03" w:rsidRPr="00D40F03" w14:paraId="24D49FCC" w14:textId="77777777" w:rsidTr="00D40F03">
        <w:tc>
          <w:tcPr>
            <w:tcW w:w="2179" w:type="dxa"/>
            <w:shd w:val="clear" w:color="auto" w:fill="auto"/>
          </w:tcPr>
          <w:p w14:paraId="775CE022" w14:textId="77777777" w:rsidR="00D40F03" w:rsidRPr="00D40F03" w:rsidRDefault="00D40F03" w:rsidP="00D40F03">
            <w:pPr>
              <w:keepNext/>
              <w:ind w:firstLine="0"/>
            </w:pPr>
            <w:r>
              <w:t>Willis</w:t>
            </w:r>
          </w:p>
        </w:tc>
        <w:tc>
          <w:tcPr>
            <w:tcW w:w="2179" w:type="dxa"/>
            <w:shd w:val="clear" w:color="auto" w:fill="auto"/>
          </w:tcPr>
          <w:p w14:paraId="410F6F43" w14:textId="77777777" w:rsidR="00D40F03" w:rsidRPr="00D40F03" w:rsidRDefault="00D40F03" w:rsidP="00D40F03">
            <w:pPr>
              <w:keepNext/>
              <w:ind w:firstLine="0"/>
            </w:pPr>
            <w:r>
              <w:t>Wooten</w:t>
            </w:r>
          </w:p>
        </w:tc>
        <w:tc>
          <w:tcPr>
            <w:tcW w:w="2180" w:type="dxa"/>
            <w:shd w:val="clear" w:color="auto" w:fill="auto"/>
          </w:tcPr>
          <w:p w14:paraId="082C415F" w14:textId="77777777" w:rsidR="00D40F03" w:rsidRPr="00D40F03" w:rsidRDefault="00D40F03" w:rsidP="00D40F03">
            <w:pPr>
              <w:keepNext/>
              <w:ind w:firstLine="0"/>
            </w:pPr>
            <w:r>
              <w:t>Yow</w:t>
            </w:r>
          </w:p>
        </w:tc>
      </w:tr>
    </w:tbl>
    <w:p w14:paraId="0C031720" w14:textId="77777777" w:rsidR="00D40F03" w:rsidRDefault="00D40F03" w:rsidP="00D40F03"/>
    <w:p w14:paraId="6D9ADB13" w14:textId="77777777" w:rsidR="00D40F03" w:rsidRDefault="00D40F03" w:rsidP="00D40F03">
      <w:pPr>
        <w:jc w:val="center"/>
        <w:rPr>
          <w:b/>
        </w:rPr>
      </w:pPr>
      <w:r w:rsidRPr="00D40F03">
        <w:rPr>
          <w:b/>
        </w:rPr>
        <w:t>Total--102</w:t>
      </w:r>
    </w:p>
    <w:p w14:paraId="68D3476F" w14:textId="77777777" w:rsidR="00D40F03" w:rsidRDefault="00D40F03" w:rsidP="00D40F03">
      <w:pPr>
        <w:jc w:val="center"/>
        <w:rPr>
          <w:b/>
        </w:rPr>
      </w:pPr>
    </w:p>
    <w:p w14:paraId="0C685DF2" w14:textId="77777777" w:rsidR="00D40F03" w:rsidRDefault="00D40F03" w:rsidP="00D40F03">
      <w:pPr>
        <w:ind w:firstLine="0"/>
      </w:pPr>
      <w:r w:rsidRPr="00D40F03">
        <w:t xml:space="preserve"> </w:t>
      </w:r>
      <w:r>
        <w:t>Those who voted in the negative are:</w:t>
      </w:r>
    </w:p>
    <w:p w14:paraId="1AE8C09E" w14:textId="77777777" w:rsidR="00D40F03" w:rsidRDefault="00D40F03" w:rsidP="00D40F03"/>
    <w:p w14:paraId="6E322D9C" w14:textId="77777777" w:rsidR="00D40F03" w:rsidRDefault="00D40F03" w:rsidP="00D40F03">
      <w:pPr>
        <w:jc w:val="center"/>
        <w:rPr>
          <w:b/>
        </w:rPr>
      </w:pPr>
      <w:r w:rsidRPr="00D40F03">
        <w:rPr>
          <w:b/>
        </w:rPr>
        <w:t>Total--0</w:t>
      </w:r>
    </w:p>
    <w:p w14:paraId="160CAD10" w14:textId="77777777" w:rsidR="00D40F03" w:rsidRDefault="00D40F03" w:rsidP="00D40F03">
      <w:pPr>
        <w:jc w:val="center"/>
        <w:rPr>
          <w:b/>
        </w:rPr>
      </w:pPr>
    </w:p>
    <w:p w14:paraId="7F580E28" w14:textId="77777777" w:rsidR="00D40F03" w:rsidRDefault="00D40F03" w:rsidP="00D40F03">
      <w:r>
        <w:t>So, the Bill, as amended, was read the second time and ordered to third reading.</w:t>
      </w:r>
    </w:p>
    <w:p w14:paraId="70242271" w14:textId="77777777" w:rsidR="00D40F03" w:rsidRDefault="00D40F03" w:rsidP="00D40F03"/>
    <w:p w14:paraId="354A4A74" w14:textId="77777777" w:rsidR="00D40F03" w:rsidRDefault="00D40F03" w:rsidP="00D40F03">
      <w:pPr>
        <w:keepNext/>
        <w:jc w:val="center"/>
        <w:rPr>
          <w:b/>
        </w:rPr>
      </w:pPr>
      <w:r w:rsidRPr="00D40F03">
        <w:rPr>
          <w:b/>
        </w:rPr>
        <w:t>H. 4983--POINT OF ORDER</w:t>
      </w:r>
    </w:p>
    <w:p w14:paraId="7E17124A" w14:textId="77777777" w:rsidR="00D40F03" w:rsidRDefault="00D40F03" w:rsidP="00D40F03">
      <w:pPr>
        <w:keepNext/>
      </w:pPr>
      <w:r>
        <w:t>The following Bill was taken up:</w:t>
      </w:r>
    </w:p>
    <w:p w14:paraId="56258C07" w14:textId="77777777" w:rsidR="00D40F03" w:rsidRDefault="00D40F03" w:rsidP="00D40F03">
      <w:pPr>
        <w:keepNext/>
      </w:pPr>
      <w:bookmarkStart w:id="95" w:name="include_clip_start_221"/>
      <w:bookmarkEnd w:id="95"/>
    </w:p>
    <w:p w14:paraId="7979DF27" w14:textId="77777777" w:rsidR="00D40F03" w:rsidRDefault="00D40F03" w:rsidP="00D40F03">
      <w:r>
        <w:t>H. 4983 -- Rep. Sandifer: A BILL TO AMEND SECTION 37-11-20, CODE OF LAWS OF SOUTH CAROLINA, 1976, RELATING TO DEFINITIONS FOR PURPOSES OF THE LICENSING AND REGULATION OF CONTINUING CARE RETIREMENT COMMUNITIES, SO AS TO DEFINE THE TERM "RESERVATION DEPOSIT"; TO AMEND SECTION 37-11-30, RELATING TO THE LICENSING OF CONTINUING CARE RETIREMENT COMMUNITIES, SO AS TO ADD THAT A CONTINUING CARE RETIREMENT COMMUNITY MUST NOT BE ADVERTISED OR COLLECT A RESERVATION DEPOSIT UNLESS THE APPROPRIATE LICENSE IS OBTAINED FIRST, AND TO ADD INFORMATION REQUIRED TO BE SET FORTH IN AN APPLICATION FOR A PRELIMINARY LICENSE; TO AMEND SECTION 37-11-35, RELATING TO CONTINUING CARE CONTRACT REQUIREMENTS, SO AS TO PROVIDE THE REQUIREMENTS ALSO APPLY TO RESERVATION AGREEMENTS, AND TO PROVIDE ADDITIONAL MINIMUM REQUIREMENTS FOR CONTRACTS AND AGREEMENTS; TO AMEND SECTION 37-11-40, RELATING TO A DETERMINATION BY THE DEPARTMENT OF CONSUMER AFFAIRS AS TO THE FINANCIAL RESPONSIBILITY OF AN APPLICANT FOR A CONTINUING CARE RETIREMENT COMMUNITY LICENSE, SO AS TO ALLOW THE DEPARTMENT TO CONSIDER A PROJECT FEASIBILITY DOCUMENT; TO AMEND SECTION 37-11-50, RELATING TO LICENSING ELIGIBILITY FOR CONTINUING CARE RETIREMENT COMMUNITIES, SO AS TO PROVIDE THAT THE DEPARTMENT SHALL ISSUE A PRELIMINARY LICENSE TO AN APPLICANT IF CERTAIN DETERMINATIONS ARE MADE; TO AMEND SECTION 37-11-90, RELATING TO CERTAIN ENTRANCE FEES REQUIRED TO BE PLACED IN AN ESCROW ACCOUNT, SO AS TO ALSO REQUIRE THAT RESERVATION DEPOSITS BE PLACED IN AN ESCROW ACCOUNT, AND TO PROVIDE FOR THE CONDITIONS OF RELEASE OF RESERVATION DEPOSITS HELD IN ESCROW; AND TO AMEND SECTION 37-11-135, RELATING TO EXEMPTIONS FROM THE REQUIREMENTS OF THIS CHAPTER, SO AS TO PROVIDE THAT A FACILITY THAT HAS OBTAINED A LETTER OF NONAPPLICABILITY FROM THE DEPARTMENT MAY NOT HOLD ITSELF OUT TO BE A CONTINUING CARE RETIREMENT COMMUNITY.</w:t>
      </w:r>
    </w:p>
    <w:p w14:paraId="5372C99D" w14:textId="77777777" w:rsidR="00D40F03" w:rsidRDefault="00D40F03" w:rsidP="00D40F03">
      <w:bookmarkStart w:id="96" w:name="include_clip_end_221"/>
      <w:bookmarkEnd w:id="96"/>
    </w:p>
    <w:p w14:paraId="75AD5BFB" w14:textId="77777777" w:rsidR="00D40F03" w:rsidRDefault="00D40F03" w:rsidP="00D40F03">
      <w:pPr>
        <w:keepNext/>
        <w:jc w:val="center"/>
        <w:rPr>
          <w:b/>
        </w:rPr>
      </w:pPr>
      <w:r w:rsidRPr="00D40F03">
        <w:rPr>
          <w:b/>
        </w:rPr>
        <w:t>POINT OF ORDER</w:t>
      </w:r>
    </w:p>
    <w:p w14:paraId="16AEA51F" w14:textId="77777777" w:rsidR="00D40F03" w:rsidRDefault="00D40F03" w:rsidP="00D40F03">
      <w:r>
        <w:t>Rep. SANDIFER made the Point of Order that the Bill was improperly before the House for consideration since its number and title have not been printed in the House Calendar at least one statewide legislative day prior to second reading.</w:t>
      </w:r>
    </w:p>
    <w:p w14:paraId="45015055" w14:textId="77777777" w:rsidR="00D40F03" w:rsidRDefault="00D40F03" w:rsidP="00D40F03">
      <w:r>
        <w:t xml:space="preserve">The SPEAKER sustained the Point of Order.  </w:t>
      </w:r>
    </w:p>
    <w:p w14:paraId="5E739DF3" w14:textId="77777777" w:rsidR="00D40F03" w:rsidRDefault="00D40F03" w:rsidP="00D40F03"/>
    <w:p w14:paraId="147F61A6" w14:textId="77777777" w:rsidR="00D40F03" w:rsidRDefault="00D40F03" w:rsidP="00D40F03">
      <w:pPr>
        <w:keepNext/>
        <w:jc w:val="center"/>
        <w:rPr>
          <w:b/>
        </w:rPr>
      </w:pPr>
      <w:r w:rsidRPr="00D40F03">
        <w:rPr>
          <w:b/>
        </w:rPr>
        <w:t>H. 4997--POINT OF ORDER</w:t>
      </w:r>
    </w:p>
    <w:p w14:paraId="75D1E622" w14:textId="77777777" w:rsidR="00D40F03" w:rsidRDefault="00D40F03" w:rsidP="00D40F03">
      <w:pPr>
        <w:keepNext/>
      </w:pPr>
      <w:r>
        <w:t>The following Bill was taken up:</w:t>
      </w:r>
    </w:p>
    <w:p w14:paraId="10769579" w14:textId="77777777" w:rsidR="00D40F03" w:rsidRDefault="00D40F03" w:rsidP="00D40F03">
      <w:pPr>
        <w:keepNext/>
      </w:pPr>
      <w:bookmarkStart w:id="97" w:name="include_clip_start_225"/>
      <w:bookmarkEnd w:id="97"/>
    </w:p>
    <w:p w14:paraId="305104D2" w14:textId="77777777" w:rsidR="00D40F03" w:rsidRDefault="00D40F03" w:rsidP="00D40F03">
      <w:r>
        <w:t>H. 4997 -- Reps. Herbkersman, West, B. Cox, Rutherford, W. Newton, Wooten, Caskey, Huggins, Ballentine and Weeks: A BILL TO AMEND THE CODE OF LAWS OF SOUTH CAROLINA, 1976, TO TRANSFER FROM THE SOUTH CAROLINA MENTAL HEALTH COMMISSION THE AUTHORITY AND RESPONSIBILITY FOR ESTABLISHING VETERANS NURSING HOMES AND TO DEVOLVE THOSE SAME DUTIES, RESPONSIBILITIES, AND FUNCTIONS UPON THE DEPARTMENT OF VETERANS' AFFAIRS; BY ADDING ARTICLE 7 TO CHAPTER 11, TITLE 25 SO AS TO AUTHORIZE THE DEPARTMENT OF VETERANS' AFFAIRS TO ESTABLISH AND OPERATE VETERANS NURSING HOMES; TO AMEND SECTION 43-35-520, RELATING TO VULNERABLE ADULT FATALITY INVESTIGATIONS, SO AS TO MAKE CONFORMING CHANGES; AND TO REPEAL SECTIONS 44-11-30 AND 44-11-40 RELATING TO VETERANS NURSING HOMES ESTABLISHED BY THE SOUTH CAROLINA MENTAL HEALTH COMMISSION.</w:t>
      </w:r>
    </w:p>
    <w:p w14:paraId="2F32B92B" w14:textId="77777777" w:rsidR="00D40F03" w:rsidRDefault="00D40F03" w:rsidP="00D40F03">
      <w:bookmarkStart w:id="98" w:name="include_clip_end_225"/>
      <w:bookmarkEnd w:id="98"/>
    </w:p>
    <w:p w14:paraId="47F66809" w14:textId="77777777" w:rsidR="00D40F03" w:rsidRDefault="00D40F03" w:rsidP="00D40F03">
      <w:pPr>
        <w:keepNext/>
        <w:jc w:val="center"/>
        <w:rPr>
          <w:b/>
        </w:rPr>
      </w:pPr>
      <w:r w:rsidRPr="00D40F03">
        <w:rPr>
          <w:b/>
        </w:rPr>
        <w:t>POINT OF ORDER</w:t>
      </w:r>
    </w:p>
    <w:p w14:paraId="5301EAB3" w14:textId="77777777" w:rsidR="00D40F03" w:rsidRDefault="00D40F03" w:rsidP="00D40F03">
      <w:r>
        <w:t>Rep. HERBKERSMAN made the Point of Order that the Bill was improperly before the House for consideration since its number and title have not been printed in the House Calendar at least one statewide legislative day prior to second reading.</w:t>
      </w:r>
    </w:p>
    <w:p w14:paraId="0B95AF2B" w14:textId="77777777" w:rsidR="00D40F03" w:rsidRDefault="00D40F03" w:rsidP="00D40F03">
      <w:r>
        <w:t xml:space="preserve">The SPEAKER sustained the Point of Order.  </w:t>
      </w:r>
    </w:p>
    <w:p w14:paraId="086DCBCF" w14:textId="77777777" w:rsidR="00D40F03" w:rsidRDefault="00D40F03" w:rsidP="00D40F03"/>
    <w:p w14:paraId="773066BD" w14:textId="77777777" w:rsidR="00D40F03" w:rsidRDefault="00D40F03" w:rsidP="00D40F03">
      <w:pPr>
        <w:keepNext/>
        <w:jc w:val="center"/>
        <w:rPr>
          <w:b/>
        </w:rPr>
      </w:pPr>
      <w:r w:rsidRPr="00D40F03">
        <w:rPr>
          <w:b/>
        </w:rPr>
        <w:t>H. 5038--DEBATE ADJOURNED</w:t>
      </w:r>
    </w:p>
    <w:p w14:paraId="16E256C0" w14:textId="77777777" w:rsidR="00D40F03" w:rsidRDefault="000F55B1" w:rsidP="00D40F03">
      <w:pPr>
        <w:keepNext/>
      </w:pPr>
      <w:r>
        <w:t>The following Joint Resolution</w:t>
      </w:r>
      <w:r w:rsidR="00D40F03">
        <w:t xml:space="preserve"> was taken up:</w:t>
      </w:r>
    </w:p>
    <w:p w14:paraId="0426C16C" w14:textId="77777777" w:rsidR="00D40F03" w:rsidRDefault="00D40F03" w:rsidP="00D40F03">
      <w:pPr>
        <w:keepNext/>
      </w:pPr>
      <w:bookmarkStart w:id="99" w:name="include_clip_start_229"/>
      <w:bookmarkEnd w:id="99"/>
    </w:p>
    <w:p w14:paraId="5DD6EC27" w14:textId="77777777" w:rsidR="00D40F03" w:rsidRDefault="00D40F03" w:rsidP="00D40F03">
      <w:pPr>
        <w:keepNext/>
      </w:pPr>
      <w:r>
        <w:t>H. 5038 -- Reps. Bryant, Pope, B. Newton, McGarry, Felder, Long, Oremus, Blackwell, Caskey, Rutherford, Hixon, D. C. Moss, V. S. Moss, Sandifer and Whitmire: A JOINT RESOLUTION PROPOSING AN AMENDMENT TO SECTION 1, ARTICLE XVII OF THE CONSTITUTION OF SOUTH CAROLINA, 1895, RELATING TO THE QUALIFICATIONS OF OFFICERS, SO AS TO EXEMPT DEPUTY SHERIFFS FROM THE REQUIREMENT THAT THEY POSSESS THE QUALIFICATIONS OF AN ELECTOR, AND TO REMOVE ARCHAIC REFERENCES.</w:t>
      </w:r>
    </w:p>
    <w:p w14:paraId="192E7C8C" w14:textId="77777777" w:rsidR="00272F8B" w:rsidRDefault="00272F8B" w:rsidP="00D40F03">
      <w:pPr>
        <w:keepNext/>
      </w:pPr>
    </w:p>
    <w:p w14:paraId="276CBB50" w14:textId="77777777" w:rsidR="00D40F03" w:rsidRDefault="00D40F03" w:rsidP="00D40F03">
      <w:pPr>
        <w:keepNext/>
      </w:pPr>
      <w:bookmarkStart w:id="100" w:name="include_clip_end_229"/>
      <w:bookmarkEnd w:id="100"/>
      <w:r>
        <w:t xml:space="preserve">Rep. BRYANT moved to adjourn debate upon the following </w:t>
      </w:r>
      <w:r w:rsidR="000F55B1">
        <w:t>Joint Resolution</w:t>
      </w:r>
      <w:r>
        <w:t xml:space="preserve"> until Tuesday, March 8, which was adopted:  </w:t>
      </w:r>
    </w:p>
    <w:p w14:paraId="115AA53C" w14:textId="77777777" w:rsidR="00D40F03" w:rsidRDefault="00D40F03" w:rsidP="00D40F03">
      <w:pPr>
        <w:keepNext/>
      </w:pPr>
    </w:p>
    <w:p w14:paraId="5D81B8F9" w14:textId="77777777" w:rsidR="00D40F03" w:rsidRDefault="00D40F03" w:rsidP="00D40F03">
      <w:pPr>
        <w:keepNext/>
        <w:jc w:val="center"/>
        <w:rPr>
          <w:b/>
        </w:rPr>
      </w:pPr>
      <w:r w:rsidRPr="00D40F03">
        <w:rPr>
          <w:b/>
        </w:rPr>
        <w:t>OBJECTION TO RECALL</w:t>
      </w:r>
    </w:p>
    <w:p w14:paraId="54A221EA" w14:textId="77777777" w:rsidR="00D40F03" w:rsidRDefault="00D40F03" w:rsidP="00D40F03">
      <w:r>
        <w:t>Rep. COLLINS asked unanimous consent to recall S. 1059 from the Committee on Medical, Military, Public and Municipal Affairs.</w:t>
      </w:r>
    </w:p>
    <w:p w14:paraId="6AFBF8B4" w14:textId="77777777" w:rsidR="00D40F03" w:rsidRDefault="00D40F03" w:rsidP="00D40F03">
      <w:r>
        <w:t>Rep. FINLAY objected.</w:t>
      </w:r>
    </w:p>
    <w:p w14:paraId="5F810467" w14:textId="77777777" w:rsidR="00D40F03" w:rsidRDefault="00D40F03" w:rsidP="00D40F03"/>
    <w:p w14:paraId="7392DCB9" w14:textId="77777777" w:rsidR="00D40F03" w:rsidRDefault="00D40F03" w:rsidP="00D40F03">
      <w:pPr>
        <w:keepNext/>
        <w:jc w:val="center"/>
        <w:rPr>
          <w:b/>
        </w:rPr>
      </w:pPr>
      <w:r w:rsidRPr="00D40F03">
        <w:rPr>
          <w:b/>
        </w:rPr>
        <w:t>RECURRENCE TO THE MORNING HOUR</w:t>
      </w:r>
    </w:p>
    <w:p w14:paraId="642AA854" w14:textId="77777777" w:rsidR="00D40F03" w:rsidRDefault="00D40F03" w:rsidP="00D40F03">
      <w:r>
        <w:t>Rep. V. S. MOSS moved that the House recur to the morning hour, which was agreed to.</w:t>
      </w:r>
    </w:p>
    <w:p w14:paraId="538899EC" w14:textId="77777777" w:rsidR="00D40F03" w:rsidRDefault="00D40F03" w:rsidP="00D40F03"/>
    <w:p w14:paraId="3A85D2CB" w14:textId="77777777" w:rsidR="00D40F03" w:rsidRDefault="00D40F03" w:rsidP="00D40F03">
      <w:pPr>
        <w:keepNext/>
        <w:jc w:val="center"/>
        <w:rPr>
          <w:b/>
        </w:rPr>
      </w:pPr>
      <w:r w:rsidRPr="00D40F03">
        <w:rPr>
          <w:b/>
        </w:rPr>
        <w:t>HOUSE RESOLUTION</w:t>
      </w:r>
    </w:p>
    <w:p w14:paraId="3AF48A57" w14:textId="77777777" w:rsidR="00D40F03" w:rsidRDefault="00D40F03" w:rsidP="00D40F03">
      <w:pPr>
        <w:keepNext/>
      </w:pPr>
      <w:r>
        <w:t>The following was introduced:</w:t>
      </w:r>
    </w:p>
    <w:p w14:paraId="526C0837" w14:textId="77777777" w:rsidR="00D40F03" w:rsidRDefault="00D40F03" w:rsidP="00D40F03">
      <w:pPr>
        <w:keepNext/>
      </w:pPr>
      <w:bookmarkStart w:id="101" w:name="include_clip_start_236"/>
      <w:bookmarkEnd w:id="101"/>
    </w:p>
    <w:p w14:paraId="1584134E" w14:textId="77777777" w:rsidR="00D40F03" w:rsidRDefault="00D40F03" w:rsidP="00D40F03">
      <w:r>
        <w:t>H. 5059 -- Reps. McDaniel, Parks and King: A HOUSE RESOLUTION TO HONOR THE CHESTER ALUMNAE CHAPTER OF DELTA SIGMA THETA SORORITY, INCORPORATED ON THE OCCASION OF THE FORTIETH ANNIVERSARY OF THE CHAPTER'S FOUNDING AND TO EXPRESS GRATITUDE FOR THE FOUR DECADES OF DEDICATED SERVICE GIVEN TO THE CHESTER COMMUNITY.</w:t>
      </w:r>
    </w:p>
    <w:p w14:paraId="06E54B57" w14:textId="77777777" w:rsidR="00D40F03" w:rsidRDefault="00D40F03" w:rsidP="00D40F03">
      <w:bookmarkStart w:id="102" w:name="include_clip_end_236"/>
      <w:bookmarkEnd w:id="102"/>
    </w:p>
    <w:p w14:paraId="2587FE55" w14:textId="77777777" w:rsidR="00D40F03" w:rsidRDefault="00D40F03" w:rsidP="00D40F03">
      <w:r>
        <w:t>The Resolution was adopted.</w:t>
      </w:r>
    </w:p>
    <w:p w14:paraId="6D34BF6B" w14:textId="77777777" w:rsidR="00D40F03" w:rsidRDefault="00D40F03" w:rsidP="00D40F03"/>
    <w:p w14:paraId="1BA06316" w14:textId="77777777" w:rsidR="00D40F03" w:rsidRDefault="00D40F03" w:rsidP="00D40F03">
      <w:pPr>
        <w:keepNext/>
        <w:jc w:val="center"/>
        <w:rPr>
          <w:b/>
        </w:rPr>
      </w:pPr>
      <w:r w:rsidRPr="00D40F03">
        <w:rPr>
          <w:b/>
        </w:rPr>
        <w:t xml:space="preserve">INTRODUCTION OF BILLS  </w:t>
      </w:r>
    </w:p>
    <w:p w14:paraId="7305F62A" w14:textId="77777777" w:rsidR="00D40F03" w:rsidRDefault="00D40F03" w:rsidP="00D40F03">
      <w:r>
        <w:t>The following Bills were introduced, read the first time, and referred to appropriate committee:</w:t>
      </w:r>
    </w:p>
    <w:p w14:paraId="46C1ABC8" w14:textId="77777777" w:rsidR="00D40F03" w:rsidRDefault="00D40F03" w:rsidP="00D40F03"/>
    <w:p w14:paraId="0EE801AF" w14:textId="77777777" w:rsidR="00D40F03" w:rsidRDefault="00D40F03" w:rsidP="00D40F03">
      <w:pPr>
        <w:keepNext/>
      </w:pPr>
      <w:bookmarkStart w:id="103" w:name="include_clip_start_240"/>
      <w:bookmarkEnd w:id="103"/>
      <w:r>
        <w:t>H. 5060 -- Rep. Rutherford: A BILL TO AMEND SECTION 56-1-460, CODE OF LAWS OF SOUTH CAROLINA, 1976, RELATING TO PENALTIES IMPOSED FOR DRIVING A MOTOR VEHICLE WHEN A PERSON'S DRIVER'S LICENSE IS CANCELED, SUSPENDED, OR REVOKED, SO AS TO REVISE THE PENALTY FOR A THIRD OR SUBSEQUENT OFFENSE, AND MAKE TECHNICAL CHANGES.</w:t>
      </w:r>
    </w:p>
    <w:p w14:paraId="75954ADF" w14:textId="77777777" w:rsidR="00D40F03" w:rsidRDefault="00D40F03" w:rsidP="00D40F03">
      <w:bookmarkStart w:id="104" w:name="include_clip_end_240"/>
      <w:bookmarkEnd w:id="104"/>
      <w:r>
        <w:t>Referred to Committee on Judiciary</w:t>
      </w:r>
    </w:p>
    <w:p w14:paraId="1D70D6F5" w14:textId="77777777" w:rsidR="00D40F03" w:rsidRDefault="00D40F03" w:rsidP="00D40F03">
      <w:pPr>
        <w:keepNext/>
      </w:pPr>
      <w:bookmarkStart w:id="105" w:name="include_clip_start_242"/>
      <w:bookmarkEnd w:id="105"/>
      <w:r>
        <w:t>H. 5061 -- Reps. Rose, Jordan, Rutherford, Pope and Garvin: A BILL TO AMEND SECTION 22-3-10, CODE OF LAWS OF SOUTH CAROLINA, 1976, RELATING TO THE CIVIL JURISDICTION OF THE MAGISTRATES COURT, SO AS TO INCREASE THE CIVIL JURISDICTION FROM SEVEN THOUSAND FIVE HUNDRED DOLLARS TO TWENTY-FIVE THOUSAND DOLLARS.</w:t>
      </w:r>
    </w:p>
    <w:p w14:paraId="0CF32809" w14:textId="77777777" w:rsidR="00D40F03" w:rsidRDefault="00D40F03" w:rsidP="00D40F03">
      <w:bookmarkStart w:id="106" w:name="include_clip_end_242"/>
      <w:bookmarkEnd w:id="106"/>
      <w:r>
        <w:t>Referred to Committee on Judiciary</w:t>
      </w:r>
    </w:p>
    <w:p w14:paraId="67538921" w14:textId="77777777" w:rsidR="00D40F03" w:rsidRDefault="00D40F03" w:rsidP="00D40F03"/>
    <w:p w14:paraId="0AC0A91C" w14:textId="77777777" w:rsidR="00D40F03" w:rsidRDefault="00D40F03" w:rsidP="00D40F03">
      <w:r>
        <w:t>Rep. NUTT moved that the House do now adjourn, which was agreed to.</w:t>
      </w:r>
    </w:p>
    <w:p w14:paraId="1C243CCA" w14:textId="77777777" w:rsidR="00D40F03" w:rsidRDefault="00D40F03" w:rsidP="00D40F03"/>
    <w:p w14:paraId="353CCBE7" w14:textId="77777777" w:rsidR="00D40F03" w:rsidRDefault="00D40F03" w:rsidP="00D40F03">
      <w:pPr>
        <w:keepNext/>
        <w:pBdr>
          <w:top w:val="single" w:sz="4" w:space="1" w:color="auto"/>
          <w:left w:val="single" w:sz="4" w:space="4" w:color="auto"/>
          <w:right w:val="single" w:sz="4" w:space="4" w:color="auto"/>
          <w:between w:val="single" w:sz="4" w:space="1" w:color="auto"/>
          <w:bar w:val="single" w:sz="4" w:color="auto"/>
        </w:pBdr>
        <w:jc w:val="center"/>
        <w:rPr>
          <w:b/>
        </w:rPr>
      </w:pPr>
      <w:r w:rsidRPr="00D40F03">
        <w:rPr>
          <w:b/>
        </w:rPr>
        <w:t>ADJOURNMENT</w:t>
      </w:r>
    </w:p>
    <w:p w14:paraId="7867316F" w14:textId="77777777" w:rsidR="00D40F03" w:rsidRDefault="00D40F03" w:rsidP="00D40F03">
      <w:pPr>
        <w:keepNext/>
        <w:pBdr>
          <w:left w:val="single" w:sz="4" w:space="4" w:color="auto"/>
          <w:right w:val="single" w:sz="4" w:space="4" w:color="auto"/>
          <w:between w:val="single" w:sz="4" w:space="1" w:color="auto"/>
          <w:bar w:val="single" w:sz="4" w:color="auto"/>
        </w:pBdr>
      </w:pPr>
      <w:r>
        <w:t>At 1:49 p.m. the House, in accordance with the motion of Rep. FINLAY, adjourned in memory of William Bilton, to meet at 10:00 a.m. tomorrow.</w:t>
      </w:r>
    </w:p>
    <w:p w14:paraId="29E06B55" w14:textId="77777777" w:rsidR="00D40F03" w:rsidRDefault="00D40F03" w:rsidP="00D40F03">
      <w:pPr>
        <w:pBdr>
          <w:left w:val="single" w:sz="4" w:space="4" w:color="auto"/>
          <w:bottom w:val="single" w:sz="4" w:space="1" w:color="auto"/>
          <w:right w:val="single" w:sz="4" w:space="4" w:color="auto"/>
          <w:between w:val="single" w:sz="4" w:space="1" w:color="auto"/>
          <w:bar w:val="single" w:sz="4" w:color="auto"/>
        </w:pBdr>
        <w:jc w:val="center"/>
      </w:pPr>
      <w:r>
        <w:t>***</w:t>
      </w:r>
    </w:p>
    <w:p w14:paraId="21826709" w14:textId="77777777" w:rsidR="00EF16FA" w:rsidRDefault="00EF16FA" w:rsidP="00EF16FA">
      <w:pPr>
        <w:jc w:val="center"/>
      </w:pPr>
    </w:p>
    <w:sectPr w:rsidR="00EF16FA" w:rsidSect="00E16804">
      <w:headerReference w:type="default" r:id="rId7"/>
      <w:footerReference w:type="default" r:id="rId8"/>
      <w:headerReference w:type="first" r:id="rId9"/>
      <w:footerReference w:type="first" r:id="rId10"/>
      <w:pgSz w:w="12240" w:h="15840" w:code="1"/>
      <w:pgMar w:top="1008" w:right="4694" w:bottom="3499" w:left="1224" w:header="1008" w:footer="3499" w:gutter="0"/>
      <w:pgNumType w:start="261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AD6AF" w14:textId="77777777" w:rsidR="002928E1" w:rsidRDefault="002928E1">
      <w:r>
        <w:separator/>
      </w:r>
    </w:p>
  </w:endnote>
  <w:endnote w:type="continuationSeparator" w:id="0">
    <w:p w14:paraId="37F738A6" w14:textId="77777777" w:rsidR="002928E1" w:rsidRDefault="00292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565416"/>
      <w:docPartObj>
        <w:docPartGallery w:val="Page Numbers (Bottom of Page)"/>
        <w:docPartUnique/>
      </w:docPartObj>
    </w:sdtPr>
    <w:sdtEndPr>
      <w:rPr>
        <w:noProof/>
      </w:rPr>
    </w:sdtEndPr>
    <w:sdtContent>
      <w:p w14:paraId="4C74665F" w14:textId="77777777" w:rsidR="000F55B1" w:rsidRDefault="000F55B1">
        <w:pPr>
          <w:pStyle w:val="Footer"/>
          <w:jc w:val="center"/>
        </w:pPr>
        <w:r>
          <w:fldChar w:fldCharType="begin"/>
        </w:r>
        <w:r>
          <w:instrText xml:space="preserve"> PAGE   \* MERGEFORMAT </w:instrText>
        </w:r>
        <w:r>
          <w:fldChar w:fldCharType="separate"/>
        </w:r>
        <w:r>
          <w:rPr>
            <w:noProof/>
          </w:rPr>
          <w:t>54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9026" w14:textId="77777777" w:rsidR="002928E1" w:rsidRDefault="002928E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F55B1">
      <w:rPr>
        <w:rStyle w:val="PageNumber"/>
        <w:noProof/>
      </w:rPr>
      <w:t>1</w:t>
    </w:r>
    <w:r>
      <w:rPr>
        <w:rStyle w:val="PageNumber"/>
      </w:rPr>
      <w:fldChar w:fldCharType="end"/>
    </w:r>
  </w:p>
  <w:p w14:paraId="3131AE2A" w14:textId="77777777" w:rsidR="002928E1" w:rsidRDefault="00292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77EDE" w14:textId="77777777" w:rsidR="002928E1" w:rsidRDefault="002928E1">
      <w:r>
        <w:separator/>
      </w:r>
    </w:p>
  </w:footnote>
  <w:footnote w:type="continuationSeparator" w:id="0">
    <w:p w14:paraId="09EBE075" w14:textId="77777777" w:rsidR="002928E1" w:rsidRDefault="00292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CC1A" w14:textId="77777777" w:rsidR="000F55B1" w:rsidRDefault="000F55B1" w:rsidP="000F55B1">
    <w:pPr>
      <w:pStyle w:val="Cover3"/>
    </w:pPr>
    <w:r>
      <w:t>TUESDAY, MARCH 1, 2022</w:t>
    </w:r>
  </w:p>
  <w:p w14:paraId="4C65D032" w14:textId="77777777" w:rsidR="000F55B1" w:rsidRDefault="000F5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D118F" w14:textId="77777777" w:rsidR="002928E1" w:rsidRDefault="002928E1">
    <w:pPr>
      <w:pStyle w:val="Header"/>
      <w:jc w:val="center"/>
      <w:rPr>
        <w:b/>
      </w:rPr>
    </w:pPr>
    <w:r>
      <w:rPr>
        <w:b/>
      </w:rPr>
      <w:t>Tuesday, March 1, 2022</w:t>
    </w:r>
  </w:p>
  <w:p w14:paraId="0C774F54" w14:textId="77777777" w:rsidR="002928E1" w:rsidRDefault="002928E1">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5511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F03"/>
    <w:rsid w:val="000F55B1"/>
    <w:rsid w:val="00272F8B"/>
    <w:rsid w:val="002928E1"/>
    <w:rsid w:val="00930B42"/>
    <w:rsid w:val="00987602"/>
    <w:rsid w:val="00C47F55"/>
    <w:rsid w:val="00D40F03"/>
    <w:rsid w:val="00DE149B"/>
    <w:rsid w:val="00E16804"/>
    <w:rsid w:val="00EF16FA"/>
    <w:rsid w:val="00F4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95A6C"/>
  <w15:chartTrackingRefBased/>
  <w15:docId w15:val="{5EB58B81-D21E-41F6-8EBF-DF0CFBCF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40F03"/>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D40F03"/>
    <w:rPr>
      <w:b/>
      <w:sz w:val="22"/>
    </w:rPr>
  </w:style>
  <w:style w:type="paragraph" w:customStyle="1" w:styleId="Cover1">
    <w:name w:val="Cover1"/>
    <w:basedOn w:val="Normal"/>
    <w:rsid w:val="00D40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40F03"/>
    <w:pPr>
      <w:ind w:firstLine="0"/>
      <w:jc w:val="left"/>
    </w:pPr>
    <w:rPr>
      <w:sz w:val="20"/>
    </w:rPr>
  </w:style>
  <w:style w:type="paragraph" w:customStyle="1" w:styleId="Cover3">
    <w:name w:val="Cover3"/>
    <w:basedOn w:val="Normal"/>
    <w:rsid w:val="00D40F03"/>
    <w:pPr>
      <w:ind w:firstLine="0"/>
      <w:jc w:val="center"/>
    </w:pPr>
    <w:rPr>
      <w:b/>
    </w:rPr>
  </w:style>
  <w:style w:type="paragraph" w:customStyle="1" w:styleId="Cover4">
    <w:name w:val="Cover4"/>
    <w:basedOn w:val="Cover1"/>
    <w:rsid w:val="00D40F03"/>
    <w:pPr>
      <w:keepNext/>
    </w:pPr>
    <w:rPr>
      <w:b/>
      <w:sz w:val="20"/>
    </w:rPr>
  </w:style>
  <w:style w:type="character" w:customStyle="1" w:styleId="HeaderChar">
    <w:name w:val="Header Char"/>
    <w:basedOn w:val="DefaultParagraphFont"/>
    <w:link w:val="Header"/>
    <w:uiPriority w:val="99"/>
    <w:rsid w:val="000F55B1"/>
    <w:rPr>
      <w:sz w:val="22"/>
    </w:rPr>
  </w:style>
  <w:style w:type="character" w:customStyle="1" w:styleId="FooterChar">
    <w:name w:val="Footer Char"/>
    <w:basedOn w:val="DefaultParagraphFont"/>
    <w:link w:val="Footer"/>
    <w:uiPriority w:val="99"/>
    <w:rsid w:val="000F55B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14126</Words>
  <Characters>76282</Characters>
  <Application>Microsoft Office Word</Application>
  <DocSecurity>0</DocSecurity>
  <Lines>2311</Lines>
  <Paragraphs>1558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dcterms:created xsi:type="dcterms:W3CDTF">2023-02-09T18:11:00Z</dcterms:created>
  <dcterms:modified xsi:type="dcterms:W3CDTF">2023-02-09T18:11:00Z</dcterms:modified>
</cp:coreProperties>
</file>