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FC1C" w14:textId="77777777" w:rsidR="00EA1823" w:rsidRDefault="00EA1823" w:rsidP="00EA1823">
      <w:pPr>
        <w:ind w:firstLine="0"/>
        <w:rPr>
          <w:strike/>
        </w:rPr>
      </w:pPr>
    </w:p>
    <w:p w14:paraId="36B97F6F" w14:textId="77777777" w:rsidR="00EA1823" w:rsidRDefault="00EA1823" w:rsidP="00EA1823">
      <w:pPr>
        <w:ind w:firstLine="0"/>
        <w:rPr>
          <w:strike/>
        </w:rPr>
      </w:pPr>
      <w:r>
        <w:rPr>
          <w:strike/>
        </w:rPr>
        <w:t>Indicates Matter Stricken</w:t>
      </w:r>
    </w:p>
    <w:p w14:paraId="055AA72F" w14:textId="77777777" w:rsidR="00EA1823" w:rsidRDefault="00EA1823" w:rsidP="00EA1823">
      <w:pPr>
        <w:ind w:firstLine="0"/>
        <w:rPr>
          <w:u w:val="single"/>
        </w:rPr>
      </w:pPr>
      <w:r>
        <w:rPr>
          <w:u w:val="single"/>
        </w:rPr>
        <w:t>Indicates New Matter</w:t>
      </w:r>
    </w:p>
    <w:p w14:paraId="01CC7219" w14:textId="4B93AAB6" w:rsidR="00EA1823" w:rsidRDefault="00EA1823"/>
    <w:p w14:paraId="08997FDC" w14:textId="77777777" w:rsidR="00EA1823" w:rsidRDefault="00EA1823">
      <w:r>
        <w:t>The House assembled at 10:00 a.m.</w:t>
      </w:r>
    </w:p>
    <w:p w14:paraId="2CB42D28" w14:textId="77777777" w:rsidR="00EA1823" w:rsidRDefault="00EA1823">
      <w:r>
        <w:t>Deliberations were opened with prayer by Rev. Charles E. Seastrunk, Jr., as follows:</w:t>
      </w:r>
    </w:p>
    <w:p w14:paraId="03E80CA5" w14:textId="173533FF" w:rsidR="00EA1823" w:rsidRDefault="00EA1823"/>
    <w:p w14:paraId="7D35A226" w14:textId="38FE9063" w:rsidR="00EA1823" w:rsidRPr="00441A38" w:rsidRDefault="00EA1823" w:rsidP="00EA1823">
      <w:pPr>
        <w:tabs>
          <w:tab w:val="left" w:pos="216"/>
        </w:tabs>
        <w:ind w:firstLine="0"/>
      </w:pPr>
      <w:bookmarkStart w:id="0" w:name="file_start2"/>
      <w:bookmarkEnd w:id="0"/>
      <w:r w:rsidRPr="00441A38">
        <w:tab/>
        <w:t>Our thought for today is from Psalm 8: “O Lord</w:t>
      </w:r>
      <w:r w:rsidR="00F6749E">
        <w:t>,</w:t>
      </w:r>
      <w:r w:rsidRPr="00441A38">
        <w:t xml:space="preserve"> </w:t>
      </w:r>
      <w:r w:rsidR="00F6749E">
        <w:t>o</w:t>
      </w:r>
      <w:r w:rsidRPr="00441A38">
        <w:t>ur Sovereign, how majestic is your name in all the earth!”</w:t>
      </w:r>
    </w:p>
    <w:p w14:paraId="188CEDA4" w14:textId="7C45FA08" w:rsidR="00EA1823" w:rsidRDefault="00EA1823" w:rsidP="00EA1823">
      <w:pPr>
        <w:tabs>
          <w:tab w:val="left" w:pos="216"/>
        </w:tabs>
        <w:ind w:firstLine="0"/>
      </w:pPr>
      <w:r w:rsidRPr="00441A38">
        <w:tab/>
        <w:t xml:space="preserve">Let us pray. Blessed are You, O God, ruler of heaven and earth. By day You shower us with blessings. We pause to give You thanks for Your blessings. Guide these Representatives and Staff to give of their time and ability in working for the people of this </w:t>
      </w:r>
      <w:r w:rsidR="00F6749E">
        <w:t>S</w:t>
      </w:r>
      <w:r w:rsidRPr="00441A38">
        <w:t xml:space="preserve">tate. Protect our defenders of freedom and first responders as they care for us. Bless and keep our World, Nation, President, State, Governor, Speaker, Staff, and all who labor in this vineyard. Look in favor </w:t>
      </w:r>
      <w:r w:rsidR="00F6749E">
        <w:t>up</w:t>
      </w:r>
      <w:r w:rsidRPr="00441A38">
        <w:t xml:space="preserve">on our men and women who suffer with hidden wounds. Lord, in Your mercy, hear our prayers. Amen. </w:t>
      </w:r>
    </w:p>
    <w:p w14:paraId="10736654" w14:textId="7185618D" w:rsidR="00EA1823" w:rsidRDefault="00EA1823" w:rsidP="00EA1823">
      <w:pPr>
        <w:tabs>
          <w:tab w:val="left" w:pos="216"/>
        </w:tabs>
        <w:ind w:firstLine="0"/>
      </w:pPr>
    </w:p>
    <w:p w14:paraId="0D9A96A6" w14:textId="77777777" w:rsidR="00EA1823" w:rsidRDefault="00EA1823" w:rsidP="00EA1823">
      <w:r>
        <w:t>Pursuant to Rule 6.3, the House of Representatives was led in the Pledge of Allegiance to the Flag of the United States of America by the SPEAKER.</w:t>
      </w:r>
    </w:p>
    <w:p w14:paraId="08268085" w14:textId="481D2563" w:rsidR="00EA1823" w:rsidRDefault="00EA1823" w:rsidP="00EA1823"/>
    <w:p w14:paraId="21303436" w14:textId="1DBDF424" w:rsidR="00EA1823" w:rsidRDefault="00EA1823" w:rsidP="00EA1823">
      <w:r>
        <w:t>After corrections to the Journal of the proceedings of yesterday, the SPEAKER ordered it confirmed.</w:t>
      </w:r>
    </w:p>
    <w:p w14:paraId="1B4BDD86" w14:textId="487E2C5B" w:rsidR="00EA1823" w:rsidRDefault="00EA1823" w:rsidP="00EA1823"/>
    <w:p w14:paraId="2B786E42" w14:textId="6F388AFC" w:rsidR="00EA1823" w:rsidRDefault="00EA1823" w:rsidP="00EA1823">
      <w:pPr>
        <w:keepNext/>
        <w:jc w:val="center"/>
        <w:rPr>
          <w:b/>
        </w:rPr>
      </w:pPr>
      <w:r w:rsidRPr="00EA1823">
        <w:rPr>
          <w:b/>
        </w:rPr>
        <w:t>MOTION ADOPTED</w:t>
      </w:r>
    </w:p>
    <w:p w14:paraId="7D6993D3" w14:textId="77777777" w:rsidR="00EA1823" w:rsidRDefault="00EA1823" w:rsidP="00EA1823">
      <w:r>
        <w:t>Rep. BLACKWELL moved that when the House adjourns, it adjourn in memory of Fred B. Cavanaugh, Jr., which was agreed to.</w:t>
      </w:r>
    </w:p>
    <w:p w14:paraId="05A3CACB" w14:textId="56590FAB" w:rsidR="00EA1823" w:rsidRDefault="00EA1823" w:rsidP="00EA1823"/>
    <w:p w14:paraId="7E92281B" w14:textId="77777777" w:rsidR="00EA1823" w:rsidRPr="003B1B9D" w:rsidRDefault="00EA1823" w:rsidP="00EA1823">
      <w:pPr>
        <w:tabs>
          <w:tab w:val="left" w:pos="216"/>
        </w:tabs>
        <w:ind w:firstLine="0"/>
        <w:jc w:val="center"/>
        <w:rPr>
          <w:b/>
          <w:bCs/>
        </w:rPr>
      </w:pPr>
      <w:bookmarkStart w:id="1" w:name="file_start7"/>
      <w:bookmarkEnd w:id="1"/>
      <w:r w:rsidRPr="003B1B9D">
        <w:rPr>
          <w:b/>
          <w:bCs/>
        </w:rPr>
        <w:t>Fred B. Cavanaugh, Jr.</w:t>
      </w:r>
    </w:p>
    <w:p w14:paraId="77A7820B" w14:textId="77777777" w:rsidR="00EA1823" w:rsidRPr="004D64E4" w:rsidRDefault="00EA1823" w:rsidP="00EA1823">
      <w:pPr>
        <w:tabs>
          <w:tab w:val="left" w:pos="216"/>
        </w:tabs>
        <w:ind w:firstLine="0"/>
      </w:pPr>
      <w:r w:rsidRPr="004D64E4">
        <w:tab/>
        <w:t>I move that when the House adjourns today, we do so in memory of Aiken’s former Mayor Fred B. Cavanaugh, Jr., who served the fine people of the city of Aiken for 24 years from 1991 to 2015.</w:t>
      </w:r>
    </w:p>
    <w:p w14:paraId="7034D7F4" w14:textId="77777777" w:rsidR="00EA1823" w:rsidRPr="004D64E4" w:rsidRDefault="00EA1823" w:rsidP="00EA1823">
      <w:pPr>
        <w:tabs>
          <w:tab w:val="left" w:pos="216"/>
        </w:tabs>
        <w:ind w:firstLine="0"/>
      </w:pPr>
      <w:r w:rsidRPr="004D64E4">
        <w:tab/>
        <w:t>Fred was a kind, honest, generous man. A man with impeccable integrity and a lengthy list of accomplishments. He was a true public servant—loved and respected by all. Mayor Cavanaugh passed away December 28</w:t>
      </w:r>
      <w:r w:rsidRPr="004D64E4">
        <w:rPr>
          <w:vertAlign w:val="superscript"/>
        </w:rPr>
        <w:t>th</w:t>
      </w:r>
      <w:r w:rsidRPr="004D64E4">
        <w:t xml:space="preserve"> at the age of 86. </w:t>
      </w:r>
    </w:p>
    <w:p w14:paraId="6E7FC43D" w14:textId="77777777" w:rsidR="00EA1823" w:rsidRDefault="00EA1823" w:rsidP="00EA1823">
      <w:pPr>
        <w:tabs>
          <w:tab w:val="left" w:pos="216"/>
        </w:tabs>
        <w:ind w:firstLine="0"/>
      </w:pPr>
      <w:r w:rsidRPr="004D64E4">
        <w:tab/>
        <w:t>Rep. Bart Blackwell</w:t>
      </w:r>
    </w:p>
    <w:p w14:paraId="10745850" w14:textId="36984F39" w:rsidR="00EA1823" w:rsidRDefault="00EA1823" w:rsidP="00EA1823">
      <w:pPr>
        <w:tabs>
          <w:tab w:val="left" w:pos="216"/>
        </w:tabs>
        <w:ind w:firstLine="0"/>
      </w:pPr>
    </w:p>
    <w:p w14:paraId="481990CA" w14:textId="3622B858" w:rsidR="00EA1823" w:rsidRDefault="00EA1823" w:rsidP="00EA1823">
      <w:pPr>
        <w:keepNext/>
        <w:jc w:val="center"/>
        <w:rPr>
          <w:b/>
        </w:rPr>
      </w:pPr>
      <w:r w:rsidRPr="00EA1823">
        <w:rPr>
          <w:b/>
        </w:rPr>
        <w:lastRenderedPageBreak/>
        <w:t>REPORTS OF STANDING COMMITTEE</w:t>
      </w:r>
    </w:p>
    <w:p w14:paraId="1F9896F4" w14:textId="43748BA8" w:rsidR="00EA1823" w:rsidRDefault="00EA1823" w:rsidP="00EA1823">
      <w:pPr>
        <w:keepNext/>
      </w:pPr>
      <w:r>
        <w:t>Rep. MOSS, from the Committee on Invitations and Memorial Resolutions, submitted a favorable report on:</w:t>
      </w:r>
    </w:p>
    <w:p w14:paraId="4DA698CD" w14:textId="77777777" w:rsidR="00EA1823" w:rsidRDefault="00EA1823" w:rsidP="00EA1823">
      <w:pPr>
        <w:keepNext/>
      </w:pPr>
      <w:bookmarkStart w:id="2" w:name="include_clip_start_9"/>
      <w:bookmarkEnd w:id="2"/>
    </w:p>
    <w:p w14:paraId="27FB68DD" w14:textId="77777777" w:rsidR="00EA1823" w:rsidRDefault="00EA1823" w:rsidP="00EA1823">
      <w:pPr>
        <w:keepNext/>
      </w:pPr>
      <w:r>
        <w:t>H. 3581 -- Rep. Dillard: 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691E7A54" w14:textId="63D2F38A" w:rsidR="00EA1823" w:rsidRDefault="00EA1823" w:rsidP="00EA1823">
      <w:bookmarkStart w:id="3" w:name="include_clip_end_9"/>
      <w:bookmarkEnd w:id="3"/>
      <w:r>
        <w:t>Ordered for consideration tomorrow.</w:t>
      </w:r>
    </w:p>
    <w:p w14:paraId="2ED5E0F5" w14:textId="5E23D917" w:rsidR="00EA1823" w:rsidRDefault="00EA1823" w:rsidP="00EA1823"/>
    <w:p w14:paraId="204C2924" w14:textId="688B1C60" w:rsidR="00EA1823" w:rsidRDefault="00EA1823" w:rsidP="00EA1823">
      <w:pPr>
        <w:keepNext/>
      </w:pPr>
      <w:r>
        <w:t>Rep. SANDIFER, from the Committee on Labor, Commerce and Industry, submitted a favorable report on:</w:t>
      </w:r>
    </w:p>
    <w:p w14:paraId="28C6FB71" w14:textId="77777777" w:rsidR="00EA1823" w:rsidRDefault="00EA1823" w:rsidP="00EA1823">
      <w:pPr>
        <w:keepNext/>
      </w:pPr>
      <w:bookmarkStart w:id="4" w:name="include_clip_start_11"/>
      <w:bookmarkEnd w:id="4"/>
    </w:p>
    <w:p w14:paraId="49DDEE68" w14:textId="77777777" w:rsidR="00EA1823" w:rsidRDefault="00EA1823" w:rsidP="00EA1823">
      <w:pPr>
        <w:keepNext/>
      </w:pPr>
      <w:r>
        <w:t>H. 3614 -- Reps. Ott, Sandifer, West, Blackwell and Kirby: A BILL TO AMEND THE SOUTH CAROLINA CODE OF LAWS BY ENACTING THE "RATE PAYER PROTECTION ACT"; BY ADDING SECTION 8-27-70 SO AS TO PROVIDE DEFINITIONS; BY ADDING SECTION 8-27-80 SO AS TO PROHIBIT A PUBLIC UTILITY FROM TAKING ADVERSE EMPLOYMENT ACTION AGAINST AN EMPLOYEE WHO REPORTED WRONGDOING BY THE PUBLIC UTILITY TO THE OFFICE OF REGULATORY STAFF; AND BY ADDING SECTION 8-27-90 SO AS TO PROVIDE REMEDIES IF A PUBLIC UTILITY TAKES ADVERSE EMPLOYMENT ACTION AGAINST AN EMPLOYEE WHO REPORTED WRONGDOING.</w:t>
      </w:r>
    </w:p>
    <w:p w14:paraId="3BCC7680" w14:textId="18A38285" w:rsidR="00EA1823" w:rsidRDefault="00EA1823" w:rsidP="00EA1823">
      <w:bookmarkStart w:id="5" w:name="include_clip_end_11"/>
      <w:bookmarkEnd w:id="5"/>
      <w:r>
        <w:t>Ordered for consideration tomorrow.</w:t>
      </w:r>
    </w:p>
    <w:p w14:paraId="53D2ECE0" w14:textId="5DD62EEE" w:rsidR="00EA1823" w:rsidRDefault="00EA1823" w:rsidP="00EA1823"/>
    <w:p w14:paraId="7CD34D54" w14:textId="0E85DC87" w:rsidR="00EA1823" w:rsidRDefault="00EA1823" w:rsidP="00EA1823">
      <w:pPr>
        <w:keepNext/>
      </w:pPr>
      <w:r>
        <w:t>Rep. SANDIFER, from the Committee on Labor, Commerce and Industry, submitted a favorable report with amendments on:</w:t>
      </w:r>
    </w:p>
    <w:p w14:paraId="6C04677F" w14:textId="77777777" w:rsidR="00EA1823" w:rsidRDefault="00EA1823" w:rsidP="00EA1823">
      <w:pPr>
        <w:keepNext/>
      </w:pPr>
      <w:bookmarkStart w:id="6" w:name="include_clip_start_13"/>
      <w:bookmarkEnd w:id="6"/>
    </w:p>
    <w:p w14:paraId="54FF2259" w14:textId="77777777" w:rsidR="00EA1823" w:rsidRDefault="00EA1823" w:rsidP="00EA1823">
      <w:pPr>
        <w:keepNext/>
      </w:pPr>
      <w:r>
        <w:t>H. 3605 -- Reps. G. M. Smith, Sandifer, Carter, Kirby, Oremus, Magnuson, Pace, Long, Elliott, Burns, May and Beach: 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4069F0FF" w14:textId="4EF436B4" w:rsidR="00EA1823" w:rsidRDefault="00EA1823" w:rsidP="00EA1823">
      <w:bookmarkStart w:id="7" w:name="include_clip_end_13"/>
      <w:bookmarkEnd w:id="7"/>
      <w:r>
        <w:t>Ordered for consideration tomorrow.</w:t>
      </w:r>
    </w:p>
    <w:p w14:paraId="09E387B6" w14:textId="78DA0F4E" w:rsidR="00EA1823" w:rsidRDefault="00EA1823" w:rsidP="00EA1823"/>
    <w:p w14:paraId="608A1A65" w14:textId="46F1BF6F" w:rsidR="00EA1823" w:rsidRDefault="00EA1823" w:rsidP="00EA1823">
      <w:pPr>
        <w:keepNext/>
        <w:jc w:val="center"/>
        <w:rPr>
          <w:b/>
        </w:rPr>
      </w:pPr>
      <w:r w:rsidRPr="00EA1823">
        <w:rPr>
          <w:b/>
        </w:rPr>
        <w:t>HOUSE RESOLUTION</w:t>
      </w:r>
    </w:p>
    <w:p w14:paraId="4349EE73" w14:textId="6709288B" w:rsidR="00EA1823" w:rsidRDefault="00EA1823" w:rsidP="00EA1823">
      <w:pPr>
        <w:keepNext/>
      </w:pPr>
      <w:r>
        <w:t>The following was introduced:</w:t>
      </w:r>
    </w:p>
    <w:p w14:paraId="72ABB7CC" w14:textId="77777777" w:rsidR="00EA1823" w:rsidRDefault="00EA1823" w:rsidP="00EA1823">
      <w:pPr>
        <w:keepNext/>
      </w:pPr>
      <w:bookmarkStart w:id="8" w:name="include_clip_start_16"/>
      <w:bookmarkEnd w:id="8"/>
    </w:p>
    <w:p w14:paraId="05FC6040" w14:textId="7366974B" w:rsidR="00EA1823" w:rsidRDefault="00EA1823" w:rsidP="00EA1823">
      <w:r>
        <w:t xml:space="preserve">H. 3817 -- Reps. Felder, Guffey, King, O'Neal, Pope, Sessions and Ligon: </w:t>
      </w:r>
      <w:r w:rsidR="007E0F34">
        <w:t>A HOUSE RESOLUTION</w:t>
      </w:r>
      <w:r>
        <w:t xml:space="preserve"> TO CELEBRATE THE CATAWBA RIDGE HIGH SCHOOL MARCHING BAND AND BAND DIRECTORS ON AN OUTSTANDING SEASON AND TO APPLAUD THEM ON CAPTURING THE 2022 SOUTH CAROLINA BAND DIRECTORS ASSOCIATION CLASS AAAA STATE CHAMPIONSHIP.</w:t>
      </w:r>
    </w:p>
    <w:p w14:paraId="656550C8" w14:textId="3E053777" w:rsidR="00EA1823" w:rsidRDefault="00EA1823" w:rsidP="00EA1823">
      <w:bookmarkStart w:id="9" w:name="include_clip_end_16"/>
      <w:bookmarkEnd w:id="9"/>
    </w:p>
    <w:p w14:paraId="692D9D41" w14:textId="35A3A3B4" w:rsidR="00EA1823" w:rsidRDefault="00EA1823" w:rsidP="00EA1823">
      <w:r>
        <w:t>The Resolution was adopted.</w:t>
      </w:r>
    </w:p>
    <w:p w14:paraId="61CC0B47" w14:textId="6BD9894B" w:rsidR="00EA1823" w:rsidRDefault="00EA1823" w:rsidP="00EA1823"/>
    <w:p w14:paraId="1374EEAC" w14:textId="59B50CE7" w:rsidR="00EA1823" w:rsidRDefault="00EA1823" w:rsidP="00EA1823">
      <w:pPr>
        <w:keepNext/>
        <w:jc w:val="center"/>
        <w:rPr>
          <w:b/>
        </w:rPr>
      </w:pPr>
      <w:r w:rsidRPr="00EA1823">
        <w:rPr>
          <w:b/>
        </w:rPr>
        <w:t>HOUSE RESOLUTION</w:t>
      </w:r>
    </w:p>
    <w:p w14:paraId="11BCD436" w14:textId="08D1858B" w:rsidR="00EA1823" w:rsidRDefault="00EA1823" w:rsidP="00EA1823">
      <w:pPr>
        <w:keepNext/>
      </w:pPr>
      <w:r>
        <w:t>The following was introduced:</w:t>
      </w:r>
    </w:p>
    <w:p w14:paraId="56F0090B" w14:textId="77777777" w:rsidR="00EA1823" w:rsidRDefault="00EA1823" w:rsidP="00EA1823">
      <w:pPr>
        <w:keepNext/>
      </w:pPr>
      <w:bookmarkStart w:id="10" w:name="include_clip_start_19"/>
      <w:bookmarkEnd w:id="10"/>
    </w:p>
    <w:p w14:paraId="17170439" w14:textId="098C98F2" w:rsidR="00EA1823" w:rsidRDefault="00EA1823" w:rsidP="00EA1823">
      <w:r>
        <w:t xml:space="preserve">H. 3818 -- Reps. Henegan and Williams: </w:t>
      </w:r>
      <w:r w:rsidR="007E0F34">
        <w:t>A HOUSE RESOLUTION</w:t>
      </w:r>
      <w:r>
        <w:t xml:space="preserve"> TO EXPRESS THE PROFOUND SORROW OF THE MEMBERS OF THE SOUTH CAROLINA HOUSE OF REPRESENTATIVES UPON THE PASSING OF MOTHER ELVIRA WILLIAMSON DIXON, MATRIARCH OF THE DIXON AND WILLIAMSON FAMILY, AND TO EXTEND DEEPEST SYMPATHY TO HER LARGE AND LOVING FAMILY AND HER MANY FRIENDS.</w:t>
      </w:r>
    </w:p>
    <w:p w14:paraId="68FCCF9B" w14:textId="6909B541" w:rsidR="00EA1823" w:rsidRDefault="00EA1823" w:rsidP="00EA1823">
      <w:bookmarkStart w:id="11" w:name="include_clip_end_19"/>
      <w:bookmarkEnd w:id="11"/>
    </w:p>
    <w:p w14:paraId="347B6172" w14:textId="0E8846D6" w:rsidR="00EA1823" w:rsidRDefault="00EA1823" w:rsidP="00EA1823">
      <w:r>
        <w:t>The Resolution was adopted.</w:t>
      </w:r>
    </w:p>
    <w:p w14:paraId="1D122E46" w14:textId="5D86058D" w:rsidR="00EA1823" w:rsidRDefault="00EA1823" w:rsidP="00EA1823"/>
    <w:p w14:paraId="798FCF0E" w14:textId="3C542137" w:rsidR="00EA1823" w:rsidRDefault="00EA1823" w:rsidP="00EA1823">
      <w:pPr>
        <w:keepNext/>
        <w:jc w:val="center"/>
        <w:rPr>
          <w:b/>
        </w:rPr>
      </w:pPr>
      <w:r w:rsidRPr="00EA1823">
        <w:rPr>
          <w:b/>
        </w:rPr>
        <w:t>HOUSE RESOLUTION</w:t>
      </w:r>
    </w:p>
    <w:p w14:paraId="028AFFC5" w14:textId="1ACAB47C" w:rsidR="00EA1823" w:rsidRDefault="00EA1823" w:rsidP="00EA1823">
      <w:pPr>
        <w:keepNext/>
      </w:pPr>
      <w:r>
        <w:t>The following was introduced:</w:t>
      </w:r>
    </w:p>
    <w:p w14:paraId="1A55FF38" w14:textId="77777777" w:rsidR="00EA1823" w:rsidRDefault="00EA1823" w:rsidP="00EA1823">
      <w:pPr>
        <w:keepNext/>
      </w:pPr>
      <w:bookmarkStart w:id="12" w:name="include_clip_start_22"/>
      <w:bookmarkEnd w:id="12"/>
    </w:p>
    <w:p w14:paraId="02B9916B" w14:textId="74280120" w:rsidR="00EA1823" w:rsidRDefault="00EA1823" w:rsidP="00EA1823">
      <w:r>
        <w:t xml:space="preserve">H. 3819 -- Rep. Bannister: </w:t>
      </w:r>
      <w:r w:rsidR="007E0F34">
        <w:t>A HOUSE RESOLUTION</w:t>
      </w:r>
      <w:r>
        <w:t xml:space="preserve"> TO PROVIDE THAT THE STAFF SERVING THE MEMBERS OF THE HOUSE OF REPRESENTATIVES IS NOT REQUIRED TO WORK ON GOOD FRIDAY, APRIL 7, 2023, AND EASTER MONDAY, APRIL 10, 2023.</w:t>
      </w:r>
    </w:p>
    <w:p w14:paraId="6D7AC1BA" w14:textId="240C5BDD" w:rsidR="00EA1823" w:rsidRDefault="00EA1823" w:rsidP="00EA1823">
      <w:bookmarkStart w:id="13" w:name="include_clip_end_22"/>
      <w:bookmarkEnd w:id="13"/>
    </w:p>
    <w:p w14:paraId="092CE44A" w14:textId="6EDDE623" w:rsidR="00EA1823" w:rsidRDefault="00EA1823" w:rsidP="00EA1823">
      <w:r>
        <w:t>The Resolution was adopted.</w:t>
      </w:r>
    </w:p>
    <w:p w14:paraId="51D2AD5F" w14:textId="1A51FBA4" w:rsidR="00EA1823" w:rsidRDefault="00EA1823" w:rsidP="00EA1823"/>
    <w:p w14:paraId="562F8C28" w14:textId="78D6999C" w:rsidR="00EA1823" w:rsidRDefault="00EA1823" w:rsidP="00EA1823">
      <w:pPr>
        <w:keepNext/>
        <w:jc w:val="center"/>
        <w:rPr>
          <w:b/>
        </w:rPr>
      </w:pPr>
      <w:r w:rsidRPr="00EA1823">
        <w:rPr>
          <w:b/>
        </w:rPr>
        <w:t>HOUSE RESOLUTION</w:t>
      </w:r>
    </w:p>
    <w:p w14:paraId="5BCFE5B0" w14:textId="3B5C813D" w:rsidR="00EA1823" w:rsidRDefault="00EA1823" w:rsidP="00EA1823">
      <w:pPr>
        <w:keepNext/>
      </w:pPr>
      <w:r>
        <w:t>The following was introduced:</w:t>
      </w:r>
    </w:p>
    <w:p w14:paraId="040B78F6" w14:textId="77777777" w:rsidR="00EA1823" w:rsidRDefault="00EA1823" w:rsidP="00EA1823">
      <w:pPr>
        <w:keepNext/>
      </w:pPr>
      <w:bookmarkStart w:id="14" w:name="include_clip_start_25"/>
      <w:bookmarkEnd w:id="14"/>
    </w:p>
    <w:p w14:paraId="4BF3371B" w14:textId="107AD84D" w:rsidR="00EA1823" w:rsidRDefault="00EA1823" w:rsidP="00EA1823">
      <w:r>
        <w:t xml:space="preserve">H. 3835 -- Reps. Herbkersman, Erickson, W. Newton, Bradley, Hager, Alexander, Anderson, Atkinson, Bailey, Ballentine, Bamberg, Bannister, Bauer, Beach, Bernstein, Blackwell, Brewer, Brittain, Burns, Bustos, Calhoon, Carter, Caskey, Chapman, Chumley, Clyburn, Cobb-Hunter, Collins, Connell, B. J. Cox, B. L. Cox, Crawford, Cromer, Davis, Dillard, Elliott, Felder, Forrest, Gagnon, Garvin, Gatch, Gibson, Gilliam, Gilliard, Guest, Guffey, Haddon, Hardee, Harris, Hart, Hartnett, Hayes, Henderson-Myers, Henegan, Hewitt, Hiott, Hixon, Hosey, Howard, Hyde, Jefferson, J. E. Johnson, J. L. Johnson, S. Jones, W. Jones, Jordan, Kilmartin, King, Kirby, Landing, Lawson, Leber, Ligon, Long, Lowe, Magnuson, May, McCabe, McCravy, McDaniel, McGinnis, Mitchell, J. Moore, T. Moore, A. M. Morgan, T. A. Morgan, Moss, Murphy, Neese, B.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7E0F34">
        <w:t>A HOUSE RESOLUTION</w:t>
      </w:r>
      <w:r>
        <w:t xml:space="preserve"> TO RECOGNIZE AND HONOR DR. LYNN W. MCGEE, A SENIOR EXECUTIVE AND PROFESSOR AT THE UNIVERSITY OF SOUTH CAROLINA BEAUFORT, UPON THE OCCASION OF HER RETIREMENT AFTER YEARS OF OUTSTANDING SERVICE, AND TO WISH HER CONTINUED SUCCESS AND HAPPINESS IN ALL HER FUTURE ENDEAVORS.</w:t>
      </w:r>
    </w:p>
    <w:p w14:paraId="66D6C711" w14:textId="4C95F268" w:rsidR="00EA1823" w:rsidRDefault="00EA1823" w:rsidP="00EA1823">
      <w:bookmarkStart w:id="15" w:name="include_clip_end_25"/>
      <w:bookmarkEnd w:id="15"/>
    </w:p>
    <w:p w14:paraId="2F815354" w14:textId="6B148EE5" w:rsidR="00EA1823" w:rsidRDefault="00EA1823" w:rsidP="00EA1823">
      <w:r>
        <w:t>The Resolution was adopted.</w:t>
      </w:r>
    </w:p>
    <w:p w14:paraId="0EBAE2AD" w14:textId="3296C783" w:rsidR="00EA1823" w:rsidRDefault="00EA1823" w:rsidP="00EA1823"/>
    <w:p w14:paraId="5D70BD10" w14:textId="4F8FDAE8" w:rsidR="00EA1823" w:rsidRDefault="00EA1823" w:rsidP="00EA1823">
      <w:pPr>
        <w:keepNext/>
        <w:jc w:val="center"/>
        <w:rPr>
          <w:b/>
        </w:rPr>
      </w:pPr>
      <w:r w:rsidRPr="00EA1823">
        <w:rPr>
          <w:b/>
        </w:rPr>
        <w:t>CONCURRENT RESOLUTION</w:t>
      </w:r>
    </w:p>
    <w:p w14:paraId="5CCDE267" w14:textId="2351C58A" w:rsidR="00EA1823" w:rsidRDefault="00EA1823" w:rsidP="00EA1823">
      <w:pPr>
        <w:keepNext/>
      </w:pPr>
      <w:r>
        <w:t>The following was introduced:</w:t>
      </w:r>
    </w:p>
    <w:p w14:paraId="42462AE0" w14:textId="77777777" w:rsidR="00EA1823" w:rsidRDefault="00EA1823" w:rsidP="00EA1823">
      <w:pPr>
        <w:keepNext/>
      </w:pPr>
      <w:bookmarkStart w:id="16" w:name="include_clip_start_28"/>
      <w:bookmarkEnd w:id="16"/>
    </w:p>
    <w:p w14:paraId="28F9AACD" w14:textId="77777777" w:rsidR="00EA1823" w:rsidRDefault="00EA1823" w:rsidP="00EA1823">
      <w:r>
        <w:t>H. 3820 -- Reps. Hyde,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THE GRATITUDE OF THE CITIZENS OF SOUTH CAROLINA FOR THE COMMITTED LABORS OF OUR WATER PROFESSIONALS, WHO SERVE AS GUARDIANS OF OUR WATER, AND TO DECLARE MONDAY, MARCH 6, 2023, AS "WATER PROFESSIONALS DAY" IN SOUTH CAROLINA.</w:t>
      </w:r>
    </w:p>
    <w:p w14:paraId="1313F5AF" w14:textId="0D1A3BBD" w:rsidR="00EA1823" w:rsidRDefault="00EA1823" w:rsidP="00EA1823">
      <w:bookmarkStart w:id="17" w:name="include_clip_end_28"/>
      <w:bookmarkEnd w:id="17"/>
    </w:p>
    <w:p w14:paraId="42727D27" w14:textId="2DB89EA8" w:rsidR="00EA1823" w:rsidRDefault="00EA1823" w:rsidP="00EA1823">
      <w:r>
        <w:t>The Concurrent Resolution was agreed to and ordered sent to the Senate.</w:t>
      </w:r>
    </w:p>
    <w:p w14:paraId="1EAB62FB" w14:textId="300109C2" w:rsidR="00EA1823" w:rsidRDefault="00EA1823" w:rsidP="00EA1823"/>
    <w:p w14:paraId="32E01166" w14:textId="2B86DD0D" w:rsidR="00EA1823" w:rsidRDefault="00EA1823" w:rsidP="00EA1823">
      <w:pPr>
        <w:keepNext/>
        <w:jc w:val="center"/>
        <w:rPr>
          <w:b/>
        </w:rPr>
      </w:pPr>
      <w:r w:rsidRPr="00EA1823">
        <w:rPr>
          <w:b/>
        </w:rPr>
        <w:t>CONCURRENT RESOLUTION</w:t>
      </w:r>
    </w:p>
    <w:p w14:paraId="6FDB03CD" w14:textId="3703C2ED" w:rsidR="00EA1823" w:rsidRDefault="00EA1823" w:rsidP="00EA1823">
      <w:r>
        <w:t>The Senate sent to the House the following:</w:t>
      </w:r>
    </w:p>
    <w:p w14:paraId="03850AB3" w14:textId="77777777" w:rsidR="00EA1823" w:rsidRDefault="00EA1823" w:rsidP="00EA1823">
      <w:bookmarkStart w:id="18" w:name="include_clip_start_31"/>
      <w:bookmarkEnd w:id="18"/>
    </w:p>
    <w:p w14:paraId="051EF207" w14:textId="4B54EBAE" w:rsidR="00EA1823" w:rsidRDefault="00EA1823" w:rsidP="00EA1823">
      <w:r>
        <w:t xml:space="preserve">S. 374 -- Senators Rankin, Sabb and Talley: A CONCURRENT RESOLUTION TO FIX 12:00 NOON ON WEDNESDAY, FEBRUARY </w:t>
      </w:r>
      <w:r w:rsidR="00F6749E">
        <w:t>8</w:t>
      </w:r>
      <w:r>
        <w:t>,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2659C73B" w14:textId="0F37BC88" w:rsidR="00EA1823" w:rsidRDefault="00EA1823" w:rsidP="00EA1823">
      <w:bookmarkStart w:id="19" w:name="include_clip_end_31"/>
      <w:bookmarkEnd w:id="19"/>
    </w:p>
    <w:p w14:paraId="6848538B" w14:textId="2BD7D7C8" w:rsidR="00EA1823" w:rsidRDefault="00EA1823" w:rsidP="00EA1823">
      <w:r>
        <w:t>The Concurrent Resolution was agreed to and ordered returned to the Senate with concurrence.</w:t>
      </w:r>
    </w:p>
    <w:p w14:paraId="127DEBED" w14:textId="03D09587" w:rsidR="00EA1823" w:rsidRDefault="00EA1823" w:rsidP="00EA1823"/>
    <w:p w14:paraId="740518E2" w14:textId="2FDFA1B5" w:rsidR="00EA1823" w:rsidRDefault="00EA1823" w:rsidP="00EA1823">
      <w:pPr>
        <w:keepNext/>
        <w:jc w:val="center"/>
        <w:rPr>
          <w:b/>
        </w:rPr>
      </w:pPr>
      <w:r w:rsidRPr="00EA1823">
        <w:rPr>
          <w:b/>
        </w:rPr>
        <w:t xml:space="preserve">INTRODUCTION OF BILLS  </w:t>
      </w:r>
    </w:p>
    <w:p w14:paraId="314B7A6B" w14:textId="2F8472F1" w:rsidR="00EA1823" w:rsidRDefault="00EA1823" w:rsidP="00EA1823">
      <w:r>
        <w:t>The following Bills were introduced, read the first time, and referred to appropriate committees:</w:t>
      </w:r>
    </w:p>
    <w:p w14:paraId="073A4359" w14:textId="61365EDC" w:rsidR="00EA1823" w:rsidRDefault="00EA1823" w:rsidP="00EA1823"/>
    <w:p w14:paraId="1BB9A0F9" w14:textId="77777777" w:rsidR="00EA1823" w:rsidRDefault="00EA1823" w:rsidP="00EA1823">
      <w:pPr>
        <w:keepNext/>
      </w:pPr>
      <w:bookmarkStart w:id="20" w:name="include_clip_start_35"/>
      <w:bookmarkEnd w:id="20"/>
      <w:r>
        <w:t>H. 3821 -- Rep. Elliott: A BILL TO AMEND THE SOUTH CAROLINA CODE OF LAWS BY AMENDING SECTION 12-51-50, RELATING TO SALE OF PROPERTY, SO AS TO PROVIDE FOR THE ELECTRONIC SALE OF CERTAIN PROPERTY BY THE PERSON OFFICIALLY CHARGED WITH THE COLLECTION OF DELINQUENT TAXES.</w:t>
      </w:r>
    </w:p>
    <w:p w14:paraId="7DE1FA3B" w14:textId="1B8678A6" w:rsidR="00EA1823" w:rsidRDefault="00EA1823" w:rsidP="00EA1823">
      <w:bookmarkStart w:id="21" w:name="include_clip_end_35"/>
      <w:bookmarkEnd w:id="21"/>
      <w:r>
        <w:t>Referred to Committee on Judiciary</w:t>
      </w:r>
    </w:p>
    <w:p w14:paraId="10CF46C2" w14:textId="7ADA3AC4" w:rsidR="00EA1823" w:rsidRDefault="00EA1823" w:rsidP="00EA1823"/>
    <w:p w14:paraId="5952DD5E" w14:textId="77777777" w:rsidR="00EA1823" w:rsidRDefault="00EA1823" w:rsidP="00EA1823">
      <w:pPr>
        <w:keepNext/>
      </w:pPr>
      <w:bookmarkStart w:id="22" w:name="include_clip_start_37"/>
      <w:bookmarkEnd w:id="22"/>
      <w:r>
        <w:t>H. 3822 -- Reps. M. M. Smith, Pace, B. L. Cox, Davis and Chapman: A BILL TO AMEND THE SOUTH CAROLINA CODE OF LAWS BY ENACTING THE "FIRST RESPONDERS PROTECTION ACT" BY ADDING SECTION 8-1-200 SO AS TO PROVIDE THAT CERTAIN INJURED FIRST RESPONDERS MUST BE PAID BY THE EMPLOYER ON THE SAME BASIS AS BEFORE THE INJURY.</w:t>
      </w:r>
    </w:p>
    <w:p w14:paraId="210D7D8C" w14:textId="2A1D8080" w:rsidR="00EA1823" w:rsidRDefault="00EA1823" w:rsidP="00EA1823">
      <w:bookmarkStart w:id="23" w:name="include_clip_end_37"/>
      <w:bookmarkEnd w:id="23"/>
      <w:r>
        <w:t>Referred to Committee on Labor, Commerce and Industry</w:t>
      </w:r>
    </w:p>
    <w:p w14:paraId="48D77755" w14:textId="0D09C0A3" w:rsidR="00EA1823" w:rsidRDefault="00EA1823" w:rsidP="00EA1823"/>
    <w:p w14:paraId="2479BDCA" w14:textId="77777777" w:rsidR="00EA1823" w:rsidRDefault="00EA1823" w:rsidP="00EA1823">
      <w:pPr>
        <w:keepNext/>
      </w:pPr>
      <w:bookmarkStart w:id="24" w:name="include_clip_start_39"/>
      <w:bookmarkEnd w:id="24"/>
      <w:r>
        <w:t>H. 3823 -- Reps. Pedalino, Davis, Erickson, B. Newton, West, Mitchell, Hager, Neese, Sessions, McCabe and B. J. Cox: A BILL TO AMEND THE SOUTH CAROLINA CODE OF LAWS BY ADDING SECTION 7-15-382 SO AS TO PROVIDE THAT IT IS UNLAWFUL FOR A PERSON TO WITNESS THE SIGNATURE OF MORE THAN FIVE ABSENTEE BALLOT APPLICANTS ON THE OATH IMPRINTED ON ABSENTEE BALLOT RETURN-ADDRESSED ENVELOPES IN A SINGLE ELECTION, AND TO PROVIDE PENALTIES FOR VIOLATIONS.</w:t>
      </w:r>
    </w:p>
    <w:p w14:paraId="4A2FEF00" w14:textId="624ADFFF" w:rsidR="00EA1823" w:rsidRDefault="00EA1823" w:rsidP="00EA1823">
      <w:bookmarkStart w:id="25" w:name="include_clip_end_39"/>
      <w:bookmarkEnd w:id="25"/>
      <w:r>
        <w:t>Referred to Committee on Judiciary</w:t>
      </w:r>
    </w:p>
    <w:p w14:paraId="6D80271B" w14:textId="68691F1B" w:rsidR="00EA1823" w:rsidRDefault="00EA1823" w:rsidP="00EA1823"/>
    <w:p w14:paraId="1AD00E71" w14:textId="77777777" w:rsidR="00EA1823" w:rsidRDefault="00EA1823" w:rsidP="00EA1823">
      <w:pPr>
        <w:keepNext/>
      </w:pPr>
      <w:bookmarkStart w:id="26" w:name="include_clip_start_41"/>
      <w:bookmarkEnd w:id="26"/>
      <w:r>
        <w:t>H. 3824 -- Reps. B. Newton, W. Newton, Haddon, Ballentine, Wetmore, Tedder and Carter: A BILL TO AMEND THE SOUTH CAROLINA CODE OF LAWS BY AMENDING SECTION 12-6-3695, RELATING TO THE ALTERNATIVE FUEL PROPERTY INCOME TAX CREDIT, SO AS TO PROVIDE FOR CERTAIN LEASES, TO ADD ELECTRICAL EQUIPMENT TO THE DEFINITION OF "ELIGIBLE PROPERTY", AND TO ADD ELECTRICITY TO THE DEFINITION OF "ALTERNATIVE FUEL".</w:t>
      </w:r>
    </w:p>
    <w:p w14:paraId="23DB4905" w14:textId="747F6644" w:rsidR="00EA1823" w:rsidRDefault="00EA1823" w:rsidP="00EA1823">
      <w:bookmarkStart w:id="27" w:name="include_clip_end_41"/>
      <w:bookmarkEnd w:id="27"/>
      <w:r>
        <w:t>Referred to Committee on Ways and Means</w:t>
      </w:r>
    </w:p>
    <w:p w14:paraId="5683232E" w14:textId="7FE98BE0" w:rsidR="00EA1823" w:rsidRDefault="00EA1823" w:rsidP="00EA1823"/>
    <w:p w14:paraId="6393B5EB" w14:textId="77777777" w:rsidR="00EA1823" w:rsidRDefault="00EA1823" w:rsidP="00EA1823">
      <w:pPr>
        <w:keepNext/>
      </w:pPr>
      <w:bookmarkStart w:id="28" w:name="include_clip_start_43"/>
      <w:bookmarkEnd w:id="28"/>
      <w:r>
        <w:t>H. 3825 -- Reps. Wooten and Gilliam: A BILL TO AMEND THE SOUTH CAROLINA CODE OF LAWS BY ADDING SECTION 17-13-142 SO AS TO AUTHORIZE A LAW ENFORCEMENT OFFICER, A PROSECUTOR, OR THE ATTORNEY GENERAL TO REQUIRE THE DISCLOSURE OF ELECTRONIC COMMUNICATIONS AND OTHER RELATED RECORDS BY A PROVIDER OF AN ELECTRONIC COMMUNICATION SERVICE OR REMOTE COMPUTING SERVICE UNDER CERTAIN CIRCUMSTANCES.</w:t>
      </w:r>
    </w:p>
    <w:p w14:paraId="3DA80D5B" w14:textId="6A1794D3" w:rsidR="00EA1823" w:rsidRDefault="00EA1823" w:rsidP="00EA1823">
      <w:bookmarkStart w:id="29" w:name="include_clip_end_43"/>
      <w:bookmarkEnd w:id="29"/>
      <w:r>
        <w:t>Referred to Committee on Judiciary</w:t>
      </w:r>
    </w:p>
    <w:p w14:paraId="25B54077" w14:textId="3576D898" w:rsidR="00EA1823" w:rsidRDefault="00EA1823" w:rsidP="00EA1823"/>
    <w:p w14:paraId="56B7D2D1" w14:textId="13E24EFA" w:rsidR="00EA1823" w:rsidRDefault="00EA1823" w:rsidP="00EA1823">
      <w:pPr>
        <w:keepNext/>
      </w:pPr>
      <w:bookmarkStart w:id="30" w:name="include_clip_start_45"/>
      <w:bookmarkEnd w:id="30"/>
      <w:r>
        <w:t>H. 3826 -- Reps. M. M. Smith, Burns and Davis: A BILL TO AMEND THE SOUTH CAROLINA CODE OF LAWS BY ENACTING THE "PROTECTION OF MINORS FROM PORNOGRAPHY AND OBSCENITIES ACT" BY AMENDING SECTION 16-15-375, RELATING TO DEFINITIONS APPLICABLE TO THE ARTICLE REGARDING OBSCENITY LAWS, SO AS TO AMEND THE DEFINITIONS OF "HARMFUL TO MINORS" AND "MATERIAL" TO INCLUDE ANY PORTION OF MATERIALS AND PERFORMANCES THAT MAY BE CONSIDERED OBSCENE, AND TO DEFINE THE TERM "PROFANE LANGUAGE"; AND BY AMENDING SECTION 16-15-385, RELATING TO THE OFFENSES OF DISSEMINATING HARMFUL MATERIAL TO MINORS AND EXHIBITING HARMFUL PERFORMANCES TO MINORS, DEFENSES, AND PENALTIES, SO AS TO LIMIT THE AFFIRMATIVE DEFENSE PROVIDED BY THE STATUTE ONLY TO THE TEACHING OF AGE-APPROPRIATE SEX EDUCATION AND HUMAN BIOLOGY CURRICULUM.</w:t>
      </w:r>
    </w:p>
    <w:p w14:paraId="2B5FFE03" w14:textId="0282B70D" w:rsidR="00EA1823" w:rsidRDefault="00EA1823" w:rsidP="00EA1823">
      <w:bookmarkStart w:id="31" w:name="include_clip_end_45"/>
      <w:bookmarkEnd w:id="31"/>
      <w:r>
        <w:t>Referred to Committee on Judiciary</w:t>
      </w:r>
    </w:p>
    <w:p w14:paraId="6BB52C23" w14:textId="206B2052" w:rsidR="00EA1823" w:rsidRDefault="00EA1823" w:rsidP="00EA1823"/>
    <w:p w14:paraId="41ED7C4E" w14:textId="77777777" w:rsidR="00EA1823" w:rsidRDefault="00EA1823" w:rsidP="00EA1823">
      <w:pPr>
        <w:keepNext/>
      </w:pPr>
      <w:bookmarkStart w:id="32" w:name="include_clip_start_47"/>
      <w:bookmarkEnd w:id="32"/>
      <w:r>
        <w:t>H. 3827 -- Reps. M. M. Smith, Burns and Davis: A BILL TO AMEND THE SOUTH CAROLINA CODE OF LAWS BY ADDING SECTION 59-29-12 SO AS TO 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CHILD'S DECISION-MAKERS FOR HEALTH AND WELL-BEING, INCLUDING EMOTIONAL AND SEXUAL DEVELOPMENT, DEFER TO PARENTS AS THEIR CHILD'S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w:t>
      </w:r>
    </w:p>
    <w:p w14:paraId="48C3C008" w14:textId="32511B78" w:rsidR="00EA1823" w:rsidRDefault="00EA1823" w:rsidP="00EA1823">
      <w:bookmarkStart w:id="33" w:name="include_clip_end_47"/>
      <w:bookmarkEnd w:id="33"/>
      <w:r>
        <w:t>Referred to Committee on Education and Public Works</w:t>
      </w:r>
    </w:p>
    <w:p w14:paraId="6C97AA93" w14:textId="1177BD65" w:rsidR="00EA1823" w:rsidRDefault="00EA1823" w:rsidP="00EA1823"/>
    <w:p w14:paraId="4A8CD3C0" w14:textId="77777777" w:rsidR="00EA1823" w:rsidRDefault="00EA1823" w:rsidP="00EA1823">
      <w:pPr>
        <w:keepNext/>
      </w:pPr>
      <w:bookmarkStart w:id="34" w:name="include_clip_start_49"/>
      <w:bookmarkEnd w:id="34"/>
      <w:r>
        <w:t>H. 3828 -- Reps. Tedder, T. Moore and Caskey: A BILL TO AMEND THE SOUTH CAROLINA CODE OF LAWS BY AMENDING SECTION 24-19-10, RELATING TO DEFINITIONS FOR PURPOSES OF THE YOUTHFUL OFFENDER ACT, SO AS TO REDEFINE THE TERM "YOUTHFUL OFFENDER" TO CHANGE THE YOUTHFUL OFFENDER ELIGIBILITY REQUIREMENTS BY TYING ELIGIBILITY TO THE AGE AT THE TIME OF COMMISSION OF AN OFFENSE RATHER THAN THE TIME OF CONVICTION; AND BY AMENDING SECTION 24-19-50, RELATING TO POWERS OF COURTS UPON CONVICTION OF YOUTHFUL OFFENDERS, SO AS TO MAKE A CONFORMING CHANGE.</w:t>
      </w:r>
    </w:p>
    <w:p w14:paraId="39A98610" w14:textId="157F71A8" w:rsidR="00EA1823" w:rsidRDefault="00EA1823" w:rsidP="00EA1823">
      <w:bookmarkStart w:id="35" w:name="include_clip_end_49"/>
      <w:bookmarkEnd w:id="35"/>
      <w:r>
        <w:t>Referred to Committee on Judiciary</w:t>
      </w:r>
    </w:p>
    <w:p w14:paraId="553805DC" w14:textId="61459BDE" w:rsidR="00EA1823" w:rsidRDefault="00EA1823" w:rsidP="00EA1823"/>
    <w:p w14:paraId="2EBD3EF3" w14:textId="77777777" w:rsidR="00EA1823" w:rsidRDefault="00EA1823" w:rsidP="00EA1823">
      <w:pPr>
        <w:keepNext/>
      </w:pPr>
      <w:bookmarkStart w:id="36" w:name="include_clip_start_51"/>
      <w:bookmarkEnd w:id="36"/>
      <w:r>
        <w:t>H. 3829 -- Rep. Tedder: A BILL TO AMEND THE SOUTH CAROLINA CODE OF LAWS BY ADDING SECTION 17-13-180 SO AS TO PROVIDE THAT THE SCENT OF MARIJUANA ALONE DOES NOT PROVIDE LAW ENFORCEMENT WITH REASONABLE SUSPICION OR PROBABLE CAUSE TO SUPPORT A STOP, SEARCH, SEIZURE, OR ARREST.</w:t>
      </w:r>
    </w:p>
    <w:p w14:paraId="46797069" w14:textId="77B84F13" w:rsidR="00EA1823" w:rsidRDefault="00EA1823" w:rsidP="00EA1823">
      <w:bookmarkStart w:id="37" w:name="include_clip_end_51"/>
      <w:bookmarkEnd w:id="37"/>
      <w:r>
        <w:t>Referred to Committee on Judiciary</w:t>
      </w:r>
    </w:p>
    <w:p w14:paraId="74BE8F79" w14:textId="4D9313A9" w:rsidR="00EA1823" w:rsidRDefault="00EA1823" w:rsidP="00EA1823"/>
    <w:p w14:paraId="4BAFD33C" w14:textId="77777777" w:rsidR="00EA1823" w:rsidRDefault="00EA1823" w:rsidP="00EA1823">
      <w:pPr>
        <w:keepNext/>
      </w:pPr>
      <w:bookmarkStart w:id="38" w:name="include_clip_start_53"/>
      <w:bookmarkEnd w:id="38"/>
      <w:r>
        <w:t>H. 3830 -- Rep. Hardee: A BILL TO AMEND THE SOUTH CAROLINA CODE OF LAWS BY AMENDING SECTION 38-75-1000, RELATING TO COMMISSION PAID BY A TITLE INSURER, SO AS TO REMOVE THE CAP ON THE COMMISSION.</w:t>
      </w:r>
    </w:p>
    <w:p w14:paraId="1E661A3B" w14:textId="5B924533" w:rsidR="00EA1823" w:rsidRDefault="00EA1823" w:rsidP="00EA1823">
      <w:bookmarkStart w:id="39" w:name="include_clip_end_53"/>
      <w:bookmarkEnd w:id="39"/>
      <w:r>
        <w:t>Referred to Committee on Labor, Commerce and Industry</w:t>
      </w:r>
    </w:p>
    <w:p w14:paraId="1575A912" w14:textId="5DE3CE76" w:rsidR="00EA1823" w:rsidRDefault="00EA1823" w:rsidP="00EA1823"/>
    <w:p w14:paraId="61625BEF" w14:textId="77777777" w:rsidR="00EA1823" w:rsidRDefault="00EA1823" w:rsidP="00EA1823">
      <w:pPr>
        <w:keepNext/>
      </w:pPr>
      <w:bookmarkStart w:id="40" w:name="include_clip_start_55"/>
      <w:bookmarkEnd w:id="40"/>
      <w:r>
        <w:t>H. 3831 -- Reps. Hardee, Rutherford, McGinnis, Bailey and Gagnon: A BILL TO AMEND THE SOUTH CAROLINA CODE OF LAWS BY AMENDING SECTION 20-3-130, RELATING TO CATEGORIES OF ALIMONY, SO AS TO ELIMINATE PERIODIC ALIMONY, TO ADD ALIMONY CALCULATED BASED ON THE LENGTH OF MARRIAGE AMONG OTHER FACTORS, AND TO MAKE TECHNICAL CORRECTIONS; BY AMENDING SECTIONS 20-3-120, 20-3-140, 20-3-150, 20-3-620, AND 20-3-630, ALL RELATING TO ALIMONY, SO AS TO MAKE CONFORMING CHANGES.</w:t>
      </w:r>
    </w:p>
    <w:p w14:paraId="0774642E" w14:textId="32D3A2BE" w:rsidR="00EA1823" w:rsidRDefault="00EA1823" w:rsidP="00EA1823">
      <w:bookmarkStart w:id="41" w:name="include_clip_end_55"/>
      <w:bookmarkEnd w:id="41"/>
      <w:r>
        <w:t>Referred to Committee on Judiciary</w:t>
      </w:r>
    </w:p>
    <w:p w14:paraId="66BD62DF" w14:textId="6BFC7B59" w:rsidR="00EA1823" w:rsidRDefault="00EA1823" w:rsidP="00EA1823">
      <w:pPr>
        <w:keepNext/>
      </w:pPr>
      <w:bookmarkStart w:id="42" w:name="include_clip_start_57"/>
      <w:bookmarkEnd w:id="42"/>
      <w:r>
        <w:t>H. 3832 -- Reps. M. M. Smith, Davis, B. J. Cox and Pace: A BILL TO AMEND THE SOUTH CAROLINA CODE OF LAWS BY AMENDING SECTION 12-36-2120, RELATING TO EXEMPTIONS FROM THE SALES TAX SO AS TO EXEMPT THE PERSONAL PROTECTION EQUIPMENT OF A FIREFIGHTER AND TO MAKE A CONFORMING CHANGE; AND BY AMENDING SECTION 56-3-627, RELATING TO THE INFRASTRUCTURE MAINTENANCE FEE SO AS TO EXEMPT CERTAIN FIREFIGHTING VEHICLES AND AMBULANCES.</w:t>
      </w:r>
    </w:p>
    <w:p w14:paraId="188D9393" w14:textId="77AF2E5C" w:rsidR="00EA1823" w:rsidRDefault="00EA1823" w:rsidP="00EA1823">
      <w:bookmarkStart w:id="43" w:name="include_clip_end_57"/>
      <w:bookmarkEnd w:id="43"/>
      <w:r>
        <w:t>Referred to Committee on Ways and Means</w:t>
      </w:r>
    </w:p>
    <w:p w14:paraId="169267A6" w14:textId="099F1842" w:rsidR="00EA1823" w:rsidRDefault="00EA1823" w:rsidP="00EA1823"/>
    <w:p w14:paraId="3E42D170" w14:textId="77777777" w:rsidR="00EA1823" w:rsidRDefault="00EA1823" w:rsidP="00EA1823">
      <w:pPr>
        <w:keepNext/>
      </w:pPr>
      <w:bookmarkStart w:id="44" w:name="include_clip_start_59"/>
      <w:bookmarkEnd w:id="44"/>
      <w:r>
        <w:t>H. 3833 -- Reps. Ligon, B. Newton, Neese, O'Neal, Hyde and Carter: A BILL TO AMEND THE SOUTH CAROLINA CODE OF LAWS BY ADDING SECTION 15-39-625 SO AS TO PROVIDE FOR THE SALE OF PROPERTY BY A PRIVATE SELLING OFFICER; AND BY AMENDING SECTIONS 15-39-630, 15-39-640, 15-39-650, 15-39-660, 15-39-680, 15-39-700, 15-39-710, 15-39-770, AND 15-39-850, ALL RELATING TO JUDICIAL SALES, SO AS TO MAKE CONFORMING CHANGES.</w:t>
      </w:r>
    </w:p>
    <w:p w14:paraId="3772645C" w14:textId="00D67E2B" w:rsidR="00EA1823" w:rsidRDefault="00EA1823" w:rsidP="00EA1823">
      <w:bookmarkStart w:id="45" w:name="include_clip_end_59"/>
      <w:bookmarkEnd w:id="45"/>
      <w:r>
        <w:t>Referred to Committee on Judiciary</w:t>
      </w:r>
    </w:p>
    <w:p w14:paraId="3FB2DF8F" w14:textId="4C3743AC" w:rsidR="00EA1823" w:rsidRDefault="00EA1823" w:rsidP="00EA1823"/>
    <w:p w14:paraId="49BE8673" w14:textId="77777777" w:rsidR="00EA1823" w:rsidRDefault="00EA1823" w:rsidP="00EA1823">
      <w:pPr>
        <w:keepNext/>
      </w:pPr>
      <w:bookmarkStart w:id="46" w:name="include_clip_start_61"/>
      <w:bookmarkEnd w:id="46"/>
      <w:r>
        <w:t>H. 3834 -- Reps. Long and M. M. Smith: A BILL TO AMEND THE SOUTH CAROLINA CODE OF LAWS BY AMENDING SECTION 12-43-220, RELATING TO PROPERTY CLASSIFICATONS AND ASSESSMENT RATIOS, SO AS TO PROVIDE THAT FOR PURPOSES OF OBTAINING THE SPECIAL FOUR PERCENT ASSESSMENT RATE, A PERSON WHO OWNS AND OCCUPIES A RESIDENCE AS HIS LEGAL RESIDENCE IS DEEMED TO BE DOMICILED AT THE RESIDENCE IF THE PERSON IS IN THE UNITED STATES LEGALLY.</w:t>
      </w:r>
    </w:p>
    <w:p w14:paraId="7F2BF0CD" w14:textId="78A6742F" w:rsidR="00EA1823" w:rsidRDefault="00EA1823" w:rsidP="00EA1823">
      <w:bookmarkStart w:id="47" w:name="include_clip_end_61"/>
      <w:bookmarkEnd w:id="47"/>
      <w:r>
        <w:t>Referred to Committee on Ways and Means</w:t>
      </w:r>
    </w:p>
    <w:p w14:paraId="24C42949" w14:textId="147092E4" w:rsidR="00EA1823" w:rsidRDefault="00EA1823" w:rsidP="00EA1823"/>
    <w:p w14:paraId="09A1CC98" w14:textId="77777777" w:rsidR="00EA1823" w:rsidRDefault="00EA1823" w:rsidP="00EA1823">
      <w:pPr>
        <w:keepNext/>
      </w:pPr>
      <w:bookmarkStart w:id="48" w:name="include_clip_start_63"/>
      <w:bookmarkEnd w:id="48"/>
      <w:r>
        <w:t>S. 410 -- Senator Talley: 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3DBFDF3D" w14:textId="714DAD89" w:rsidR="00EA1823" w:rsidRDefault="00EA1823" w:rsidP="00EA1823">
      <w:bookmarkStart w:id="49" w:name="include_clip_end_63"/>
      <w:bookmarkEnd w:id="49"/>
      <w:r>
        <w:t>Referred to Spartanburg Delegation</w:t>
      </w:r>
    </w:p>
    <w:p w14:paraId="4C07452C" w14:textId="4DF5921C" w:rsidR="00EA1823" w:rsidRDefault="00EA1823" w:rsidP="00EA1823"/>
    <w:p w14:paraId="60F30FF1" w14:textId="02E68B17" w:rsidR="00EA1823" w:rsidRDefault="00EA1823" w:rsidP="00EA1823">
      <w:pPr>
        <w:keepNext/>
        <w:jc w:val="center"/>
        <w:rPr>
          <w:b/>
        </w:rPr>
      </w:pPr>
      <w:r w:rsidRPr="00EA1823">
        <w:rPr>
          <w:b/>
        </w:rPr>
        <w:t>ROLL CALL</w:t>
      </w:r>
    </w:p>
    <w:p w14:paraId="7340755C" w14:textId="77777777" w:rsidR="00EA1823" w:rsidRDefault="00EA1823" w:rsidP="00EA182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A1823" w:rsidRPr="00EA1823" w14:paraId="09DAAB28" w14:textId="77777777" w:rsidTr="00EA1823">
        <w:trPr>
          <w:jc w:val="right"/>
        </w:trPr>
        <w:tc>
          <w:tcPr>
            <w:tcW w:w="2179" w:type="dxa"/>
            <w:shd w:val="clear" w:color="auto" w:fill="auto"/>
          </w:tcPr>
          <w:p w14:paraId="01DFD9CF" w14:textId="65655D4C" w:rsidR="00EA1823" w:rsidRPr="00EA1823" w:rsidRDefault="00EA1823" w:rsidP="00EA1823">
            <w:pPr>
              <w:keepNext/>
              <w:ind w:firstLine="0"/>
            </w:pPr>
            <w:bookmarkStart w:id="50" w:name="vote_start66"/>
            <w:bookmarkEnd w:id="50"/>
            <w:r>
              <w:t>Alexander</w:t>
            </w:r>
          </w:p>
        </w:tc>
        <w:tc>
          <w:tcPr>
            <w:tcW w:w="2179" w:type="dxa"/>
            <w:shd w:val="clear" w:color="auto" w:fill="auto"/>
          </w:tcPr>
          <w:p w14:paraId="03B38E0E" w14:textId="7CB91D60" w:rsidR="00EA1823" w:rsidRPr="00EA1823" w:rsidRDefault="00EA1823" w:rsidP="00EA1823">
            <w:pPr>
              <w:keepNext/>
              <w:ind w:firstLine="0"/>
            </w:pPr>
            <w:r>
              <w:t>Anderson</w:t>
            </w:r>
          </w:p>
        </w:tc>
        <w:tc>
          <w:tcPr>
            <w:tcW w:w="2180" w:type="dxa"/>
            <w:shd w:val="clear" w:color="auto" w:fill="auto"/>
          </w:tcPr>
          <w:p w14:paraId="1A5D56E1" w14:textId="64A8D3E0" w:rsidR="00EA1823" w:rsidRPr="00EA1823" w:rsidRDefault="00EA1823" w:rsidP="00EA1823">
            <w:pPr>
              <w:keepNext/>
              <w:ind w:firstLine="0"/>
            </w:pPr>
            <w:r>
              <w:t>Atkinson</w:t>
            </w:r>
          </w:p>
        </w:tc>
      </w:tr>
      <w:tr w:rsidR="00EA1823" w:rsidRPr="00EA1823" w14:paraId="2C38E46A" w14:textId="77777777" w:rsidTr="00EA1823">
        <w:tblPrEx>
          <w:jc w:val="left"/>
        </w:tblPrEx>
        <w:tc>
          <w:tcPr>
            <w:tcW w:w="2179" w:type="dxa"/>
            <w:shd w:val="clear" w:color="auto" w:fill="auto"/>
          </w:tcPr>
          <w:p w14:paraId="24E4D551" w14:textId="3BD516B6" w:rsidR="00EA1823" w:rsidRPr="00EA1823" w:rsidRDefault="00EA1823" w:rsidP="00EA1823">
            <w:pPr>
              <w:ind w:firstLine="0"/>
            </w:pPr>
            <w:r>
              <w:t>Bailey</w:t>
            </w:r>
          </w:p>
        </w:tc>
        <w:tc>
          <w:tcPr>
            <w:tcW w:w="2179" w:type="dxa"/>
            <w:shd w:val="clear" w:color="auto" w:fill="auto"/>
          </w:tcPr>
          <w:p w14:paraId="79D853F5" w14:textId="78D511E4" w:rsidR="00EA1823" w:rsidRPr="00EA1823" w:rsidRDefault="00EA1823" w:rsidP="00EA1823">
            <w:pPr>
              <w:ind w:firstLine="0"/>
            </w:pPr>
            <w:r>
              <w:t>Ballentine</w:t>
            </w:r>
          </w:p>
        </w:tc>
        <w:tc>
          <w:tcPr>
            <w:tcW w:w="2180" w:type="dxa"/>
            <w:shd w:val="clear" w:color="auto" w:fill="auto"/>
          </w:tcPr>
          <w:p w14:paraId="7B19EA27" w14:textId="211C4680" w:rsidR="00EA1823" w:rsidRPr="00EA1823" w:rsidRDefault="00EA1823" w:rsidP="00EA1823">
            <w:pPr>
              <w:ind w:firstLine="0"/>
            </w:pPr>
            <w:r>
              <w:t>Bannister</w:t>
            </w:r>
          </w:p>
        </w:tc>
      </w:tr>
      <w:tr w:rsidR="00EA1823" w:rsidRPr="00EA1823" w14:paraId="7977DAE7" w14:textId="77777777" w:rsidTr="00EA1823">
        <w:tblPrEx>
          <w:jc w:val="left"/>
        </w:tblPrEx>
        <w:tc>
          <w:tcPr>
            <w:tcW w:w="2179" w:type="dxa"/>
            <w:shd w:val="clear" w:color="auto" w:fill="auto"/>
          </w:tcPr>
          <w:p w14:paraId="1D9F6EEE" w14:textId="54C95AEA" w:rsidR="00EA1823" w:rsidRPr="00EA1823" w:rsidRDefault="00EA1823" w:rsidP="00EA1823">
            <w:pPr>
              <w:ind w:firstLine="0"/>
            </w:pPr>
            <w:r>
              <w:t>Bauer</w:t>
            </w:r>
          </w:p>
        </w:tc>
        <w:tc>
          <w:tcPr>
            <w:tcW w:w="2179" w:type="dxa"/>
            <w:shd w:val="clear" w:color="auto" w:fill="auto"/>
          </w:tcPr>
          <w:p w14:paraId="086F71B0" w14:textId="4BB1A89C" w:rsidR="00EA1823" w:rsidRPr="00EA1823" w:rsidRDefault="00EA1823" w:rsidP="00EA1823">
            <w:pPr>
              <w:ind w:firstLine="0"/>
            </w:pPr>
            <w:r>
              <w:t>Beach</w:t>
            </w:r>
          </w:p>
        </w:tc>
        <w:tc>
          <w:tcPr>
            <w:tcW w:w="2180" w:type="dxa"/>
            <w:shd w:val="clear" w:color="auto" w:fill="auto"/>
          </w:tcPr>
          <w:p w14:paraId="36691C85" w14:textId="799E4E32" w:rsidR="00EA1823" w:rsidRPr="00EA1823" w:rsidRDefault="00EA1823" w:rsidP="00EA1823">
            <w:pPr>
              <w:ind w:firstLine="0"/>
            </w:pPr>
            <w:r>
              <w:t>Bernstein</w:t>
            </w:r>
          </w:p>
        </w:tc>
      </w:tr>
      <w:tr w:rsidR="00EA1823" w:rsidRPr="00EA1823" w14:paraId="1C09A1E5" w14:textId="77777777" w:rsidTr="00EA1823">
        <w:tblPrEx>
          <w:jc w:val="left"/>
        </w:tblPrEx>
        <w:tc>
          <w:tcPr>
            <w:tcW w:w="2179" w:type="dxa"/>
            <w:shd w:val="clear" w:color="auto" w:fill="auto"/>
          </w:tcPr>
          <w:p w14:paraId="0615BFCA" w14:textId="492AD916" w:rsidR="00EA1823" w:rsidRPr="00EA1823" w:rsidRDefault="00EA1823" w:rsidP="00EA1823">
            <w:pPr>
              <w:ind w:firstLine="0"/>
            </w:pPr>
            <w:r>
              <w:t>Blackwell</w:t>
            </w:r>
          </w:p>
        </w:tc>
        <w:tc>
          <w:tcPr>
            <w:tcW w:w="2179" w:type="dxa"/>
            <w:shd w:val="clear" w:color="auto" w:fill="auto"/>
          </w:tcPr>
          <w:p w14:paraId="0B6B6334" w14:textId="0BD703D3" w:rsidR="00EA1823" w:rsidRPr="00EA1823" w:rsidRDefault="00EA1823" w:rsidP="00EA1823">
            <w:pPr>
              <w:ind w:firstLine="0"/>
            </w:pPr>
            <w:r>
              <w:t>Bradley</w:t>
            </w:r>
          </w:p>
        </w:tc>
        <w:tc>
          <w:tcPr>
            <w:tcW w:w="2180" w:type="dxa"/>
            <w:shd w:val="clear" w:color="auto" w:fill="auto"/>
          </w:tcPr>
          <w:p w14:paraId="31C98BEC" w14:textId="52BA7F88" w:rsidR="00EA1823" w:rsidRPr="00EA1823" w:rsidRDefault="00EA1823" w:rsidP="00EA1823">
            <w:pPr>
              <w:ind w:firstLine="0"/>
            </w:pPr>
            <w:r>
              <w:t>Brewer</w:t>
            </w:r>
          </w:p>
        </w:tc>
      </w:tr>
      <w:tr w:rsidR="00EA1823" w:rsidRPr="00EA1823" w14:paraId="2B2F4FDE" w14:textId="77777777" w:rsidTr="00EA1823">
        <w:tblPrEx>
          <w:jc w:val="left"/>
        </w:tblPrEx>
        <w:tc>
          <w:tcPr>
            <w:tcW w:w="2179" w:type="dxa"/>
            <w:shd w:val="clear" w:color="auto" w:fill="auto"/>
          </w:tcPr>
          <w:p w14:paraId="38949AC5" w14:textId="57BB61FE" w:rsidR="00EA1823" w:rsidRPr="00EA1823" w:rsidRDefault="00EA1823" w:rsidP="00EA1823">
            <w:pPr>
              <w:ind w:firstLine="0"/>
            </w:pPr>
            <w:r>
              <w:t>Brittain</w:t>
            </w:r>
          </w:p>
        </w:tc>
        <w:tc>
          <w:tcPr>
            <w:tcW w:w="2179" w:type="dxa"/>
            <w:shd w:val="clear" w:color="auto" w:fill="auto"/>
          </w:tcPr>
          <w:p w14:paraId="38024378" w14:textId="4AAB2218" w:rsidR="00EA1823" w:rsidRPr="00EA1823" w:rsidRDefault="00EA1823" w:rsidP="00EA1823">
            <w:pPr>
              <w:ind w:firstLine="0"/>
            </w:pPr>
            <w:r>
              <w:t>Burns</w:t>
            </w:r>
          </w:p>
        </w:tc>
        <w:tc>
          <w:tcPr>
            <w:tcW w:w="2180" w:type="dxa"/>
            <w:shd w:val="clear" w:color="auto" w:fill="auto"/>
          </w:tcPr>
          <w:p w14:paraId="49E32C82" w14:textId="2247BDE0" w:rsidR="00EA1823" w:rsidRPr="00EA1823" w:rsidRDefault="00EA1823" w:rsidP="00EA1823">
            <w:pPr>
              <w:ind w:firstLine="0"/>
            </w:pPr>
            <w:r>
              <w:t>Bustos</w:t>
            </w:r>
          </w:p>
        </w:tc>
      </w:tr>
      <w:tr w:rsidR="00EA1823" w:rsidRPr="00EA1823" w14:paraId="4425DEAC" w14:textId="77777777" w:rsidTr="00EA1823">
        <w:tblPrEx>
          <w:jc w:val="left"/>
        </w:tblPrEx>
        <w:tc>
          <w:tcPr>
            <w:tcW w:w="2179" w:type="dxa"/>
            <w:shd w:val="clear" w:color="auto" w:fill="auto"/>
          </w:tcPr>
          <w:p w14:paraId="5117CCEB" w14:textId="354BF4F8" w:rsidR="00EA1823" w:rsidRPr="00EA1823" w:rsidRDefault="00EA1823" w:rsidP="00EA1823">
            <w:pPr>
              <w:ind w:firstLine="0"/>
            </w:pPr>
            <w:r>
              <w:t>Calhoon</w:t>
            </w:r>
          </w:p>
        </w:tc>
        <w:tc>
          <w:tcPr>
            <w:tcW w:w="2179" w:type="dxa"/>
            <w:shd w:val="clear" w:color="auto" w:fill="auto"/>
          </w:tcPr>
          <w:p w14:paraId="191D21F9" w14:textId="3E01A995" w:rsidR="00EA1823" w:rsidRPr="00EA1823" w:rsidRDefault="00EA1823" w:rsidP="00EA1823">
            <w:pPr>
              <w:ind w:firstLine="0"/>
            </w:pPr>
            <w:r>
              <w:t>Carter</w:t>
            </w:r>
          </w:p>
        </w:tc>
        <w:tc>
          <w:tcPr>
            <w:tcW w:w="2180" w:type="dxa"/>
            <w:shd w:val="clear" w:color="auto" w:fill="auto"/>
          </w:tcPr>
          <w:p w14:paraId="0DAD15B1" w14:textId="60D38AA6" w:rsidR="00EA1823" w:rsidRPr="00EA1823" w:rsidRDefault="00EA1823" w:rsidP="00EA1823">
            <w:pPr>
              <w:ind w:firstLine="0"/>
            </w:pPr>
            <w:r>
              <w:t>Caskey</w:t>
            </w:r>
          </w:p>
        </w:tc>
      </w:tr>
      <w:tr w:rsidR="00EA1823" w:rsidRPr="00EA1823" w14:paraId="3B509B39" w14:textId="77777777" w:rsidTr="00EA1823">
        <w:tblPrEx>
          <w:jc w:val="left"/>
        </w:tblPrEx>
        <w:tc>
          <w:tcPr>
            <w:tcW w:w="2179" w:type="dxa"/>
            <w:shd w:val="clear" w:color="auto" w:fill="auto"/>
          </w:tcPr>
          <w:p w14:paraId="7BDC4F3D" w14:textId="2E7AF41F" w:rsidR="00EA1823" w:rsidRPr="00EA1823" w:rsidRDefault="00EA1823" w:rsidP="00EA1823">
            <w:pPr>
              <w:ind w:firstLine="0"/>
            </w:pPr>
            <w:r>
              <w:t>Chapman</w:t>
            </w:r>
          </w:p>
        </w:tc>
        <w:tc>
          <w:tcPr>
            <w:tcW w:w="2179" w:type="dxa"/>
            <w:shd w:val="clear" w:color="auto" w:fill="auto"/>
          </w:tcPr>
          <w:p w14:paraId="4DD8C06F" w14:textId="3DF41FBB" w:rsidR="00EA1823" w:rsidRPr="00EA1823" w:rsidRDefault="00EA1823" w:rsidP="00EA1823">
            <w:pPr>
              <w:ind w:firstLine="0"/>
            </w:pPr>
            <w:r>
              <w:t>Chumley</w:t>
            </w:r>
          </w:p>
        </w:tc>
        <w:tc>
          <w:tcPr>
            <w:tcW w:w="2180" w:type="dxa"/>
            <w:shd w:val="clear" w:color="auto" w:fill="auto"/>
          </w:tcPr>
          <w:p w14:paraId="0F5B441C" w14:textId="597213F0" w:rsidR="00EA1823" w:rsidRPr="00EA1823" w:rsidRDefault="00EA1823" w:rsidP="00EA1823">
            <w:pPr>
              <w:ind w:firstLine="0"/>
            </w:pPr>
            <w:r>
              <w:t>Clyburn</w:t>
            </w:r>
          </w:p>
        </w:tc>
      </w:tr>
      <w:tr w:rsidR="00EA1823" w:rsidRPr="00EA1823" w14:paraId="1DE533F9" w14:textId="77777777" w:rsidTr="00EA1823">
        <w:tblPrEx>
          <w:jc w:val="left"/>
        </w:tblPrEx>
        <w:tc>
          <w:tcPr>
            <w:tcW w:w="2179" w:type="dxa"/>
            <w:shd w:val="clear" w:color="auto" w:fill="auto"/>
          </w:tcPr>
          <w:p w14:paraId="1E5FA443" w14:textId="0873B136" w:rsidR="00EA1823" w:rsidRPr="00EA1823" w:rsidRDefault="00EA1823" w:rsidP="00EA1823">
            <w:pPr>
              <w:ind w:firstLine="0"/>
            </w:pPr>
            <w:r>
              <w:t>Cobb-Hunter</w:t>
            </w:r>
          </w:p>
        </w:tc>
        <w:tc>
          <w:tcPr>
            <w:tcW w:w="2179" w:type="dxa"/>
            <w:shd w:val="clear" w:color="auto" w:fill="auto"/>
          </w:tcPr>
          <w:p w14:paraId="562D6DEA" w14:textId="596221FB" w:rsidR="00EA1823" w:rsidRPr="00EA1823" w:rsidRDefault="00EA1823" w:rsidP="00EA1823">
            <w:pPr>
              <w:ind w:firstLine="0"/>
            </w:pPr>
            <w:r>
              <w:t>Collins</w:t>
            </w:r>
          </w:p>
        </w:tc>
        <w:tc>
          <w:tcPr>
            <w:tcW w:w="2180" w:type="dxa"/>
            <w:shd w:val="clear" w:color="auto" w:fill="auto"/>
          </w:tcPr>
          <w:p w14:paraId="27DE801A" w14:textId="24BE9152" w:rsidR="00EA1823" w:rsidRPr="00EA1823" w:rsidRDefault="00EA1823" w:rsidP="00EA1823">
            <w:pPr>
              <w:ind w:firstLine="0"/>
            </w:pPr>
            <w:r>
              <w:t>Connell</w:t>
            </w:r>
          </w:p>
        </w:tc>
      </w:tr>
      <w:tr w:rsidR="00EA1823" w:rsidRPr="00EA1823" w14:paraId="41BA0F52" w14:textId="77777777" w:rsidTr="00EA1823">
        <w:tblPrEx>
          <w:jc w:val="left"/>
        </w:tblPrEx>
        <w:tc>
          <w:tcPr>
            <w:tcW w:w="2179" w:type="dxa"/>
            <w:shd w:val="clear" w:color="auto" w:fill="auto"/>
          </w:tcPr>
          <w:p w14:paraId="7D0798B7" w14:textId="3DD9C949" w:rsidR="00EA1823" w:rsidRPr="00EA1823" w:rsidRDefault="00EA1823" w:rsidP="00EA1823">
            <w:pPr>
              <w:ind w:firstLine="0"/>
            </w:pPr>
            <w:r>
              <w:t>B. J. Cox</w:t>
            </w:r>
          </w:p>
        </w:tc>
        <w:tc>
          <w:tcPr>
            <w:tcW w:w="2179" w:type="dxa"/>
            <w:shd w:val="clear" w:color="auto" w:fill="auto"/>
          </w:tcPr>
          <w:p w14:paraId="277AACB4" w14:textId="670BCED5" w:rsidR="00EA1823" w:rsidRPr="00EA1823" w:rsidRDefault="00EA1823" w:rsidP="00EA1823">
            <w:pPr>
              <w:ind w:firstLine="0"/>
            </w:pPr>
            <w:r>
              <w:t>B. L. Cox</w:t>
            </w:r>
          </w:p>
        </w:tc>
        <w:tc>
          <w:tcPr>
            <w:tcW w:w="2180" w:type="dxa"/>
            <w:shd w:val="clear" w:color="auto" w:fill="auto"/>
          </w:tcPr>
          <w:p w14:paraId="2840318F" w14:textId="4B0AAF00" w:rsidR="00EA1823" w:rsidRPr="00EA1823" w:rsidRDefault="00EA1823" w:rsidP="00EA1823">
            <w:pPr>
              <w:ind w:firstLine="0"/>
            </w:pPr>
            <w:r>
              <w:t>Crawford</w:t>
            </w:r>
          </w:p>
        </w:tc>
      </w:tr>
      <w:tr w:rsidR="00EA1823" w:rsidRPr="00EA1823" w14:paraId="31FF23AD" w14:textId="77777777" w:rsidTr="00EA1823">
        <w:tblPrEx>
          <w:jc w:val="left"/>
        </w:tblPrEx>
        <w:tc>
          <w:tcPr>
            <w:tcW w:w="2179" w:type="dxa"/>
            <w:shd w:val="clear" w:color="auto" w:fill="auto"/>
          </w:tcPr>
          <w:p w14:paraId="19EA8480" w14:textId="73E862DF" w:rsidR="00EA1823" w:rsidRPr="00EA1823" w:rsidRDefault="00EA1823" w:rsidP="00EA1823">
            <w:pPr>
              <w:ind w:firstLine="0"/>
            </w:pPr>
            <w:r>
              <w:t>Cromer</w:t>
            </w:r>
          </w:p>
        </w:tc>
        <w:tc>
          <w:tcPr>
            <w:tcW w:w="2179" w:type="dxa"/>
            <w:shd w:val="clear" w:color="auto" w:fill="auto"/>
          </w:tcPr>
          <w:p w14:paraId="54E9CF75" w14:textId="3525F6FB" w:rsidR="00EA1823" w:rsidRPr="00EA1823" w:rsidRDefault="00EA1823" w:rsidP="00EA1823">
            <w:pPr>
              <w:ind w:firstLine="0"/>
            </w:pPr>
            <w:r>
              <w:t>Davis</w:t>
            </w:r>
          </w:p>
        </w:tc>
        <w:tc>
          <w:tcPr>
            <w:tcW w:w="2180" w:type="dxa"/>
            <w:shd w:val="clear" w:color="auto" w:fill="auto"/>
          </w:tcPr>
          <w:p w14:paraId="28C894BF" w14:textId="0C80B94D" w:rsidR="00EA1823" w:rsidRPr="00EA1823" w:rsidRDefault="00EA1823" w:rsidP="00EA1823">
            <w:pPr>
              <w:ind w:firstLine="0"/>
            </w:pPr>
            <w:r>
              <w:t>Dillard</w:t>
            </w:r>
          </w:p>
        </w:tc>
      </w:tr>
      <w:tr w:rsidR="00EA1823" w:rsidRPr="00EA1823" w14:paraId="0358C04D" w14:textId="77777777" w:rsidTr="00EA1823">
        <w:tblPrEx>
          <w:jc w:val="left"/>
        </w:tblPrEx>
        <w:tc>
          <w:tcPr>
            <w:tcW w:w="2179" w:type="dxa"/>
            <w:shd w:val="clear" w:color="auto" w:fill="auto"/>
          </w:tcPr>
          <w:p w14:paraId="240877D8" w14:textId="415188B4" w:rsidR="00EA1823" w:rsidRPr="00EA1823" w:rsidRDefault="00EA1823" w:rsidP="00EA1823">
            <w:pPr>
              <w:ind w:firstLine="0"/>
            </w:pPr>
            <w:r>
              <w:t>Elliott</w:t>
            </w:r>
          </w:p>
        </w:tc>
        <w:tc>
          <w:tcPr>
            <w:tcW w:w="2179" w:type="dxa"/>
            <w:shd w:val="clear" w:color="auto" w:fill="auto"/>
          </w:tcPr>
          <w:p w14:paraId="73EA64B2" w14:textId="6FF63109" w:rsidR="00EA1823" w:rsidRPr="00EA1823" w:rsidRDefault="00EA1823" w:rsidP="00EA1823">
            <w:pPr>
              <w:ind w:firstLine="0"/>
            </w:pPr>
            <w:r>
              <w:t>Erickson</w:t>
            </w:r>
          </w:p>
        </w:tc>
        <w:tc>
          <w:tcPr>
            <w:tcW w:w="2180" w:type="dxa"/>
            <w:shd w:val="clear" w:color="auto" w:fill="auto"/>
          </w:tcPr>
          <w:p w14:paraId="0225E898" w14:textId="52C429B1" w:rsidR="00EA1823" w:rsidRPr="00EA1823" w:rsidRDefault="00EA1823" w:rsidP="00EA1823">
            <w:pPr>
              <w:ind w:firstLine="0"/>
            </w:pPr>
            <w:r>
              <w:t>Felder</w:t>
            </w:r>
          </w:p>
        </w:tc>
      </w:tr>
      <w:tr w:rsidR="00EA1823" w:rsidRPr="00EA1823" w14:paraId="4DF2CF46" w14:textId="77777777" w:rsidTr="00EA1823">
        <w:tblPrEx>
          <w:jc w:val="left"/>
        </w:tblPrEx>
        <w:tc>
          <w:tcPr>
            <w:tcW w:w="2179" w:type="dxa"/>
            <w:shd w:val="clear" w:color="auto" w:fill="auto"/>
          </w:tcPr>
          <w:p w14:paraId="7ED5FC79" w14:textId="4A805C38" w:rsidR="00EA1823" w:rsidRPr="00EA1823" w:rsidRDefault="00EA1823" w:rsidP="00EA1823">
            <w:pPr>
              <w:ind w:firstLine="0"/>
            </w:pPr>
            <w:r>
              <w:t>Forrest</w:t>
            </w:r>
          </w:p>
        </w:tc>
        <w:tc>
          <w:tcPr>
            <w:tcW w:w="2179" w:type="dxa"/>
            <w:shd w:val="clear" w:color="auto" w:fill="auto"/>
          </w:tcPr>
          <w:p w14:paraId="7243AF1F" w14:textId="395E9FEB" w:rsidR="00EA1823" w:rsidRPr="00EA1823" w:rsidRDefault="00EA1823" w:rsidP="00EA1823">
            <w:pPr>
              <w:ind w:firstLine="0"/>
            </w:pPr>
            <w:r>
              <w:t>Gagnon</w:t>
            </w:r>
          </w:p>
        </w:tc>
        <w:tc>
          <w:tcPr>
            <w:tcW w:w="2180" w:type="dxa"/>
            <w:shd w:val="clear" w:color="auto" w:fill="auto"/>
          </w:tcPr>
          <w:p w14:paraId="29A22F06" w14:textId="7E29D076" w:rsidR="00EA1823" w:rsidRPr="00EA1823" w:rsidRDefault="00EA1823" w:rsidP="00EA1823">
            <w:pPr>
              <w:ind w:firstLine="0"/>
            </w:pPr>
            <w:r>
              <w:t>Garvin</w:t>
            </w:r>
          </w:p>
        </w:tc>
      </w:tr>
      <w:tr w:rsidR="00EA1823" w:rsidRPr="00EA1823" w14:paraId="06326834" w14:textId="77777777" w:rsidTr="00EA1823">
        <w:tblPrEx>
          <w:jc w:val="left"/>
        </w:tblPrEx>
        <w:tc>
          <w:tcPr>
            <w:tcW w:w="2179" w:type="dxa"/>
            <w:shd w:val="clear" w:color="auto" w:fill="auto"/>
          </w:tcPr>
          <w:p w14:paraId="77067EF4" w14:textId="252F33C2" w:rsidR="00EA1823" w:rsidRPr="00EA1823" w:rsidRDefault="00EA1823" w:rsidP="00EA1823">
            <w:pPr>
              <w:ind w:firstLine="0"/>
            </w:pPr>
            <w:r>
              <w:t>Gatch</w:t>
            </w:r>
          </w:p>
        </w:tc>
        <w:tc>
          <w:tcPr>
            <w:tcW w:w="2179" w:type="dxa"/>
            <w:shd w:val="clear" w:color="auto" w:fill="auto"/>
          </w:tcPr>
          <w:p w14:paraId="4F413E44" w14:textId="1EE15ABE" w:rsidR="00EA1823" w:rsidRPr="00EA1823" w:rsidRDefault="00EA1823" w:rsidP="00EA1823">
            <w:pPr>
              <w:ind w:firstLine="0"/>
            </w:pPr>
            <w:r>
              <w:t>Gibson</w:t>
            </w:r>
          </w:p>
        </w:tc>
        <w:tc>
          <w:tcPr>
            <w:tcW w:w="2180" w:type="dxa"/>
            <w:shd w:val="clear" w:color="auto" w:fill="auto"/>
          </w:tcPr>
          <w:p w14:paraId="14FE98A3" w14:textId="4662E684" w:rsidR="00EA1823" w:rsidRPr="00EA1823" w:rsidRDefault="00EA1823" w:rsidP="00EA1823">
            <w:pPr>
              <w:ind w:firstLine="0"/>
            </w:pPr>
            <w:r>
              <w:t>Gilliam</w:t>
            </w:r>
          </w:p>
        </w:tc>
      </w:tr>
      <w:tr w:rsidR="00EA1823" w:rsidRPr="00EA1823" w14:paraId="53CC1395" w14:textId="77777777" w:rsidTr="00EA1823">
        <w:tblPrEx>
          <w:jc w:val="left"/>
        </w:tblPrEx>
        <w:tc>
          <w:tcPr>
            <w:tcW w:w="2179" w:type="dxa"/>
            <w:shd w:val="clear" w:color="auto" w:fill="auto"/>
          </w:tcPr>
          <w:p w14:paraId="56D45533" w14:textId="5B323855" w:rsidR="00EA1823" w:rsidRPr="00EA1823" w:rsidRDefault="00EA1823" w:rsidP="00EA1823">
            <w:pPr>
              <w:ind w:firstLine="0"/>
            </w:pPr>
            <w:r>
              <w:t>Gilliard</w:t>
            </w:r>
          </w:p>
        </w:tc>
        <w:tc>
          <w:tcPr>
            <w:tcW w:w="2179" w:type="dxa"/>
            <w:shd w:val="clear" w:color="auto" w:fill="auto"/>
          </w:tcPr>
          <w:p w14:paraId="2AD57C37" w14:textId="30A801AD" w:rsidR="00EA1823" w:rsidRPr="00EA1823" w:rsidRDefault="00EA1823" w:rsidP="00EA1823">
            <w:pPr>
              <w:ind w:firstLine="0"/>
            </w:pPr>
            <w:r>
              <w:t>Guest</w:t>
            </w:r>
          </w:p>
        </w:tc>
        <w:tc>
          <w:tcPr>
            <w:tcW w:w="2180" w:type="dxa"/>
            <w:shd w:val="clear" w:color="auto" w:fill="auto"/>
          </w:tcPr>
          <w:p w14:paraId="5B0B1907" w14:textId="385519CC" w:rsidR="00EA1823" w:rsidRPr="00EA1823" w:rsidRDefault="00EA1823" w:rsidP="00EA1823">
            <w:pPr>
              <w:ind w:firstLine="0"/>
            </w:pPr>
            <w:r>
              <w:t>Guffey</w:t>
            </w:r>
          </w:p>
        </w:tc>
      </w:tr>
      <w:tr w:rsidR="00EA1823" w:rsidRPr="00EA1823" w14:paraId="4630B3E4" w14:textId="77777777" w:rsidTr="00EA1823">
        <w:tblPrEx>
          <w:jc w:val="left"/>
        </w:tblPrEx>
        <w:tc>
          <w:tcPr>
            <w:tcW w:w="2179" w:type="dxa"/>
            <w:shd w:val="clear" w:color="auto" w:fill="auto"/>
          </w:tcPr>
          <w:p w14:paraId="57182680" w14:textId="33CB79AE" w:rsidR="00EA1823" w:rsidRPr="00EA1823" w:rsidRDefault="00EA1823" w:rsidP="00EA1823">
            <w:pPr>
              <w:ind w:firstLine="0"/>
            </w:pPr>
            <w:r>
              <w:t>Haddon</w:t>
            </w:r>
          </w:p>
        </w:tc>
        <w:tc>
          <w:tcPr>
            <w:tcW w:w="2179" w:type="dxa"/>
            <w:shd w:val="clear" w:color="auto" w:fill="auto"/>
          </w:tcPr>
          <w:p w14:paraId="5489E181" w14:textId="2007E87F" w:rsidR="00EA1823" w:rsidRPr="00EA1823" w:rsidRDefault="00EA1823" w:rsidP="00EA1823">
            <w:pPr>
              <w:ind w:firstLine="0"/>
            </w:pPr>
            <w:r>
              <w:t>Hager</w:t>
            </w:r>
          </w:p>
        </w:tc>
        <w:tc>
          <w:tcPr>
            <w:tcW w:w="2180" w:type="dxa"/>
            <w:shd w:val="clear" w:color="auto" w:fill="auto"/>
          </w:tcPr>
          <w:p w14:paraId="489CE602" w14:textId="6A6F1345" w:rsidR="00EA1823" w:rsidRPr="00EA1823" w:rsidRDefault="00EA1823" w:rsidP="00EA1823">
            <w:pPr>
              <w:ind w:firstLine="0"/>
            </w:pPr>
            <w:r>
              <w:t>Hardee</w:t>
            </w:r>
          </w:p>
        </w:tc>
      </w:tr>
      <w:tr w:rsidR="00EA1823" w:rsidRPr="00EA1823" w14:paraId="3DB67DC2" w14:textId="77777777" w:rsidTr="00EA1823">
        <w:tblPrEx>
          <w:jc w:val="left"/>
        </w:tblPrEx>
        <w:tc>
          <w:tcPr>
            <w:tcW w:w="2179" w:type="dxa"/>
            <w:shd w:val="clear" w:color="auto" w:fill="auto"/>
          </w:tcPr>
          <w:p w14:paraId="55721183" w14:textId="424334AE" w:rsidR="00EA1823" w:rsidRPr="00EA1823" w:rsidRDefault="00EA1823" w:rsidP="00EA1823">
            <w:pPr>
              <w:ind w:firstLine="0"/>
            </w:pPr>
            <w:r>
              <w:t>Harris</w:t>
            </w:r>
          </w:p>
        </w:tc>
        <w:tc>
          <w:tcPr>
            <w:tcW w:w="2179" w:type="dxa"/>
            <w:shd w:val="clear" w:color="auto" w:fill="auto"/>
          </w:tcPr>
          <w:p w14:paraId="1416A6B5" w14:textId="2748BF4B" w:rsidR="00EA1823" w:rsidRPr="00EA1823" w:rsidRDefault="00EA1823" w:rsidP="00EA1823">
            <w:pPr>
              <w:ind w:firstLine="0"/>
            </w:pPr>
            <w:r>
              <w:t>Hart</w:t>
            </w:r>
          </w:p>
        </w:tc>
        <w:tc>
          <w:tcPr>
            <w:tcW w:w="2180" w:type="dxa"/>
            <w:shd w:val="clear" w:color="auto" w:fill="auto"/>
          </w:tcPr>
          <w:p w14:paraId="4406389B" w14:textId="2CDF700C" w:rsidR="00EA1823" w:rsidRPr="00EA1823" w:rsidRDefault="00EA1823" w:rsidP="00EA1823">
            <w:pPr>
              <w:ind w:firstLine="0"/>
            </w:pPr>
            <w:r>
              <w:t>Hayes</w:t>
            </w:r>
          </w:p>
        </w:tc>
      </w:tr>
      <w:tr w:rsidR="00EA1823" w:rsidRPr="00EA1823" w14:paraId="252B9770" w14:textId="77777777" w:rsidTr="00EA1823">
        <w:tblPrEx>
          <w:jc w:val="left"/>
        </w:tblPrEx>
        <w:tc>
          <w:tcPr>
            <w:tcW w:w="2179" w:type="dxa"/>
            <w:shd w:val="clear" w:color="auto" w:fill="auto"/>
          </w:tcPr>
          <w:p w14:paraId="1D034116" w14:textId="12DA40FF" w:rsidR="00EA1823" w:rsidRPr="00EA1823" w:rsidRDefault="00EA1823" w:rsidP="00EA1823">
            <w:pPr>
              <w:ind w:firstLine="0"/>
            </w:pPr>
            <w:r>
              <w:t>Henderson-Myers</w:t>
            </w:r>
          </w:p>
        </w:tc>
        <w:tc>
          <w:tcPr>
            <w:tcW w:w="2179" w:type="dxa"/>
            <w:shd w:val="clear" w:color="auto" w:fill="auto"/>
          </w:tcPr>
          <w:p w14:paraId="20E4B905" w14:textId="59FC38CC" w:rsidR="00EA1823" w:rsidRPr="00EA1823" w:rsidRDefault="00EA1823" w:rsidP="00EA1823">
            <w:pPr>
              <w:ind w:firstLine="0"/>
            </w:pPr>
            <w:r>
              <w:t>Henegan</w:t>
            </w:r>
          </w:p>
        </w:tc>
        <w:tc>
          <w:tcPr>
            <w:tcW w:w="2180" w:type="dxa"/>
            <w:shd w:val="clear" w:color="auto" w:fill="auto"/>
          </w:tcPr>
          <w:p w14:paraId="019AA7FF" w14:textId="3C1BD2DC" w:rsidR="00EA1823" w:rsidRPr="00EA1823" w:rsidRDefault="00EA1823" w:rsidP="00EA1823">
            <w:pPr>
              <w:ind w:firstLine="0"/>
            </w:pPr>
            <w:r>
              <w:t>Herbkersman</w:t>
            </w:r>
          </w:p>
        </w:tc>
      </w:tr>
      <w:tr w:rsidR="00EA1823" w:rsidRPr="00EA1823" w14:paraId="58BA4911" w14:textId="77777777" w:rsidTr="00EA1823">
        <w:tblPrEx>
          <w:jc w:val="left"/>
        </w:tblPrEx>
        <w:tc>
          <w:tcPr>
            <w:tcW w:w="2179" w:type="dxa"/>
            <w:shd w:val="clear" w:color="auto" w:fill="auto"/>
          </w:tcPr>
          <w:p w14:paraId="145D6734" w14:textId="12751937" w:rsidR="00EA1823" w:rsidRPr="00EA1823" w:rsidRDefault="00EA1823" w:rsidP="00EA1823">
            <w:pPr>
              <w:ind w:firstLine="0"/>
            </w:pPr>
            <w:r>
              <w:t>Hewitt</w:t>
            </w:r>
          </w:p>
        </w:tc>
        <w:tc>
          <w:tcPr>
            <w:tcW w:w="2179" w:type="dxa"/>
            <w:shd w:val="clear" w:color="auto" w:fill="auto"/>
          </w:tcPr>
          <w:p w14:paraId="5E4CE7C1" w14:textId="31551DE9" w:rsidR="00EA1823" w:rsidRPr="00EA1823" w:rsidRDefault="00EA1823" w:rsidP="00EA1823">
            <w:pPr>
              <w:ind w:firstLine="0"/>
            </w:pPr>
            <w:r>
              <w:t>Hiott</w:t>
            </w:r>
          </w:p>
        </w:tc>
        <w:tc>
          <w:tcPr>
            <w:tcW w:w="2180" w:type="dxa"/>
            <w:shd w:val="clear" w:color="auto" w:fill="auto"/>
          </w:tcPr>
          <w:p w14:paraId="4763BF9A" w14:textId="29693FB3" w:rsidR="00EA1823" w:rsidRPr="00EA1823" w:rsidRDefault="00EA1823" w:rsidP="00EA1823">
            <w:pPr>
              <w:ind w:firstLine="0"/>
            </w:pPr>
            <w:r>
              <w:t>Hixon</w:t>
            </w:r>
          </w:p>
        </w:tc>
      </w:tr>
      <w:tr w:rsidR="00EA1823" w:rsidRPr="00EA1823" w14:paraId="31E03A88" w14:textId="77777777" w:rsidTr="00EA1823">
        <w:tblPrEx>
          <w:jc w:val="left"/>
        </w:tblPrEx>
        <w:tc>
          <w:tcPr>
            <w:tcW w:w="2179" w:type="dxa"/>
            <w:shd w:val="clear" w:color="auto" w:fill="auto"/>
          </w:tcPr>
          <w:p w14:paraId="7D91EE02" w14:textId="45BD7784" w:rsidR="00EA1823" w:rsidRPr="00EA1823" w:rsidRDefault="00EA1823" w:rsidP="00EA1823">
            <w:pPr>
              <w:ind w:firstLine="0"/>
            </w:pPr>
            <w:r>
              <w:t>Hosey</w:t>
            </w:r>
          </w:p>
        </w:tc>
        <w:tc>
          <w:tcPr>
            <w:tcW w:w="2179" w:type="dxa"/>
            <w:shd w:val="clear" w:color="auto" w:fill="auto"/>
          </w:tcPr>
          <w:p w14:paraId="6264C4F3" w14:textId="109ED35B" w:rsidR="00EA1823" w:rsidRPr="00EA1823" w:rsidRDefault="00EA1823" w:rsidP="00EA1823">
            <w:pPr>
              <w:ind w:firstLine="0"/>
            </w:pPr>
            <w:r>
              <w:t>Howard</w:t>
            </w:r>
          </w:p>
        </w:tc>
        <w:tc>
          <w:tcPr>
            <w:tcW w:w="2180" w:type="dxa"/>
            <w:shd w:val="clear" w:color="auto" w:fill="auto"/>
          </w:tcPr>
          <w:p w14:paraId="4EE492CA" w14:textId="381EF9B7" w:rsidR="00EA1823" w:rsidRPr="00EA1823" w:rsidRDefault="00EA1823" w:rsidP="00EA1823">
            <w:pPr>
              <w:ind w:firstLine="0"/>
            </w:pPr>
            <w:r>
              <w:t>Hyde</w:t>
            </w:r>
          </w:p>
        </w:tc>
      </w:tr>
      <w:tr w:rsidR="00EA1823" w:rsidRPr="00EA1823" w14:paraId="1FAE527A" w14:textId="77777777" w:rsidTr="00EA1823">
        <w:tblPrEx>
          <w:jc w:val="left"/>
        </w:tblPrEx>
        <w:tc>
          <w:tcPr>
            <w:tcW w:w="2179" w:type="dxa"/>
            <w:shd w:val="clear" w:color="auto" w:fill="auto"/>
          </w:tcPr>
          <w:p w14:paraId="02324382" w14:textId="175EA90A" w:rsidR="00EA1823" w:rsidRPr="00EA1823" w:rsidRDefault="00EA1823" w:rsidP="00EA1823">
            <w:pPr>
              <w:ind w:firstLine="0"/>
            </w:pPr>
            <w:r>
              <w:t>Jefferson</w:t>
            </w:r>
          </w:p>
        </w:tc>
        <w:tc>
          <w:tcPr>
            <w:tcW w:w="2179" w:type="dxa"/>
            <w:shd w:val="clear" w:color="auto" w:fill="auto"/>
          </w:tcPr>
          <w:p w14:paraId="5D548C5F" w14:textId="2587AA05" w:rsidR="00EA1823" w:rsidRPr="00EA1823" w:rsidRDefault="00EA1823" w:rsidP="00EA1823">
            <w:pPr>
              <w:ind w:firstLine="0"/>
            </w:pPr>
            <w:r>
              <w:t>J. E. Johnson</w:t>
            </w:r>
          </w:p>
        </w:tc>
        <w:tc>
          <w:tcPr>
            <w:tcW w:w="2180" w:type="dxa"/>
            <w:shd w:val="clear" w:color="auto" w:fill="auto"/>
          </w:tcPr>
          <w:p w14:paraId="0F99F08F" w14:textId="60923CEF" w:rsidR="00EA1823" w:rsidRPr="00EA1823" w:rsidRDefault="00EA1823" w:rsidP="00EA1823">
            <w:pPr>
              <w:ind w:firstLine="0"/>
            </w:pPr>
            <w:r>
              <w:t>J. L. Johnson</w:t>
            </w:r>
          </w:p>
        </w:tc>
      </w:tr>
      <w:tr w:rsidR="00EA1823" w:rsidRPr="00EA1823" w14:paraId="19564ABA" w14:textId="77777777" w:rsidTr="00EA1823">
        <w:tblPrEx>
          <w:jc w:val="left"/>
        </w:tblPrEx>
        <w:tc>
          <w:tcPr>
            <w:tcW w:w="2179" w:type="dxa"/>
            <w:shd w:val="clear" w:color="auto" w:fill="auto"/>
          </w:tcPr>
          <w:p w14:paraId="7D9ED275" w14:textId="653882BA" w:rsidR="00EA1823" w:rsidRPr="00EA1823" w:rsidRDefault="00EA1823" w:rsidP="00EA1823">
            <w:pPr>
              <w:ind w:firstLine="0"/>
            </w:pPr>
            <w:r>
              <w:t>S. Jones</w:t>
            </w:r>
          </w:p>
        </w:tc>
        <w:tc>
          <w:tcPr>
            <w:tcW w:w="2179" w:type="dxa"/>
            <w:shd w:val="clear" w:color="auto" w:fill="auto"/>
          </w:tcPr>
          <w:p w14:paraId="50FCBEED" w14:textId="43FBF49C" w:rsidR="00EA1823" w:rsidRPr="00EA1823" w:rsidRDefault="00EA1823" w:rsidP="00EA1823">
            <w:pPr>
              <w:ind w:firstLine="0"/>
            </w:pPr>
            <w:r>
              <w:t>W. Jones</w:t>
            </w:r>
          </w:p>
        </w:tc>
        <w:tc>
          <w:tcPr>
            <w:tcW w:w="2180" w:type="dxa"/>
            <w:shd w:val="clear" w:color="auto" w:fill="auto"/>
          </w:tcPr>
          <w:p w14:paraId="0B355DA5" w14:textId="33E3D2C0" w:rsidR="00EA1823" w:rsidRPr="00EA1823" w:rsidRDefault="00EA1823" w:rsidP="00EA1823">
            <w:pPr>
              <w:ind w:firstLine="0"/>
            </w:pPr>
            <w:r>
              <w:t>Jordan</w:t>
            </w:r>
          </w:p>
        </w:tc>
      </w:tr>
      <w:tr w:rsidR="00EA1823" w:rsidRPr="00EA1823" w14:paraId="0EBFC60E" w14:textId="77777777" w:rsidTr="00EA1823">
        <w:tblPrEx>
          <w:jc w:val="left"/>
        </w:tblPrEx>
        <w:tc>
          <w:tcPr>
            <w:tcW w:w="2179" w:type="dxa"/>
            <w:shd w:val="clear" w:color="auto" w:fill="auto"/>
          </w:tcPr>
          <w:p w14:paraId="1E7D757F" w14:textId="4618CD91" w:rsidR="00EA1823" w:rsidRPr="00EA1823" w:rsidRDefault="00EA1823" w:rsidP="00EA1823">
            <w:pPr>
              <w:ind w:firstLine="0"/>
            </w:pPr>
            <w:r>
              <w:t>Kilmartin</w:t>
            </w:r>
          </w:p>
        </w:tc>
        <w:tc>
          <w:tcPr>
            <w:tcW w:w="2179" w:type="dxa"/>
            <w:shd w:val="clear" w:color="auto" w:fill="auto"/>
          </w:tcPr>
          <w:p w14:paraId="4E115E41" w14:textId="409307E5" w:rsidR="00EA1823" w:rsidRPr="00EA1823" w:rsidRDefault="00EA1823" w:rsidP="00EA1823">
            <w:pPr>
              <w:ind w:firstLine="0"/>
            </w:pPr>
            <w:r>
              <w:t>King</w:t>
            </w:r>
          </w:p>
        </w:tc>
        <w:tc>
          <w:tcPr>
            <w:tcW w:w="2180" w:type="dxa"/>
            <w:shd w:val="clear" w:color="auto" w:fill="auto"/>
          </w:tcPr>
          <w:p w14:paraId="0B59CAA5" w14:textId="63A2BC53" w:rsidR="00EA1823" w:rsidRPr="00EA1823" w:rsidRDefault="00EA1823" w:rsidP="00EA1823">
            <w:pPr>
              <w:ind w:firstLine="0"/>
            </w:pPr>
            <w:r>
              <w:t>Kirby</w:t>
            </w:r>
          </w:p>
        </w:tc>
      </w:tr>
      <w:tr w:rsidR="00EA1823" w:rsidRPr="00EA1823" w14:paraId="45B788EE" w14:textId="77777777" w:rsidTr="00EA1823">
        <w:tblPrEx>
          <w:jc w:val="left"/>
        </w:tblPrEx>
        <w:tc>
          <w:tcPr>
            <w:tcW w:w="2179" w:type="dxa"/>
            <w:shd w:val="clear" w:color="auto" w:fill="auto"/>
          </w:tcPr>
          <w:p w14:paraId="6E1DBDB5" w14:textId="751F97B6" w:rsidR="00EA1823" w:rsidRPr="00EA1823" w:rsidRDefault="00EA1823" w:rsidP="00EA1823">
            <w:pPr>
              <w:ind w:firstLine="0"/>
            </w:pPr>
            <w:r>
              <w:t>Landing</w:t>
            </w:r>
          </w:p>
        </w:tc>
        <w:tc>
          <w:tcPr>
            <w:tcW w:w="2179" w:type="dxa"/>
            <w:shd w:val="clear" w:color="auto" w:fill="auto"/>
          </w:tcPr>
          <w:p w14:paraId="0603B28E" w14:textId="580C1FF8" w:rsidR="00EA1823" w:rsidRPr="00EA1823" w:rsidRDefault="00EA1823" w:rsidP="00EA1823">
            <w:pPr>
              <w:ind w:firstLine="0"/>
            </w:pPr>
            <w:r>
              <w:t>Lawson</w:t>
            </w:r>
          </w:p>
        </w:tc>
        <w:tc>
          <w:tcPr>
            <w:tcW w:w="2180" w:type="dxa"/>
            <w:shd w:val="clear" w:color="auto" w:fill="auto"/>
          </w:tcPr>
          <w:p w14:paraId="56E5B758" w14:textId="64335ADD" w:rsidR="00EA1823" w:rsidRPr="00EA1823" w:rsidRDefault="00EA1823" w:rsidP="00EA1823">
            <w:pPr>
              <w:ind w:firstLine="0"/>
            </w:pPr>
            <w:r>
              <w:t>Leber</w:t>
            </w:r>
          </w:p>
        </w:tc>
      </w:tr>
      <w:tr w:rsidR="00EA1823" w:rsidRPr="00EA1823" w14:paraId="378549FD" w14:textId="77777777" w:rsidTr="00EA1823">
        <w:tblPrEx>
          <w:jc w:val="left"/>
        </w:tblPrEx>
        <w:tc>
          <w:tcPr>
            <w:tcW w:w="2179" w:type="dxa"/>
            <w:shd w:val="clear" w:color="auto" w:fill="auto"/>
          </w:tcPr>
          <w:p w14:paraId="2D0CE3C2" w14:textId="2131AE19" w:rsidR="00EA1823" w:rsidRPr="00EA1823" w:rsidRDefault="00EA1823" w:rsidP="00EA1823">
            <w:pPr>
              <w:ind w:firstLine="0"/>
            </w:pPr>
            <w:r>
              <w:t>Ligon</w:t>
            </w:r>
          </w:p>
        </w:tc>
        <w:tc>
          <w:tcPr>
            <w:tcW w:w="2179" w:type="dxa"/>
            <w:shd w:val="clear" w:color="auto" w:fill="auto"/>
          </w:tcPr>
          <w:p w14:paraId="628A6663" w14:textId="09F0B872" w:rsidR="00EA1823" w:rsidRPr="00EA1823" w:rsidRDefault="00EA1823" w:rsidP="00EA1823">
            <w:pPr>
              <w:ind w:firstLine="0"/>
            </w:pPr>
            <w:r>
              <w:t>Long</w:t>
            </w:r>
          </w:p>
        </w:tc>
        <w:tc>
          <w:tcPr>
            <w:tcW w:w="2180" w:type="dxa"/>
            <w:shd w:val="clear" w:color="auto" w:fill="auto"/>
          </w:tcPr>
          <w:p w14:paraId="7286C6CB" w14:textId="72E0AC34" w:rsidR="00EA1823" w:rsidRPr="00EA1823" w:rsidRDefault="00EA1823" w:rsidP="00EA1823">
            <w:pPr>
              <w:ind w:firstLine="0"/>
            </w:pPr>
            <w:r>
              <w:t>Lowe</w:t>
            </w:r>
          </w:p>
        </w:tc>
      </w:tr>
      <w:tr w:rsidR="00EA1823" w:rsidRPr="00EA1823" w14:paraId="1E08F1F9" w14:textId="77777777" w:rsidTr="00EA1823">
        <w:tblPrEx>
          <w:jc w:val="left"/>
        </w:tblPrEx>
        <w:tc>
          <w:tcPr>
            <w:tcW w:w="2179" w:type="dxa"/>
            <w:shd w:val="clear" w:color="auto" w:fill="auto"/>
          </w:tcPr>
          <w:p w14:paraId="0F744CA6" w14:textId="303B28F9" w:rsidR="00EA1823" w:rsidRPr="00EA1823" w:rsidRDefault="00EA1823" w:rsidP="00EA1823">
            <w:pPr>
              <w:ind w:firstLine="0"/>
            </w:pPr>
            <w:r>
              <w:t>Magnuson</w:t>
            </w:r>
          </w:p>
        </w:tc>
        <w:tc>
          <w:tcPr>
            <w:tcW w:w="2179" w:type="dxa"/>
            <w:shd w:val="clear" w:color="auto" w:fill="auto"/>
          </w:tcPr>
          <w:p w14:paraId="7BAD38B2" w14:textId="689FA974" w:rsidR="00EA1823" w:rsidRPr="00EA1823" w:rsidRDefault="00EA1823" w:rsidP="00EA1823">
            <w:pPr>
              <w:ind w:firstLine="0"/>
            </w:pPr>
            <w:r>
              <w:t>May</w:t>
            </w:r>
          </w:p>
        </w:tc>
        <w:tc>
          <w:tcPr>
            <w:tcW w:w="2180" w:type="dxa"/>
            <w:shd w:val="clear" w:color="auto" w:fill="auto"/>
          </w:tcPr>
          <w:p w14:paraId="3F64EDF0" w14:textId="5034AE8A" w:rsidR="00EA1823" w:rsidRPr="00EA1823" w:rsidRDefault="00EA1823" w:rsidP="00EA1823">
            <w:pPr>
              <w:ind w:firstLine="0"/>
            </w:pPr>
            <w:r>
              <w:t>McCabe</w:t>
            </w:r>
          </w:p>
        </w:tc>
      </w:tr>
      <w:tr w:rsidR="00EA1823" w:rsidRPr="00EA1823" w14:paraId="66BD5C86" w14:textId="77777777" w:rsidTr="00EA1823">
        <w:tblPrEx>
          <w:jc w:val="left"/>
        </w:tblPrEx>
        <w:tc>
          <w:tcPr>
            <w:tcW w:w="2179" w:type="dxa"/>
            <w:shd w:val="clear" w:color="auto" w:fill="auto"/>
          </w:tcPr>
          <w:p w14:paraId="58379281" w14:textId="1018D773" w:rsidR="00EA1823" w:rsidRPr="00EA1823" w:rsidRDefault="00EA1823" w:rsidP="00EA1823">
            <w:pPr>
              <w:ind w:firstLine="0"/>
            </w:pPr>
            <w:r>
              <w:t>McCravy</w:t>
            </w:r>
          </w:p>
        </w:tc>
        <w:tc>
          <w:tcPr>
            <w:tcW w:w="2179" w:type="dxa"/>
            <w:shd w:val="clear" w:color="auto" w:fill="auto"/>
          </w:tcPr>
          <w:p w14:paraId="66FC4FC7" w14:textId="240E1F29" w:rsidR="00EA1823" w:rsidRPr="00EA1823" w:rsidRDefault="00EA1823" w:rsidP="00EA1823">
            <w:pPr>
              <w:ind w:firstLine="0"/>
            </w:pPr>
            <w:r>
              <w:t>McDaniel</w:t>
            </w:r>
          </w:p>
        </w:tc>
        <w:tc>
          <w:tcPr>
            <w:tcW w:w="2180" w:type="dxa"/>
            <w:shd w:val="clear" w:color="auto" w:fill="auto"/>
          </w:tcPr>
          <w:p w14:paraId="788D7B3A" w14:textId="4CCE2D34" w:rsidR="00EA1823" w:rsidRPr="00EA1823" w:rsidRDefault="00EA1823" w:rsidP="00EA1823">
            <w:pPr>
              <w:ind w:firstLine="0"/>
            </w:pPr>
            <w:r>
              <w:t>McGinnis</w:t>
            </w:r>
          </w:p>
        </w:tc>
      </w:tr>
      <w:tr w:rsidR="00EA1823" w:rsidRPr="00EA1823" w14:paraId="264E51AD" w14:textId="77777777" w:rsidTr="00EA1823">
        <w:tblPrEx>
          <w:jc w:val="left"/>
        </w:tblPrEx>
        <w:tc>
          <w:tcPr>
            <w:tcW w:w="2179" w:type="dxa"/>
            <w:shd w:val="clear" w:color="auto" w:fill="auto"/>
          </w:tcPr>
          <w:p w14:paraId="099375A5" w14:textId="1CA8FE68" w:rsidR="00EA1823" w:rsidRPr="00EA1823" w:rsidRDefault="00EA1823" w:rsidP="00EA1823">
            <w:pPr>
              <w:ind w:firstLine="0"/>
            </w:pPr>
            <w:r>
              <w:t>Mitchell</w:t>
            </w:r>
          </w:p>
        </w:tc>
        <w:tc>
          <w:tcPr>
            <w:tcW w:w="2179" w:type="dxa"/>
            <w:shd w:val="clear" w:color="auto" w:fill="auto"/>
          </w:tcPr>
          <w:p w14:paraId="7915032B" w14:textId="1A349F72" w:rsidR="00EA1823" w:rsidRPr="00EA1823" w:rsidRDefault="00EA1823" w:rsidP="00EA1823">
            <w:pPr>
              <w:ind w:firstLine="0"/>
            </w:pPr>
            <w:r>
              <w:t>J. Moore</w:t>
            </w:r>
          </w:p>
        </w:tc>
        <w:tc>
          <w:tcPr>
            <w:tcW w:w="2180" w:type="dxa"/>
            <w:shd w:val="clear" w:color="auto" w:fill="auto"/>
          </w:tcPr>
          <w:p w14:paraId="36278CB8" w14:textId="6FD58CB6" w:rsidR="00EA1823" w:rsidRPr="00EA1823" w:rsidRDefault="00EA1823" w:rsidP="00EA1823">
            <w:pPr>
              <w:ind w:firstLine="0"/>
            </w:pPr>
            <w:r>
              <w:t>T. Moore</w:t>
            </w:r>
          </w:p>
        </w:tc>
      </w:tr>
      <w:tr w:rsidR="00EA1823" w:rsidRPr="00EA1823" w14:paraId="564102D9" w14:textId="77777777" w:rsidTr="00EA1823">
        <w:tblPrEx>
          <w:jc w:val="left"/>
        </w:tblPrEx>
        <w:tc>
          <w:tcPr>
            <w:tcW w:w="2179" w:type="dxa"/>
            <w:shd w:val="clear" w:color="auto" w:fill="auto"/>
          </w:tcPr>
          <w:p w14:paraId="25A023BB" w14:textId="6E841A13" w:rsidR="00EA1823" w:rsidRPr="00EA1823" w:rsidRDefault="00EA1823" w:rsidP="00EA1823">
            <w:pPr>
              <w:ind w:firstLine="0"/>
            </w:pPr>
            <w:r>
              <w:t>A. M. Morgan</w:t>
            </w:r>
          </w:p>
        </w:tc>
        <w:tc>
          <w:tcPr>
            <w:tcW w:w="2179" w:type="dxa"/>
            <w:shd w:val="clear" w:color="auto" w:fill="auto"/>
          </w:tcPr>
          <w:p w14:paraId="0B877429" w14:textId="5CE943C3" w:rsidR="00EA1823" w:rsidRPr="00EA1823" w:rsidRDefault="00EA1823" w:rsidP="00EA1823">
            <w:pPr>
              <w:ind w:firstLine="0"/>
            </w:pPr>
            <w:r>
              <w:t>T. A. Morgan</w:t>
            </w:r>
          </w:p>
        </w:tc>
        <w:tc>
          <w:tcPr>
            <w:tcW w:w="2180" w:type="dxa"/>
            <w:shd w:val="clear" w:color="auto" w:fill="auto"/>
          </w:tcPr>
          <w:p w14:paraId="667FF759" w14:textId="7BD9693A" w:rsidR="00EA1823" w:rsidRPr="00EA1823" w:rsidRDefault="00EA1823" w:rsidP="00EA1823">
            <w:pPr>
              <w:ind w:firstLine="0"/>
            </w:pPr>
            <w:r>
              <w:t>Moss</w:t>
            </w:r>
          </w:p>
        </w:tc>
      </w:tr>
      <w:tr w:rsidR="00EA1823" w:rsidRPr="00EA1823" w14:paraId="73FCDA38" w14:textId="77777777" w:rsidTr="00EA1823">
        <w:tblPrEx>
          <w:jc w:val="left"/>
        </w:tblPrEx>
        <w:tc>
          <w:tcPr>
            <w:tcW w:w="2179" w:type="dxa"/>
            <w:shd w:val="clear" w:color="auto" w:fill="auto"/>
          </w:tcPr>
          <w:p w14:paraId="17171FCB" w14:textId="5EA6CAA8" w:rsidR="00EA1823" w:rsidRPr="00EA1823" w:rsidRDefault="00EA1823" w:rsidP="00EA1823">
            <w:pPr>
              <w:ind w:firstLine="0"/>
            </w:pPr>
            <w:r>
              <w:t>Murphy</w:t>
            </w:r>
          </w:p>
        </w:tc>
        <w:tc>
          <w:tcPr>
            <w:tcW w:w="2179" w:type="dxa"/>
            <w:shd w:val="clear" w:color="auto" w:fill="auto"/>
          </w:tcPr>
          <w:p w14:paraId="6D2B63DE" w14:textId="3FB98126" w:rsidR="00EA1823" w:rsidRPr="00EA1823" w:rsidRDefault="00EA1823" w:rsidP="00EA1823">
            <w:pPr>
              <w:ind w:firstLine="0"/>
            </w:pPr>
            <w:r>
              <w:t>Neese</w:t>
            </w:r>
          </w:p>
        </w:tc>
        <w:tc>
          <w:tcPr>
            <w:tcW w:w="2180" w:type="dxa"/>
            <w:shd w:val="clear" w:color="auto" w:fill="auto"/>
          </w:tcPr>
          <w:p w14:paraId="34A33389" w14:textId="4A9C5AC8" w:rsidR="00EA1823" w:rsidRPr="00EA1823" w:rsidRDefault="00EA1823" w:rsidP="00EA1823">
            <w:pPr>
              <w:ind w:firstLine="0"/>
            </w:pPr>
            <w:r>
              <w:t>B. Newton</w:t>
            </w:r>
          </w:p>
        </w:tc>
      </w:tr>
      <w:tr w:rsidR="00EA1823" w:rsidRPr="00EA1823" w14:paraId="78D046FE" w14:textId="77777777" w:rsidTr="00EA1823">
        <w:tblPrEx>
          <w:jc w:val="left"/>
        </w:tblPrEx>
        <w:tc>
          <w:tcPr>
            <w:tcW w:w="2179" w:type="dxa"/>
            <w:shd w:val="clear" w:color="auto" w:fill="auto"/>
          </w:tcPr>
          <w:p w14:paraId="464C932D" w14:textId="6B538B89" w:rsidR="00EA1823" w:rsidRPr="00EA1823" w:rsidRDefault="00EA1823" w:rsidP="00EA1823">
            <w:pPr>
              <w:ind w:firstLine="0"/>
            </w:pPr>
            <w:r>
              <w:t>W. Newton</w:t>
            </w:r>
          </w:p>
        </w:tc>
        <w:tc>
          <w:tcPr>
            <w:tcW w:w="2179" w:type="dxa"/>
            <w:shd w:val="clear" w:color="auto" w:fill="auto"/>
          </w:tcPr>
          <w:p w14:paraId="02B6F081" w14:textId="7F1D01A6" w:rsidR="00EA1823" w:rsidRPr="00EA1823" w:rsidRDefault="00EA1823" w:rsidP="00EA1823">
            <w:pPr>
              <w:ind w:firstLine="0"/>
            </w:pPr>
            <w:r>
              <w:t>Nutt</w:t>
            </w:r>
          </w:p>
        </w:tc>
        <w:tc>
          <w:tcPr>
            <w:tcW w:w="2180" w:type="dxa"/>
            <w:shd w:val="clear" w:color="auto" w:fill="auto"/>
          </w:tcPr>
          <w:p w14:paraId="3F353F75" w14:textId="16D53950" w:rsidR="00EA1823" w:rsidRPr="00EA1823" w:rsidRDefault="00EA1823" w:rsidP="00EA1823">
            <w:pPr>
              <w:ind w:firstLine="0"/>
            </w:pPr>
            <w:r>
              <w:t>O'Neal</w:t>
            </w:r>
          </w:p>
        </w:tc>
      </w:tr>
      <w:tr w:rsidR="00EA1823" w:rsidRPr="00EA1823" w14:paraId="19E06DCD" w14:textId="77777777" w:rsidTr="00EA1823">
        <w:tblPrEx>
          <w:jc w:val="left"/>
        </w:tblPrEx>
        <w:tc>
          <w:tcPr>
            <w:tcW w:w="2179" w:type="dxa"/>
            <w:shd w:val="clear" w:color="auto" w:fill="auto"/>
          </w:tcPr>
          <w:p w14:paraId="694066CC" w14:textId="0D047D38" w:rsidR="00EA1823" w:rsidRPr="00EA1823" w:rsidRDefault="00EA1823" w:rsidP="00EA1823">
            <w:pPr>
              <w:ind w:firstLine="0"/>
            </w:pPr>
            <w:r>
              <w:t>Oremus</w:t>
            </w:r>
          </w:p>
        </w:tc>
        <w:tc>
          <w:tcPr>
            <w:tcW w:w="2179" w:type="dxa"/>
            <w:shd w:val="clear" w:color="auto" w:fill="auto"/>
          </w:tcPr>
          <w:p w14:paraId="66B488EF" w14:textId="004487F1" w:rsidR="00EA1823" w:rsidRPr="00EA1823" w:rsidRDefault="00EA1823" w:rsidP="00EA1823">
            <w:pPr>
              <w:ind w:firstLine="0"/>
            </w:pPr>
            <w:r>
              <w:t>Ott</w:t>
            </w:r>
          </w:p>
        </w:tc>
        <w:tc>
          <w:tcPr>
            <w:tcW w:w="2180" w:type="dxa"/>
            <w:shd w:val="clear" w:color="auto" w:fill="auto"/>
          </w:tcPr>
          <w:p w14:paraId="36F61716" w14:textId="601FDDAC" w:rsidR="00EA1823" w:rsidRPr="00EA1823" w:rsidRDefault="00EA1823" w:rsidP="00EA1823">
            <w:pPr>
              <w:ind w:firstLine="0"/>
            </w:pPr>
            <w:r>
              <w:t>Pace</w:t>
            </w:r>
          </w:p>
        </w:tc>
      </w:tr>
      <w:tr w:rsidR="00EA1823" w:rsidRPr="00EA1823" w14:paraId="7DFD7FDD" w14:textId="77777777" w:rsidTr="00EA1823">
        <w:tblPrEx>
          <w:jc w:val="left"/>
        </w:tblPrEx>
        <w:tc>
          <w:tcPr>
            <w:tcW w:w="2179" w:type="dxa"/>
            <w:shd w:val="clear" w:color="auto" w:fill="auto"/>
          </w:tcPr>
          <w:p w14:paraId="51E11DE6" w14:textId="4188075F" w:rsidR="00EA1823" w:rsidRPr="00EA1823" w:rsidRDefault="00EA1823" w:rsidP="00EA1823">
            <w:pPr>
              <w:ind w:firstLine="0"/>
            </w:pPr>
            <w:r>
              <w:t>Pedalino</w:t>
            </w:r>
          </w:p>
        </w:tc>
        <w:tc>
          <w:tcPr>
            <w:tcW w:w="2179" w:type="dxa"/>
            <w:shd w:val="clear" w:color="auto" w:fill="auto"/>
          </w:tcPr>
          <w:p w14:paraId="4444E4E2" w14:textId="1A8FA15A" w:rsidR="00EA1823" w:rsidRPr="00EA1823" w:rsidRDefault="00EA1823" w:rsidP="00EA1823">
            <w:pPr>
              <w:ind w:firstLine="0"/>
            </w:pPr>
            <w:r>
              <w:t>Pendarvis</w:t>
            </w:r>
          </w:p>
        </w:tc>
        <w:tc>
          <w:tcPr>
            <w:tcW w:w="2180" w:type="dxa"/>
            <w:shd w:val="clear" w:color="auto" w:fill="auto"/>
          </w:tcPr>
          <w:p w14:paraId="220D9443" w14:textId="132DCB5F" w:rsidR="00EA1823" w:rsidRPr="00EA1823" w:rsidRDefault="00EA1823" w:rsidP="00EA1823">
            <w:pPr>
              <w:ind w:firstLine="0"/>
            </w:pPr>
            <w:r>
              <w:t>Pope</w:t>
            </w:r>
          </w:p>
        </w:tc>
      </w:tr>
      <w:tr w:rsidR="00EA1823" w:rsidRPr="00EA1823" w14:paraId="09D08D3D" w14:textId="77777777" w:rsidTr="00EA1823">
        <w:tblPrEx>
          <w:jc w:val="left"/>
        </w:tblPrEx>
        <w:tc>
          <w:tcPr>
            <w:tcW w:w="2179" w:type="dxa"/>
            <w:shd w:val="clear" w:color="auto" w:fill="auto"/>
          </w:tcPr>
          <w:p w14:paraId="011F43F7" w14:textId="5EDFAE89" w:rsidR="00EA1823" w:rsidRPr="00EA1823" w:rsidRDefault="00EA1823" w:rsidP="00EA1823">
            <w:pPr>
              <w:ind w:firstLine="0"/>
            </w:pPr>
            <w:r>
              <w:t>Rivers</w:t>
            </w:r>
          </w:p>
        </w:tc>
        <w:tc>
          <w:tcPr>
            <w:tcW w:w="2179" w:type="dxa"/>
            <w:shd w:val="clear" w:color="auto" w:fill="auto"/>
          </w:tcPr>
          <w:p w14:paraId="277F05D1" w14:textId="4637B25C" w:rsidR="00EA1823" w:rsidRPr="00EA1823" w:rsidRDefault="00EA1823" w:rsidP="00EA1823">
            <w:pPr>
              <w:ind w:firstLine="0"/>
            </w:pPr>
            <w:r>
              <w:t>Robbins</w:t>
            </w:r>
          </w:p>
        </w:tc>
        <w:tc>
          <w:tcPr>
            <w:tcW w:w="2180" w:type="dxa"/>
            <w:shd w:val="clear" w:color="auto" w:fill="auto"/>
          </w:tcPr>
          <w:p w14:paraId="4F0EE769" w14:textId="61C23F2C" w:rsidR="00EA1823" w:rsidRPr="00EA1823" w:rsidRDefault="00EA1823" w:rsidP="00EA1823">
            <w:pPr>
              <w:ind w:firstLine="0"/>
            </w:pPr>
            <w:r>
              <w:t>Rose</w:t>
            </w:r>
          </w:p>
        </w:tc>
      </w:tr>
      <w:tr w:rsidR="00EA1823" w:rsidRPr="00EA1823" w14:paraId="4252B55D" w14:textId="77777777" w:rsidTr="00EA1823">
        <w:tblPrEx>
          <w:jc w:val="left"/>
        </w:tblPrEx>
        <w:tc>
          <w:tcPr>
            <w:tcW w:w="2179" w:type="dxa"/>
            <w:shd w:val="clear" w:color="auto" w:fill="auto"/>
          </w:tcPr>
          <w:p w14:paraId="20C7101D" w14:textId="73FE6D52" w:rsidR="00EA1823" w:rsidRPr="00EA1823" w:rsidRDefault="00EA1823" w:rsidP="00EA1823">
            <w:pPr>
              <w:ind w:firstLine="0"/>
            </w:pPr>
            <w:r>
              <w:t>Sandifer</w:t>
            </w:r>
          </w:p>
        </w:tc>
        <w:tc>
          <w:tcPr>
            <w:tcW w:w="2179" w:type="dxa"/>
            <w:shd w:val="clear" w:color="auto" w:fill="auto"/>
          </w:tcPr>
          <w:p w14:paraId="0FC1EFCC" w14:textId="02B4EA0A" w:rsidR="00EA1823" w:rsidRPr="00EA1823" w:rsidRDefault="00EA1823" w:rsidP="00EA1823">
            <w:pPr>
              <w:ind w:firstLine="0"/>
            </w:pPr>
            <w:r>
              <w:t>Schuessler</w:t>
            </w:r>
          </w:p>
        </w:tc>
        <w:tc>
          <w:tcPr>
            <w:tcW w:w="2180" w:type="dxa"/>
            <w:shd w:val="clear" w:color="auto" w:fill="auto"/>
          </w:tcPr>
          <w:p w14:paraId="1E190E9F" w14:textId="71832FDC" w:rsidR="00EA1823" w:rsidRPr="00EA1823" w:rsidRDefault="00EA1823" w:rsidP="00EA1823">
            <w:pPr>
              <w:ind w:firstLine="0"/>
            </w:pPr>
            <w:r>
              <w:t>Sessions</w:t>
            </w:r>
          </w:p>
        </w:tc>
      </w:tr>
      <w:tr w:rsidR="00EA1823" w:rsidRPr="00EA1823" w14:paraId="577BFD2F" w14:textId="77777777" w:rsidTr="00EA1823">
        <w:tblPrEx>
          <w:jc w:val="left"/>
        </w:tblPrEx>
        <w:tc>
          <w:tcPr>
            <w:tcW w:w="2179" w:type="dxa"/>
            <w:shd w:val="clear" w:color="auto" w:fill="auto"/>
          </w:tcPr>
          <w:p w14:paraId="7A049530" w14:textId="50D00DE6" w:rsidR="00EA1823" w:rsidRPr="00EA1823" w:rsidRDefault="00EA1823" w:rsidP="00EA1823">
            <w:pPr>
              <w:ind w:firstLine="0"/>
            </w:pPr>
            <w:r>
              <w:t>G. M. Smith</w:t>
            </w:r>
          </w:p>
        </w:tc>
        <w:tc>
          <w:tcPr>
            <w:tcW w:w="2179" w:type="dxa"/>
            <w:shd w:val="clear" w:color="auto" w:fill="auto"/>
          </w:tcPr>
          <w:p w14:paraId="1CDC3B90" w14:textId="58B20E97" w:rsidR="00EA1823" w:rsidRPr="00EA1823" w:rsidRDefault="00EA1823" w:rsidP="00EA1823">
            <w:pPr>
              <w:ind w:firstLine="0"/>
            </w:pPr>
            <w:r>
              <w:t>M. M. Smith</w:t>
            </w:r>
          </w:p>
        </w:tc>
        <w:tc>
          <w:tcPr>
            <w:tcW w:w="2180" w:type="dxa"/>
            <w:shd w:val="clear" w:color="auto" w:fill="auto"/>
          </w:tcPr>
          <w:p w14:paraId="47E5D728" w14:textId="41E68F1F" w:rsidR="00EA1823" w:rsidRPr="00EA1823" w:rsidRDefault="00EA1823" w:rsidP="00EA1823">
            <w:pPr>
              <w:ind w:firstLine="0"/>
            </w:pPr>
            <w:r>
              <w:t>Stavrinakis</w:t>
            </w:r>
          </w:p>
        </w:tc>
      </w:tr>
      <w:tr w:rsidR="00EA1823" w:rsidRPr="00EA1823" w14:paraId="531F6D98" w14:textId="77777777" w:rsidTr="00EA1823">
        <w:tblPrEx>
          <w:jc w:val="left"/>
        </w:tblPrEx>
        <w:tc>
          <w:tcPr>
            <w:tcW w:w="2179" w:type="dxa"/>
            <w:shd w:val="clear" w:color="auto" w:fill="auto"/>
          </w:tcPr>
          <w:p w14:paraId="4AACE43E" w14:textId="450D710D" w:rsidR="00EA1823" w:rsidRPr="00EA1823" w:rsidRDefault="00EA1823" w:rsidP="00EA1823">
            <w:pPr>
              <w:ind w:firstLine="0"/>
            </w:pPr>
            <w:r>
              <w:t>Taylor</w:t>
            </w:r>
          </w:p>
        </w:tc>
        <w:tc>
          <w:tcPr>
            <w:tcW w:w="2179" w:type="dxa"/>
            <w:shd w:val="clear" w:color="auto" w:fill="auto"/>
          </w:tcPr>
          <w:p w14:paraId="65BCF523" w14:textId="2FB6E2EE" w:rsidR="00EA1823" w:rsidRPr="00EA1823" w:rsidRDefault="00EA1823" w:rsidP="00EA1823">
            <w:pPr>
              <w:ind w:firstLine="0"/>
            </w:pPr>
            <w:r>
              <w:t>Tedder</w:t>
            </w:r>
          </w:p>
        </w:tc>
        <w:tc>
          <w:tcPr>
            <w:tcW w:w="2180" w:type="dxa"/>
            <w:shd w:val="clear" w:color="auto" w:fill="auto"/>
          </w:tcPr>
          <w:p w14:paraId="1D153F05" w14:textId="162C8AD2" w:rsidR="00EA1823" w:rsidRPr="00EA1823" w:rsidRDefault="00EA1823" w:rsidP="00EA1823">
            <w:pPr>
              <w:ind w:firstLine="0"/>
            </w:pPr>
            <w:r>
              <w:t>Thayer</w:t>
            </w:r>
          </w:p>
        </w:tc>
      </w:tr>
      <w:tr w:rsidR="00EA1823" w:rsidRPr="00EA1823" w14:paraId="1CE792B0" w14:textId="77777777" w:rsidTr="00EA1823">
        <w:tblPrEx>
          <w:jc w:val="left"/>
        </w:tblPrEx>
        <w:tc>
          <w:tcPr>
            <w:tcW w:w="2179" w:type="dxa"/>
            <w:shd w:val="clear" w:color="auto" w:fill="auto"/>
          </w:tcPr>
          <w:p w14:paraId="77BC44B2" w14:textId="45D66345" w:rsidR="00EA1823" w:rsidRPr="00EA1823" w:rsidRDefault="00EA1823" w:rsidP="00EA1823">
            <w:pPr>
              <w:ind w:firstLine="0"/>
            </w:pPr>
            <w:r>
              <w:t>Thigpen</w:t>
            </w:r>
          </w:p>
        </w:tc>
        <w:tc>
          <w:tcPr>
            <w:tcW w:w="2179" w:type="dxa"/>
            <w:shd w:val="clear" w:color="auto" w:fill="auto"/>
          </w:tcPr>
          <w:p w14:paraId="0CA450C3" w14:textId="4CAB24C2" w:rsidR="00EA1823" w:rsidRPr="00EA1823" w:rsidRDefault="00EA1823" w:rsidP="00EA1823">
            <w:pPr>
              <w:ind w:firstLine="0"/>
            </w:pPr>
            <w:r>
              <w:t>Vaughan</w:t>
            </w:r>
          </w:p>
        </w:tc>
        <w:tc>
          <w:tcPr>
            <w:tcW w:w="2180" w:type="dxa"/>
            <w:shd w:val="clear" w:color="auto" w:fill="auto"/>
          </w:tcPr>
          <w:p w14:paraId="16BAF221" w14:textId="5CAE0662" w:rsidR="00EA1823" w:rsidRPr="00EA1823" w:rsidRDefault="00EA1823" w:rsidP="00EA1823">
            <w:pPr>
              <w:ind w:firstLine="0"/>
            </w:pPr>
            <w:r>
              <w:t>Weeks</w:t>
            </w:r>
          </w:p>
        </w:tc>
      </w:tr>
      <w:tr w:rsidR="00EA1823" w:rsidRPr="00EA1823" w14:paraId="537D7CB7" w14:textId="77777777" w:rsidTr="00EA1823">
        <w:tblPrEx>
          <w:jc w:val="left"/>
        </w:tblPrEx>
        <w:tc>
          <w:tcPr>
            <w:tcW w:w="2179" w:type="dxa"/>
            <w:shd w:val="clear" w:color="auto" w:fill="auto"/>
          </w:tcPr>
          <w:p w14:paraId="7AF33457" w14:textId="1B37CAA0" w:rsidR="00EA1823" w:rsidRPr="00EA1823" w:rsidRDefault="00EA1823" w:rsidP="00EA1823">
            <w:pPr>
              <w:ind w:firstLine="0"/>
            </w:pPr>
            <w:r>
              <w:t>West</w:t>
            </w:r>
          </w:p>
        </w:tc>
        <w:tc>
          <w:tcPr>
            <w:tcW w:w="2179" w:type="dxa"/>
            <w:shd w:val="clear" w:color="auto" w:fill="auto"/>
          </w:tcPr>
          <w:p w14:paraId="5F2BD59B" w14:textId="46651A9D" w:rsidR="00EA1823" w:rsidRPr="00EA1823" w:rsidRDefault="00EA1823" w:rsidP="00EA1823">
            <w:pPr>
              <w:ind w:firstLine="0"/>
            </w:pPr>
            <w:r>
              <w:t>Wetmore</w:t>
            </w:r>
          </w:p>
        </w:tc>
        <w:tc>
          <w:tcPr>
            <w:tcW w:w="2180" w:type="dxa"/>
            <w:shd w:val="clear" w:color="auto" w:fill="auto"/>
          </w:tcPr>
          <w:p w14:paraId="2FAE79A5" w14:textId="2FBAE59C" w:rsidR="00EA1823" w:rsidRPr="00EA1823" w:rsidRDefault="00EA1823" w:rsidP="00EA1823">
            <w:pPr>
              <w:ind w:firstLine="0"/>
            </w:pPr>
            <w:r>
              <w:t>Wheeler</w:t>
            </w:r>
          </w:p>
        </w:tc>
      </w:tr>
      <w:tr w:rsidR="00EA1823" w:rsidRPr="00EA1823" w14:paraId="5DB1FF92" w14:textId="77777777" w:rsidTr="00EA1823">
        <w:tblPrEx>
          <w:jc w:val="left"/>
        </w:tblPrEx>
        <w:tc>
          <w:tcPr>
            <w:tcW w:w="2179" w:type="dxa"/>
            <w:shd w:val="clear" w:color="auto" w:fill="auto"/>
          </w:tcPr>
          <w:p w14:paraId="10266727" w14:textId="30074CB7" w:rsidR="00EA1823" w:rsidRPr="00EA1823" w:rsidRDefault="00EA1823" w:rsidP="00EA1823">
            <w:pPr>
              <w:keepNext/>
              <w:ind w:firstLine="0"/>
            </w:pPr>
            <w:r>
              <w:t>White</w:t>
            </w:r>
          </w:p>
        </w:tc>
        <w:tc>
          <w:tcPr>
            <w:tcW w:w="2179" w:type="dxa"/>
            <w:shd w:val="clear" w:color="auto" w:fill="auto"/>
          </w:tcPr>
          <w:p w14:paraId="2C500183" w14:textId="2316E76B" w:rsidR="00EA1823" w:rsidRPr="00EA1823" w:rsidRDefault="00EA1823" w:rsidP="00EA1823">
            <w:pPr>
              <w:keepNext/>
              <w:ind w:firstLine="0"/>
            </w:pPr>
            <w:r>
              <w:t>Whitmire</w:t>
            </w:r>
          </w:p>
        </w:tc>
        <w:tc>
          <w:tcPr>
            <w:tcW w:w="2180" w:type="dxa"/>
            <w:shd w:val="clear" w:color="auto" w:fill="auto"/>
          </w:tcPr>
          <w:p w14:paraId="1456B6DD" w14:textId="40B8ACAB" w:rsidR="00EA1823" w:rsidRPr="00EA1823" w:rsidRDefault="00EA1823" w:rsidP="00EA1823">
            <w:pPr>
              <w:keepNext/>
              <w:ind w:firstLine="0"/>
            </w:pPr>
            <w:r>
              <w:t>Williams</w:t>
            </w:r>
          </w:p>
        </w:tc>
      </w:tr>
      <w:tr w:rsidR="00EA1823" w:rsidRPr="00EA1823" w14:paraId="4E8204C1" w14:textId="77777777" w:rsidTr="00EA1823">
        <w:tblPrEx>
          <w:jc w:val="left"/>
        </w:tblPrEx>
        <w:tc>
          <w:tcPr>
            <w:tcW w:w="2179" w:type="dxa"/>
            <w:shd w:val="clear" w:color="auto" w:fill="auto"/>
          </w:tcPr>
          <w:p w14:paraId="10A6623A" w14:textId="07C4E9D3" w:rsidR="00EA1823" w:rsidRPr="00EA1823" w:rsidRDefault="00EA1823" w:rsidP="00EA1823">
            <w:pPr>
              <w:keepNext/>
              <w:ind w:firstLine="0"/>
            </w:pPr>
            <w:r>
              <w:t>Willis</w:t>
            </w:r>
          </w:p>
        </w:tc>
        <w:tc>
          <w:tcPr>
            <w:tcW w:w="2179" w:type="dxa"/>
            <w:shd w:val="clear" w:color="auto" w:fill="auto"/>
          </w:tcPr>
          <w:p w14:paraId="5A130AE8" w14:textId="284B04FE" w:rsidR="00EA1823" w:rsidRPr="00EA1823" w:rsidRDefault="00EA1823" w:rsidP="00EA1823">
            <w:pPr>
              <w:keepNext/>
              <w:ind w:firstLine="0"/>
            </w:pPr>
            <w:r>
              <w:t>Wooten</w:t>
            </w:r>
          </w:p>
        </w:tc>
        <w:tc>
          <w:tcPr>
            <w:tcW w:w="2180" w:type="dxa"/>
            <w:shd w:val="clear" w:color="auto" w:fill="auto"/>
          </w:tcPr>
          <w:p w14:paraId="27965D32" w14:textId="610B46BC" w:rsidR="00EA1823" w:rsidRPr="00EA1823" w:rsidRDefault="00EA1823" w:rsidP="00EA1823">
            <w:pPr>
              <w:keepNext/>
              <w:ind w:firstLine="0"/>
            </w:pPr>
            <w:r>
              <w:t>Yow</w:t>
            </w:r>
          </w:p>
        </w:tc>
      </w:tr>
    </w:tbl>
    <w:p w14:paraId="4F0ECCC2" w14:textId="77777777" w:rsidR="00EA1823" w:rsidRDefault="00EA1823" w:rsidP="00EA1823"/>
    <w:p w14:paraId="6172A13C" w14:textId="6393543F" w:rsidR="00EA1823" w:rsidRDefault="00EA1823" w:rsidP="00EA1823">
      <w:pPr>
        <w:jc w:val="center"/>
        <w:rPr>
          <w:b/>
        </w:rPr>
      </w:pPr>
      <w:r w:rsidRPr="00EA1823">
        <w:rPr>
          <w:b/>
        </w:rPr>
        <w:t>Total Present--120</w:t>
      </w:r>
    </w:p>
    <w:p w14:paraId="2613D70B" w14:textId="622D98E3" w:rsidR="00EA1823" w:rsidRDefault="00EA1823" w:rsidP="00EA1823"/>
    <w:p w14:paraId="0A4F18C8" w14:textId="32AA4C82" w:rsidR="00EA1823" w:rsidRDefault="00EA1823" w:rsidP="00EA1823">
      <w:pPr>
        <w:keepNext/>
        <w:jc w:val="center"/>
        <w:rPr>
          <w:b/>
        </w:rPr>
      </w:pPr>
      <w:r w:rsidRPr="00EA1823">
        <w:rPr>
          <w:b/>
        </w:rPr>
        <w:t>LEAVE OF ABSENCE</w:t>
      </w:r>
    </w:p>
    <w:p w14:paraId="4A45F1D1" w14:textId="0BDE5B0A" w:rsidR="00EA1823" w:rsidRDefault="00EA1823" w:rsidP="00EA1823">
      <w:r>
        <w:t>The SPEAKER granted Rep. HARTNETT a leave of absence for the day due to medical reasons.</w:t>
      </w:r>
    </w:p>
    <w:p w14:paraId="6C573E23" w14:textId="69F7A4B2" w:rsidR="00EA1823" w:rsidRDefault="00EA1823" w:rsidP="00EA1823"/>
    <w:p w14:paraId="5C7634BA" w14:textId="2FA45EE4" w:rsidR="00EA1823" w:rsidRDefault="00EA1823" w:rsidP="00EA1823">
      <w:pPr>
        <w:keepNext/>
        <w:jc w:val="center"/>
        <w:rPr>
          <w:b/>
        </w:rPr>
      </w:pPr>
      <w:r w:rsidRPr="00EA1823">
        <w:rPr>
          <w:b/>
        </w:rPr>
        <w:t>LEAVE OF ABSENCE</w:t>
      </w:r>
    </w:p>
    <w:p w14:paraId="4FD92F16" w14:textId="004824E8" w:rsidR="00EA1823" w:rsidRDefault="00EA1823" w:rsidP="00EA1823">
      <w:r>
        <w:t>The SPEAKER granted Rep. BAMBERG a leave of absence for the day due to a prior work commitment.</w:t>
      </w:r>
    </w:p>
    <w:p w14:paraId="6ABC9426" w14:textId="5F8C54AA" w:rsidR="00EA1823" w:rsidRDefault="00EA1823" w:rsidP="00EA1823"/>
    <w:p w14:paraId="2598E456" w14:textId="44EB1A6A" w:rsidR="00EA1823" w:rsidRDefault="00EA1823" w:rsidP="00EA1823">
      <w:pPr>
        <w:keepNext/>
        <w:jc w:val="center"/>
        <w:rPr>
          <w:b/>
        </w:rPr>
      </w:pPr>
      <w:r w:rsidRPr="00EA1823">
        <w:rPr>
          <w:b/>
        </w:rPr>
        <w:t>DOCTOR OF THE DAY</w:t>
      </w:r>
    </w:p>
    <w:p w14:paraId="0A613C23" w14:textId="347D50A6" w:rsidR="00EA1823" w:rsidRDefault="00EA1823" w:rsidP="00EA1823">
      <w:r>
        <w:t>Announcement was made that Dr. Gregory Tarasidis of Greenwood was the Doctor of the Day for the General Assembly.</w:t>
      </w:r>
    </w:p>
    <w:p w14:paraId="468BC041" w14:textId="7A5B502E" w:rsidR="00EA1823" w:rsidRDefault="00EA1823" w:rsidP="00EA1823"/>
    <w:p w14:paraId="1C1FFB5C" w14:textId="5AFD0D11" w:rsidR="00EA1823" w:rsidRDefault="00EA1823" w:rsidP="00EA1823">
      <w:pPr>
        <w:keepNext/>
        <w:jc w:val="center"/>
        <w:rPr>
          <w:b/>
        </w:rPr>
      </w:pPr>
      <w:r w:rsidRPr="00EA1823">
        <w:rPr>
          <w:b/>
        </w:rPr>
        <w:t>CO-SPONSORS ADDED</w:t>
      </w:r>
    </w:p>
    <w:p w14:paraId="7EAEF7D8" w14:textId="77777777" w:rsidR="00EA1823" w:rsidRDefault="00EA1823" w:rsidP="00EA1823">
      <w:r>
        <w:t>In accordance with House Rule 5.2 below:</w:t>
      </w:r>
    </w:p>
    <w:p w14:paraId="3971791B" w14:textId="77777777" w:rsidR="007E0F34" w:rsidRDefault="007E0F34" w:rsidP="00EA1823">
      <w:pPr>
        <w:ind w:firstLine="270"/>
        <w:rPr>
          <w:b/>
          <w:bCs/>
          <w:color w:val="000000"/>
          <w:szCs w:val="22"/>
          <w:lang w:val="en"/>
        </w:rPr>
      </w:pPr>
      <w:bookmarkStart w:id="51" w:name="file_start74"/>
      <w:bookmarkEnd w:id="51"/>
    </w:p>
    <w:p w14:paraId="196706B8" w14:textId="4D5B0F94" w:rsidR="00EA1823" w:rsidRPr="00CA29CB" w:rsidRDefault="00EA1823" w:rsidP="00EA182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18D4DAF7" w14:textId="7CFEF7F4" w:rsidR="00EA1823" w:rsidRDefault="00EA1823" w:rsidP="00EA1823">
      <w:bookmarkStart w:id="52" w:name="file_end74"/>
      <w:bookmarkEnd w:id="52"/>
    </w:p>
    <w:p w14:paraId="5C7B58CE" w14:textId="4D5F208D" w:rsidR="00EA1823" w:rsidRDefault="00EA1823" w:rsidP="00EA1823">
      <w:pPr>
        <w:keepNext/>
        <w:jc w:val="center"/>
        <w:rPr>
          <w:b/>
        </w:rPr>
      </w:pPr>
      <w:r w:rsidRPr="00EA1823">
        <w:rPr>
          <w:b/>
        </w:rPr>
        <w:t>CO-SPONSORS ADDED</w:t>
      </w:r>
    </w:p>
    <w:tbl>
      <w:tblPr>
        <w:tblW w:w="0" w:type="auto"/>
        <w:tblLayout w:type="fixed"/>
        <w:tblLook w:val="0000" w:firstRow="0" w:lastRow="0" w:firstColumn="0" w:lastColumn="0" w:noHBand="0" w:noVBand="0"/>
      </w:tblPr>
      <w:tblGrid>
        <w:gridCol w:w="1551"/>
        <w:gridCol w:w="2691"/>
      </w:tblGrid>
      <w:tr w:rsidR="00EA1823" w:rsidRPr="00EA1823" w14:paraId="0F554894" w14:textId="77777777" w:rsidTr="00EA1823">
        <w:tc>
          <w:tcPr>
            <w:tcW w:w="1551" w:type="dxa"/>
            <w:shd w:val="clear" w:color="auto" w:fill="auto"/>
          </w:tcPr>
          <w:p w14:paraId="542BC77E" w14:textId="75CAAFA3" w:rsidR="00EA1823" w:rsidRPr="00EA1823" w:rsidRDefault="00EA1823" w:rsidP="00EA1823">
            <w:pPr>
              <w:keepNext/>
              <w:ind w:firstLine="0"/>
            </w:pPr>
            <w:r w:rsidRPr="00EA1823">
              <w:t>Bill Number:</w:t>
            </w:r>
          </w:p>
        </w:tc>
        <w:tc>
          <w:tcPr>
            <w:tcW w:w="2691" w:type="dxa"/>
            <w:shd w:val="clear" w:color="auto" w:fill="auto"/>
          </w:tcPr>
          <w:p w14:paraId="2E911812" w14:textId="7BC102D0" w:rsidR="00EA1823" w:rsidRPr="00EA1823" w:rsidRDefault="00EA1823" w:rsidP="00EA1823">
            <w:pPr>
              <w:keepNext/>
              <w:ind w:firstLine="0"/>
            </w:pPr>
            <w:r w:rsidRPr="00EA1823">
              <w:t>H. 3096</w:t>
            </w:r>
          </w:p>
        </w:tc>
      </w:tr>
      <w:tr w:rsidR="00EA1823" w:rsidRPr="00EA1823" w14:paraId="60E7E4D9" w14:textId="77777777" w:rsidTr="00EA1823">
        <w:tc>
          <w:tcPr>
            <w:tcW w:w="1551" w:type="dxa"/>
            <w:shd w:val="clear" w:color="auto" w:fill="auto"/>
          </w:tcPr>
          <w:p w14:paraId="55CE07AB" w14:textId="3695D67B" w:rsidR="00EA1823" w:rsidRPr="00EA1823" w:rsidRDefault="00EA1823" w:rsidP="00EA1823">
            <w:pPr>
              <w:keepNext/>
              <w:ind w:firstLine="0"/>
            </w:pPr>
            <w:r w:rsidRPr="00EA1823">
              <w:t>Date:</w:t>
            </w:r>
          </w:p>
        </w:tc>
        <w:tc>
          <w:tcPr>
            <w:tcW w:w="2691" w:type="dxa"/>
            <w:shd w:val="clear" w:color="auto" w:fill="auto"/>
          </w:tcPr>
          <w:p w14:paraId="5C0903E9" w14:textId="2D51FC55" w:rsidR="00EA1823" w:rsidRPr="00EA1823" w:rsidRDefault="00EA1823" w:rsidP="00EA1823">
            <w:pPr>
              <w:keepNext/>
              <w:ind w:firstLine="0"/>
            </w:pPr>
            <w:r w:rsidRPr="00EA1823">
              <w:t>ADD:</w:t>
            </w:r>
          </w:p>
        </w:tc>
      </w:tr>
      <w:tr w:rsidR="00EA1823" w:rsidRPr="00EA1823" w14:paraId="31A48E5E" w14:textId="77777777" w:rsidTr="00EA1823">
        <w:tc>
          <w:tcPr>
            <w:tcW w:w="1551" w:type="dxa"/>
            <w:shd w:val="clear" w:color="auto" w:fill="auto"/>
          </w:tcPr>
          <w:p w14:paraId="3B43458E" w14:textId="3D4A25F1" w:rsidR="00EA1823" w:rsidRPr="00EA1823" w:rsidRDefault="00EA1823" w:rsidP="00EA1823">
            <w:pPr>
              <w:keepNext/>
              <w:ind w:firstLine="0"/>
            </w:pPr>
            <w:r w:rsidRPr="00EA1823">
              <w:t>01/26/23</w:t>
            </w:r>
          </w:p>
        </w:tc>
        <w:tc>
          <w:tcPr>
            <w:tcW w:w="2691" w:type="dxa"/>
            <w:shd w:val="clear" w:color="auto" w:fill="auto"/>
          </w:tcPr>
          <w:p w14:paraId="1ED02192" w14:textId="609E58F4" w:rsidR="00EA1823" w:rsidRPr="00EA1823" w:rsidRDefault="00EA1823" w:rsidP="00EA1823">
            <w:pPr>
              <w:keepNext/>
              <w:ind w:firstLine="0"/>
            </w:pPr>
            <w:r w:rsidRPr="00EA1823">
              <w:t>M. M. SMITH and PACE</w:t>
            </w:r>
          </w:p>
        </w:tc>
      </w:tr>
    </w:tbl>
    <w:p w14:paraId="5570A9E6" w14:textId="310D053E" w:rsidR="00EA1823" w:rsidRDefault="00EA1823" w:rsidP="00EA1823"/>
    <w:p w14:paraId="5B8ED8F7" w14:textId="635D1755" w:rsidR="00EA1823" w:rsidRDefault="00EA1823" w:rsidP="00EA1823">
      <w:pPr>
        <w:keepNext/>
        <w:jc w:val="center"/>
        <w:rPr>
          <w:b/>
        </w:rPr>
      </w:pPr>
      <w:r w:rsidRPr="00EA1823">
        <w:rPr>
          <w:b/>
        </w:rPr>
        <w:t>CO-SPONSOR ADDED</w:t>
      </w:r>
    </w:p>
    <w:tbl>
      <w:tblPr>
        <w:tblW w:w="0" w:type="auto"/>
        <w:tblLayout w:type="fixed"/>
        <w:tblLook w:val="0000" w:firstRow="0" w:lastRow="0" w:firstColumn="0" w:lastColumn="0" w:noHBand="0" w:noVBand="0"/>
      </w:tblPr>
      <w:tblGrid>
        <w:gridCol w:w="1551"/>
        <w:gridCol w:w="1101"/>
      </w:tblGrid>
      <w:tr w:rsidR="00EA1823" w:rsidRPr="00EA1823" w14:paraId="20C6568A" w14:textId="77777777" w:rsidTr="00EA1823">
        <w:tc>
          <w:tcPr>
            <w:tcW w:w="1551" w:type="dxa"/>
            <w:shd w:val="clear" w:color="auto" w:fill="auto"/>
          </w:tcPr>
          <w:p w14:paraId="21BD13CA" w14:textId="5C2BB58D" w:rsidR="00EA1823" w:rsidRPr="00EA1823" w:rsidRDefault="00EA1823" w:rsidP="00EA1823">
            <w:pPr>
              <w:keepNext/>
              <w:ind w:firstLine="0"/>
            </w:pPr>
            <w:r w:rsidRPr="00EA1823">
              <w:t>Bill Number:</w:t>
            </w:r>
          </w:p>
        </w:tc>
        <w:tc>
          <w:tcPr>
            <w:tcW w:w="1101" w:type="dxa"/>
            <w:shd w:val="clear" w:color="auto" w:fill="auto"/>
          </w:tcPr>
          <w:p w14:paraId="6DACFF2D" w14:textId="13E0C55B" w:rsidR="00EA1823" w:rsidRPr="00EA1823" w:rsidRDefault="00EA1823" w:rsidP="00EA1823">
            <w:pPr>
              <w:keepNext/>
              <w:ind w:firstLine="0"/>
            </w:pPr>
            <w:r w:rsidRPr="00EA1823">
              <w:t>H. 3115</w:t>
            </w:r>
          </w:p>
        </w:tc>
      </w:tr>
      <w:tr w:rsidR="00EA1823" w:rsidRPr="00EA1823" w14:paraId="14A83DB3" w14:textId="77777777" w:rsidTr="00EA1823">
        <w:tc>
          <w:tcPr>
            <w:tcW w:w="1551" w:type="dxa"/>
            <w:shd w:val="clear" w:color="auto" w:fill="auto"/>
          </w:tcPr>
          <w:p w14:paraId="73F2A2E7" w14:textId="30FFF373" w:rsidR="00EA1823" w:rsidRPr="00EA1823" w:rsidRDefault="00EA1823" w:rsidP="00EA1823">
            <w:pPr>
              <w:keepNext/>
              <w:ind w:firstLine="0"/>
            </w:pPr>
            <w:r w:rsidRPr="00EA1823">
              <w:t>Date:</w:t>
            </w:r>
          </w:p>
        </w:tc>
        <w:tc>
          <w:tcPr>
            <w:tcW w:w="1101" w:type="dxa"/>
            <w:shd w:val="clear" w:color="auto" w:fill="auto"/>
          </w:tcPr>
          <w:p w14:paraId="3E606FA7" w14:textId="662B4FE0" w:rsidR="00EA1823" w:rsidRPr="00EA1823" w:rsidRDefault="00EA1823" w:rsidP="00EA1823">
            <w:pPr>
              <w:keepNext/>
              <w:ind w:firstLine="0"/>
            </w:pPr>
            <w:r w:rsidRPr="00EA1823">
              <w:t>ADD:</w:t>
            </w:r>
          </w:p>
        </w:tc>
      </w:tr>
      <w:tr w:rsidR="00EA1823" w:rsidRPr="00EA1823" w14:paraId="726468B6" w14:textId="77777777" w:rsidTr="00EA1823">
        <w:tc>
          <w:tcPr>
            <w:tcW w:w="1551" w:type="dxa"/>
            <w:shd w:val="clear" w:color="auto" w:fill="auto"/>
          </w:tcPr>
          <w:p w14:paraId="1553C250" w14:textId="26A4410F" w:rsidR="00EA1823" w:rsidRPr="00EA1823" w:rsidRDefault="00EA1823" w:rsidP="00EA1823">
            <w:pPr>
              <w:keepNext/>
              <w:ind w:firstLine="0"/>
            </w:pPr>
            <w:r w:rsidRPr="00EA1823">
              <w:t>01/26/23</w:t>
            </w:r>
          </w:p>
        </w:tc>
        <w:tc>
          <w:tcPr>
            <w:tcW w:w="1101" w:type="dxa"/>
            <w:shd w:val="clear" w:color="auto" w:fill="auto"/>
          </w:tcPr>
          <w:p w14:paraId="49523913" w14:textId="06609985" w:rsidR="00EA1823" w:rsidRPr="00EA1823" w:rsidRDefault="00EA1823" w:rsidP="00EA1823">
            <w:pPr>
              <w:keepNext/>
              <w:ind w:firstLine="0"/>
            </w:pPr>
            <w:r w:rsidRPr="00EA1823">
              <w:t>BAUER</w:t>
            </w:r>
          </w:p>
        </w:tc>
      </w:tr>
    </w:tbl>
    <w:p w14:paraId="0554F192" w14:textId="5264E837" w:rsidR="00EA1823" w:rsidRDefault="00EA1823" w:rsidP="00EA1823"/>
    <w:p w14:paraId="042D5F39" w14:textId="42AD83A2" w:rsidR="00EA1823" w:rsidRDefault="00EA1823" w:rsidP="00EA1823">
      <w:pPr>
        <w:keepNext/>
        <w:jc w:val="center"/>
        <w:rPr>
          <w:b/>
        </w:rPr>
      </w:pPr>
      <w:r w:rsidRPr="00EA1823">
        <w:rPr>
          <w:b/>
        </w:rPr>
        <w:t>CO-SPONSORS ADDED</w:t>
      </w:r>
    </w:p>
    <w:tbl>
      <w:tblPr>
        <w:tblW w:w="0" w:type="auto"/>
        <w:tblLayout w:type="fixed"/>
        <w:tblLook w:val="0000" w:firstRow="0" w:lastRow="0" w:firstColumn="0" w:lastColumn="0" w:noHBand="0" w:noVBand="0"/>
      </w:tblPr>
      <w:tblGrid>
        <w:gridCol w:w="1551"/>
        <w:gridCol w:w="2556"/>
      </w:tblGrid>
      <w:tr w:rsidR="00EA1823" w:rsidRPr="00EA1823" w14:paraId="5288091C" w14:textId="77777777" w:rsidTr="00EA1823">
        <w:tc>
          <w:tcPr>
            <w:tcW w:w="1551" w:type="dxa"/>
            <w:shd w:val="clear" w:color="auto" w:fill="auto"/>
          </w:tcPr>
          <w:p w14:paraId="39900285" w14:textId="5E058D1F" w:rsidR="00EA1823" w:rsidRPr="00EA1823" w:rsidRDefault="00EA1823" w:rsidP="00EA1823">
            <w:pPr>
              <w:keepNext/>
              <w:ind w:firstLine="0"/>
            </w:pPr>
            <w:r w:rsidRPr="00EA1823">
              <w:t>Bill Number:</w:t>
            </w:r>
          </w:p>
        </w:tc>
        <w:tc>
          <w:tcPr>
            <w:tcW w:w="2556" w:type="dxa"/>
            <w:shd w:val="clear" w:color="auto" w:fill="auto"/>
          </w:tcPr>
          <w:p w14:paraId="64BD703F" w14:textId="1603D075" w:rsidR="00EA1823" w:rsidRPr="00EA1823" w:rsidRDefault="00EA1823" w:rsidP="00EA1823">
            <w:pPr>
              <w:keepNext/>
              <w:ind w:firstLine="0"/>
            </w:pPr>
            <w:r w:rsidRPr="00EA1823">
              <w:t>H. 3121</w:t>
            </w:r>
          </w:p>
        </w:tc>
      </w:tr>
      <w:tr w:rsidR="00EA1823" w:rsidRPr="00EA1823" w14:paraId="0740982B" w14:textId="77777777" w:rsidTr="00EA1823">
        <w:tc>
          <w:tcPr>
            <w:tcW w:w="1551" w:type="dxa"/>
            <w:shd w:val="clear" w:color="auto" w:fill="auto"/>
          </w:tcPr>
          <w:p w14:paraId="47D26A69" w14:textId="2B60C516" w:rsidR="00EA1823" w:rsidRPr="00EA1823" w:rsidRDefault="00EA1823" w:rsidP="00EA1823">
            <w:pPr>
              <w:keepNext/>
              <w:ind w:firstLine="0"/>
            </w:pPr>
            <w:r w:rsidRPr="00EA1823">
              <w:t>Date:</w:t>
            </w:r>
          </w:p>
        </w:tc>
        <w:tc>
          <w:tcPr>
            <w:tcW w:w="2556" w:type="dxa"/>
            <w:shd w:val="clear" w:color="auto" w:fill="auto"/>
          </w:tcPr>
          <w:p w14:paraId="6E4925EB" w14:textId="3A75B9C1" w:rsidR="00EA1823" w:rsidRPr="00EA1823" w:rsidRDefault="00EA1823" w:rsidP="00EA1823">
            <w:pPr>
              <w:keepNext/>
              <w:ind w:firstLine="0"/>
            </w:pPr>
            <w:r w:rsidRPr="00EA1823">
              <w:t>ADD:</w:t>
            </w:r>
          </w:p>
        </w:tc>
      </w:tr>
      <w:tr w:rsidR="00EA1823" w:rsidRPr="00EA1823" w14:paraId="0103C212" w14:textId="77777777" w:rsidTr="00EA1823">
        <w:tc>
          <w:tcPr>
            <w:tcW w:w="1551" w:type="dxa"/>
            <w:shd w:val="clear" w:color="auto" w:fill="auto"/>
          </w:tcPr>
          <w:p w14:paraId="541A5D65" w14:textId="5163F602" w:rsidR="00EA1823" w:rsidRPr="00EA1823" w:rsidRDefault="00EA1823" w:rsidP="00EA1823">
            <w:pPr>
              <w:keepNext/>
              <w:ind w:firstLine="0"/>
            </w:pPr>
            <w:r w:rsidRPr="00EA1823">
              <w:t>01/26/23</w:t>
            </w:r>
          </w:p>
        </w:tc>
        <w:tc>
          <w:tcPr>
            <w:tcW w:w="2556" w:type="dxa"/>
            <w:shd w:val="clear" w:color="auto" w:fill="auto"/>
          </w:tcPr>
          <w:p w14:paraId="127DD93D" w14:textId="02E17CDA" w:rsidR="00EA1823" w:rsidRPr="00EA1823" w:rsidRDefault="00EA1823" w:rsidP="00EA1823">
            <w:pPr>
              <w:keepNext/>
              <w:ind w:firstLine="0"/>
            </w:pPr>
            <w:r w:rsidRPr="00EA1823">
              <w:t>NEESE and T. MOORE</w:t>
            </w:r>
          </w:p>
        </w:tc>
      </w:tr>
    </w:tbl>
    <w:p w14:paraId="159FA915" w14:textId="5A7BC7A2" w:rsidR="00EA1823" w:rsidRDefault="00EA1823" w:rsidP="00EA1823"/>
    <w:p w14:paraId="59A67308" w14:textId="5C7A43C1" w:rsidR="00EA1823" w:rsidRDefault="00EA1823" w:rsidP="00EA1823">
      <w:pPr>
        <w:keepNext/>
        <w:jc w:val="center"/>
        <w:rPr>
          <w:b/>
        </w:rPr>
      </w:pPr>
      <w:r w:rsidRPr="00EA1823">
        <w:rPr>
          <w:b/>
        </w:rPr>
        <w:t>CO-SPONSOR ADDED</w:t>
      </w:r>
    </w:p>
    <w:tbl>
      <w:tblPr>
        <w:tblW w:w="0" w:type="auto"/>
        <w:tblLayout w:type="fixed"/>
        <w:tblLook w:val="0000" w:firstRow="0" w:lastRow="0" w:firstColumn="0" w:lastColumn="0" w:noHBand="0" w:noVBand="0"/>
      </w:tblPr>
      <w:tblGrid>
        <w:gridCol w:w="1551"/>
        <w:gridCol w:w="1101"/>
      </w:tblGrid>
      <w:tr w:rsidR="00EA1823" w:rsidRPr="00EA1823" w14:paraId="0A5D386C" w14:textId="77777777" w:rsidTr="00EA1823">
        <w:tc>
          <w:tcPr>
            <w:tcW w:w="1551" w:type="dxa"/>
            <w:shd w:val="clear" w:color="auto" w:fill="auto"/>
          </w:tcPr>
          <w:p w14:paraId="1AE98314" w14:textId="7B53E32D" w:rsidR="00EA1823" w:rsidRPr="00EA1823" w:rsidRDefault="00EA1823" w:rsidP="00EA1823">
            <w:pPr>
              <w:keepNext/>
              <w:ind w:firstLine="0"/>
            </w:pPr>
            <w:r w:rsidRPr="00EA1823">
              <w:t>Bill Number:</w:t>
            </w:r>
          </w:p>
        </w:tc>
        <w:tc>
          <w:tcPr>
            <w:tcW w:w="1101" w:type="dxa"/>
            <w:shd w:val="clear" w:color="auto" w:fill="auto"/>
          </w:tcPr>
          <w:p w14:paraId="0B56573B" w14:textId="5C3F2D4E" w:rsidR="00EA1823" w:rsidRPr="00EA1823" w:rsidRDefault="00EA1823" w:rsidP="00EA1823">
            <w:pPr>
              <w:keepNext/>
              <w:ind w:firstLine="0"/>
            </w:pPr>
            <w:r w:rsidRPr="00EA1823">
              <w:t>H. 3179</w:t>
            </w:r>
          </w:p>
        </w:tc>
      </w:tr>
      <w:tr w:rsidR="00EA1823" w:rsidRPr="00EA1823" w14:paraId="2949633C" w14:textId="77777777" w:rsidTr="00EA1823">
        <w:tc>
          <w:tcPr>
            <w:tcW w:w="1551" w:type="dxa"/>
            <w:shd w:val="clear" w:color="auto" w:fill="auto"/>
          </w:tcPr>
          <w:p w14:paraId="354A2D60" w14:textId="7EBA0231" w:rsidR="00EA1823" w:rsidRPr="00EA1823" w:rsidRDefault="00EA1823" w:rsidP="00EA1823">
            <w:pPr>
              <w:keepNext/>
              <w:ind w:firstLine="0"/>
            </w:pPr>
            <w:r w:rsidRPr="00EA1823">
              <w:t>Date:</w:t>
            </w:r>
          </w:p>
        </w:tc>
        <w:tc>
          <w:tcPr>
            <w:tcW w:w="1101" w:type="dxa"/>
            <w:shd w:val="clear" w:color="auto" w:fill="auto"/>
          </w:tcPr>
          <w:p w14:paraId="79BB80CE" w14:textId="40F3117B" w:rsidR="00EA1823" w:rsidRPr="00EA1823" w:rsidRDefault="00EA1823" w:rsidP="00EA1823">
            <w:pPr>
              <w:keepNext/>
              <w:ind w:firstLine="0"/>
            </w:pPr>
            <w:r w:rsidRPr="00EA1823">
              <w:t>ADD:</w:t>
            </w:r>
          </w:p>
        </w:tc>
      </w:tr>
      <w:tr w:rsidR="00EA1823" w:rsidRPr="00EA1823" w14:paraId="6B11DC30" w14:textId="77777777" w:rsidTr="00EA1823">
        <w:tc>
          <w:tcPr>
            <w:tcW w:w="1551" w:type="dxa"/>
            <w:shd w:val="clear" w:color="auto" w:fill="auto"/>
          </w:tcPr>
          <w:p w14:paraId="7F70CD22" w14:textId="47F262F1" w:rsidR="00EA1823" w:rsidRPr="00EA1823" w:rsidRDefault="00EA1823" w:rsidP="00EA1823">
            <w:pPr>
              <w:keepNext/>
              <w:ind w:firstLine="0"/>
            </w:pPr>
            <w:r w:rsidRPr="00EA1823">
              <w:t>01/26/23</w:t>
            </w:r>
          </w:p>
        </w:tc>
        <w:tc>
          <w:tcPr>
            <w:tcW w:w="1101" w:type="dxa"/>
            <w:shd w:val="clear" w:color="auto" w:fill="auto"/>
          </w:tcPr>
          <w:p w14:paraId="257A977A" w14:textId="38CA876D" w:rsidR="00EA1823" w:rsidRPr="00EA1823" w:rsidRDefault="00EA1823" w:rsidP="00EA1823">
            <w:pPr>
              <w:keepNext/>
              <w:ind w:firstLine="0"/>
            </w:pPr>
            <w:r w:rsidRPr="00EA1823">
              <w:t>WEST</w:t>
            </w:r>
          </w:p>
        </w:tc>
      </w:tr>
    </w:tbl>
    <w:p w14:paraId="59862558" w14:textId="5CD7F99B" w:rsidR="00EA1823" w:rsidRDefault="00EA1823" w:rsidP="00EA1823"/>
    <w:p w14:paraId="648F84BA" w14:textId="69E7E229" w:rsidR="00EA1823" w:rsidRDefault="00EA1823" w:rsidP="00EA1823">
      <w:pPr>
        <w:keepNext/>
        <w:jc w:val="center"/>
        <w:rPr>
          <w:b/>
        </w:rPr>
      </w:pPr>
      <w:r w:rsidRPr="00EA1823">
        <w:rPr>
          <w:b/>
        </w:rPr>
        <w:t>CO-SPONSORS ADDED</w:t>
      </w:r>
    </w:p>
    <w:tbl>
      <w:tblPr>
        <w:tblW w:w="0" w:type="auto"/>
        <w:tblLayout w:type="fixed"/>
        <w:tblLook w:val="0000" w:firstRow="0" w:lastRow="0" w:firstColumn="0" w:lastColumn="0" w:noHBand="0" w:noVBand="0"/>
      </w:tblPr>
      <w:tblGrid>
        <w:gridCol w:w="1551"/>
        <w:gridCol w:w="4686"/>
      </w:tblGrid>
      <w:tr w:rsidR="00EA1823" w:rsidRPr="00EA1823" w14:paraId="0A3A4579" w14:textId="77777777" w:rsidTr="00EA1823">
        <w:tc>
          <w:tcPr>
            <w:tcW w:w="1551" w:type="dxa"/>
            <w:shd w:val="clear" w:color="auto" w:fill="auto"/>
          </w:tcPr>
          <w:p w14:paraId="4EDA63FD" w14:textId="1DCD9FFD" w:rsidR="00EA1823" w:rsidRPr="00EA1823" w:rsidRDefault="00EA1823" w:rsidP="00EA1823">
            <w:pPr>
              <w:keepNext/>
              <w:ind w:firstLine="0"/>
            </w:pPr>
            <w:r w:rsidRPr="00EA1823">
              <w:t>Bill Number:</w:t>
            </w:r>
          </w:p>
        </w:tc>
        <w:tc>
          <w:tcPr>
            <w:tcW w:w="4686" w:type="dxa"/>
            <w:shd w:val="clear" w:color="auto" w:fill="auto"/>
          </w:tcPr>
          <w:p w14:paraId="2B3ACF95" w14:textId="747F70B8" w:rsidR="00EA1823" w:rsidRPr="00EA1823" w:rsidRDefault="00EA1823" w:rsidP="00EA1823">
            <w:pPr>
              <w:keepNext/>
              <w:ind w:firstLine="0"/>
            </w:pPr>
            <w:r w:rsidRPr="00EA1823">
              <w:t>H. 3197</w:t>
            </w:r>
          </w:p>
        </w:tc>
      </w:tr>
      <w:tr w:rsidR="00EA1823" w:rsidRPr="00EA1823" w14:paraId="7713E62D" w14:textId="77777777" w:rsidTr="00EA1823">
        <w:tc>
          <w:tcPr>
            <w:tcW w:w="1551" w:type="dxa"/>
            <w:shd w:val="clear" w:color="auto" w:fill="auto"/>
          </w:tcPr>
          <w:p w14:paraId="7887EB3A" w14:textId="58142B71" w:rsidR="00EA1823" w:rsidRPr="00EA1823" w:rsidRDefault="00EA1823" w:rsidP="00EA1823">
            <w:pPr>
              <w:keepNext/>
              <w:ind w:firstLine="0"/>
            </w:pPr>
            <w:r w:rsidRPr="00EA1823">
              <w:t>Date:</w:t>
            </w:r>
          </w:p>
        </w:tc>
        <w:tc>
          <w:tcPr>
            <w:tcW w:w="4686" w:type="dxa"/>
            <w:shd w:val="clear" w:color="auto" w:fill="auto"/>
          </w:tcPr>
          <w:p w14:paraId="1157F9B9" w14:textId="18D37DC6" w:rsidR="00EA1823" w:rsidRPr="00EA1823" w:rsidRDefault="00EA1823" w:rsidP="00EA1823">
            <w:pPr>
              <w:keepNext/>
              <w:ind w:firstLine="0"/>
            </w:pPr>
            <w:r w:rsidRPr="00EA1823">
              <w:t>ADD:</w:t>
            </w:r>
          </w:p>
        </w:tc>
      </w:tr>
      <w:tr w:rsidR="00EA1823" w:rsidRPr="00EA1823" w14:paraId="2F06E7ED" w14:textId="77777777" w:rsidTr="00EA1823">
        <w:tc>
          <w:tcPr>
            <w:tcW w:w="1551" w:type="dxa"/>
            <w:shd w:val="clear" w:color="auto" w:fill="auto"/>
          </w:tcPr>
          <w:p w14:paraId="5172407C" w14:textId="048CC1BE" w:rsidR="00EA1823" w:rsidRPr="00EA1823" w:rsidRDefault="00EA1823" w:rsidP="00EA1823">
            <w:pPr>
              <w:keepNext/>
              <w:ind w:firstLine="0"/>
            </w:pPr>
            <w:r w:rsidRPr="00EA1823">
              <w:t>01/26/23</w:t>
            </w:r>
          </w:p>
        </w:tc>
        <w:tc>
          <w:tcPr>
            <w:tcW w:w="4686" w:type="dxa"/>
            <w:shd w:val="clear" w:color="auto" w:fill="auto"/>
          </w:tcPr>
          <w:p w14:paraId="2720C3DE" w14:textId="26F13AF7" w:rsidR="00EA1823" w:rsidRPr="00EA1823" w:rsidRDefault="00EA1823" w:rsidP="00EA1823">
            <w:pPr>
              <w:keepNext/>
              <w:ind w:firstLine="0"/>
            </w:pPr>
            <w:r w:rsidRPr="00EA1823">
              <w:t>MURPHY, GATCH, ROBBINS and BREWER</w:t>
            </w:r>
          </w:p>
        </w:tc>
      </w:tr>
    </w:tbl>
    <w:p w14:paraId="7FDC1D87" w14:textId="4CB179D1" w:rsidR="00EA1823" w:rsidRDefault="00EA1823" w:rsidP="00EA1823"/>
    <w:p w14:paraId="4F9B1B38" w14:textId="5B086CC9" w:rsidR="00EA1823" w:rsidRDefault="00EA1823" w:rsidP="00EA1823">
      <w:pPr>
        <w:keepNext/>
        <w:jc w:val="center"/>
        <w:rPr>
          <w:b/>
        </w:rPr>
      </w:pPr>
      <w:r w:rsidRPr="00EA1823">
        <w:rPr>
          <w:b/>
        </w:rPr>
        <w:t>CO-SPONSORS ADDED</w:t>
      </w:r>
    </w:p>
    <w:tbl>
      <w:tblPr>
        <w:tblW w:w="0" w:type="auto"/>
        <w:tblLayout w:type="fixed"/>
        <w:tblLook w:val="0000" w:firstRow="0" w:lastRow="0" w:firstColumn="0" w:lastColumn="0" w:noHBand="0" w:noVBand="0"/>
      </w:tblPr>
      <w:tblGrid>
        <w:gridCol w:w="1551"/>
        <w:gridCol w:w="3831"/>
      </w:tblGrid>
      <w:tr w:rsidR="00EA1823" w:rsidRPr="00EA1823" w14:paraId="5A80203D" w14:textId="77777777" w:rsidTr="00EA1823">
        <w:tc>
          <w:tcPr>
            <w:tcW w:w="1551" w:type="dxa"/>
            <w:shd w:val="clear" w:color="auto" w:fill="auto"/>
          </w:tcPr>
          <w:p w14:paraId="64C64822" w14:textId="5D2B4275" w:rsidR="00EA1823" w:rsidRPr="00EA1823" w:rsidRDefault="00EA1823" w:rsidP="00EA1823">
            <w:pPr>
              <w:keepNext/>
              <w:ind w:firstLine="0"/>
            </w:pPr>
            <w:r w:rsidRPr="00EA1823">
              <w:t>Bill Number:</w:t>
            </w:r>
          </w:p>
        </w:tc>
        <w:tc>
          <w:tcPr>
            <w:tcW w:w="3831" w:type="dxa"/>
            <w:shd w:val="clear" w:color="auto" w:fill="auto"/>
          </w:tcPr>
          <w:p w14:paraId="25CA3C82" w14:textId="5FA158BF" w:rsidR="00EA1823" w:rsidRPr="00EA1823" w:rsidRDefault="00EA1823" w:rsidP="00EA1823">
            <w:pPr>
              <w:keepNext/>
              <w:ind w:firstLine="0"/>
            </w:pPr>
            <w:r w:rsidRPr="00EA1823">
              <w:t>H. 3416</w:t>
            </w:r>
          </w:p>
        </w:tc>
      </w:tr>
      <w:tr w:rsidR="00EA1823" w:rsidRPr="00EA1823" w14:paraId="1D3EB6B5" w14:textId="77777777" w:rsidTr="00EA1823">
        <w:tc>
          <w:tcPr>
            <w:tcW w:w="1551" w:type="dxa"/>
            <w:shd w:val="clear" w:color="auto" w:fill="auto"/>
          </w:tcPr>
          <w:p w14:paraId="0061BC46" w14:textId="4BD673D9" w:rsidR="00EA1823" w:rsidRPr="00EA1823" w:rsidRDefault="00EA1823" w:rsidP="00EA1823">
            <w:pPr>
              <w:keepNext/>
              <w:ind w:firstLine="0"/>
            </w:pPr>
            <w:r w:rsidRPr="00EA1823">
              <w:t>Date:</w:t>
            </w:r>
          </w:p>
        </w:tc>
        <w:tc>
          <w:tcPr>
            <w:tcW w:w="3831" w:type="dxa"/>
            <w:shd w:val="clear" w:color="auto" w:fill="auto"/>
          </w:tcPr>
          <w:p w14:paraId="4080836D" w14:textId="7D272B36" w:rsidR="00EA1823" w:rsidRPr="00EA1823" w:rsidRDefault="00EA1823" w:rsidP="00EA1823">
            <w:pPr>
              <w:keepNext/>
              <w:ind w:firstLine="0"/>
            </w:pPr>
            <w:r w:rsidRPr="00EA1823">
              <w:t>ADD:</w:t>
            </w:r>
          </w:p>
        </w:tc>
      </w:tr>
      <w:tr w:rsidR="00EA1823" w:rsidRPr="00EA1823" w14:paraId="41F43C37" w14:textId="77777777" w:rsidTr="00EA1823">
        <w:tc>
          <w:tcPr>
            <w:tcW w:w="1551" w:type="dxa"/>
            <w:shd w:val="clear" w:color="auto" w:fill="auto"/>
          </w:tcPr>
          <w:p w14:paraId="09F3F1E8" w14:textId="62B1BF96" w:rsidR="00EA1823" w:rsidRPr="00EA1823" w:rsidRDefault="00EA1823" w:rsidP="00EA1823">
            <w:pPr>
              <w:keepNext/>
              <w:ind w:firstLine="0"/>
            </w:pPr>
            <w:r w:rsidRPr="00EA1823">
              <w:t>01/26/23</w:t>
            </w:r>
          </w:p>
        </w:tc>
        <w:tc>
          <w:tcPr>
            <w:tcW w:w="3831" w:type="dxa"/>
            <w:shd w:val="clear" w:color="auto" w:fill="auto"/>
          </w:tcPr>
          <w:p w14:paraId="6E9414F0" w14:textId="580FB8D4" w:rsidR="00EA1823" w:rsidRPr="00EA1823" w:rsidRDefault="00EA1823" w:rsidP="00EA1823">
            <w:pPr>
              <w:keepNext/>
              <w:ind w:firstLine="0"/>
            </w:pPr>
            <w:r w:rsidRPr="00EA1823">
              <w:t>OREMUS, KILMARTIN and WHITE</w:t>
            </w:r>
          </w:p>
        </w:tc>
      </w:tr>
    </w:tbl>
    <w:p w14:paraId="6D424258" w14:textId="06F9110D" w:rsidR="00EA1823" w:rsidRDefault="00EA1823" w:rsidP="00EA1823"/>
    <w:p w14:paraId="1C0FD839" w14:textId="2B2B18F3" w:rsidR="00EA1823" w:rsidRDefault="00EA1823" w:rsidP="00EA1823">
      <w:pPr>
        <w:keepNext/>
        <w:jc w:val="center"/>
        <w:rPr>
          <w:b/>
        </w:rPr>
      </w:pPr>
      <w:r w:rsidRPr="00EA1823">
        <w:rPr>
          <w:b/>
        </w:rPr>
        <w:t>CO-SPONSORS ADDED</w:t>
      </w:r>
    </w:p>
    <w:tbl>
      <w:tblPr>
        <w:tblW w:w="0" w:type="auto"/>
        <w:tblLayout w:type="fixed"/>
        <w:tblLook w:val="0000" w:firstRow="0" w:lastRow="0" w:firstColumn="0" w:lastColumn="0" w:noHBand="0" w:noVBand="0"/>
      </w:tblPr>
      <w:tblGrid>
        <w:gridCol w:w="1551"/>
        <w:gridCol w:w="2376"/>
      </w:tblGrid>
      <w:tr w:rsidR="00EA1823" w:rsidRPr="00EA1823" w14:paraId="7798B100" w14:textId="77777777" w:rsidTr="00EA1823">
        <w:tc>
          <w:tcPr>
            <w:tcW w:w="1551" w:type="dxa"/>
            <w:shd w:val="clear" w:color="auto" w:fill="auto"/>
          </w:tcPr>
          <w:p w14:paraId="7D16D0D9" w14:textId="2A7BA3A4" w:rsidR="00EA1823" w:rsidRPr="00EA1823" w:rsidRDefault="00EA1823" w:rsidP="00EA1823">
            <w:pPr>
              <w:keepNext/>
              <w:ind w:firstLine="0"/>
            </w:pPr>
            <w:r w:rsidRPr="00EA1823">
              <w:t>Bill Number:</w:t>
            </w:r>
          </w:p>
        </w:tc>
        <w:tc>
          <w:tcPr>
            <w:tcW w:w="2376" w:type="dxa"/>
            <w:shd w:val="clear" w:color="auto" w:fill="auto"/>
          </w:tcPr>
          <w:p w14:paraId="6F56FF9A" w14:textId="64418BC4" w:rsidR="00EA1823" w:rsidRPr="00EA1823" w:rsidRDefault="00EA1823" w:rsidP="00EA1823">
            <w:pPr>
              <w:keepNext/>
              <w:ind w:firstLine="0"/>
            </w:pPr>
            <w:r w:rsidRPr="00EA1823">
              <w:t>H. 3448</w:t>
            </w:r>
          </w:p>
        </w:tc>
      </w:tr>
      <w:tr w:rsidR="00EA1823" w:rsidRPr="00EA1823" w14:paraId="1768187B" w14:textId="77777777" w:rsidTr="00EA1823">
        <w:tc>
          <w:tcPr>
            <w:tcW w:w="1551" w:type="dxa"/>
            <w:shd w:val="clear" w:color="auto" w:fill="auto"/>
          </w:tcPr>
          <w:p w14:paraId="37CB4928" w14:textId="419BB917" w:rsidR="00EA1823" w:rsidRPr="00EA1823" w:rsidRDefault="00EA1823" w:rsidP="00EA1823">
            <w:pPr>
              <w:keepNext/>
              <w:ind w:firstLine="0"/>
            </w:pPr>
            <w:r w:rsidRPr="00EA1823">
              <w:t>Date:</w:t>
            </w:r>
          </w:p>
        </w:tc>
        <w:tc>
          <w:tcPr>
            <w:tcW w:w="2376" w:type="dxa"/>
            <w:shd w:val="clear" w:color="auto" w:fill="auto"/>
          </w:tcPr>
          <w:p w14:paraId="0CC25CA0" w14:textId="0E188DDC" w:rsidR="00EA1823" w:rsidRPr="00EA1823" w:rsidRDefault="00EA1823" w:rsidP="00EA1823">
            <w:pPr>
              <w:keepNext/>
              <w:ind w:firstLine="0"/>
            </w:pPr>
            <w:r w:rsidRPr="00EA1823">
              <w:t>ADD:</w:t>
            </w:r>
          </w:p>
        </w:tc>
      </w:tr>
      <w:tr w:rsidR="00EA1823" w:rsidRPr="00EA1823" w14:paraId="3FAB5891" w14:textId="77777777" w:rsidTr="00EA1823">
        <w:tc>
          <w:tcPr>
            <w:tcW w:w="1551" w:type="dxa"/>
            <w:shd w:val="clear" w:color="auto" w:fill="auto"/>
          </w:tcPr>
          <w:p w14:paraId="0F7FDC8F" w14:textId="5F06F6FA" w:rsidR="00EA1823" w:rsidRPr="00EA1823" w:rsidRDefault="00EA1823" w:rsidP="00EA1823">
            <w:pPr>
              <w:keepNext/>
              <w:ind w:firstLine="0"/>
            </w:pPr>
            <w:r w:rsidRPr="00EA1823">
              <w:t>01/26/23</w:t>
            </w:r>
          </w:p>
        </w:tc>
        <w:tc>
          <w:tcPr>
            <w:tcW w:w="2376" w:type="dxa"/>
            <w:shd w:val="clear" w:color="auto" w:fill="auto"/>
          </w:tcPr>
          <w:p w14:paraId="373D246E" w14:textId="293DCEA8" w:rsidR="00EA1823" w:rsidRPr="00EA1823" w:rsidRDefault="00EA1823" w:rsidP="00EA1823">
            <w:pPr>
              <w:keepNext/>
              <w:ind w:firstLine="0"/>
            </w:pPr>
            <w:r w:rsidRPr="00EA1823">
              <w:t>B. L. COX and PACE</w:t>
            </w:r>
          </w:p>
        </w:tc>
      </w:tr>
    </w:tbl>
    <w:p w14:paraId="2F68ED95" w14:textId="30DE9556" w:rsidR="00EA1823" w:rsidRDefault="00EA1823" w:rsidP="00EA1823"/>
    <w:p w14:paraId="6613C3B4" w14:textId="203CD2DA" w:rsidR="00EA1823" w:rsidRDefault="00EA1823" w:rsidP="00EA1823">
      <w:pPr>
        <w:keepNext/>
        <w:jc w:val="center"/>
        <w:rPr>
          <w:b/>
        </w:rPr>
      </w:pPr>
      <w:r w:rsidRPr="00EA1823">
        <w:rPr>
          <w:b/>
        </w:rPr>
        <w:t>CO-SPONSOR ADDED</w:t>
      </w:r>
    </w:p>
    <w:tbl>
      <w:tblPr>
        <w:tblW w:w="0" w:type="auto"/>
        <w:tblLayout w:type="fixed"/>
        <w:tblLook w:val="0000" w:firstRow="0" w:lastRow="0" w:firstColumn="0" w:lastColumn="0" w:noHBand="0" w:noVBand="0"/>
      </w:tblPr>
      <w:tblGrid>
        <w:gridCol w:w="1551"/>
        <w:gridCol w:w="1941"/>
      </w:tblGrid>
      <w:tr w:rsidR="00EA1823" w:rsidRPr="00EA1823" w14:paraId="247C2ECC" w14:textId="77777777" w:rsidTr="00EA1823">
        <w:tc>
          <w:tcPr>
            <w:tcW w:w="1551" w:type="dxa"/>
            <w:shd w:val="clear" w:color="auto" w:fill="auto"/>
          </w:tcPr>
          <w:p w14:paraId="289591EE" w14:textId="1F5AB024" w:rsidR="00EA1823" w:rsidRPr="00EA1823" w:rsidRDefault="00EA1823" w:rsidP="00EA1823">
            <w:pPr>
              <w:keepNext/>
              <w:ind w:firstLine="0"/>
            </w:pPr>
            <w:r w:rsidRPr="00EA1823">
              <w:t>Bill Number:</w:t>
            </w:r>
          </w:p>
        </w:tc>
        <w:tc>
          <w:tcPr>
            <w:tcW w:w="1941" w:type="dxa"/>
            <w:shd w:val="clear" w:color="auto" w:fill="auto"/>
          </w:tcPr>
          <w:p w14:paraId="0D0C1B33" w14:textId="752425B3" w:rsidR="00EA1823" w:rsidRPr="00EA1823" w:rsidRDefault="00EA1823" w:rsidP="00EA1823">
            <w:pPr>
              <w:keepNext/>
              <w:ind w:firstLine="0"/>
            </w:pPr>
            <w:r w:rsidRPr="00EA1823">
              <w:t>H. 3481</w:t>
            </w:r>
          </w:p>
        </w:tc>
      </w:tr>
      <w:tr w:rsidR="00EA1823" w:rsidRPr="00EA1823" w14:paraId="13E65BB6" w14:textId="77777777" w:rsidTr="00EA1823">
        <w:tc>
          <w:tcPr>
            <w:tcW w:w="1551" w:type="dxa"/>
            <w:shd w:val="clear" w:color="auto" w:fill="auto"/>
          </w:tcPr>
          <w:p w14:paraId="4B1C1596" w14:textId="06C72EF4" w:rsidR="00EA1823" w:rsidRPr="00EA1823" w:rsidRDefault="00EA1823" w:rsidP="00EA1823">
            <w:pPr>
              <w:keepNext/>
              <w:ind w:firstLine="0"/>
            </w:pPr>
            <w:r w:rsidRPr="00EA1823">
              <w:t>Date:</w:t>
            </w:r>
          </w:p>
        </w:tc>
        <w:tc>
          <w:tcPr>
            <w:tcW w:w="1941" w:type="dxa"/>
            <w:shd w:val="clear" w:color="auto" w:fill="auto"/>
          </w:tcPr>
          <w:p w14:paraId="0F74EE4B" w14:textId="226101E9" w:rsidR="00EA1823" w:rsidRPr="00EA1823" w:rsidRDefault="00EA1823" w:rsidP="00EA1823">
            <w:pPr>
              <w:keepNext/>
              <w:ind w:firstLine="0"/>
            </w:pPr>
            <w:r w:rsidRPr="00EA1823">
              <w:t>ADD:</w:t>
            </w:r>
          </w:p>
        </w:tc>
      </w:tr>
      <w:tr w:rsidR="00EA1823" w:rsidRPr="00EA1823" w14:paraId="2B96B769" w14:textId="77777777" w:rsidTr="00EA1823">
        <w:tc>
          <w:tcPr>
            <w:tcW w:w="1551" w:type="dxa"/>
            <w:shd w:val="clear" w:color="auto" w:fill="auto"/>
          </w:tcPr>
          <w:p w14:paraId="07590BE5" w14:textId="7E93151E" w:rsidR="00EA1823" w:rsidRPr="00EA1823" w:rsidRDefault="00EA1823" w:rsidP="00EA1823">
            <w:pPr>
              <w:keepNext/>
              <w:ind w:firstLine="0"/>
            </w:pPr>
            <w:r w:rsidRPr="00EA1823">
              <w:t>01/26/23</w:t>
            </w:r>
          </w:p>
        </w:tc>
        <w:tc>
          <w:tcPr>
            <w:tcW w:w="1941" w:type="dxa"/>
            <w:shd w:val="clear" w:color="auto" w:fill="auto"/>
          </w:tcPr>
          <w:p w14:paraId="7E29FB32" w14:textId="6B9E190E" w:rsidR="00EA1823" w:rsidRPr="00EA1823" w:rsidRDefault="00EA1823" w:rsidP="00EA1823">
            <w:pPr>
              <w:keepNext/>
              <w:ind w:firstLine="0"/>
            </w:pPr>
            <w:r w:rsidRPr="00EA1823">
              <w:t>COBB-HUNTER</w:t>
            </w:r>
          </w:p>
        </w:tc>
      </w:tr>
    </w:tbl>
    <w:p w14:paraId="5871B2A3" w14:textId="22F72210" w:rsidR="00EA1823" w:rsidRDefault="00EA1823" w:rsidP="00EA1823"/>
    <w:p w14:paraId="7DE285A4" w14:textId="6E943A66" w:rsidR="00EA1823" w:rsidRDefault="00EA1823" w:rsidP="00EA1823">
      <w:pPr>
        <w:keepNext/>
        <w:jc w:val="center"/>
        <w:rPr>
          <w:b/>
        </w:rPr>
      </w:pPr>
      <w:r w:rsidRPr="00EA1823">
        <w:rPr>
          <w:b/>
        </w:rPr>
        <w:t>CO-SPONSORS ADDED</w:t>
      </w:r>
    </w:p>
    <w:tbl>
      <w:tblPr>
        <w:tblW w:w="0" w:type="auto"/>
        <w:tblLayout w:type="fixed"/>
        <w:tblLook w:val="0000" w:firstRow="0" w:lastRow="0" w:firstColumn="0" w:lastColumn="0" w:noHBand="0" w:noVBand="0"/>
      </w:tblPr>
      <w:tblGrid>
        <w:gridCol w:w="1551"/>
        <w:gridCol w:w="2286"/>
      </w:tblGrid>
      <w:tr w:rsidR="00EA1823" w:rsidRPr="00EA1823" w14:paraId="4207F7B3" w14:textId="77777777" w:rsidTr="00EA1823">
        <w:tc>
          <w:tcPr>
            <w:tcW w:w="1551" w:type="dxa"/>
            <w:shd w:val="clear" w:color="auto" w:fill="auto"/>
          </w:tcPr>
          <w:p w14:paraId="2CA7A2D3" w14:textId="51F33EF5" w:rsidR="00EA1823" w:rsidRPr="00EA1823" w:rsidRDefault="00EA1823" w:rsidP="00EA1823">
            <w:pPr>
              <w:keepNext/>
              <w:ind w:firstLine="0"/>
            </w:pPr>
            <w:r w:rsidRPr="00EA1823">
              <w:t>Bill Number:</w:t>
            </w:r>
          </w:p>
        </w:tc>
        <w:tc>
          <w:tcPr>
            <w:tcW w:w="2286" w:type="dxa"/>
            <w:shd w:val="clear" w:color="auto" w:fill="auto"/>
          </w:tcPr>
          <w:p w14:paraId="361E4348" w14:textId="7BC32D9E" w:rsidR="00EA1823" w:rsidRPr="00EA1823" w:rsidRDefault="00EA1823" w:rsidP="00EA1823">
            <w:pPr>
              <w:keepNext/>
              <w:ind w:firstLine="0"/>
            </w:pPr>
            <w:r w:rsidRPr="00EA1823">
              <w:t>H. 3503</w:t>
            </w:r>
          </w:p>
        </w:tc>
      </w:tr>
      <w:tr w:rsidR="00EA1823" w:rsidRPr="00EA1823" w14:paraId="1F7B91A9" w14:textId="77777777" w:rsidTr="00EA1823">
        <w:tc>
          <w:tcPr>
            <w:tcW w:w="1551" w:type="dxa"/>
            <w:shd w:val="clear" w:color="auto" w:fill="auto"/>
          </w:tcPr>
          <w:p w14:paraId="46B66000" w14:textId="09BA06D4" w:rsidR="00EA1823" w:rsidRPr="00EA1823" w:rsidRDefault="00EA1823" w:rsidP="00EA1823">
            <w:pPr>
              <w:keepNext/>
              <w:ind w:firstLine="0"/>
            </w:pPr>
            <w:r w:rsidRPr="00EA1823">
              <w:t>Date:</w:t>
            </w:r>
          </w:p>
        </w:tc>
        <w:tc>
          <w:tcPr>
            <w:tcW w:w="2286" w:type="dxa"/>
            <w:shd w:val="clear" w:color="auto" w:fill="auto"/>
          </w:tcPr>
          <w:p w14:paraId="5D8DAEE6" w14:textId="40A4B361" w:rsidR="00EA1823" w:rsidRPr="00EA1823" w:rsidRDefault="00EA1823" w:rsidP="00EA1823">
            <w:pPr>
              <w:keepNext/>
              <w:ind w:firstLine="0"/>
            </w:pPr>
            <w:r w:rsidRPr="00EA1823">
              <w:t>ADD:</w:t>
            </w:r>
          </w:p>
        </w:tc>
      </w:tr>
      <w:tr w:rsidR="00EA1823" w:rsidRPr="00EA1823" w14:paraId="0D73B45B" w14:textId="77777777" w:rsidTr="00EA1823">
        <w:tc>
          <w:tcPr>
            <w:tcW w:w="1551" w:type="dxa"/>
            <w:shd w:val="clear" w:color="auto" w:fill="auto"/>
          </w:tcPr>
          <w:p w14:paraId="628FCDA5" w14:textId="09826B34" w:rsidR="00EA1823" w:rsidRPr="00EA1823" w:rsidRDefault="00EA1823" w:rsidP="00EA1823">
            <w:pPr>
              <w:keepNext/>
              <w:ind w:firstLine="0"/>
            </w:pPr>
            <w:r w:rsidRPr="00EA1823">
              <w:t>01/26/23</w:t>
            </w:r>
          </w:p>
        </w:tc>
        <w:tc>
          <w:tcPr>
            <w:tcW w:w="2286" w:type="dxa"/>
            <w:shd w:val="clear" w:color="auto" w:fill="auto"/>
          </w:tcPr>
          <w:p w14:paraId="41D11732" w14:textId="6B5770FF" w:rsidR="00EA1823" w:rsidRPr="00EA1823" w:rsidRDefault="00EA1823" w:rsidP="00EA1823">
            <w:pPr>
              <w:keepNext/>
              <w:ind w:firstLine="0"/>
            </w:pPr>
            <w:r w:rsidRPr="00EA1823">
              <w:t>WEST and CARTER</w:t>
            </w:r>
          </w:p>
        </w:tc>
      </w:tr>
    </w:tbl>
    <w:p w14:paraId="47915F61" w14:textId="6E0B07AB" w:rsidR="00EA1823" w:rsidRDefault="00EA1823" w:rsidP="00EA1823"/>
    <w:p w14:paraId="38320EB4" w14:textId="6412B5AD" w:rsidR="00EA1823" w:rsidRDefault="00EA1823" w:rsidP="00EA1823">
      <w:pPr>
        <w:keepNext/>
        <w:jc w:val="center"/>
        <w:rPr>
          <w:b/>
        </w:rPr>
      </w:pPr>
      <w:r w:rsidRPr="00EA1823">
        <w:rPr>
          <w:b/>
        </w:rPr>
        <w:t>CO-SPONSORS ADDED</w:t>
      </w:r>
    </w:p>
    <w:tbl>
      <w:tblPr>
        <w:tblW w:w="0" w:type="auto"/>
        <w:tblLayout w:type="fixed"/>
        <w:tblLook w:val="0000" w:firstRow="0" w:lastRow="0" w:firstColumn="0" w:lastColumn="0" w:noHBand="0" w:noVBand="0"/>
      </w:tblPr>
      <w:tblGrid>
        <w:gridCol w:w="1551"/>
        <w:gridCol w:w="4987"/>
      </w:tblGrid>
      <w:tr w:rsidR="00EA1823" w:rsidRPr="00EA1823" w14:paraId="2771D1C7" w14:textId="77777777" w:rsidTr="00EA1823">
        <w:tc>
          <w:tcPr>
            <w:tcW w:w="1551" w:type="dxa"/>
            <w:shd w:val="clear" w:color="auto" w:fill="auto"/>
          </w:tcPr>
          <w:p w14:paraId="317B3B42" w14:textId="09573674" w:rsidR="00EA1823" w:rsidRPr="00EA1823" w:rsidRDefault="00EA1823" w:rsidP="00EA1823">
            <w:pPr>
              <w:keepNext/>
              <w:ind w:firstLine="0"/>
            </w:pPr>
            <w:r w:rsidRPr="00EA1823">
              <w:t>Bill Number:</w:t>
            </w:r>
          </w:p>
        </w:tc>
        <w:tc>
          <w:tcPr>
            <w:tcW w:w="4987" w:type="dxa"/>
            <w:shd w:val="clear" w:color="auto" w:fill="auto"/>
          </w:tcPr>
          <w:p w14:paraId="5F9D0FBE" w14:textId="71D0B94F" w:rsidR="00EA1823" w:rsidRPr="00EA1823" w:rsidRDefault="00EA1823" w:rsidP="00EA1823">
            <w:pPr>
              <w:keepNext/>
              <w:ind w:firstLine="0"/>
            </w:pPr>
            <w:r w:rsidRPr="00EA1823">
              <w:t>H. 3605</w:t>
            </w:r>
          </w:p>
        </w:tc>
      </w:tr>
      <w:tr w:rsidR="00EA1823" w:rsidRPr="00EA1823" w14:paraId="7B879127" w14:textId="77777777" w:rsidTr="00EA1823">
        <w:tc>
          <w:tcPr>
            <w:tcW w:w="1551" w:type="dxa"/>
            <w:shd w:val="clear" w:color="auto" w:fill="auto"/>
          </w:tcPr>
          <w:p w14:paraId="54898C65" w14:textId="6F61FC3D" w:rsidR="00EA1823" w:rsidRPr="00EA1823" w:rsidRDefault="00EA1823" w:rsidP="00EA1823">
            <w:pPr>
              <w:keepNext/>
              <w:ind w:firstLine="0"/>
            </w:pPr>
            <w:r w:rsidRPr="00EA1823">
              <w:t>Date:</w:t>
            </w:r>
          </w:p>
        </w:tc>
        <w:tc>
          <w:tcPr>
            <w:tcW w:w="4987" w:type="dxa"/>
            <w:shd w:val="clear" w:color="auto" w:fill="auto"/>
          </w:tcPr>
          <w:p w14:paraId="3BDBD502" w14:textId="1D16A9C5" w:rsidR="00EA1823" w:rsidRPr="00EA1823" w:rsidRDefault="00EA1823" w:rsidP="00EA1823">
            <w:pPr>
              <w:keepNext/>
              <w:ind w:firstLine="0"/>
            </w:pPr>
            <w:r w:rsidRPr="00EA1823">
              <w:t>ADD:</w:t>
            </w:r>
          </w:p>
        </w:tc>
      </w:tr>
      <w:tr w:rsidR="00EA1823" w:rsidRPr="00EA1823" w14:paraId="506D0321" w14:textId="77777777" w:rsidTr="00EA1823">
        <w:tc>
          <w:tcPr>
            <w:tcW w:w="1551" w:type="dxa"/>
            <w:shd w:val="clear" w:color="auto" w:fill="auto"/>
          </w:tcPr>
          <w:p w14:paraId="1AD886CC" w14:textId="097BBCEB" w:rsidR="00EA1823" w:rsidRPr="00EA1823" w:rsidRDefault="00EA1823" w:rsidP="00EA1823">
            <w:pPr>
              <w:keepNext/>
              <w:ind w:firstLine="0"/>
            </w:pPr>
            <w:r w:rsidRPr="00EA1823">
              <w:t>01/26/23</w:t>
            </w:r>
          </w:p>
        </w:tc>
        <w:tc>
          <w:tcPr>
            <w:tcW w:w="4987" w:type="dxa"/>
            <w:shd w:val="clear" w:color="auto" w:fill="auto"/>
          </w:tcPr>
          <w:p w14:paraId="7FB7FCDF" w14:textId="6B0B2862" w:rsidR="00EA1823" w:rsidRPr="00EA1823" w:rsidRDefault="00EA1823" w:rsidP="00EA1823">
            <w:pPr>
              <w:keepNext/>
              <w:ind w:firstLine="0"/>
            </w:pPr>
            <w:r w:rsidRPr="00EA1823">
              <w:t>MAGNUSON, PACE, LONG, ELLIOTT, BURNS, MAY and BEACH</w:t>
            </w:r>
          </w:p>
        </w:tc>
      </w:tr>
    </w:tbl>
    <w:p w14:paraId="3CD0A8A8" w14:textId="0DE633FF" w:rsidR="00EA1823" w:rsidRDefault="00EA1823" w:rsidP="00EA1823"/>
    <w:p w14:paraId="53658305" w14:textId="1CA2EDA7" w:rsidR="00EA1823" w:rsidRDefault="00EA1823" w:rsidP="00EA1823">
      <w:pPr>
        <w:keepNext/>
        <w:jc w:val="center"/>
        <w:rPr>
          <w:b/>
        </w:rPr>
      </w:pPr>
      <w:r w:rsidRPr="00EA1823">
        <w:rPr>
          <w:b/>
        </w:rPr>
        <w:t>CO-SPONSOR ADDED</w:t>
      </w:r>
    </w:p>
    <w:tbl>
      <w:tblPr>
        <w:tblW w:w="0" w:type="auto"/>
        <w:tblLayout w:type="fixed"/>
        <w:tblLook w:val="0000" w:firstRow="0" w:lastRow="0" w:firstColumn="0" w:lastColumn="0" w:noHBand="0" w:noVBand="0"/>
      </w:tblPr>
      <w:tblGrid>
        <w:gridCol w:w="1551"/>
        <w:gridCol w:w="1251"/>
      </w:tblGrid>
      <w:tr w:rsidR="00EA1823" w:rsidRPr="00EA1823" w14:paraId="16FF5EDE" w14:textId="77777777" w:rsidTr="00EA1823">
        <w:tc>
          <w:tcPr>
            <w:tcW w:w="1551" w:type="dxa"/>
            <w:shd w:val="clear" w:color="auto" w:fill="auto"/>
          </w:tcPr>
          <w:p w14:paraId="53206641" w14:textId="1B5A2DC1" w:rsidR="00EA1823" w:rsidRPr="00EA1823" w:rsidRDefault="00EA1823" w:rsidP="00EA1823">
            <w:pPr>
              <w:keepNext/>
              <w:ind w:firstLine="0"/>
            </w:pPr>
            <w:r w:rsidRPr="00EA1823">
              <w:t>Bill Number:</w:t>
            </w:r>
          </w:p>
        </w:tc>
        <w:tc>
          <w:tcPr>
            <w:tcW w:w="1251" w:type="dxa"/>
            <w:shd w:val="clear" w:color="auto" w:fill="auto"/>
          </w:tcPr>
          <w:p w14:paraId="1CFFA8E7" w14:textId="6D99F6B7" w:rsidR="00EA1823" w:rsidRPr="00EA1823" w:rsidRDefault="00EA1823" w:rsidP="00EA1823">
            <w:pPr>
              <w:keepNext/>
              <w:ind w:firstLine="0"/>
            </w:pPr>
            <w:r w:rsidRPr="00EA1823">
              <w:t>H. 3606</w:t>
            </w:r>
          </w:p>
        </w:tc>
      </w:tr>
      <w:tr w:rsidR="00EA1823" w:rsidRPr="00EA1823" w14:paraId="2202C160" w14:textId="77777777" w:rsidTr="00EA1823">
        <w:tc>
          <w:tcPr>
            <w:tcW w:w="1551" w:type="dxa"/>
            <w:shd w:val="clear" w:color="auto" w:fill="auto"/>
          </w:tcPr>
          <w:p w14:paraId="5DE71FEC" w14:textId="469AADC3" w:rsidR="00EA1823" w:rsidRPr="00EA1823" w:rsidRDefault="00EA1823" w:rsidP="00EA1823">
            <w:pPr>
              <w:keepNext/>
              <w:ind w:firstLine="0"/>
            </w:pPr>
            <w:r w:rsidRPr="00EA1823">
              <w:t>Date:</w:t>
            </w:r>
          </w:p>
        </w:tc>
        <w:tc>
          <w:tcPr>
            <w:tcW w:w="1251" w:type="dxa"/>
            <w:shd w:val="clear" w:color="auto" w:fill="auto"/>
          </w:tcPr>
          <w:p w14:paraId="06C08032" w14:textId="3708DF3E" w:rsidR="00EA1823" w:rsidRPr="00EA1823" w:rsidRDefault="00EA1823" w:rsidP="00EA1823">
            <w:pPr>
              <w:keepNext/>
              <w:ind w:firstLine="0"/>
            </w:pPr>
            <w:r w:rsidRPr="00EA1823">
              <w:t>ADD:</w:t>
            </w:r>
          </w:p>
        </w:tc>
      </w:tr>
      <w:tr w:rsidR="00EA1823" w:rsidRPr="00EA1823" w14:paraId="69C89E62" w14:textId="77777777" w:rsidTr="00EA1823">
        <w:tc>
          <w:tcPr>
            <w:tcW w:w="1551" w:type="dxa"/>
            <w:shd w:val="clear" w:color="auto" w:fill="auto"/>
          </w:tcPr>
          <w:p w14:paraId="5EC15717" w14:textId="6A691959" w:rsidR="00EA1823" w:rsidRPr="00EA1823" w:rsidRDefault="00EA1823" w:rsidP="00EA1823">
            <w:pPr>
              <w:keepNext/>
              <w:ind w:firstLine="0"/>
            </w:pPr>
            <w:r w:rsidRPr="00EA1823">
              <w:t>01/26/23</w:t>
            </w:r>
          </w:p>
        </w:tc>
        <w:tc>
          <w:tcPr>
            <w:tcW w:w="1251" w:type="dxa"/>
            <w:shd w:val="clear" w:color="auto" w:fill="auto"/>
          </w:tcPr>
          <w:p w14:paraId="3A36F7AE" w14:textId="5CFE64A4" w:rsidR="00EA1823" w:rsidRPr="00EA1823" w:rsidRDefault="00EA1823" w:rsidP="00EA1823">
            <w:pPr>
              <w:keepNext/>
              <w:ind w:firstLine="0"/>
            </w:pPr>
            <w:r w:rsidRPr="00EA1823">
              <w:t>TAYLOR</w:t>
            </w:r>
          </w:p>
        </w:tc>
      </w:tr>
    </w:tbl>
    <w:p w14:paraId="3183F1CA" w14:textId="40247900" w:rsidR="00EA1823" w:rsidRDefault="00EA1823" w:rsidP="00EA1823"/>
    <w:p w14:paraId="5242C2ED" w14:textId="46AAEA11" w:rsidR="00EA1823" w:rsidRDefault="00EA1823" w:rsidP="00EA1823">
      <w:pPr>
        <w:keepNext/>
        <w:jc w:val="center"/>
        <w:rPr>
          <w:b/>
        </w:rPr>
      </w:pPr>
      <w:r w:rsidRPr="00EA1823">
        <w:rPr>
          <w:b/>
        </w:rPr>
        <w:t>CO-SPONSOR ADDED</w:t>
      </w:r>
    </w:p>
    <w:tbl>
      <w:tblPr>
        <w:tblW w:w="0" w:type="auto"/>
        <w:tblLayout w:type="fixed"/>
        <w:tblLook w:val="0000" w:firstRow="0" w:lastRow="0" w:firstColumn="0" w:lastColumn="0" w:noHBand="0" w:noVBand="0"/>
      </w:tblPr>
      <w:tblGrid>
        <w:gridCol w:w="1551"/>
        <w:gridCol w:w="1101"/>
      </w:tblGrid>
      <w:tr w:rsidR="00EA1823" w:rsidRPr="00EA1823" w14:paraId="46E6F1AD" w14:textId="77777777" w:rsidTr="00EA1823">
        <w:tc>
          <w:tcPr>
            <w:tcW w:w="1551" w:type="dxa"/>
            <w:shd w:val="clear" w:color="auto" w:fill="auto"/>
          </w:tcPr>
          <w:p w14:paraId="543792C2" w14:textId="1CC192E2" w:rsidR="00EA1823" w:rsidRPr="00EA1823" w:rsidRDefault="00EA1823" w:rsidP="00EA1823">
            <w:pPr>
              <w:keepNext/>
              <w:ind w:firstLine="0"/>
            </w:pPr>
            <w:r w:rsidRPr="00EA1823">
              <w:t>Bill Number:</w:t>
            </w:r>
          </w:p>
        </w:tc>
        <w:tc>
          <w:tcPr>
            <w:tcW w:w="1101" w:type="dxa"/>
            <w:shd w:val="clear" w:color="auto" w:fill="auto"/>
          </w:tcPr>
          <w:p w14:paraId="7305F723" w14:textId="492CAF5C" w:rsidR="00EA1823" w:rsidRPr="00EA1823" w:rsidRDefault="00EA1823" w:rsidP="00EA1823">
            <w:pPr>
              <w:keepNext/>
              <w:ind w:firstLine="0"/>
            </w:pPr>
            <w:r w:rsidRPr="00EA1823">
              <w:t>H. 3614</w:t>
            </w:r>
          </w:p>
        </w:tc>
      </w:tr>
      <w:tr w:rsidR="00EA1823" w:rsidRPr="00EA1823" w14:paraId="301CA8C7" w14:textId="77777777" w:rsidTr="00EA1823">
        <w:tc>
          <w:tcPr>
            <w:tcW w:w="1551" w:type="dxa"/>
            <w:shd w:val="clear" w:color="auto" w:fill="auto"/>
          </w:tcPr>
          <w:p w14:paraId="24D24C58" w14:textId="52502C4B" w:rsidR="00EA1823" w:rsidRPr="00EA1823" w:rsidRDefault="00EA1823" w:rsidP="00EA1823">
            <w:pPr>
              <w:keepNext/>
              <w:ind w:firstLine="0"/>
            </w:pPr>
            <w:r w:rsidRPr="00EA1823">
              <w:t>Date:</w:t>
            </w:r>
          </w:p>
        </w:tc>
        <w:tc>
          <w:tcPr>
            <w:tcW w:w="1101" w:type="dxa"/>
            <w:shd w:val="clear" w:color="auto" w:fill="auto"/>
          </w:tcPr>
          <w:p w14:paraId="32C7A549" w14:textId="68C02B36" w:rsidR="00EA1823" w:rsidRPr="00EA1823" w:rsidRDefault="00EA1823" w:rsidP="00EA1823">
            <w:pPr>
              <w:keepNext/>
              <w:ind w:firstLine="0"/>
            </w:pPr>
            <w:r w:rsidRPr="00EA1823">
              <w:t>ADD:</w:t>
            </w:r>
          </w:p>
        </w:tc>
      </w:tr>
      <w:tr w:rsidR="00EA1823" w:rsidRPr="00EA1823" w14:paraId="4403121C" w14:textId="77777777" w:rsidTr="00EA1823">
        <w:tc>
          <w:tcPr>
            <w:tcW w:w="1551" w:type="dxa"/>
            <w:shd w:val="clear" w:color="auto" w:fill="auto"/>
          </w:tcPr>
          <w:p w14:paraId="5683AA2A" w14:textId="2F469B06" w:rsidR="00EA1823" w:rsidRPr="00EA1823" w:rsidRDefault="00EA1823" w:rsidP="00EA1823">
            <w:pPr>
              <w:keepNext/>
              <w:ind w:firstLine="0"/>
            </w:pPr>
            <w:r w:rsidRPr="00EA1823">
              <w:t>01/26/23</w:t>
            </w:r>
          </w:p>
        </w:tc>
        <w:tc>
          <w:tcPr>
            <w:tcW w:w="1101" w:type="dxa"/>
            <w:shd w:val="clear" w:color="auto" w:fill="auto"/>
          </w:tcPr>
          <w:p w14:paraId="1423FF3A" w14:textId="42B5F7F1" w:rsidR="00EA1823" w:rsidRPr="00EA1823" w:rsidRDefault="00EA1823" w:rsidP="00EA1823">
            <w:pPr>
              <w:keepNext/>
              <w:ind w:firstLine="0"/>
            </w:pPr>
            <w:r w:rsidRPr="00EA1823">
              <w:t>KIRBY</w:t>
            </w:r>
          </w:p>
        </w:tc>
      </w:tr>
    </w:tbl>
    <w:p w14:paraId="25E26D90" w14:textId="6ED7BD50" w:rsidR="00EA1823" w:rsidRDefault="00EA1823" w:rsidP="00EA1823"/>
    <w:p w14:paraId="6586A9B6" w14:textId="26B3331C" w:rsidR="00EA1823" w:rsidRDefault="00EA1823" w:rsidP="00EA1823">
      <w:pPr>
        <w:keepNext/>
        <w:jc w:val="center"/>
        <w:rPr>
          <w:b/>
        </w:rPr>
      </w:pPr>
      <w:r w:rsidRPr="00EA1823">
        <w:rPr>
          <w:b/>
        </w:rPr>
        <w:t>CO-SPONSOR ADDED</w:t>
      </w:r>
    </w:p>
    <w:tbl>
      <w:tblPr>
        <w:tblW w:w="0" w:type="auto"/>
        <w:tblLayout w:type="fixed"/>
        <w:tblLook w:val="0000" w:firstRow="0" w:lastRow="0" w:firstColumn="0" w:lastColumn="0" w:noHBand="0" w:noVBand="0"/>
      </w:tblPr>
      <w:tblGrid>
        <w:gridCol w:w="1551"/>
        <w:gridCol w:w="1581"/>
      </w:tblGrid>
      <w:tr w:rsidR="00EA1823" w:rsidRPr="00EA1823" w14:paraId="1967ACE4" w14:textId="77777777" w:rsidTr="00EA1823">
        <w:tc>
          <w:tcPr>
            <w:tcW w:w="1551" w:type="dxa"/>
            <w:shd w:val="clear" w:color="auto" w:fill="auto"/>
          </w:tcPr>
          <w:p w14:paraId="74854EE5" w14:textId="5F46AA3B" w:rsidR="00EA1823" w:rsidRPr="00EA1823" w:rsidRDefault="00EA1823" w:rsidP="00EA1823">
            <w:pPr>
              <w:keepNext/>
              <w:ind w:firstLine="0"/>
            </w:pPr>
            <w:r w:rsidRPr="00EA1823">
              <w:t>Bill Number:</w:t>
            </w:r>
          </w:p>
        </w:tc>
        <w:tc>
          <w:tcPr>
            <w:tcW w:w="1581" w:type="dxa"/>
            <w:shd w:val="clear" w:color="auto" w:fill="auto"/>
          </w:tcPr>
          <w:p w14:paraId="39309F9A" w14:textId="34FD7D9D" w:rsidR="00EA1823" w:rsidRPr="00EA1823" w:rsidRDefault="00EA1823" w:rsidP="00EA1823">
            <w:pPr>
              <w:keepNext/>
              <w:ind w:firstLine="0"/>
            </w:pPr>
            <w:r w:rsidRPr="00EA1823">
              <w:t>H. 3691</w:t>
            </w:r>
          </w:p>
        </w:tc>
      </w:tr>
      <w:tr w:rsidR="00EA1823" w:rsidRPr="00EA1823" w14:paraId="4D7B6CFB" w14:textId="77777777" w:rsidTr="00EA1823">
        <w:tc>
          <w:tcPr>
            <w:tcW w:w="1551" w:type="dxa"/>
            <w:shd w:val="clear" w:color="auto" w:fill="auto"/>
          </w:tcPr>
          <w:p w14:paraId="3960676B" w14:textId="7BC8C440" w:rsidR="00EA1823" w:rsidRPr="00EA1823" w:rsidRDefault="00EA1823" w:rsidP="00EA1823">
            <w:pPr>
              <w:keepNext/>
              <w:ind w:firstLine="0"/>
            </w:pPr>
            <w:r w:rsidRPr="00EA1823">
              <w:t>Date:</w:t>
            </w:r>
          </w:p>
        </w:tc>
        <w:tc>
          <w:tcPr>
            <w:tcW w:w="1581" w:type="dxa"/>
            <w:shd w:val="clear" w:color="auto" w:fill="auto"/>
          </w:tcPr>
          <w:p w14:paraId="426C3D60" w14:textId="601DD1BF" w:rsidR="00EA1823" w:rsidRPr="00EA1823" w:rsidRDefault="00EA1823" w:rsidP="00EA1823">
            <w:pPr>
              <w:keepNext/>
              <w:ind w:firstLine="0"/>
            </w:pPr>
            <w:r w:rsidRPr="00EA1823">
              <w:t>ADD:</w:t>
            </w:r>
          </w:p>
        </w:tc>
      </w:tr>
      <w:tr w:rsidR="00EA1823" w:rsidRPr="00EA1823" w14:paraId="6ACC93D7" w14:textId="77777777" w:rsidTr="00EA1823">
        <w:tc>
          <w:tcPr>
            <w:tcW w:w="1551" w:type="dxa"/>
            <w:shd w:val="clear" w:color="auto" w:fill="auto"/>
          </w:tcPr>
          <w:p w14:paraId="1310C29C" w14:textId="73046805" w:rsidR="00EA1823" w:rsidRPr="00EA1823" w:rsidRDefault="00EA1823" w:rsidP="00EA1823">
            <w:pPr>
              <w:keepNext/>
              <w:ind w:firstLine="0"/>
            </w:pPr>
            <w:r w:rsidRPr="00EA1823">
              <w:t>01/26/23</w:t>
            </w:r>
          </w:p>
        </w:tc>
        <w:tc>
          <w:tcPr>
            <w:tcW w:w="1581" w:type="dxa"/>
            <w:shd w:val="clear" w:color="auto" w:fill="auto"/>
          </w:tcPr>
          <w:p w14:paraId="0506A3F5" w14:textId="0B178DA4" w:rsidR="00EA1823" w:rsidRPr="00EA1823" w:rsidRDefault="00EA1823" w:rsidP="00EA1823">
            <w:pPr>
              <w:keepNext/>
              <w:ind w:firstLine="0"/>
            </w:pPr>
            <w:r w:rsidRPr="00EA1823">
              <w:t>B. NEWTON</w:t>
            </w:r>
          </w:p>
        </w:tc>
      </w:tr>
    </w:tbl>
    <w:p w14:paraId="43BC6E25" w14:textId="14E05CC3" w:rsidR="00EA1823" w:rsidRDefault="00EA1823" w:rsidP="00EA1823"/>
    <w:p w14:paraId="7E534FEC" w14:textId="5EFD6D15" w:rsidR="00EA1823" w:rsidRDefault="00EA1823" w:rsidP="00EA1823">
      <w:pPr>
        <w:keepNext/>
        <w:jc w:val="center"/>
        <w:rPr>
          <w:b/>
        </w:rPr>
      </w:pPr>
      <w:r w:rsidRPr="00EA1823">
        <w:rPr>
          <w:b/>
        </w:rPr>
        <w:t>CO-SPONSOR ADDED</w:t>
      </w:r>
    </w:p>
    <w:tbl>
      <w:tblPr>
        <w:tblW w:w="0" w:type="auto"/>
        <w:tblLayout w:type="fixed"/>
        <w:tblLook w:val="0000" w:firstRow="0" w:lastRow="0" w:firstColumn="0" w:lastColumn="0" w:noHBand="0" w:noVBand="0"/>
      </w:tblPr>
      <w:tblGrid>
        <w:gridCol w:w="1551"/>
        <w:gridCol w:w="1941"/>
      </w:tblGrid>
      <w:tr w:rsidR="00EA1823" w:rsidRPr="00EA1823" w14:paraId="0CFAC774" w14:textId="77777777" w:rsidTr="00EA1823">
        <w:tc>
          <w:tcPr>
            <w:tcW w:w="1551" w:type="dxa"/>
            <w:shd w:val="clear" w:color="auto" w:fill="auto"/>
          </w:tcPr>
          <w:p w14:paraId="71469184" w14:textId="1565AEA4" w:rsidR="00EA1823" w:rsidRPr="00EA1823" w:rsidRDefault="00EA1823" w:rsidP="00EA1823">
            <w:pPr>
              <w:keepNext/>
              <w:ind w:firstLine="0"/>
            </w:pPr>
            <w:r w:rsidRPr="00EA1823">
              <w:t>Bill Number:</w:t>
            </w:r>
          </w:p>
        </w:tc>
        <w:tc>
          <w:tcPr>
            <w:tcW w:w="1941" w:type="dxa"/>
            <w:shd w:val="clear" w:color="auto" w:fill="auto"/>
          </w:tcPr>
          <w:p w14:paraId="3B497ADA" w14:textId="78E9873E" w:rsidR="00EA1823" w:rsidRPr="00EA1823" w:rsidRDefault="00EA1823" w:rsidP="00EA1823">
            <w:pPr>
              <w:keepNext/>
              <w:ind w:firstLine="0"/>
            </w:pPr>
            <w:r w:rsidRPr="00EA1823">
              <w:t>H. 3734</w:t>
            </w:r>
          </w:p>
        </w:tc>
      </w:tr>
      <w:tr w:rsidR="00EA1823" w:rsidRPr="00EA1823" w14:paraId="097C4C9B" w14:textId="77777777" w:rsidTr="00EA1823">
        <w:tc>
          <w:tcPr>
            <w:tcW w:w="1551" w:type="dxa"/>
            <w:shd w:val="clear" w:color="auto" w:fill="auto"/>
          </w:tcPr>
          <w:p w14:paraId="0BC260D8" w14:textId="31F6422C" w:rsidR="00EA1823" w:rsidRPr="00EA1823" w:rsidRDefault="00EA1823" w:rsidP="00EA1823">
            <w:pPr>
              <w:keepNext/>
              <w:ind w:firstLine="0"/>
            </w:pPr>
            <w:r w:rsidRPr="00EA1823">
              <w:t>Date:</w:t>
            </w:r>
          </w:p>
        </w:tc>
        <w:tc>
          <w:tcPr>
            <w:tcW w:w="1941" w:type="dxa"/>
            <w:shd w:val="clear" w:color="auto" w:fill="auto"/>
          </w:tcPr>
          <w:p w14:paraId="3B09FEAF" w14:textId="4F555425" w:rsidR="00EA1823" w:rsidRPr="00EA1823" w:rsidRDefault="00EA1823" w:rsidP="00EA1823">
            <w:pPr>
              <w:keepNext/>
              <w:ind w:firstLine="0"/>
            </w:pPr>
            <w:r w:rsidRPr="00EA1823">
              <w:t>ADD:</w:t>
            </w:r>
          </w:p>
        </w:tc>
      </w:tr>
      <w:tr w:rsidR="00EA1823" w:rsidRPr="00EA1823" w14:paraId="21DA3800" w14:textId="77777777" w:rsidTr="00EA1823">
        <w:tc>
          <w:tcPr>
            <w:tcW w:w="1551" w:type="dxa"/>
            <w:shd w:val="clear" w:color="auto" w:fill="auto"/>
          </w:tcPr>
          <w:p w14:paraId="00937F4C" w14:textId="1789F832" w:rsidR="00EA1823" w:rsidRPr="00EA1823" w:rsidRDefault="00EA1823" w:rsidP="00EA1823">
            <w:pPr>
              <w:keepNext/>
              <w:ind w:firstLine="0"/>
            </w:pPr>
            <w:r w:rsidRPr="00EA1823">
              <w:t>01/26/23</w:t>
            </w:r>
          </w:p>
        </w:tc>
        <w:tc>
          <w:tcPr>
            <w:tcW w:w="1941" w:type="dxa"/>
            <w:shd w:val="clear" w:color="auto" w:fill="auto"/>
          </w:tcPr>
          <w:p w14:paraId="358747CC" w14:textId="23034718" w:rsidR="00EA1823" w:rsidRPr="00EA1823" w:rsidRDefault="00EA1823" w:rsidP="00EA1823">
            <w:pPr>
              <w:keepNext/>
              <w:ind w:firstLine="0"/>
            </w:pPr>
            <w:r w:rsidRPr="00EA1823">
              <w:t>COBB-HUNTER</w:t>
            </w:r>
          </w:p>
        </w:tc>
      </w:tr>
    </w:tbl>
    <w:p w14:paraId="3B4EA2A9" w14:textId="51CF4E68" w:rsidR="00EA1823" w:rsidRDefault="00EA1823" w:rsidP="00EA1823"/>
    <w:p w14:paraId="18FFC360" w14:textId="6BEDB0FE" w:rsidR="00EA1823" w:rsidRDefault="00EA1823" w:rsidP="00EA1823">
      <w:pPr>
        <w:keepNext/>
        <w:jc w:val="center"/>
        <w:rPr>
          <w:b/>
        </w:rPr>
      </w:pPr>
      <w:r w:rsidRPr="00EA1823">
        <w:rPr>
          <w:b/>
        </w:rPr>
        <w:t>CO-SPONSORS ADDED</w:t>
      </w:r>
    </w:p>
    <w:tbl>
      <w:tblPr>
        <w:tblW w:w="0" w:type="auto"/>
        <w:tblLayout w:type="fixed"/>
        <w:tblLook w:val="0000" w:firstRow="0" w:lastRow="0" w:firstColumn="0" w:lastColumn="0" w:noHBand="0" w:noVBand="0"/>
      </w:tblPr>
      <w:tblGrid>
        <w:gridCol w:w="1551"/>
        <w:gridCol w:w="2691"/>
      </w:tblGrid>
      <w:tr w:rsidR="00EA1823" w:rsidRPr="00EA1823" w14:paraId="1D49F63A" w14:textId="77777777" w:rsidTr="00EA1823">
        <w:tc>
          <w:tcPr>
            <w:tcW w:w="1551" w:type="dxa"/>
            <w:shd w:val="clear" w:color="auto" w:fill="auto"/>
          </w:tcPr>
          <w:p w14:paraId="3D17D3EC" w14:textId="79693191" w:rsidR="00EA1823" w:rsidRPr="00EA1823" w:rsidRDefault="00EA1823" w:rsidP="00EA1823">
            <w:pPr>
              <w:keepNext/>
              <w:ind w:firstLine="0"/>
            </w:pPr>
            <w:r w:rsidRPr="00EA1823">
              <w:t>Bill Number:</w:t>
            </w:r>
          </w:p>
        </w:tc>
        <w:tc>
          <w:tcPr>
            <w:tcW w:w="2691" w:type="dxa"/>
            <w:shd w:val="clear" w:color="auto" w:fill="auto"/>
          </w:tcPr>
          <w:p w14:paraId="5629D129" w14:textId="539F748C" w:rsidR="00EA1823" w:rsidRPr="00EA1823" w:rsidRDefault="00EA1823" w:rsidP="00EA1823">
            <w:pPr>
              <w:keepNext/>
              <w:ind w:firstLine="0"/>
            </w:pPr>
            <w:r w:rsidRPr="00EA1823">
              <w:t>H. 3772</w:t>
            </w:r>
          </w:p>
        </w:tc>
      </w:tr>
      <w:tr w:rsidR="00EA1823" w:rsidRPr="00EA1823" w14:paraId="127992AA" w14:textId="77777777" w:rsidTr="00EA1823">
        <w:tc>
          <w:tcPr>
            <w:tcW w:w="1551" w:type="dxa"/>
            <w:shd w:val="clear" w:color="auto" w:fill="auto"/>
          </w:tcPr>
          <w:p w14:paraId="3977CADD" w14:textId="2746F5DA" w:rsidR="00EA1823" w:rsidRPr="00EA1823" w:rsidRDefault="00EA1823" w:rsidP="00EA1823">
            <w:pPr>
              <w:keepNext/>
              <w:ind w:firstLine="0"/>
            </w:pPr>
            <w:r w:rsidRPr="00EA1823">
              <w:t>Date:</w:t>
            </w:r>
          </w:p>
        </w:tc>
        <w:tc>
          <w:tcPr>
            <w:tcW w:w="2691" w:type="dxa"/>
            <w:shd w:val="clear" w:color="auto" w:fill="auto"/>
          </w:tcPr>
          <w:p w14:paraId="43AE582D" w14:textId="6852819D" w:rsidR="00EA1823" w:rsidRPr="00EA1823" w:rsidRDefault="00EA1823" w:rsidP="00EA1823">
            <w:pPr>
              <w:keepNext/>
              <w:ind w:firstLine="0"/>
            </w:pPr>
            <w:r w:rsidRPr="00EA1823">
              <w:t>ADD:</w:t>
            </w:r>
          </w:p>
        </w:tc>
      </w:tr>
      <w:tr w:rsidR="00EA1823" w:rsidRPr="00EA1823" w14:paraId="2F98E33B" w14:textId="77777777" w:rsidTr="00EA1823">
        <w:tc>
          <w:tcPr>
            <w:tcW w:w="1551" w:type="dxa"/>
            <w:shd w:val="clear" w:color="auto" w:fill="auto"/>
          </w:tcPr>
          <w:p w14:paraId="5CFC2ED7" w14:textId="40434092" w:rsidR="00EA1823" w:rsidRPr="00EA1823" w:rsidRDefault="00EA1823" w:rsidP="00EA1823">
            <w:pPr>
              <w:keepNext/>
              <w:ind w:firstLine="0"/>
            </w:pPr>
            <w:r w:rsidRPr="00EA1823">
              <w:t>01/26/23</w:t>
            </w:r>
          </w:p>
        </w:tc>
        <w:tc>
          <w:tcPr>
            <w:tcW w:w="2691" w:type="dxa"/>
            <w:shd w:val="clear" w:color="auto" w:fill="auto"/>
          </w:tcPr>
          <w:p w14:paraId="519DD8F4" w14:textId="6F110763" w:rsidR="00EA1823" w:rsidRPr="00EA1823" w:rsidRDefault="00EA1823" w:rsidP="00EA1823">
            <w:pPr>
              <w:keepNext/>
              <w:ind w:firstLine="0"/>
            </w:pPr>
            <w:r w:rsidRPr="00EA1823">
              <w:t>M. M. SMITH and PACE</w:t>
            </w:r>
          </w:p>
        </w:tc>
      </w:tr>
    </w:tbl>
    <w:p w14:paraId="18ABE9A0" w14:textId="299D1B55" w:rsidR="00EA1823" w:rsidRDefault="00EA1823" w:rsidP="00EA1823"/>
    <w:p w14:paraId="0B2E6499" w14:textId="091865EB" w:rsidR="00EA1823" w:rsidRDefault="00EA1823" w:rsidP="00EA1823">
      <w:pPr>
        <w:keepNext/>
        <w:jc w:val="center"/>
        <w:rPr>
          <w:b/>
        </w:rPr>
      </w:pPr>
      <w:r w:rsidRPr="00EA1823">
        <w:rPr>
          <w:b/>
        </w:rPr>
        <w:t>CO-SPONSOR ADDED</w:t>
      </w:r>
    </w:p>
    <w:tbl>
      <w:tblPr>
        <w:tblW w:w="0" w:type="auto"/>
        <w:tblLayout w:type="fixed"/>
        <w:tblLook w:val="0000" w:firstRow="0" w:lastRow="0" w:firstColumn="0" w:lastColumn="0" w:noHBand="0" w:noVBand="0"/>
      </w:tblPr>
      <w:tblGrid>
        <w:gridCol w:w="1551"/>
        <w:gridCol w:w="1101"/>
      </w:tblGrid>
      <w:tr w:rsidR="00EA1823" w:rsidRPr="00EA1823" w14:paraId="1486A690" w14:textId="77777777" w:rsidTr="00EA1823">
        <w:tc>
          <w:tcPr>
            <w:tcW w:w="1551" w:type="dxa"/>
            <w:shd w:val="clear" w:color="auto" w:fill="auto"/>
          </w:tcPr>
          <w:p w14:paraId="18BC8D40" w14:textId="27B4BB60" w:rsidR="00EA1823" w:rsidRPr="00EA1823" w:rsidRDefault="00EA1823" w:rsidP="00EA1823">
            <w:pPr>
              <w:keepNext/>
              <w:ind w:firstLine="0"/>
            </w:pPr>
            <w:r w:rsidRPr="00EA1823">
              <w:t>Bill Number:</w:t>
            </w:r>
          </w:p>
        </w:tc>
        <w:tc>
          <w:tcPr>
            <w:tcW w:w="1101" w:type="dxa"/>
            <w:shd w:val="clear" w:color="auto" w:fill="auto"/>
          </w:tcPr>
          <w:p w14:paraId="148384B4" w14:textId="5B85177B" w:rsidR="00EA1823" w:rsidRPr="00EA1823" w:rsidRDefault="00EA1823" w:rsidP="00EA1823">
            <w:pPr>
              <w:keepNext/>
              <w:ind w:firstLine="0"/>
            </w:pPr>
            <w:r w:rsidRPr="00EA1823">
              <w:t>H. 3786</w:t>
            </w:r>
          </w:p>
        </w:tc>
      </w:tr>
      <w:tr w:rsidR="00EA1823" w:rsidRPr="00EA1823" w14:paraId="641D9F58" w14:textId="77777777" w:rsidTr="00EA1823">
        <w:tc>
          <w:tcPr>
            <w:tcW w:w="1551" w:type="dxa"/>
            <w:shd w:val="clear" w:color="auto" w:fill="auto"/>
          </w:tcPr>
          <w:p w14:paraId="0CB0AC7F" w14:textId="1BE2C013" w:rsidR="00EA1823" w:rsidRPr="00EA1823" w:rsidRDefault="00EA1823" w:rsidP="00EA1823">
            <w:pPr>
              <w:keepNext/>
              <w:ind w:firstLine="0"/>
            </w:pPr>
            <w:r w:rsidRPr="00EA1823">
              <w:t>Date:</w:t>
            </w:r>
          </w:p>
        </w:tc>
        <w:tc>
          <w:tcPr>
            <w:tcW w:w="1101" w:type="dxa"/>
            <w:shd w:val="clear" w:color="auto" w:fill="auto"/>
          </w:tcPr>
          <w:p w14:paraId="70D630DE" w14:textId="64EF4C14" w:rsidR="00EA1823" w:rsidRPr="00EA1823" w:rsidRDefault="00EA1823" w:rsidP="00EA1823">
            <w:pPr>
              <w:keepNext/>
              <w:ind w:firstLine="0"/>
            </w:pPr>
            <w:r w:rsidRPr="00EA1823">
              <w:t>ADD:</w:t>
            </w:r>
          </w:p>
        </w:tc>
      </w:tr>
      <w:tr w:rsidR="00EA1823" w:rsidRPr="00EA1823" w14:paraId="152C29AB" w14:textId="77777777" w:rsidTr="00EA1823">
        <w:tc>
          <w:tcPr>
            <w:tcW w:w="1551" w:type="dxa"/>
            <w:shd w:val="clear" w:color="auto" w:fill="auto"/>
          </w:tcPr>
          <w:p w14:paraId="5F76E5FB" w14:textId="4B46776D" w:rsidR="00EA1823" w:rsidRPr="00EA1823" w:rsidRDefault="00EA1823" w:rsidP="00EA1823">
            <w:pPr>
              <w:keepNext/>
              <w:ind w:firstLine="0"/>
            </w:pPr>
            <w:r w:rsidRPr="00EA1823">
              <w:t>01/26/23</w:t>
            </w:r>
          </w:p>
        </w:tc>
        <w:tc>
          <w:tcPr>
            <w:tcW w:w="1101" w:type="dxa"/>
            <w:shd w:val="clear" w:color="auto" w:fill="auto"/>
          </w:tcPr>
          <w:p w14:paraId="6F61C76A" w14:textId="69607A78" w:rsidR="00EA1823" w:rsidRPr="00EA1823" w:rsidRDefault="00EA1823" w:rsidP="00EA1823">
            <w:pPr>
              <w:keepNext/>
              <w:ind w:firstLine="0"/>
            </w:pPr>
            <w:r w:rsidRPr="00EA1823">
              <w:t>HYDE</w:t>
            </w:r>
          </w:p>
        </w:tc>
      </w:tr>
    </w:tbl>
    <w:p w14:paraId="080AA387" w14:textId="34B1FC94" w:rsidR="00EA1823" w:rsidRDefault="00EA1823" w:rsidP="00EA1823"/>
    <w:p w14:paraId="2B339ACD" w14:textId="75C66690" w:rsidR="00EA1823" w:rsidRDefault="00EA1823" w:rsidP="00EA1823"/>
    <w:p w14:paraId="57599613" w14:textId="7F7AF068" w:rsidR="00EA1823" w:rsidRDefault="00EA1823" w:rsidP="00EA1823">
      <w:pPr>
        <w:keepNext/>
        <w:jc w:val="center"/>
        <w:rPr>
          <w:b/>
        </w:rPr>
      </w:pPr>
      <w:r w:rsidRPr="00EA1823">
        <w:rPr>
          <w:b/>
        </w:rPr>
        <w:t>H. 3254--SENT TO THE SENATE</w:t>
      </w:r>
    </w:p>
    <w:p w14:paraId="2A65C17D" w14:textId="032D2B80" w:rsidR="00EA1823" w:rsidRDefault="00EA1823" w:rsidP="00EA1823">
      <w:pPr>
        <w:keepNext/>
      </w:pPr>
      <w:r>
        <w:t>The following Bill was taken up:</w:t>
      </w:r>
    </w:p>
    <w:p w14:paraId="79CA7EEC" w14:textId="77777777" w:rsidR="00EA1823" w:rsidRDefault="00EA1823" w:rsidP="00EA1823">
      <w:pPr>
        <w:keepNext/>
      </w:pPr>
      <w:bookmarkStart w:id="53" w:name="include_clip_start_108"/>
      <w:bookmarkEnd w:id="53"/>
    </w:p>
    <w:p w14:paraId="789321C0" w14:textId="513FE091" w:rsidR="00EA1823" w:rsidRDefault="00EA1823" w:rsidP="00EA1823">
      <w:pPr>
        <w:keepNext/>
      </w:pPr>
      <w:r>
        <w:t>H. 3254 -- Reps. Jefferson, Murphy, Brewer, Robbins, Tedder, Cobb-Hunter and Gatch: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1A96F9C3" w14:textId="77777777" w:rsidR="007E0F34" w:rsidRDefault="007E0F34" w:rsidP="00EA1823">
      <w:pPr>
        <w:keepNext/>
      </w:pPr>
    </w:p>
    <w:p w14:paraId="76EA7848" w14:textId="17E80C18" w:rsidR="00EA1823" w:rsidRDefault="00EA1823" w:rsidP="00EA1823">
      <w:bookmarkStart w:id="54" w:name="include_clip_end_108"/>
      <w:bookmarkEnd w:id="54"/>
      <w:r>
        <w:t xml:space="preserve">The Bill was read the third time and ordered sent to the Senate.  </w:t>
      </w:r>
    </w:p>
    <w:p w14:paraId="3C24C08C" w14:textId="68FB8DCE" w:rsidR="00EA1823" w:rsidRDefault="00EA1823" w:rsidP="00EA1823"/>
    <w:p w14:paraId="157BF49A" w14:textId="649F53E3" w:rsidR="00EA1823" w:rsidRDefault="00EA1823" w:rsidP="00EA1823">
      <w:pPr>
        <w:keepNext/>
        <w:jc w:val="center"/>
        <w:rPr>
          <w:b/>
        </w:rPr>
      </w:pPr>
      <w:r w:rsidRPr="00EA1823">
        <w:rPr>
          <w:b/>
        </w:rPr>
        <w:t>H. 3783--SENT TO THE SENATE</w:t>
      </w:r>
    </w:p>
    <w:p w14:paraId="4F620754" w14:textId="3333BC57" w:rsidR="00EA1823" w:rsidRDefault="00EA1823" w:rsidP="00EA1823">
      <w:pPr>
        <w:keepNext/>
      </w:pPr>
      <w:r>
        <w:t>The following Joint Resolution was taken up:</w:t>
      </w:r>
    </w:p>
    <w:p w14:paraId="2C44EBBB" w14:textId="77777777" w:rsidR="00EA1823" w:rsidRDefault="00EA1823" w:rsidP="00EA1823">
      <w:pPr>
        <w:keepNext/>
      </w:pPr>
      <w:bookmarkStart w:id="55" w:name="include_clip_start_111"/>
      <w:bookmarkEnd w:id="55"/>
    </w:p>
    <w:p w14:paraId="6FE14F08" w14:textId="2CF87493" w:rsidR="00EA1823" w:rsidRDefault="00EA1823" w:rsidP="00EA1823">
      <w:pPr>
        <w:keepNext/>
      </w:pPr>
      <w:r>
        <w:t>H. 3783 -- Reps. Sandifer and Hardee: A JOINT RESOLUTION TO 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14:paraId="529CF0DC" w14:textId="77777777" w:rsidR="007E0F34" w:rsidRDefault="007E0F34" w:rsidP="00EA1823">
      <w:pPr>
        <w:keepNext/>
      </w:pPr>
    </w:p>
    <w:p w14:paraId="62CD34B0" w14:textId="2AE31379" w:rsidR="00EA1823" w:rsidRDefault="00EA1823" w:rsidP="00EA1823">
      <w:bookmarkStart w:id="56" w:name="include_clip_end_111"/>
      <w:bookmarkEnd w:id="56"/>
      <w:r>
        <w:t xml:space="preserve">The Joint Resolution was read the third time and ordered sent to the Senate.  </w:t>
      </w:r>
    </w:p>
    <w:p w14:paraId="646ECE0A" w14:textId="09E3419C" w:rsidR="00EA1823" w:rsidRDefault="00EA1823" w:rsidP="00EA1823"/>
    <w:p w14:paraId="6E58A754" w14:textId="629636A6" w:rsidR="00EA1823" w:rsidRDefault="00EA1823" w:rsidP="00EA1823">
      <w:pPr>
        <w:keepNext/>
        <w:jc w:val="center"/>
        <w:rPr>
          <w:b/>
        </w:rPr>
      </w:pPr>
      <w:r w:rsidRPr="00EA1823">
        <w:rPr>
          <w:b/>
        </w:rPr>
        <w:t>H. 3122--POINT OF ORDER</w:t>
      </w:r>
    </w:p>
    <w:p w14:paraId="37BB6D6D" w14:textId="6A4D14B3" w:rsidR="00EA1823" w:rsidRDefault="00EA1823" w:rsidP="00EA1823">
      <w:pPr>
        <w:keepNext/>
      </w:pPr>
      <w:r>
        <w:t>The following Bill was taken up:</w:t>
      </w:r>
    </w:p>
    <w:p w14:paraId="0165A99B" w14:textId="77777777" w:rsidR="00EA1823" w:rsidRDefault="00EA1823" w:rsidP="00EA1823">
      <w:pPr>
        <w:keepNext/>
      </w:pPr>
      <w:bookmarkStart w:id="57" w:name="include_clip_start_114"/>
      <w:bookmarkEnd w:id="57"/>
    </w:p>
    <w:p w14:paraId="0B1C2DC3" w14:textId="77777777" w:rsidR="00EA1823" w:rsidRDefault="00EA1823" w:rsidP="00EA1823">
      <w:r>
        <w:t>H. 3122 -- Reps. J. E. Johnson and W. Newton: A BILL TO AMEND THE SOUTH CAROLINA CODE OF LAWS BY REPEALING SECTION 1-7-730 RELATING TO THE EXAMINATION OF THE OFFICES OF COUNTY OFFICERS.</w:t>
      </w:r>
    </w:p>
    <w:p w14:paraId="2A1FF4B0" w14:textId="53145A42" w:rsidR="00EA1823" w:rsidRDefault="00EA1823" w:rsidP="00EA1823">
      <w:bookmarkStart w:id="58" w:name="include_clip_end_114"/>
      <w:bookmarkEnd w:id="58"/>
    </w:p>
    <w:p w14:paraId="4ED771F3" w14:textId="134CFEEC" w:rsidR="00EA1823" w:rsidRDefault="00EA1823" w:rsidP="00EA1823">
      <w:pPr>
        <w:keepNext/>
        <w:jc w:val="center"/>
        <w:rPr>
          <w:b/>
        </w:rPr>
      </w:pPr>
      <w:r w:rsidRPr="00EA1823">
        <w:rPr>
          <w:b/>
        </w:rPr>
        <w:t>POINT OF ORDER</w:t>
      </w:r>
    </w:p>
    <w:p w14:paraId="0C5238C9" w14:textId="77777777" w:rsidR="00EA1823" w:rsidRDefault="00EA1823" w:rsidP="00EA1823">
      <w:r>
        <w:t>Rep. W. NEWTON made the Point of Order that the Bill was improperly before the House for consideration since its number and title have not been printed in the House Calendar at least one statewide legislative day prior to second reading.</w:t>
      </w:r>
    </w:p>
    <w:p w14:paraId="0BDC6B85" w14:textId="7D38D660" w:rsidR="00EA1823" w:rsidRDefault="00EA1823" w:rsidP="00EA1823">
      <w:r>
        <w:t xml:space="preserve">The SPEAKER sustained the Point of Order.  </w:t>
      </w:r>
    </w:p>
    <w:p w14:paraId="08850D00" w14:textId="735070AB" w:rsidR="00EA1823" w:rsidRDefault="00EA1823" w:rsidP="00EA1823"/>
    <w:p w14:paraId="6FFF4EBF" w14:textId="2CA0C49E" w:rsidR="00EA1823" w:rsidRDefault="00EA1823" w:rsidP="00EA1823">
      <w:pPr>
        <w:keepNext/>
        <w:jc w:val="center"/>
        <w:rPr>
          <w:b/>
        </w:rPr>
      </w:pPr>
      <w:r w:rsidRPr="00EA1823">
        <w:rPr>
          <w:b/>
        </w:rPr>
        <w:t>H. 3209--POINT OF ORDER</w:t>
      </w:r>
    </w:p>
    <w:p w14:paraId="2EA3A702" w14:textId="54D29105" w:rsidR="00EA1823" w:rsidRDefault="00EA1823" w:rsidP="00EA1823">
      <w:pPr>
        <w:keepNext/>
      </w:pPr>
      <w:r>
        <w:t>The following Joint Resolution was taken up:</w:t>
      </w:r>
    </w:p>
    <w:p w14:paraId="73B69B93" w14:textId="77777777" w:rsidR="00EA1823" w:rsidRDefault="00EA1823" w:rsidP="00EA1823">
      <w:pPr>
        <w:keepNext/>
      </w:pPr>
      <w:bookmarkStart w:id="59" w:name="include_clip_start_118"/>
      <w:bookmarkEnd w:id="59"/>
    </w:p>
    <w:p w14:paraId="7896D6FC" w14:textId="77777777" w:rsidR="00EA1823" w:rsidRDefault="00EA1823" w:rsidP="00EA1823">
      <w:r>
        <w:t>H. 3209 -- Rep. Jordan: A JOINT RESOLUTION TO EXTEND CERTAIN GOVERNMENTAL APPROVALS AFFECTING ECONOMIC DEVELOPMENT WITHIN THE STATE.</w:t>
      </w:r>
    </w:p>
    <w:p w14:paraId="2D12477B" w14:textId="4DC27E60" w:rsidR="00EA1823" w:rsidRDefault="00EA1823" w:rsidP="00EA1823">
      <w:bookmarkStart w:id="60" w:name="include_clip_end_118"/>
      <w:bookmarkEnd w:id="60"/>
    </w:p>
    <w:p w14:paraId="39771A64" w14:textId="09BA7F03" w:rsidR="00EA1823" w:rsidRDefault="00EA1823" w:rsidP="00EA1823">
      <w:pPr>
        <w:keepNext/>
        <w:jc w:val="center"/>
        <w:rPr>
          <w:b/>
        </w:rPr>
      </w:pPr>
      <w:r w:rsidRPr="00EA1823">
        <w:rPr>
          <w:b/>
        </w:rPr>
        <w:t>POINT OF ORDER</w:t>
      </w:r>
    </w:p>
    <w:p w14:paraId="1C6912DD" w14:textId="77777777" w:rsidR="00EA1823" w:rsidRDefault="00EA1823" w:rsidP="00EA1823">
      <w:r>
        <w:t>Rep. W. NEWTON made the Point of Order that the Joint Resolution was improperly before the House for consideration since its number and title have not been printed in the House Calendar at least one statewide legislative day prior to second reading.</w:t>
      </w:r>
    </w:p>
    <w:p w14:paraId="52A7413F" w14:textId="16DD56AB" w:rsidR="00EA1823" w:rsidRDefault="00EA1823" w:rsidP="00EA1823">
      <w:r>
        <w:t xml:space="preserve">The SPEAKER sustained the Point of Order.  </w:t>
      </w:r>
    </w:p>
    <w:p w14:paraId="4452A993" w14:textId="324042DF" w:rsidR="00EA1823" w:rsidRDefault="00EA1823" w:rsidP="00EA1823"/>
    <w:p w14:paraId="66523003" w14:textId="0F8ABDCA" w:rsidR="00EA1823" w:rsidRDefault="00EA1823" w:rsidP="00EA1823">
      <w:pPr>
        <w:keepNext/>
        <w:jc w:val="center"/>
        <w:rPr>
          <w:b/>
        </w:rPr>
      </w:pPr>
      <w:r w:rsidRPr="00EA1823">
        <w:rPr>
          <w:b/>
        </w:rPr>
        <w:t>H. 3503--POINT OF ORDER</w:t>
      </w:r>
    </w:p>
    <w:p w14:paraId="589FA17C" w14:textId="5D22C276" w:rsidR="00EA1823" w:rsidRDefault="00EA1823" w:rsidP="00EA1823">
      <w:pPr>
        <w:keepNext/>
      </w:pPr>
      <w:r>
        <w:t>The following Bill was taken up:</w:t>
      </w:r>
    </w:p>
    <w:p w14:paraId="7139CB9E" w14:textId="77777777" w:rsidR="00EA1823" w:rsidRDefault="00EA1823" w:rsidP="00EA1823">
      <w:pPr>
        <w:keepNext/>
      </w:pPr>
      <w:bookmarkStart w:id="61" w:name="include_clip_start_122"/>
      <w:bookmarkEnd w:id="61"/>
    </w:p>
    <w:p w14:paraId="06407606" w14:textId="77777777" w:rsidR="00EA1823" w:rsidRDefault="00EA1823" w:rsidP="00EA1823">
      <w:r>
        <w:t>H. 3503 -- Reps. Gilliam, Pope, Taylor, Chumley, Haddon, McCravy, Oremus, Hiott, Burns, Wooten, Hixon, Bailey, Caskey, Thayer, Trantham, Forrest, S. Jones, Sessions, Guffey, Lawson, Chapman, Leber, O'Neal, Vaughan, Robbins, B. J. Cox, M. M. Smith, Davis, Brewer, Murphy, Whitmire, Ligon, Felder, Yow, Mitchell, Hager, Connell, Carter and West: 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198B0F4C" w14:textId="71FC7C13" w:rsidR="00EA1823" w:rsidRDefault="00EA1823" w:rsidP="00EA1823">
      <w:bookmarkStart w:id="62" w:name="include_clip_end_122"/>
      <w:bookmarkEnd w:id="62"/>
    </w:p>
    <w:p w14:paraId="7E30D212" w14:textId="0FA82DCB" w:rsidR="00EA1823" w:rsidRDefault="00EA1823" w:rsidP="00EA1823">
      <w:pPr>
        <w:keepNext/>
        <w:jc w:val="center"/>
        <w:rPr>
          <w:b/>
        </w:rPr>
      </w:pPr>
      <w:r w:rsidRPr="00EA1823">
        <w:rPr>
          <w:b/>
        </w:rPr>
        <w:t>POINT OF ORDER</w:t>
      </w:r>
    </w:p>
    <w:p w14:paraId="7513BE36" w14:textId="77777777" w:rsidR="00EA1823" w:rsidRDefault="00EA1823" w:rsidP="00EA1823">
      <w:r>
        <w:t>Rep. W. NEWTON made the Point of Order that the Bill was improperly before the House for consideration since its number and title have not been printed in the House Calendar at least one statewide legislative day prior to second reading.</w:t>
      </w:r>
    </w:p>
    <w:p w14:paraId="41F18363" w14:textId="52C6ECE6" w:rsidR="00EA1823" w:rsidRDefault="00EA1823" w:rsidP="00EA1823">
      <w:r>
        <w:t xml:space="preserve">The SPEAKER sustained the Point of Order.  </w:t>
      </w:r>
    </w:p>
    <w:p w14:paraId="28D5338C" w14:textId="4E95152A" w:rsidR="00EA1823" w:rsidRDefault="00EA1823" w:rsidP="00EA1823">
      <w:pPr>
        <w:keepNext/>
        <w:jc w:val="center"/>
        <w:rPr>
          <w:b/>
        </w:rPr>
      </w:pPr>
      <w:r w:rsidRPr="00EA1823">
        <w:rPr>
          <w:b/>
        </w:rPr>
        <w:t>H. 3136--ADOPTED AND SENT TO SENATE</w:t>
      </w:r>
    </w:p>
    <w:p w14:paraId="4859DAED" w14:textId="75AF891B" w:rsidR="00EA1823" w:rsidRDefault="00EA1823" w:rsidP="00EA1823">
      <w:r>
        <w:t xml:space="preserve">The following Concurrent Resolution was taken up:  </w:t>
      </w:r>
    </w:p>
    <w:p w14:paraId="63031DE1" w14:textId="77777777" w:rsidR="00EA1823" w:rsidRDefault="00EA1823" w:rsidP="00EA1823">
      <w:bookmarkStart w:id="63" w:name="include_clip_start_126"/>
      <w:bookmarkEnd w:id="63"/>
    </w:p>
    <w:p w14:paraId="1579ACAF" w14:textId="69D1105F" w:rsidR="00EA1823" w:rsidRDefault="00EA1823" w:rsidP="00EA1823">
      <w:pPr>
        <w:keepNext/>
      </w:pPr>
      <w:r>
        <w:t>H. 3136 -- Reps. Bailey, McCravy and Chumley: A CONCURRENT RESOLUTION TO REQUEST THE DEPARTMENT OF TRANSPORTATION NAME THE INTERSECTION OF HIGHWAYS 57 AND 111 IN HORRY COUNTY "LANCE CORPORAL MELTON LEVI 'FOX' GORE MEMORIAL INTERSECTION" AND ERECT APPROPRIATE MARKERS OR SIGNS AT THIS LOCATION CONTAINING THESE WORDS.</w:t>
      </w:r>
    </w:p>
    <w:p w14:paraId="146DEE4C" w14:textId="77777777" w:rsidR="007E0F34" w:rsidRDefault="007E0F34" w:rsidP="00EA1823">
      <w:pPr>
        <w:keepNext/>
      </w:pPr>
    </w:p>
    <w:p w14:paraId="6A2BBA75" w14:textId="46436E1B" w:rsidR="00EA1823" w:rsidRDefault="00EA1823" w:rsidP="00EA1823">
      <w:bookmarkStart w:id="64" w:name="include_clip_end_126"/>
      <w:bookmarkEnd w:id="64"/>
      <w:r>
        <w:t>The Concurrent Resolution was adopted and sent to the Senate.</w:t>
      </w:r>
    </w:p>
    <w:p w14:paraId="23E3E816" w14:textId="794B6B81" w:rsidR="00EA1823" w:rsidRDefault="00EA1823" w:rsidP="00EA1823"/>
    <w:p w14:paraId="5D683A0F" w14:textId="3E06020C" w:rsidR="00EA1823" w:rsidRDefault="00EA1823" w:rsidP="00EA1823">
      <w:pPr>
        <w:keepNext/>
        <w:jc w:val="center"/>
        <w:rPr>
          <w:b/>
        </w:rPr>
      </w:pPr>
      <w:r w:rsidRPr="00EA1823">
        <w:rPr>
          <w:b/>
        </w:rPr>
        <w:t>H. 3139--ADOPTED AND SENT TO SENATE</w:t>
      </w:r>
    </w:p>
    <w:p w14:paraId="07895C4E" w14:textId="0B76399B" w:rsidR="00EA1823" w:rsidRDefault="00EA1823" w:rsidP="00EA1823">
      <w:r>
        <w:t xml:space="preserve">The following Concurrent Resolution was taken up:  </w:t>
      </w:r>
    </w:p>
    <w:p w14:paraId="5B13E115" w14:textId="77777777" w:rsidR="00EA1823" w:rsidRDefault="00EA1823" w:rsidP="00EA1823">
      <w:bookmarkStart w:id="65" w:name="include_clip_start_129"/>
      <w:bookmarkEnd w:id="65"/>
    </w:p>
    <w:p w14:paraId="40779F03" w14:textId="585B8EA8" w:rsidR="00EA1823" w:rsidRDefault="00EA1823" w:rsidP="00EA1823">
      <w:pPr>
        <w:keepNext/>
      </w:pPr>
      <w:r>
        <w:t>H. 3139 -- 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4B7CB3F3" w14:textId="77777777" w:rsidR="007E0F34" w:rsidRDefault="007E0F34" w:rsidP="00EA1823">
      <w:pPr>
        <w:keepNext/>
      </w:pPr>
    </w:p>
    <w:p w14:paraId="518CAA0D" w14:textId="7726146F" w:rsidR="00EA1823" w:rsidRDefault="00EA1823" w:rsidP="00EA1823">
      <w:bookmarkStart w:id="66" w:name="include_clip_end_129"/>
      <w:bookmarkEnd w:id="66"/>
      <w:r>
        <w:t>The Concurrent Resolution was adopted and sent to the Senate.</w:t>
      </w:r>
    </w:p>
    <w:p w14:paraId="0AEACF3A" w14:textId="6D1CA2EF" w:rsidR="00EA1823" w:rsidRDefault="00EA1823" w:rsidP="00EA1823"/>
    <w:p w14:paraId="7EA393DF" w14:textId="5934EFBC" w:rsidR="00EA1823" w:rsidRDefault="00EA1823" w:rsidP="00EA1823">
      <w:pPr>
        <w:keepNext/>
        <w:jc w:val="center"/>
        <w:rPr>
          <w:b/>
        </w:rPr>
      </w:pPr>
      <w:r w:rsidRPr="00EA1823">
        <w:rPr>
          <w:b/>
        </w:rPr>
        <w:t>H. 3176--ADOPTED AND SENT TO SENATE</w:t>
      </w:r>
    </w:p>
    <w:p w14:paraId="5EDDD5B0" w14:textId="7AC8D961" w:rsidR="00EA1823" w:rsidRDefault="00EA1823" w:rsidP="00EA1823">
      <w:r>
        <w:t xml:space="preserve">The following Concurrent Resolution was taken up:  </w:t>
      </w:r>
    </w:p>
    <w:p w14:paraId="00E6F27A" w14:textId="77777777" w:rsidR="00EA1823" w:rsidRDefault="00EA1823" w:rsidP="00EA1823">
      <w:bookmarkStart w:id="67" w:name="include_clip_start_132"/>
      <w:bookmarkEnd w:id="67"/>
    </w:p>
    <w:p w14:paraId="6F46B679" w14:textId="0A1040DB" w:rsidR="00EA1823" w:rsidRDefault="00EA1823" w:rsidP="00EA1823">
      <w:pPr>
        <w:keepNext/>
      </w:pPr>
      <w:r>
        <w:t>H. 3176 -- Reps. B. Newton, Mitchell, Neese and Yow: A CONCURRENT RESOLUTION 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p>
    <w:p w14:paraId="2C94C14A" w14:textId="77777777" w:rsidR="007E0F34" w:rsidRDefault="007E0F34" w:rsidP="00EA1823">
      <w:pPr>
        <w:keepNext/>
      </w:pPr>
    </w:p>
    <w:p w14:paraId="06486809" w14:textId="6F854B55" w:rsidR="00EA1823" w:rsidRDefault="00EA1823" w:rsidP="00EA1823">
      <w:bookmarkStart w:id="68" w:name="include_clip_end_132"/>
      <w:bookmarkEnd w:id="68"/>
      <w:r>
        <w:t>The Concurrent Resolution was adopted and sent to the Senate.</w:t>
      </w:r>
    </w:p>
    <w:p w14:paraId="67A7E36D" w14:textId="2ECCCE00" w:rsidR="00EA1823" w:rsidRDefault="00EA1823" w:rsidP="00EA1823"/>
    <w:p w14:paraId="0207A414" w14:textId="5E1B8A0B" w:rsidR="00EA1823" w:rsidRDefault="00EA1823" w:rsidP="00EA1823">
      <w:pPr>
        <w:keepNext/>
        <w:jc w:val="center"/>
        <w:rPr>
          <w:b/>
        </w:rPr>
      </w:pPr>
      <w:r w:rsidRPr="00EA1823">
        <w:rPr>
          <w:b/>
        </w:rPr>
        <w:t>H. 3179--ADOPTED AND SENT TO SENATE</w:t>
      </w:r>
    </w:p>
    <w:p w14:paraId="618BA175" w14:textId="483B8A72" w:rsidR="00EA1823" w:rsidRDefault="00EA1823" w:rsidP="00EA1823">
      <w:r>
        <w:t xml:space="preserve">The following Concurrent Resolution was taken up:  </w:t>
      </w:r>
    </w:p>
    <w:p w14:paraId="21EEA197" w14:textId="77777777" w:rsidR="00EA1823" w:rsidRDefault="00EA1823" w:rsidP="00EA1823">
      <w:bookmarkStart w:id="69" w:name="include_clip_start_135"/>
      <w:bookmarkEnd w:id="69"/>
    </w:p>
    <w:p w14:paraId="4AFD9F05" w14:textId="61C80268" w:rsidR="00EA1823" w:rsidRDefault="00EA1823" w:rsidP="00EA1823">
      <w:pPr>
        <w:keepNext/>
      </w:pPr>
      <w:r>
        <w:t>H. 3179 -- Reps. Pope, Ligon and West: A CONCURRENT RESOLUTION TO REQUEST THE DEPARTMENT OF LABOR, LICENSING AND REGULATION DEDICATE THE STATUE AND PLAZA OF THE SOUTH CAROLINA FALLEN FIREFIGHTER MEMORIAL GARDEN, LOCATED ON THE GROUNDS OF THE SOUTH CAROLINA FIRE ACADEMY IN RICHLAND COUNTY, "IN MEMORY OF CHIEF JERRY WILLIAMS".</w:t>
      </w:r>
    </w:p>
    <w:p w14:paraId="51113768" w14:textId="77777777" w:rsidR="007E0F34" w:rsidRDefault="007E0F34" w:rsidP="00EA1823">
      <w:pPr>
        <w:keepNext/>
      </w:pPr>
    </w:p>
    <w:p w14:paraId="2F3B03C4" w14:textId="36961095" w:rsidR="00EA1823" w:rsidRDefault="00EA1823" w:rsidP="00EA1823">
      <w:bookmarkStart w:id="70" w:name="include_clip_end_135"/>
      <w:bookmarkEnd w:id="70"/>
      <w:r>
        <w:t>The Concurrent Resolution was adopted and sent to the Senate.</w:t>
      </w:r>
    </w:p>
    <w:p w14:paraId="3606E2B2" w14:textId="413393D7" w:rsidR="00EA1823" w:rsidRDefault="00EA1823" w:rsidP="00EA1823"/>
    <w:p w14:paraId="72BB7C63" w14:textId="298011A8" w:rsidR="00EA1823" w:rsidRDefault="00EA1823" w:rsidP="00EA1823">
      <w:pPr>
        <w:keepNext/>
        <w:jc w:val="center"/>
        <w:rPr>
          <w:b/>
        </w:rPr>
      </w:pPr>
      <w:r w:rsidRPr="00EA1823">
        <w:rPr>
          <w:b/>
        </w:rPr>
        <w:t>H. 3357--ADOPTED AND SENT TO SENATE</w:t>
      </w:r>
    </w:p>
    <w:p w14:paraId="31321D3E" w14:textId="7DDAFEFB" w:rsidR="00EA1823" w:rsidRDefault="00EA1823" w:rsidP="00EA1823">
      <w:r>
        <w:t xml:space="preserve">The following Concurrent Resolution was taken up:  </w:t>
      </w:r>
    </w:p>
    <w:p w14:paraId="3EE29073" w14:textId="77777777" w:rsidR="00EA1823" w:rsidRDefault="00EA1823" w:rsidP="00EA1823">
      <w:bookmarkStart w:id="71" w:name="include_clip_start_138"/>
      <w:bookmarkEnd w:id="71"/>
    </w:p>
    <w:p w14:paraId="701FF73E" w14:textId="1C8772A4" w:rsidR="00EA1823" w:rsidRDefault="00EA1823" w:rsidP="00EA1823">
      <w:pPr>
        <w:keepNext/>
      </w:pPr>
      <w:r>
        <w:t>H. 3357 -- Reps. B. Newton, Mitchell, Neese and Yow: A CONCURRENT RESOLUTION TO REQUEST THE DEPARTMENT OF TRANSPORTATION NAME THE PORTION OF SOUTH CAROLINA HIGHWAY 9 IN LANCASTER COUNTY FROM THE LANCASTER BYPASS TO SOUTH CAROLINA HIGHWAY 522 "SHERIFF WILLIFORD LEE FAILE MEMORIAL HIGHWAY" AND PLACE APPROPRIATE MARKERS OR SIGNS ALONG THIS PORTION OF THE HIGHWAY CONTAINING THESE WORDS.</w:t>
      </w:r>
    </w:p>
    <w:p w14:paraId="1345B999" w14:textId="77777777" w:rsidR="007E0F34" w:rsidRDefault="007E0F34" w:rsidP="00EA1823">
      <w:pPr>
        <w:keepNext/>
      </w:pPr>
    </w:p>
    <w:p w14:paraId="5574D9B8" w14:textId="2BB78493" w:rsidR="00EA1823" w:rsidRDefault="00EA1823" w:rsidP="00EA1823">
      <w:bookmarkStart w:id="72" w:name="include_clip_end_138"/>
      <w:bookmarkEnd w:id="72"/>
      <w:r>
        <w:t>The Concurrent Resolution was adopted and sent to the Senate.</w:t>
      </w:r>
    </w:p>
    <w:p w14:paraId="3A65B998" w14:textId="6B8DCCEA" w:rsidR="00EA1823" w:rsidRDefault="00EA1823" w:rsidP="00EA1823"/>
    <w:p w14:paraId="39FB1EE6" w14:textId="08F97714" w:rsidR="00EA1823" w:rsidRDefault="00EA1823" w:rsidP="00EA1823">
      <w:pPr>
        <w:keepNext/>
        <w:jc w:val="center"/>
        <w:rPr>
          <w:b/>
        </w:rPr>
      </w:pPr>
      <w:r w:rsidRPr="00EA1823">
        <w:rPr>
          <w:b/>
        </w:rPr>
        <w:t>H. 3396--ADOPTED AND SENT TO SENATE</w:t>
      </w:r>
    </w:p>
    <w:p w14:paraId="655A020C" w14:textId="2141956D" w:rsidR="00EA1823" w:rsidRDefault="00EA1823" w:rsidP="00EA1823">
      <w:r>
        <w:t xml:space="preserve">The following Concurrent Resolution was taken up:  </w:t>
      </w:r>
    </w:p>
    <w:p w14:paraId="359969B3" w14:textId="77777777" w:rsidR="00EA1823" w:rsidRDefault="00EA1823" w:rsidP="00EA1823">
      <w:bookmarkStart w:id="73" w:name="include_clip_start_141"/>
      <w:bookmarkEnd w:id="73"/>
    </w:p>
    <w:p w14:paraId="7475E66C" w14:textId="74EDE903" w:rsidR="00EA1823" w:rsidRDefault="00EA1823" w:rsidP="00EA1823">
      <w:pPr>
        <w:keepNext/>
      </w:pPr>
      <w:r>
        <w:t>H. 3396 -- Rep. Wheeler: A CONCURRENT RESOLUTION TO REQUEST THE DEPARTMENT OF TRANSPORTATION NAME THE INTERSECTION LOCATED AT THE JUNCTION OF SOUTH CAROLINA HIGHWAY 34 AND MCGEE TOWN ROAD IN LEE COUNTY "LEWIS W. BOONE MEMORIAL INTERSECTION" AND ERECT APPROPRIATE MARKERS OR SIGNS AT THIS LOCATION CONTAINING THESE WORDS.</w:t>
      </w:r>
    </w:p>
    <w:p w14:paraId="66110E66" w14:textId="77777777" w:rsidR="007E0F34" w:rsidRDefault="007E0F34" w:rsidP="00EA1823">
      <w:pPr>
        <w:keepNext/>
      </w:pPr>
    </w:p>
    <w:p w14:paraId="6C0E3742" w14:textId="5CC9BD9C" w:rsidR="00EA1823" w:rsidRDefault="00EA1823" w:rsidP="00EA1823">
      <w:bookmarkStart w:id="74" w:name="include_clip_end_141"/>
      <w:bookmarkEnd w:id="74"/>
      <w:r>
        <w:t>The Concurrent Resolution was adopted and sent to the Senate.</w:t>
      </w:r>
    </w:p>
    <w:p w14:paraId="1FC13F3B" w14:textId="37625811" w:rsidR="00EA1823" w:rsidRDefault="007E0F34" w:rsidP="00EA1823">
      <w:pPr>
        <w:keepNext/>
        <w:jc w:val="center"/>
        <w:rPr>
          <w:b/>
        </w:rPr>
      </w:pPr>
      <w:r>
        <w:rPr>
          <w:b/>
        </w:rPr>
        <w:br w:type="column"/>
      </w:r>
      <w:r w:rsidR="00EA1823" w:rsidRPr="00EA1823">
        <w:rPr>
          <w:b/>
        </w:rPr>
        <w:t>H. 3397--ADOPTED AND SENT TO SENATE</w:t>
      </w:r>
    </w:p>
    <w:p w14:paraId="17D32EE8" w14:textId="7727B986" w:rsidR="00EA1823" w:rsidRDefault="00EA1823" w:rsidP="00EA1823">
      <w:r>
        <w:t xml:space="preserve">The following Concurrent Resolution was taken up:  </w:t>
      </w:r>
    </w:p>
    <w:p w14:paraId="16682649" w14:textId="77777777" w:rsidR="00EA1823" w:rsidRDefault="00EA1823" w:rsidP="00EA1823">
      <w:bookmarkStart w:id="75" w:name="include_clip_start_144"/>
      <w:bookmarkEnd w:id="75"/>
    </w:p>
    <w:p w14:paraId="12C18D8A" w14:textId="52D94510" w:rsidR="00EA1823" w:rsidRDefault="00EA1823" w:rsidP="00EA1823">
      <w:pPr>
        <w:keepNext/>
      </w:pPr>
      <w:r>
        <w:t>H. 3397 -- Rep. Wheeler: 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14:paraId="743B5C30" w14:textId="77777777" w:rsidR="007E0F34" w:rsidRDefault="007E0F34" w:rsidP="00EA1823">
      <w:pPr>
        <w:keepNext/>
      </w:pPr>
    </w:p>
    <w:p w14:paraId="4A054922" w14:textId="3DA3F9DE" w:rsidR="00EA1823" w:rsidRDefault="00EA1823" w:rsidP="00EA1823">
      <w:bookmarkStart w:id="76" w:name="include_clip_end_144"/>
      <w:bookmarkEnd w:id="76"/>
      <w:r>
        <w:t>The Concurrent Resolution was adopted and sent to the Senate.</w:t>
      </w:r>
    </w:p>
    <w:p w14:paraId="56B59E80" w14:textId="108E8113" w:rsidR="00EA1823" w:rsidRDefault="00EA1823" w:rsidP="00EA1823"/>
    <w:p w14:paraId="45FA70F2" w14:textId="0A73B6FA" w:rsidR="00EA1823" w:rsidRDefault="00EA1823" w:rsidP="00EA1823">
      <w:pPr>
        <w:keepNext/>
        <w:jc w:val="center"/>
        <w:rPr>
          <w:b/>
        </w:rPr>
      </w:pPr>
      <w:r w:rsidRPr="00EA1823">
        <w:rPr>
          <w:b/>
        </w:rPr>
        <w:t>H. 3398--ADOPTED AND SENT TO SENATE</w:t>
      </w:r>
    </w:p>
    <w:p w14:paraId="143F5629" w14:textId="117AF252" w:rsidR="00EA1823" w:rsidRDefault="00EA1823" w:rsidP="00EA1823">
      <w:r>
        <w:t xml:space="preserve">The following Concurrent Resolution was taken up:  </w:t>
      </w:r>
    </w:p>
    <w:p w14:paraId="56980D0E" w14:textId="77777777" w:rsidR="00EA1823" w:rsidRDefault="00EA1823" w:rsidP="00EA1823">
      <w:bookmarkStart w:id="77" w:name="include_clip_start_147"/>
      <w:bookmarkEnd w:id="77"/>
    </w:p>
    <w:p w14:paraId="00656CD3" w14:textId="244C946D" w:rsidR="00EA1823" w:rsidRDefault="00EA1823" w:rsidP="00EA1823">
      <w:pPr>
        <w:keepNext/>
      </w:pPr>
      <w:r>
        <w:t>H. 3398 -- Rep. Wheeler: A CONCURRENT RESOLUTION TO REQUEST THE DEPARTMENT OF TRANSPORTATION PLACE AN APPROPRIATE SIGN AT THE WESTBOUND ENTRANCE RAMP TO INTERSTATE HIGHWAY 20 IN LEE COUNTY AT EXIT 120 CONTAINING THE WORDS "IN MEMORY OF THE HONORABLE DAVID ADDISON".</w:t>
      </w:r>
    </w:p>
    <w:p w14:paraId="28E6DE29" w14:textId="77777777" w:rsidR="007E0F34" w:rsidRDefault="007E0F34" w:rsidP="00EA1823">
      <w:pPr>
        <w:keepNext/>
      </w:pPr>
    </w:p>
    <w:p w14:paraId="34AEFA99" w14:textId="51736825" w:rsidR="00EA1823" w:rsidRDefault="00EA1823" w:rsidP="00EA1823">
      <w:bookmarkStart w:id="78" w:name="include_clip_end_147"/>
      <w:bookmarkEnd w:id="78"/>
      <w:r>
        <w:t>The Concurrent Resolution was adopted and sent to the Senate.</w:t>
      </w:r>
    </w:p>
    <w:p w14:paraId="536F3C6A" w14:textId="6D6D9AB4" w:rsidR="00EA1823" w:rsidRDefault="00EA1823" w:rsidP="00EA1823"/>
    <w:p w14:paraId="20D4D052" w14:textId="5E70F5A7" w:rsidR="00EA1823" w:rsidRDefault="00EA1823" w:rsidP="00EA1823">
      <w:pPr>
        <w:keepNext/>
        <w:jc w:val="center"/>
        <w:rPr>
          <w:b/>
        </w:rPr>
      </w:pPr>
      <w:r w:rsidRPr="00EA1823">
        <w:rPr>
          <w:b/>
        </w:rPr>
        <w:t>H. 3399--ADOPTED AND SENT TO SENATE</w:t>
      </w:r>
    </w:p>
    <w:p w14:paraId="2E8CE3AE" w14:textId="2CE694C6" w:rsidR="00EA1823" w:rsidRDefault="00EA1823" w:rsidP="00EA1823">
      <w:r>
        <w:t xml:space="preserve">The following Concurrent Resolution was taken up:  </w:t>
      </w:r>
    </w:p>
    <w:p w14:paraId="43E29A6D" w14:textId="77777777" w:rsidR="00EA1823" w:rsidRDefault="00EA1823" w:rsidP="00EA1823">
      <w:bookmarkStart w:id="79" w:name="include_clip_start_150"/>
      <w:bookmarkEnd w:id="79"/>
    </w:p>
    <w:p w14:paraId="0A6ED523" w14:textId="3BE58617" w:rsidR="00EA1823" w:rsidRDefault="00EA1823" w:rsidP="00EA1823">
      <w:pPr>
        <w:keepNext/>
      </w:pPr>
      <w:r>
        <w:t>H. 3399 -- Rep. Wheeler: A CONCURRENT RESOLUTION TO REQUEST THE DEPARTMENT OF TRANSPORTATION NAME THE INTERSECTION OF UNITED STATES HIGHWAY 15 AND BROWNTOWN ROAD IN LEE COUNTY "W. A. BERRY MEMORIAL INTERSECTION" AND ERECT APPROPRIATE MARKERS OR SIGNS AT THIS INTERSECTION CONTAINING THESE WORDS.</w:t>
      </w:r>
    </w:p>
    <w:p w14:paraId="6F55E6DC" w14:textId="77777777" w:rsidR="007E0F34" w:rsidRDefault="007E0F34" w:rsidP="00EA1823">
      <w:pPr>
        <w:keepNext/>
      </w:pPr>
    </w:p>
    <w:p w14:paraId="24E6492C" w14:textId="089A9E2F" w:rsidR="00EA1823" w:rsidRDefault="00EA1823" w:rsidP="00EA1823">
      <w:bookmarkStart w:id="80" w:name="include_clip_end_150"/>
      <w:bookmarkEnd w:id="80"/>
      <w:r>
        <w:t>The Concurrent Resolution was adopted and sent to the Senate.</w:t>
      </w:r>
    </w:p>
    <w:p w14:paraId="2EB332F0" w14:textId="2BB5EE11" w:rsidR="00EA1823" w:rsidRDefault="00EA1823" w:rsidP="00EA1823"/>
    <w:p w14:paraId="7D7AC396" w14:textId="19948594" w:rsidR="00EA1823" w:rsidRDefault="00EA1823" w:rsidP="00EA1823">
      <w:pPr>
        <w:keepNext/>
        <w:jc w:val="center"/>
        <w:rPr>
          <w:b/>
        </w:rPr>
      </w:pPr>
      <w:r w:rsidRPr="00EA1823">
        <w:rPr>
          <w:b/>
        </w:rPr>
        <w:t>H. 3400--ADOPTED AND SENT TO SENATE</w:t>
      </w:r>
    </w:p>
    <w:p w14:paraId="71D547AB" w14:textId="013D124A" w:rsidR="00EA1823" w:rsidRDefault="00EA1823" w:rsidP="00EA1823">
      <w:r>
        <w:t xml:space="preserve">The following Concurrent Resolution was taken up:  </w:t>
      </w:r>
    </w:p>
    <w:p w14:paraId="1703CB26" w14:textId="77777777" w:rsidR="00EA1823" w:rsidRDefault="00EA1823" w:rsidP="00EA1823">
      <w:bookmarkStart w:id="81" w:name="include_clip_start_153"/>
      <w:bookmarkEnd w:id="81"/>
    </w:p>
    <w:p w14:paraId="0A3FB3AB" w14:textId="4D868334" w:rsidR="00EA1823" w:rsidRDefault="00EA1823" w:rsidP="00EA1823">
      <w:pPr>
        <w:keepNext/>
      </w:pPr>
      <w:r>
        <w:t>H. 3400 -- Rep. Wheeler: A CONCURRENT RESOLUTION TO REQUEST THE DEPARTMENT OF TRANSPORTATION ERECT AN APPROPRIATE SIGN AT THE EASTBOUND EXIT RAMP ONTO SOUTH CAROLINA HIGHWAY 341 FROM INTERSTATE HIGHWAY 20 IN LEE COUNTY CONTAINING THE WORDS "IN MEMORY OF SERGEANT MIKKOS L. NEWMAN".</w:t>
      </w:r>
    </w:p>
    <w:p w14:paraId="3C643057" w14:textId="77777777" w:rsidR="007E0F34" w:rsidRDefault="007E0F34" w:rsidP="00EA1823">
      <w:pPr>
        <w:keepNext/>
      </w:pPr>
    </w:p>
    <w:p w14:paraId="1EF340CE" w14:textId="4A94D0D7" w:rsidR="00EA1823" w:rsidRDefault="00EA1823" w:rsidP="00EA1823">
      <w:bookmarkStart w:id="82" w:name="include_clip_end_153"/>
      <w:bookmarkEnd w:id="82"/>
      <w:r>
        <w:t>The Concurrent Resolution was adopted and sent to the Senate.</w:t>
      </w:r>
    </w:p>
    <w:p w14:paraId="4A1C9E7F" w14:textId="46F95889" w:rsidR="00EA1823" w:rsidRDefault="00EA1823" w:rsidP="00EA1823"/>
    <w:p w14:paraId="66C656E9" w14:textId="02E7945A" w:rsidR="00EA1823" w:rsidRDefault="00EA1823" w:rsidP="00EA1823">
      <w:r>
        <w:t>Rep. BLACKWELL moved that the House do now adjourn, which was agreed to.</w:t>
      </w:r>
    </w:p>
    <w:p w14:paraId="0932F1C7" w14:textId="027211CD" w:rsidR="00EA1823" w:rsidRDefault="00EA1823" w:rsidP="00EA1823"/>
    <w:p w14:paraId="6D2199E9" w14:textId="3B38B519" w:rsidR="00EA1823" w:rsidRDefault="00EA1823" w:rsidP="00EA1823">
      <w:pPr>
        <w:keepNext/>
        <w:pBdr>
          <w:top w:val="single" w:sz="4" w:space="1" w:color="auto"/>
          <w:left w:val="single" w:sz="4" w:space="4" w:color="auto"/>
          <w:right w:val="single" w:sz="4" w:space="4" w:color="auto"/>
          <w:between w:val="single" w:sz="4" w:space="1" w:color="auto"/>
          <w:bar w:val="single" w:sz="4" w:color="auto"/>
        </w:pBdr>
        <w:jc w:val="center"/>
        <w:rPr>
          <w:b/>
        </w:rPr>
      </w:pPr>
      <w:r w:rsidRPr="00EA1823">
        <w:rPr>
          <w:b/>
        </w:rPr>
        <w:t>ADJOURNMENT</w:t>
      </w:r>
    </w:p>
    <w:p w14:paraId="09884D1D" w14:textId="73F335E1" w:rsidR="00EA1823" w:rsidRDefault="00EA1823" w:rsidP="00EA1823">
      <w:pPr>
        <w:keepNext/>
        <w:pBdr>
          <w:left w:val="single" w:sz="4" w:space="4" w:color="auto"/>
          <w:right w:val="single" w:sz="4" w:space="4" w:color="auto"/>
          <w:between w:val="single" w:sz="4" w:space="1" w:color="auto"/>
          <w:bar w:val="single" w:sz="4" w:color="auto"/>
        </w:pBdr>
      </w:pPr>
      <w:r>
        <w:t>At 10:44 a.m. the House, in accordance with the motion of Rep. BLACKWELL, adjourned in memory of Fred B. Cavanaugh, Jr., to meet at 10:00 a.m. tomorrow.</w:t>
      </w:r>
    </w:p>
    <w:p w14:paraId="7CB733C5" w14:textId="2D119A6D" w:rsidR="009D2F91" w:rsidRPr="009D2F91" w:rsidRDefault="00EA1823" w:rsidP="00F6749E">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9D2F91" w:rsidRPr="009D2F91" w:rsidSect="00172EB6">
      <w:headerReference w:type="default" r:id="rId7"/>
      <w:footerReference w:type="default" r:id="rId8"/>
      <w:headerReference w:type="first" r:id="rId9"/>
      <w:footerReference w:type="first" r:id="rId10"/>
      <w:pgSz w:w="12240" w:h="15840" w:code="1"/>
      <w:pgMar w:top="1008" w:right="4694" w:bottom="3499" w:left="1224" w:header="1008" w:footer="3499" w:gutter="0"/>
      <w:pgNumType w:start="86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C891" w14:textId="77777777" w:rsidR="00EA1823" w:rsidRDefault="00EA1823">
      <w:r>
        <w:separator/>
      </w:r>
    </w:p>
  </w:endnote>
  <w:endnote w:type="continuationSeparator" w:id="0">
    <w:p w14:paraId="4A243B48" w14:textId="77777777" w:rsidR="00EA1823" w:rsidRDefault="00EA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99942"/>
      <w:docPartObj>
        <w:docPartGallery w:val="Page Numbers (Bottom of Page)"/>
        <w:docPartUnique/>
      </w:docPartObj>
    </w:sdtPr>
    <w:sdtEndPr>
      <w:rPr>
        <w:noProof/>
      </w:rPr>
    </w:sdtEndPr>
    <w:sdtContent>
      <w:p w14:paraId="0C8A9335" w14:textId="0EE28899" w:rsidR="00F6749E" w:rsidRDefault="00F674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76FC" w14:textId="77777777" w:rsidR="00EA1823" w:rsidRDefault="00EA182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059397" w14:textId="77777777" w:rsidR="00EA1823" w:rsidRDefault="00EA1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6458" w14:textId="77777777" w:rsidR="00EA1823" w:rsidRDefault="00EA1823">
      <w:r>
        <w:separator/>
      </w:r>
    </w:p>
  </w:footnote>
  <w:footnote w:type="continuationSeparator" w:id="0">
    <w:p w14:paraId="13C548BE" w14:textId="77777777" w:rsidR="00EA1823" w:rsidRDefault="00EA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ABCF" w14:textId="317D9699" w:rsidR="00F6749E" w:rsidRDefault="00F6749E" w:rsidP="00F6749E">
    <w:pPr>
      <w:pStyle w:val="Cover3"/>
    </w:pPr>
    <w:r>
      <w:t>THURSDAY, JANUARY 26, 2023</w:t>
    </w:r>
  </w:p>
  <w:p w14:paraId="7DFCC57A" w14:textId="77777777" w:rsidR="00F6749E" w:rsidRDefault="00F67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DB27" w14:textId="77777777" w:rsidR="00EA1823" w:rsidRDefault="00EA1823">
    <w:pPr>
      <w:pStyle w:val="Header"/>
      <w:jc w:val="center"/>
      <w:rPr>
        <w:b/>
      </w:rPr>
    </w:pPr>
    <w:r>
      <w:rPr>
        <w:b/>
      </w:rPr>
      <w:t>Thursday, January 26, 2023</w:t>
    </w:r>
  </w:p>
  <w:p w14:paraId="5C951E9D" w14:textId="77777777" w:rsidR="00EA1823" w:rsidRDefault="00EA182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456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23"/>
    <w:rsid w:val="00040D3D"/>
    <w:rsid w:val="00172EB6"/>
    <w:rsid w:val="003B1B9D"/>
    <w:rsid w:val="007E0F34"/>
    <w:rsid w:val="009D2F91"/>
    <w:rsid w:val="00E947E1"/>
    <w:rsid w:val="00EA1823"/>
    <w:rsid w:val="00F6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F86D0"/>
  <w15:chartTrackingRefBased/>
  <w15:docId w15:val="{419B7DC4-D6A6-4334-BB60-18B60978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A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A1823"/>
    <w:rPr>
      <w:b/>
      <w:sz w:val="30"/>
    </w:rPr>
  </w:style>
  <w:style w:type="paragraph" w:customStyle="1" w:styleId="Cover1">
    <w:name w:val="Cover1"/>
    <w:basedOn w:val="Normal"/>
    <w:rsid w:val="00EA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A1823"/>
    <w:pPr>
      <w:ind w:firstLine="0"/>
      <w:jc w:val="left"/>
    </w:pPr>
    <w:rPr>
      <w:sz w:val="20"/>
    </w:rPr>
  </w:style>
  <w:style w:type="paragraph" w:customStyle="1" w:styleId="Cover3">
    <w:name w:val="Cover3"/>
    <w:basedOn w:val="Normal"/>
    <w:rsid w:val="00EA1823"/>
    <w:pPr>
      <w:ind w:firstLine="0"/>
      <w:jc w:val="center"/>
    </w:pPr>
    <w:rPr>
      <w:b/>
    </w:rPr>
  </w:style>
  <w:style w:type="paragraph" w:customStyle="1" w:styleId="Cover4">
    <w:name w:val="Cover4"/>
    <w:basedOn w:val="Cover1"/>
    <w:rsid w:val="00EA1823"/>
    <w:pPr>
      <w:keepNext/>
    </w:pPr>
    <w:rPr>
      <w:b/>
      <w:sz w:val="20"/>
    </w:rPr>
  </w:style>
  <w:style w:type="character" w:customStyle="1" w:styleId="HeaderChar">
    <w:name w:val="Header Char"/>
    <w:basedOn w:val="DefaultParagraphFont"/>
    <w:link w:val="Header"/>
    <w:uiPriority w:val="99"/>
    <w:rsid w:val="00F6749E"/>
    <w:rPr>
      <w:sz w:val="22"/>
    </w:rPr>
  </w:style>
  <w:style w:type="character" w:customStyle="1" w:styleId="FooterChar">
    <w:name w:val="Footer Char"/>
    <w:basedOn w:val="DefaultParagraphFont"/>
    <w:link w:val="Footer"/>
    <w:uiPriority w:val="99"/>
    <w:rsid w:val="00F6749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4589</Words>
  <Characters>24874</Characters>
  <Application>Microsoft Office Word</Application>
  <DocSecurity>0</DocSecurity>
  <Lines>802</Lines>
  <Paragraphs>535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