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B5EEF" w14:textId="77777777" w:rsidR="0026650D" w:rsidRDefault="0026650D" w:rsidP="0026650D">
      <w:pPr>
        <w:ind w:firstLine="0"/>
        <w:rPr>
          <w:strike/>
        </w:rPr>
      </w:pPr>
    </w:p>
    <w:p w14:paraId="40A5D4B6" w14:textId="77777777" w:rsidR="0026650D" w:rsidRDefault="0026650D" w:rsidP="0026650D">
      <w:pPr>
        <w:ind w:firstLine="0"/>
        <w:rPr>
          <w:strike/>
        </w:rPr>
      </w:pPr>
      <w:r>
        <w:rPr>
          <w:strike/>
        </w:rPr>
        <w:t>Indicates Matter Stricken</w:t>
      </w:r>
    </w:p>
    <w:p w14:paraId="34DE1472" w14:textId="77777777" w:rsidR="0026650D" w:rsidRDefault="0026650D" w:rsidP="0026650D">
      <w:pPr>
        <w:ind w:firstLine="0"/>
        <w:rPr>
          <w:u w:val="single"/>
        </w:rPr>
      </w:pPr>
      <w:r>
        <w:rPr>
          <w:u w:val="single"/>
        </w:rPr>
        <w:t>Indicates New Matter</w:t>
      </w:r>
    </w:p>
    <w:p w14:paraId="46C33A72" w14:textId="4320E477" w:rsidR="0026650D" w:rsidRDefault="0026650D"/>
    <w:p w14:paraId="51E2255D" w14:textId="77777777" w:rsidR="0026650D" w:rsidRDefault="0026650D">
      <w:r>
        <w:t>The House assembled at 12:00 noon.</w:t>
      </w:r>
    </w:p>
    <w:p w14:paraId="367491B0" w14:textId="77777777" w:rsidR="0026650D" w:rsidRDefault="0026650D">
      <w:r>
        <w:t>Deliberations were opened with prayer by Rev. Charles E. Seastrunk, Jr., as follows:</w:t>
      </w:r>
    </w:p>
    <w:p w14:paraId="20BDD222" w14:textId="3105E9A0" w:rsidR="0026650D" w:rsidRDefault="0026650D"/>
    <w:p w14:paraId="74CFB48F" w14:textId="77777777" w:rsidR="0026650D" w:rsidRPr="00905BDF" w:rsidRDefault="0026650D" w:rsidP="0026650D">
      <w:pPr>
        <w:tabs>
          <w:tab w:val="left" w:pos="216"/>
        </w:tabs>
        <w:ind w:firstLine="0"/>
      </w:pPr>
      <w:bookmarkStart w:id="0" w:name="file_start2"/>
      <w:bookmarkEnd w:id="0"/>
      <w:r w:rsidRPr="00905BDF">
        <w:tab/>
        <w:t>Our thought for today is from Jeremiah 17:7: “Blessed are those who trust in the Lord, whose trust is the Lord.”</w:t>
      </w:r>
    </w:p>
    <w:p w14:paraId="1EC461F8" w14:textId="57C8A988" w:rsidR="0026650D" w:rsidRDefault="0026650D" w:rsidP="0026650D">
      <w:pPr>
        <w:tabs>
          <w:tab w:val="left" w:pos="216"/>
        </w:tabs>
        <w:ind w:firstLine="0"/>
      </w:pPr>
      <w:r w:rsidRPr="00905BDF">
        <w:tab/>
        <w:t xml:space="preserve">Let us pray. Almighty God, please give us the strength to trust in You alone and </w:t>
      </w:r>
      <w:r w:rsidR="00B72122">
        <w:t xml:space="preserve">may You </w:t>
      </w:r>
      <w:r w:rsidRPr="00905BDF">
        <w:t xml:space="preserve">support our hope in the days to come. When we cry aloud, be gracious and answer us. Lead these Representatives and Staff to know and experience the work expected of them. Protect our first responders and defenders of freedom. Look in favor </w:t>
      </w:r>
      <w:r w:rsidR="00B72122">
        <w:t>up</w:t>
      </w:r>
      <w:r w:rsidRPr="00905BDF">
        <w:t xml:space="preserve">on our World, Nation, President, State, Governor, Speaker, Staff, and all who give of their time and effort to this great cause. Care for our men and women who protect and serve us, especially in times of need. Lord, in Your mercy, hear our prayers. Amen. </w:t>
      </w:r>
    </w:p>
    <w:p w14:paraId="570D4382" w14:textId="6EEF1D30" w:rsidR="0026650D" w:rsidRDefault="0026650D" w:rsidP="0026650D">
      <w:pPr>
        <w:tabs>
          <w:tab w:val="left" w:pos="216"/>
        </w:tabs>
        <w:ind w:firstLine="0"/>
      </w:pPr>
    </w:p>
    <w:p w14:paraId="5F4EB767" w14:textId="77777777" w:rsidR="0026650D" w:rsidRDefault="0026650D" w:rsidP="0026650D">
      <w:r>
        <w:t>Pursuant to Rule 6.3, the House of Representatives was led in the Pledge of Allegiance to the Flag of the United States of America by the SPEAKER.</w:t>
      </w:r>
    </w:p>
    <w:p w14:paraId="6697E2DF" w14:textId="6BE760CC" w:rsidR="0026650D" w:rsidRDefault="0026650D" w:rsidP="0026650D"/>
    <w:p w14:paraId="26795F82" w14:textId="33F85445" w:rsidR="0026650D" w:rsidRDefault="0026650D" w:rsidP="0026650D">
      <w:r>
        <w:t>After corrections to the Journal of the proceedings of Friday, the SPEAKER ordered it confirmed.</w:t>
      </w:r>
    </w:p>
    <w:p w14:paraId="58C5A877" w14:textId="31DCCF6C" w:rsidR="0026650D" w:rsidRDefault="0026650D" w:rsidP="0026650D"/>
    <w:p w14:paraId="7F0E352D" w14:textId="2A3AB101" w:rsidR="0026650D" w:rsidRDefault="0026650D" w:rsidP="0026650D">
      <w:pPr>
        <w:keepNext/>
        <w:jc w:val="center"/>
        <w:rPr>
          <w:b/>
        </w:rPr>
      </w:pPr>
      <w:r w:rsidRPr="0026650D">
        <w:rPr>
          <w:b/>
        </w:rPr>
        <w:t>MOTION ADOPTED</w:t>
      </w:r>
    </w:p>
    <w:p w14:paraId="28A52D0F" w14:textId="564F58DA" w:rsidR="0026650D" w:rsidRDefault="0026650D" w:rsidP="0026650D">
      <w:r>
        <w:t>Rep. MITCHELL moved that when the House adjourns, it adjourn in memory of David Allen, which was agreed to.</w:t>
      </w:r>
    </w:p>
    <w:p w14:paraId="3D107F48" w14:textId="3CEFD010" w:rsidR="0026650D" w:rsidRDefault="0026650D" w:rsidP="0026650D"/>
    <w:p w14:paraId="570DC6A9" w14:textId="61923F1D" w:rsidR="0026650D" w:rsidRDefault="0026650D" w:rsidP="0026650D">
      <w:pPr>
        <w:keepNext/>
        <w:jc w:val="center"/>
        <w:rPr>
          <w:b/>
        </w:rPr>
      </w:pPr>
      <w:r w:rsidRPr="0026650D">
        <w:rPr>
          <w:b/>
        </w:rPr>
        <w:t>STATEMENT BY REP. TEDDER</w:t>
      </w:r>
    </w:p>
    <w:p w14:paraId="428C2988" w14:textId="28ECED05" w:rsidR="0026650D" w:rsidRDefault="0026650D" w:rsidP="0026650D">
      <w:r>
        <w:t xml:space="preserve">Rep. TEDDER made a statement relative to the career and contributions of former NFL player Harry Carson. </w:t>
      </w:r>
    </w:p>
    <w:p w14:paraId="244DB056" w14:textId="53728CB6" w:rsidR="0026650D" w:rsidRDefault="0026650D" w:rsidP="0026650D"/>
    <w:p w14:paraId="6C8D082B" w14:textId="222AAD7E" w:rsidR="0026650D" w:rsidRDefault="0026650D" w:rsidP="0026650D">
      <w:pPr>
        <w:keepNext/>
        <w:jc w:val="center"/>
        <w:rPr>
          <w:b/>
        </w:rPr>
      </w:pPr>
      <w:r w:rsidRPr="0026650D">
        <w:rPr>
          <w:b/>
        </w:rPr>
        <w:t>SILENT PRAYER</w:t>
      </w:r>
    </w:p>
    <w:p w14:paraId="5A4E8061" w14:textId="651E76AA" w:rsidR="0026650D" w:rsidRDefault="0026650D" w:rsidP="0026650D">
      <w:r>
        <w:t xml:space="preserve">The House stood in silent prayer for the family and friends of former Representative Eldridge Emory. </w:t>
      </w:r>
    </w:p>
    <w:p w14:paraId="5CBB33EB" w14:textId="14C3A83F" w:rsidR="0026650D" w:rsidRDefault="0026650D" w:rsidP="0026650D"/>
    <w:p w14:paraId="311A459D" w14:textId="4B36700C" w:rsidR="0026650D" w:rsidRDefault="0026650D" w:rsidP="0026650D">
      <w:pPr>
        <w:keepNext/>
        <w:jc w:val="center"/>
        <w:rPr>
          <w:b/>
        </w:rPr>
      </w:pPr>
      <w:r w:rsidRPr="0026650D">
        <w:rPr>
          <w:b/>
        </w:rPr>
        <w:t>SILENT PRAYER</w:t>
      </w:r>
    </w:p>
    <w:p w14:paraId="027555C1" w14:textId="1DFF6694" w:rsidR="0026650D" w:rsidRDefault="0026650D" w:rsidP="0026650D">
      <w:r>
        <w:t xml:space="preserve">The House stood in silent prayer for former President Jimmy Carter. </w:t>
      </w:r>
    </w:p>
    <w:p w14:paraId="64FFA136" w14:textId="382E3555" w:rsidR="0026650D" w:rsidRDefault="0026650D" w:rsidP="0026650D">
      <w:pPr>
        <w:keepNext/>
        <w:jc w:val="center"/>
        <w:rPr>
          <w:b/>
        </w:rPr>
      </w:pPr>
      <w:r w:rsidRPr="0026650D">
        <w:rPr>
          <w:b/>
        </w:rPr>
        <w:lastRenderedPageBreak/>
        <w:t>INVITATIONS</w:t>
      </w:r>
    </w:p>
    <w:p w14:paraId="2E78FAD8" w14:textId="77777777" w:rsidR="0026650D" w:rsidRDefault="0026650D" w:rsidP="0026650D">
      <w:r>
        <w:t>On motion of Rep. FORREST, with unanimous consent, the following were taken up for immediate consideration and accepted:</w:t>
      </w:r>
    </w:p>
    <w:p w14:paraId="0136CEF9" w14:textId="77777777" w:rsidR="0026650D" w:rsidRDefault="0026650D" w:rsidP="0026650D"/>
    <w:p w14:paraId="2EAEE8EB" w14:textId="77777777" w:rsidR="0026650D" w:rsidRPr="00052D2C" w:rsidRDefault="0026650D" w:rsidP="0026650D">
      <w:pPr>
        <w:pStyle w:val="NoSpacing"/>
        <w:jc w:val="both"/>
        <w:rPr>
          <w:rFonts w:ascii="Times New Roman" w:hAnsi="Times New Roman" w:cs="Times New Roman"/>
        </w:rPr>
      </w:pPr>
      <w:bookmarkStart w:id="1" w:name="file_start14"/>
      <w:bookmarkEnd w:id="1"/>
      <w:r w:rsidRPr="00052D2C">
        <w:rPr>
          <w:rFonts w:ascii="Times New Roman" w:hAnsi="Times New Roman" w:cs="Times New Roman"/>
        </w:rPr>
        <w:t>February 21, 2023</w:t>
      </w:r>
    </w:p>
    <w:p w14:paraId="072A5DA3"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The Honorable Dennis Moss</w:t>
      </w:r>
    </w:p>
    <w:p w14:paraId="7F56E228"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Chairman, House Invitations Committee</w:t>
      </w:r>
    </w:p>
    <w:p w14:paraId="432F19F8"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503-A Blatt Building</w:t>
      </w:r>
    </w:p>
    <w:p w14:paraId="010423E0" w14:textId="77777777" w:rsidR="0026650D" w:rsidRPr="00052D2C" w:rsidRDefault="0026650D" w:rsidP="0026650D">
      <w:pPr>
        <w:pStyle w:val="NoSpacing"/>
        <w:jc w:val="both"/>
        <w:rPr>
          <w:rFonts w:ascii="Times New Roman" w:hAnsi="Times New Roman" w:cs="Times New Roman"/>
          <w:b/>
        </w:rPr>
      </w:pPr>
      <w:r w:rsidRPr="00052D2C">
        <w:rPr>
          <w:rFonts w:ascii="Times New Roman" w:hAnsi="Times New Roman" w:cs="Times New Roman"/>
        </w:rPr>
        <w:t>Columbia, South Carolina 29201</w:t>
      </w:r>
    </w:p>
    <w:p w14:paraId="16E1079E" w14:textId="77777777" w:rsidR="0026650D" w:rsidRPr="00052D2C" w:rsidRDefault="0026650D" w:rsidP="0026650D">
      <w:pPr>
        <w:pStyle w:val="NoSpacing"/>
        <w:jc w:val="both"/>
        <w:rPr>
          <w:rFonts w:ascii="Times New Roman" w:hAnsi="Times New Roman" w:cs="Times New Roman"/>
        </w:rPr>
      </w:pPr>
    </w:p>
    <w:p w14:paraId="51EDF790"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 xml:space="preserve">Dear Chairman Moss: </w:t>
      </w:r>
    </w:p>
    <w:p w14:paraId="313F3960"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On behalf of SC Human Service Providers, the Members of the House of Representatives and their Staff are invited to a Legislative Breakfast. This event will be held on Wednesday, March 1, 2023, from 8:00 a.m. - 10:00 a.m. in Room 112, Blatt Building.</w:t>
      </w:r>
    </w:p>
    <w:p w14:paraId="6188E2CD" w14:textId="77777777" w:rsidR="0026650D" w:rsidRPr="00052D2C" w:rsidRDefault="0026650D" w:rsidP="0026650D">
      <w:pPr>
        <w:pStyle w:val="NoSpacing"/>
        <w:jc w:val="both"/>
        <w:rPr>
          <w:rFonts w:ascii="Times New Roman" w:hAnsi="Times New Roman" w:cs="Times New Roman"/>
        </w:rPr>
      </w:pPr>
    </w:p>
    <w:p w14:paraId="5B71C4E3"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Sincerely,</w:t>
      </w:r>
    </w:p>
    <w:p w14:paraId="36BCADC1" w14:textId="77777777" w:rsidR="0026650D" w:rsidRDefault="0026650D" w:rsidP="0026650D">
      <w:pPr>
        <w:pStyle w:val="NoSpacing"/>
        <w:jc w:val="both"/>
        <w:rPr>
          <w:rFonts w:ascii="Times New Roman" w:hAnsi="Times New Roman" w:cs="Times New Roman"/>
        </w:rPr>
      </w:pPr>
      <w:r w:rsidRPr="00052D2C">
        <w:rPr>
          <w:rFonts w:ascii="Times New Roman" w:hAnsi="Times New Roman" w:cs="Times New Roman"/>
        </w:rPr>
        <w:t xml:space="preserve">Heather Smith </w:t>
      </w:r>
    </w:p>
    <w:p w14:paraId="348A1D0B" w14:textId="7F62A76A" w:rsidR="0026650D" w:rsidRDefault="0026650D" w:rsidP="0026650D">
      <w:pPr>
        <w:pStyle w:val="NoSpacing"/>
        <w:jc w:val="both"/>
        <w:rPr>
          <w:rFonts w:ascii="Times New Roman" w:hAnsi="Times New Roman" w:cs="Times New Roman"/>
        </w:rPr>
      </w:pPr>
    </w:p>
    <w:p w14:paraId="69DEC228"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February 21, 2023</w:t>
      </w:r>
    </w:p>
    <w:p w14:paraId="3188F475"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The Honorable Dennis Moss</w:t>
      </w:r>
    </w:p>
    <w:p w14:paraId="6E16EE97"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Chairman, House Invitations Committee</w:t>
      </w:r>
    </w:p>
    <w:p w14:paraId="00CBF8A4"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503-A Blatt Building</w:t>
      </w:r>
    </w:p>
    <w:p w14:paraId="2C0E60B4" w14:textId="77777777" w:rsidR="0026650D" w:rsidRPr="00052D2C" w:rsidRDefault="0026650D" w:rsidP="0026650D">
      <w:pPr>
        <w:pStyle w:val="NoSpacing"/>
        <w:jc w:val="both"/>
        <w:rPr>
          <w:rFonts w:ascii="Times New Roman" w:hAnsi="Times New Roman" w:cs="Times New Roman"/>
          <w:b/>
        </w:rPr>
      </w:pPr>
      <w:r w:rsidRPr="00052D2C">
        <w:rPr>
          <w:rFonts w:ascii="Times New Roman" w:hAnsi="Times New Roman" w:cs="Times New Roman"/>
        </w:rPr>
        <w:t>Columbia, South Carolina 29201</w:t>
      </w:r>
    </w:p>
    <w:p w14:paraId="3EA0AAEA" w14:textId="77777777" w:rsidR="0026650D" w:rsidRPr="00052D2C" w:rsidRDefault="0026650D" w:rsidP="0026650D">
      <w:pPr>
        <w:pStyle w:val="NoSpacing"/>
        <w:jc w:val="both"/>
        <w:rPr>
          <w:rFonts w:ascii="Times New Roman" w:hAnsi="Times New Roman" w:cs="Times New Roman"/>
        </w:rPr>
      </w:pPr>
    </w:p>
    <w:p w14:paraId="34C9A9F7"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 xml:space="preserve">Dear Chairman Moss: </w:t>
      </w:r>
    </w:p>
    <w:p w14:paraId="378A2785" w14:textId="77777777" w:rsidR="0026650D" w:rsidRPr="00052D2C" w:rsidRDefault="0026650D" w:rsidP="0026650D">
      <w:pPr>
        <w:pStyle w:val="NoSpacing"/>
        <w:jc w:val="both"/>
        <w:rPr>
          <w:rFonts w:ascii="Times New Roman" w:hAnsi="Times New Roman" w:cs="Times New Roman"/>
          <w:b/>
        </w:rPr>
      </w:pPr>
      <w:r w:rsidRPr="00052D2C">
        <w:rPr>
          <w:rFonts w:ascii="Times New Roman" w:hAnsi="Times New Roman" w:cs="Times New Roman"/>
        </w:rPr>
        <w:t>On behalf of SCBIO, the Members of the House of Representatives and their Staff are invited to a Legislative Luncheon. This event will be held on Wednesday, March 1, 2023, from 11:30 a.m. – 2:00 p.m. in Room 112, Blatt Building.</w:t>
      </w:r>
    </w:p>
    <w:p w14:paraId="4A1AFB66" w14:textId="77777777" w:rsidR="0026650D" w:rsidRPr="00052D2C" w:rsidRDefault="0026650D" w:rsidP="0026650D">
      <w:pPr>
        <w:pStyle w:val="NoSpacing"/>
        <w:jc w:val="both"/>
        <w:rPr>
          <w:rFonts w:ascii="Times New Roman" w:hAnsi="Times New Roman" w:cs="Times New Roman"/>
        </w:rPr>
      </w:pPr>
    </w:p>
    <w:p w14:paraId="082B48FB"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Sincerely,</w:t>
      </w:r>
    </w:p>
    <w:p w14:paraId="7F9B7F40"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 xml:space="preserve">Heather Smith </w:t>
      </w:r>
    </w:p>
    <w:p w14:paraId="0B6DB1B0" w14:textId="77777777" w:rsidR="0026650D" w:rsidRPr="00052D2C" w:rsidRDefault="0026650D" w:rsidP="0026650D">
      <w:pPr>
        <w:pStyle w:val="NoSpacing"/>
        <w:jc w:val="both"/>
        <w:rPr>
          <w:rFonts w:ascii="Times New Roman" w:hAnsi="Times New Roman" w:cs="Times New Roman"/>
        </w:rPr>
      </w:pPr>
    </w:p>
    <w:p w14:paraId="0A467519"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February 21, 2023</w:t>
      </w:r>
    </w:p>
    <w:p w14:paraId="4C06F07C"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The Honorable Dennis Moss</w:t>
      </w:r>
    </w:p>
    <w:p w14:paraId="4144ABEC"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Chairman, House Invitations Committee</w:t>
      </w:r>
    </w:p>
    <w:p w14:paraId="028465A3"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503-A Blatt Building</w:t>
      </w:r>
    </w:p>
    <w:p w14:paraId="2C3BDD15" w14:textId="77777777" w:rsidR="0026650D" w:rsidRPr="00052D2C" w:rsidRDefault="0026650D" w:rsidP="0026650D">
      <w:pPr>
        <w:pStyle w:val="NoSpacing"/>
        <w:jc w:val="both"/>
        <w:rPr>
          <w:rFonts w:ascii="Times New Roman" w:hAnsi="Times New Roman" w:cs="Times New Roman"/>
          <w:b/>
        </w:rPr>
      </w:pPr>
      <w:r w:rsidRPr="00052D2C">
        <w:rPr>
          <w:rFonts w:ascii="Times New Roman" w:hAnsi="Times New Roman" w:cs="Times New Roman"/>
        </w:rPr>
        <w:t>Columbia, South Carolina 29201</w:t>
      </w:r>
    </w:p>
    <w:p w14:paraId="0F9D3152" w14:textId="77777777" w:rsidR="0026650D" w:rsidRPr="00052D2C" w:rsidRDefault="0026650D" w:rsidP="0026650D">
      <w:pPr>
        <w:pStyle w:val="NoSpacing"/>
        <w:jc w:val="both"/>
        <w:rPr>
          <w:rFonts w:ascii="Times New Roman" w:hAnsi="Times New Roman" w:cs="Times New Roman"/>
        </w:rPr>
      </w:pPr>
    </w:p>
    <w:p w14:paraId="1C79D43C" w14:textId="481CA1BE" w:rsidR="0026650D" w:rsidRPr="00052D2C" w:rsidRDefault="00B72122" w:rsidP="0026650D">
      <w:pPr>
        <w:pStyle w:val="NoSpacing"/>
        <w:jc w:val="both"/>
        <w:rPr>
          <w:rFonts w:ascii="Times New Roman" w:hAnsi="Times New Roman" w:cs="Times New Roman"/>
        </w:rPr>
      </w:pPr>
      <w:r>
        <w:rPr>
          <w:rFonts w:ascii="Times New Roman" w:hAnsi="Times New Roman" w:cs="Times New Roman"/>
        </w:rPr>
        <w:br w:type="column"/>
      </w:r>
      <w:r w:rsidR="0026650D" w:rsidRPr="00052D2C">
        <w:rPr>
          <w:rFonts w:ascii="Times New Roman" w:hAnsi="Times New Roman" w:cs="Times New Roman"/>
        </w:rPr>
        <w:t xml:space="preserve">Dear Chairman Moss: </w:t>
      </w:r>
    </w:p>
    <w:p w14:paraId="08CFB32E" w14:textId="77777777" w:rsidR="0026650D" w:rsidRPr="00052D2C" w:rsidRDefault="0026650D" w:rsidP="0026650D">
      <w:pPr>
        <w:pStyle w:val="NoSpacing"/>
        <w:jc w:val="both"/>
        <w:rPr>
          <w:rFonts w:ascii="Times New Roman" w:hAnsi="Times New Roman" w:cs="Times New Roman"/>
          <w:b/>
        </w:rPr>
      </w:pPr>
      <w:r w:rsidRPr="00052D2C">
        <w:rPr>
          <w:rFonts w:ascii="Times New Roman" w:hAnsi="Times New Roman" w:cs="Times New Roman"/>
        </w:rPr>
        <w:t>On behalf of the South Carolina Retail Association, the Members of the House of Representatives are invited to a Legislative Reception. This event will be held on Wednesday, March 1, 2023, from 6:00 p.m. - 8:00 p.m. at The Palmetto Club.</w:t>
      </w:r>
    </w:p>
    <w:p w14:paraId="231993BA" w14:textId="77777777" w:rsidR="0026650D" w:rsidRPr="00B72122" w:rsidRDefault="0026650D" w:rsidP="0026650D">
      <w:pPr>
        <w:pStyle w:val="NoSpacing"/>
        <w:jc w:val="both"/>
        <w:rPr>
          <w:rFonts w:ascii="Times New Roman" w:hAnsi="Times New Roman" w:cs="Times New Roman"/>
          <w:sz w:val="16"/>
          <w:szCs w:val="16"/>
        </w:rPr>
      </w:pPr>
    </w:p>
    <w:p w14:paraId="2744F9E6"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Sincerely,</w:t>
      </w:r>
    </w:p>
    <w:p w14:paraId="1C33B04B" w14:textId="6C39AD70" w:rsidR="0026650D" w:rsidRPr="00052D2C" w:rsidRDefault="00B72122" w:rsidP="0026650D">
      <w:pPr>
        <w:pStyle w:val="NoSpacing"/>
        <w:jc w:val="both"/>
        <w:rPr>
          <w:rFonts w:ascii="Times New Roman" w:hAnsi="Times New Roman" w:cs="Times New Roman"/>
        </w:rPr>
      </w:pPr>
      <w:r>
        <w:rPr>
          <w:rFonts w:ascii="Times New Roman" w:hAnsi="Times New Roman" w:cs="Times New Roman"/>
        </w:rPr>
        <w:t>Krista Hinson, Executive Director</w:t>
      </w:r>
    </w:p>
    <w:p w14:paraId="05FEE885" w14:textId="641FFBF3"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S</w:t>
      </w:r>
      <w:r w:rsidR="00B72122">
        <w:rPr>
          <w:rFonts w:ascii="Times New Roman" w:hAnsi="Times New Roman" w:cs="Times New Roman"/>
        </w:rPr>
        <w:t>outh Carolina Retail Association</w:t>
      </w:r>
    </w:p>
    <w:p w14:paraId="1F2ADD6E" w14:textId="77777777" w:rsidR="0026650D" w:rsidRPr="00052D2C" w:rsidRDefault="0026650D" w:rsidP="0026650D">
      <w:pPr>
        <w:pStyle w:val="NoSpacing"/>
        <w:jc w:val="both"/>
        <w:rPr>
          <w:rFonts w:ascii="Times New Roman" w:hAnsi="Times New Roman" w:cs="Times New Roman"/>
        </w:rPr>
      </w:pPr>
    </w:p>
    <w:p w14:paraId="4A7D97C2"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February 21, 2023</w:t>
      </w:r>
    </w:p>
    <w:p w14:paraId="4F33BC4D"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The Honorable Dennis Moss</w:t>
      </w:r>
    </w:p>
    <w:p w14:paraId="0ECBB31D"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Chairman, House Invitations Committee</w:t>
      </w:r>
    </w:p>
    <w:p w14:paraId="37A30A8B"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503-A Blatt Building</w:t>
      </w:r>
    </w:p>
    <w:p w14:paraId="04D85A61" w14:textId="77777777" w:rsidR="0026650D" w:rsidRPr="00052D2C" w:rsidRDefault="0026650D" w:rsidP="0026650D">
      <w:pPr>
        <w:pStyle w:val="NoSpacing"/>
        <w:jc w:val="both"/>
        <w:rPr>
          <w:rFonts w:ascii="Times New Roman" w:hAnsi="Times New Roman" w:cs="Times New Roman"/>
          <w:b/>
        </w:rPr>
      </w:pPr>
      <w:r w:rsidRPr="00052D2C">
        <w:rPr>
          <w:rFonts w:ascii="Times New Roman" w:hAnsi="Times New Roman" w:cs="Times New Roman"/>
        </w:rPr>
        <w:t>Columbia, South Carolina 29201</w:t>
      </w:r>
    </w:p>
    <w:p w14:paraId="7B0FF395" w14:textId="77777777" w:rsidR="0026650D" w:rsidRPr="00B72122" w:rsidRDefault="0026650D" w:rsidP="0026650D">
      <w:pPr>
        <w:pStyle w:val="NoSpacing"/>
        <w:jc w:val="both"/>
        <w:rPr>
          <w:rFonts w:ascii="Times New Roman" w:hAnsi="Times New Roman" w:cs="Times New Roman"/>
          <w:sz w:val="16"/>
          <w:szCs w:val="16"/>
        </w:rPr>
      </w:pPr>
    </w:p>
    <w:p w14:paraId="2E008BBF"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 xml:space="preserve">Dear Chairman Moss: </w:t>
      </w:r>
    </w:p>
    <w:p w14:paraId="65FDF886" w14:textId="77777777" w:rsidR="0026650D" w:rsidRPr="00052D2C" w:rsidRDefault="0026650D" w:rsidP="0026650D">
      <w:pPr>
        <w:pStyle w:val="NoSpacing"/>
        <w:jc w:val="both"/>
        <w:rPr>
          <w:rFonts w:ascii="Times New Roman" w:hAnsi="Times New Roman" w:cs="Times New Roman"/>
          <w:b/>
        </w:rPr>
      </w:pPr>
      <w:r w:rsidRPr="00052D2C">
        <w:rPr>
          <w:rFonts w:ascii="Times New Roman" w:hAnsi="Times New Roman" w:cs="Times New Roman"/>
        </w:rPr>
        <w:t>On behalf of the Transportation Association of South Carolina, the Members of the House of Representatives are invited to a Legislative Reception. This event will be held on Wednesday, March 1, 2023, from 7:00 p.m. - 9:00 p.m. at the Columbia Convention Center.</w:t>
      </w:r>
    </w:p>
    <w:p w14:paraId="5B341A39" w14:textId="77777777" w:rsidR="0026650D" w:rsidRPr="00B72122" w:rsidRDefault="0026650D" w:rsidP="0026650D">
      <w:pPr>
        <w:pStyle w:val="NoSpacing"/>
        <w:jc w:val="both"/>
        <w:rPr>
          <w:rFonts w:ascii="Times New Roman" w:hAnsi="Times New Roman" w:cs="Times New Roman"/>
          <w:sz w:val="16"/>
          <w:szCs w:val="16"/>
        </w:rPr>
      </w:pPr>
    </w:p>
    <w:p w14:paraId="78DEEBF9"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Sincerely,</w:t>
      </w:r>
    </w:p>
    <w:p w14:paraId="1B0FA58C"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Lynn Stockman, Treasurer</w:t>
      </w:r>
    </w:p>
    <w:p w14:paraId="424EA987" w14:textId="156D6461"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Transportation Association</w:t>
      </w:r>
      <w:r w:rsidR="00B72122">
        <w:rPr>
          <w:rFonts w:ascii="Times New Roman" w:hAnsi="Times New Roman" w:cs="Times New Roman"/>
        </w:rPr>
        <w:t xml:space="preserve"> of South Carolina</w:t>
      </w:r>
    </w:p>
    <w:p w14:paraId="5ECA6653" w14:textId="77777777" w:rsidR="0026650D" w:rsidRPr="00052D2C" w:rsidRDefault="0026650D" w:rsidP="0026650D">
      <w:pPr>
        <w:pStyle w:val="NoSpacing"/>
        <w:jc w:val="both"/>
        <w:rPr>
          <w:rFonts w:ascii="Times New Roman" w:hAnsi="Times New Roman" w:cs="Times New Roman"/>
        </w:rPr>
      </w:pPr>
    </w:p>
    <w:p w14:paraId="15C46688"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February 21, 2023</w:t>
      </w:r>
    </w:p>
    <w:p w14:paraId="2A9E23DC"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The Honorable Dennis Moss</w:t>
      </w:r>
    </w:p>
    <w:p w14:paraId="0FD26818"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Chairman, House Invitations Committee</w:t>
      </w:r>
    </w:p>
    <w:p w14:paraId="15F02AE7"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503-A Blatt Building</w:t>
      </w:r>
    </w:p>
    <w:p w14:paraId="39AA8CA7" w14:textId="77777777" w:rsidR="0026650D" w:rsidRPr="00052D2C" w:rsidRDefault="0026650D" w:rsidP="0026650D">
      <w:pPr>
        <w:pStyle w:val="NoSpacing"/>
        <w:jc w:val="both"/>
        <w:rPr>
          <w:rFonts w:ascii="Times New Roman" w:hAnsi="Times New Roman" w:cs="Times New Roman"/>
          <w:b/>
        </w:rPr>
      </w:pPr>
      <w:r w:rsidRPr="00052D2C">
        <w:rPr>
          <w:rFonts w:ascii="Times New Roman" w:hAnsi="Times New Roman" w:cs="Times New Roman"/>
        </w:rPr>
        <w:t>Columbia, South Carolina 29201</w:t>
      </w:r>
    </w:p>
    <w:p w14:paraId="5EE2A700" w14:textId="77777777" w:rsidR="0026650D" w:rsidRPr="00B72122" w:rsidRDefault="0026650D" w:rsidP="0026650D">
      <w:pPr>
        <w:pStyle w:val="NoSpacing"/>
        <w:jc w:val="both"/>
        <w:rPr>
          <w:rFonts w:ascii="Times New Roman" w:hAnsi="Times New Roman" w:cs="Times New Roman"/>
          <w:sz w:val="16"/>
          <w:szCs w:val="16"/>
        </w:rPr>
      </w:pPr>
    </w:p>
    <w:p w14:paraId="382D9E04"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 xml:space="preserve">Dear Chairman Moss: </w:t>
      </w:r>
    </w:p>
    <w:p w14:paraId="4913D253" w14:textId="77777777" w:rsidR="0026650D" w:rsidRPr="00052D2C" w:rsidRDefault="0026650D" w:rsidP="0026650D">
      <w:pPr>
        <w:pStyle w:val="NoSpacing"/>
        <w:jc w:val="both"/>
        <w:rPr>
          <w:rFonts w:ascii="Times New Roman" w:hAnsi="Times New Roman" w:cs="Times New Roman"/>
          <w:b/>
        </w:rPr>
      </w:pPr>
      <w:r w:rsidRPr="00052D2C">
        <w:rPr>
          <w:rFonts w:ascii="Times New Roman" w:hAnsi="Times New Roman" w:cs="Times New Roman"/>
        </w:rPr>
        <w:t>On behalf of the SC Commission on Higher Education, the Members of the House of Representatives are invited to a Legislative Breakfast. This event will be held on Thursday, March 2, 2023, from 8:00 a.m. - 10:00 a.m. in Room 112, Blatt Building.</w:t>
      </w:r>
    </w:p>
    <w:p w14:paraId="18788FF3" w14:textId="77777777" w:rsidR="0026650D" w:rsidRPr="00B72122" w:rsidRDefault="0026650D" w:rsidP="0026650D">
      <w:pPr>
        <w:pStyle w:val="NoSpacing"/>
        <w:jc w:val="both"/>
        <w:rPr>
          <w:rFonts w:ascii="Times New Roman" w:hAnsi="Times New Roman" w:cs="Times New Roman"/>
          <w:sz w:val="16"/>
          <w:szCs w:val="16"/>
        </w:rPr>
      </w:pPr>
    </w:p>
    <w:p w14:paraId="64370FED"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Sincerely,</w:t>
      </w:r>
    </w:p>
    <w:p w14:paraId="2F6AEF36" w14:textId="1ADE2302" w:rsidR="0026650D" w:rsidRPr="00052D2C" w:rsidRDefault="00B72122" w:rsidP="0026650D">
      <w:pPr>
        <w:pStyle w:val="NoSpacing"/>
        <w:jc w:val="both"/>
        <w:rPr>
          <w:rFonts w:ascii="Times New Roman" w:hAnsi="Times New Roman" w:cs="Times New Roman"/>
        </w:rPr>
      </w:pPr>
      <w:r>
        <w:rPr>
          <w:rFonts w:ascii="Times New Roman" w:hAnsi="Times New Roman" w:cs="Times New Roman"/>
        </w:rPr>
        <w:t>Yarley Steedly</w:t>
      </w:r>
    </w:p>
    <w:p w14:paraId="36904A5A" w14:textId="77777777" w:rsidR="00B72122" w:rsidRDefault="00B72122" w:rsidP="0026650D">
      <w:pPr>
        <w:pStyle w:val="NoSpacing"/>
        <w:jc w:val="both"/>
        <w:rPr>
          <w:rFonts w:ascii="Times New Roman" w:hAnsi="Times New Roman" w:cs="Times New Roman"/>
        </w:rPr>
      </w:pPr>
      <w:r>
        <w:rPr>
          <w:rFonts w:ascii="Times New Roman" w:hAnsi="Times New Roman" w:cs="Times New Roman"/>
        </w:rPr>
        <w:t>Legislative External Affairs Manager</w:t>
      </w:r>
    </w:p>
    <w:p w14:paraId="0722E525"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SC Commission on Higher Education</w:t>
      </w:r>
    </w:p>
    <w:p w14:paraId="6C6C033F" w14:textId="77777777" w:rsidR="00B72122" w:rsidRDefault="00B72122" w:rsidP="0026650D">
      <w:pPr>
        <w:pStyle w:val="NoSpacing"/>
        <w:jc w:val="both"/>
        <w:rPr>
          <w:rFonts w:ascii="Times New Roman" w:hAnsi="Times New Roman" w:cs="Times New Roman"/>
        </w:rPr>
      </w:pPr>
      <w:bookmarkStart w:id="2" w:name="_Hlk121923591"/>
    </w:p>
    <w:p w14:paraId="5C6D53B5" w14:textId="554C552A"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February 21, 2023</w:t>
      </w:r>
    </w:p>
    <w:p w14:paraId="69313964"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The Honorable Dennis Moss</w:t>
      </w:r>
    </w:p>
    <w:p w14:paraId="2073AE16"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Chairman, House Invitations Committee</w:t>
      </w:r>
    </w:p>
    <w:p w14:paraId="10EA4608"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503-A Blatt Building</w:t>
      </w:r>
    </w:p>
    <w:p w14:paraId="068D51B0" w14:textId="77777777" w:rsidR="0026650D" w:rsidRPr="00052D2C" w:rsidRDefault="0026650D" w:rsidP="0026650D">
      <w:pPr>
        <w:pStyle w:val="NoSpacing"/>
        <w:jc w:val="both"/>
        <w:rPr>
          <w:rFonts w:ascii="Times New Roman" w:hAnsi="Times New Roman" w:cs="Times New Roman"/>
          <w:b/>
        </w:rPr>
      </w:pPr>
      <w:r w:rsidRPr="00052D2C">
        <w:rPr>
          <w:rFonts w:ascii="Times New Roman" w:hAnsi="Times New Roman" w:cs="Times New Roman"/>
        </w:rPr>
        <w:t>Columbia, South Carolina 29201</w:t>
      </w:r>
    </w:p>
    <w:p w14:paraId="768389ED" w14:textId="77777777" w:rsidR="0026650D" w:rsidRPr="00052D2C" w:rsidRDefault="0026650D" w:rsidP="0026650D">
      <w:pPr>
        <w:pStyle w:val="NoSpacing"/>
        <w:jc w:val="both"/>
        <w:rPr>
          <w:rFonts w:ascii="Times New Roman" w:hAnsi="Times New Roman" w:cs="Times New Roman"/>
        </w:rPr>
      </w:pPr>
    </w:p>
    <w:p w14:paraId="2F4F43C2"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 xml:space="preserve">Dear Chairman Moss: </w:t>
      </w:r>
    </w:p>
    <w:p w14:paraId="0EE72A4B" w14:textId="28831C53" w:rsidR="0026650D" w:rsidRPr="00052D2C" w:rsidRDefault="0026650D" w:rsidP="0026650D">
      <w:pPr>
        <w:pStyle w:val="NoSpacing"/>
        <w:jc w:val="both"/>
        <w:rPr>
          <w:rFonts w:ascii="Times New Roman" w:hAnsi="Times New Roman" w:cs="Times New Roman"/>
          <w:b/>
        </w:rPr>
      </w:pPr>
      <w:r w:rsidRPr="00052D2C">
        <w:rPr>
          <w:rFonts w:ascii="Times New Roman" w:hAnsi="Times New Roman" w:cs="Times New Roman"/>
        </w:rPr>
        <w:t>On behalf of Clemson University</w:t>
      </w:r>
      <w:r w:rsidR="00B72122">
        <w:rPr>
          <w:rFonts w:ascii="Times New Roman" w:hAnsi="Times New Roman" w:cs="Times New Roman"/>
        </w:rPr>
        <w:t xml:space="preserve"> and the Clemson University Foundation</w:t>
      </w:r>
      <w:r w:rsidRPr="00052D2C">
        <w:rPr>
          <w:rFonts w:ascii="Times New Roman" w:hAnsi="Times New Roman" w:cs="Times New Roman"/>
        </w:rPr>
        <w:t>, the Members of the House of Representatives and their Staff are invited to a Legislative Reception. This event will be held on Tuesday, March 7, 2023, from 6:00 p.m. - 8:00 p.m. at The Hall at Senate’s End, 320 Senate Street.</w:t>
      </w:r>
    </w:p>
    <w:p w14:paraId="554E374B" w14:textId="77777777" w:rsidR="0026650D" w:rsidRPr="00052D2C" w:rsidRDefault="0026650D" w:rsidP="0026650D">
      <w:pPr>
        <w:pStyle w:val="NoSpacing"/>
        <w:jc w:val="both"/>
        <w:rPr>
          <w:rFonts w:ascii="Times New Roman" w:hAnsi="Times New Roman" w:cs="Times New Roman"/>
        </w:rPr>
      </w:pPr>
    </w:p>
    <w:p w14:paraId="34AC0CFE"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Sincerely,</w:t>
      </w:r>
    </w:p>
    <w:p w14:paraId="477B3075" w14:textId="7A975D58"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James P. Clements</w:t>
      </w:r>
      <w:r w:rsidR="00B72122">
        <w:rPr>
          <w:rFonts w:ascii="Times New Roman" w:hAnsi="Times New Roman" w:cs="Times New Roman"/>
        </w:rPr>
        <w:t>, Ph.D.</w:t>
      </w:r>
    </w:p>
    <w:p w14:paraId="5BFEDD95"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President</w:t>
      </w:r>
    </w:p>
    <w:p w14:paraId="5B87783E"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Clemson University</w:t>
      </w:r>
    </w:p>
    <w:p w14:paraId="771CB790" w14:textId="77777777" w:rsidR="0026650D" w:rsidRPr="00052D2C" w:rsidRDefault="0026650D" w:rsidP="0026650D">
      <w:pPr>
        <w:pStyle w:val="NoSpacing"/>
        <w:jc w:val="both"/>
        <w:rPr>
          <w:rFonts w:ascii="Times New Roman" w:hAnsi="Times New Roman" w:cs="Times New Roman"/>
        </w:rPr>
      </w:pPr>
    </w:p>
    <w:p w14:paraId="23BB15BC"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February 21, 2023</w:t>
      </w:r>
    </w:p>
    <w:p w14:paraId="5B3DA20A"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The Honorable Dennis Moss</w:t>
      </w:r>
    </w:p>
    <w:p w14:paraId="667E442E"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Chairman, House Invitations Committee</w:t>
      </w:r>
    </w:p>
    <w:p w14:paraId="150A7DCB"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503-A Blatt Building</w:t>
      </w:r>
    </w:p>
    <w:p w14:paraId="4E88897F" w14:textId="77777777" w:rsidR="0026650D" w:rsidRPr="00052D2C" w:rsidRDefault="0026650D" w:rsidP="0026650D">
      <w:pPr>
        <w:pStyle w:val="NoSpacing"/>
        <w:jc w:val="both"/>
        <w:rPr>
          <w:rFonts w:ascii="Times New Roman" w:hAnsi="Times New Roman" w:cs="Times New Roman"/>
          <w:b/>
        </w:rPr>
      </w:pPr>
      <w:r w:rsidRPr="00052D2C">
        <w:rPr>
          <w:rFonts w:ascii="Times New Roman" w:hAnsi="Times New Roman" w:cs="Times New Roman"/>
        </w:rPr>
        <w:t>Columbia, South Carolina 29201</w:t>
      </w:r>
    </w:p>
    <w:p w14:paraId="670FA22E" w14:textId="77777777" w:rsidR="0026650D" w:rsidRPr="00052D2C" w:rsidRDefault="0026650D" w:rsidP="0026650D">
      <w:pPr>
        <w:pStyle w:val="NoSpacing"/>
        <w:jc w:val="both"/>
        <w:rPr>
          <w:rFonts w:ascii="Times New Roman" w:hAnsi="Times New Roman" w:cs="Times New Roman"/>
        </w:rPr>
      </w:pPr>
    </w:p>
    <w:p w14:paraId="5DCD9EC4"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 xml:space="preserve">Dear Chairman Moss: </w:t>
      </w:r>
    </w:p>
    <w:p w14:paraId="3450C029" w14:textId="77777777" w:rsidR="0026650D" w:rsidRPr="00052D2C" w:rsidRDefault="0026650D" w:rsidP="0026650D">
      <w:pPr>
        <w:pStyle w:val="NoSpacing"/>
        <w:jc w:val="both"/>
        <w:rPr>
          <w:rFonts w:ascii="Times New Roman" w:hAnsi="Times New Roman" w:cs="Times New Roman"/>
          <w:b/>
        </w:rPr>
      </w:pPr>
      <w:r w:rsidRPr="00052D2C">
        <w:rPr>
          <w:rFonts w:ascii="Times New Roman" w:hAnsi="Times New Roman" w:cs="Times New Roman"/>
        </w:rPr>
        <w:t>On behalf of Coalition for Access to Health Care, the Members of the House of Representatives and their Staff are invited to a Legislative Breakfast. This event will be held on Wednesday, March 8, 2023, from 8:00 a.m. - 10:00 a.m. in Room 112, Blatt Building.</w:t>
      </w:r>
    </w:p>
    <w:p w14:paraId="18E8C182" w14:textId="77777777" w:rsidR="0026650D" w:rsidRPr="00052D2C" w:rsidRDefault="0026650D" w:rsidP="0026650D">
      <w:pPr>
        <w:pStyle w:val="NoSpacing"/>
        <w:jc w:val="both"/>
        <w:rPr>
          <w:rFonts w:ascii="Times New Roman" w:hAnsi="Times New Roman" w:cs="Times New Roman"/>
        </w:rPr>
      </w:pPr>
    </w:p>
    <w:p w14:paraId="34545F2F"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Sincerely,</w:t>
      </w:r>
    </w:p>
    <w:p w14:paraId="23D46871" w14:textId="7773C968"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Stephanie Burgess,</w:t>
      </w:r>
      <w:r w:rsidR="00B72122">
        <w:rPr>
          <w:rFonts w:ascii="Times New Roman" w:hAnsi="Times New Roman" w:cs="Times New Roman"/>
        </w:rPr>
        <w:t xml:space="preserve"> Ph.D., APRN, FAAN, FAANP, </w:t>
      </w:r>
      <w:r w:rsidRPr="00052D2C">
        <w:rPr>
          <w:rFonts w:ascii="Times New Roman" w:hAnsi="Times New Roman" w:cs="Times New Roman"/>
        </w:rPr>
        <w:t>Vice</w:t>
      </w:r>
      <w:r w:rsidR="000B6336">
        <w:rPr>
          <w:rFonts w:ascii="Times New Roman" w:hAnsi="Times New Roman" w:cs="Times New Roman"/>
        </w:rPr>
        <w:t xml:space="preserve"> </w:t>
      </w:r>
      <w:r w:rsidRPr="00052D2C">
        <w:rPr>
          <w:rFonts w:ascii="Times New Roman" w:hAnsi="Times New Roman" w:cs="Times New Roman"/>
        </w:rPr>
        <w:t>Chair</w:t>
      </w:r>
    </w:p>
    <w:p w14:paraId="26B76CC7"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Coalition for Access to Health Care</w:t>
      </w:r>
      <w:bookmarkEnd w:id="2"/>
    </w:p>
    <w:p w14:paraId="65D4CAD5" w14:textId="77777777" w:rsidR="0026650D" w:rsidRPr="00052D2C" w:rsidRDefault="0026650D" w:rsidP="0026650D">
      <w:pPr>
        <w:pStyle w:val="NoSpacing"/>
        <w:jc w:val="both"/>
        <w:rPr>
          <w:rFonts w:ascii="Times New Roman" w:hAnsi="Times New Roman" w:cs="Times New Roman"/>
        </w:rPr>
      </w:pPr>
    </w:p>
    <w:p w14:paraId="2F764497"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February 21, 2023</w:t>
      </w:r>
    </w:p>
    <w:p w14:paraId="67322E51"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The Honorable Dennis Moss</w:t>
      </w:r>
    </w:p>
    <w:p w14:paraId="0B27D4FC"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Chairman, House Invitations Committee</w:t>
      </w:r>
    </w:p>
    <w:p w14:paraId="12228F2E"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503-A Blatt Building</w:t>
      </w:r>
    </w:p>
    <w:p w14:paraId="52DBA410" w14:textId="77777777" w:rsidR="0026650D" w:rsidRPr="00052D2C" w:rsidRDefault="0026650D" w:rsidP="0026650D">
      <w:pPr>
        <w:pStyle w:val="NoSpacing"/>
        <w:jc w:val="both"/>
        <w:rPr>
          <w:rFonts w:ascii="Times New Roman" w:hAnsi="Times New Roman" w:cs="Times New Roman"/>
          <w:b/>
        </w:rPr>
      </w:pPr>
      <w:r w:rsidRPr="00052D2C">
        <w:rPr>
          <w:rFonts w:ascii="Times New Roman" w:hAnsi="Times New Roman" w:cs="Times New Roman"/>
        </w:rPr>
        <w:t>Columbia, South Carolina 29201</w:t>
      </w:r>
    </w:p>
    <w:p w14:paraId="4F31D72C" w14:textId="77777777" w:rsidR="0026650D" w:rsidRPr="00052D2C" w:rsidRDefault="0026650D" w:rsidP="0026650D">
      <w:pPr>
        <w:pStyle w:val="NoSpacing"/>
        <w:jc w:val="both"/>
        <w:rPr>
          <w:rFonts w:ascii="Times New Roman" w:hAnsi="Times New Roman" w:cs="Times New Roman"/>
        </w:rPr>
      </w:pPr>
    </w:p>
    <w:p w14:paraId="46189943" w14:textId="35E83429" w:rsidR="0026650D" w:rsidRPr="00052D2C" w:rsidRDefault="00B72122" w:rsidP="0026650D">
      <w:pPr>
        <w:pStyle w:val="NoSpacing"/>
        <w:jc w:val="both"/>
        <w:rPr>
          <w:rFonts w:ascii="Times New Roman" w:hAnsi="Times New Roman" w:cs="Times New Roman"/>
        </w:rPr>
      </w:pPr>
      <w:r>
        <w:rPr>
          <w:rFonts w:ascii="Times New Roman" w:hAnsi="Times New Roman" w:cs="Times New Roman"/>
        </w:rPr>
        <w:br w:type="column"/>
      </w:r>
      <w:r w:rsidR="0026650D" w:rsidRPr="00052D2C">
        <w:rPr>
          <w:rFonts w:ascii="Times New Roman" w:hAnsi="Times New Roman" w:cs="Times New Roman"/>
        </w:rPr>
        <w:t xml:space="preserve">Dear Chairman Moss: </w:t>
      </w:r>
    </w:p>
    <w:p w14:paraId="38BC76DB" w14:textId="6B81B82F"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On behalf of the Municipal Association of S</w:t>
      </w:r>
      <w:r w:rsidR="00B72122">
        <w:rPr>
          <w:rFonts w:ascii="Times New Roman" w:hAnsi="Times New Roman" w:cs="Times New Roman"/>
        </w:rPr>
        <w:t xml:space="preserve">outh </w:t>
      </w:r>
      <w:r w:rsidRPr="00052D2C">
        <w:rPr>
          <w:rFonts w:ascii="Times New Roman" w:hAnsi="Times New Roman" w:cs="Times New Roman"/>
        </w:rPr>
        <w:t>C</w:t>
      </w:r>
      <w:r w:rsidR="00B72122">
        <w:rPr>
          <w:rFonts w:ascii="Times New Roman" w:hAnsi="Times New Roman" w:cs="Times New Roman"/>
        </w:rPr>
        <w:t>arolina</w:t>
      </w:r>
      <w:r w:rsidRPr="00052D2C">
        <w:rPr>
          <w:rFonts w:ascii="Times New Roman" w:hAnsi="Times New Roman" w:cs="Times New Roman"/>
        </w:rPr>
        <w:t>, the Members of the House of Representatives and their Staff are invited to a Legislative Luncheon. This event will be held on Wednesday, March 8, 2023, from 12:00 p.m. - 2:00 p.m. on the State House Grounds.</w:t>
      </w:r>
    </w:p>
    <w:p w14:paraId="31288F65" w14:textId="77777777" w:rsidR="0026650D" w:rsidRPr="008A7E00" w:rsidRDefault="0026650D" w:rsidP="0026650D">
      <w:pPr>
        <w:pStyle w:val="NoSpacing"/>
        <w:jc w:val="both"/>
        <w:rPr>
          <w:rFonts w:ascii="Times New Roman" w:hAnsi="Times New Roman" w:cs="Times New Roman"/>
          <w:sz w:val="16"/>
          <w:szCs w:val="16"/>
        </w:rPr>
      </w:pPr>
    </w:p>
    <w:p w14:paraId="7C11D561"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Sincerely,</w:t>
      </w:r>
    </w:p>
    <w:p w14:paraId="5333D336"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Todd Glover</w:t>
      </w:r>
    </w:p>
    <w:p w14:paraId="063AAAE4"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Executive Director</w:t>
      </w:r>
    </w:p>
    <w:p w14:paraId="13BAB25D" w14:textId="77777777" w:rsidR="0026650D" w:rsidRPr="00052D2C" w:rsidRDefault="0026650D" w:rsidP="0026650D">
      <w:pPr>
        <w:pStyle w:val="NoSpacing"/>
        <w:jc w:val="both"/>
        <w:rPr>
          <w:rFonts w:ascii="Times New Roman" w:hAnsi="Times New Roman" w:cs="Times New Roman"/>
        </w:rPr>
      </w:pPr>
    </w:p>
    <w:p w14:paraId="7C5962D6"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February 21, 2023</w:t>
      </w:r>
    </w:p>
    <w:p w14:paraId="0C31AFC5"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The Honorable Dennis Moss</w:t>
      </w:r>
    </w:p>
    <w:p w14:paraId="6930CE23"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Chairman, House Invitations Committee</w:t>
      </w:r>
    </w:p>
    <w:p w14:paraId="1061100D"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503-A Blatt Building</w:t>
      </w:r>
    </w:p>
    <w:p w14:paraId="76B17572" w14:textId="77777777" w:rsidR="0026650D" w:rsidRPr="00052D2C" w:rsidRDefault="0026650D" w:rsidP="0026650D">
      <w:pPr>
        <w:pStyle w:val="NoSpacing"/>
        <w:jc w:val="both"/>
        <w:rPr>
          <w:rFonts w:ascii="Times New Roman" w:hAnsi="Times New Roman" w:cs="Times New Roman"/>
          <w:b/>
        </w:rPr>
      </w:pPr>
      <w:r w:rsidRPr="00052D2C">
        <w:rPr>
          <w:rFonts w:ascii="Times New Roman" w:hAnsi="Times New Roman" w:cs="Times New Roman"/>
        </w:rPr>
        <w:t>Columbia, South Carolina 29201</w:t>
      </w:r>
    </w:p>
    <w:p w14:paraId="10F3957F" w14:textId="77777777" w:rsidR="0026650D" w:rsidRPr="00B72122" w:rsidRDefault="0026650D" w:rsidP="0026650D">
      <w:pPr>
        <w:pStyle w:val="NoSpacing"/>
        <w:jc w:val="both"/>
        <w:rPr>
          <w:rFonts w:ascii="Times New Roman" w:hAnsi="Times New Roman" w:cs="Times New Roman"/>
          <w:sz w:val="16"/>
          <w:szCs w:val="16"/>
        </w:rPr>
      </w:pPr>
    </w:p>
    <w:p w14:paraId="6BBADF02"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 xml:space="preserve">Dear Chairman Moss: </w:t>
      </w:r>
    </w:p>
    <w:p w14:paraId="7B0A4091" w14:textId="74D72688" w:rsidR="0026650D" w:rsidRPr="00052D2C" w:rsidRDefault="0026650D" w:rsidP="0026650D">
      <w:pPr>
        <w:pStyle w:val="NoSpacing"/>
        <w:jc w:val="both"/>
        <w:rPr>
          <w:rFonts w:ascii="Times New Roman" w:hAnsi="Times New Roman" w:cs="Times New Roman"/>
          <w:b/>
        </w:rPr>
      </w:pPr>
      <w:r w:rsidRPr="00052D2C">
        <w:rPr>
          <w:rFonts w:ascii="Times New Roman" w:hAnsi="Times New Roman" w:cs="Times New Roman"/>
        </w:rPr>
        <w:t>On behalf of Together SC, South Carolina</w:t>
      </w:r>
      <w:r w:rsidR="00B72122">
        <w:rPr>
          <w:rFonts w:ascii="Times New Roman" w:hAnsi="Times New Roman" w:cs="Times New Roman"/>
        </w:rPr>
        <w:t>’s</w:t>
      </w:r>
      <w:r w:rsidRPr="00052D2C">
        <w:rPr>
          <w:rFonts w:ascii="Times New Roman" w:hAnsi="Times New Roman" w:cs="Times New Roman"/>
        </w:rPr>
        <w:t xml:space="preserve"> Network of Charitable and Philanthropic Organizations, the Members of the House of Representatives and their Staff are invited to a Legislative Reception. This event will be held on Wednesday, March 8, 2023, from 6:00 p.m. - 8:00 p.m. at </w:t>
      </w:r>
      <w:r w:rsidR="00B72122">
        <w:rPr>
          <w:rFonts w:ascii="Times New Roman" w:hAnsi="Times New Roman" w:cs="Times New Roman"/>
        </w:rPr>
        <w:t xml:space="preserve">the </w:t>
      </w:r>
      <w:r w:rsidRPr="00052D2C">
        <w:rPr>
          <w:rFonts w:ascii="Times New Roman" w:hAnsi="Times New Roman" w:cs="Times New Roman"/>
        </w:rPr>
        <w:t>Columbia Museum of Art.</w:t>
      </w:r>
    </w:p>
    <w:p w14:paraId="535BE9CB" w14:textId="77777777" w:rsidR="0026650D" w:rsidRPr="008A7E00" w:rsidRDefault="0026650D" w:rsidP="0026650D">
      <w:pPr>
        <w:pStyle w:val="NoSpacing"/>
        <w:jc w:val="both"/>
        <w:rPr>
          <w:rFonts w:ascii="Times New Roman" w:hAnsi="Times New Roman" w:cs="Times New Roman"/>
          <w:sz w:val="16"/>
          <w:szCs w:val="16"/>
        </w:rPr>
      </w:pPr>
    </w:p>
    <w:p w14:paraId="0824F8FA"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Sincerely,</w:t>
      </w:r>
    </w:p>
    <w:p w14:paraId="0D703556" w14:textId="2514E5B3"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 xml:space="preserve">Benjamin </w:t>
      </w:r>
      <w:r w:rsidR="00B72122">
        <w:rPr>
          <w:rFonts w:ascii="Times New Roman" w:hAnsi="Times New Roman" w:cs="Times New Roman"/>
        </w:rPr>
        <w:t xml:space="preserve">D. </w:t>
      </w:r>
      <w:r w:rsidRPr="00052D2C">
        <w:rPr>
          <w:rFonts w:ascii="Times New Roman" w:hAnsi="Times New Roman" w:cs="Times New Roman"/>
        </w:rPr>
        <w:t>Bullock</w:t>
      </w:r>
    </w:p>
    <w:p w14:paraId="24BAE5A8"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Vice President and COO</w:t>
      </w:r>
    </w:p>
    <w:p w14:paraId="31092776"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Together SC</w:t>
      </w:r>
    </w:p>
    <w:p w14:paraId="473BB401" w14:textId="77777777" w:rsidR="0026650D" w:rsidRPr="00052D2C" w:rsidRDefault="0026650D" w:rsidP="0026650D">
      <w:pPr>
        <w:pStyle w:val="NoSpacing"/>
        <w:jc w:val="both"/>
        <w:rPr>
          <w:rFonts w:ascii="Times New Roman" w:hAnsi="Times New Roman" w:cs="Times New Roman"/>
        </w:rPr>
      </w:pPr>
    </w:p>
    <w:p w14:paraId="587577E8"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February 21, 2023</w:t>
      </w:r>
    </w:p>
    <w:p w14:paraId="2D85EE8D"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The Honorable Dennis Moss</w:t>
      </w:r>
    </w:p>
    <w:p w14:paraId="061D66F3"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Chairman, House Invitations Committee</w:t>
      </w:r>
    </w:p>
    <w:p w14:paraId="310335F2"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503-A Blatt Building</w:t>
      </w:r>
    </w:p>
    <w:p w14:paraId="63394B32" w14:textId="77777777" w:rsidR="0026650D" w:rsidRPr="00052D2C" w:rsidRDefault="0026650D" w:rsidP="0026650D">
      <w:pPr>
        <w:pStyle w:val="NoSpacing"/>
        <w:jc w:val="both"/>
        <w:rPr>
          <w:rFonts w:ascii="Times New Roman" w:hAnsi="Times New Roman" w:cs="Times New Roman"/>
          <w:b/>
        </w:rPr>
      </w:pPr>
      <w:r w:rsidRPr="00052D2C">
        <w:rPr>
          <w:rFonts w:ascii="Times New Roman" w:hAnsi="Times New Roman" w:cs="Times New Roman"/>
        </w:rPr>
        <w:t>Columbia, South Carolina 29201</w:t>
      </w:r>
    </w:p>
    <w:p w14:paraId="2806A58A" w14:textId="77777777" w:rsidR="0026650D" w:rsidRPr="00B72122" w:rsidRDefault="0026650D" w:rsidP="0026650D">
      <w:pPr>
        <w:pStyle w:val="NoSpacing"/>
        <w:jc w:val="both"/>
        <w:rPr>
          <w:rFonts w:ascii="Times New Roman" w:hAnsi="Times New Roman" w:cs="Times New Roman"/>
          <w:sz w:val="16"/>
          <w:szCs w:val="16"/>
        </w:rPr>
      </w:pPr>
    </w:p>
    <w:p w14:paraId="220979F3"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 xml:space="preserve">Dear Chairman Moss: </w:t>
      </w:r>
    </w:p>
    <w:p w14:paraId="60981872" w14:textId="56E6292A" w:rsidR="0026650D" w:rsidRPr="00052D2C" w:rsidRDefault="0026650D" w:rsidP="0026650D">
      <w:pPr>
        <w:pStyle w:val="NoSpacing"/>
        <w:jc w:val="both"/>
        <w:rPr>
          <w:rFonts w:ascii="Times New Roman" w:hAnsi="Times New Roman" w:cs="Times New Roman"/>
          <w:b/>
        </w:rPr>
      </w:pPr>
      <w:r w:rsidRPr="00052D2C">
        <w:rPr>
          <w:rFonts w:ascii="Times New Roman" w:hAnsi="Times New Roman" w:cs="Times New Roman"/>
        </w:rPr>
        <w:t>On behalf of the Association of Cosmetology Salon Professionals, the Members of the House of Representatives and their Staff are invited to a Legislative Breakfast. This event will be held on Thursday, March 9, 2023, from 8:00 a.m. - 10:00 a.m. in Room 112, Blatt Building.</w:t>
      </w:r>
    </w:p>
    <w:p w14:paraId="45EEBDF5" w14:textId="77777777" w:rsidR="0026650D" w:rsidRPr="00B72122" w:rsidRDefault="0026650D" w:rsidP="0026650D">
      <w:pPr>
        <w:pStyle w:val="NoSpacing"/>
        <w:jc w:val="both"/>
        <w:rPr>
          <w:rFonts w:ascii="Times New Roman" w:hAnsi="Times New Roman" w:cs="Times New Roman"/>
          <w:sz w:val="16"/>
          <w:szCs w:val="16"/>
        </w:rPr>
      </w:pPr>
    </w:p>
    <w:p w14:paraId="72FA3319"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Sincerely,</w:t>
      </w:r>
    </w:p>
    <w:p w14:paraId="038730C9"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Terry Frick</w:t>
      </w:r>
    </w:p>
    <w:p w14:paraId="7467354E"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ACSP President</w:t>
      </w:r>
    </w:p>
    <w:p w14:paraId="3E57B8FB"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February 21, 2023</w:t>
      </w:r>
    </w:p>
    <w:p w14:paraId="46605C23"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The Honorable Dennis Moss</w:t>
      </w:r>
    </w:p>
    <w:p w14:paraId="79BB7437"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Chairman, House Invitations Committee</w:t>
      </w:r>
    </w:p>
    <w:p w14:paraId="27666974"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503-A Blatt Building</w:t>
      </w:r>
    </w:p>
    <w:p w14:paraId="1EE84A34" w14:textId="77777777" w:rsidR="0026650D" w:rsidRPr="00052D2C" w:rsidRDefault="0026650D" w:rsidP="0026650D">
      <w:pPr>
        <w:pStyle w:val="NoSpacing"/>
        <w:jc w:val="both"/>
        <w:rPr>
          <w:rFonts w:ascii="Times New Roman" w:hAnsi="Times New Roman" w:cs="Times New Roman"/>
          <w:b/>
        </w:rPr>
      </w:pPr>
      <w:r w:rsidRPr="00052D2C">
        <w:rPr>
          <w:rFonts w:ascii="Times New Roman" w:hAnsi="Times New Roman" w:cs="Times New Roman"/>
        </w:rPr>
        <w:t>Columbia, South Carolina 29201</w:t>
      </w:r>
    </w:p>
    <w:p w14:paraId="5073762B" w14:textId="77777777" w:rsidR="0026650D" w:rsidRPr="00052D2C" w:rsidRDefault="0026650D" w:rsidP="0026650D">
      <w:pPr>
        <w:pStyle w:val="NoSpacing"/>
        <w:jc w:val="both"/>
        <w:rPr>
          <w:rFonts w:ascii="Times New Roman" w:hAnsi="Times New Roman" w:cs="Times New Roman"/>
        </w:rPr>
      </w:pPr>
    </w:p>
    <w:p w14:paraId="7889422F"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 xml:space="preserve">Dear Chairman Moss: </w:t>
      </w:r>
    </w:p>
    <w:p w14:paraId="44BCFADD" w14:textId="28648745" w:rsidR="0026650D" w:rsidRPr="00052D2C" w:rsidRDefault="0026650D" w:rsidP="0026650D">
      <w:pPr>
        <w:pStyle w:val="NoSpacing"/>
        <w:jc w:val="both"/>
        <w:rPr>
          <w:rFonts w:ascii="Times New Roman" w:hAnsi="Times New Roman" w:cs="Times New Roman"/>
          <w:b/>
        </w:rPr>
      </w:pPr>
      <w:r w:rsidRPr="00052D2C">
        <w:rPr>
          <w:rFonts w:ascii="Times New Roman" w:hAnsi="Times New Roman" w:cs="Times New Roman"/>
        </w:rPr>
        <w:t>On behalf of the S</w:t>
      </w:r>
      <w:r w:rsidR="00B72122">
        <w:rPr>
          <w:rFonts w:ascii="Times New Roman" w:hAnsi="Times New Roman" w:cs="Times New Roman"/>
        </w:rPr>
        <w:t xml:space="preserve">outh </w:t>
      </w:r>
      <w:r w:rsidRPr="00052D2C">
        <w:rPr>
          <w:rFonts w:ascii="Times New Roman" w:hAnsi="Times New Roman" w:cs="Times New Roman"/>
        </w:rPr>
        <w:t>C</w:t>
      </w:r>
      <w:r w:rsidR="00B72122">
        <w:rPr>
          <w:rFonts w:ascii="Times New Roman" w:hAnsi="Times New Roman" w:cs="Times New Roman"/>
        </w:rPr>
        <w:t>arolina</w:t>
      </w:r>
      <w:r w:rsidRPr="00052D2C">
        <w:rPr>
          <w:rFonts w:ascii="Times New Roman" w:hAnsi="Times New Roman" w:cs="Times New Roman"/>
        </w:rPr>
        <w:t xml:space="preserve"> State Museum Foundation, the Members of the House of Representatives and their Staff are invited to a Legislative Reception. This event will be held on Tuesday, March 28, 2023, from 6:00 p.m. - 8:00 p.m. at the South Carolina State Museum.</w:t>
      </w:r>
    </w:p>
    <w:p w14:paraId="20F0B871" w14:textId="77777777" w:rsidR="0026650D" w:rsidRPr="00052D2C" w:rsidRDefault="0026650D" w:rsidP="0026650D">
      <w:pPr>
        <w:pStyle w:val="NoSpacing"/>
        <w:jc w:val="both"/>
        <w:rPr>
          <w:rFonts w:ascii="Times New Roman" w:hAnsi="Times New Roman" w:cs="Times New Roman"/>
        </w:rPr>
      </w:pPr>
    </w:p>
    <w:p w14:paraId="4DE09DD1"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Sincerely,</w:t>
      </w:r>
    </w:p>
    <w:p w14:paraId="3D1341CE"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Kelsie Crocker</w:t>
      </w:r>
    </w:p>
    <w:p w14:paraId="26D03E60" w14:textId="77777777" w:rsidR="0026650D" w:rsidRPr="00052D2C" w:rsidRDefault="0026650D" w:rsidP="0026650D">
      <w:pPr>
        <w:pStyle w:val="NoSpacing"/>
        <w:jc w:val="both"/>
        <w:rPr>
          <w:rFonts w:ascii="Times New Roman" w:hAnsi="Times New Roman" w:cs="Times New Roman"/>
        </w:rPr>
      </w:pPr>
    </w:p>
    <w:p w14:paraId="1DF5A7BE"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February 21, 2023</w:t>
      </w:r>
    </w:p>
    <w:p w14:paraId="7430E6B5"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The Honorable Dennis Moss</w:t>
      </w:r>
    </w:p>
    <w:p w14:paraId="130FA0EC"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Chairman, House Invitations Committee</w:t>
      </w:r>
    </w:p>
    <w:p w14:paraId="599D3841"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503-A Blatt Building</w:t>
      </w:r>
    </w:p>
    <w:p w14:paraId="7F83EA21" w14:textId="77777777" w:rsidR="0026650D" w:rsidRPr="00052D2C" w:rsidRDefault="0026650D" w:rsidP="0026650D">
      <w:pPr>
        <w:pStyle w:val="NoSpacing"/>
        <w:jc w:val="both"/>
        <w:rPr>
          <w:rFonts w:ascii="Times New Roman" w:hAnsi="Times New Roman" w:cs="Times New Roman"/>
          <w:b/>
        </w:rPr>
      </w:pPr>
      <w:r w:rsidRPr="00052D2C">
        <w:rPr>
          <w:rFonts w:ascii="Times New Roman" w:hAnsi="Times New Roman" w:cs="Times New Roman"/>
        </w:rPr>
        <w:t>Columbia, South Carolina 29201</w:t>
      </w:r>
    </w:p>
    <w:p w14:paraId="02B9F000" w14:textId="77777777" w:rsidR="0026650D" w:rsidRPr="00052D2C" w:rsidRDefault="0026650D" w:rsidP="0026650D">
      <w:pPr>
        <w:pStyle w:val="NoSpacing"/>
        <w:jc w:val="both"/>
        <w:rPr>
          <w:rFonts w:ascii="Times New Roman" w:hAnsi="Times New Roman" w:cs="Times New Roman"/>
        </w:rPr>
      </w:pPr>
    </w:p>
    <w:p w14:paraId="3238D4CA"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 xml:space="preserve">Dear Chairman Moss: </w:t>
      </w:r>
    </w:p>
    <w:p w14:paraId="49482A58" w14:textId="1753FD89" w:rsidR="0026650D" w:rsidRPr="00052D2C" w:rsidRDefault="0026650D" w:rsidP="0026650D">
      <w:pPr>
        <w:pStyle w:val="NoSpacing"/>
        <w:jc w:val="both"/>
        <w:rPr>
          <w:rFonts w:ascii="Times New Roman" w:hAnsi="Times New Roman" w:cs="Times New Roman"/>
          <w:b/>
        </w:rPr>
      </w:pPr>
      <w:r w:rsidRPr="00052D2C">
        <w:rPr>
          <w:rFonts w:ascii="Times New Roman" w:hAnsi="Times New Roman" w:cs="Times New Roman"/>
        </w:rPr>
        <w:t xml:space="preserve">On behalf of State Farm Insurance Companies, the Members of the House of Representatives and their Staff are invited to a Legislative Breakfast. This event will be held on Wednesday, March 29, 2023, from 8:00 a.m. - 10:00 a.m. </w:t>
      </w:r>
      <w:r w:rsidR="00B72122">
        <w:rPr>
          <w:rFonts w:ascii="Times New Roman" w:hAnsi="Times New Roman" w:cs="Times New Roman"/>
        </w:rPr>
        <w:t xml:space="preserve">in </w:t>
      </w:r>
      <w:r w:rsidRPr="00052D2C">
        <w:rPr>
          <w:rFonts w:ascii="Times New Roman" w:hAnsi="Times New Roman" w:cs="Times New Roman"/>
        </w:rPr>
        <w:t>Room 112, Blatt Building.</w:t>
      </w:r>
    </w:p>
    <w:p w14:paraId="708D3E18" w14:textId="77777777" w:rsidR="0026650D" w:rsidRPr="00052D2C" w:rsidRDefault="0026650D" w:rsidP="0026650D">
      <w:pPr>
        <w:pStyle w:val="NoSpacing"/>
        <w:jc w:val="both"/>
        <w:rPr>
          <w:rFonts w:ascii="Times New Roman" w:hAnsi="Times New Roman" w:cs="Times New Roman"/>
        </w:rPr>
      </w:pPr>
    </w:p>
    <w:p w14:paraId="75940D89"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Sincerely,</w:t>
      </w:r>
    </w:p>
    <w:p w14:paraId="4BD8337C"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Bruce White</w:t>
      </w:r>
    </w:p>
    <w:p w14:paraId="403BF97C" w14:textId="6198B690" w:rsidR="0026650D" w:rsidRDefault="0026650D" w:rsidP="0026650D">
      <w:pPr>
        <w:pStyle w:val="NoSpacing"/>
        <w:jc w:val="both"/>
        <w:rPr>
          <w:rFonts w:ascii="Times New Roman" w:hAnsi="Times New Roman" w:cs="Times New Roman"/>
        </w:rPr>
      </w:pPr>
      <w:r w:rsidRPr="00052D2C">
        <w:rPr>
          <w:rFonts w:ascii="Times New Roman" w:hAnsi="Times New Roman" w:cs="Times New Roman"/>
        </w:rPr>
        <w:t>Public Affairs/Marketing Dep</w:t>
      </w:r>
      <w:r w:rsidR="00B72122">
        <w:rPr>
          <w:rFonts w:ascii="Times New Roman" w:hAnsi="Times New Roman" w:cs="Times New Roman"/>
        </w:rPr>
        <w:t>artment</w:t>
      </w:r>
    </w:p>
    <w:p w14:paraId="3AA0AE2B" w14:textId="1F886869" w:rsidR="00B72122" w:rsidRPr="00052D2C" w:rsidRDefault="00B72122" w:rsidP="0026650D">
      <w:pPr>
        <w:pStyle w:val="NoSpacing"/>
        <w:jc w:val="both"/>
        <w:rPr>
          <w:rFonts w:ascii="Times New Roman" w:hAnsi="Times New Roman" w:cs="Times New Roman"/>
        </w:rPr>
      </w:pPr>
      <w:r>
        <w:rPr>
          <w:rFonts w:ascii="Times New Roman" w:hAnsi="Times New Roman" w:cs="Times New Roman"/>
        </w:rPr>
        <w:t>State Farm Insurance Companies</w:t>
      </w:r>
    </w:p>
    <w:p w14:paraId="57DED0EE" w14:textId="77777777" w:rsidR="0026650D" w:rsidRPr="00052D2C" w:rsidRDefault="0026650D" w:rsidP="0026650D">
      <w:pPr>
        <w:pStyle w:val="NoSpacing"/>
        <w:jc w:val="both"/>
        <w:rPr>
          <w:rFonts w:ascii="Times New Roman" w:hAnsi="Times New Roman" w:cs="Times New Roman"/>
        </w:rPr>
      </w:pPr>
    </w:p>
    <w:p w14:paraId="1A020DDC"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February 21, 2023</w:t>
      </w:r>
    </w:p>
    <w:p w14:paraId="5BDA6AC4"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The Honorable Dennis Moss</w:t>
      </w:r>
    </w:p>
    <w:p w14:paraId="653EC3BB"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Chairman, House Invitations Committee</w:t>
      </w:r>
    </w:p>
    <w:p w14:paraId="33E7D7AB"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503-A Blatt Building</w:t>
      </w:r>
    </w:p>
    <w:p w14:paraId="604982D3" w14:textId="77777777" w:rsidR="0026650D" w:rsidRPr="00052D2C" w:rsidRDefault="0026650D" w:rsidP="0026650D">
      <w:pPr>
        <w:pStyle w:val="NoSpacing"/>
        <w:jc w:val="both"/>
        <w:rPr>
          <w:rFonts w:ascii="Times New Roman" w:hAnsi="Times New Roman" w:cs="Times New Roman"/>
          <w:b/>
        </w:rPr>
      </w:pPr>
      <w:r w:rsidRPr="00052D2C">
        <w:rPr>
          <w:rFonts w:ascii="Times New Roman" w:hAnsi="Times New Roman" w:cs="Times New Roman"/>
        </w:rPr>
        <w:t>Columbia, South Carolina 29201</w:t>
      </w:r>
    </w:p>
    <w:p w14:paraId="7F2CD255" w14:textId="77777777" w:rsidR="0026650D" w:rsidRPr="00052D2C" w:rsidRDefault="0026650D" w:rsidP="0026650D">
      <w:pPr>
        <w:pStyle w:val="NoSpacing"/>
        <w:jc w:val="both"/>
        <w:rPr>
          <w:rFonts w:ascii="Times New Roman" w:hAnsi="Times New Roman" w:cs="Times New Roman"/>
        </w:rPr>
      </w:pPr>
    </w:p>
    <w:p w14:paraId="758E067B"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 xml:space="preserve">Dear Chairman Moss: </w:t>
      </w:r>
    </w:p>
    <w:p w14:paraId="649B8369" w14:textId="27524103" w:rsidR="0026650D" w:rsidRPr="00052D2C" w:rsidRDefault="0026650D" w:rsidP="0026650D">
      <w:pPr>
        <w:pStyle w:val="NoSpacing"/>
        <w:jc w:val="both"/>
        <w:rPr>
          <w:rFonts w:ascii="Times New Roman" w:hAnsi="Times New Roman" w:cs="Times New Roman"/>
          <w:b/>
        </w:rPr>
      </w:pPr>
      <w:r w:rsidRPr="00052D2C">
        <w:rPr>
          <w:rFonts w:ascii="Times New Roman" w:hAnsi="Times New Roman" w:cs="Times New Roman"/>
        </w:rPr>
        <w:t>On behalf of the S</w:t>
      </w:r>
      <w:r w:rsidR="00B72122">
        <w:rPr>
          <w:rFonts w:ascii="Times New Roman" w:hAnsi="Times New Roman" w:cs="Times New Roman"/>
        </w:rPr>
        <w:t xml:space="preserve">outh </w:t>
      </w:r>
      <w:r w:rsidRPr="00052D2C">
        <w:rPr>
          <w:rFonts w:ascii="Times New Roman" w:hAnsi="Times New Roman" w:cs="Times New Roman"/>
        </w:rPr>
        <w:t>C</w:t>
      </w:r>
      <w:r w:rsidR="00B72122">
        <w:rPr>
          <w:rFonts w:ascii="Times New Roman" w:hAnsi="Times New Roman" w:cs="Times New Roman"/>
        </w:rPr>
        <w:t>arolina</w:t>
      </w:r>
      <w:r w:rsidRPr="00052D2C">
        <w:rPr>
          <w:rFonts w:ascii="Times New Roman" w:hAnsi="Times New Roman" w:cs="Times New Roman"/>
        </w:rPr>
        <w:t xml:space="preserve"> Technical College System, the Members of the House of Representatives are invited to a Legislative Luncheon. This event will be held on Wednesday, March 29, 2023, from 12:00 p.m. - 2:00 p.m. on the State House Grounds.</w:t>
      </w:r>
    </w:p>
    <w:p w14:paraId="3D0D2E2F" w14:textId="77777777" w:rsidR="0026650D" w:rsidRPr="00052D2C" w:rsidRDefault="0026650D" w:rsidP="0026650D">
      <w:pPr>
        <w:pStyle w:val="NoSpacing"/>
        <w:jc w:val="both"/>
        <w:rPr>
          <w:rFonts w:ascii="Times New Roman" w:hAnsi="Times New Roman" w:cs="Times New Roman"/>
        </w:rPr>
      </w:pPr>
    </w:p>
    <w:p w14:paraId="3DB18F26"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Sincerely,</w:t>
      </w:r>
    </w:p>
    <w:p w14:paraId="5FCD88FB" w14:textId="6E3460FB"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 xml:space="preserve">Karen </w:t>
      </w:r>
      <w:r w:rsidR="00B72122">
        <w:rPr>
          <w:rFonts w:ascii="Times New Roman" w:hAnsi="Times New Roman" w:cs="Times New Roman"/>
        </w:rPr>
        <w:t xml:space="preserve">D. </w:t>
      </w:r>
      <w:r w:rsidRPr="00052D2C">
        <w:rPr>
          <w:rFonts w:ascii="Times New Roman" w:hAnsi="Times New Roman" w:cs="Times New Roman"/>
        </w:rPr>
        <w:t>Taylor</w:t>
      </w:r>
    </w:p>
    <w:p w14:paraId="6B0CFFC4"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Project Coordinator</w:t>
      </w:r>
    </w:p>
    <w:p w14:paraId="6CBCE255" w14:textId="77777777" w:rsidR="0026650D" w:rsidRPr="00052D2C" w:rsidRDefault="0026650D" w:rsidP="0026650D">
      <w:pPr>
        <w:pStyle w:val="NoSpacing"/>
        <w:jc w:val="both"/>
        <w:rPr>
          <w:rFonts w:ascii="Times New Roman" w:hAnsi="Times New Roman" w:cs="Times New Roman"/>
        </w:rPr>
      </w:pPr>
    </w:p>
    <w:p w14:paraId="2543D8E2"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February 21, 2023</w:t>
      </w:r>
    </w:p>
    <w:p w14:paraId="36E40F46"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The Honorable Dennis Moss</w:t>
      </w:r>
    </w:p>
    <w:p w14:paraId="662ABA9B"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Chairman, House Invitations Committee</w:t>
      </w:r>
    </w:p>
    <w:p w14:paraId="1045C5C5"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503-A Blatt Building</w:t>
      </w:r>
    </w:p>
    <w:p w14:paraId="5FC0DAE6" w14:textId="77777777" w:rsidR="0026650D" w:rsidRPr="00052D2C" w:rsidRDefault="0026650D" w:rsidP="0026650D">
      <w:pPr>
        <w:pStyle w:val="NoSpacing"/>
        <w:jc w:val="both"/>
        <w:rPr>
          <w:rFonts w:ascii="Times New Roman" w:hAnsi="Times New Roman" w:cs="Times New Roman"/>
          <w:b/>
        </w:rPr>
      </w:pPr>
      <w:r w:rsidRPr="00052D2C">
        <w:rPr>
          <w:rFonts w:ascii="Times New Roman" w:hAnsi="Times New Roman" w:cs="Times New Roman"/>
        </w:rPr>
        <w:t>Columbia, South Carolina 29201</w:t>
      </w:r>
    </w:p>
    <w:p w14:paraId="049A9C93" w14:textId="77777777" w:rsidR="0026650D" w:rsidRPr="00052D2C" w:rsidRDefault="0026650D" w:rsidP="0026650D">
      <w:pPr>
        <w:pStyle w:val="NoSpacing"/>
        <w:jc w:val="both"/>
        <w:rPr>
          <w:rFonts w:ascii="Times New Roman" w:hAnsi="Times New Roman" w:cs="Times New Roman"/>
        </w:rPr>
      </w:pPr>
    </w:p>
    <w:p w14:paraId="3A755FE9"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 xml:space="preserve">Dear Chairman Moss: </w:t>
      </w:r>
    </w:p>
    <w:p w14:paraId="43ED4370" w14:textId="03C791DA"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On behalf of BlueCross</w:t>
      </w:r>
      <w:r w:rsidR="00B72122">
        <w:rPr>
          <w:rFonts w:ascii="Times New Roman" w:hAnsi="Times New Roman" w:cs="Times New Roman"/>
        </w:rPr>
        <w:t xml:space="preserve"> </w:t>
      </w:r>
      <w:r w:rsidRPr="00052D2C">
        <w:rPr>
          <w:rFonts w:ascii="Times New Roman" w:hAnsi="Times New Roman" w:cs="Times New Roman"/>
        </w:rPr>
        <w:t>BlueShield</w:t>
      </w:r>
      <w:r w:rsidR="00B72122">
        <w:rPr>
          <w:rFonts w:ascii="Times New Roman" w:hAnsi="Times New Roman" w:cs="Times New Roman"/>
        </w:rPr>
        <w:t xml:space="preserve"> of South Carolina</w:t>
      </w:r>
      <w:r w:rsidRPr="00052D2C">
        <w:rPr>
          <w:rFonts w:ascii="Times New Roman" w:hAnsi="Times New Roman" w:cs="Times New Roman"/>
        </w:rPr>
        <w:t>, the Members of the House of Representatives and their Staff and Families are invited to a Legislative Reception. This event will be held on Wednesday, March 29, 2023, from 6:00 p.m. - 8:00 p.m. at Segra Park.</w:t>
      </w:r>
    </w:p>
    <w:p w14:paraId="0040F8B5" w14:textId="77777777" w:rsidR="0026650D" w:rsidRPr="00052D2C" w:rsidRDefault="0026650D" w:rsidP="0026650D">
      <w:pPr>
        <w:pStyle w:val="NoSpacing"/>
        <w:jc w:val="both"/>
        <w:rPr>
          <w:rFonts w:ascii="Times New Roman" w:hAnsi="Times New Roman" w:cs="Times New Roman"/>
        </w:rPr>
      </w:pPr>
    </w:p>
    <w:p w14:paraId="5791E323"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Sincerely,</w:t>
      </w:r>
    </w:p>
    <w:p w14:paraId="12C39614" w14:textId="6C9A0C3D" w:rsidR="0026650D" w:rsidRDefault="0026650D" w:rsidP="0026650D">
      <w:pPr>
        <w:pStyle w:val="NoSpacing"/>
        <w:jc w:val="both"/>
        <w:rPr>
          <w:rFonts w:ascii="Times New Roman" w:hAnsi="Times New Roman" w:cs="Times New Roman"/>
        </w:rPr>
      </w:pPr>
      <w:r w:rsidRPr="00052D2C">
        <w:rPr>
          <w:rFonts w:ascii="Times New Roman" w:hAnsi="Times New Roman" w:cs="Times New Roman"/>
        </w:rPr>
        <w:t>Dana</w:t>
      </w:r>
      <w:r w:rsidR="00A67C00">
        <w:rPr>
          <w:rFonts w:ascii="Times New Roman" w:hAnsi="Times New Roman" w:cs="Times New Roman"/>
        </w:rPr>
        <w:t xml:space="preserve"> M.</w:t>
      </w:r>
      <w:r w:rsidRPr="00052D2C">
        <w:rPr>
          <w:rFonts w:ascii="Times New Roman" w:hAnsi="Times New Roman" w:cs="Times New Roman"/>
        </w:rPr>
        <w:t xml:space="preserve"> Bolin</w:t>
      </w:r>
      <w:r w:rsidR="00A67C00">
        <w:rPr>
          <w:rFonts w:ascii="Times New Roman" w:hAnsi="Times New Roman" w:cs="Times New Roman"/>
        </w:rPr>
        <w:t>, CAP-OM</w:t>
      </w:r>
    </w:p>
    <w:p w14:paraId="6CD4701A" w14:textId="66ADE881" w:rsidR="00A67C00" w:rsidRPr="00052D2C" w:rsidRDefault="00A67C00" w:rsidP="0026650D">
      <w:pPr>
        <w:pStyle w:val="NoSpacing"/>
        <w:jc w:val="both"/>
        <w:rPr>
          <w:rFonts w:ascii="Times New Roman" w:hAnsi="Times New Roman" w:cs="Times New Roman"/>
        </w:rPr>
      </w:pPr>
      <w:r w:rsidRPr="00052D2C">
        <w:rPr>
          <w:rFonts w:ascii="Times New Roman" w:hAnsi="Times New Roman" w:cs="Times New Roman"/>
        </w:rPr>
        <w:t>BlueCross</w:t>
      </w:r>
      <w:r>
        <w:rPr>
          <w:rFonts w:ascii="Times New Roman" w:hAnsi="Times New Roman" w:cs="Times New Roman"/>
        </w:rPr>
        <w:t xml:space="preserve"> </w:t>
      </w:r>
      <w:r w:rsidRPr="00052D2C">
        <w:rPr>
          <w:rFonts w:ascii="Times New Roman" w:hAnsi="Times New Roman" w:cs="Times New Roman"/>
        </w:rPr>
        <w:t>BlueShield</w:t>
      </w:r>
      <w:r>
        <w:rPr>
          <w:rFonts w:ascii="Times New Roman" w:hAnsi="Times New Roman" w:cs="Times New Roman"/>
        </w:rPr>
        <w:t xml:space="preserve"> of South Carolina</w:t>
      </w:r>
    </w:p>
    <w:p w14:paraId="74612F64"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Government Affairs Coordinator</w:t>
      </w:r>
    </w:p>
    <w:p w14:paraId="4F63FD06" w14:textId="77777777" w:rsidR="0026650D" w:rsidRPr="00052D2C" w:rsidRDefault="0026650D" w:rsidP="0026650D">
      <w:pPr>
        <w:pStyle w:val="NoSpacing"/>
        <w:jc w:val="both"/>
        <w:rPr>
          <w:rFonts w:ascii="Times New Roman" w:hAnsi="Times New Roman" w:cs="Times New Roman"/>
        </w:rPr>
      </w:pPr>
    </w:p>
    <w:p w14:paraId="49EEA605"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February 21, 2023</w:t>
      </w:r>
    </w:p>
    <w:p w14:paraId="6363FBA9"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The Honorable Dennis Moss</w:t>
      </w:r>
    </w:p>
    <w:p w14:paraId="0DBA672D"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Chairman, House Invitations Committee</w:t>
      </w:r>
    </w:p>
    <w:p w14:paraId="4314E896"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503-A Blatt Building</w:t>
      </w:r>
    </w:p>
    <w:p w14:paraId="142BA806" w14:textId="77777777" w:rsidR="0026650D" w:rsidRPr="00052D2C" w:rsidRDefault="0026650D" w:rsidP="0026650D">
      <w:pPr>
        <w:pStyle w:val="NoSpacing"/>
        <w:jc w:val="both"/>
        <w:rPr>
          <w:rFonts w:ascii="Times New Roman" w:hAnsi="Times New Roman" w:cs="Times New Roman"/>
          <w:b/>
        </w:rPr>
      </w:pPr>
      <w:r w:rsidRPr="00052D2C">
        <w:rPr>
          <w:rFonts w:ascii="Times New Roman" w:hAnsi="Times New Roman" w:cs="Times New Roman"/>
        </w:rPr>
        <w:t>Columbia, South Carolina 29201</w:t>
      </w:r>
    </w:p>
    <w:p w14:paraId="69D9A660" w14:textId="77777777" w:rsidR="0026650D" w:rsidRPr="00052D2C" w:rsidRDefault="0026650D" w:rsidP="0026650D">
      <w:pPr>
        <w:pStyle w:val="NoSpacing"/>
        <w:jc w:val="both"/>
        <w:rPr>
          <w:rFonts w:ascii="Times New Roman" w:hAnsi="Times New Roman" w:cs="Times New Roman"/>
        </w:rPr>
      </w:pPr>
    </w:p>
    <w:p w14:paraId="5DD0938E"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 xml:space="preserve">Dear Chairman Moss: </w:t>
      </w:r>
    </w:p>
    <w:p w14:paraId="25B990E5" w14:textId="583AE69D"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On behalf of Leadership S</w:t>
      </w:r>
      <w:r w:rsidR="00A67C00">
        <w:rPr>
          <w:rFonts w:ascii="Times New Roman" w:hAnsi="Times New Roman" w:cs="Times New Roman"/>
        </w:rPr>
        <w:t>outh Carolina</w:t>
      </w:r>
      <w:r w:rsidRPr="00052D2C">
        <w:rPr>
          <w:rFonts w:ascii="Times New Roman" w:hAnsi="Times New Roman" w:cs="Times New Roman"/>
        </w:rPr>
        <w:t>, the Members of the House of Representatives and their Staff are invited to a Legislative Breakfast. This event will be held on Thursday, March 30, 2023, from 8:00 a.m. - 10:00 a.m. in Room 112, Blatt Building.</w:t>
      </w:r>
    </w:p>
    <w:p w14:paraId="5AF860A8" w14:textId="77777777" w:rsidR="0026650D" w:rsidRPr="00052D2C" w:rsidRDefault="0026650D" w:rsidP="0026650D">
      <w:pPr>
        <w:pStyle w:val="NoSpacing"/>
        <w:jc w:val="both"/>
        <w:rPr>
          <w:rFonts w:ascii="Times New Roman" w:hAnsi="Times New Roman" w:cs="Times New Roman"/>
        </w:rPr>
      </w:pPr>
    </w:p>
    <w:p w14:paraId="05A0E11B"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Sincerely,</w:t>
      </w:r>
    </w:p>
    <w:p w14:paraId="07E874A5"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Helen Munnerlyn</w:t>
      </w:r>
    </w:p>
    <w:p w14:paraId="7BCF9B61" w14:textId="77777777" w:rsidR="0026650D" w:rsidRPr="00052D2C" w:rsidRDefault="0026650D" w:rsidP="0026650D">
      <w:pPr>
        <w:pStyle w:val="NoSpacing"/>
        <w:jc w:val="both"/>
        <w:rPr>
          <w:rFonts w:ascii="Times New Roman" w:hAnsi="Times New Roman" w:cs="Times New Roman"/>
        </w:rPr>
      </w:pPr>
      <w:r w:rsidRPr="00052D2C">
        <w:rPr>
          <w:rFonts w:ascii="Times New Roman" w:hAnsi="Times New Roman" w:cs="Times New Roman"/>
        </w:rPr>
        <w:t>Executive Director</w:t>
      </w:r>
    </w:p>
    <w:p w14:paraId="32BE3C2C" w14:textId="0ED4FC6A" w:rsidR="0026650D" w:rsidRDefault="0026650D" w:rsidP="0026650D">
      <w:pPr>
        <w:pStyle w:val="NoSpacing"/>
        <w:jc w:val="both"/>
        <w:rPr>
          <w:rFonts w:ascii="Times New Roman" w:hAnsi="Times New Roman" w:cs="Times New Roman"/>
        </w:rPr>
      </w:pPr>
      <w:r w:rsidRPr="00052D2C">
        <w:rPr>
          <w:rFonts w:ascii="Times New Roman" w:hAnsi="Times New Roman" w:cs="Times New Roman"/>
        </w:rPr>
        <w:t>Leadership S</w:t>
      </w:r>
      <w:r w:rsidR="00A67C00">
        <w:rPr>
          <w:rFonts w:ascii="Times New Roman" w:hAnsi="Times New Roman" w:cs="Times New Roman"/>
        </w:rPr>
        <w:t>outh Carolina</w:t>
      </w:r>
    </w:p>
    <w:p w14:paraId="3796C189" w14:textId="77777777" w:rsidR="008A7E00" w:rsidRDefault="008A7E00" w:rsidP="008A7E00"/>
    <w:p w14:paraId="1AA6598B" w14:textId="77777777" w:rsidR="00666892" w:rsidRDefault="008A7E00" w:rsidP="00666892">
      <w:pPr>
        <w:jc w:val="center"/>
        <w:rPr>
          <w:b/>
        </w:rPr>
      </w:pPr>
      <w:r>
        <w:rPr>
          <w:b/>
        </w:rPr>
        <w:br w:type="column"/>
      </w:r>
      <w:r w:rsidR="00666892" w:rsidRPr="001B4853">
        <w:rPr>
          <w:b/>
        </w:rPr>
        <w:t>ROLL CALL</w:t>
      </w:r>
    </w:p>
    <w:p w14:paraId="7AC5F28C" w14:textId="77777777" w:rsidR="00666892" w:rsidRDefault="00666892" w:rsidP="00666892">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666892" w:rsidRPr="001B4853" w14:paraId="3CE50309" w14:textId="77777777" w:rsidTr="00EB0547">
        <w:trPr>
          <w:jc w:val="right"/>
        </w:trPr>
        <w:tc>
          <w:tcPr>
            <w:tcW w:w="2179" w:type="dxa"/>
            <w:shd w:val="clear" w:color="auto" w:fill="auto"/>
          </w:tcPr>
          <w:p w14:paraId="16F6E8E3" w14:textId="77777777" w:rsidR="00666892" w:rsidRPr="001B4853" w:rsidRDefault="00666892" w:rsidP="00EB0547">
            <w:pPr>
              <w:ind w:firstLine="0"/>
            </w:pPr>
            <w:bookmarkStart w:id="3" w:name="vote_start2"/>
            <w:bookmarkEnd w:id="3"/>
            <w:r>
              <w:t>Anderson</w:t>
            </w:r>
          </w:p>
        </w:tc>
        <w:tc>
          <w:tcPr>
            <w:tcW w:w="2179" w:type="dxa"/>
            <w:shd w:val="clear" w:color="auto" w:fill="auto"/>
          </w:tcPr>
          <w:p w14:paraId="1951020B" w14:textId="77777777" w:rsidR="00666892" w:rsidRPr="001B4853" w:rsidRDefault="00666892" w:rsidP="00EB0547">
            <w:pPr>
              <w:ind w:firstLine="0"/>
            </w:pPr>
            <w:r>
              <w:t>Atkinson</w:t>
            </w:r>
          </w:p>
        </w:tc>
        <w:tc>
          <w:tcPr>
            <w:tcW w:w="2180" w:type="dxa"/>
            <w:shd w:val="clear" w:color="auto" w:fill="auto"/>
          </w:tcPr>
          <w:p w14:paraId="53C80E9A" w14:textId="77777777" w:rsidR="00666892" w:rsidRPr="001B4853" w:rsidRDefault="00666892" w:rsidP="00EB0547">
            <w:pPr>
              <w:ind w:firstLine="0"/>
            </w:pPr>
            <w:r>
              <w:t>Bailey</w:t>
            </w:r>
          </w:p>
        </w:tc>
      </w:tr>
      <w:tr w:rsidR="00666892" w:rsidRPr="001B4853" w14:paraId="6F29DB1A" w14:textId="77777777" w:rsidTr="00EB0547">
        <w:tblPrEx>
          <w:jc w:val="left"/>
        </w:tblPrEx>
        <w:tc>
          <w:tcPr>
            <w:tcW w:w="2179" w:type="dxa"/>
            <w:shd w:val="clear" w:color="auto" w:fill="auto"/>
          </w:tcPr>
          <w:p w14:paraId="38B248FC" w14:textId="77777777" w:rsidR="00666892" w:rsidRPr="001B4853" w:rsidRDefault="00666892" w:rsidP="00EB0547">
            <w:pPr>
              <w:ind w:firstLine="0"/>
            </w:pPr>
            <w:r>
              <w:t>Ballentine</w:t>
            </w:r>
          </w:p>
        </w:tc>
        <w:tc>
          <w:tcPr>
            <w:tcW w:w="2179" w:type="dxa"/>
            <w:shd w:val="clear" w:color="auto" w:fill="auto"/>
          </w:tcPr>
          <w:p w14:paraId="2AA6C7C9" w14:textId="77777777" w:rsidR="00666892" w:rsidRPr="001B4853" w:rsidRDefault="00666892" w:rsidP="00EB0547">
            <w:pPr>
              <w:ind w:firstLine="0"/>
            </w:pPr>
            <w:r>
              <w:t>Bamberg</w:t>
            </w:r>
          </w:p>
        </w:tc>
        <w:tc>
          <w:tcPr>
            <w:tcW w:w="2180" w:type="dxa"/>
            <w:shd w:val="clear" w:color="auto" w:fill="auto"/>
          </w:tcPr>
          <w:p w14:paraId="5B4B347F" w14:textId="77777777" w:rsidR="00666892" w:rsidRPr="001B4853" w:rsidRDefault="00666892" w:rsidP="00EB0547">
            <w:pPr>
              <w:ind w:firstLine="0"/>
            </w:pPr>
            <w:r>
              <w:t>Bannister</w:t>
            </w:r>
          </w:p>
        </w:tc>
      </w:tr>
      <w:tr w:rsidR="00666892" w:rsidRPr="001B4853" w14:paraId="2983C3DC" w14:textId="77777777" w:rsidTr="00EB0547">
        <w:tblPrEx>
          <w:jc w:val="left"/>
        </w:tblPrEx>
        <w:tc>
          <w:tcPr>
            <w:tcW w:w="2179" w:type="dxa"/>
            <w:shd w:val="clear" w:color="auto" w:fill="auto"/>
          </w:tcPr>
          <w:p w14:paraId="33C77506" w14:textId="77777777" w:rsidR="00666892" w:rsidRPr="001B4853" w:rsidRDefault="00666892" w:rsidP="00EB0547">
            <w:pPr>
              <w:ind w:firstLine="0"/>
            </w:pPr>
            <w:r>
              <w:t>Bauer</w:t>
            </w:r>
          </w:p>
        </w:tc>
        <w:tc>
          <w:tcPr>
            <w:tcW w:w="2179" w:type="dxa"/>
            <w:shd w:val="clear" w:color="auto" w:fill="auto"/>
          </w:tcPr>
          <w:p w14:paraId="05E13555" w14:textId="77777777" w:rsidR="00666892" w:rsidRPr="001B4853" w:rsidRDefault="00666892" w:rsidP="00EB0547">
            <w:pPr>
              <w:ind w:firstLine="0"/>
            </w:pPr>
            <w:r>
              <w:t>Beach</w:t>
            </w:r>
          </w:p>
        </w:tc>
        <w:tc>
          <w:tcPr>
            <w:tcW w:w="2180" w:type="dxa"/>
            <w:shd w:val="clear" w:color="auto" w:fill="auto"/>
          </w:tcPr>
          <w:p w14:paraId="2BC7C2AA" w14:textId="77777777" w:rsidR="00666892" w:rsidRPr="001B4853" w:rsidRDefault="00666892" w:rsidP="00EB0547">
            <w:pPr>
              <w:ind w:firstLine="0"/>
            </w:pPr>
            <w:r>
              <w:t>Bernstein</w:t>
            </w:r>
          </w:p>
        </w:tc>
      </w:tr>
      <w:tr w:rsidR="00666892" w:rsidRPr="001B4853" w14:paraId="069A59A4" w14:textId="77777777" w:rsidTr="00EB0547">
        <w:tblPrEx>
          <w:jc w:val="left"/>
        </w:tblPrEx>
        <w:tc>
          <w:tcPr>
            <w:tcW w:w="2179" w:type="dxa"/>
            <w:shd w:val="clear" w:color="auto" w:fill="auto"/>
          </w:tcPr>
          <w:p w14:paraId="3EFD8911" w14:textId="77777777" w:rsidR="00666892" w:rsidRPr="001B4853" w:rsidRDefault="00666892" w:rsidP="00EB0547">
            <w:pPr>
              <w:ind w:firstLine="0"/>
            </w:pPr>
            <w:r>
              <w:t>Blackwell</w:t>
            </w:r>
          </w:p>
        </w:tc>
        <w:tc>
          <w:tcPr>
            <w:tcW w:w="2179" w:type="dxa"/>
            <w:shd w:val="clear" w:color="auto" w:fill="auto"/>
          </w:tcPr>
          <w:p w14:paraId="1F802938" w14:textId="77777777" w:rsidR="00666892" w:rsidRPr="001B4853" w:rsidRDefault="00666892" w:rsidP="00EB0547">
            <w:pPr>
              <w:ind w:firstLine="0"/>
            </w:pPr>
            <w:r>
              <w:t>Bradley</w:t>
            </w:r>
          </w:p>
        </w:tc>
        <w:tc>
          <w:tcPr>
            <w:tcW w:w="2180" w:type="dxa"/>
            <w:shd w:val="clear" w:color="auto" w:fill="auto"/>
          </w:tcPr>
          <w:p w14:paraId="12BA0D3B" w14:textId="77777777" w:rsidR="00666892" w:rsidRPr="001B4853" w:rsidRDefault="00666892" w:rsidP="00EB0547">
            <w:pPr>
              <w:ind w:firstLine="0"/>
            </w:pPr>
            <w:r>
              <w:t>Brewer</w:t>
            </w:r>
          </w:p>
        </w:tc>
      </w:tr>
      <w:tr w:rsidR="00666892" w:rsidRPr="001B4853" w14:paraId="616C77ED" w14:textId="77777777" w:rsidTr="00EB0547">
        <w:tblPrEx>
          <w:jc w:val="left"/>
        </w:tblPrEx>
        <w:tc>
          <w:tcPr>
            <w:tcW w:w="2179" w:type="dxa"/>
            <w:shd w:val="clear" w:color="auto" w:fill="auto"/>
          </w:tcPr>
          <w:p w14:paraId="6A6DADCF" w14:textId="77777777" w:rsidR="00666892" w:rsidRPr="001B4853" w:rsidRDefault="00666892" w:rsidP="00EB0547">
            <w:pPr>
              <w:ind w:firstLine="0"/>
            </w:pPr>
            <w:r>
              <w:t>Brittain</w:t>
            </w:r>
          </w:p>
        </w:tc>
        <w:tc>
          <w:tcPr>
            <w:tcW w:w="2179" w:type="dxa"/>
            <w:shd w:val="clear" w:color="auto" w:fill="auto"/>
          </w:tcPr>
          <w:p w14:paraId="0CB1D81C" w14:textId="77777777" w:rsidR="00666892" w:rsidRPr="001B4853" w:rsidRDefault="00666892" w:rsidP="00EB0547">
            <w:pPr>
              <w:ind w:firstLine="0"/>
            </w:pPr>
            <w:r>
              <w:t>Burns</w:t>
            </w:r>
          </w:p>
        </w:tc>
        <w:tc>
          <w:tcPr>
            <w:tcW w:w="2180" w:type="dxa"/>
            <w:shd w:val="clear" w:color="auto" w:fill="auto"/>
          </w:tcPr>
          <w:p w14:paraId="1DBC71F5" w14:textId="77777777" w:rsidR="00666892" w:rsidRPr="001B4853" w:rsidRDefault="00666892" w:rsidP="00EB0547">
            <w:pPr>
              <w:ind w:firstLine="0"/>
            </w:pPr>
            <w:r>
              <w:t>Bustos</w:t>
            </w:r>
          </w:p>
        </w:tc>
      </w:tr>
      <w:tr w:rsidR="00666892" w:rsidRPr="001B4853" w14:paraId="2A996355" w14:textId="77777777" w:rsidTr="00EB0547">
        <w:tblPrEx>
          <w:jc w:val="left"/>
        </w:tblPrEx>
        <w:tc>
          <w:tcPr>
            <w:tcW w:w="2179" w:type="dxa"/>
            <w:shd w:val="clear" w:color="auto" w:fill="auto"/>
          </w:tcPr>
          <w:p w14:paraId="1941BA95" w14:textId="77777777" w:rsidR="00666892" w:rsidRPr="001B4853" w:rsidRDefault="00666892" w:rsidP="00EB0547">
            <w:pPr>
              <w:ind w:firstLine="0"/>
            </w:pPr>
            <w:r>
              <w:t>Calhoon</w:t>
            </w:r>
          </w:p>
        </w:tc>
        <w:tc>
          <w:tcPr>
            <w:tcW w:w="2179" w:type="dxa"/>
            <w:shd w:val="clear" w:color="auto" w:fill="auto"/>
          </w:tcPr>
          <w:p w14:paraId="099FA6CC" w14:textId="77777777" w:rsidR="00666892" w:rsidRPr="001B4853" w:rsidRDefault="00666892" w:rsidP="00EB0547">
            <w:pPr>
              <w:ind w:firstLine="0"/>
            </w:pPr>
            <w:r>
              <w:t>Carter</w:t>
            </w:r>
          </w:p>
        </w:tc>
        <w:tc>
          <w:tcPr>
            <w:tcW w:w="2180" w:type="dxa"/>
            <w:shd w:val="clear" w:color="auto" w:fill="auto"/>
          </w:tcPr>
          <w:p w14:paraId="4CCE8A38" w14:textId="77777777" w:rsidR="00666892" w:rsidRPr="001B4853" w:rsidRDefault="00666892" w:rsidP="00EB0547">
            <w:pPr>
              <w:ind w:firstLine="0"/>
            </w:pPr>
            <w:r>
              <w:t>Caskey</w:t>
            </w:r>
          </w:p>
        </w:tc>
      </w:tr>
      <w:tr w:rsidR="00666892" w:rsidRPr="001B4853" w14:paraId="39021391" w14:textId="77777777" w:rsidTr="00EB0547">
        <w:tblPrEx>
          <w:jc w:val="left"/>
        </w:tblPrEx>
        <w:tc>
          <w:tcPr>
            <w:tcW w:w="2179" w:type="dxa"/>
            <w:shd w:val="clear" w:color="auto" w:fill="auto"/>
          </w:tcPr>
          <w:p w14:paraId="59847750" w14:textId="77777777" w:rsidR="00666892" w:rsidRPr="001B4853" w:rsidRDefault="00666892" w:rsidP="00EB0547">
            <w:pPr>
              <w:ind w:firstLine="0"/>
            </w:pPr>
            <w:r>
              <w:t>Chapman</w:t>
            </w:r>
          </w:p>
        </w:tc>
        <w:tc>
          <w:tcPr>
            <w:tcW w:w="2179" w:type="dxa"/>
            <w:shd w:val="clear" w:color="auto" w:fill="auto"/>
          </w:tcPr>
          <w:p w14:paraId="49E2242F" w14:textId="77777777" w:rsidR="00666892" w:rsidRPr="001B4853" w:rsidRDefault="00666892" w:rsidP="00EB0547">
            <w:pPr>
              <w:ind w:firstLine="0"/>
            </w:pPr>
            <w:r>
              <w:t>Chumley</w:t>
            </w:r>
          </w:p>
        </w:tc>
        <w:tc>
          <w:tcPr>
            <w:tcW w:w="2180" w:type="dxa"/>
            <w:shd w:val="clear" w:color="auto" w:fill="auto"/>
          </w:tcPr>
          <w:p w14:paraId="0392FD0A" w14:textId="77777777" w:rsidR="00666892" w:rsidRPr="001B4853" w:rsidRDefault="00666892" w:rsidP="00EB0547">
            <w:pPr>
              <w:ind w:firstLine="0"/>
            </w:pPr>
            <w:r>
              <w:t>Clyburn</w:t>
            </w:r>
          </w:p>
        </w:tc>
      </w:tr>
      <w:tr w:rsidR="00666892" w:rsidRPr="001B4853" w14:paraId="423C9D7E" w14:textId="77777777" w:rsidTr="00EB0547">
        <w:tblPrEx>
          <w:jc w:val="left"/>
        </w:tblPrEx>
        <w:tc>
          <w:tcPr>
            <w:tcW w:w="2179" w:type="dxa"/>
            <w:shd w:val="clear" w:color="auto" w:fill="auto"/>
          </w:tcPr>
          <w:p w14:paraId="1FB57E97" w14:textId="77777777" w:rsidR="00666892" w:rsidRPr="001B4853" w:rsidRDefault="00666892" w:rsidP="00EB0547">
            <w:pPr>
              <w:ind w:firstLine="0"/>
            </w:pPr>
            <w:r>
              <w:t>Cobb-Hunter</w:t>
            </w:r>
          </w:p>
        </w:tc>
        <w:tc>
          <w:tcPr>
            <w:tcW w:w="2179" w:type="dxa"/>
            <w:shd w:val="clear" w:color="auto" w:fill="auto"/>
          </w:tcPr>
          <w:p w14:paraId="10C62353" w14:textId="77777777" w:rsidR="00666892" w:rsidRPr="001B4853" w:rsidRDefault="00666892" w:rsidP="00EB0547">
            <w:pPr>
              <w:ind w:firstLine="0"/>
            </w:pPr>
            <w:r>
              <w:t>Collins</w:t>
            </w:r>
          </w:p>
        </w:tc>
        <w:tc>
          <w:tcPr>
            <w:tcW w:w="2180" w:type="dxa"/>
            <w:shd w:val="clear" w:color="auto" w:fill="auto"/>
          </w:tcPr>
          <w:p w14:paraId="1C45F109" w14:textId="77777777" w:rsidR="00666892" w:rsidRPr="001B4853" w:rsidRDefault="00666892" w:rsidP="00EB0547">
            <w:pPr>
              <w:ind w:firstLine="0"/>
            </w:pPr>
            <w:r>
              <w:t>Connell</w:t>
            </w:r>
          </w:p>
        </w:tc>
      </w:tr>
      <w:tr w:rsidR="00666892" w:rsidRPr="001B4853" w14:paraId="6073BD14" w14:textId="77777777" w:rsidTr="00EB0547">
        <w:tblPrEx>
          <w:jc w:val="left"/>
        </w:tblPrEx>
        <w:tc>
          <w:tcPr>
            <w:tcW w:w="2179" w:type="dxa"/>
            <w:shd w:val="clear" w:color="auto" w:fill="auto"/>
          </w:tcPr>
          <w:p w14:paraId="2A72BF98" w14:textId="77777777" w:rsidR="00666892" w:rsidRPr="001B4853" w:rsidRDefault="00666892" w:rsidP="00EB0547">
            <w:pPr>
              <w:ind w:firstLine="0"/>
            </w:pPr>
            <w:r>
              <w:t>B. J. Cox</w:t>
            </w:r>
          </w:p>
        </w:tc>
        <w:tc>
          <w:tcPr>
            <w:tcW w:w="2179" w:type="dxa"/>
            <w:shd w:val="clear" w:color="auto" w:fill="auto"/>
          </w:tcPr>
          <w:p w14:paraId="0F2CF560" w14:textId="77777777" w:rsidR="00666892" w:rsidRPr="001B4853" w:rsidRDefault="00666892" w:rsidP="00EB0547">
            <w:pPr>
              <w:ind w:firstLine="0"/>
            </w:pPr>
            <w:r>
              <w:t>B. L. Cox</w:t>
            </w:r>
          </w:p>
        </w:tc>
        <w:tc>
          <w:tcPr>
            <w:tcW w:w="2180" w:type="dxa"/>
            <w:shd w:val="clear" w:color="auto" w:fill="auto"/>
          </w:tcPr>
          <w:p w14:paraId="4ACE1E78" w14:textId="77777777" w:rsidR="00666892" w:rsidRPr="001B4853" w:rsidRDefault="00666892" w:rsidP="00EB0547">
            <w:pPr>
              <w:ind w:firstLine="0"/>
            </w:pPr>
            <w:r>
              <w:t>Crawford</w:t>
            </w:r>
          </w:p>
        </w:tc>
      </w:tr>
      <w:tr w:rsidR="00666892" w:rsidRPr="001B4853" w14:paraId="0E6C7F97" w14:textId="77777777" w:rsidTr="00EB0547">
        <w:tblPrEx>
          <w:jc w:val="left"/>
        </w:tblPrEx>
        <w:tc>
          <w:tcPr>
            <w:tcW w:w="2179" w:type="dxa"/>
            <w:shd w:val="clear" w:color="auto" w:fill="auto"/>
          </w:tcPr>
          <w:p w14:paraId="5329A026" w14:textId="77777777" w:rsidR="00666892" w:rsidRPr="001B4853" w:rsidRDefault="00666892" w:rsidP="00EB0547">
            <w:pPr>
              <w:ind w:firstLine="0"/>
            </w:pPr>
            <w:r>
              <w:t>Cromer</w:t>
            </w:r>
          </w:p>
        </w:tc>
        <w:tc>
          <w:tcPr>
            <w:tcW w:w="2179" w:type="dxa"/>
            <w:shd w:val="clear" w:color="auto" w:fill="auto"/>
          </w:tcPr>
          <w:p w14:paraId="7EF1C39E" w14:textId="77777777" w:rsidR="00666892" w:rsidRPr="001B4853" w:rsidRDefault="00666892" w:rsidP="00EB0547">
            <w:pPr>
              <w:ind w:firstLine="0"/>
            </w:pPr>
            <w:r>
              <w:t>Davis</w:t>
            </w:r>
          </w:p>
        </w:tc>
        <w:tc>
          <w:tcPr>
            <w:tcW w:w="2180" w:type="dxa"/>
            <w:shd w:val="clear" w:color="auto" w:fill="auto"/>
          </w:tcPr>
          <w:p w14:paraId="1BEA813B" w14:textId="77777777" w:rsidR="00666892" w:rsidRPr="001B4853" w:rsidRDefault="00666892" w:rsidP="00EB0547">
            <w:pPr>
              <w:ind w:firstLine="0"/>
            </w:pPr>
            <w:r>
              <w:t>Dillard</w:t>
            </w:r>
          </w:p>
        </w:tc>
      </w:tr>
      <w:tr w:rsidR="00666892" w:rsidRPr="001B4853" w14:paraId="7CD09B64" w14:textId="77777777" w:rsidTr="00EB0547">
        <w:tblPrEx>
          <w:jc w:val="left"/>
        </w:tblPrEx>
        <w:tc>
          <w:tcPr>
            <w:tcW w:w="2179" w:type="dxa"/>
            <w:shd w:val="clear" w:color="auto" w:fill="auto"/>
          </w:tcPr>
          <w:p w14:paraId="73677E72" w14:textId="77777777" w:rsidR="00666892" w:rsidRPr="001B4853" w:rsidRDefault="00666892" w:rsidP="00EB0547">
            <w:pPr>
              <w:ind w:firstLine="0"/>
            </w:pPr>
            <w:r>
              <w:t>Elliott</w:t>
            </w:r>
          </w:p>
        </w:tc>
        <w:tc>
          <w:tcPr>
            <w:tcW w:w="2179" w:type="dxa"/>
            <w:shd w:val="clear" w:color="auto" w:fill="auto"/>
          </w:tcPr>
          <w:p w14:paraId="646ADD43" w14:textId="77777777" w:rsidR="00666892" w:rsidRPr="001B4853" w:rsidRDefault="00666892" w:rsidP="00EB0547">
            <w:pPr>
              <w:ind w:firstLine="0"/>
            </w:pPr>
            <w:r>
              <w:t>Erickson</w:t>
            </w:r>
          </w:p>
        </w:tc>
        <w:tc>
          <w:tcPr>
            <w:tcW w:w="2180" w:type="dxa"/>
            <w:shd w:val="clear" w:color="auto" w:fill="auto"/>
          </w:tcPr>
          <w:p w14:paraId="72B74B4C" w14:textId="77777777" w:rsidR="00666892" w:rsidRPr="001B4853" w:rsidRDefault="00666892" w:rsidP="00EB0547">
            <w:pPr>
              <w:ind w:firstLine="0"/>
            </w:pPr>
            <w:r>
              <w:t>Felder</w:t>
            </w:r>
          </w:p>
        </w:tc>
      </w:tr>
      <w:tr w:rsidR="00666892" w:rsidRPr="001B4853" w14:paraId="183E0AE0" w14:textId="77777777" w:rsidTr="00EB0547">
        <w:tblPrEx>
          <w:jc w:val="left"/>
        </w:tblPrEx>
        <w:tc>
          <w:tcPr>
            <w:tcW w:w="2179" w:type="dxa"/>
            <w:shd w:val="clear" w:color="auto" w:fill="auto"/>
          </w:tcPr>
          <w:p w14:paraId="69E64409" w14:textId="77777777" w:rsidR="00666892" w:rsidRPr="001B4853" w:rsidRDefault="00666892" w:rsidP="00EB0547">
            <w:pPr>
              <w:ind w:firstLine="0"/>
            </w:pPr>
            <w:r>
              <w:t>Forrest</w:t>
            </w:r>
          </w:p>
        </w:tc>
        <w:tc>
          <w:tcPr>
            <w:tcW w:w="2179" w:type="dxa"/>
            <w:shd w:val="clear" w:color="auto" w:fill="auto"/>
          </w:tcPr>
          <w:p w14:paraId="41CCFF16" w14:textId="77777777" w:rsidR="00666892" w:rsidRPr="001B4853" w:rsidRDefault="00666892" w:rsidP="00EB0547">
            <w:pPr>
              <w:ind w:firstLine="0"/>
            </w:pPr>
            <w:r>
              <w:t>Gagnon</w:t>
            </w:r>
          </w:p>
        </w:tc>
        <w:tc>
          <w:tcPr>
            <w:tcW w:w="2180" w:type="dxa"/>
            <w:shd w:val="clear" w:color="auto" w:fill="auto"/>
          </w:tcPr>
          <w:p w14:paraId="7062C575" w14:textId="77777777" w:rsidR="00666892" w:rsidRPr="001B4853" w:rsidRDefault="00666892" w:rsidP="00EB0547">
            <w:pPr>
              <w:ind w:firstLine="0"/>
            </w:pPr>
            <w:r>
              <w:t>Garvin</w:t>
            </w:r>
          </w:p>
        </w:tc>
      </w:tr>
      <w:tr w:rsidR="00666892" w:rsidRPr="001B4853" w14:paraId="5364DB9C" w14:textId="77777777" w:rsidTr="00EB0547">
        <w:tblPrEx>
          <w:jc w:val="left"/>
        </w:tblPrEx>
        <w:tc>
          <w:tcPr>
            <w:tcW w:w="2179" w:type="dxa"/>
            <w:shd w:val="clear" w:color="auto" w:fill="auto"/>
          </w:tcPr>
          <w:p w14:paraId="1F33E01C" w14:textId="77777777" w:rsidR="00666892" w:rsidRPr="001B4853" w:rsidRDefault="00666892" w:rsidP="00EB0547">
            <w:pPr>
              <w:ind w:firstLine="0"/>
            </w:pPr>
            <w:r>
              <w:t>Gatch</w:t>
            </w:r>
          </w:p>
        </w:tc>
        <w:tc>
          <w:tcPr>
            <w:tcW w:w="2179" w:type="dxa"/>
            <w:shd w:val="clear" w:color="auto" w:fill="auto"/>
          </w:tcPr>
          <w:p w14:paraId="24295682" w14:textId="77777777" w:rsidR="00666892" w:rsidRPr="001B4853" w:rsidRDefault="00666892" w:rsidP="00EB0547">
            <w:pPr>
              <w:ind w:firstLine="0"/>
            </w:pPr>
            <w:r>
              <w:t>Gibson</w:t>
            </w:r>
          </w:p>
        </w:tc>
        <w:tc>
          <w:tcPr>
            <w:tcW w:w="2180" w:type="dxa"/>
            <w:shd w:val="clear" w:color="auto" w:fill="auto"/>
          </w:tcPr>
          <w:p w14:paraId="60E885E0" w14:textId="77777777" w:rsidR="00666892" w:rsidRPr="001B4853" w:rsidRDefault="00666892" w:rsidP="00EB0547">
            <w:pPr>
              <w:ind w:firstLine="0"/>
            </w:pPr>
            <w:r>
              <w:t>Gilliam</w:t>
            </w:r>
          </w:p>
        </w:tc>
      </w:tr>
      <w:tr w:rsidR="00666892" w:rsidRPr="001B4853" w14:paraId="60EC9835" w14:textId="77777777" w:rsidTr="00EB0547">
        <w:tblPrEx>
          <w:jc w:val="left"/>
        </w:tblPrEx>
        <w:tc>
          <w:tcPr>
            <w:tcW w:w="2179" w:type="dxa"/>
            <w:shd w:val="clear" w:color="auto" w:fill="auto"/>
          </w:tcPr>
          <w:p w14:paraId="5F49C577" w14:textId="77777777" w:rsidR="00666892" w:rsidRPr="001B4853" w:rsidRDefault="00666892" w:rsidP="00EB0547">
            <w:pPr>
              <w:ind w:firstLine="0"/>
            </w:pPr>
            <w:r>
              <w:t>Gilliard</w:t>
            </w:r>
          </w:p>
        </w:tc>
        <w:tc>
          <w:tcPr>
            <w:tcW w:w="2179" w:type="dxa"/>
            <w:shd w:val="clear" w:color="auto" w:fill="auto"/>
          </w:tcPr>
          <w:p w14:paraId="2C293F3F" w14:textId="77777777" w:rsidR="00666892" w:rsidRPr="001B4853" w:rsidRDefault="00666892" w:rsidP="00EB0547">
            <w:pPr>
              <w:ind w:firstLine="0"/>
            </w:pPr>
            <w:r>
              <w:t>Guest</w:t>
            </w:r>
          </w:p>
        </w:tc>
        <w:tc>
          <w:tcPr>
            <w:tcW w:w="2180" w:type="dxa"/>
            <w:shd w:val="clear" w:color="auto" w:fill="auto"/>
          </w:tcPr>
          <w:p w14:paraId="456C25A2" w14:textId="77777777" w:rsidR="00666892" w:rsidRPr="001B4853" w:rsidRDefault="00666892" w:rsidP="00EB0547">
            <w:pPr>
              <w:ind w:firstLine="0"/>
            </w:pPr>
            <w:r>
              <w:t>Guffey</w:t>
            </w:r>
          </w:p>
        </w:tc>
      </w:tr>
      <w:tr w:rsidR="00666892" w:rsidRPr="001B4853" w14:paraId="575EA84E" w14:textId="77777777" w:rsidTr="00EB0547">
        <w:tblPrEx>
          <w:jc w:val="left"/>
        </w:tblPrEx>
        <w:tc>
          <w:tcPr>
            <w:tcW w:w="2179" w:type="dxa"/>
            <w:shd w:val="clear" w:color="auto" w:fill="auto"/>
          </w:tcPr>
          <w:p w14:paraId="6F9819B8" w14:textId="77777777" w:rsidR="00666892" w:rsidRPr="001B4853" w:rsidRDefault="00666892" w:rsidP="00EB0547">
            <w:pPr>
              <w:ind w:firstLine="0"/>
            </w:pPr>
            <w:r>
              <w:t>Haddon</w:t>
            </w:r>
          </w:p>
        </w:tc>
        <w:tc>
          <w:tcPr>
            <w:tcW w:w="2179" w:type="dxa"/>
            <w:shd w:val="clear" w:color="auto" w:fill="auto"/>
          </w:tcPr>
          <w:p w14:paraId="391F9A56" w14:textId="77777777" w:rsidR="00666892" w:rsidRPr="001B4853" w:rsidRDefault="00666892" w:rsidP="00EB0547">
            <w:pPr>
              <w:ind w:firstLine="0"/>
            </w:pPr>
            <w:r>
              <w:t>Hager</w:t>
            </w:r>
          </w:p>
        </w:tc>
        <w:tc>
          <w:tcPr>
            <w:tcW w:w="2180" w:type="dxa"/>
            <w:shd w:val="clear" w:color="auto" w:fill="auto"/>
          </w:tcPr>
          <w:p w14:paraId="0C709DB4" w14:textId="77777777" w:rsidR="00666892" w:rsidRPr="001B4853" w:rsidRDefault="00666892" w:rsidP="00EB0547">
            <w:pPr>
              <w:ind w:firstLine="0"/>
            </w:pPr>
            <w:r>
              <w:t>Hardee</w:t>
            </w:r>
          </w:p>
        </w:tc>
      </w:tr>
      <w:tr w:rsidR="00666892" w:rsidRPr="001B4853" w14:paraId="5ADAD527" w14:textId="77777777" w:rsidTr="00EB0547">
        <w:tblPrEx>
          <w:jc w:val="left"/>
        </w:tblPrEx>
        <w:tc>
          <w:tcPr>
            <w:tcW w:w="2179" w:type="dxa"/>
            <w:shd w:val="clear" w:color="auto" w:fill="auto"/>
          </w:tcPr>
          <w:p w14:paraId="656B8EBA" w14:textId="77777777" w:rsidR="00666892" w:rsidRPr="001B4853" w:rsidRDefault="00666892" w:rsidP="00EB0547">
            <w:pPr>
              <w:ind w:firstLine="0"/>
            </w:pPr>
            <w:r>
              <w:t>Harris</w:t>
            </w:r>
          </w:p>
        </w:tc>
        <w:tc>
          <w:tcPr>
            <w:tcW w:w="2179" w:type="dxa"/>
            <w:shd w:val="clear" w:color="auto" w:fill="auto"/>
          </w:tcPr>
          <w:p w14:paraId="6A4F5FF7" w14:textId="77777777" w:rsidR="00666892" w:rsidRPr="001B4853" w:rsidRDefault="00666892" w:rsidP="00EB0547">
            <w:pPr>
              <w:ind w:firstLine="0"/>
            </w:pPr>
            <w:r>
              <w:t>Hart</w:t>
            </w:r>
          </w:p>
        </w:tc>
        <w:tc>
          <w:tcPr>
            <w:tcW w:w="2180" w:type="dxa"/>
            <w:shd w:val="clear" w:color="auto" w:fill="auto"/>
          </w:tcPr>
          <w:p w14:paraId="0221843D" w14:textId="77777777" w:rsidR="00666892" w:rsidRPr="001B4853" w:rsidRDefault="00666892" w:rsidP="00EB0547">
            <w:pPr>
              <w:ind w:firstLine="0"/>
            </w:pPr>
            <w:r>
              <w:t>Hartnett</w:t>
            </w:r>
          </w:p>
        </w:tc>
      </w:tr>
      <w:tr w:rsidR="00666892" w:rsidRPr="001B4853" w14:paraId="6AFEF811" w14:textId="77777777" w:rsidTr="00EB0547">
        <w:tblPrEx>
          <w:jc w:val="left"/>
        </w:tblPrEx>
        <w:tc>
          <w:tcPr>
            <w:tcW w:w="2179" w:type="dxa"/>
            <w:shd w:val="clear" w:color="auto" w:fill="auto"/>
          </w:tcPr>
          <w:p w14:paraId="18300D78" w14:textId="77777777" w:rsidR="00666892" w:rsidRPr="001B4853" w:rsidRDefault="00666892" w:rsidP="00EB0547">
            <w:pPr>
              <w:ind w:firstLine="0"/>
            </w:pPr>
            <w:r>
              <w:t>Hayes</w:t>
            </w:r>
          </w:p>
        </w:tc>
        <w:tc>
          <w:tcPr>
            <w:tcW w:w="2179" w:type="dxa"/>
            <w:shd w:val="clear" w:color="auto" w:fill="auto"/>
          </w:tcPr>
          <w:p w14:paraId="068165FA" w14:textId="77777777" w:rsidR="00666892" w:rsidRPr="001B4853" w:rsidRDefault="00666892" w:rsidP="00EB0547">
            <w:pPr>
              <w:ind w:firstLine="0"/>
            </w:pPr>
            <w:r>
              <w:t>Henderson-Myers</w:t>
            </w:r>
          </w:p>
        </w:tc>
        <w:tc>
          <w:tcPr>
            <w:tcW w:w="2180" w:type="dxa"/>
            <w:shd w:val="clear" w:color="auto" w:fill="auto"/>
          </w:tcPr>
          <w:p w14:paraId="2D31CFD5" w14:textId="77777777" w:rsidR="00666892" w:rsidRPr="001B4853" w:rsidRDefault="00666892" w:rsidP="00EB0547">
            <w:pPr>
              <w:ind w:firstLine="0"/>
            </w:pPr>
            <w:r>
              <w:t>Henegan</w:t>
            </w:r>
          </w:p>
        </w:tc>
      </w:tr>
      <w:tr w:rsidR="00666892" w:rsidRPr="001B4853" w14:paraId="6619CDAE" w14:textId="77777777" w:rsidTr="00EB0547">
        <w:tblPrEx>
          <w:jc w:val="left"/>
        </w:tblPrEx>
        <w:tc>
          <w:tcPr>
            <w:tcW w:w="2179" w:type="dxa"/>
            <w:shd w:val="clear" w:color="auto" w:fill="auto"/>
          </w:tcPr>
          <w:p w14:paraId="527F8E46" w14:textId="77777777" w:rsidR="00666892" w:rsidRPr="001B4853" w:rsidRDefault="00666892" w:rsidP="00EB0547">
            <w:pPr>
              <w:ind w:firstLine="0"/>
            </w:pPr>
            <w:r>
              <w:t>Herbkersman</w:t>
            </w:r>
          </w:p>
        </w:tc>
        <w:tc>
          <w:tcPr>
            <w:tcW w:w="2179" w:type="dxa"/>
            <w:shd w:val="clear" w:color="auto" w:fill="auto"/>
          </w:tcPr>
          <w:p w14:paraId="0281F511" w14:textId="77777777" w:rsidR="00666892" w:rsidRPr="001B4853" w:rsidRDefault="00666892" w:rsidP="00EB0547">
            <w:pPr>
              <w:ind w:firstLine="0"/>
            </w:pPr>
            <w:r>
              <w:t>Hewitt</w:t>
            </w:r>
          </w:p>
        </w:tc>
        <w:tc>
          <w:tcPr>
            <w:tcW w:w="2180" w:type="dxa"/>
            <w:shd w:val="clear" w:color="auto" w:fill="auto"/>
          </w:tcPr>
          <w:p w14:paraId="4EA3344A" w14:textId="77777777" w:rsidR="00666892" w:rsidRPr="001B4853" w:rsidRDefault="00666892" w:rsidP="00EB0547">
            <w:pPr>
              <w:ind w:firstLine="0"/>
            </w:pPr>
            <w:r>
              <w:t>Hiott</w:t>
            </w:r>
          </w:p>
        </w:tc>
      </w:tr>
      <w:tr w:rsidR="00666892" w:rsidRPr="001B4853" w14:paraId="3116825F" w14:textId="77777777" w:rsidTr="00EB0547">
        <w:tblPrEx>
          <w:jc w:val="left"/>
        </w:tblPrEx>
        <w:tc>
          <w:tcPr>
            <w:tcW w:w="2179" w:type="dxa"/>
            <w:shd w:val="clear" w:color="auto" w:fill="auto"/>
          </w:tcPr>
          <w:p w14:paraId="06F4720B" w14:textId="77777777" w:rsidR="00666892" w:rsidRPr="001B4853" w:rsidRDefault="00666892" w:rsidP="00EB0547">
            <w:pPr>
              <w:ind w:firstLine="0"/>
            </w:pPr>
            <w:r>
              <w:t>Hixon</w:t>
            </w:r>
          </w:p>
        </w:tc>
        <w:tc>
          <w:tcPr>
            <w:tcW w:w="2179" w:type="dxa"/>
            <w:shd w:val="clear" w:color="auto" w:fill="auto"/>
          </w:tcPr>
          <w:p w14:paraId="6AC7BDB3" w14:textId="77777777" w:rsidR="00666892" w:rsidRPr="001B4853" w:rsidRDefault="00666892" w:rsidP="00EB0547">
            <w:pPr>
              <w:ind w:firstLine="0"/>
            </w:pPr>
            <w:r>
              <w:t>Hosey</w:t>
            </w:r>
          </w:p>
        </w:tc>
        <w:tc>
          <w:tcPr>
            <w:tcW w:w="2180" w:type="dxa"/>
            <w:shd w:val="clear" w:color="auto" w:fill="auto"/>
          </w:tcPr>
          <w:p w14:paraId="0BC57497" w14:textId="77777777" w:rsidR="00666892" w:rsidRPr="001B4853" w:rsidRDefault="00666892" w:rsidP="00EB0547">
            <w:pPr>
              <w:ind w:firstLine="0"/>
            </w:pPr>
            <w:r>
              <w:t>Howard</w:t>
            </w:r>
          </w:p>
        </w:tc>
      </w:tr>
      <w:tr w:rsidR="00666892" w:rsidRPr="001B4853" w14:paraId="63677A89" w14:textId="77777777" w:rsidTr="00EB0547">
        <w:tblPrEx>
          <w:jc w:val="left"/>
        </w:tblPrEx>
        <w:tc>
          <w:tcPr>
            <w:tcW w:w="2179" w:type="dxa"/>
            <w:shd w:val="clear" w:color="auto" w:fill="auto"/>
          </w:tcPr>
          <w:p w14:paraId="47945539" w14:textId="77777777" w:rsidR="00666892" w:rsidRPr="001B4853" w:rsidRDefault="00666892" w:rsidP="00EB0547">
            <w:pPr>
              <w:ind w:firstLine="0"/>
            </w:pPr>
            <w:r>
              <w:t>Hyde</w:t>
            </w:r>
          </w:p>
        </w:tc>
        <w:tc>
          <w:tcPr>
            <w:tcW w:w="2179" w:type="dxa"/>
            <w:shd w:val="clear" w:color="auto" w:fill="auto"/>
          </w:tcPr>
          <w:p w14:paraId="209635F7" w14:textId="77777777" w:rsidR="00666892" w:rsidRPr="001B4853" w:rsidRDefault="00666892" w:rsidP="00EB0547">
            <w:pPr>
              <w:ind w:firstLine="0"/>
            </w:pPr>
            <w:r>
              <w:t>Jefferson</w:t>
            </w:r>
          </w:p>
        </w:tc>
        <w:tc>
          <w:tcPr>
            <w:tcW w:w="2180" w:type="dxa"/>
            <w:shd w:val="clear" w:color="auto" w:fill="auto"/>
          </w:tcPr>
          <w:p w14:paraId="3DA0F86E" w14:textId="77777777" w:rsidR="00666892" w:rsidRPr="001B4853" w:rsidRDefault="00666892" w:rsidP="00EB0547">
            <w:pPr>
              <w:ind w:firstLine="0"/>
            </w:pPr>
            <w:r>
              <w:t>J. E. Johnson</w:t>
            </w:r>
          </w:p>
        </w:tc>
      </w:tr>
      <w:tr w:rsidR="00666892" w:rsidRPr="001B4853" w14:paraId="23E172CB" w14:textId="77777777" w:rsidTr="00EB0547">
        <w:tblPrEx>
          <w:jc w:val="left"/>
        </w:tblPrEx>
        <w:tc>
          <w:tcPr>
            <w:tcW w:w="2179" w:type="dxa"/>
            <w:shd w:val="clear" w:color="auto" w:fill="auto"/>
          </w:tcPr>
          <w:p w14:paraId="13D4CD2A" w14:textId="77777777" w:rsidR="00666892" w:rsidRPr="001B4853" w:rsidRDefault="00666892" w:rsidP="00EB0547">
            <w:pPr>
              <w:ind w:firstLine="0"/>
            </w:pPr>
            <w:r>
              <w:t>J. L. Johnson</w:t>
            </w:r>
          </w:p>
        </w:tc>
        <w:tc>
          <w:tcPr>
            <w:tcW w:w="2179" w:type="dxa"/>
            <w:shd w:val="clear" w:color="auto" w:fill="auto"/>
          </w:tcPr>
          <w:p w14:paraId="65CF6D3E" w14:textId="77777777" w:rsidR="00666892" w:rsidRPr="001B4853" w:rsidRDefault="00666892" w:rsidP="00EB0547">
            <w:pPr>
              <w:ind w:firstLine="0"/>
            </w:pPr>
            <w:r>
              <w:t>S. Jones</w:t>
            </w:r>
          </w:p>
        </w:tc>
        <w:tc>
          <w:tcPr>
            <w:tcW w:w="2180" w:type="dxa"/>
            <w:shd w:val="clear" w:color="auto" w:fill="auto"/>
          </w:tcPr>
          <w:p w14:paraId="619ECB13" w14:textId="77777777" w:rsidR="00666892" w:rsidRPr="001B4853" w:rsidRDefault="00666892" w:rsidP="00EB0547">
            <w:pPr>
              <w:ind w:firstLine="0"/>
            </w:pPr>
            <w:r>
              <w:t>W. Jones</w:t>
            </w:r>
          </w:p>
        </w:tc>
      </w:tr>
      <w:tr w:rsidR="00666892" w:rsidRPr="001B4853" w14:paraId="63B163FB" w14:textId="77777777" w:rsidTr="00EB0547">
        <w:tblPrEx>
          <w:jc w:val="left"/>
        </w:tblPrEx>
        <w:tc>
          <w:tcPr>
            <w:tcW w:w="2179" w:type="dxa"/>
            <w:shd w:val="clear" w:color="auto" w:fill="auto"/>
          </w:tcPr>
          <w:p w14:paraId="1AFD95E3" w14:textId="77777777" w:rsidR="00666892" w:rsidRPr="001B4853" w:rsidRDefault="00666892" w:rsidP="00EB0547">
            <w:pPr>
              <w:ind w:firstLine="0"/>
            </w:pPr>
            <w:r>
              <w:t>Jordan</w:t>
            </w:r>
          </w:p>
        </w:tc>
        <w:tc>
          <w:tcPr>
            <w:tcW w:w="2179" w:type="dxa"/>
            <w:shd w:val="clear" w:color="auto" w:fill="auto"/>
          </w:tcPr>
          <w:p w14:paraId="0D6BEB87" w14:textId="77777777" w:rsidR="00666892" w:rsidRPr="001B4853" w:rsidRDefault="00666892" w:rsidP="00EB0547">
            <w:pPr>
              <w:ind w:firstLine="0"/>
            </w:pPr>
            <w:r>
              <w:t>Kilmartin</w:t>
            </w:r>
          </w:p>
        </w:tc>
        <w:tc>
          <w:tcPr>
            <w:tcW w:w="2180" w:type="dxa"/>
            <w:shd w:val="clear" w:color="auto" w:fill="auto"/>
          </w:tcPr>
          <w:p w14:paraId="00374727" w14:textId="77777777" w:rsidR="00666892" w:rsidRPr="001B4853" w:rsidRDefault="00666892" w:rsidP="00EB0547">
            <w:pPr>
              <w:ind w:firstLine="0"/>
            </w:pPr>
            <w:r>
              <w:t>King</w:t>
            </w:r>
          </w:p>
        </w:tc>
      </w:tr>
      <w:tr w:rsidR="00666892" w:rsidRPr="001B4853" w14:paraId="4DBD9918" w14:textId="77777777" w:rsidTr="00EB0547">
        <w:tblPrEx>
          <w:jc w:val="left"/>
        </w:tblPrEx>
        <w:tc>
          <w:tcPr>
            <w:tcW w:w="2179" w:type="dxa"/>
            <w:shd w:val="clear" w:color="auto" w:fill="auto"/>
          </w:tcPr>
          <w:p w14:paraId="27557299" w14:textId="77777777" w:rsidR="00666892" w:rsidRPr="001B4853" w:rsidRDefault="00666892" w:rsidP="00EB0547">
            <w:pPr>
              <w:ind w:firstLine="0"/>
            </w:pPr>
            <w:r>
              <w:t>Kirby</w:t>
            </w:r>
          </w:p>
        </w:tc>
        <w:tc>
          <w:tcPr>
            <w:tcW w:w="2179" w:type="dxa"/>
            <w:shd w:val="clear" w:color="auto" w:fill="auto"/>
          </w:tcPr>
          <w:p w14:paraId="141A145A" w14:textId="77777777" w:rsidR="00666892" w:rsidRPr="001B4853" w:rsidRDefault="00666892" w:rsidP="00EB0547">
            <w:pPr>
              <w:ind w:firstLine="0"/>
            </w:pPr>
            <w:r>
              <w:t>Landing</w:t>
            </w:r>
          </w:p>
        </w:tc>
        <w:tc>
          <w:tcPr>
            <w:tcW w:w="2180" w:type="dxa"/>
            <w:shd w:val="clear" w:color="auto" w:fill="auto"/>
          </w:tcPr>
          <w:p w14:paraId="478B8016" w14:textId="77777777" w:rsidR="00666892" w:rsidRPr="001B4853" w:rsidRDefault="00666892" w:rsidP="00EB0547">
            <w:pPr>
              <w:ind w:firstLine="0"/>
            </w:pPr>
            <w:r>
              <w:t>Lawson</w:t>
            </w:r>
          </w:p>
        </w:tc>
      </w:tr>
      <w:tr w:rsidR="00666892" w:rsidRPr="001B4853" w14:paraId="1C353FBC" w14:textId="77777777" w:rsidTr="00EB0547">
        <w:tblPrEx>
          <w:jc w:val="left"/>
        </w:tblPrEx>
        <w:tc>
          <w:tcPr>
            <w:tcW w:w="2179" w:type="dxa"/>
            <w:shd w:val="clear" w:color="auto" w:fill="auto"/>
          </w:tcPr>
          <w:p w14:paraId="7DA70408" w14:textId="77777777" w:rsidR="00666892" w:rsidRPr="001B4853" w:rsidRDefault="00666892" w:rsidP="00EB0547">
            <w:pPr>
              <w:ind w:firstLine="0"/>
            </w:pPr>
            <w:r>
              <w:t>Leber</w:t>
            </w:r>
          </w:p>
        </w:tc>
        <w:tc>
          <w:tcPr>
            <w:tcW w:w="2179" w:type="dxa"/>
            <w:shd w:val="clear" w:color="auto" w:fill="auto"/>
          </w:tcPr>
          <w:p w14:paraId="0B52B0B4" w14:textId="77777777" w:rsidR="00666892" w:rsidRPr="001B4853" w:rsidRDefault="00666892" w:rsidP="00EB0547">
            <w:pPr>
              <w:ind w:firstLine="0"/>
            </w:pPr>
            <w:r>
              <w:t>Ligon</w:t>
            </w:r>
          </w:p>
        </w:tc>
        <w:tc>
          <w:tcPr>
            <w:tcW w:w="2180" w:type="dxa"/>
            <w:shd w:val="clear" w:color="auto" w:fill="auto"/>
          </w:tcPr>
          <w:p w14:paraId="7E519E5D" w14:textId="77777777" w:rsidR="00666892" w:rsidRPr="001B4853" w:rsidRDefault="00666892" w:rsidP="00EB0547">
            <w:pPr>
              <w:ind w:firstLine="0"/>
            </w:pPr>
            <w:r>
              <w:t>Long</w:t>
            </w:r>
          </w:p>
        </w:tc>
      </w:tr>
      <w:tr w:rsidR="00666892" w:rsidRPr="001B4853" w14:paraId="6997110F" w14:textId="77777777" w:rsidTr="00EB0547">
        <w:tblPrEx>
          <w:jc w:val="left"/>
        </w:tblPrEx>
        <w:tc>
          <w:tcPr>
            <w:tcW w:w="2179" w:type="dxa"/>
            <w:shd w:val="clear" w:color="auto" w:fill="auto"/>
          </w:tcPr>
          <w:p w14:paraId="41DAE324" w14:textId="77777777" w:rsidR="00666892" w:rsidRPr="001B4853" w:rsidRDefault="00666892" w:rsidP="00EB0547">
            <w:pPr>
              <w:ind w:firstLine="0"/>
            </w:pPr>
            <w:r>
              <w:t>Lowe</w:t>
            </w:r>
          </w:p>
        </w:tc>
        <w:tc>
          <w:tcPr>
            <w:tcW w:w="2179" w:type="dxa"/>
            <w:shd w:val="clear" w:color="auto" w:fill="auto"/>
          </w:tcPr>
          <w:p w14:paraId="0548BFBD" w14:textId="77777777" w:rsidR="00666892" w:rsidRPr="001B4853" w:rsidRDefault="00666892" w:rsidP="00EB0547">
            <w:pPr>
              <w:ind w:firstLine="0"/>
            </w:pPr>
            <w:r>
              <w:t>Magnuson</w:t>
            </w:r>
          </w:p>
        </w:tc>
        <w:tc>
          <w:tcPr>
            <w:tcW w:w="2180" w:type="dxa"/>
            <w:shd w:val="clear" w:color="auto" w:fill="auto"/>
          </w:tcPr>
          <w:p w14:paraId="52F0591A" w14:textId="77777777" w:rsidR="00666892" w:rsidRPr="001B4853" w:rsidRDefault="00666892" w:rsidP="00EB0547">
            <w:pPr>
              <w:ind w:firstLine="0"/>
            </w:pPr>
            <w:r>
              <w:t>May</w:t>
            </w:r>
          </w:p>
        </w:tc>
      </w:tr>
      <w:tr w:rsidR="00666892" w:rsidRPr="001B4853" w14:paraId="0671106F" w14:textId="77777777" w:rsidTr="00EB0547">
        <w:tblPrEx>
          <w:jc w:val="left"/>
        </w:tblPrEx>
        <w:tc>
          <w:tcPr>
            <w:tcW w:w="2179" w:type="dxa"/>
            <w:shd w:val="clear" w:color="auto" w:fill="auto"/>
          </w:tcPr>
          <w:p w14:paraId="63766BC0" w14:textId="77777777" w:rsidR="00666892" w:rsidRPr="001B4853" w:rsidRDefault="00666892" w:rsidP="00EB0547">
            <w:pPr>
              <w:ind w:firstLine="0"/>
            </w:pPr>
            <w:r>
              <w:t>McCabe</w:t>
            </w:r>
          </w:p>
        </w:tc>
        <w:tc>
          <w:tcPr>
            <w:tcW w:w="2179" w:type="dxa"/>
            <w:shd w:val="clear" w:color="auto" w:fill="auto"/>
          </w:tcPr>
          <w:p w14:paraId="511095E4" w14:textId="77777777" w:rsidR="00666892" w:rsidRPr="001B4853" w:rsidRDefault="00666892" w:rsidP="00EB0547">
            <w:pPr>
              <w:ind w:firstLine="0"/>
            </w:pPr>
            <w:r>
              <w:t>McCravy</w:t>
            </w:r>
          </w:p>
        </w:tc>
        <w:tc>
          <w:tcPr>
            <w:tcW w:w="2180" w:type="dxa"/>
            <w:shd w:val="clear" w:color="auto" w:fill="auto"/>
          </w:tcPr>
          <w:p w14:paraId="04533050" w14:textId="77777777" w:rsidR="00666892" w:rsidRPr="001B4853" w:rsidRDefault="00666892" w:rsidP="00EB0547">
            <w:pPr>
              <w:ind w:firstLine="0"/>
            </w:pPr>
            <w:r>
              <w:t>McDaniel</w:t>
            </w:r>
          </w:p>
        </w:tc>
      </w:tr>
      <w:tr w:rsidR="00666892" w:rsidRPr="001B4853" w14:paraId="1BF28508" w14:textId="77777777" w:rsidTr="00EB0547">
        <w:tblPrEx>
          <w:jc w:val="left"/>
        </w:tblPrEx>
        <w:tc>
          <w:tcPr>
            <w:tcW w:w="2179" w:type="dxa"/>
            <w:shd w:val="clear" w:color="auto" w:fill="auto"/>
          </w:tcPr>
          <w:p w14:paraId="3A901B9C" w14:textId="77777777" w:rsidR="00666892" w:rsidRPr="001B4853" w:rsidRDefault="00666892" w:rsidP="00EB0547">
            <w:pPr>
              <w:ind w:firstLine="0"/>
            </w:pPr>
            <w:r>
              <w:t>McGinnis</w:t>
            </w:r>
          </w:p>
        </w:tc>
        <w:tc>
          <w:tcPr>
            <w:tcW w:w="2179" w:type="dxa"/>
            <w:shd w:val="clear" w:color="auto" w:fill="auto"/>
          </w:tcPr>
          <w:p w14:paraId="45800CBC" w14:textId="77777777" w:rsidR="00666892" w:rsidRPr="001B4853" w:rsidRDefault="00666892" w:rsidP="00EB0547">
            <w:pPr>
              <w:ind w:firstLine="0"/>
            </w:pPr>
            <w:r>
              <w:t>Mitchell</w:t>
            </w:r>
          </w:p>
        </w:tc>
        <w:tc>
          <w:tcPr>
            <w:tcW w:w="2180" w:type="dxa"/>
            <w:shd w:val="clear" w:color="auto" w:fill="auto"/>
          </w:tcPr>
          <w:p w14:paraId="5C7552B3" w14:textId="77777777" w:rsidR="00666892" w:rsidRPr="001B4853" w:rsidRDefault="00666892" w:rsidP="00EB0547">
            <w:pPr>
              <w:ind w:firstLine="0"/>
            </w:pPr>
            <w:r>
              <w:t>J. Moore</w:t>
            </w:r>
          </w:p>
        </w:tc>
      </w:tr>
      <w:tr w:rsidR="00666892" w:rsidRPr="001B4853" w14:paraId="7E99ACAD" w14:textId="77777777" w:rsidTr="00EB0547">
        <w:tblPrEx>
          <w:jc w:val="left"/>
        </w:tblPrEx>
        <w:tc>
          <w:tcPr>
            <w:tcW w:w="2179" w:type="dxa"/>
            <w:shd w:val="clear" w:color="auto" w:fill="auto"/>
          </w:tcPr>
          <w:p w14:paraId="41E63BE1" w14:textId="77777777" w:rsidR="00666892" w:rsidRPr="001B4853" w:rsidRDefault="00666892" w:rsidP="00EB0547">
            <w:pPr>
              <w:ind w:firstLine="0"/>
            </w:pPr>
            <w:r>
              <w:t>T. Moore</w:t>
            </w:r>
          </w:p>
        </w:tc>
        <w:tc>
          <w:tcPr>
            <w:tcW w:w="2179" w:type="dxa"/>
            <w:shd w:val="clear" w:color="auto" w:fill="auto"/>
          </w:tcPr>
          <w:p w14:paraId="3893F484" w14:textId="77777777" w:rsidR="00666892" w:rsidRPr="001B4853" w:rsidRDefault="00666892" w:rsidP="00EB0547">
            <w:pPr>
              <w:ind w:firstLine="0"/>
            </w:pPr>
            <w:r>
              <w:t>A. M. Morgan</w:t>
            </w:r>
          </w:p>
        </w:tc>
        <w:tc>
          <w:tcPr>
            <w:tcW w:w="2180" w:type="dxa"/>
            <w:shd w:val="clear" w:color="auto" w:fill="auto"/>
          </w:tcPr>
          <w:p w14:paraId="1F183443" w14:textId="77777777" w:rsidR="00666892" w:rsidRPr="001B4853" w:rsidRDefault="00666892" w:rsidP="00EB0547">
            <w:pPr>
              <w:ind w:firstLine="0"/>
            </w:pPr>
            <w:r>
              <w:t>T. A. Morgan</w:t>
            </w:r>
          </w:p>
        </w:tc>
      </w:tr>
      <w:tr w:rsidR="00666892" w:rsidRPr="001B4853" w14:paraId="35DCE7DF" w14:textId="77777777" w:rsidTr="00EB0547">
        <w:tblPrEx>
          <w:jc w:val="left"/>
        </w:tblPrEx>
        <w:tc>
          <w:tcPr>
            <w:tcW w:w="2179" w:type="dxa"/>
            <w:shd w:val="clear" w:color="auto" w:fill="auto"/>
          </w:tcPr>
          <w:p w14:paraId="68826DD8" w14:textId="77777777" w:rsidR="00666892" w:rsidRPr="001B4853" w:rsidRDefault="00666892" w:rsidP="00EB0547">
            <w:pPr>
              <w:ind w:firstLine="0"/>
            </w:pPr>
            <w:r>
              <w:t>Moss</w:t>
            </w:r>
          </w:p>
        </w:tc>
        <w:tc>
          <w:tcPr>
            <w:tcW w:w="2179" w:type="dxa"/>
            <w:shd w:val="clear" w:color="auto" w:fill="auto"/>
          </w:tcPr>
          <w:p w14:paraId="6EBCE131" w14:textId="77777777" w:rsidR="00666892" w:rsidRPr="001B4853" w:rsidRDefault="00666892" w:rsidP="00EB0547">
            <w:pPr>
              <w:ind w:firstLine="0"/>
            </w:pPr>
            <w:r>
              <w:t>Murphy</w:t>
            </w:r>
          </w:p>
        </w:tc>
        <w:tc>
          <w:tcPr>
            <w:tcW w:w="2180" w:type="dxa"/>
            <w:shd w:val="clear" w:color="auto" w:fill="auto"/>
          </w:tcPr>
          <w:p w14:paraId="5F17F9F4" w14:textId="77777777" w:rsidR="00666892" w:rsidRPr="001B4853" w:rsidRDefault="00666892" w:rsidP="00EB0547">
            <w:pPr>
              <w:ind w:firstLine="0"/>
            </w:pPr>
            <w:r>
              <w:t>Neese</w:t>
            </w:r>
          </w:p>
        </w:tc>
      </w:tr>
      <w:tr w:rsidR="00666892" w:rsidRPr="001B4853" w14:paraId="12D25851" w14:textId="77777777" w:rsidTr="00EB0547">
        <w:tblPrEx>
          <w:jc w:val="left"/>
        </w:tblPrEx>
        <w:tc>
          <w:tcPr>
            <w:tcW w:w="2179" w:type="dxa"/>
            <w:shd w:val="clear" w:color="auto" w:fill="auto"/>
          </w:tcPr>
          <w:p w14:paraId="76B834DE" w14:textId="77777777" w:rsidR="00666892" w:rsidRPr="001B4853" w:rsidRDefault="00666892" w:rsidP="00EB0547">
            <w:pPr>
              <w:ind w:firstLine="0"/>
            </w:pPr>
            <w:r>
              <w:t>B. Newton</w:t>
            </w:r>
          </w:p>
        </w:tc>
        <w:tc>
          <w:tcPr>
            <w:tcW w:w="2179" w:type="dxa"/>
            <w:shd w:val="clear" w:color="auto" w:fill="auto"/>
          </w:tcPr>
          <w:p w14:paraId="13D12735" w14:textId="77777777" w:rsidR="00666892" w:rsidRPr="001B4853" w:rsidRDefault="00666892" w:rsidP="00EB0547">
            <w:pPr>
              <w:ind w:firstLine="0"/>
            </w:pPr>
            <w:r>
              <w:t>W. Newton</w:t>
            </w:r>
          </w:p>
        </w:tc>
        <w:tc>
          <w:tcPr>
            <w:tcW w:w="2180" w:type="dxa"/>
            <w:shd w:val="clear" w:color="auto" w:fill="auto"/>
          </w:tcPr>
          <w:p w14:paraId="59D9C7C9" w14:textId="77777777" w:rsidR="00666892" w:rsidRPr="001B4853" w:rsidRDefault="00666892" w:rsidP="00EB0547">
            <w:pPr>
              <w:ind w:firstLine="0"/>
            </w:pPr>
            <w:r>
              <w:t>Nutt</w:t>
            </w:r>
          </w:p>
        </w:tc>
      </w:tr>
      <w:tr w:rsidR="00666892" w:rsidRPr="001B4853" w14:paraId="3250E50B" w14:textId="77777777" w:rsidTr="00EB0547">
        <w:tblPrEx>
          <w:jc w:val="left"/>
        </w:tblPrEx>
        <w:tc>
          <w:tcPr>
            <w:tcW w:w="2179" w:type="dxa"/>
            <w:shd w:val="clear" w:color="auto" w:fill="auto"/>
          </w:tcPr>
          <w:p w14:paraId="2A92DD4A" w14:textId="77777777" w:rsidR="00666892" w:rsidRPr="001B4853" w:rsidRDefault="00666892" w:rsidP="00EB0547">
            <w:pPr>
              <w:ind w:firstLine="0"/>
            </w:pPr>
            <w:r>
              <w:t>O'Neal</w:t>
            </w:r>
          </w:p>
        </w:tc>
        <w:tc>
          <w:tcPr>
            <w:tcW w:w="2179" w:type="dxa"/>
            <w:shd w:val="clear" w:color="auto" w:fill="auto"/>
          </w:tcPr>
          <w:p w14:paraId="5F402CC2" w14:textId="77777777" w:rsidR="00666892" w:rsidRPr="001B4853" w:rsidRDefault="00666892" w:rsidP="00EB0547">
            <w:pPr>
              <w:ind w:firstLine="0"/>
            </w:pPr>
            <w:r>
              <w:t>Oremus</w:t>
            </w:r>
          </w:p>
        </w:tc>
        <w:tc>
          <w:tcPr>
            <w:tcW w:w="2180" w:type="dxa"/>
            <w:shd w:val="clear" w:color="auto" w:fill="auto"/>
          </w:tcPr>
          <w:p w14:paraId="3C01F641" w14:textId="77777777" w:rsidR="00666892" w:rsidRPr="001B4853" w:rsidRDefault="00666892" w:rsidP="00EB0547">
            <w:pPr>
              <w:ind w:firstLine="0"/>
            </w:pPr>
            <w:r>
              <w:t>Pace</w:t>
            </w:r>
          </w:p>
        </w:tc>
      </w:tr>
      <w:tr w:rsidR="00666892" w:rsidRPr="001B4853" w14:paraId="64162097" w14:textId="77777777" w:rsidTr="00EB0547">
        <w:tblPrEx>
          <w:jc w:val="left"/>
        </w:tblPrEx>
        <w:tc>
          <w:tcPr>
            <w:tcW w:w="2179" w:type="dxa"/>
            <w:shd w:val="clear" w:color="auto" w:fill="auto"/>
          </w:tcPr>
          <w:p w14:paraId="646FB122" w14:textId="77777777" w:rsidR="00666892" w:rsidRPr="001B4853" w:rsidRDefault="00666892" w:rsidP="00EB0547">
            <w:pPr>
              <w:ind w:firstLine="0"/>
            </w:pPr>
            <w:r>
              <w:t>Pedalino</w:t>
            </w:r>
          </w:p>
        </w:tc>
        <w:tc>
          <w:tcPr>
            <w:tcW w:w="2179" w:type="dxa"/>
            <w:shd w:val="clear" w:color="auto" w:fill="auto"/>
          </w:tcPr>
          <w:p w14:paraId="2BEB52E6" w14:textId="77777777" w:rsidR="00666892" w:rsidRPr="001B4853" w:rsidRDefault="00666892" w:rsidP="00EB0547">
            <w:pPr>
              <w:ind w:firstLine="0"/>
            </w:pPr>
            <w:r>
              <w:t>Pendarvis</w:t>
            </w:r>
          </w:p>
        </w:tc>
        <w:tc>
          <w:tcPr>
            <w:tcW w:w="2180" w:type="dxa"/>
            <w:shd w:val="clear" w:color="auto" w:fill="auto"/>
          </w:tcPr>
          <w:p w14:paraId="7DD80A75" w14:textId="77777777" w:rsidR="00666892" w:rsidRPr="001B4853" w:rsidRDefault="00666892" w:rsidP="00EB0547">
            <w:pPr>
              <w:ind w:firstLine="0"/>
            </w:pPr>
            <w:r>
              <w:t>Pope</w:t>
            </w:r>
          </w:p>
        </w:tc>
      </w:tr>
      <w:tr w:rsidR="00666892" w:rsidRPr="001B4853" w14:paraId="6BEA6CA7" w14:textId="77777777" w:rsidTr="00EB0547">
        <w:tblPrEx>
          <w:jc w:val="left"/>
        </w:tblPrEx>
        <w:tc>
          <w:tcPr>
            <w:tcW w:w="2179" w:type="dxa"/>
            <w:shd w:val="clear" w:color="auto" w:fill="auto"/>
          </w:tcPr>
          <w:p w14:paraId="3FED24E3" w14:textId="77777777" w:rsidR="00666892" w:rsidRPr="001B4853" w:rsidRDefault="00666892" w:rsidP="00EB0547">
            <w:pPr>
              <w:ind w:firstLine="0"/>
            </w:pPr>
            <w:r>
              <w:t>Rivers</w:t>
            </w:r>
          </w:p>
        </w:tc>
        <w:tc>
          <w:tcPr>
            <w:tcW w:w="2179" w:type="dxa"/>
            <w:shd w:val="clear" w:color="auto" w:fill="auto"/>
          </w:tcPr>
          <w:p w14:paraId="07ACDEC0" w14:textId="77777777" w:rsidR="00666892" w:rsidRPr="001B4853" w:rsidRDefault="00666892" w:rsidP="00EB0547">
            <w:pPr>
              <w:ind w:firstLine="0"/>
            </w:pPr>
            <w:r>
              <w:t>Robbins</w:t>
            </w:r>
          </w:p>
        </w:tc>
        <w:tc>
          <w:tcPr>
            <w:tcW w:w="2180" w:type="dxa"/>
            <w:shd w:val="clear" w:color="auto" w:fill="auto"/>
          </w:tcPr>
          <w:p w14:paraId="0DEA2DC4" w14:textId="77777777" w:rsidR="00666892" w:rsidRPr="001B4853" w:rsidRDefault="00666892" w:rsidP="00EB0547">
            <w:pPr>
              <w:ind w:firstLine="0"/>
            </w:pPr>
            <w:r>
              <w:t>Rose</w:t>
            </w:r>
          </w:p>
        </w:tc>
      </w:tr>
      <w:tr w:rsidR="00666892" w:rsidRPr="001B4853" w14:paraId="6D3A9396" w14:textId="77777777" w:rsidTr="00EB0547">
        <w:tblPrEx>
          <w:jc w:val="left"/>
        </w:tblPrEx>
        <w:tc>
          <w:tcPr>
            <w:tcW w:w="2179" w:type="dxa"/>
            <w:shd w:val="clear" w:color="auto" w:fill="auto"/>
          </w:tcPr>
          <w:p w14:paraId="1B572234" w14:textId="77777777" w:rsidR="00666892" w:rsidRPr="001B4853" w:rsidRDefault="00666892" w:rsidP="00EB0547">
            <w:pPr>
              <w:ind w:firstLine="0"/>
            </w:pPr>
            <w:r>
              <w:t>Rutherford</w:t>
            </w:r>
          </w:p>
        </w:tc>
        <w:tc>
          <w:tcPr>
            <w:tcW w:w="2179" w:type="dxa"/>
            <w:shd w:val="clear" w:color="auto" w:fill="auto"/>
          </w:tcPr>
          <w:p w14:paraId="78C7EF24" w14:textId="77777777" w:rsidR="00666892" w:rsidRPr="001B4853" w:rsidRDefault="00666892" w:rsidP="00EB0547">
            <w:pPr>
              <w:ind w:firstLine="0"/>
            </w:pPr>
            <w:r>
              <w:t>Sandifer</w:t>
            </w:r>
          </w:p>
        </w:tc>
        <w:tc>
          <w:tcPr>
            <w:tcW w:w="2180" w:type="dxa"/>
            <w:shd w:val="clear" w:color="auto" w:fill="auto"/>
          </w:tcPr>
          <w:p w14:paraId="292E3882" w14:textId="77777777" w:rsidR="00666892" w:rsidRPr="001B4853" w:rsidRDefault="00666892" w:rsidP="00EB0547">
            <w:pPr>
              <w:ind w:firstLine="0"/>
            </w:pPr>
            <w:r>
              <w:t>Schuessler</w:t>
            </w:r>
          </w:p>
        </w:tc>
      </w:tr>
      <w:tr w:rsidR="00666892" w:rsidRPr="001B4853" w14:paraId="3A6F1AC5" w14:textId="77777777" w:rsidTr="00EB0547">
        <w:tblPrEx>
          <w:jc w:val="left"/>
        </w:tblPrEx>
        <w:tc>
          <w:tcPr>
            <w:tcW w:w="2179" w:type="dxa"/>
            <w:shd w:val="clear" w:color="auto" w:fill="auto"/>
          </w:tcPr>
          <w:p w14:paraId="7B3CE2D1" w14:textId="77777777" w:rsidR="00666892" w:rsidRPr="001B4853" w:rsidRDefault="00666892" w:rsidP="00EB0547">
            <w:pPr>
              <w:ind w:firstLine="0"/>
            </w:pPr>
            <w:r>
              <w:t>Sessions</w:t>
            </w:r>
          </w:p>
        </w:tc>
        <w:tc>
          <w:tcPr>
            <w:tcW w:w="2179" w:type="dxa"/>
            <w:shd w:val="clear" w:color="auto" w:fill="auto"/>
          </w:tcPr>
          <w:p w14:paraId="69D6598B" w14:textId="77777777" w:rsidR="00666892" w:rsidRPr="001B4853" w:rsidRDefault="00666892" w:rsidP="00EB0547">
            <w:pPr>
              <w:ind w:firstLine="0"/>
            </w:pPr>
            <w:r>
              <w:t>G. M. Smith</w:t>
            </w:r>
          </w:p>
        </w:tc>
        <w:tc>
          <w:tcPr>
            <w:tcW w:w="2180" w:type="dxa"/>
            <w:shd w:val="clear" w:color="auto" w:fill="auto"/>
          </w:tcPr>
          <w:p w14:paraId="5F361FCE" w14:textId="77777777" w:rsidR="00666892" w:rsidRPr="001B4853" w:rsidRDefault="00666892" w:rsidP="00EB0547">
            <w:pPr>
              <w:ind w:firstLine="0"/>
            </w:pPr>
            <w:r>
              <w:t>M. M. Smith</w:t>
            </w:r>
          </w:p>
        </w:tc>
      </w:tr>
      <w:tr w:rsidR="00666892" w:rsidRPr="001B4853" w14:paraId="3F0F8412" w14:textId="77777777" w:rsidTr="00EB0547">
        <w:tblPrEx>
          <w:jc w:val="left"/>
        </w:tblPrEx>
        <w:tc>
          <w:tcPr>
            <w:tcW w:w="2179" w:type="dxa"/>
            <w:shd w:val="clear" w:color="auto" w:fill="auto"/>
          </w:tcPr>
          <w:p w14:paraId="5362D7D9" w14:textId="77777777" w:rsidR="00666892" w:rsidRPr="001B4853" w:rsidRDefault="00666892" w:rsidP="00EB0547">
            <w:pPr>
              <w:ind w:firstLine="0"/>
            </w:pPr>
            <w:r>
              <w:t>Stavrinakis</w:t>
            </w:r>
          </w:p>
        </w:tc>
        <w:tc>
          <w:tcPr>
            <w:tcW w:w="2179" w:type="dxa"/>
            <w:shd w:val="clear" w:color="auto" w:fill="auto"/>
          </w:tcPr>
          <w:p w14:paraId="11FF8956" w14:textId="77777777" w:rsidR="00666892" w:rsidRPr="001B4853" w:rsidRDefault="00666892" w:rsidP="00EB0547">
            <w:pPr>
              <w:ind w:firstLine="0"/>
            </w:pPr>
            <w:r>
              <w:t>Taylor</w:t>
            </w:r>
          </w:p>
        </w:tc>
        <w:tc>
          <w:tcPr>
            <w:tcW w:w="2180" w:type="dxa"/>
            <w:shd w:val="clear" w:color="auto" w:fill="auto"/>
          </w:tcPr>
          <w:p w14:paraId="13445221" w14:textId="77777777" w:rsidR="00666892" w:rsidRPr="001B4853" w:rsidRDefault="00666892" w:rsidP="00EB0547">
            <w:pPr>
              <w:ind w:firstLine="0"/>
            </w:pPr>
            <w:r>
              <w:t>Tedder</w:t>
            </w:r>
          </w:p>
        </w:tc>
      </w:tr>
      <w:tr w:rsidR="00666892" w:rsidRPr="001B4853" w14:paraId="42EE8A53" w14:textId="77777777" w:rsidTr="00EB0547">
        <w:tblPrEx>
          <w:jc w:val="left"/>
        </w:tblPrEx>
        <w:tc>
          <w:tcPr>
            <w:tcW w:w="2179" w:type="dxa"/>
            <w:shd w:val="clear" w:color="auto" w:fill="auto"/>
          </w:tcPr>
          <w:p w14:paraId="514A7656" w14:textId="77777777" w:rsidR="00666892" w:rsidRPr="001B4853" w:rsidRDefault="00666892" w:rsidP="00EB0547">
            <w:pPr>
              <w:ind w:firstLine="0"/>
            </w:pPr>
            <w:r>
              <w:t>Thayer</w:t>
            </w:r>
          </w:p>
        </w:tc>
        <w:tc>
          <w:tcPr>
            <w:tcW w:w="2179" w:type="dxa"/>
            <w:shd w:val="clear" w:color="auto" w:fill="auto"/>
          </w:tcPr>
          <w:p w14:paraId="30AAAC3E" w14:textId="77777777" w:rsidR="00666892" w:rsidRPr="001B4853" w:rsidRDefault="00666892" w:rsidP="00EB0547">
            <w:pPr>
              <w:ind w:firstLine="0"/>
            </w:pPr>
            <w:r>
              <w:t>Thigpen</w:t>
            </w:r>
          </w:p>
        </w:tc>
        <w:tc>
          <w:tcPr>
            <w:tcW w:w="2180" w:type="dxa"/>
            <w:shd w:val="clear" w:color="auto" w:fill="auto"/>
          </w:tcPr>
          <w:p w14:paraId="1E9E88B0" w14:textId="77777777" w:rsidR="00666892" w:rsidRPr="001B4853" w:rsidRDefault="00666892" w:rsidP="00EB0547">
            <w:pPr>
              <w:ind w:firstLine="0"/>
            </w:pPr>
            <w:r>
              <w:t>Trantham</w:t>
            </w:r>
          </w:p>
        </w:tc>
      </w:tr>
      <w:tr w:rsidR="00666892" w:rsidRPr="001B4853" w14:paraId="71F620AA" w14:textId="77777777" w:rsidTr="00EB0547">
        <w:tblPrEx>
          <w:jc w:val="left"/>
        </w:tblPrEx>
        <w:tc>
          <w:tcPr>
            <w:tcW w:w="2179" w:type="dxa"/>
            <w:shd w:val="clear" w:color="auto" w:fill="auto"/>
          </w:tcPr>
          <w:p w14:paraId="543D6971" w14:textId="77777777" w:rsidR="00666892" w:rsidRPr="001B4853" w:rsidRDefault="00666892" w:rsidP="00EB0547">
            <w:pPr>
              <w:ind w:firstLine="0"/>
            </w:pPr>
            <w:r>
              <w:t>Vaughan</w:t>
            </w:r>
          </w:p>
        </w:tc>
        <w:tc>
          <w:tcPr>
            <w:tcW w:w="2179" w:type="dxa"/>
            <w:shd w:val="clear" w:color="auto" w:fill="auto"/>
          </w:tcPr>
          <w:p w14:paraId="53030557" w14:textId="77777777" w:rsidR="00666892" w:rsidRPr="001B4853" w:rsidRDefault="00666892" w:rsidP="00EB0547">
            <w:pPr>
              <w:ind w:firstLine="0"/>
            </w:pPr>
            <w:r>
              <w:t>Weeks</w:t>
            </w:r>
          </w:p>
        </w:tc>
        <w:tc>
          <w:tcPr>
            <w:tcW w:w="2180" w:type="dxa"/>
            <w:shd w:val="clear" w:color="auto" w:fill="auto"/>
          </w:tcPr>
          <w:p w14:paraId="35F0CD06" w14:textId="77777777" w:rsidR="00666892" w:rsidRPr="001B4853" w:rsidRDefault="00666892" w:rsidP="00EB0547">
            <w:pPr>
              <w:ind w:firstLine="0"/>
            </w:pPr>
            <w:r>
              <w:t>West</w:t>
            </w:r>
          </w:p>
        </w:tc>
      </w:tr>
      <w:tr w:rsidR="00666892" w:rsidRPr="001B4853" w14:paraId="5A7EDDBF" w14:textId="77777777" w:rsidTr="00EB0547">
        <w:tblPrEx>
          <w:jc w:val="left"/>
        </w:tblPrEx>
        <w:tc>
          <w:tcPr>
            <w:tcW w:w="2179" w:type="dxa"/>
            <w:shd w:val="clear" w:color="auto" w:fill="auto"/>
          </w:tcPr>
          <w:p w14:paraId="0A501086" w14:textId="77777777" w:rsidR="00666892" w:rsidRPr="001B4853" w:rsidRDefault="00666892" w:rsidP="00EB0547">
            <w:pPr>
              <w:ind w:firstLine="0"/>
            </w:pPr>
            <w:r>
              <w:t>Wetmore</w:t>
            </w:r>
          </w:p>
        </w:tc>
        <w:tc>
          <w:tcPr>
            <w:tcW w:w="2179" w:type="dxa"/>
            <w:shd w:val="clear" w:color="auto" w:fill="auto"/>
          </w:tcPr>
          <w:p w14:paraId="3C969469" w14:textId="77777777" w:rsidR="00666892" w:rsidRPr="001B4853" w:rsidRDefault="00666892" w:rsidP="00EB0547">
            <w:pPr>
              <w:ind w:firstLine="0"/>
            </w:pPr>
            <w:r>
              <w:t>Wheeler</w:t>
            </w:r>
          </w:p>
        </w:tc>
        <w:tc>
          <w:tcPr>
            <w:tcW w:w="2180" w:type="dxa"/>
            <w:shd w:val="clear" w:color="auto" w:fill="auto"/>
          </w:tcPr>
          <w:p w14:paraId="77C84EAB" w14:textId="77777777" w:rsidR="00666892" w:rsidRPr="001B4853" w:rsidRDefault="00666892" w:rsidP="00EB0547">
            <w:pPr>
              <w:ind w:firstLine="0"/>
            </w:pPr>
            <w:r>
              <w:t>White</w:t>
            </w:r>
          </w:p>
        </w:tc>
      </w:tr>
      <w:tr w:rsidR="00666892" w:rsidRPr="001B4853" w14:paraId="582F2CA1" w14:textId="77777777" w:rsidTr="00EB0547">
        <w:tblPrEx>
          <w:jc w:val="left"/>
        </w:tblPrEx>
        <w:tc>
          <w:tcPr>
            <w:tcW w:w="2179" w:type="dxa"/>
            <w:shd w:val="clear" w:color="auto" w:fill="auto"/>
          </w:tcPr>
          <w:p w14:paraId="500DCA51" w14:textId="77777777" w:rsidR="00666892" w:rsidRPr="001B4853" w:rsidRDefault="00666892" w:rsidP="00EB0547">
            <w:pPr>
              <w:ind w:firstLine="0"/>
            </w:pPr>
            <w:r>
              <w:t>Whitmire</w:t>
            </w:r>
          </w:p>
        </w:tc>
        <w:tc>
          <w:tcPr>
            <w:tcW w:w="2179" w:type="dxa"/>
            <w:shd w:val="clear" w:color="auto" w:fill="auto"/>
          </w:tcPr>
          <w:p w14:paraId="3C176EC7" w14:textId="77777777" w:rsidR="00666892" w:rsidRPr="001B4853" w:rsidRDefault="00666892" w:rsidP="00EB0547">
            <w:pPr>
              <w:ind w:firstLine="0"/>
            </w:pPr>
            <w:r>
              <w:t>Williams</w:t>
            </w:r>
          </w:p>
        </w:tc>
        <w:tc>
          <w:tcPr>
            <w:tcW w:w="2180" w:type="dxa"/>
            <w:shd w:val="clear" w:color="auto" w:fill="auto"/>
          </w:tcPr>
          <w:p w14:paraId="6A018A9A" w14:textId="77777777" w:rsidR="00666892" w:rsidRPr="001B4853" w:rsidRDefault="00666892" w:rsidP="00EB0547">
            <w:pPr>
              <w:ind w:firstLine="0"/>
            </w:pPr>
            <w:r>
              <w:t>Wooten</w:t>
            </w:r>
          </w:p>
        </w:tc>
      </w:tr>
      <w:tr w:rsidR="00666892" w:rsidRPr="001B4853" w14:paraId="3B9DF5DC" w14:textId="77777777" w:rsidTr="00EB0547">
        <w:tblPrEx>
          <w:jc w:val="left"/>
        </w:tblPrEx>
        <w:tc>
          <w:tcPr>
            <w:tcW w:w="2179" w:type="dxa"/>
            <w:shd w:val="clear" w:color="auto" w:fill="auto"/>
          </w:tcPr>
          <w:p w14:paraId="24D011E7" w14:textId="77777777" w:rsidR="00666892" w:rsidRPr="001B4853" w:rsidRDefault="00666892" w:rsidP="00EB0547">
            <w:pPr>
              <w:ind w:firstLine="0"/>
            </w:pPr>
            <w:r>
              <w:t>Yow</w:t>
            </w:r>
          </w:p>
        </w:tc>
        <w:tc>
          <w:tcPr>
            <w:tcW w:w="2179" w:type="dxa"/>
            <w:shd w:val="clear" w:color="auto" w:fill="auto"/>
          </w:tcPr>
          <w:p w14:paraId="5D4B9698" w14:textId="77777777" w:rsidR="00666892" w:rsidRPr="001B4853" w:rsidRDefault="00666892" w:rsidP="00EB0547">
            <w:pPr>
              <w:ind w:firstLine="0"/>
            </w:pPr>
          </w:p>
        </w:tc>
        <w:tc>
          <w:tcPr>
            <w:tcW w:w="2180" w:type="dxa"/>
            <w:shd w:val="clear" w:color="auto" w:fill="auto"/>
          </w:tcPr>
          <w:p w14:paraId="37DD3098" w14:textId="77777777" w:rsidR="00666892" w:rsidRPr="001B4853" w:rsidRDefault="00666892" w:rsidP="00EB0547">
            <w:pPr>
              <w:ind w:firstLine="0"/>
            </w:pPr>
          </w:p>
        </w:tc>
      </w:tr>
    </w:tbl>
    <w:p w14:paraId="35EDCD11" w14:textId="77777777" w:rsidR="00666892" w:rsidRDefault="00666892" w:rsidP="00666892"/>
    <w:p w14:paraId="7EE0DE56" w14:textId="77777777" w:rsidR="00666892" w:rsidRDefault="00666892" w:rsidP="00666892">
      <w:pPr>
        <w:jc w:val="center"/>
        <w:rPr>
          <w:b/>
        </w:rPr>
      </w:pPr>
      <w:r w:rsidRPr="001B4853">
        <w:rPr>
          <w:b/>
        </w:rPr>
        <w:t>Total Present--121</w:t>
      </w:r>
    </w:p>
    <w:p w14:paraId="587E8253" w14:textId="13BE8F4B" w:rsidR="008A7E00" w:rsidRDefault="008A7E00" w:rsidP="00666892">
      <w:pPr>
        <w:jc w:val="center"/>
      </w:pPr>
    </w:p>
    <w:p w14:paraId="00325F18" w14:textId="137EC846" w:rsidR="0026650D" w:rsidRDefault="0026650D" w:rsidP="0026650D">
      <w:pPr>
        <w:keepNext/>
        <w:jc w:val="center"/>
        <w:rPr>
          <w:b/>
        </w:rPr>
      </w:pPr>
      <w:r w:rsidRPr="0026650D">
        <w:rPr>
          <w:b/>
        </w:rPr>
        <w:t>DOCTOR OF THE DAY</w:t>
      </w:r>
    </w:p>
    <w:p w14:paraId="01D5D41D" w14:textId="20490740" w:rsidR="0026650D" w:rsidRDefault="0026650D" w:rsidP="0026650D">
      <w:r>
        <w:t xml:space="preserve">Announcement was made that Dr. Carol Alan </w:t>
      </w:r>
      <w:r w:rsidR="00A67C00">
        <w:t xml:space="preserve">of Sumter </w:t>
      </w:r>
      <w:r>
        <w:t>was the Doctor of the Day for the General Assembly.</w:t>
      </w:r>
    </w:p>
    <w:p w14:paraId="566C2EDA" w14:textId="0F4E557D" w:rsidR="0026650D" w:rsidRDefault="0026650D" w:rsidP="0026650D"/>
    <w:p w14:paraId="4B324C4A" w14:textId="6179025A" w:rsidR="0026650D" w:rsidRDefault="0026650D" w:rsidP="0026650D">
      <w:pPr>
        <w:keepNext/>
        <w:jc w:val="center"/>
        <w:rPr>
          <w:b/>
        </w:rPr>
      </w:pPr>
      <w:r w:rsidRPr="0026650D">
        <w:rPr>
          <w:b/>
        </w:rPr>
        <w:t>CO-SPONSORS ADDED AND REMOVED</w:t>
      </w:r>
    </w:p>
    <w:p w14:paraId="2397418E" w14:textId="77777777" w:rsidR="0026650D" w:rsidRDefault="0026650D" w:rsidP="0026650D">
      <w:r>
        <w:t>In accordance with House Rule 5.2 below:</w:t>
      </w:r>
    </w:p>
    <w:p w14:paraId="6FB83596" w14:textId="77777777" w:rsidR="00666892" w:rsidRDefault="00666892" w:rsidP="0026650D">
      <w:pPr>
        <w:ind w:firstLine="270"/>
        <w:rPr>
          <w:b/>
          <w:bCs/>
          <w:color w:val="000000"/>
          <w:szCs w:val="22"/>
          <w:lang w:val="en"/>
        </w:rPr>
      </w:pPr>
      <w:bookmarkStart w:id="4" w:name="file_start20"/>
      <w:bookmarkEnd w:id="4"/>
    </w:p>
    <w:p w14:paraId="7CBAA47F" w14:textId="58813417" w:rsidR="0026650D" w:rsidRPr="00CA29CB" w:rsidRDefault="0026650D" w:rsidP="0026650D">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49B812B9" w14:textId="44BAAB7B" w:rsidR="0026650D" w:rsidRPr="00666892" w:rsidRDefault="0026650D" w:rsidP="0026650D">
      <w:pPr>
        <w:rPr>
          <w:sz w:val="16"/>
          <w:szCs w:val="16"/>
        </w:rPr>
      </w:pPr>
      <w:bookmarkStart w:id="5" w:name="file_end20"/>
      <w:bookmarkEnd w:id="5"/>
    </w:p>
    <w:p w14:paraId="4851704A" w14:textId="7855284A" w:rsidR="0026650D" w:rsidRDefault="0026650D" w:rsidP="0026650D">
      <w:pPr>
        <w:keepNext/>
        <w:jc w:val="center"/>
        <w:rPr>
          <w:b/>
        </w:rPr>
      </w:pPr>
      <w:r w:rsidRPr="0026650D">
        <w:rPr>
          <w:b/>
        </w:rPr>
        <w:t>CO-SPONSOR ADDED</w:t>
      </w:r>
    </w:p>
    <w:tbl>
      <w:tblPr>
        <w:tblW w:w="0" w:type="auto"/>
        <w:tblLayout w:type="fixed"/>
        <w:tblLook w:val="0000" w:firstRow="0" w:lastRow="0" w:firstColumn="0" w:lastColumn="0" w:noHBand="0" w:noVBand="0"/>
      </w:tblPr>
      <w:tblGrid>
        <w:gridCol w:w="1551"/>
        <w:gridCol w:w="1491"/>
      </w:tblGrid>
      <w:tr w:rsidR="0026650D" w:rsidRPr="0026650D" w14:paraId="0D60632C" w14:textId="77777777" w:rsidTr="0026650D">
        <w:tc>
          <w:tcPr>
            <w:tcW w:w="1551" w:type="dxa"/>
            <w:shd w:val="clear" w:color="auto" w:fill="auto"/>
          </w:tcPr>
          <w:p w14:paraId="25DEC092" w14:textId="6A1532B0" w:rsidR="0026650D" w:rsidRPr="0026650D" w:rsidRDefault="0026650D" w:rsidP="0026650D">
            <w:pPr>
              <w:keepNext/>
              <w:ind w:firstLine="0"/>
            </w:pPr>
            <w:r w:rsidRPr="0026650D">
              <w:t>Bill Number:</w:t>
            </w:r>
          </w:p>
        </w:tc>
        <w:tc>
          <w:tcPr>
            <w:tcW w:w="1491" w:type="dxa"/>
            <w:shd w:val="clear" w:color="auto" w:fill="auto"/>
          </w:tcPr>
          <w:p w14:paraId="6D8E7661" w14:textId="4A4687F7" w:rsidR="0026650D" w:rsidRPr="0026650D" w:rsidRDefault="0026650D" w:rsidP="0026650D">
            <w:pPr>
              <w:keepNext/>
              <w:ind w:firstLine="0"/>
            </w:pPr>
            <w:r w:rsidRPr="0026650D">
              <w:t>H. 3197</w:t>
            </w:r>
          </w:p>
        </w:tc>
      </w:tr>
      <w:tr w:rsidR="0026650D" w:rsidRPr="0026650D" w14:paraId="18918109" w14:textId="77777777" w:rsidTr="0026650D">
        <w:tc>
          <w:tcPr>
            <w:tcW w:w="1551" w:type="dxa"/>
            <w:shd w:val="clear" w:color="auto" w:fill="auto"/>
          </w:tcPr>
          <w:p w14:paraId="45C9533E" w14:textId="0EDAFC81" w:rsidR="0026650D" w:rsidRPr="0026650D" w:rsidRDefault="0026650D" w:rsidP="0026650D">
            <w:pPr>
              <w:keepNext/>
              <w:ind w:firstLine="0"/>
            </w:pPr>
            <w:r w:rsidRPr="0026650D">
              <w:t>Date:</w:t>
            </w:r>
          </w:p>
        </w:tc>
        <w:tc>
          <w:tcPr>
            <w:tcW w:w="1491" w:type="dxa"/>
            <w:shd w:val="clear" w:color="auto" w:fill="auto"/>
          </w:tcPr>
          <w:p w14:paraId="578B5D92" w14:textId="02159850" w:rsidR="0026650D" w:rsidRPr="0026650D" w:rsidRDefault="0026650D" w:rsidP="0026650D">
            <w:pPr>
              <w:keepNext/>
              <w:ind w:firstLine="0"/>
            </w:pPr>
            <w:r w:rsidRPr="0026650D">
              <w:t>ADD:</w:t>
            </w:r>
          </w:p>
        </w:tc>
      </w:tr>
      <w:tr w:rsidR="0026650D" w:rsidRPr="0026650D" w14:paraId="412BAF4A" w14:textId="77777777" w:rsidTr="0026650D">
        <w:tc>
          <w:tcPr>
            <w:tcW w:w="1551" w:type="dxa"/>
            <w:shd w:val="clear" w:color="auto" w:fill="auto"/>
          </w:tcPr>
          <w:p w14:paraId="210FE554" w14:textId="1180F86D" w:rsidR="0026650D" w:rsidRPr="0026650D" w:rsidRDefault="0026650D" w:rsidP="0026650D">
            <w:pPr>
              <w:keepNext/>
              <w:ind w:firstLine="0"/>
            </w:pPr>
            <w:r w:rsidRPr="0026650D">
              <w:t>02/21/23</w:t>
            </w:r>
          </w:p>
        </w:tc>
        <w:tc>
          <w:tcPr>
            <w:tcW w:w="1491" w:type="dxa"/>
            <w:shd w:val="clear" w:color="auto" w:fill="auto"/>
          </w:tcPr>
          <w:p w14:paraId="79DD7DB0" w14:textId="1BC72C64" w:rsidR="0026650D" w:rsidRPr="0026650D" w:rsidRDefault="0026650D" w:rsidP="0026650D">
            <w:pPr>
              <w:keepNext/>
              <w:ind w:firstLine="0"/>
            </w:pPr>
            <w:r w:rsidRPr="0026650D">
              <w:t>VAUGHAN</w:t>
            </w:r>
          </w:p>
        </w:tc>
      </w:tr>
    </w:tbl>
    <w:p w14:paraId="75F79917" w14:textId="65D321FD" w:rsidR="0026650D" w:rsidRDefault="0026650D" w:rsidP="0026650D"/>
    <w:p w14:paraId="6FCBDBCC" w14:textId="1AA7F63B" w:rsidR="0026650D" w:rsidRDefault="0026650D" w:rsidP="0026650D">
      <w:pPr>
        <w:keepNext/>
        <w:jc w:val="center"/>
        <w:rPr>
          <w:b/>
        </w:rPr>
      </w:pPr>
      <w:r w:rsidRPr="0026650D">
        <w:rPr>
          <w:b/>
        </w:rPr>
        <w:t>CO-SPONSORS ADDED</w:t>
      </w:r>
    </w:p>
    <w:tbl>
      <w:tblPr>
        <w:tblW w:w="0" w:type="auto"/>
        <w:tblLayout w:type="fixed"/>
        <w:tblLook w:val="0000" w:firstRow="0" w:lastRow="0" w:firstColumn="0" w:lastColumn="0" w:noHBand="0" w:noVBand="0"/>
      </w:tblPr>
      <w:tblGrid>
        <w:gridCol w:w="1551"/>
        <w:gridCol w:w="2991"/>
      </w:tblGrid>
      <w:tr w:rsidR="0026650D" w:rsidRPr="0026650D" w14:paraId="090C0D41" w14:textId="77777777" w:rsidTr="0026650D">
        <w:tc>
          <w:tcPr>
            <w:tcW w:w="1551" w:type="dxa"/>
            <w:shd w:val="clear" w:color="auto" w:fill="auto"/>
          </w:tcPr>
          <w:p w14:paraId="6144FA53" w14:textId="321E1BF9" w:rsidR="0026650D" w:rsidRPr="0026650D" w:rsidRDefault="0026650D" w:rsidP="0026650D">
            <w:pPr>
              <w:keepNext/>
              <w:ind w:firstLine="0"/>
            </w:pPr>
            <w:r w:rsidRPr="0026650D">
              <w:t>Bill Number:</w:t>
            </w:r>
          </w:p>
        </w:tc>
        <w:tc>
          <w:tcPr>
            <w:tcW w:w="2991" w:type="dxa"/>
            <w:shd w:val="clear" w:color="auto" w:fill="auto"/>
          </w:tcPr>
          <w:p w14:paraId="2E4430AC" w14:textId="4823EF41" w:rsidR="0026650D" w:rsidRPr="0026650D" w:rsidRDefault="0026650D" w:rsidP="0026650D">
            <w:pPr>
              <w:keepNext/>
              <w:ind w:firstLine="0"/>
            </w:pPr>
            <w:r w:rsidRPr="0026650D">
              <w:t>H. 3295</w:t>
            </w:r>
          </w:p>
        </w:tc>
      </w:tr>
      <w:tr w:rsidR="0026650D" w:rsidRPr="0026650D" w14:paraId="415A8CE8" w14:textId="77777777" w:rsidTr="0026650D">
        <w:tc>
          <w:tcPr>
            <w:tcW w:w="1551" w:type="dxa"/>
            <w:shd w:val="clear" w:color="auto" w:fill="auto"/>
          </w:tcPr>
          <w:p w14:paraId="2E653721" w14:textId="259E7B9D" w:rsidR="0026650D" w:rsidRPr="0026650D" w:rsidRDefault="0026650D" w:rsidP="0026650D">
            <w:pPr>
              <w:keepNext/>
              <w:ind w:firstLine="0"/>
            </w:pPr>
            <w:r w:rsidRPr="0026650D">
              <w:t>Date:</w:t>
            </w:r>
          </w:p>
        </w:tc>
        <w:tc>
          <w:tcPr>
            <w:tcW w:w="2991" w:type="dxa"/>
            <w:shd w:val="clear" w:color="auto" w:fill="auto"/>
          </w:tcPr>
          <w:p w14:paraId="7C00AF85" w14:textId="4BF8F832" w:rsidR="0026650D" w:rsidRPr="0026650D" w:rsidRDefault="0026650D" w:rsidP="0026650D">
            <w:pPr>
              <w:keepNext/>
              <w:ind w:firstLine="0"/>
            </w:pPr>
            <w:r w:rsidRPr="0026650D">
              <w:t>ADD:</w:t>
            </w:r>
          </w:p>
        </w:tc>
      </w:tr>
      <w:tr w:rsidR="0026650D" w:rsidRPr="0026650D" w14:paraId="3256B3E9" w14:textId="77777777" w:rsidTr="0026650D">
        <w:tc>
          <w:tcPr>
            <w:tcW w:w="1551" w:type="dxa"/>
            <w:shd w:val="clear" w:color="auto" w:fill="auto"/>
          </w:tcPr>
          <w:p w14:paraId="49DC8968" w14:textId="29567EEA" w:rsidR="0026650D" w:rsidRPr="0026650D" w:rsidRDefault="0026650D" w:rsidP="0026650D">
            <w:pPr>
              <w:keepNext/>
              <w:ind w:firstLine="0"/>
            </w:pPr>
            <w:r w:rsidRPr="0026650D">
              <w:t>02/21/23</w:t>
            </w:r>
          </w:p>
        </w:tc>
        <w:tc>
          <w:tcPr>
            <w:tcW w:w="2991" w:type="dxa"/>
            <w:shd w:val="clear" w:color="auto" w:fill="auto"/>
          </w:tcPr>
          <w:p w14:paraId="2C902E8D" w14:textId="764FAE4C" w:rsidR="0026650D" w:rsidRPr="0026650D" w:rsidRDefault="0026650D" w:rsidP="0026650D">
            <w:pPr>
              <w:keepNext/>
              <w:ind w:firstLine="0"/>
            </w:pPr>
            <w:r w:rsidRPr="0026650D">
              <w:t>ERICKSON and BRADLEY</w:t>
            </w:r>
          </w:p>
        </w:tc>
      </w:tr>
    </w:tbl>
    <w:p w14:paraId="389DF87F" w14:textId="4BBCA54D" w:rsidR="0026650D" w:rsidRDefault="0026650D" w:rsidP="0026650D"/>
    <w:p w14:paraId="1F1E5DA8" w14:textId="54E78349" w:rsidR="0026650D" w:rsidRDefault="0026650D" w:rsidP="0026650D">
      <w:pPr>
        <w:keepNext/>
        <w:jc w:val="center"/>
        <w:rPr>
          <w:b/>
        </w:rPr>
      </w:pPr>
      <w:r w:rsidRPr="0026650D">
        <w:rPr>
          <w:b/>
        </w:rPr>
        <w:t>CO-SPONSORS ADDED</w:t>
      </w:r>
    </w:p>
    <w:tbl>
      <w:tblPr>
        <w:tblW w:w="0" w:type="auto"/>
        <w:tblLayout w:type="fixed"/>
        <w:tblLook w:val="0000" w:firstRow="0" w:lastRow="0" w:firstColumn="0" w:lastColumn="0" w:noHBand="0" w:noVBand="0"/>
      </w:tblPr>
      <w:tblGrid>
        <w:gridCol w:w="1551"/>
        <w:gridCol w:w="2991"/>
      </w:tblGrid>
      <w:tr w:rsidR="0026650D" w:rsidRPr="0026650D" w14:paraId="4735CA49" w14:textId="77777777" w:rsidTr="0026650D">
        <w:tc>
          <w:tcPr>
            <w:tcW w:w="1551" w:type="dxa"/>
            <w:shd w:val="clear" w:color="auto" w:fill="auto"/>
          </w:tcPr>
          <w:p w14:paraId="699F32FC" w14:textId="098060B6" w:rsidR="0026650D" w:rsidRPr="0026650D" w:rsidRDefault="0026650D" w:rsidP="0026650D">
            <w:pPr>
              <w:keepNext/>
              <w:ind w:firstLine="0"/>
            </w:pPr>
            <w:r w:rsidRPr="0026650D">
              <w:t>Bill Number:</w:t>
            </w:r>
          </w:p>
        </w:tc>
        <w:tc>
          <w:tcPr>
            <w:tcW w:w="2991" w:type="dxa"/>
            <w:shd w:val="clear" w:color="auto" w:fill="auto"/>
          </w:tcPr>
          <w:p w14:paraId="1B73DEC4" w14:textId="1D0ACE82" w:rsidR="0026650D" w:rsidRPr="0026650D" w:rsidRDefault="0026650D" w:rsidP="0026650D">
            <w:pPr>
              <w:keepNext/>
              <w:ind w:firstLine="0"/>
            </w:pPr>
            <w:r w:rsidRPr="0026650D">
              <w:t>H. 3309</w:t>
            </w:r>
          </w:p>
        </w:tc>
      </w:tr>
      <w:tr w:rsidR="0026650D" w:rsidRPr="0026650D" w14:paraId="18F966A7" w14:textId="77777777" w:rsidTr="0026650D">
        <w:tc>
          <w:tcPr>
            <w:tcW w:w="1551" w:type="dxa"/>
            <w:shd w:val="clear" w:color="auto" w:fill="auto"/>
          </w:tcPr>
          <w:p w14:paraId="759E3E7D" w14:textId="42A10108" w:rsidR="0026650D" w:rsidRPr="0026650D" w:rsidRDefault="0026650D" w:rsidP="0026650D">
            <w:pPr>
              <w:keepNext/>
              <w:ind w:firstLine="0"/>
            </w:pPr>
            <w:r w:rsidRPr="0026650D">
              <w:t>Date:</w:t>
            </w:r>
          </w:p>
        </w:tc>
        <w:tc>
          <w:tcPr>
            <w:tcW w:w="2991" w:type="dxa"/>
            <w:shd w:val="clear" w:color="auto" w:fill="auto"/>
          </w:tcPr>
          <w:p w14:paraId="52D037CC" w14:textId="35B16566" w:rsidR="0026650D" w:rsidRPr="0026650D" w:rsidRDefault="0026650D" w:rsidP="0026650D">
            <w:pPr>
              <w:keepNext/>
              <w:ind w:firstLine="0"/>
            </w:pPr>
            <w:r w:rsidRPr="0026650D">
              <w:t>ADD:</w:t>
            </w:r>
          </w:p>
        </w:tc>
      </w:tr>
      <w:tr w:rsidR="0026650D" w:rsidRPr="0026650D" w14:paraId="5C91D589" w14:textId="77777777" w:rsidTr="0026650D">
        <w:tc>
          <w:tcPr>
            <w:tcW w:w="1551" w:type="dxa"/>
            <w:shd w:val="clear" w:color="auto" w:fill="auto"/>
          </w:tcPr>
          <w:p w14:paraId="32E3CA78" w14:textId="718BDD8F" w:rsidR="0026650D" w:rsidRPr="0026650D" w:rsidRDefault="0026650D" w:rsidP="0026650D">
            <w:pPr>
              <w:keepNext/>
              <w:ind w:firstLine="0"/>
            </w:pPr>
            <w:r w:rsidRPr="0026650D">
              <w:t>02/21/23</w:t>
            </w:r>
          </w:p>
        </w:tc>
        <w:tc>
          <w:tcPr>
            <w:tcW w:w="2991" w:type="dxa"/>
            <w:shd w:val="clear" w:color="auto" w:fill="auto"/>
          </w:tcPr>
          <w:p w14:paraId="67DB211A" w14:textId="1DBF992F" w:rsidR="0026650D" w:rsidRPr="0026650D" w:rsidRDefault="0026650D" w:rsidP="0026650D">
            <w:pPr>
              <w:keepNext/>
              <w:ind w:firstLine="0"/>
            </w:pPr>
            <w:r w:rsidRPr="0026650D">
              <w:t>ERICKSON and BRADLEY</w:t>
            </w:r>
          </w:p>
        </w:tc>
      </w:tr>
    </w:tbl>
    <w:p w14:paraId="50A45BAA" w14:textId="7624D910" w:rsidR="0026650D" w:rsidRDefault="0026650D" w:rsidP="0026650D"/>
    <w:p w14:paraId="7EA82C07" w14:textId="7078FCD3" w:rsidR="0026650D" w:rsidRDefault="0026650D" w:rsidP="0026650D">
      <w:pPr>
        <w:keepNext/>
        <w:jc w:val="center"/>
        <w:rPr>
          <w:b/>
        </w:rPr>
      </w:pPr>
      <w:r w:rsidRPr="0026650D">
        <w:rPr>
          <w:b/>
        </w:rPr>
        <w:t>CO-SPONSORS ADDED</w:t>
      </w:r>
    </w:p>
    <w:tbl>
      <w:tblPr>
        <w:tblW w:w="0" w:type="auto"/>
        <w:tblLayout w:type="fixed"/>
        <w:tblLook w:val="0000" w:firstRow="0" w:lastRow="0" w:firstColumn="0" w:lastColumn="0" w:noHBand="0" w:noVBand="0"/>
      </w:tblPr>
      <w:tblGrid>
        <w:gridCol w:w="1551"/>
        <w:gridCol w:w="4281"/>
      </w:tblGrid>
      <w:tr w:rsidR="0026650D" w:rsidRPr="0026650D" w14:paraId="56262664" w14:textId="77777777" w:rsidTr="0026650D">
        <w:tc>
          <w:tcPr>
            <w:tcW w:w="1551" w:type="dxa"/>
            <w:shd w:val="clear" w:color="auto" w:fill="auto"/>
          </w:tcPr>
          <w:p w14:paraId="16A8BAAD" w14:textId="46740342" w:rsidR="0026650D" w:rsidRPr="0026650D" w:rsidRDefault="0026650D" w:rsidP="0026650D">
            <w:pPr>
              <w:keepNext/>
              <w:ind w:firstLine="0"/>
            </w:pPr>
            <w:r w:rsidRPr="0026650D">
              <w:t>Bill Number:</w:t>
            </w:r>
          </w:p>
        </w:tc>
        <w:tc>
          <w:tcPr>
            <w:tcW w:w="4281" w:type="dxa"/>
            <w:shd w:val="clear" w:color="auto" w:fill="auto"/>
          </w:tcPr>
          <w:p w14:paraId="620E3578" w14:textId="6BADD796" w:rsidR="0026650D" w:rsidRPr="0026650D" w:rsidRDefault="0026650D" w:rsidP="0026650D">
            <w:pPr>
              <w:keepNext/>
              <w:ind w:firstLine="0"/>
            </w:pPr>
            <w:r w:rsidRPr="0026650D">
              <w:t>H. 3340</w:t>
            </w:r>
          </w:p>
        </w:tc>
      </w:tr>
      <w:tr w:rsidR="0026650D" w:rsidRPr="0026650D" w14:paraId="366E1EF5" w14:textId="77777777" w:rsidTr="0026650D">
        <w:tc>
          <w:tcPr>
            <w:tcW w:w="1551" w:type="dxa"/>
            <w:shd w:val="clear" w:color="auto" w:fill="auto"/>
          </w:tcPr>
          <w:p w14:paraId="109BB674" w14:textId="073482D1" w:rsidR="0026650D" w:rsidRPr="0026650D" w:rsidRDefault="0026650D" w:rsidP="0026650D">
            <w:pPr>
              <w:keepNext/>
              <w:ind w:firstLine="0"/>
            </w:pPr>
            <w:r w:rsidRPr="0026650D">
              <w:t>Date:</w:t>
            </w:r>
          </w:p>
        </w:tc>
        <w:tc>
          <w:tcPr>
            <w:tcW w:w="4281" w:type="dxa"/>
            <w:shd w:val="clear" w:color="auto" w:fill="auto"/>
          </w:tcPr>
          <w:p w14:paraId="40B337BD" w14:textId="048B4001" w:rsidR="0026650D" w:rsidRPr="0026650D" w:rsidRDefault="0026650D" w:rsidP="0026650D">
            <w:pPr>
              <w:keepNext/>
              <w:ind w:firstLine="0"/>
            </w:pPr>
            <w:r w:rsidRPr="0026650D">
              <w:t>ADD:</w:t>
            </w:r>
          </w:p>
        </w:tc>
      </w:tr>
      <w:tr w:rsidR="0026650D" w:rsidRPr="0026650D" w14:paraId="0BB449FD" w14:textId="77777777" w:rsidTr="0026650D">
        <w:tc>
          <w:tcPr>
            <w:tcW w:w="1551" w:type="dxa"/>
            <w:shd w:val="clear" w:color="auto" w:fill="auto"/>
          </w:tcPr>
          <w:p w14:paraId="39A679EA" w14:textId="6D23230E" w:rsidR="0026650D" w:rsidRPr="0026650D" w:rsidRDefault="0026650D" w:rsidP="0026650D">
            <w:pPr>
              <w:keepNext/>
              <w:ind w:firstLine="0"/>
            </w:pPr>
            <w:r w:rsidRPr="0026650D">
              <w:t>02/21/23</w:t>
            </w:r>
          </w:p>
        </w:tc>
        <w:tc>
          <w:tcPr>
            <w:tcW w:w="4281" w:type="dxa"/>
            <w:shd w:val="clear" w:color="auto" w:fill="auto"/>
          </w:tcPr>
          <w:p w14:paraId="429FE8D7" w14:textId="7804AEDE" w:rsidR="0026650D" w:rsidRPr="0026650D" w:rsidRDefault="0026650D" w:rsidP="0026650D">
            <w:pPr>
              <w:keepNext/>
              <w:ind w:firstLine="0"/>
            </w:pPr>
            <w:r w:rsidRPr="0026650D">
              <w:t>HOWARD, BERNSTEIN and WILLIAMS</w:t>
            </w:r>
          </w:p>
        </w:tc>
      </w:tr>
    </w:tbl>
    <w:p w14:paraId="6C8823E2" w14:textId="77705BB9" w:rsidR="0026650D" w:rsidRDefault="0026650D" w:rsidP="0026650D"/>
    <w:p w14:paraId="2C7BBDB2" w14:textId="216B9392" w:rsidR="0026650D" w:rsidRDefault="0026650D" w:rsidP="0026650D">
      <w:pPr>
        <w:keepNext/>
        <w:jc w:val="center"/>
        <w:rPr>
          <w:b/>
        </w:rPr>
      </w:pPr>
      <w:r w:rsidRPr="0026650D">
        <w:rPr>
          <w:b/>
        </w:rPr>
        <w:t>CO-SPONSORS ADDED</w:t>
      </w:r>
    </w:p>
    <w:tbl>
      <w:tblPr>
        <w:tblW w:w="0" w:type="auto"/>
        <w:tblLayout w:type="fixed"/>
        <w:tblLook w:val="0000" w:firstRow="0" w:lastRow="0" w:firstColumn="0" w:lastColumn="0" w:noHBand="0" w:noVBand="0"/>
      </w:tblPr>
      <w:tblGrid>
        <w:gridCol w:w="1551"/>
        <w:gridCol w:w="3981"/>
      </w:tblGrid>
      <w:tr w:rsidR="0026650D" w:rsidRPr="0026650D" w14:paraId="4D791270" w14:textId="77777777" w:rsidTr="0026650D">
        <w:tc>
          <w:tcPr>
            <w:tcW w:w="1551" w:type="dxa"/>
            <w:shd w:val="clear" w:color="auto" w:fill="auto"/>
          </w:tcPr>
          <w:p w14:paraId="13D93F86" w14:textId="2F1AD513" w:rsidR="0026650D" w:rsidRPr="0026650D" w:rsidRDefault="0026650D" w:rsidP="0026650D">
            <w:pPr>
              <w:keepNext/>
              <w:ind w:firstLine="0"/>
            </w:pPr>
            <w:r w:rsidRPr="0026650D">
              <w:t>Bill Number:</w:t>
            </w:r>
          </w:p>
        </w:tc>
        <w:tc>
          <w:tcPr>
            <w:tcW w:w="3981" w:type="dxa"/>
            <w:shd w:val="clear" w:color="auto" w:fill="auto"/>
          </w:tcPr>
          <w:p w14:paraId="1066A949" w14:textId="336CF6AC" w:rsidR="0026650D" w:rsidRPr="0026650D" w:rsidRDefault="0026650D" w:rsidP="0026650D">
            <w:pPr>
              <w:keepNext/>
              <w:ind w:firstLine="0"/>
            </w:pPr>
            <w:r w:rsidRPr="0026650D">
              <w:t>H. 3394</w:t>
            </w:r>
          </w:p>
        </w:tc>
      </w:tr>
      <w:tr w:rsidR="0026650D" w:rsidRPr="0026650D" w14:paraId="664E1A21" w14:textId="77777777" w:rsidTr="0026650D">
        <w:tc>
          <w:tcPr>
            <w:tcW w:w="1551" w:type="dxa"/>
            <w:shd w:val="clear" w:color="auto" w:fill="auto"/>
          </w:tcPr>
          <w:p w14:paraId="38C52004" w14:textId="763FE3DF" w:rsidR="0026650D" w:rsidRPr="0026650D" w:rsidRDefault="0026650D" w:rsidP="0026650D">
            <w:pPr>
              <w:keepNext/>
              <w:ind w:firstLine="0"/>
            </w:pPr>
            <w:r w:rsidRPr="0026650D">
              <w:t>Date:</w:t>
            </w:r>
          </w:p>
        </w:tc>
        <w:tc>
          <w:tcPr>
            <w:tcW w:w="3981" w:type="dxa"/>
            <w:shd w:val="clear" w:color="auto" w:fill="auto"/>
          </w:tcPr>
          <w:p w14:paraId="7D69FE4F" w14:textId="0C15D57B" w:rsidR="0026650D" w:rsidRPr="0026650D" w:rsidRDefault="0026650D" w:rsidP="0026650D">
            <w:pPr>
              <w:keepNext/>
              <w:ind w:firstLine="0"/>
            </w:pPr>
            <w:r w:rsidRPr="0026650D">
              <w:t>ADD:</w:t>
            </w:r>
          </w:p>
        </w:tc>
      </w:tr>
      <w:tr w:rsidR="0026650D" w:rsidRPr="0026650D" w14:paraId="65328064" w14:textId="77777777" w:rsidTr="0026650D">
        <w:tc>
          <w:tcPr>
            <w:tcW w:w="1551" w:type="dxa"/>
            <w:shd w:val="clear" w:color="auto" w:fill="auto"/>
          </w:tcPr>
          <w:p w14:paraId="5D4D4086" w14:textId="3CAB7FB7" w:rsidR="0026650D" w:rsidRPr="0026650D" w:rsidRDefault="0026650D" w:rsidP="0026650D">
            <w:pPr>
              <w:keepNext/>
              <w:ind w:firstLine="0"/>
            </w:pPr>
            <w:r w:rsidRPr="0026650D">
              <w:t>02/21/23</w:t>
            </w:r>
          </w:p>
        </w:tc>
        <w:tc>
          <w:tcPr>
            <w:tcW w:w="3981" w:type="dxa"/>
            <w:shd w:val="clear" w:color="auto" w:fill="auto"/>
          </w:tcPr>
          <w:p w14:paraId="77B13B07" w14:textId="1A4F5385" w:rsidR="0026650D" w:rsidRPr="0026650D" w:rsidRDefault="0026650D" w:rsidP="0026650D">
            <w:pPr>
              <w:keepNext/>
              <w:ind w:firstLine="0"/>
            </w:pPr>
            <w:r w:rsidRPr="0026650D">
              <w:t>BERNSTEIN, WHEELER and BAUER</w:t>
            </w:r>
          </w:p>
        </w:tc>
      </w:tr>
    </w:tbl>
    <w:p w14:paraId="3708FF56" w14:textId="5540B273" w:rsidR="0026650D" w:rsidRDefault="0026650D" w:rsidP="0026650D"/>
    <w:p w14:paraId="2E0AC41D" w14:textId="086CCA76" w:rsidR="0026650D" w:rsidRDefault="0026650D" w:rsidP="0026650D">
      <w:pPr>
        <w:keepNext/>
        <w:jc w:val="center"/>
        <w:rPr>
          <w:b/>
        </w:rPr>
      </w:pPr>
      <w:r w:rsidRPr="0026650D">
        <w:rPr>
          <w:b/>
        </w:rPr>
        <w:t>CO-SPONSORS ADDED</w:t>
      </w:r>
    </w:p>
    <w:tbl>
      <w:tblPr>
        <w:tblW w:w="0" w:type="auto"/>
        <w:tblLayout w:type="fixed"/>
        <w:tblLook w:val="0000" w:firstRow="0" w:lastRow="0" w:firstColumn="0" w:lastColumn="0" w:noHBand="0" w:noVBand="0"/>
      </w:tblPr>
      <w:tblGrid>
        <w:gridCol w:w="1551"/>
        <w:gridCol w:w="4386"/>
      </w:tblGrid>
      <w:tr w:rsidR="0026650D" w:rsidRPr="0026650D" w14:paraId="27A988FA" w14:textId="77777777" w:rsidTr="0026650D">
        <w:tc>
          <w:tcPr>
            <w:tcW w:w="1551" w:type="dxa"/>
            <w:shd w:val="clear" w:color="auto" w:fill="auto"/>
          </w:tcPr>
          <w:p w14:paraId="63FDD490" w14:textId="0FA80EC6" w:rsidR="0026650D" w:rsidRPr="0026650D" w:rsidRDefault="0026650D" w:rsidP="0026650D">
            <w:pPr>
              <w:keepNext/>
              <w:ind w:firstLine="0"/>
            </w:pPr>
            <w:r w:rsidRPr="0026650D">
              <w:t>Bill Number:</w:t>
            </w:r>
          </w:p>
        </w:tc>
        <w:tc>
          <w:tcPr>
            <w:tcW w:w="4386" w:type="dxa"/>
            <w:shd w:val="clear" w:color="auto" w:fill="auto"/>
          </w:tcPr>
          <w:p w14:paraId="1BD07873" w14:textId="3D4B7D46" w:rsidR="0026650D" w:rsidRPr="0026650D" w:rsidRDefault="0026650D" w:rsidP="0026650D">
            <w:pPr>
              <w:keepNext/>
              <w:ind w:firstLine="0"/>
            </w:pPr>
            <w:r w:rsidRPr="0026650D">
              <w:t>H. 3448</w:t>
            </w:r>
          </w:p>
        </w:tc>
      </w:tr>
      <w:tr w:rsidR="0026650D" w:rsidRPr="0026650D" w14:paraId="6095DC88" w14:textId="77777777" w:rsidTr="0026650D">
        <w:tc>
          <w:tcPr>
            <w:tcW w:w="1551" w:type="dxa"/>
            <w:shd w:val="clear" w:color="auto" w:fill="auto"/>
          </w:tcPr>
          <w:p w14:paraId="2DF8B750" w14:textId="1411BAE0" w:rsidR="0026650D" w:rsidRPr="0026650D" w:rsidRDefault="0026650D" w:rsidP="0026650D">
            <w:pPr>
              <w:keepNext/>
              <w:ind w:firstLine="0"/>
            </w:pPr>
            <w:r w:rsidRPr="0026650D">
              <w:t>Date:</w:t>
            </w:r>
          </w:p>
        </w:tc>
        <w:tc>
          <w:tcPr>
            <w:tcW w:w="4386" w:type="dxa"/>
            <w:shd w:val="clear" w:color="auto" w:fill="auto"/>
          </w:tcPr>
          <w:p w14:paraId="399D3F65" w14:textId="073AF20E" w:rsidR="0026650D" w:rsidRPr="0026650D" w:rsidRDefault="0026650D" w:rsidP="0026650D">
            <w:pPr>
              <w:keepNext/>
              <w:ind w:firstLine="0"/>
            </w:pPr>
            <w:r w:rsidRPr="0026650D">
              <w:t>ADD:</w:t>
            </w:r>
          </w:p>
        </w:tc>
      </w:tr>
      <w:tr w:rsidR="0026650D" w:rsidRPr="0026650D" w14:paraId="68E85138" w14:textId="77777777" w:rsidTr="0026650D">
        <w:tc>
          <w:tcPr>
            <w:tcW w:w="1551" w:type="dxa"/>
            <w:shd w:val="clear" w:color="auto" w:fill="auto"/>
          </w:tcPr>
          <w:p w14:paraId="703A3B40" w14:textId="7B64ABEB" w:rsidR="0026650D" w:rsidRPr="0026650D" w:rsidRDefault="0026650D" w:rsidP="0026650D">
            <w:pPr>
              <w:keepNext/>
              <w:ind w:firstLine="0"/>
            </w:pPr>
            <w:r w:rsidRPr="0026650D">
              <w:t>02/21/23</w:t>
            </w:r>
          </w:p>
        </w:tc>
        <w:tc>
          <w:tcPr>
            <w:tcW w:w="4386" w:type="dxa"/>
            <w:shd w:val="clear" w:color="auto" w:fill="auto"/>
          </w:tcPr>
          <w:p w14:paraId="04FFEB08" w14:textId="60245659" w:rsidR="0026650D" w:rsidRPr="0026650D" w:rsidRDefault="0026650D" w:rsidP="0026650D">
            <w:pPr>
              <w:keepNext/>
              <w:ind w:firstLine="0"/>
            </w:pPr>
            <w:r w:rsidRPr="0026650D">
              <w:t>FORREST, SCHUESSLER and HENEGAN</w:t>
            </w:r>
          </w:p>
        </w:tc>
      </w:tr>
    </w:tbl>
    <w:p w14:paraId="509FC58B" w14:textId="6D117776" w:rsidR="0026650D" w:rsidRDefault="0026650D" w:rsidP="0026650D"/>
    <w:p w14:paraId="5220CF9E" w14:textId="2CA7E0D1" w:rsidR="0026650D" w:rsidRDefault="0026650D" w:rsidP="0026650D">
      <w:pPr>
        <w:keepNext/>
        <w:jc w:val="center"/>
        <w:rPr>
          <w:b/>
        </w:rPr>
      </w:pPr>
      <w:r w:rsidRPr="0026650D">
        <w:rPr>
          <w:b/>
        </w:rPr>
        <w:t>CO-SPONSOR</w:t>
      </w:r>
      <w:r w:rsidR="00A67C00">
        <w:rPr>
          <w:b/>
        </w:rPr>
        <w:t>S</w:t>
      </w:r>
      <w:r w:rsidRPr="0026650D">
        <w:rPr>
          <w:b/>
        </w:rPr>
        <w:t xml:space="preserve"> ADDED</w:t>
      </w:r>
    </w:p>
    <w:tbl>
      <w:tblPr>
        <w:tblW w:w="0" w:type="auto"/>
        <w:tblLayout w:type="fixed"/>
        <w:tblLook w:val="0000" w:firstRow="0" w:lastRow="0" w:firstColumn="0" w:lastColumn="0" w:noHBand="0" w:noVBand="0"/>
      </w:tblPr>
      <w:tblGrid>
        <w:gridCol w:w="1551"/>
        <w:gridCol w:w="2691"/>
      </w:tblGrid>
      <w:tr w:rsidR="0026650D" w:rsidRPr="0026650D" w14:paraId="27E377FA" w14:textId="77777777" w:rsidTr="0026650D">
        <w:tc>
          <w:tcPr>
            <w:tcW w:w="1551" w:type="dxa"/>
            <w:shd w:val="clear" w:color="auto" w:fill="auto"/>
          </w:tcPr>
          <w:p w14:paraId="2C09C093" w14:textId="675F1E81" w:rsidR="0026650D" w:rsidRPr="0026650D" w:rsidRDefault="0026650D" w:rsidP="0026650D">
            <w:pPr>
              <w:keepNext/>
              <w:ind w:firstLine="0"/>
            </w:pPr>
            <w:r w:rsidRPr="0026650D">
              <w:t>Bill Number:</w:t>
            </w:r>
          </w:p>
        </w:tc>
        <w:tc>
          <w:tcPr>
            <w:tcW w:w="2691" w:type="dxa"/>
            <w:shd w:val="clear" w:color="auto" w:fill="auto"/>
          </w:tcPr>
          <w:p w14:paraId="0D2D8F69" w14:textId="472218F9" w:rsidR="0026650D" w:rsidRPr="0026650D" w:rsidRDefault="0026650D" w:rsidP="0026650D">
            <w:pPr>
              <w:keepNext/>
              <w:ind w:firstLine="0"/>
            </w:pPr>
            <w:r w:rsidRPr="0026650D">
              <w:t>H. 3491</w:t>
            </w:r>
          </w:p>
        </w:tc>
      </w:tr>
      <w:tr w:rsidR="0026650D" w:rsidRPr="0026650D" w14:paraId="2BACAA7F" w14:textId="77777777" w:rsidTr="0026650D">
        <w:tc>
          <w:tcPr>
            <w:tcW w:w="1551" w:type="dxa"/>
            <w:shd w:val="clear" w:color="auto" w:fill="auto"/>
          </w:tcPr>
          <w:p w14:paraId="5C7E7A93" w14:textId="0224E7B2" w:rsidR="0026650D" w:rsidRPr="0026650D" w:rsidRDefault="0026650D" w:rsidP="0026650D">
            <w:pPr>
              <w:keepNext/>
              <w:ind w:firstLine="0"/>
            </w:pPr>
            <w:r w:rsidRPr="0026650D">
              <w:t>Date:</w:t>
            </w:r>
          </w:p>
        </w:tc>
        <w:tc>
          <w:tcPr>
            <w:tcW w:w="2691" w:type="dxa"/>
            <w:shd w:val="clear" w:color="auto" w:fill="auto"/>
          </w:tcPr>
          <w:p w14:paraId="7B31418D" w14:textId="5CD945F8" w:rsidR="0026650D" w:rsidRPr="0026650D" w:rsidRDefault="0026650D" w:rsidP="0026650D">
            <w:pPr>
              <w:keepNext/>
              <w:ind w:firstLine="0"/>
            </w:pPr>
            <w:r w:rsidRPr="0026650D">
              <w:t>ADD:</w:t>
            </w:r>
          </w:p>
        </w:tc>
      </w:tr>
      <w:tr w:rsidR="0026650D" w:rsidRPr="0026650D" w14:paraId="36242FAF" w14:textId="77777777" w:rsidTr="0026650D">
        <w:tc>
          <w:tcPr>
            <w:tcW w:w="1551" w:type="dxa"/>
            <w:shd w:val="clear" w:color="auto" w:fill="auto"/>
          </w:tcPr>
          <w:p w14:paraId="1A158FBF" w14:textId="165E1EAE" w:rsidR="0026650D" w:rsidRPr="0026650D" w:rsidRDefault="0026650D" w:rsidP="0026650D">
            <w:pPr>
              <w:keepNext/>
              <w:ind w:firstLine="0"/>
            </w:pPr>
            <w:r w:rsidRPr="0026650D">
              <w:t>02/21/23</w:t>
            </w:r>
          </w:p>
        </w:tc>
        <w:tc>
          <w:tcPr>
            <w:tcW w:w="2691" w:type="dxa"/>
            <w:shd w:val="clear" w:color="auto" w:fill="auto"/>
          </w:tcPr>
          <w:p w14:paraId="48386269" w14:textId="33CBACB0" w:rsidR="0026650D" w:rsidRPr="0026650D" w:rsidRDefault="0026650D" w:rsidP="0026650D">
            <w:pPr>
              <w:keepNext/>
              <w:ind w:firstLine="0"/>
            </w:pPr>
            <w:r w:rsidRPr="0026650D">
              <w:t>GUFFEY and SESSIONS</w:t>
            </w:r>
          </w:p>
        </w:tc>
      </w:tr>
    </w:tbl>
    <w:p w14:paraId="77C7D14E" w14:textId="564958ED" w:rsidR="0026650D" w:rsidRDefault="0026650D" w:rsidP="0026650D"/>
    <w:p w14:paraId="56E55377" w14:textId="2D3E6DF9" w:rsidR="0026650D" w:rsidRDefault="0026650D" w:rsidP="0026650D">
      <w:pPr>
        <w:keepNext/>
        <w:jc w:val="center"/>
        <w:rPr>
          <w:b/>
        </w:rPr>
      </w:pPr>
      <w:r w:rsidRPr="0026650D">
        <w:rPr>
          <w:b/>
        </w:rPr>
        <w:t>CO-SPONSORS ADDED</w:t>
      </w:r>
    </w:p>
    <w:tbl>
      <w:tblPr>
        <w:tblW w:w="0" w:type="auto"/>
        <w:tblLayout w:type="fixed"/>
        <w:tblLook w:val="0000" w:firstRow="0" w:lastRow="0" w:firstColumn="0" w:lastColumn="0" w:noHBand="0" w:noVBand="0"/>
      </w:tblPr>
      <w:tblGrid>
        <w:gridCol w:w="1551"/>
        <w:gridCol w:w="4776"/>
      </w:tblGrid>
      <w:tr w:rsidR="0026650D" w:rsidRPr="0026650D" w14:paraId="126507CB" w14:textId="77777777" w:rsidTr="0026650D">
        <w:tc>
          <w:tcPr>
            <w:tcW w:w="1551" w:type="dxa"/>
            <w:shd w:val="clear" w:color="auto" w:fill="auto"/>
          </w:tcPr>
          <w:p w14:paraId="026C1AFB" w14:textId="446EA297" w:rsidR="0026650D" w:rsidRPr="0026650D" w:rsidRDefault="0026650D" w:rsidP="0026650D">
            <w:pPr>
              <w:keepNext/>
              <w:ind w:firstLine="0"/>
            </w:pPr>
            <w:r w:rsidRPr="0026650D">
              <w:t>Bill Number:</w:t>
            </w:r>
          </w:p>
        </w:tc>
        <w:tc>
          <w:tcPr>
            <w:tcW w:w="4776" w:type="dxa"/>
            <w:shd w:val="clear" w:color="auto" w:fill="auto"/>
          </w:tcPr>
          <w:p w14:paraId="0853D026" w14:textId="63606434" w:rsidR="0026650D" w:rsidRPr="0026650D" w:rsidRDefault="0026650D" w:rsidP="0026650D">
            <w:pPr>
              <w:keepNext/>
              <w:ind w:firstLine="0"/>
            </w:pPr>
            <w:r w:rsidRPr="0026650D">
              <w:t>H. 3591</w:t>
            </w:r>
          </w:p>
        </w:tc>
      </w:tr>
      <w:tr w:rsidR="0026650D" w:rsidRPr="0026650D" w14:paraId="7B68333B" w14:textId="77777777" w:rsidTr="0026650D">
        <w:tc>
          <w:tcPr>
            <w:tcW w:w="1551" w:type="dxa"/>
            <w:shd w:val="clear" w:color="auto" w:fill="auto"/>
          </w:tcPr>
          <w:p w14:paraId="48E8B3E1" w14:textId="03F10792" w:rsidR="0026650D" w:rsidRPr="0026650D" w:rsidRDefault="0026650D" w:rsidP="0026650D">
            <w:pPr>
              <w:keepNext/>
              <w:ind w:firstLine="0"/>
            </w:pPr>
            <w:r w:rsidRPr="0026650D">
              <w:t>Date:</w:t>
            </w:r>
          </w:p>
        </w:tc>
        <w:tc>
          <w:tcPr>
            <w:tcW w:w="4776" w:type="dxa"/>
            <w:shd w:val="clear" w:color="auto" w:fill="auto"/>
          </w:tcPr>
          <w:p w14:paraId="224991B9" w14:textId="50BC1600" w:rsidR="0026650D" w:rsidRPr="0026650D" w:rsidRDefault="0026650D" w:rsidP="0026650D">
            <w:pPr>
              <w:keepNext/>
              <w:ind w:firstLine="0"/>
            </w:pPr>
            <w:r w:rsidRPr="0026650D">
              <w:t>ADD:</w:t>
            </w:r>
          </w:p>
        </w:tc>
      </w:tr>
      <w:tr w:rsidR="0026650D" w:rsidRPr="0026650D" w14:paraId="572D2908" w14:textId="77777777" w:rsidTr="0026650D">
        <w:tc>
          <w:tcPr>
            <w:tcW w:w="1551" w:type="dxa"/>
            <w:shd w:val="clear" w:color="auto" w:fill="auto"/>
          </w:tcPr>
          <w:p w14:paraId="67825425" w14:textId="5AA4CD0C" w:rsidR="0026650D" w:rsidRPr="0026650D" w:rsidRDefault="0026650D" w:rsidP="0026650D">
            <w:pPr>
              <w:keepNext/>
              <w:ind w:firstLine="0"/>
            </w:pPr>
            <w:r w:rsidRPr="0026650D">
              <w:t>02/21/23</w:t>
            </w:r>
          </w:p>
        </w:tc>
        <w:tc>
          <w:tcPr>
            <w:tcW w:w="4776" w:type="dxa"/>
            <w:shd w:val="clear" w:color="auto" w:fill="auto"/>
          </w:tcPr>
          <w:p w14:paraId="0DE2F712" w14:textId="7F5B3766" w:rsidR="0026650D" w:rsidRPr="0026650D" w:rsidRDefault="0026650D" w:rsidP="0026650D">
            <w:pPr>
              <w:keepNext/>
              <w:ind w:firstLine="0"/>
            </w:pPr>
            <w:r w:rsidRPr="0026650D">
              <w:t>MCCRAVY, CROMER, HIXON and ELLIOTT</w:t>
            </w:r>
          </w:p>
        </w:tc>
      </w:tr>
    </w:tbl>
    <w:p w14:paraId="4F0DA553" w14:textId="127E60FE" w:rsidR="0026650D" w:rsidRDefault="0026650D" w:rsidP="0026650D"/>
    <w:p w14:paraId="155BA553" w14:textId="0CE64CA7" w:rsidR="0026650D" w:rsidRDefault="0026650D" w:rsidP="0026650D">
      <w:pPr>
        <w:keepNext/>
        <w:jc w:val="center"/>
        <w:rPr>
          <w:b/>
        </w:rPr>
      </w:pPr>
      <w:r w:rsidRPr="0026650D">
        <w:rPr>
          <w:b/>
        </w:rPr>
        <w:t>CO-SPONSORS ADDED</w:t>
      </w:r>
    </w:p>
    <w:tbl>
      <w:tblPr>
        <w:tblW w:w="0" w:type="auto"/>
        <w:tblLayout w:type="fixed"/>
        <w:tblLook w:val="0000" w:firstRow="0" w:lastRow="0" w:firstColumn="0" w:lastColumn="0" w:noHBand="0" w:noVBand="0"/>
      </w:tblPr>
      <w:tblGrid>
        <w:gridCol w:w="1551"/>
        <w:gridCol w:w="2061"/>
      </w:tblGrid>
      <w:tr w:rsidR="0026650D" w:rsidRPr="0026650D" w14:paraId="725AD3D6" w14:textId="77777777" w:rsidTr="0026650D">
        <w:tc>
          <w:tcPr>
            <w:tcW w:w="1551" w:type="dxa"/>
            <w:shd w:val="clear" w:color="auto" w:fill="auto"/>
          </w:tcPr>
          <w:p w14:paraId="5A883434" w14:textId="6CC3C934" w:rsidR="0026650D" w:rsidRPr="0026650D" w:rsidRDefault="0026650D" w:rsidP="0026650D">
            <w:pPr>
              <w:keepNext/>
              <w:ind w:firstLine="0"/>
            </w:pPr>
            <w:r w:rsidRPr="0026650D">
              <w:t>Bill Number:</w:t>
            </w:r>
          </w:p>
        </w:tc>
        <w:tc>
          <w:tcPr>
            <w:tcW w:w="2061" w:type="dxa"/>
            <w:shd w:val="clear" w:color="auto" w:fill="auto"/>
          </w:tcPr>
          <w:p w14:paraId="36478F8D" w14:textId="2E0AC00F" w:rsidR="0026650D" w:rsidRPr="0026650D" w:rsidRDefault="0026650D" w:rsidP="0026650D">
            <w:pPr>
              <w:keepNext/>
              <w:ind w:firstLine="0"/>
            </w:pPr>
            <w:r w:rsidRPr="0026650D">
              <w:t>H. 3594</w:t>
            </w:r>
          </w:p>
        </w:tc>
      </w:tr>
      <w:tr w:rsidR="0026650D" w:rsidRPr="0026650D" w14:paraId="10CABAF3" w14:textId="77777777" w:rsidTr="0026650D">
        <w:tc>
          <w:tcPr>
            <w:tcW w:w="1551" w:type="dxa"/>
            <w:shd w:val="clear" w:color="auto" w:fill="auto"/>
          </w:tcPr>
          <w:p w14:paraId="217D9AC0" w14:textId="6D76D624" w:rsidR="0026650D" w:rsidRPr="0026650D" w:rsidRDefault="0026650D" w:rsidP="0026650D">
            <w:pPr>
              <w:keepNext/>
              <w:ind w:firstLine="0"/>
            </w:pPr>
            <w:r w:rsidRPr="0026650D">
              <w:t>Date:</w:t>
            </w:r>
          </w:p>
        </w:tc>
        <w:tc>
          <w:tcPr>
            <w:tcW w:w="2061" w:type="dxa"/>
            <w:shd w:val="clear" w:color="auto" w:fill="auto"/>
          </w:tcPr>
          <w:p w14:paraId="6AA681B4" w14:textId="030202FE" w:rsidR="0026650D" w:rsidRPr="0026650D" w:rsidRDefault="0026650D" w:rsidP="0026650D">
            <w:pPr>
              <w:keepNext/>
              <w:ind w:firstLine="0"/>
            </w:pPr>
            <w:r w:rsidRPr="0026650D">
              <w:t>ADD:</w:t>
            </w:r>
          </w:p>
        </w:tc>
      </w:tr>
      <w:tr w:rsidR="0026650D" w:rsidRPr="0026650D" w14:paraId="601291BF" w14:textId="77777777" w:rsidTr="0026650D">
        <w:tc>
          <w:tcPr>
            <w:tcW w:w="1551" w:type="dxa"/>
            <w:shd w:val="clear" w:color="auto" w:fill="auto"/>
          </w:tcPr>
          <w:p w14:paraId="4C72A69D" w14:textId="7F396A90" w:rsidR="0026650D" w:rsidRPr="0026650D" w:rsidRDefault="0026650D" w:rsidP="0026650D">
            <w:pPr>
              <w:keepNext/>
              <w:ind w:firstLine="0"/>
            </w:pPr>
            <w:r w:rsidRPr="0026650D">
              <w:t>02/21/23</w:t>
            </w:r>
          </w:p>
        </w:tc>
        <w:tc>
          <w:tcPr>
            <w:tcW w:w="2061" w:type="dxa"/>
            <w:shd w:val="clear" w:color="auto" w:fill="auto"/>
          </w:tcPr>
          <w:p w14:paraId="656EA090" w14:textId="58BA2188" w:rsidR="0026650D" w:rsidRPr="0026650D" w:rsidRDefault="0026650D" w:rsidP="0026650D">
            <w:pPr>
              <w:keepNext/>
              <w:ind w:firstLine="0"/>
            </w:pPr>
            <w:r w:rsidRPr="0026650D">
              <w:t>POPE and GUEST</w:t>
            </w:r>
          </w:p>
        </w:tc>
      </w:tr>
    </w:tbl>
    <w:p w14:paraId="7A1762BA" w14:textId="6B157A60" w:rsidR="0026650D" w:rsidRDefault="0026650D" w:rsidP="0026650D"/>
    <w:p w14:paraId="3204AC3D" w14:textId="3EB08E5A" w:rsidR="0026650D" w:rsidRDefault="0026650D" w:rsidP="0026650D">
      <w:pPr>
        <w:keepNext/>
        <w:jc w:val="center"/>
        <w:rPr>
          <w:b/>
        </w:rPr>
      </w:pPr>
      <w:r w:rsidRPr="0026650D">
        <w:rPr>
          <w:b/>
        </w:rPr>
        <w:t>CO-SPONSORS ADDED</w:t>
      </w:r>
    </w:p>
    <w:tbl>
      <w:tblPr>
        <w:tblW w:w="0" w:type="auto"/>
        <w:tblLayout w:type="fixed"/>
        <w:tblLook w:val="0000" w:firstRow="0" w:lastRow="0" w:firstColumn="0" w:lastColumn="0" w:noHBand="0" w:noVBand="0"/>
      </w:tblPr>
      <w:tblGrid>
        <w:gridCol w:w="1551"/>
        <w:gridCol w:w="4987"/>
      </w:tblGrid>
      <w:tr w:rsidR="0026650D" w:rsidRPr="0026650D" w14:paraId="4BFB46DB" w14:textId="77777777" w:rsidTr="0026650D">
        <w:tc>
          <w:tcPr>
            <w:tcW w:w="1551" w:type="dxa"/>
            <w:shd w:val="clear" w:color="auto" w:fill="auto"/>
          </w:tcPr>
          <w:p w14:paraId="71A2A7E0" w14:textId="298C642B" w:rsidR="0026650D" w:rsidRPr="0026650D" w:rsidRDefault="0026650D" w:rsidP="0026650D">
            <w:pPr>
              <w:keepNext/>
              <w:ind w:firstLine="0"/>
            </w:pPr>
            <w:r w:rsidRPr="0026650D">
              <w:t>Bill Number:</w:t>
            </w:r>
          </w:p>
        </w:tc>
        <w:tc>
          <w:tcPr>
            <w:tcW w:w="4987" w:type="dxa"/>
            <w:shd w:val="clear" w:color="auto" w:fill="auto"/>
          </w:tcPr>
          <w:p w14:paraId="080F3F47" w14:textId="09EB87C9" w:rsidR="0026650D" w:rsidRPr="0026650D" w:rsidRDefault="0026650D" w:rsidP="0026650D">
            <w:pPr>
              <w:keepNext/>
              <w:ind w:firstLine="0"/>
            </w:pPr>
            <w:r w:rsidRPr="0026650D">
              <w:t>H. 3686</w:t>
            </w:r>
          </w:p>
        </w:tc>
      </w:tr>
      <w:tr w:rsidR="0026650D" w:rsidRPr="0026650D" w14:paraId="048EE905" w14:textId="77777777" w:rsidTr="0026650D">
        <w:tc>
          <w:tcPr>
            <w:tcW w:w="1551" w:type="dxa"/>
            <w:shd w:val="clear" w:color="auto" w:fill="auto"/>
          </w:tcPr>
          <w:p w14:paraId="01DA2504" w14:textId="2BC4EC68" w:rsidR="0026650D" w:rsidRPr="0026650D" w:rsidRDefault="0026650D" w:rsidP="0026650D">
            <w:pPr>
              <w:keepNext/>
              <w:ind w:firstLine="0"/>
            </w:pPr>
            <w:r w:rsidRPr="0026650D">
              <w:t>Date:</w:t>
            </w:r>
          </w:p>
        </w:tc>
        <w:tc>
          <w:tcPr>
            <w:tcW w:w="4987" w:type="dxa"/>
            <w:shd w:val="clear" w:color="auto" w:fill="auto"/>
          </w:tcPr>
          <w:p w14:paraId="28CABBAF" w14:textId="3CAE2913" w:rsidR="0026650D" w:rsidRPr="0026650D" w:rsidRDefault="0026650D" w:rsidP="0026650D">
            <w:pPr>
              <w:keepNext/>
              <w:ind w:firstLine="0"/>
            </w:pPr>
            <w:r w:rsidRPr="0026650D">
              <w:t>ADD:</w:t>
            </w:r>
          </w:p>
        </w:tc>
      </w:tr>
      <w:tr w:rsidR="0026650D" w:rsidRPr="0026650D" w14:paraId="7C9BDF70" w14:textId="77777777" w:rsidTr="0026650D">
        <w:tc>
          <w:tcPr>
            <w:tcW w:w="1551" w:type="dxa"/>
            <w:shd w:val="clear" w:color="auto" w:fill="auto"/>
          </w:tcPr>
          <w:p w14:paraId="798E1105" w14:textId="006A88D6" w:rsidR="0026650D" w:rsidRPr="0026650D" w:rsidRDefault="0026650D" w:rsidP="0026650D">
            <w:pPr>
              <w:keepNext/>
              <w:ind w:firstLine="0"/>
            </w:pPr>
            <w:r w:rsidRPr="0026650D">
              <w:t>02/21/23</w:t>
            </w:r>
          </w:p>
        </w:tc>
        <w:tc>
          <w:tcPr>
            <w:tcW w:w="4987" w:type="dxa"/>
            <w:shd w:val="clear" w:color="auto" w:fill="auto"/>
          </w:tcPr>
          <w:p w14:paraId="5A2FF376" w14:textId="12101F6F" w:rsidR="0026650D" w:rsidRPr="0026650D" w:rsidRDefault="0026650D" w:rsidP="0026650D">
            <w:pPr>
              <w:keepNext/>
              <w:ind w:firstLine="0"/>
            </w:pPr>
            <w:r w:rsidRPr="0026650D">
              <w:t>RUTHERFORD, WETMORE, BAUER, BRITTAIN, RIVERS, GILLIARD, ANDERSON, J. L. JOHNSON and HENEGAN</w:t>
            </w:r>
          </w:p>
        </w:tc>
      </w:tr>
    </w:tbl>
    <w:p w14:paraId="1651D6F5" w14:textId="0F92A6D1" w:rsidR="0026650D" w:rsidRDefault="0026650D" w:rsidP="0026650D"/>
    <w:p w14:paraId="08165577" w14:textId="78169FF4" w:rsidR="0026650D" w:rsidRDefault="0026650D" w:rsidP="0026650D">
      <w:pPr>
        <w:keepNext/>
        <w:jc w:val="center"/>
        <w:rPr>
          <w:b/>
        </w:rPr>
      </w:pPr>
      <w:r w:rsidRPr="0026650D">
        <w:rPr>
          <w:b/>
        </w:rPr>
        <w:t>CO-SPONSORS ADDED</w:t>
      </w:r>
    </w:p>
    <w:tbl>
      <w:tblPr>
        <w:tblW w:w="0" w:type="auto"/>
        <w:tblLayout w:type="fixed"/>
        <w:tblLook w:val="0000" w:firstRow="0" w:lastRow="0" w:firstColumn="0" w:lastColumn="0" w:noHBand="0" w:noVBand="0"/>
      </w:tblPr>
      <w:tblGrid>
        <w:gridCol w:w="1551"/>
        <w:gridCol w:w="2991"/>
      </w:tblGrid>
      <w:tr w:rsidR="0026650D" w:rsidRPr="0026650D" w14:paraId="593B0569" w14:textId="77777777" w:rsidTr="0026650D">
        <w:tc>
          <w:tcPr>
            <w:tcW w:w="1551" w:type="dxa"/>
            <w:shd w:val="clear" w:color="auto" w:fill="auto"/>
          </w:tcPr>
          <w:p w14:paraId="1692313B" w14:textId="1215E93A" w:rsidR="0026650D" w:rsidRPr="0026650D" w:rsidRDefault="0026650D" w:rsidP="0026650D">
            <w:pPr>
              <w:keepNext/>
              <w:ind w:firstLine="0"/>
            </w:pPr>
            <w:r w:rsidRPr="0026650D">
              <w:t>Bill Number:</w:t>
            </w:r>
          </w:p>
        </w:tc>
        <w:tc>
          <w:tcPr>
            <w:tcW w:w="2991" w:type="dxa"/>
            <w:shd w:val="clear" w:color="auto" w:fill="auto"/>
          </w:tcPr>
          <w:p w14:paraId="01774FBF" w14:textId="6DA120C5" w:rsidR="0026650D" w:rsidRPr="0026650D" w:rsidRDefault="0026650D" w:rsidP="0026650D">
            <w:pPr>
              <w:keepNext/>
              <w:ind w:firstLine="0"/>
            </w:pPr>
            <w:r w:rsidRPr="0026650D">
              <w:t>H. 3695</w:t>
            </w:r>
          </w:p>
        </w:tc>
      </w:tr>
      <w:tr w:rsidR="0026650D" w:rsidRPr="0026650D" w14:paraId="4FFDEBEA" w14:textId="77777777" w:rsidTr="0026650D">
        <w:tc>
          <w:tcPr>
            <w:tcW w:w="1551" w:type="dxa"/>
            <w:shd w:val="clear" w:color="auto" w:fill="auto"/>
          </w:tcPr>
          <w:p w14:paraId="484B81BC" w14:textId="59732970" w:rsidR="0026650D" w:rsidRPr="0026650D" w:rsidRDefault="0026650D" w:rsidP="0026650D">
            <w:pPr>
              <w:keepNext/>
              <w:ind w:firstLine="0"/>
            </w:pPr>
            <w:r w:rsidRPr="0026650D">
              <w:t>Date:</w:t>
            </w:r>
          </w:p>
        </w:tc>
        <w:tc>
          <w:tcPr>
            <w:tcW w:w="2991" w:type="dxa"/>
            <w:shd w:val="clear" w:color="auto" w:fill="auto"/>
          </w:tcPr>
          <w:p w14:paraId="13BCE084" w14:textId="3209A1E7" w:rsidR="0026650D" w:rsidRPr="0026650D" w:rsidRDefault="0026650D" w:rsidP="0026650D">
            <w:pPr>
              <w:keepNext/>
              <w:ind w:firstLine="0"/>
            </w:pPr>
            <w:r w:rsidRPr="0026650D">
              <w:t>ADD:</w:t>
            </w:r>
          </w:p>
        </w:tc>
      </w:tr>
      <w:tr w:rsidR="0026650D" w:rsidRPr="0026650D" w14:paraId="12CF615C" w14:textId="77777777" w:rsidTr="0026650D">
        <w:tc>
          <w:tcPr>
            <w:tcW w:w="1551" w:type="dxa"/>
            <w:shd w:val="clear" w:color="auto" w:fill="auto"/>
          </w:tcPr>
          <w:p w14:paraId="5B50402E" w14:textId="3694EA31" w:rsidR="0026650D" w:rsidRPr="0026650D" w:rsidRDefault="0026650D" w:rsidP="0026650D">
            <w:pPr>
              <w:keepNext/>
              <w:ind w:firstLine="0"/>
            </w:pPr>
            <w:r w:rsidRPr="0026650D">
              <w:t>02/21/23</w:t>
            </w:r>
          </w:p>
        </w:tc>
        <w:tc>
          <w:tcPr>
            <w:tcW w:w="2991" w:type="dxa"/>
            <w:shd w:val="clear" w:color="auto" w:fill="auto"/>
          </w:tcPr>
          <w:p w14:paraId="30BB0C30" w14:textId="09E93A63" w:rsidR="0026650D" w:rsidRPr="0026650D" w:rsidRDefault="0026650D" w:rsidP="0026650D">
            <w:pPr>
              <w:keepNext/>
              <w:ind w:firstLine="0"/>
            </w:pPr>
            <w:r w:rsidRPr="0026650D">
              <w:t>ERICKSON and BRADLEY</w:t>
            </w:r>
          </w:p>
        </w:tc>
      </w:tr>
    </w:tbl>
    <w:p w14:paraId="170356FE" w14:textId="5B6849FF" w:rsidR="0026650D" w:rsidRDefault="0026650D" w:rsidP="0026650D"/>
    <w:p w14:paraId="4AEB92C7" w14:textId="7C471798" w:rsidR="0026650D" w:rsidRDefault="0026650D" w:rsidP="0026650D">
      <w:pPr>
        <w:keepNext/>
        <w:jc w:val="center"/>
        <w:rPr>
          <w:b/>
        </w:rPr>
      </w:pPr>
      <w:r w:rsidRPr="0026650D">
        <w:rPr>
          <w:b/>
        </w:rPr>
        <w:t>CO-SPONSOR ADDED</w:t>
      </w:r>
    </w:p>
    <w:tbl>
      <w:tblPr>
        <w:tblW w:w="0" w:type="auto"/>
        <w:tblLayout w:type="fixed"/>
        <w:tblLook w:val="0000" w:firstRow="0" w:lastRow="0" w:firstColumn="0" w:lastColumn="0" w:noHBand="0" w:noVBand="0"/>
      </w:tblPr>
      <w:tblGrid>
        <w:gridCol w:w="1551"/>
        <w:gridCol w:w="1101"/>
      </w:tblGrid>
      <w:tr w:rsidR="0026650D" w:rsidRPr="0026650D" w14:paraId="2465A19E" w14:textId="77777777" w:rsidTr="0026650D">
        <w:tc>
          <w:tcPr>
            <w:tcW w:w="1551" w:type="dxa"/>
            <w:shd w:val="clear" w:color="auto" w:fill="auto"/>
          </w:tcPr>
          <w:p w14:paraId="77BEBB99" w14:textId="15C18D7B" w:rsidR="0026650D" w:rsidRPr="0026650D" w:rsidRDefault="0026650D" w:rsidP="0026650D">
            <w:pPr>
              <w:keepNext/>
              <w:ind w:firstLine="0"/>
            </w:pPr>
            <w:r w:rsidRPr="0026650D">
              <w:t>Bill Number:</w:t>
            </w:r>
          </w:p>
        </w:tc>
        <w:tc>
          <w:tcPr>
            <w:tcW w:w="1101" w:type="dxa"/>
            <w:shd w:val="clear" w:color="auto" w:fill="auto"/>
          </w:tcPr>
          <w:p w14:paraId="6B2FD0AE" w14:textId="3D5D5205" w:rsidR="0026650D" w:rsidRPr="0026650D" w:rsidRDefault="0026650D" w:rsidP="0026650D">
            <w:pPr>
              <w:keepNext/>
              <w:ind w:firstLine="0"/>
            </w:pPr>
            <w:r w:rsidRPr="0026650D">
              <w:t>H. 3747</w:t>
            </w:r>
          </w:p>
        </w:tc>
      </w:tr>
      <w:tr w:rsidR="0026650D" w:rsidRPr="0026650D" w14:paraId="3B5121B2" w14:textId="77777777" w:rsidTr="0026650D">
        <w:tc>
          <w:tcPr>
            <w:tcW w:w="1551" w:type="dxa"/>
            <w:shd w:val="clear" w:color="auto" w:fill="auto"/>
          </w:tcPr>
          <w:p w14:paraId="69F5EE5B" w14:textId="40205558" w:rsidR="0026650D" w:rsidRPr="0026650D" w:rsidRDefault="0026650D" w:rsidP="0026650D">
            <w:pPr>
              <w:keepNext/>
              <w:ind w:firstLine="0"/>
            </w:pPr>
            <w:r w:rsidRPr="0026650D">
              <w:t>Date:</w:t>
            </w:r>
          </w:p>
        </w:tc>
        <w:tc>
          <w:tcPr>
            <w:tcW w:w="1101" w:type="dxa"/>
            <w:shd w:val="clear" w:color="auto" w:fill="auto"/>
          </w:tcPr>
          <w:p w14:paraId="1AC60F99" w14:textId="3376EE68" w:rsidR="0026650D" w:rsidRPr="0026650D" w:rsidRDefault="0026650D" w:rsidP="0026650D">
            <w:pPr>
              <w:keepNext/>
              <w:ind w:firstLine="0"/>
            </w:pPr>
            <w:r w:rsidRPr="0026650D">
              <w:t>ADD:</w:t>
            </w:r>
          </w:p>
        </w:tc>
      </w:tr>
      <w:tr w:rsidR="0026650D" w:rsidRPr="0026650D" w14:paraId="6B0C5CCB" w14:textId="77777777" w:rsidTr="0026650D">
        <w:tc>
          <w:tcPr>
            <w:tcW w:w="1551" w:type="dxa"/>
            <w:shd w:val="clear" w:color="auto" w:fill="auto"/>
          </w:tcPr>
          <w:p w14:paraId="32867D96" w14:textId="74A4D2A9" w:rsidR="0026650D" w:rsidRPr="0026650D" w:rsidRDefault="0026650D" w:rsidP="0026650D">
            <w:pPr>
              <w:keepNext/>
              <w:ind w:firstLine="0"/>
            </w:pPr>
            <w:r w:rsidRPr="0026650D">
              <w:t>02/21/23</w:t>
            </w:r>
          </w:p>
        </w:tc>
        <w:tc>
          <w:tcPr>
            <w:tcW w:w="1101" w:type="dxa"/>
            <w:shd w:val="clear" w:color="auto" w:fill="auto"/>
          </w:tcPr>
          <w:p w14:paraId="6C8CA7C0" w14:textId="72329726" w:rsidR="0026650D" w:rsidRPr="0026650D" w:rsidRDefault="0026650D" w:rsidP="0026650D">
            <w:pPr>
              <w:keepNext/>
              <w:ind w:firstLine="0"/>
            </w:pPr>
            <w:r w:rsidRPr="0026650D">
              <w:t>KIRBY</w:t>
            </w:r>
          </w:p>
        </w:tc>
      </w:tr>
    </w:tbl>
    <w:p w14:paraId="4E612FAF" w14:textId="21393E1A" w:rsidR="0026650D" w:rsidRDefault="0026650D" w:rsidP="0026650D"/>
    <w:p w14:paraId="2C1039E6" w14:textId="2BEC1456" w:rsidR="0026650D" w:rsidRDefault="0026650D" w:rsidP="0026650D">
      <w:pPr>
        <w:keepNext/>
        <w:jc w:val="center"/>
        <w:rPr>
          <w:b/>
        </w:rPr>
      </w:pPr>
      <w:r w:rsidRPr="0026650D">
        <w:rPr>
          <w:b/>
        </w:rPr>
        <w:t>CO-SPONSOR ADDED</w:t>
      </w:r>
    </w:p>
    <w:tbl>
      <w:tblPr>
        <w:tblW w:w="0" w:type="auto"/>
        <w:tblLayout w:type="fixed"/>
        <w:tblLook w:val="0000" w:firstRow="0" w:lastRow="0" w:firstColumn="0" w:lastColumn="0" w:noHBand="0" w:noVBand="0"/>
      </w:tblPr>
      <w:tblGrid>
        <w:gridCol w:w="1551"/>
        <w:gridCol w:w="1101"/>
      </w:tblGrid>
      <w:tr w:rsidR="0026650D" w:rsidRPr="0026650D" w14:paraId="01AFA548" w14:textId="77777777" w:rsidTr="0026650D">
        <w:tc>
          <w:tcPr>
            <w:tcW w:w="1551" w:type="dxa"/>
            <w:shd w:val="clear" w:color="auto" w:fill="auto"/>
          </w:tcPr>
          <w:p w14:paraId="3002D19A" w14:textId="1C289484" w:rsidR="0026650D" w:rsidRPr="0026650D" w:rsidRDefault="0026650D" w:rsidP="0026650D">
            <w:pPr>
              <w:keepNext/>
              <w:ind w:firstLine="0"/>
            </w:pPr>
            <w:r w:rsidRPr="0026650D">
              <w:t>Bill Number:</w:t>
            </w:r>
          </w:p>
        </w:tc>
        <w:tc>
          <w:tcPr>
            <w:tcW w:w="1101" w:type="dxa"/>
            <w:shd w:val="clear" w:color="auto" w:fill="auto"/>
          </w:tcPr>
          <w:p w14:paraId="772FD948" w14:textId="5BD65E99" w:rsidR="0026650D" w:rsidRPr="0026650D" w:rsidRDefault="0026650D" w:rsidP="0026650D">
            <w:pPr>
              <w:keepNext/>
              <w:ind w:firstLine="0"/>
            </w:pPr>
            <w:r w:rsidRPr="0026650D">
              <w:t>H. 3750</w:t>
            </w:r>
          </w:p>
        </w:tc>
      </w:tr>
      <w:tr w:rsidR="0026650D" w:rsidRPr="0026650D" w14:paraId="1D08E334" w14:textId="77777777" w:rsidTr="0026650D">
        <w:tc>
          <w:tcPr>
            <w:tcW w:w="1551" w:type="dxa"/>
            <w:shd w:val="clear" w:color="auto" w:fill="auto"/>
          </w:tcPr>
          <w:p w14:paraId="4A647407" w14:textId="49F7FAD5" w:rsidR="0026650D" w:rsidRPr="0026650D" w:rsidRDefault="0026650D" w:rsidP="0026650D">
            <w:pPr>
              <w:keepNext/>
              <w:ind w:firstLine="0"/>
            </w:pPr>
            <w:r w:rsidRPr="0026650D">
              <w:t>Date:</w:t>
            </w:r>
          </w:p>
        </w:tc>
        <w:tc>
          <w:tcPr>
            <w:tcW w:w="1101" w:type="dxa"/>
            <w:shd w:val="clear" w:color="auto" w:fill="auto"/>
          </w:tcPr>
          <w:p w14:paraId="0AC40538" w14:textId="495EA2C2" w:rsidR="0026650D" w:rsidRPr="0026650D" w:rsidRDefault="0026650D" w:rsidP="0026650D">
            <w:pPr>
              <w:keepNext/>
              <w:ind w:firstLine="0"/>
            </w:pPr>
            <w:r w:rsidRPr="0026650D">
              <w:t>ADD:</w:t>
            </w:r>
          </w:p>
        </w:tc>
      </w:tr>
      <w:tr w:rsidR="0026650D" w:rsidRPr="0026650D" w14:paraId="22F858A5" w14:textId="77777777" w:rsidTr="0026650D">
        <w:tc>
          <w:tcPr>
            <w:tcW w:w="1551" w:type="dxa"/>
            <w:shd w:val="clear" w:color="auto" w:fill="auto"/>
          </w:tcPr>
          <w:p w14:paraId="7900FBA8" w14:textId="4E96BD19" w:rsidR="0026650D" w:rsidRPr="0026650D" w:rsidRDefault="0026650D" w:rsidP="0026650D">
            <w:pPr>
              <w:keepNext/>
              <w:ind w:firstLine="0"/>
            </w:pPr>
            <w:r w:rsidRPr="0026650D">
              <w:t>02/21/23</w:t>
            </w:r>
          </w:p>
        </w:tc>
        <w:tc>
          <w:tcPr>
            <w:tcW w:w="1101" w:type="dxa"/>
            <w:shd w:val="clear" w:color="auto" w:fill="auto"/>
          </w:tcPr>
          <w:p w14:paraId="35C35DF5" w14:textId="07E15302" w:rsidR="0026650D" w:rsidRPr="0026650D" w:rsidRDefault="0026650D" w:rsidP="0026650D">
            <w:pPr>
              <w:keepNext/>
              <w:ind w:firstLine="0"/>
            </w:pPr>
            <w:r w:rsidRPr="0026650D">
              <w:t>KIRBY</w:t>
            </w:r>
          </w:p>
        </w:tc>
      </w:tr>
    </w:tbl>
    <w:p w14:paraId="1AD5043B" w14:textId="12BC4440" w:rsidR="0026650D" w:rsidRDefault="0026650D" w:rsidP="0026650D"/>
    <w:p w14:paraId="5B930A1D" w14:textId="6AE2BE4B" w:rsidR="0026650D" w:rsidRDefault="0026650D" w:rsidP="0026650D">
      <w:pPr>
        <w:keepNext/>
        <w:jc w:val="center"/>
        <w:rPr>
          <w:b/>
        </w:rPr>
      </w:pPr>
      <w:r w:rsidRPr="0026650D">
        <w:rPr>
          <w:b/>
        </w:rPr>
        <w:t>CO-SPONSORS ADDED</w:t>
      </w:r>
    </w:p>
    <w:tbl>
      <w:tblPr>
        <w:tblW w:w="0" w:type="auto"/>
        <w:tblLayout w:type="fixed"/>
        <w:tblLook w:val="0000" w:firstRow="0" w:lastRow="0" w:firstColumn="0" w:lastColumn="0" w:noHBand="0" w:noVBand="0"/>
      </w:tblPr>
      <w:tblGrid>
        <w:gridCol w:w="1551"/>
        <w:gridCol w:w="4987"/>
      </w:tblGrid>
      <w:tr w:rsidR="0026650D" w:rsidRPr="0026650D" w14:paraId="183F388B" w14:textId="77777777" w:rsidTr="0026650D">
        <w:tc>
          <w:tcPr>
            <w:tcW w:w="1551" w:type="dxa"/>
            <w:shd w:val="clear" w:color="auto" w:fill="auto"/>
          </w:tcPr>
          <w:p w14:paraId="2F191FE3" w14:textId="1409F7BE" w:rsidR="0026650D" w:rsidRPr="0026650D" w:rsidRDefault="0026650D" w:rsidP="0026650D">
            <w:pPr>
              <w:keepNext/>
              <w:ind w:firstLine="0"/>
            </w:pPr>
            <w:r w:rsidRPr="0026650D">
              <w:t>Bill Number:</w:t>
            </w:r>
          </w:p>
        </w:tc>
        <w:tc>
          <w:tcPr>
            <w:tcW w:w="4987" w:type="dxa"/>
            <w:shd w:val="clear" w:color="auto" w:fill="auto"/>
          </w:tcPr>
          <w:p w14:paraId="71E9250C" w14:textId="5D71E600" w:rsidR="0026650D" w:rsidRPr="0026650D" w:rsidRDefault="0026650D" w:rsidP="0026650D">
            <w:pPr>
              <w:keepNext/>
              <w:ind w:firstLine="0"/>
            </w:pPr>
            <w:r w:rsidRPr="0026650D">
              <w:t>H. 3797</w:t>
            </w:r>
          </w:p>
        </w:tc>
      </w:tr>
      <w:tr w:rsidR="0026650D" w:rsidRPr="0026650D" w14:paraId="5838F1D3" w14:textId="77777777" w:rsidTr="0026650D">
        <w:tc>
          <w:tcPr>
            <w:tcW w:w="1551" w:type="dxa"/>
            <w:shd w:val="clear" w:color="auto" w:fill="auto"/>
          </w:tcPr>
          <w:p w14:paraId="4C68F7A6" w14:textId="75916DC1" w:rsidR="0026650D" w:rsidRPr="0026650D" w:rsidRDefault="0026650D" w:rsidP="0026650D">
            <w:pPr>
              <w:keepNext/>
              <w:ind w:firstLine="0"/>
            </w:pPr>
            <w:r w:rsidRPr="0026650D">
              <w:t>Date:</w:t>
            </w:r>
          </w:p>
        </w:tc>
        <w:tc>
          <w:tcPr>
            <w:tcW w:w="4987" w:type="dxa"/>
            <w:shd w:val="clear" w:color="auto" w:fill="auto"/>
          </w:tcPr>
          <w:p w14:paraId="71F17C42" w14:textId="672C8A8F" w:rsidR="0026650D" w:rsidRPr="0026650D" w:rsidRDefault="0026650D" w:rsidP="0026650D">
            <w:pPr>
              <w:keepNext/>
              <w:ind w:firstLine="0"/>
            </w:pPr>
            <w:r w:rsidRPr="0026650D">
              <w:t>ADD:</w:t>
            </w:r>
          </w:p>
        </w:tc>
      </w:tr>
      <w:tr w:rsidR="0026650D" w:rsidRPr="0026650D" w14:paraId="5FAD2AD9" w14:textId="77777777" w:rsidTr="0026650D">
        <w:tc>
          <w:tcPr>
            <w:tcW w:w="1551" w:type="dxa"/>
            <w:shd w:val="clear" w:color="auto" w:fill="auto"/>
          </w:tcPr>
          <w:p w14:paraId="1BA2239D" w14:textId="32CC7D1F" w:rsidR="0026650D" w:rsidRPr="0026650D" w:rsidRDefault="0026650D" w:rsidP="0026650D">
            <w:pPr>
              <w:keepNext/>
              <w:ind w:firstLine="0"/>
            </w:pPr>
            <w:r w:rsidRPr="0026650D">
              <w:t>02/21/23</w:t>
            </w:r>
          </w:p>
        </w:tc>
        <w:tc>
          <w:tcPr>
            <w:tcW w:w="4987" w:type="dxa"/>
            <w:shd w:val="clear" w:color="auto" w:fill="auto"/>
          </w:tcPr>
          <w:p w14:paraId="363D1075" w14:textId="69E8DAB0" w:rsidR="0026650D" w:rsidRPr="0026650D" w:rsidRDefault="0026650D" w:rsidP="0026650D">
            <w:pPr>
              <w:keepNext/>
              <w:ind w:firstLine="0"/>
            </w:pPr>
            <w:r w:rsidRPr="0026650D">
              <w:t>ERICKSON, BRADLEY, LONG, MCCRAVY, HIXON, TAYLOR, OREMUS and BLACKWELL</w:t>
            </w:r>
          </w:p>
        </w:tc>
      </w:tr>
    </w:tbl>
    <w:p w14:paraId="17AB240E" w14:textId="5F921A05" w:rsidR="0026650D" w:rsidRDefault="0026650D" w:rsidP="0026650D"/>
    <w:p w14:paraId="02FD20CA" w14:textId="7A0CC1C6" w:rsidR="0026650D" w:rsidRDefault="0026650D" w:rsidP="0026650D">
      <w:pPr>
        <w:keepNext/>
        <w:jc w:val="center"/>
        <w:rPr>
          <w:b/>
        </w:rPr>
      </w:pPr>
      <w:r w:rsidRPr="0026650D">
        <w:rPr>
          <w:b/>
        </w:rPr>
        <w:t>CO-SPONSOR ADDED</w:t>
      </w:r>
    </w:p>
    <w:tbl>
      <w:tblPr>
        <w:tblW w:w="0" w:type="auto"/>
        <w:tblLayout w:type="fixed"/>
        <w:tblLook w:val="0000" w:firstRow="0" w:lastRow="0" w:firstColumn="0" w:lastColumn="0" w:noHBand="0" w:noVBand="0"/>
      </w:tblPr>
      <w:tblGrid>
        <w:gridCol w:w="1551"/>
        <w:gridCol w:w="1131"/>
      </w:tblGrid>
      <w:tr w:rsidR="0026650D" w:rsidRPr="0026650D" w14:paraId="2275FBC2" w14:textId="77777777" w:rsidTr="0026650D">
        <w:tc>
          <w:tcPr>
            <w:tcW w:w="1551" w:type="dxa"/>
            <w:shd w:val="clear" w:color="auto" w:fill="auto"/>
          </w:tcPr>
          <w:p w14:paraId="1F24C22B" w14:textId="3E083AA3" w:rsidR="0026650D" w:rsidRPr="0026650D" w:rsidRDefault="0026650D" w:rsidP="0026650D">
            <w:pPr>
              <w:keepNext/>
              <w:ind w:firstLine="0"/>
            </w:pPr>
            <w:r w:rsidRPr="0026650D">
              <w:t>Bill Number:</w:t>
            </w:r>
          </w:p>
        </w:tc>
        <w:tc>
          <w:tcPr>
            <w:tcW w:w="1131" w:type="dxa"/>
            <w:shd w:val="clear" w:color="auto" w:fill="auto"/>
          </w:tcPr>
          <w:p w14:paraId="6039BF8A" w14:textId="5CBE5EE6" w:rsidR="0026650D" w:rsidRPr="0026650D" w:rsidRDefault="0026650D" w:rsidP="0026650D">
            <w:pPr>
              <w:keepNext/>
              <w:ind w:firstLine="0"/>
            </w:pPr>
            <w:r w:rsidRPr="0026650D">
              <w:t>H. 3802</w:t>
            </w:r>
          </w:p>
        </w:tc>
      </w:tr>
      <w:tr w:rsidR="0026650D" w:rsidRPr="0026650D" w14:paraId="5C0E87E2" w14:textId="77777777" w:rsidTr="0026650D">
        <w:tc>
          <w:tcPr>
            <w:tcW w:w="1551" w:type="dxa"/>
            <w:shd w:val="clear" w:color="auto" w:fill="auto"/>
          </w:tcPr>
          <w:p w14:paraId="23480729" w14:textId="0E4B75AC" w:rsidR="0026650D" w:rsidRPr="0026650D" w:rsidRDefault="0026650D" w:rsidP="0026650D">
            <w:pPr>
              <w:keepNext/>
              <w:ind w:firstLine="0"/>
            </w:pPr>
            <w:r w:rsidRPr="0026650D">
              <w:t>Date:</w:t>
            </w:r>
          </w:p>
        </w:tc>
        <w:tc>
          <w:tcPr>
            <w:tcW w:w="1131" w:type="dxa"/>
            <w:shd w:val="clear" w:color="auto" w:fill="auto"/>
          </w:tcPr>
          <w:p w14:paraId="1D4786E4" w14:textId="7FEE1256" w:rsidR="0026650D" w:rsidRPr="0026650D" w:rsidRDefault="0026650D" w:rsidP="0026650D">
            <w:pPr>
              <w:keepNext/>
              <w:ind w:firstLine="0"/>
            </w:pPr>
            <w:r w:rsidRPr="0026650D">
              <w:t>ADD:</w:t>
            </w:r>
          </w:p>
        </w:tc>
      </w:tr>
      <w:tr w:rsidR="0026650D" w:rsidRPr="0026650D" w14:paraId="09C66D2A" w14:textId="77777777" w:rsidTr="0026650D">
        <w:tc>
          <w:tcPr>
            <w:tcW w:w="1551" w:type="dxa"/>
            <w:shd w:val="clear" w:color="auto" w:fill="auto"/>
          </w:tcPr>
          <w:p w14:paraId="347FC5A4" w14:textId="6B4258B0" w:rsidR="0026650D" w:rsidRPr="0026650D" w:rsidRDefault="0026650D" w:rsidP="0026650D">
            <w:pPr>
              <w:keepNext/>
              <w:ind w:firstLine="0"/>
            </w:pPr>
            <w:r w:rsidRPr="0026650D">
              <w:t>02/21/23</w:t>
            </w:r>
          </w:p>
        </w:tc>
        <w:tc>
          <w:tcPr>
            <w:tcW w:w="1131" w:type="dxa"/>
            <w:shd w:val="clear" w:color="auto" w:fill="auto"/>
          </w:tcPr>
          <w:p w14:paraId="24CDE492" w14:textId="6B51440F" w:rsidR="0026650D" w:rsidRPr="0026650D" w:rsidRDefault="0026650D" w:rsidP="0026650D">
            <w:pPr>
              <w:keepNext/>
              <w:ind w:firstLine="0"/>
            </w:pPr>
            <w:r w:rsidRPr="0026650D">
              <w:t>RIVERS</w:t>
            </w:r>
          </w:p>
        </w:tc>
      </w:tr>
    </w:tbl>
    <w:p w14:paraId="5672C682" w14:textId="75D5CB86" w:rsidR="0026650D" w:rsidRDefault="0026650D" w:rsidP="0026650D"/>
    <w:p w14:paraId="25EDC892" w14:textId="2E18B8B2" w:rsidR="0026650D" w:rsidRDefault="0026650D" w:rsidP="0026650D">
      <w:pPr>
        <w:keepNext/>
        <w:jc w:val="center"/>
        <w:rPr>
          <w:b/>
        </w:rPr>
      </w:pPr>
      <w:r w:rsidRPr="0026650D">
        <w:rPr>
          <w:b/>
        </w:rPr>
        <w:t>CO-SPONSOR ADDED</w:t>
      </w:r>
    </w:p>
    <w:tbl>
      <w:tblPr>
        <w:tblW w:w="0" w:type="auto"/>
        <w:tblLayout w:type="fixed"/>
        <w:tblLook w:val="0000" w:firstRow="0" w:lastRow="0" w:firstColumn="0" w:lastColumn="0" w:noHBand="0" w:noVBand="0"/>
      </w:tblPr>
      <w:tblGrid>
        <w:gridCol w:w="1551"/>
        <w:gridCol w:w="1311"/>
      </w:tblGrid>
      <w:tr w:rsidR="0026650D" w:rsidRPr="0026650D" w14:paraId="79F70301" w14:textId="77777777" w:rsidTr="0026650D">
        <w:tc>
          <w:tcPr>
            <w:tcW w:w="1551" w:type="dxa"/>
            <w:shd w:val="clear" w:color="auto" w:fill="auto"/>
          </w:tcPr>
          <w:p w14:paraId="306B7BB2" w14:textId="50401D59" w:rsidR="0026650D" w:rsidRPr="0026650D" w:rsidRDefault="0026650D" w:rsidP="0026650D">
            <w:pPr>
              <w:keepNext/>
              <w:ind w:firstLine="0"/>
            </w:pPr>
            <w:r w:rsidRPr="0026650D">
              <w:t>Bill Number:</w:t>
            </w:r>
          </w:p>
        </w:tc>
        <w:tc>
          <w:tcPr>
            <w:tcW w:w="1311" w:type="dxa"/>
            <w:shd w:val="clear" w:color="auto" w:fill="auto"/>
          </w:tcPr>
          <w:p w14:paraId="26753821" w14:textId="46B2CFA6" w:rsidR="0026650D" w:rsidRPr="0026650D" w:rsidRDefault="0026650D" w:rsidP="0026650D">
            <w:pPr>
              <w:keepNext/>
              <w:ind w:firstLine="0"/>
            </w:pPr>
            <w:r w:rsidRPr="0026650D">
              <w:t>H. 3884</w:t>
            </w:r>
          </w:p>
        </w:tc>
      </w:tr>
      <w:tr w:rsidR="0026650D" w:rsidRPr="0026650D" w14:paraId="1F2955EE" w14:textId="77777777" w:rsidTr="0026650D">
        <w:tc>
          <w:tcPr>
            <w:tcW w:w="1551" w:type="dxa"/>
            <w:shd w:val="clear" w:color="auto" w:fill="auto"/>
          </w:tcPr>
          <w:p w14:paraId="143B4656" w14:textId="54D4F7DC" w:rsidR="0026650D" w:rsidRPr="0026650D" w:rsidRDefault="0026650D" w:rsidP="0026650D">
            <w:pPr>
              <w:keepNext/>
              <w:ind w:firstLine="0"/>
            </w:pPr>
            <w:r w:rsidRPr="0026650D">
              <w:t>Date:</w:t>
            </w:r>
          </w:p>
        </w:tc>
        <w:tc>
          <w:tcPr>
            <w:tcW w:w="1311" w:type="dxa"/>
            <w:shd w:val="clear" w:color="auto" w:fill="auto"/>
          </w:tcPr>
          <w:p w14:paraId="41060637" w14:textId="093583A0" w:rsidR="0026650D" w:rsidRPr="0026650D" w:rsidRDefault="0026650D" w:rsidP="0026650D">
            <w:pPr>
              <w:keepNext/>
              <w:ind w:firstLine="0"/>
            </w:pPr>
            <w:r w:rsidRPr="0026650D">
              <w:t>ADD:</w:t>
            </w:r>
          </w:p>
        </w:tc>
      </w:tr>
      <w:tr w:rsidR="0026650D" w:rsidRPr="0026650D" w14:paraId="59B5044C" w14:textId="77777777" w:rsidTr="0026650D">
        <w:tc>
          <w:tcPr>
            <w:tcW w:w="1551" w:type="dxa"/>
            <w:shd w:val="clear" w:color="auto" w:fill="auto"/>
          </w:tcPr>
          <w:p w14:paraId="0FD25F29" w14:textId="6507364A" w:rsidR="0026650D" w:rsidRPr="0026650D" w:rsidRDefault="0026650D" w:rsidP="0026650D">
            <w:pPr>
              <w:keepNext/>
              <w:ind w:firstLine="0"/>
            </w:pPr>
            <w:r w:rsidRPr="0026650D">
              <w:t>02/21/23</w:t>
            </w:r>
          </w:p>
        </w:tc>
        <w:tc>
          <w:tcPr>
            <w:tcW w:w="1311" w:type="dxa"/>
            <w:shd w:val="clear" w:color="auto" w:fill="auto"/>
          </w:tcPr>
          <w:p w14:paraId="14995741" w14:textId="60BA9251" w:rsidR="0026650D" w:rsidRPr="0026650D" w:rsidRDefault="0026650D" w:rsidP="0026650D">
            <w:pPr>
              <w:keepNext/>
              <w:ind w:firstLine="0"/>
            </w:pPr>
            <w:r w:rsidRPr="0026650D">
              <w:t>FORREST</w:t>
            </w:r>
          </w:p>
        </w:tc>
      </w:tr>
    </w:tbl>
    <w:p w14:paraId="05725870" w14:textId="7A62B03D" w:rsidR="0026650D" w:rsidRDefault="0026650D" w:rsidP="0026650D"/>
    <w:p w14:paraId="37101B68" w14:textId="70BDF47C" w:rsidR="0026650D" w:rsidRDefault="0026650D" w:rsidP="0026650D">
      <w:pPr>
        <w:keepNext/>
        <w:jc w:val="center"/>
        <w:rPr>
          <w:b/>
        </w:rPr>
      </w:pPr>
      <w:r w:rsidRPr="0026650D">
        <w:rPr>
          <w:b/>
        </w:rPr>
        <w:t>CO-SPONSORS ADDED</w:t>
      </w:r>
    </w:p>
    <w:tbl>
      <w:tblPr>
        <w:tblW w:w="0" w:type="auto"/>
        <w:tblLayout w:type="fixed"/>
        <w:tblLook w:val="0000" w:firstRow="0" w:lastRow="0" w:firstColumn="0" w:lastColumn="0" w:noHBand="0" w:noVBand="0"/>
      </w:tblPr>
      <w:tblGrid>
        <w:gridCol w:w="1551"/>
        <w:gridCol w:w="4987"/>
      </w:tblGrid>
      <w:tr w:rsidR="0026650D" w:rsidRPr="0026650D" w14:paraId="1804C3FC" w14:textId="77777777" w:rsidTr="0026650D">
        <w:tc>
          <w:tcPr>
            <w:tcW w:w="1551" w:type="dxa"/>
            <w:shd w:val="clear" w:color="auto" w:fill="auto"/>
          </w:tcPr>
          <w:p w14:paraId="358CD0CB" w14:textId="335BA923" w:rsidR="0026650D" w:rsidRPr="0026650D" w:rsidRDefault="0026650D" w:rsidP="0026650D">
            <w:pPr>
              <w:keepNext/>
              <w:ind w:firstLine="0"/>
            </w:pPr>
            <w:r w:rsidRPr="0026650D">
              <w:t>Bill Number:</w:t>
            </w:r>
          </w:p>
        </w:tc>
        <w:tc>
          <w:tcPr>
            <w:tcW w:w="4987" w:type="dxa"/>
            <w:shd w:val="clear" w:color="auto" w:fill="auto"/>
          </w:tcPr>
          <w:p w14:paraId="7632DAE7" w14:textId="5E7467AC" w:rsidR="0026650D" w:rsidRPr="0026650D" w:rsidRDefault="0026650D" w:rsidP="0026650D">
            <w:pPr>
              <w:keepNext/>
              <w:ind w:firstLine="0"/>
            </w:pPr>
            <w:r w:rsidRPr="0026650D">
              <w:t>H. 3928</w:t>
            </w:r>
          </w:p>
        </w:tc>
      </w:tr>
      <w:tr w:rsidR="0026650D" w:rsidRPr="0026650D" w14:paraId="66662D3F" w14:textId="77777777" w:rsidTr="0026650D">
        <w:tc>
          <w:tcPr>
            <w:tcW w:w="1551" w:type="dxa"/>
            <w:shd w:val="clear" w:color="auto" w:fill="auto"/>
          </w:tcPr>
          <w:p w14:paraId="09DF5BF7" w14:textId="32BA2806" w:rsidR="0026650D" w:rsidRPr="0026650D" w:rsidRDefault="0026650D" w:rsidP="0026650D">
            <w:pPr>
              <w:keepNext/>
              <w:ind w:firstLine="0"/>
            </w:pPr>
            <w:r w:rsidRPr="0026650D">
              <w:t>Date:</w:t>
            </w:r>
          </w:p>
        </w:tc>
        <w:tc>
          <w:tcPr>
            <w:tcW w:w="4987" w:type="dxa"/>
            <w:shd w:val="clear" w:color="auto" w:fill="auto"/>
          </w:tcPr>
          <w:p w14:paraId="58D7B5CC" w14:textId="2A9E2F4B" w:rsidR="0026650D" w:rsidRPr="0026650D" w:rsidRDefault="0026650D" w:rsidP="0026650D">
            <w:pPr>
              <w:keepNext/>
              <w:ind w:firstLine="0"/>
            </w:pPr>
            <w:r w:rsidRPr="0026650D">
              <w:t>ADD:</w:t>
            </w:r>
          </w:p>
        </w:tc>
      </w:tr>
      <w:tr w:rsidR="0026650D" w:rsidRPr="0026650D" w14:paraId="26C4353C" w14:textId="77777777" w:rsidTr="0026650D">
        <w:tc>
          <w:tcPr>
            <w:tcW w:w="1551" w:type="dxa"/>
            <w:shd w:val="clear" w:color="auto" w:fill="auto"/>
          </w:tcPr>
          <w:p w14:paraId="78E2B76E" w14:textId="1189242B" w:rsidR="0026650D" w:rsidRPr="0026650D" w:rsidRDefault="0026650D" w:rsidP="0026650D">
            <w:pPr>
              <w:keepNext/>
              <w:ind w:firstLine="0"/>
            </w:pPr>
            <w:r w:rsidRPr="0026650D">
              <w:t>02/21/23</w:t>
            </w:r>
          </w:p>
        </w:tc>
        <w:tc>
          <w:tcPr>
            <w:tcW w:w="4987" w:type="dxa"/>
            <w:shd w:val="clear" w:color="auto" w:fill="auto"/>
          </w:tcPr>
          <w:p w14:paraId="2CA3E63B" w14:textId="553D49E1" w:rsidR="0026650D" w:rsidRPr="0026650D" w:rsidRDefault="0026650D" w:rsidP="00A67C00">
            <w:pPr>
              <w:keepNext/>
              <w:ind w:firstLine="0"/>
              <w:jc w:val="left"/>
            </w:pPr>
            <w:r w:rsidRPr="0026650D">
              <w:t>G. M. SMITH, ERICKSON, BRADLEY, B. NEWTON and TAYLOR</w:t>
            </w:r>
          </w:p>
        </w:tc>
      </w:tr>
    </w:tbl>
    <w:p w14:paraId="4259265E" w14:textId="2B4828C9" w:rsidR="0026650D" w:rsidRDefault="0026650D" w:rsidP="0026650D"/>
    <w:p w14:paraId="0A517E04" w14:textId="011CEE76" w:rsidR="0026650D" w:rsidRDefault="0026650D" w:rsidP="0026650D">
      <w:pPr>
        <w:keepNext/>
        <w:jc w:val="center"/>
        <w:rPr>
          <w:b/>
        </w:rPr>
      </w:pPr>
      <w:r w:rsidRPr="0026650D">
        <w:rPr>
          <w:b/>
        </w:rPr>
        <w:t>CO-SPONSORS ADDED</w:t>
      </w:r>
    </w:p>
    <w:tbl>
      <w:tblPr>
        <w:tblW w:w="0" w:type="auto"/>
        <w:tblLayout w:type="fixed"/>
        <w:tblLook w:val="0000" w:firstRow="0" w:lastRow="0" w:firstColumn="0" w:lastColumn="0" w:noHBand="0" w:noVBand="0"/>
      </w:tblPr>
      <w:tblGrid>
        <w:gridCol w:w="1551"/>
        <w:gridCol w:w="4987"/>
      </w:tblGrid>
      <w:tr w:rsidR="0026650D" w:rsidRPr="0026650D" w14:paraId="3AB8FC00" w14:textId="77777777" w:rsidTr="0026650D">
        <w:tc>
          <w:tcPr>
            <w:tcW w:w="1551" w:type="dxa"/>
            <w:shd w:val="clear" w:color="auto" w:fill="auto"/>
          </w:tcPr>
          <w:p w14:paraId="4BFF04C7" w14:textId="2BA725C2" w:rsidR="0026650D" w:rsidRPr="0026650D" w:rsidRDefault="0026650D" w:rsidP="0026650D">
            <w:pPr>
              <w:keepNext/>
              <w:ind w:firstLine="0"/>
            </w:pPr>
            <w:r w:rsidRPr="0026650D">
              <w:t>Bill Number:</w:t>
            </w:r>
          </w:p>
        </w:tc>
        <w:tc>
          <w:tcPr>
            <w:tcW w:w="4987" w:type="dxa"/>
            <w:shd w:val="clear" w:color="auto" w:fill="auto"/>
          </w:tcPr>
          <w:p w14:paraId="116715B8" w14:textId="46604A5C" w:rsidR="0026650D" w:rsidRPr="0026650D" w:rsidRDefault="0026650D" w:rsidP="0026650D">
            <w:pPr>
              <w:keepNext/>
              <w:ind w:firstLine="0"/>
            </w:pPr>
            <w:r w:rsidRPr="0026650D">
              <w:t>H. 3930</w:t>
            </w:r>
          </w:p>
        </w:tc>
      </w:tr>
      <w:tr w:rsidR="0026650D" w:rsidRPr="0026650D" w14:paraId="7F5E4829" w14:textId="77777777" w:rsidTr="0026650D">
        <w:tc>
          <w:tcPr>
            <w:tcW w:w="1551" w:type="dxa"/>
            <w:shd w:val="clear" w:color="auto" w:fill="auto"/>
          </w:tcPr>
          <w:p w14:paraId="65A862C4" w14:textId="77117ED0" w:rsidR="0026650D" w:rsidRPr="0026650D" w:rsidRDefault="0026650D" w:rsidP="0026650D">
            <w:pPr>
              <w:keepNext/>
              <w:ind w:firstLine="0"/>
            </w:pPr>
            <w:r w:rsidRPr="0026650D">
              <w:t>Date:</w:t>
            </w:r>
          </w:p>
        </w:tc>
        <w:tc>
          <w:tcPr>
            <w:tcW w:w="4987" w:type="dxa"/>
            <w:shd w:val="clear" w:color="auto" w:fill="auto"/>
          </w:tcPr>
          <w:p w14:paraId="07E1E015" w14:textId="753AF821" w:rsidR="0026650D" w:rsidRPr="0026650D" w:rsidRDefault="0026650D" w:rsidP="0026650D">
            <w:pPr>
              <w:keepNext/>
              <w:ind w:firstLine="0"/>
            </w:pPr>
            <w:r w:rsidRPr="0026650D">
              <w:t>ADD:</w:t>
            </w:r>
          </w:p>
        </w:tc>
      </w:tr>
      <w:tr w:rsidR="0026650D" w:rsidRPr="0026650D" w14:paraId="5BD049C1" w14:textId="77777777" w:rsidTr="0026650D">
        <w:tc>
          <w:tcPr>
            <w:tcW w:w="1551" w:type="dxa"/>
            <w:shd w:val="clear" w:color="auto" w:fill="auto"/>
          </w:tcPr>
          <w:p w14:paraId="5F03587C" w14:textId="724E12E1" w:rsidR="0026650D" w:rsidRPr="0026650D" w:rsidRDefault="0026650D" w:rsidP="0026650D">
            <w:pPr>
              <w:keepNext/>
              <w:ind w:firstLine="0"/>
            </w:pPr>
            <w:r w:rsidRPr="0026650D">
              <w:t>02/21/23</w:t>
            </w:r>
          </w:p>
        </w:tc>
        <w:tc>
          <w:tcPr>
            <w:tcW w:w="4987" w:type="dxa"/>
            <w:shd w:val="clear" w:color="auto" w:fill="auto"/>
          </w:tcPr>
          <w:p w14:paraId="1E66762C" w14:textId="38373C8C" w:rsidR="0026650D" w:rsidRPr="0026650D" w:rsidRDefault="0026650D" w:rsidP="0026650D">
            <w:pPr>
              <w:keepNext/>
              <w:ind w:firstLine="0"/>
            </w:pPr>
            <w:r w:rsidRPr="0026650D">
              <w:t>HARTNETT, HERBKERSMAN, DAVIS, GUFFEY, SESSIONS, POPE and ERICKSON</w:t>
            </w:r>
          </w:p>
        </w:tc>
      </w:tr>
    </w:tbl>
    <w:p w14:paraId="4DF4D98B" w14:textId="3A1A959C" w:rsidR="0026650D" w:rsidRDefault="0026650D" w:rsidP="0026650D"/>
    <w:p w14:paraId="28EA57D7" w14:textId="16059CB7" w:rsidR="0026650D" w:rsidRDefault="0026650D" w:rsidP="0026650D">
      <w:pPr>
        <w:keepNext/>
        <w:jc w:val="center"/>
        <w:rPr>
          <w:b/>
        </w:rPr>
      </w:pPr>
      <w:r w:rsidRPr="0026650D">
        <w:rPr>
          <w:b/>
        </w:rPr>
        <w:t>CO-SPONSORS ADDED</w:t>
      </w:r>
    </w:p>
    <w:tbl>
      <w:tblPr>
        <w:tblW w:w="0" w:type="auto"/>
        <w:tblLayout w:type="fixed"/>
        <w:tblLook w:val="0000" w:firstRow="0" w:lastRow="0" w:firstColumn="0" w:lastColumn="0" w:noHBand="0" w:noVBand="0"/>
      </w:tblPr>
      <w:tblGrid>
        <w:gridCol w:w="1551"/>
        <w:gridCol w:w="4987"/>
      </w:tblGrid>
      <w:tr w:rsidR="0026650D" w:rsidRPr="0026650D" w14:paraId="66CD5A54" w14:textId="77777777" w:rsidTr="0026650D">
        <w:tc>
          <w:tcPr>
            <w:tcW w:w="1551" w:type="dxa"/>
            <w:shd w:val="clear" w:color="auto" w:fill="auto"/>
          </w:tcPr>
          <w:p w14:paraId="62ECC7F9" w14:textId="490C4FA6" w:rsidR="0026650D" w:rsidRPr="0026650D" w:rsidRDefault="0026650D" w:rsidP="0026650D">
            <w:pPr>
              <w:keepNext/>
              <w:ind w:firstLine="0"/>
            </w:pPr>
            <w:r w:rsidRPr="0026650D">
              <w:t>Bill Number:</w:t>
            </w:r>
          </w:p>
        </w:tc>
        <w:tc>
          <w:tcPr>
            <w:tcW w:w="4987" w:type="dxa"/>
            <w:shd w:val="clear" w:color="auto" w:fill="auto"/>
          </w:tcPr>
          <w:p w14:paraId="30C092D2" w14:textId="78587A2E" w:rsidR="0026650D" w:rsidRPr="0026650D" w:rsidRDefault="0026650D" w:rsidP="0026650D">
            <w:pPr>
              <w:keepNext/>
              <w:ind w:firstLine="0"/>
            </w:pPr>
            <w:r w:rsidRPr="0026650D">
              <w:t>H. 3948</w:t>
            </w:r>
          </w:p>
        </w:tc>
      </w:tr>
      <w:tr w:rsidR="0026650D" w:rsidRPr="0026650D" w14:paraId="74354B73" w14:textId="77777777" w:rsidTr="0026650D">
        <w:tc>
          <w:tcPr>
            <w:tcW w:w="1551" w:type="dxa"/>
            <w:shd w:val="clear" w:color="auto" w:fill="auto"/>
          </w:tcPr>
          <w:p w14:paraId="6F0F32C3" w14:textId="75541F9C" w:rsidR="0026650D" w:rsidRPr="0026650D" w:rsidRDefault="0026650D" w:rsidP="0026650D">
            <w:pPr>
              <w:keepNext/>
              <w:ind w:firstLine="0"/>
            </w:pPr>
            <w:r w:rsidRPr="0026650D">
              <w:t>Date:</w:t>
            </w:r>
          </w:p>
        </w:tc>
        <w:tc>
          <w:tcPr>
            <w:tcW w:w="4987" w:type="dxa"/>
            <w:shd w:val="clear" w:color="auto" w:fill="auto"/>
          </w:tcPr>
          <w:p w14:paraId="351B5269" w14:textId="374D88E7" w:rsidR="0026650D" w:rsidRPr="0026650D" w:rsidRDefault="0026650D" w:rsidP="0026650D">
            <w:pPr>
              <w:keepNext/>
              <w:ind w:firstLine="0"/>
            </w:pPr>
            <w:r w:rsidRPr="0026650D">
              <w:t>ADD:</w:t>
            </w:r>
          </w:p>
        </w:tc>
      </w:tr>
      <w:tr w:rsidR="0026650D" w:rsidRPr="0026650D" w14:paraId="333B23F7" w14:textId="77777777" w:rsidTr="0026650D">
        <w:tc>
          <w:tcPr>
            <w:tcW w:w="1551" w:type="dxa"/>
            <w:shd w:val="clear" w:color="auto" w:fill="auto"/>
          </w:tcPr>
          <w:p w14:paraId="3B9C7BA8" w14:textId="3489C8AE" w:rsidR="0026650D" w:rsidRPr="0026650D" w:rsidRDefault="0026650D" w:rsidP="0026650D">
            <w:pPr>
              <w:keepNext/>
              <w:ind w:firstLine="0"/>
            </w:pPr>
            <w:r w:rsidRPr="0026650D">
              <w:t>02/21/23</w:t>
            </w:r>
          </w:p>
        </w:tc>
        <w:tc>
          <w:tcPr>
            <w:tcW w:w="4987" w:type="dxa"/>
            <w:shd w:val="clear" w:color="auto" w:fill="auto"/>
          </w:tcPr>
          <w:p w14:paraId="7D409FB0" w14:textId="24E48EFC" w:rsidR="0026650D" w:rsidRPr="0026650D" w:rsidRDefault="0026650D" w:rsidP="0026650D">
            <w:pPr>
              <w:keepNext/>
              <w:ind w:firstLine="0"/>
            </w:pPr>
            <w:r w:rsidRPr="0026650D">
              <w:t>KIRBY, COBB-HUNTER, ROBBINS, BREWER, MURPHY, M. M. SMITH, WILLIAMS, GILLIAM, CHAPMAN and GAGNON</w:t>
            </w:r>
          </w:p>
        </w:tc>
      </w:tr>
    </w:tbl>
    <w:p w14:paraId="7059E6C7" w14:textId="072362F8" w:rsidR="0026650D" w:rsidRDefault="0026650D" w:rsidP="0026650D"/>
    <w:p w14:paraId="739872B2" w14:textId="5BB897B2" w:rsidR="0026650D" w:rsidRDefault="0026650D" w:rsidP="0026650D">
      <w:pPr>
        <w:keepNext/>
        <w:jc w:val="center"/>
        <w:rPr>
          <w:b/>
        </w:rPr>
      </w:pPr>
      <w:r w:rsidRPr="0026650D">
        <w:rPr>
          <w:b/>
        </w:rPr>
        <w:t>CO-SPONSOR ADDED</w:t>
      </w:r>
    </w:p>
    <w:tbl>
      <w:tblPr>
        <w:tblW w:w="0" w:type="auto"/>
        <w:tblLayout w:type="fixed"/>
        <w:tblLook w:val="0000" w:firstRow="0" w:lastRow="0" w:firstColumn="0" w:lastColumn="0" w:noHBand="0" w:noVBand="0"/>
      </w:tblPr>
      <w:tblGrid>
        <w:gridCol w:w="1551"/>
        <w:gridCol w:w="1311"/>
      </w:tblGrid>
      <w:tr w:rsidR="0026650D" w:rsidRPr="0026650D" w14:paraId="4320585E" w14:textId="77777777" w:rsidTr="0026650D">
        <w:tc>
          <w:tcPr>
            <w:tcW w:w="1551" w:type="dxa"/>
            <w:shd w:val="clear" w:color="auto" w:fill="auto"/>
          </w:tcPr>
          <w:p w14:paraId="0CD3C918" w14:textId="5410959E" w:rsidR="0026650D" w:rsidRPr="0026650D" w:rsidRDefault="0026650D" w:rsidP="0026650D">
            <w:pPr>
              <w:keepNext/>
              <w:ind w:firstLine="0"/>
            </w:pPr>
            <w:r w:rsidRPr="0026650D">
              <w:t>Bill Number:</w:t>
            </w:r>
          </w:p>
        </w:tc>
        <w:tc>
          <w:tcPr>
            <w:tcW w:w="1311" w:type="dxa"/>
            <w:shd w:val="clear" w:color="auto" w:fill="auto"/>
          </w:tcPr>
          <w:p w14:paraId="33D66653" w14:textId="1B48A6BE" w:rsidR="0026650D" w:rsidRPr="0026650D" w:rsidRDefault="0026650D" w:rsidP="0026650D">
            <w:pPr>
              <w:keepNext/>
              <w:ind w:firstLine="0"/>
            </w:pPr>
            <w:r w:rsidRPr="0026650D">
              <w:t>H. 3951</w:t>
            </w:r>
          </w:p>
        </w:tc>
      </w:tr>
      <w:tr w:rsidR="0026650D" w:rsidRPr="0026650D" w14:paraId="6964F493" w14:textId="77777777" w:rsidTr="0026650D">
        <w:tc>
          <w:tcPr>
            <w:tcW w:w="1551" w:type="dxa"/>
            <w:shd w:val="clear" w:color="auto" w:fill="auto"/>
          </w:tcPr>
          <w:p w14:paraId="4AEADC4C" w14:textId="4D31806B" w:rsidR="0026650D" w:rsidRPr="0026650D" w:rsidRDefault="0026650D" w:rsidP="0026650D">
            <w:pPr>
              <w:keepNext/>
              <w:ind w:firstLine="0"/>
            </w:pPr>
            <w:r w:rsidRPr="0026650D">
              <w:t>Date:</w:t>
            </w:r>
          </w:p>
        </w:tc>
        <w:tc>
          <w:tcPr>
            <w:tcW w:w="1311" w:type="dxa"/>
            <w:shd w:val="clear" w:color="auto" w:fill="auto"/>
          </w:tcPr>
          <w:p w14:paraId="2F123AC2" w14:textId="7F1867F4" w:rsidR="0026650D" w:rsidRPr="0026650D" w:rsidRDefault="0026650D" w:rsidP="0026650D">
            <w:pPr>
              <w:keepNext/>
              <w:ind w:firstLine="0"/>
            </w:pPr>
            <w:r w:rsidRPr="0026650D">
              <w:t>ADD:</w:t>
            </w:r>
          </w:p>
        </w:tc>
      </w:tr>
      <w:tr w:rsidR="0026650D" w:rsidRPr="0026650D" w14:paraId="07D7C0D4" w14:textId="77777777" w:rsidTr="0026650D">
        <w:tc>
          <w:tcPr>
            <w:tcW w:w="1551" w:type="dxa"/>
            <w:shd w:val="clear" w:color="auto" w:fill="auto"/>
          </w:tcPr>
          <w:p w14:paraId="61078BE9" w14:textId="6658E8BC" w:rsidR="0026650D" w:rsidRPr="0026650D" w:rsidRDefault="0026650D" w:rsidP="0026650D">
            <w:pPr>
              <w:keepNext/>
              <w:ind w:firstLine="0"/>
            </w:pPr>
            <w:r w:rsidRPr="0026650D">
              <w:t>02/21/23</w:t>
            </w:r>
          </w:p>
        </w:tc>
        <w:tc>
          <w:tcPr>
            <w:tcW w:w="1311" w:type="dxa"/>
            <w:shd w:val="clear" w:color="auto" w:fill="auto"/>
          </w:tcPr>
          <w:p w14:paraId="798F41AF" w14:textId="7BE5601E" w:rsidR="0026650D" w:rsidRPr="0026650D" w:rsidRDefault="0026650D" w:rsidP="0026650D">
            <w:pPr>
              <w:keepNext/>
              <w:ind w:firstLine="0"/>
            </w:pPr>
            <w:r w:rsidRPr="0026650D">
              <w:t>FORREST</w:t>
            </w:r>
          </w:p>
        </w:tc>
      </w:tr>
    </w:tbl>
    <w:p w14:paraId="53A060C1" w14:textId="390A0C58" w:rsidR="0026650D" w:rsidRDefault="0026650D" w:rsidP="0026650D"/>
    <w:p w14:paraId="51885BC4" w14:textId="54ABE20D" w:rsidR="0026650D" w:rsidRDefault="0026650D" w:rsidP="0026650D">
      <w:pPr>
        <w:keepNext/>
        <w:jc w:val="center"/>
        <w:rPr>
          <w:b/>
        </w:rPr>
      </w:pPr>
      <w:r w:rsidRPr="0026650D">
        <w:rPr>
          <w:b/>
        </w:rPr>
        <w:t>CO-SPONSORS ADDED</w:t>
      </w:r>
    </w:p>
    <w:tbl>
      <w:tblPr>
        <w:tblW w:w="0" w:type="auto"/>
        <w:tblLayout w:type="fixed"/>
        <w:tblLook w:val="0000" w:firstRow="0" w:lastRow="0" w:firstColumn="0" w:lastColumn="0" w:noHBand="0" w:noVBand="0"/>
      </w:tblPr>
      <w:tblGrid>
        <w:gridCol w:w="1551"/>
        <w:gridCol w:w="4987"/>
      </w:tblGrid>
      <w:tr w:rsidR="0026650D" w:rsidRPr="0026650D" w14:paraId="48766D9B" w14:textId="77777777" w:rsidTr="0026650D">
        <w:tc>
          <w:tcPr>
            <w:tcW w:w="1551" w:type="dxa"/>
            <w:shd w:val="clear" w:color="auto" w:fill="auto"/>
          </w:tcPr>
          <w:p w14:paraId="63D7E4F7" w14:textId="0D57781A" w:rsidR="0026650D" w:rsidRPr="0026650D" w:rsidRDefault="0026650D" w:rsidP="0026650D">
            <w:pPr>
              <w:keepNext/>
              <w:ind w:firstLine="0"/>
            </w:pPr>
            <w:r w:rsidRPr="0026650D">
              <w:t>Bill Number:</w:t>
            </w:r>
          </w:p>
        </w:tc>
        <w:tc>
          <w:tcPr>
            <w:tcW w:w="4987" w:type="dxa"/>
            <w:shd w:val="clear" w:color="auto" w:fill="auto"/>
          </w:tcPr>
          <w:p w14:paraId="6C77BC0F" w14:textId="6FA72707" w:rsidR="0026650D" w:rsidRPr="0026650D" w:rsidRDefault="0026650D" w:rsidP="0026650D">
            <w:pPr>
              <w:keepNext/>
              <w:ind w:firstLine="0"/>
            </w:pPr>
            <w:r w:rsidRPr="0026650D">
              <w:t>H. 3952</w:t>
            </w:r>
          </w:p>
        </w:tc>
      </w:tr>
      <w:tr w:rsidR="0026650D" w:rsidRPr="0026650D" w14:paraId="7E40A055" w14:textId="77777777" w:rsidTr="0026650D">
        <w:tc>
          <w:tcPr>
            <w:tcW w:w="1551" w:type="dxa"/>
            <w:shd w:val="clear" w:color="auto" w:fill="auto"/>
          </w:tcPr>
          <w:p w14:paraId="0257AB5A" w14:textId="7A913079" w:rsidR="0026650D" w:rsidRPr="0026650D" w:rsidRDefault="0026650D" w:rsidP="0026650D">
            <w:pPr>
              <w:keepNext/>
              <w:ind w:firstLine="0"/>
            </w:pPr>
            <w:r w:rsidRPr="0026650D">
              <w:t>Date:</w:t>
            </w:r>
          </w:p>
        </w:tc>
        <w:tc>
          <w:tcPr>
            <w:tcW w:w="4987" w:type="dxa"/>
            <w:shd w:val="clear" w:color="auto" w:fill="auto"/>
          </w:tcPr>
          <w:p w14:paraId="78555F94" w14:textId="2EFD98C1" w:rsidR="0026650D" w:rsidRPr="0026650D" w:rsidRDefault="0026650D" w:rsidP="0026650D">
            <w:pPr>
              <w:keepNext/>
              <w:ind w:firstLine="0"/>
            </w:pPr>
            <w:r w:rsidRPr="0026650D">
              <w:t>ADD:</w:t>
            </w:r>
          </w:p>
        </w:tc>
      </w:tr>
      <w:tr w:rsidR="0026650D" w:rsidRPr="0026650D" w14:paraId="3660BFBC" w14:textId="77777777" w:rsidTr="0026650D">
        <w:tc>
          <w:tcPr>
            <w:tcW w:w="1551" w:type="dxa"/>
            <w:shd w:val="clear" w:color="auto" w:fill="auto"/>
          </w:tcPr>
          <w:p w14:paraId="1053DF7B" w14:textId="51D9F543" w:rsidR="0026650D" w:rsidRPr="0026650D" w:rsidRDefault="0026650D" w:rsidP="0026650D">
            <w:pPr>
              <w:keepNext/>
              <w:ind w:firstLine="0"/>
            </w:pPr>
            <w:r w:rsidRPr="0026650D">
              <w:t>02/21/23</w:t>
            </w:r>
          </w:p>
        </w:tc>
        <w:tc>
          <w:tcPr>
            <w:tcW w:w="4987" w:type="dxa"/>
            <w:shd w:val="clear" w:color="auto" w:fill="auto"/>
          </w:tcPr>
          <w:p w14:paraId="7CB13C3C" w14:textId="31A2DA51" w:rsidR="0026650D" w:rsidRPr="0026650D" w:rsidRDefault="0026650D" w:rsidP="0026650D">
            <w:pPr>
              <w:keepNext/>
              <w:ind w:firstLine="0"/>
            </w:pPr>
            <w:r w:rsidRPr="0026650D">
              <w:t>ERICKSON, GUEST, MAGNUSON, ROBBINS, BREWER, MURPHY, WOOTEN, CROMER, POPE, HIXON, FORREST, M. M. SMITH, DAVIS and BALLENTINE</w:t>
            </w:r>
          </w:p>
        </w:tc>
      </w:tr>
    </w:tbl>
    <w:p w14:paraId="610BF58C" w14:textId="7A67B78B" w:rsidR="0026650D" w:rsidRDefault="0026650D" w:rsidP="0026650D"/>
    <w:p w14:paraId="77F947D4" w14:textId="388B8DC4" w:rsidR="0026650D" w:rsidRDefault="0026650D" w:rsidP="0026650D">
      <w:pPr>
        <w:keepNext/>
        <w:jc w:val="center"/>
        <w:rPr>
          <w:b/>
        </w:rPr>
      </w:pPr>
      <w:r w:rsidRPr="0026650D">
        <w:rPr>
          <w:b/>
        </w:rPr>
        <w:t>CO-SPONSORS ADDED</w:t>
      </w:r>
    </w:p>
    <w:tbl>
      <w:tblPr>
        <w:tblW w:w="0" w:type="auto"/>
        <w:tblLayout w:type="fixed"/>
        <w:tblLook w:val="0000" w:firstRow="0" w:lastRow="0" w:firstColumn="0" w:lastColumn="0" w:noHBand="0" w:noVBand="0"/>
      </w:tblPr>
      <w:tblGrid>
        <w:gridCol w:w="1551"/>
        <w:gridCol w:w="3786"/>
      </w:tblGrid>
      <w:tr w:rsidR="0026650D" w:rsidRPr="0026650D" w14:paraId="4B55D9EF" w14:textId="77777777" w:rsidTr="0026650D">
        <w:tc>
          <w:tcPr>
            <w:tcW w:w="1551" w:type="dxa"/>
            <w:shd w:val="clear" w:color="auto" w:fill="auto"/>
          </w:tcPr>
          <w:p w14:paraId="02581862" w14:textId="5A2A1DFD" w:rsidR="0026650D" w:rsidRPr="0026650D" w:rsidRDefault="0026650D" w:rsidP="0026650D">
            <w:pPr>
              <w:keepNext/>
              <w:ind w:firstLine="0"/>
            </w:pPr>
            <w:r w:rsidRPr="0026650D">
              <w:t>Bill Number:</w:t>
            </w:r>
          </w:p>
        </w:tc>
        <w:tc>
          <w:tcPr>
            <w:tcW w:w="3786" w:type="dxa"/>
            <w:shd w:val="clear" w:color="auto" w:fill="auto"/>
          </w:tcPr>
          <w:p w14:paraId="08AC0C05" w14:textId="1CCD64E1" w:rsidR="0026650D" w:rsidRPr="0026650D" w:rsidRDefault="0026650D" w:rsidP="0026650D">
            <w:pPr>
              <w:keepNext/>
              <w:ind w:firstLine="0"/>
            </w:pPr>
            <w:r w:rsidRPr="0026650D">
              <w:t>H. 3953</w:t>
            </w:r>
          </w:p>
        </w:tc>
      </w:tr>
      <w:tr w:rsidR="0026650D" w:rsidRPr="0026650D" w14:paraId="3C99781B" w14:textId="77777777" w:rsidTr="0026650D">
        <w:tc>
          <w:tcPr>
            <w:tcW w:w="1551" w:type="dxa"/>
            <w:shd w:val="clear" w:color="auto" w:fill="auto"/>
          </w:tcPr>
          <w:p w14:paraId="3796868C" w14:textId="0EA3C9C8" w:rsidR="0026650D" w:rsidRPr="0026650D" w:rsidRDefault="0026650D" w:rsidP="0026650D">
            <w:pPr>
              <w:keepNext/>
              <w:ind w:firstLine="0"/>
            </w:pPr>
            <w:r w:rsidRPr="0026650D">
              <w:t>Date:</w:t>
            </w:r>
          </w:p>
        </w:tc>
        <w:tc>
          <w:tcPr>
            <w:tcW w:w="3786" w:type="dxa"/>
            <w:shd w:val="clear" w:color="auto" w:fill="auto"/>
          </w:tcPr>
          <w:p w14:paraId="24B48686" w14:textId="3C80C06B" w:rsidR="0026650D" w:rsidRPr="0026650D" w:rsidRDefault="0026650D" w:rsidP="0026650D">
            <w:pPr>
              <w:keepNext/>
              <w:ind w:firstLine="0"/>
            </w:pPr>
            <w:r w:rsidRPr="0026650D">
              <w:t>ADD:</w:t>
            </w:r>
          </w:p>
        </w:tc>
      </w:tr>
      <w:tr w:rsidR="0026650D" w:rsidRPr="0026650D" w14:paraId="0233EFA8" w14:textId="77777777" w:rsidTr="0026650D">
        <w:tc>
          <w:tcPr>
            <w:tcW w:w="1551" w:type="dxa"/>
            <w:shd w:val="clear" w:color="auto" w:fill="auto"/>
          </w:tcPr>
          <w:p w14:paraId="66A16AD7" w14:textId="32629CA4" w:rsidR="0026650D" w:rsidRPr="0026650D" w:rsidRDefault="0026650D" w:rsidP="0026650D">
            <w:pPr>
              <w:keepNext/>
              <w:ind w:firstLine="0"/>
            </w:pPr>
            <w:r w:rsidRPr="0026650D">
              <w:t>02/21/23</w:t>
            </w:r>
          </w:p>
        </w:tc>
        <w:tc>
          <w:tcPr>
            <w:tcW w:w="3786" w:type="dxa"/>
            <w:shd w:val="clear" w:color="auto" w:fill="auto"/>
          </w:tcPr>
          <w:p w14:paraId="598C9B70" w14:textId="0C201C45" w:rsidR="0026650D" w:rsidRPr="0026650D" w:rsidRDefault="0026650D" w:rsidP="0026650D">
            <w:pPr>
              <w:keepNext/>
              <w:ind w:firstLine="0"/>
            </w:pPr>
            <w:r w:rsidRPr="0026650D">
              <w:t>ROBBINS, BREWER and MURPHY</w:t>
            </w:r>
          </w:p>
        </w:tc>
      </w:tr>
    </w:tbl>
    <w:p w14:paraId="5CCA7BDB" w14:textId="114B4560" w:rsidR="0026650D" w:rsidRDefault="0026650D" w:rsidP="0026650D"/>
    <w:p w14:paraId="0FB11DC3" w14:textId="06C6A55C" w:rsidR="0026650D" w:rsidRDefault="0026650D" w:rsidP="0026650D">
      <w:pPr>
        <w:keepNext/>
        <w:jc w:val="center"/>
        <w:rPr>
          <w:b/>
        </w:rPr>
      </w:pPr>
      <w:r w:rsidRPr="0026650D">
        <w:rPr>
          <w:b/>
        </w:rPr>
        <w:t>CO-SPONSOR REMOVED</w:t>
      </w:r>
    </w:p>
    <w:tbl>
      <w:tblPr>
        <w:tblW w:w="0" w:type="auto"/>
        <w:tblLayout w:type="fixed"/>
        <w:tblLook w:val="0000" w:firstRow="0" w:lastRow="0" w:firstColumn="0" w:lastColumn="0" w:noHBand="0" w:noVBand="0"/>
      </w:tblPr>
      <w:tblGrid>
        <w:gridCol w:w="1551"/>
        <w:gridCol w:w="1356"/>
      </w:tblGrid>
      <w:tr w:rsidR="0026650D" w:rsidRPr="0026650D" w14:paraId="095CFACB" w14:textId="77777777" w:rsidTr="0026650D">
        <w:tc>
          <w:tcPr>
            <w:tcW w:w="1551" w:type="dxa"/>
            <w:shd w:val="clear" w:color="auto" w:fill="auto"/>
          </w:tcPr>
          <w:p w14:paraId="12CC4C3F" w14:textId="271AD935" w:rsidR="0026650D" w:rsidRPr="0026650D" w:rsidRDefault="0026650D" w:rsidP="0026650D">
            <w:pPr>
              <w:keepNext/>
              <w:ind w:firstLine="0"/>
            </w:pPr>
            <w:r w:rsidRPr="0026650D">
              <w:t>Bill Number:</w:t>
            </w:r>
          </w:p>
        </w:tc>
        <w:tc>
          <w:tcPr>
            <w:tcW w:w="1356" w:type="dxa"/>
            <w:shd w:val="clear" w:color="auto" w:fill="auto"/>
          </w:tcPr>
          <w:p w14:paraId="4295D6C4" w14:textId="4C0BA0B1" w:rsidR="0026650D" w:rsidRPr="0026650D" w:rsidRDefault="0026650D" w:rsidP="0026650D">
            <w:pPr>
              <w:keepNext/>
              <w:ind w:firstLine="0"/>
            </w:pPr>
            <w:r w:rsidRPr="0026650D">
              <w:t>H. 3253</w:t>
            </w:r>
          </w:p>
        </w:tc>
      </w:tr>
      <w:tr w:rsidR="0026650D" w:rsidRPr="0026650D" w14:paraId="6CF750F3" w14:textId="77777777" w:rsidTr="0026650D">
        <w:tc>
          <w:tcPr>
            <w:tcW w:w="1551" w:type="dxa"/>
            <w:shd w:val="clear" w:color="auto" w:fill="auto"/>
          </w:tcPr>
          <w:p w14:paraId="4F0DEC33" w14:textId="7520895A" w:rsidR="0026650D" w:rsidRPr="0026650D" w:rsidRDefault="0026650D" w:rsidP="0026650D">
            <w:pPr>
              <w:keepNext/>
              <w:ind w:firstLine="0"/>
            </w:pPr>
            <w:r w:rsidRPr="0026650D">
              <w:t>Date:</w:t>
            </w:r>
          </w:p>
        </w:tc>
        <w:tc>
          <w:tcPr>
            <w:tcW w:w="1356" w:type="dxa"/>
            <w:shd w:val="clear" w:color="auto" w:fill="auto"/>
          </w:tcPr>
          <w:p w14:paraId="642B520B" w14:textId="7C4246D7" w:rsidR="0026650D" w:rsidRPr="0026650D" w:rsidRDefault="0026650D" w:rsidP="0026650D">
            <w:pPr>
              <w:keepNext/>
              <w:ind w:firstLine="0"/>
            </w:pPr>
            <w:r w:rsidRPr="0026650D">
              <w:t>REMOVE:</w:t>
            </w:r>
          </w:p>
        </w:tc>
      </w:tr>
      <w:tr w:rsidR="0026650D" w:rsidRPr="0026650D" w14:paraId="45677FEA" w14:textId="77777777" w:rsidTr="0026650D">
        <w:tc>
          <w:tcPr>
            <w:tcW w:w="1551" w:type="dxa"/>
            <w:shd w:val="clear" w:color="auto" w:fill="auto"/>
          </w:tcPr>
          <w:p w14:paraId="66E97C20" w14:textId="15A49DC5" w:rsidR="0026650D" w:rsidRPr="0026650D" w:rsidRDefault="0026650D" w:rsidP="0026650D">
            <w:pPr>
              <w:keepNext/>
              <w:ind w:firstLine="0"/>
            </w:pPr>
            <w:r w:rsidRPr="0026650D">
              <w:t>02/21/23</w:t>
            </w:r>
          </w:p>
        </w:tc>
        <w:tc>
          <w:tcPr>
            <w:tcW w:w="1356" w:type="dxa"/>
            <w:shd w:val="clear" w:color="auto" w:fill="auto"/>
          </w:tcPr>
          <w:p w14:paraId="264BCF96" w14:textId="67454530" w:rsidR="0026650D" w:rsidRPr="0026650D" w:rsidRDefault="0026650D" w:rsidP="0026650D">
            <w:pPr>
              <w:keepNext/>
              <w:ind w:firstLine="0"/>
            </w:pPr>
            <w:r w:rsidRPr="0026650D">
              <w:t>J. MOORE</w:t>
            </w:r>
          </w:p>
        </w:tc>
      </w:tr>
    </w:tbl>
    <w:p w14:paraId="0DC27206" w14:textId="771D4273" w:rsidR="0026650D" w:rsidRDefault="0026650D" w:rsidP="0026650D"/>
    <w:p w14:paraId="388B226D" w14:textId="274C812C" w:rsidR="0026650D" w:rsidRDefault="0026650D" w:rsidP="0026650D"/>
    <w:p w14:paraId="3D0436D9" w14:textId="215C5CD7" w:rsidR="0026650D" w:rsidRDefault="0026650D" w:rsidP="0026650D">
      <w:pPr>
        <w:keepNext/>
        <w:jc w:val="center"/>
        <w:rPr>
          <w:b/>
        </w:rPr>
      </w:pPr>
      <w:r w:rsidRPr="0026650D">
        <w:rPr>
          <w:b/>
        </w:rPr>
        <w:t>H. 3802--DEBATE ADJOURNED</w:t>
      </w:r>
    </w:p>
    <w:p w14:paraId="6F6257E1" w14:textId="5348B7F5" w:rsidR="0026650D" w:rsidRDefault="0026650D" w:rsidP="0026650D">
      <w:pPr>
        <w:keepNext/>
      </w:pPr>
      <w:r>
        <w:t>The following Bill was taken up:</w:t>
      </w:r>
    </w:p>
    <w:p w14:paraId="0C0FBDA6" w14:textId="77777777" w:rsidR="0026650D" w:rsidRDefault="0026650D" w:rsidP="0026650D">
      <w:pPr>
        <w:keepNext/>
      </w:pPr>
      <w:bookmarkStart w:id="6" w:name="include_clip_start_68"/>
      <w:bookmarkEnd w:id="6"/>
    </w:p>
    <w:p w14:paraId="1D380985" w14:textId="0D1ED96D" w:rsidR="0026650D" w:rsidRDefault="0026650D" w:rsidP="0026650D">
      <w:pPr>
        <w:keepNext/>
      </w:pPr>
      <w:r>
        <w:t>H. 3802 -- Reps. B. J. Cox and Rivers: A BILL TO AMEND THE SOUTH CAROLINA CODE OF LAWS BY ENACTING THE "VETERANS' TRUST FUND" BY AMENDING SECTION 25-21-20, RELATING TO ESTABLISHMENT OF BOARD OF TRUSTEES, MEMBERSHIP REQUIREMENTS, TERM AND COMPENSATION, AND ANNUAL REPORTS, SO AS TO REDUCE THE NUMBER OF BOARD MEMBERS FROM NINETEEN TO ELEVEN; TO PROVIDE FOR APPOINTMENT OF THOSE MEMBERS BY THE GOVERNOR WITH THE ADVICE AND CONSENT OF THE SENATE; TO PROVIDE REQUIREMENTS FOR THE APPOINTMENT OF THE MEMBERS; AND TO ESTABLISH A FOUR-YEAR TERM.</w:t>
      </w:r>
    </w:p>
    <w:p w14:paraId="7387D1C8" w14:textId="77777777" w:rsidR="008A7E00" w:rsidRDefault="008A7E00" w:rsidP="0026650D">
      <w:pPr>
        <w:keepNext/>
      </w:pPr>
    </w:p>
    <w:p w14:paraId="27C6180F" w14:textId="02158EA4" w:rsidR="0026650D" w:rsidRDefault="0026650D" w:rsidP="0026650D">
      <w:bookmarkStart w:id="7" w:name="include_clip_end_68"/>
      <w:bookmarkEnd w:id="7"/>
      <w:r>
        <w:t xml:space="preserve">Rep. HIOTT moved to adjourn debate on the Bill, which was agreed to.  </w:t>
      </w:r>
    </w:p>
    <w:p w14:paraId="100DDA6F" w14:textId="7E819848" w:rsidR="0026650D" w:rsidRDefault="0026650D" w:rsidP="0026650D"/>
    <w:p w14:paraId="4CBC0FB2" w14:textId="32DB5562" w:rsidR="0026650D" w:rsidRDefault="0026650D" w:rsidP="0026650D">
      <w:pPr>
        <w:keepNext/>
        <w:jc w:val="center"/>
        <w:rPr>
          <w:b/>
        </w:rPr>
      </w:pPr>
      <w:r w:rsidRPr="0026650D">
        <w:rPr>
          <w:b/>
        </w:rPr>
        <w:t>H. 3797--DEBATE ADJOURNED</w:t>
      </w:r>
    </w:p>
    <w:p w14:paraId="23674FB1" w14:textId="03E95539" w:rsidR="0026650D" w:rsidRDefault="0026650D" w:rsidP="0026650D">
      <w:pPr>
        <w:keepNext/>
      </w:pPr>
      <w:r>
        <w:t>The following Bill was taken up:</w:t>
      </w:r>
    </w:p>
    <w:p w14:paraId="4FE8A220" w14:textId="77777777" w:rsidR="0026650D" w:rsidRDefault="0026650D" w:rsidP="0026650D">
      <w:pPr>
        <w:keepNext/>
      </w:pPr>
      <w:bookmarkStart w:id="8" w:name="include_clip_start_71"/>
      <w:bookmarkEnd w:id="8"/>
    </w:p>
    <w:p w14:paraId="2FF4FC09" w14:textId="3C87E5C9" w:rsidR="0026650D" w:rsidRDefault="0026650D" w:rsidP="0026650D">
      <w:pPr>
        <w:keepNext/>
      </w:pPr>
      <w:r>
        <w:t>H. 3797 -- Reps. B. J. Cox, G. M. Smith, Beach, W. Newton, Williams, McCravy, Long, Hixon, Taylor, Oremus, Blackwell, Erickson and Bradley: A BILL TO AMEND THE SOUTH CAROLINA CODE OF LAWS BY ENACTING THE "MILITARY TEMPORARY REMOTE SCHOOL ENROLLMENT ACT" BY ADDING SECTION 59-63-33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w:t>
      </w:r>
    </w:p>
    <w:p w14:paraId="44871ADF" w14:textId="77777777" w:rsidR="008A7E00" w:rsidRDefault="008A7E00" w:rsidP="0026650D">
      <w:pPr>
        <w:keepNext/>
      </w:pPr>
    </w:p>
    <w:p w14:paraId="29772E05" w14:textId="5FB78954" w:rsidR="0026650D" w:rsidRDefault="0026650D" w:rsidP="0026650D">
      <w:bookmarkStart w:id="9" w:name="include_clip_end_71"/>
      <w:bookmarkEnd w:id="9"/>
      <w:r>
        <w:t xml:space="preserve">Rep. HIOTT moved to adjourn debate on the Bill, which was agreed to.  </w:t>
      </w:r>
    </w:p>
    <w:p w14:paraId="1F1C46F7" w14:textId="1ADB3757" w:rsidR="0026650D" w:rsidRDefault="0026650D" w:rsidP="0026650D"/>
    <w:p w14:paraId="66E6D4A0" w14:textId="36619944" w:rsidR="0026650D" w:rsidRDefault="0026650D" w:rsidP="0026650D">
      <w:pPr>
        <w:keepNext/>
        <w:jc w:val="center"/>
        <w:rPr>
          <w:b/>
        </w:rPr>
      </w:pPr>
      <w:r w:rsidRPr="0026650D">
        <w:rPr>
          <w:b/>
        </w:rPr>
        <w:t>H. 3594--REQUESTS FOR DEBATE</w:t>
      </w:r>
    </w:p>
    <w:p w14:paraId="5941926E" w14:textId="1D05429B" w:rsidR="0026650D" w:rsidRDefault="0026650D" w:rsidP="0026650D">
      <w:pPr>
        <w:keepNext/>
      </w:pPr>
      <w:r>
        <w:t>The following Bill was taken up:</w:t>
      </w:r>
    </w:p>
    <w:p w14:paraId="2556F36B" w14:textId="77777777" w:rsidR="0026650D" w:rsidRDefault="0026650D" w:rsidP="0026650D">
      <w:pPr>
        <w:keepNext/>
      </w:pPr>
      <w:bookmarkStart w:id="10" w:name="include_clip_start_74"/>
      <w:bookmarkEnd w:id="10"/>
    </w:p>
    <w:p w14:paraId="36C43679" w14:textId="77777777" w:rsidR="0026650D" w:rsidRDefault="0026650D" w:rsidP="0026650D">
      <w:r>
        <w:t>H. 3594 -- Reps. B. J. Cox, G. M. Smith, Lowe, Wooten, Hiott, Bailey, Beach, Burns, Caskey, Crawford, Cromer, Elliott, Forrest, Haddon, Hardee, Hixon, Hyde, Jordan, Ligon, Long, Magnuson, May, McCabe, McCravy, A. M. Morgan, T. A. Morgan, T. Moore, B. Newton, Nutt, Oremus, M. M. Smith, S. Jones, Taylor, Thayer, Trantham, Willis, Yow, West, Lawson, Chapman, Chumley, Leber, Mitchell, Pace, Harris, O'Neal, Kilmartin, Murphy, Brewer, Robbins, Hager, Sandifer, Connell, Gilliam, Davis, B. L. Cox, Vaughan, White, Collins, J. E. Johnson, Gagnon, Gibson, W. Newton, Bustos, Herbkersman, Landing, Moss, Pope and Guest: A BILL TO AMEND THE SOUTH CAROLINA CODE OF LAWS BY ENACTING THE "SOUTH CAROLINA CONSTITUTIONAL CARRY/SECOND AMENDMENT PRESERVATION ACT OF 2023" BY AMENDING SECTION 10-11-320,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RELATING TO UNLAWFUL CARRYING OF HANDGUNS, SO AS TO REVISE THE PLACES WHERE AND CIRCUMSTANCES UPON WHICH HANDGUNS MAY BE CARRIED, AND PERSONS WHO MAY CARRY HANDGUNS; BY AMENDING SECTION 16-23-50, RELATING TO CERTAIN PENALTIES, DISPOSITION OF FINES, AND FORFEITURE AND DISPOSITION OF HANDGUNS, SO AS TO PROVIDE EXCEPTIONS TO THE UNLAWFUL CARRYING OF HANDGUNS; BY AMENDING SECTION 16-23-55, RELATING TO PROCEDURES FOR RETURNING FOUND HANDGUNS, SO AS TO DELETE THE PROVISION RELATING TO FILING APPLICATIONS TO OBTAIN FOUND HANDGUNS, AND PROVIDE CIRCUMSTANCES THAT ALLOW LAW ENFORCEMENT AGENCIES TO MAINTAIN POSSESSION OR DISPOSE OF FOUND HANDGUNS; BY AMENDING SECTION 16-23-420, RELATING TO POSSESSION OF FIREARMS ON SCHOOL PROPERTY, SO AS TO DELETE THE PROVISION THAT EXEMPTS PERSONS WHO POSSESS CONCEALED WEAPON PERMITS FROM THIS PROVISION, AND 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ONTO PREMISES OF BUSINESSES SELLING ALCOHOLIC LIQUOR, BEER, OR WINE FOR ON-PREMISES CONSUMPTION, SO AS 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REVISE THE REQUIREMENTS TO REPORT THE LOSSES OF PERMITS TO SLED, TO REVISE THE PREMISES UPON WHICH PERMIT HOLDERS MUST NOT CARRY WEAPONS, TO PROVIDE ADDITIONAL PENALTIES  FOR CERTAIN VIOLATIONS, TO REVISE THE PROVISION THAT PROVIDES EXEMPTIONS TO CARRYING PERMITS, AND TO DELETE THE PROVISION RELATING TO PENALTIES FOR CARRYING EXPIRED PERMITS; BY AMENDING SECTION 23-31-220,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CHURCH OFFICIALS OR GOVERNING BODIES MAY ALLOW ANY PERSON TO CARRY A CONCEALABLE WEAPON ON THE LEASED PREMISES; BY AMENDING SECTION 23-31-235, RELATING TO CONCEALABLE WEAPON SIGN REQUIREMENTS, SO AS TO PROVIDE THE SIGNS MUST BE POSTED AT LOCATIONS WHERE THE CARRYING OF CONCEALABLE WEAPONS ARE PROHIBITED; BY AMENDING SECTION 23-31-600, RELATING TO RETIRED PERSONNEL, IDENTIFICATION CARDS, AND QUALIFICATIONS FOR CARRYING CONCEALED WEAPONS, SO AS TO MAKE A TECHNICAL CHANGE; BY REPEALING SECTIONS 16-23-460, 23-31-225, AND 23-31-230, RELATING TO THE CARRYING OF WEAPONS BY INDIVIDUALS ON THEIR  PERSON, INTO RESIDENCES OR DWELLINGS, OR BETWEEN A MOTOR VEHICLE AND A RENTED ACCOMMODATION; AND BY AMENDING SECTION 16-23-500,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 DEFINE THE TERM "CRIME PUNISHABLE BY A MAXIMUM TERM OF IMPRISONMENT OF MORE THAN ONE YEAR".</w:t>
      </w:r>
    </w:p>
    <w:p w14:paraId="6DD9000F" w14:textId="206AA08B" w:rsidR="0026650D" w:rsidRDefault="0026650D" w:rsidP="0026650D">
      <w:bookmarkStart w:id="11" w:name="include_clip_end_74"/>
      <w:bookmarkEnd w:id="11"/>
    </w:p>
    <w:p w14:paraId="359DAD25" w14:textId="0F48A99C" w:rsidR="0026650D" w:rsidRDefault="0026650D" w:rsidP="0026650D">
      <w:r>
        <w:t>Reps. HIOTT, FORREST, POPE, FELDER, T. MOORE, NUTT, MCCRAVY, MAGNUSON, HARRIS, B. NEWTON, CARTER, TAYLOR, BEACH, CROMER, HEWITT, ROBBINS, HART, BREWER, MURPHY, MAY, KILMARTIN, WETMORE, J. L. JOHNSON, WHEELER, WEEKS, KING, GUEST and GILLIARD requested debate on the Bill.</w:t>
      </w:r>
    </w:p>
    <w:p w14:paraId="719F6C2F" w14:textId="0C062EDA" w:rsidR="0026650D" w:rsidRDefault="0026650D" w:rsidP="0026650D"/>
    <w:p w14:paraId="64402AB3" w14:textId="3EFC1E93" w:rsidR="0026650D" w:rsidRDefault="0026650D" w:rsidP="0026650D">
      <w:pPr>
        <w:keepNext/>
        <w:jc w:val="center"/>
        <w:rPr>
          <w:b/>
        </w:rPr>
      </w:pPr>
      <w:r w:rsidRPr="0026650D">
        <w:rPr>
          <w:b/>
        </w:rPr>
        <w:t>H. 3591--POINT OF ORDER, RULE 5.10 WAIVED PURSUANT TO RULE 5.15, AND REQUESTS FOR DEBATE</w:t>
      </w:r>
    </w:p>
    <w:p w14:paraId="692DB99A" w14:textId="0A44CD29" w:rsidR="0026650D" w:rsidRDefault="0026650D" w:rsidP="0026650D">
      <w:pPr>
        <w:keepNext/>
      </w:pPr>
      <w:r>
        <w:t>The following Joint Resolution was taken up:</w:t>
      </w:r>
    </w:p>
    <w:p w14:paraId="394F2161" w14:textId="77777777" w:rsidR="0026650D" w:rsidRDefault="0026650D" w:rsidP="0026650D">
      <w:pPr>
        <w:keepNext/>
      </w:pPr>
      <w:bookmarkStart w:id="12" w:name="include_clip_start_77"/>
      <w:bookmarkEnd w:id="12"/>
    </w:p>
    <w:p w14:paraId="7D3ED90D" w14:textId="77777777" w:rsidR="0026650D" w:rsidRDefault="0026650D" w:rsidP="0026650D">
      <w:r>
        <w:t>H. 3591 -- Reps. G. M. Smith, Taylor, B. Newton, West, Pace, Haddon, Yow, W. Newton, Felder, Thayer, McCravy, Cromer, Hixon and Elliott: A JOINT RESOLUTION PROPOSING AN AMENDMENT TO REPEAL SECTION 4, ARTICLE XI OF THE CONSTITUTION OF SOUTH CAROLINA, 1895, RELATING TO THE PROHIBITION AGAINST THE STATE OR ITS POLITICAL SUBDIVISIONS PROVIDING DIRECT AID TO RELIGIOUS OR OTHER PRIVATE EDUCATIONAL INSTITUTIONS.</w:t>
      </w:r>
    </w:p>
    <w:p w14:paraId="0C7F6082" w14:textId="6F19C9B8" w:rsidR="0026650D" w:rsidRDefault="0026650D" w:rsidP="0026650D">
      <w:bookmarkStart w:id="13" w:name="include_clip_end_77"/>
      <w:bookmarkEnd w:id="13"/>
    </w:p>
    <w:p w14:paraId="4B5C9DBE" w14:textId="47A719DB" w:rsidR="0026650D" w:rsidRDefault="0026650D" w:rsidP="0026650D">
      <w:pPr>
        <w:keepNext/>
        <w:jc w:val="center"/>
        <w:rPr>
          <w:b/>
        </w:rPr>
      </w:pPr>
      <w:r w:rsidRPr="0026650D">
        <w:rPr>
          <w:b/>
        </w:rPr>
        <w:t>POINT OF ORDER</w:t>
      </w:r>
    </w:p>
    <w:p w14:paraId="513070B3" w14:textId="77777777" w:rsidR="0026650D" w:rsidRDefault="0026650D" w:rsidP="0026650D">
      <w:r>
        <w:t>Rep. OTT made the Point of Order that the Joint Resolution was improperly before the House for consideration since its number and title have not been printed in the House Calendar at least one statewide legislative day prior to second reading.</w:t>
      </w:r>
    </w:p>
    <w:p w14:paraId="7097CD22" w14:textId="6FBD4C76" w:rsidR="0026650D" w:rsidRDefault="0026650D" w:rsidP="0026650D">
      <w:r>
        <w:t xml:space="preserve">The SPEAKER sustained the Point of Order.  </w:t>
      </w:r>
    </w:p>
    <w:p w14:paraId="4C2B44B3" w14:textId="32F76E5B" w:rsidR="0026650D" w:rsidRDefault="0026650D" w:rsidP="0026650D"/>
    <w:p w14:paraId="59515F0A" w14:textId="2951F470" w:rsidR="0026650D" w:rsidRDefault="0026650D" w:rsidP="0026650D">
      <w:r>
        <w:t>Rep. HIOTT moved to waive Rule 5.10, pursuant to Rule 5.15.</w:t>
      </w:r>
    </w:p>
    <w:p w14:paraId="481B245C" w14:textId="544EB5B0" w:rsidR="0026650D" w:rsidRDefault="0026650D" w:rsidP="0026650D"/>
    <w:p w14:paraId="670236A5" w14:textId="77777777" w:rsidR="0026650D" w:rsidRDefault="0026650D" w:rsidP="0026650D">
      <w:r>
        <w:t>Rep. HIOTT demanded the yeas and nays which were taken, resulting as follows:</w:t>
      </w:r>
    </w:p>
    <w:p w14:paraId="6A9CF9BA" w14:textId="5D849A8B" w:rsidR="0026650D" w:rsidRDefault="0026650D" w:rsidP="0026650D">
      <w:pPr>
        <w:jc w:val="center"/>
      </w:pPr>
      <w:bookmarkStart w:id="14" w:name="vote_start81"/>
      <w:bookmarkEnd w:id="14"/>
      <w:r>
        <w:t>Yeas 81; Nays 33</w:t>
      </w:r>
    </w:p>
    <w:p w14:paraId="4329B384" w14:textId="31D8B3CF" w:rsidR="0026650D" w:rsidRDefault="0026650D" w:rsidP="0026650D">
      <w:pPr>
        <w:jc w:val="center"/>
      </w:pPr>
    </w:p>
    <w:p w14:paraId="535B74AB" w14:textId="77777777" w:rsidR="0026650D" w:rsidRDefault="0026650D" w:rsidP="0026650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650D" w:rsidRPr="0026650D" w14:paraId="3AA537AA" w14:textId="77777777" w:rsidTr="0026650D">
        <w:tc>
          <w:tcPr>
            <w:tcW w:w="2179" w:type="dxa"/>
            <w:shd w:val="clear" w:color="auto" w:fill="auto"/>
          </w:tcPr>
          <w:p w14:paraId="165A9AA8" w14:textId="47771E78" w:rsidR="0026650D" w:rsidRPr="0026650D" w:rsidRDefault="0026650D" w:rsidP="0026650D">
            <w:pPr>
              <w:keepNext/>
              <w:ind w:firstLine="0"/>
            </w:pPr>
            <w:r>
              <w:t>Bailey</w:t>
            </w:r>
          </w:p>
        </w:tc>
        <w:tc>
          <w:tcPr>
            <w:tcW w:w="2179" w:type="dxa"/>
            <w:shd w:val="clear" w:color="auto" w:fill="auto"/>
          </w:tcPr>
          <w:p w14:paraId="2CEBD4C2" w14:textId="3FD8ADA5" w:rsidR="0026650D" w:rsidRPr="0026650D" w:rsidRDefault="0026650D" w:rsidP="0026650D">
            <w:pPr>
              <w:keepNext/>
              <w:ind w:firstLine="0"/>
            </w:pPr>
            <w:r>
              <w:t>Ballentine</w:t>
            </w:r>
          </w:p>
        </w:tc>
        <w:tc>
          <w:tcPr>
            <w:tcW w:w="2180" w:type="dxa"/>
            <w:shd w:val="clear" w:color="auto" w:fill="auto"/>
          </w:tcPr>
          <w:p w14:paraId="6E4DD304" w14:textId="768A7ACA" w:rsidR="0026650D" w:rsidRPr="0026650D" w:rsidRDefault="0026650D" w:rsidP="0026650D">
            <w:pPr>
              <w:keepNext/>
              <w:ind w:firstLine="0"/>
            </w:pPr>
            <w:r>
              <w:t>Beach</w:t>
            </w:r>
          </w:p>
        </w:tc>
      </w:tr>
      <w:tr w:rsidR="0026650D" w:rsidRPr="0026650D" w14:paraId="0F2ECB86" w14:textId="77777777" w:rsidTr="0026650D">
        <w:tc>
          <w:tcPr>
            <w:tcW w:w="2179" w:type="dxa"/>
            <w:shd w:val="clear" w:color="auto" w:fill="auto"/>
          </w:tcPr>
          <w:p w14:paraId="6F554E4B" w14:textId="39958E25" w:rsidR="0026650D" w:rsidRPr="0026650D" w:rsidRDefault="0026650D" w:rsidP="0026650D">
            <w:pPr>
              <w:ind w:firstLine="0"/>
            </w:pPr>
            <w:r>
              <w:t>Blackwell</w:t>
            </w:r>
          </w:p>
        </w:tc>
        <w:tc>
          <w:tcPr>
            <w:tcW w:w="2179" w:type="dxa"/>
            <w:shd w:val="clear" w:color="auto" w:fill="auto"/>
          </w:tcPr>
          <w:p w14:paraId="36A995C6" w14:textId="397AF789" w:rsidR="0026650D" w:rsidRPr="0026650D" w:rsidRDefault="0026650D" w:rsidP="0026650D">
            <w:pPr>
              <w:ind w:firstLine="0"/>
            </w:pPr>
            <w:r>
              <w:t>Bradley</w:t>
            </w:r>
          </w:p>
        </w:tc>
        <w:tc>
          <w:tcPr>
            <w:tcW w:w="2180" w:type="dxa"/>
            <w:shd w:val="clear" w:color="auto" w:fill="auto"/>
          </w:tcPr>
          <w:p w14:paraId="22E39098" w14:textId="3D77114B" w:rsidR="0026650D" w:rsidRPr="0026650D" w:rsidRDefault="0026650D" w:rsidP="0026650D">
            <w:pPr>
              <w:ind w:firstLine="0"/>
            </w:pPr>
            <w:r>
              <w:t>Brewer</w:t>
            </w:r>
          </w:p>
        </w:tc>
      </w:tr>
      <w:tr w:rsidR="0026650D" w:rsidRPr="0026650D" w14:paraId="013EA915" w14:textId="77777777" w:rsidTr="0026650D">
        <w:tc>
          <w:tcPr>
            <w:tcW w:w="2179" w:type="dxa"/>
            <w:shd w:val="clear" w:color="auto" w:fill="auto"/>
          </w:tcPr>
          <w:p w14:paraId="11427EEB" w14:textId="1BDF51E0" w:rsidR="0026650D" w:rsidRPr="0026650D" w:rsidRDefault="0026650D" w:rsidP="0026650D">
            <w:pPr>
              <w:ind w:firstLine="0"/>
            </w:pPr>
            <w:r>
              <w:t>Burns</w:t>
            </w:r>
          </w:p>
        </w:tc>
        <w:tc>
          <w:tcPr>
            <w:tcW w:w="2179" w:type="dxa"/>
            <w:shd w:val="clear" w:color="auto" w:fill="auto"/>
          </w:tcPr>
          <w:p w14:paraId="3F0BA96E" w14:textId="6154B9DE" w:rsidR="0026650D" w:rsidRPr="0026650D" w:rsidRDefault="0026650D" w:rsidP="0026650D">
            <w:pPr>
              <w:ind w:firstLine="0"/>
            </w:pPr>
            <w:r>
              <w:t>Bustos</w:t>
            </w:r>
          </w:p>
        </w:tc>
        <w:tc>
          <w:tcPr>
            <w:tcW w:w="2180" w:type="dxa"/>
            <w:shd w:val="clear" w:color="auto" w:fill="auto"/>
          </w:tcPr>
          <w:p w14:paraId="3D6FB34F" w14:textId="0A6B5C08" w:rsidR="0026650D" w:rsidRPr="0026650D" w:rsidRDefault="0026650D" w:rsidP="0026650D">
            <w:pPr>
              <w:ind w:firstLine="0"/>
            </w:pPr>
            <w:r>
              <w:t>Calhoon</w:t>
            </w:r>
          </w:p>
        </w:tc>
      </w:tr>
      <w:tr w:rsidR="0026650D" w:rsidRPr="0026650D" w14:paraId="09161A5D" w14:textId="77777777" w:rsidTr="0026650D">
        <w:tc>
          <w:tcPr>
            <w:tcW w:w="2179" w:type="dxa"/>
            <w:shd w:val="clear" w:color="auto" w:fill="auto"/>
          </w:tcPr>
          <w:p w14:paraId="5BE933C3" w14:textId="53B66557" w:rsidR="0026650D" w:rsidRPr="0026650D" w:rsidRDefault="0026650D" w:rsidP="0026650D">
            <w:pPr>
              <w:ind w:firstLine="0"/>
            </w:pPr>
            <w:r>
              <w:t>Carter</w:t>
            </w:r>
          </w:p>
        </w:tc>
        <w:tc>
          <w:tcPr>
            <w:tcW w:w="2179" w:type="dxa"/>
            <w:shd w:val="clear" w:color="auto" w:fill="auto"/>
          </w:tcPr>
          <w:p w14:paraId="1C73B555" w14:textId="175A8A8F" w:rsidR="0026650D" w:rsidRPr="0026650D" w:rsidRDefault="0026650D" w:rsidP="0026650D">
            <w:pPr>
              <w:ind w:firstLine="0"/>
            </w:pPr>
            <w:r>
              <w:t>Caskey</w:t>
            </w:r>
          </w:p>
        </w:tc>
        <w:tc>
          <w:tcPr>
            <w:tcW w:w="2180" w:type="dxa"/>
            <w:shd w:val="clear" w:color="auto" w:fill="auto"/>
          </w:tcPr>
          <w:p w14:paraId="1E0035A1" w14:textId="07823C29" w:rsidR="0026650D" w:rsidRPr="0026650D" w:rsidRDefault="0026650D" w:rsidP="0026650D">
            <w:pPr>
              <w:ind w:firstLine="0"/>
            </w:pPr>
            <w:r>
              <w:t>Chapman</w:t>
            </w:r>
          </w:p>
        </w:tc>
      </w:tr>
      <w:tr w:rsidR="0026650D" w:rsidRPr="0026650D" w14:paraId="0D675FEC" w14:textId="77777777" w:rsidTr="0026650D">
        <w:tc>
          <w:tcPr>
            <w:tcW w:w="2179" w:type="dxa"/>
            <w:shd w:val="clear" w:color="auto" w:fill="auto"/>
          </w:tcPr>
          <w:p w14:paraId="2FFE1018" w14:textId="2A4AAAD1" w:rsidR="0026650D" w:rsidRPr="0026650D" w:rsidRDefault="0026650D" w:rsidP="0026650D">
            <w:pPr>
              <w:ind w:firstLine="0"/>
            </w:pPr>
            <w:r>
              <w:t>Connell</w:t>
            </w:r>
          </w:p>
        </w:tc>
        <w:tc>
          <w:tcPr>
            <w:tcW w:w="2179" w:type="dxa"/>
            <w:shd w:val="clear" w:color="auto" w:fill="auto"/>
          </w:tcPr>
          <w:p w14:paraId="40BC25EF" w14:textId="0D87D711" w:rsidR="0026650D" w:rsidRPr="0026650D" w:rsidRDefault="0026650D" w:rsidP="0026650D">
            <w:pPr>
              <w:ind w:firstLine="0"/>
            </w:pPr>
            <w:r>
              <w:t>B. J. Cox</w:t>
            </w:r>
          </w:p>
        </w:tc>
        <w:tc>
          <w:tcPr>
            <w:tcW w:w="2180" w:type="dxa"/>
            <w:shd w:val="clear" w:color="auto" w:fill="auto"/>
          </w:tcPr>
          <w:p w14:paraId="0D082B07" w14:textId="2F525110" w:rsidR="0026650D" w:rsidRPr="0026650D" w:rsidRDefault="0026650D" w:rsidP="0026650D">
            <w:pPr>
              <w:ind w:firstLine="0"/>
            </w:pPr>
            <w:r>
              <w:t>B. L. Cox</w:t>
            </w:r>
          </w:p>
        </w:tc>
      </w:tr>
      <w:tr w:rsidR="0026650D" w:rsidRPr="0026650D" w14:paraId="539DFD35" w14:textId="77777777" w:rsidTr="0026650D">
        <w:tc>
          <w:tcPr>
            <w:tcW w:w="2179" w:type="dxa"/>
            <w:shd w:val="clear" w:color="auto" w:fill="auto"/>
          </w:tcPr>
          <w:p w14:paraId="51D792F0" w14:textId="03FC9AE6" w:rsidR="0026650D" w:rsidRPr="0026650D" w:rsidRDefault="0026650D" w:rsidP="0026650D">
            <w:pPr>
              <w:ind w:firstLine="0"/>
            </w:pPr>
            <w:r>
              <w:t>Crawford</w:t>
            </w:r>
          </w:p>
        </w:tc>
        <w:tc>
          <w:tcPr>
            <w:tcW w:w="2179" w:type="dxa"/>
            <w:shd w:val="clear" w:color="auto" w:fill="auto"/>
          </w:tcPr>
          <w:p w14:paraId="562CCF7D" w14:textId="0CCF12FE" w:rsidR="0026650D" w:rsidRPr="0026650D" w:rsidRDefault="0026650D" w:rsidP="0026650D">
            <w:pPr>
              <w:ind w:firstLine="0"/>
            </w:pPr>
            <w:r>
              <w:t>Cromer</w:t>
            </w:r>
          </w:p>
        </w:tc>
        <w:tc>
          <w:tcPr>
            <w:tcW w:w="2180" w:type="dxa"/>
            <w:shd w:val="clear" w:color="auto" w:fill="auto"/>
          </w:tcPr>
          <w:p w14:paraId="1020C122" w14:textId="7F185EE7" w:rsidR="0026650D" w:rsidRPr="0026650D" w:rsidRDefault="0026650D" w:rsidP="0026650D">
            <w:pPr>
              <w:ind w:firstLine="0"/>
            </w:pPr>
            <w:r>
              <w:t>Davis</w:t>
            </w:r>
          </w:p>
        </w:tc>
      </w:tr>
      <w:tr w:rsidR="0026650D" w:rsidRPr="0026650D" w14:paraId="5C546403" w14:textId="77777777" w:rsidTr="0026650D">
        <w:tc>
          <w:tcPr>
            <w:tcW w:w="2179" w:type="dxa"/>
            <w:shd w:val="clear" w:color="auto" w:fill="auto"/>
          </w:tcPr>
          <w:p w14:paraId="6F07BB82" w14:textId="64FDD2CE" w:rsidR="0026650D" w:rsidRPr="0026650D" w:rsidRDefault="0026650D" w:rsidP="0026650D">
            <w:pPr>
              <w:ind w:firstLine="0"/>
            </w:pPr>
            <w:r>
              <w:t>Elliott</w:t>
            </w:r>
          </w:p>
        </w:tc>
        <w:tc>
          <w:tcPr>
            <w:tcW w:w="2179" w:type="dxa"/>
            <w:shd w:val="clear" w:color="auto" w:fill="auto"/>
          </w:tcPr>
          <w:p w14:paraId="16B16197" w14:textId="788D11A8" w:rsidR="0026650D" w:rsidRPr="0026650D" w:rsidRDefault="0026650D" w:rsidP="0026650D">
            <w:pPr>
              <w:ind w:firstLine="0"/>
            </w:pPr>
            <w:r>
              <w:t>Erickson</w:t>
            </w:r>
          </w:p>
        </w:tc>
        <w:tc>
          <w:tcPr>
            <w:tcW w:w="2180" w:type="dxa"/>
            <w:shd w:val="clear" w:color="auto" w:fill="auto"/>
          </w:tcPr>
          <w:p w14:paraId="2DF99EF8" w14:textId="56EB5EA7" w:rsidR="0026650D" w:rsidRPr="0026650D" w:rsidRDefault="0026650D" w:rsidP="0026650D">
            <w:pPr>
              <w:ind w:firstLine="0"/>
            </w:pPr>
            <w:r>
              <w:t>Felder</w:t>
            </w:r>
          </w:p>
        </w:tc>
      </w:tr>
      <w:tr w:rsidR="0026650D" w:rsidRPr="0026650D" w14:paraId="099B7DAC" w14:textId="77777777" w:rsidTr="0026650D">
        <w:tc>
          <w:tcPr>
            <w:tcW w:w="2179" w:type="dxa"/>
            <w:shd w:val="clear" w:color="auto" w:fill="auto"/>
          </w:tcPr>
          <w:p w14:paraId="2C8DB1B7" w14:textId="1E9B19FE" w:rsidR="0026650D" w:rsidRPr="0026650D" w:rsidRDefault="0026650D" w:rsidP="0026650D">
            <w:pPr>
              <w:ind w:firstLine="0"/>
            </w:pPr>
            <w:r>
              <w:t>Forrest</w:t>
            </w:r>
          </w:p>
        </w:tc>
        <w:tc>
          <w:tcPr>
            <w:tcW w:w="2179" w:type="dxa"/>
            <w:shd w:val="clear" w:color="auto" w:fill="auto"/>
          </w:tcPr>
          <w:p w14:paraId="52E77F2A" w14:textId="3F40D946" w:rsidR="0026650D" w:rsidRPr="0026650D" w:rsidRDefault="0026650D" w:rsidP="0026650D">
            <w:pPr>
              <w:ind w:firstLine="0"/>
            </w:pPr>
            <w:r>
              <w:t>Gagnon</w:t>
            </w:r>
          </w:p>
        </w:tc>
        <w:tc>
          <w:tcPr>
            <w:tcW w:w="2180" w:type="dxa"/>
            <w:shd w:val="clear" w:color="auto" w:fill="auto"/>
          </w:tcPr>
          <w:p w14:paraId="16064541" w14:textId="35DC2E84" w:rsidR="0026650D" w:rsidRPr="0026650D" w:rsidRDefault="0026650D" w:rsidP="0026650D">
            <w:pPr>
              <w:ind w:firstLine="0"/>
            </w:pPr>
            <w:r>
              <w:t>Gatch</w:t>
            </w:r>
          </w:p>
        </w:tc>
      </w:tr>
      <w:tr w:rsidR="0026650D" w:rsidRPr="0026650D" w14:paraId="78EF21B4" w14:textId="77777777" w:rsidTr="0026650D">
        <w:tc>
          <w:tcPr>
            <w:tcW w:w="2179" w:type="dxa"/>
            <w:shd w:val="clear" w:color="auto" w:fill="auto"/>
          </w:tcPr>
          <w:p w14:paraId="2D30E5A9" w14:textId="5AF160DB" w:rsidR="0026650D" w:rsidRPr="0026650D" w:rsidRDefault="0026650D" w:rsidP="0026650D">
            <w:pPr>
              <w:ind w:firstLine="0"/>
            </w:pPr>
            <w:r>
              <w:t>Gibson</w:t>
            </w:r>
          </w:p>
        </w:tc>
        <w:tc>
          <w:tcPr>
            <w:tcW w:w="2179" w:type="dxa"/>
            <w:shd w:val="clear" w:color="auto" w:fill="auto"/>
          </w:tcPr>
          <w:p w14:paraId="47E74462" w14:textId="791DA8C4" w:rsidR="0026650D" w:rsidRPr="0026650D" w:rsidRDefault="0026650D" w:rsidP="0026650D">
            <w:pPr>
              <w:ind w:firstLine="0"/>
            </w:pPr>
            <w:r>
              <w:t>Gilliam</w:t>
            </w:r>
          </w:p>
        </w:tc>
        <w:tc>
          <w:tcPr>
            <w:tcW w:w="2180" w:type="dxa"/>
            <w:shd w:val="clear" w:color="auto" w:fill="auto"/>
          </w:tcPr>
          <w:p w14:paraId="0E374217" w14:textId="01E06709" w:rsidR="0026650D" w:rsidRPr="0026650D" w:rsidRDefault="0026650D" w:rsidP="0026650D">
            <w:pPr>
              <w:ind w:firstLine="0"/>
            </w:pPr>
            <w:r>
              <w:t>Guest</w:t>
            </w:r>
          </w:p>
        </w:tc>
      </w:tr>
      <w:tr w:rsidR="0026650D" w:rsidRPr="0026650D" w14:paraId="027770B7" w14:textId="77777777" w:rsidTr="0026650D">
        <w:tc>
          <w:tcPr>
            <w:tcW w:w="2179" w:type="dxa"/>
            <w:shd w:val="clear" w:color="auto" w:fill="auto"/>
          </w:tcPr>
          <w:p w14:paraId="08ECDCD2" w14:textId="18DD7341" w:rsidR="0026650D" w:rsidRPr="0026650D" w:rsidRDefault="0026650D" w:rsidP="0026650D">
            <w:pPr>
              <w:ind w:firstLine="0"/>
            </w:pPr>
            <w:r>
              <w:t>Guffey</w:t>
            </w:r>
          </w:p>
        </w:tc>
        <w:tc>
          <w:tcPr>
            <w:tcW w:w="2179" w:type="dxa"/>
            <w:shd w:val="clear" w:color="auto" w:fill="auto"/>
          </w:tcPr>
          <w:p w14:paraId="01E02375" w14:textId="029B33D3" w:rsidR="0026650D" w:rsidRPr="0026650D" w:rsidRDefault="0026650D" w:rsidP="0026650D">
            <w:pPr>
              <w:ind w:firstLine="0"/>
            </w:pPr>
            <w:r>
              <w:t>Haddon</w:t>
            </w:r>
          </w:p>
        </w:tc>
        <w:tc>
          <w:tcPr>
            <w:tcW w:w="2180" w:type="dxa"/>
            <w:shd w:val="clear" w:color="auto" w:fill="auto"/>
          </w:tcPr>
          <w:p w14:paraId="0EBCF7B4" w14:textId="171FDA68" w:rsidR="0026650D" w:rsidRPr="0026650D" w:rsidRDefault="0026650D" w:rsidP="0026650D">
            <w:pPr>
              <w:ind w:firstLine="0"/>
            </w:pPr>
            <w:r>
              <w:t>Hager</w:t>
            </w:r>
          </w:p>
        </w:tc>
      </w:tr>
      <w:tr w:rsidR="0026650D" w:rsidRPr="0026650D" w14:paraId="6F745906" w14:textId="77777777" w:rsidTr="0026650D">
        <w:tc>
          <w:tcPr>
            <w:tcW w:w="2179" w:type="dxa"/>
            <w:shd w:val="clear" w:color="auto" w:fill="auto"/>
          </w:tcPr>
          <w:p w14:paraId="3B2BC910" w14:textId="3C0A7677" w:rsidR="0026650D" w:rsidRPr="0026650D" w:rsidRDefault="0026650D" w:rsidP="0026650D">
            <w:pPr>
              <w:ind w:firstLine="0"/>
            </w:pPr>
            <w:r>
              <w:t>Hardee</w:t>
            </w:r>
          </w:p>
        </w:tc>
        <w:tc>
          <w:tcPr>
            <w:tcW w:w="2179" w:type="dxa"/>
            <w:shd w:val="clear" w:color="auto" w:fill="auto"/>
          </w:tcPr>
          <w:p w14:paraId="19CD4794" w14:textId="786F83ED" w:rsidR="0026650D" w:rsidRPr="0026650D" w:rsidRDefault="0026650D" w:rsidP="0026650D">
            <w:pPr>
              <w:ind w:firstLine="0"/>
            </w:pPr>
            <w:r>
              <w:t>Harris</w:t>
            </w:r>
          </w:p>
        </w:tc>
        <w:tc>
          <w:tcPr>
            <w:tcW w:w="2180" w:type="dxa"/>
            <w:shd w:val="clear" w:color="auto" w:fill="auto"/>
          </w:tcPr>
          <w:p w14:paraId="733FBE4C" w14:textId="69250CFD" w:rsidR="0026650D" w:rsidRPr="0026650D" w:rsidRDefault="0026650D" w:rsidP="0026650D">
            <w:pPr>
              <w:ind w:firstLine="0"/>
            </w:pPr>
            <w:r>
              <w:t>Hartnett</w:t>
            </w:r>
          </w:p>
        </w:tc>
      </w:tr>
      <w:tr w:rsidR="0026650D" w:rsidRPr="0026650D" w14:paraId="3BC7A8F3" w14:textId="77777777" w:rsidTr="0026650D">
        <w:tc>
          <w:tcPr>
            <w:tcW w:w="2179" w:type="dxa"/>
            <w:shd w:val="clear" w:color="auto" w:fill="auto"/>
          </w:tcPr>
          <w:p w14:paraId="5D883F47" w14:textId="4D702358" w:rsidR="0026650D" w:rsidRPr="0026650D" w:rsidRDefault="0026650D" w:rsidP="0026650D">
            <w:pPr>
              <w:ind w:firstLine="0"/>
            </w:pPr>
            <w:r>
              <w:t>Herbkersman</w:t>
            </w:r>
          </w:p>
        </w:tc>
        <w:tc>
          <w:tcPr>
            <w:tcW w:w="2179" w:type="dxa"/>
            <w:shd w:val="clear" w:color="auto" w:fill="auto"/>
          </w:tcPr>
          <w:p w14:paraId="4EF0699F" w14:textId="6208D436" w:rsidR="0026650D" w:rsidRPr="0026650D" w:rsidRDefault="0026650D" w:rsidP="0026650D">
            <w:pPr>
              <w:ind w:firstLine="0"/>
            </w:pPr>
            <w:r>
              <w:t>Hewitt</w:t>
            </w:r>
          </w:p>
        </w:tc>
        <w:tc>
          <w:tcPr>
            <w:tcW w:w="2180" w:type="dxa"/>
            <w:shd w:val="clear" w:color="auto" w:fill="auto"/>
          </w:tcPr>
          <w:p w14:paraId="7810E900" w14:textId="07C21561" w:rsidR="0026650D" w:rsidRPr="0026650D" w:rsidRDefault="0026650D" w:rsidP="0026650D">
            <w:pPr>
              <w:ind w:firstLine="0"/>
            </w:pPr>
            <w:r>
              <w:t>Hiott</w:t>
            </w:r>
          </w:p>
        </w:tc>
      </w:tr>
      <w:tr w:rsidR="0026650D" w:rsidRPr="0026650D" w14:paraId="31007AE1" w14:textId="77777777" w:rsidTr="0026650D">
        <w:tc>
          <w:tcPr>
            <w:tcW w:w="2179" w:type="dxa"/>
            <w:shd w:val="clear" w:color="auto" w:fill="auto"/>
          </w:tcPr>
          <w:p w14:paraId="75A9472B" w14:textId="3BBAE415" w:rsidR="0026650D" w:rsidRPr="0026650D" w:rsidRDefault="0026650D" w:rsidP="0026650D">
            <w:pPr>
              <w:ind w:firstLine="0"/>
            </w:pPr>
            <w:r>
              <w:t>Hixon</w:t>
            </w:r>
          </w:p>
        </w:tc>
        <w:tc>
          <w:tcPr>
            <w:tcW w:w="2179" w:type="dxa"/>
            <w:shd w:val="clear" w:color="auto" w:fill="auto"/>
          </w:tcPr>
          <w:p w14:paraId="7A1C351A" w14:textId="0BCCDC2A" w:rsidR="0026650D" w:rsidRPr="0026650D" w:rsidRDefault="0026650D" w:rsidP="0026650D">
            <w:pPr>
              <w:ind w:firstLine="0"/>
            </w:pPr>
            <w:r>
              <w:t>Hyde</w:t>
            </w:r>
          </w:p>
        </w:tc>
        <w:tc>
          <w:tcPr>
            <w:tcW w:w="2180" w:type="dxa"/>
            <w:shd w:val="clear" w:color="auto" w:fill="auto"/>
          </w:tcPr>
          <w:p w14:paraId="272E29A6" w14:textId="4D26E543" w:rsidR="0026650D" w:rsidRPr="0026650D" w:rsidRDefault="0026650D" w:rsidP="0026650D">
            <w:pPr>
              <w:ind w:firstLine="0"/>
            </w:pPr>
            <w:r>
              <w:t>J. E. Johnson</w:t>
            </w:r>
          </w:p>
        </w:tc>
      </w:tr>
      <w:tr w:rsidR="0026650D" w:rsidRPr="0026650D" w14:paraId="48E9D02E" w14:textId="77777777" w:rsidTr="0026650D">
        <w:tc>
          <w:tcPr>
            <w:tcW w:w="2179" w:type="dxa"/>
            <w:shd w:val="clear" w:color="auto" w:fill="auto"/>
          </w:tcPr>
          <w:p w14:paraId="7A76DEB4" w14:textId="68362968" w:rsidR="0026650D" w:rsidRPr="0026650D" w:rsidRDefault="0026650D" w:rsidP="0026650D">
            <w:pPr>
              <w:ind w:firstLine="0"/>
            </w:pPr>
            <w:r>
              <w:t>S. Jones</w:t>
            </w:r>
          </w:p>
        </w:tc>
        <w:tc>
          <w:tcPr>
            <w:tcW w:w="2179" w:type="dxa"/>
            <w:shd w:val="clear" w:color="auto" w:fill="auto"/>
          </w:tcPr>
          <w:p w14:paraId="3D4A9ED8" w14:textId="00DF7478" w:rsidR="0026650D" w:rsidRPr="0026650D" w:rsidRDefault="0026650D" w:rsidP="0026650D">
            <w:pPr>
              <w:ind w:firstLine="0"/>
            </w:pPr>
            <w:r>
              <w:t>Kilmartin</w:t>
            </w:r>
          </w:p>
        </w:tc>
        <w:tc>
          <w:tcPr>
            <w:tcW w:w="2180" w:type="dxa"/>
            <w:shd w:val="clear" w:color="auto" w:fill="auto"/>
          </w:tcPr>
          <w:p w14:paraId="72BC9D42" w14:textId="1783D279" w:rsidR="0026650D" w:rsidRPr="0026650D" w:rsidRDefault="0026650D" w:rsidP="0026650D">
            <w:pPr>
              <w:ind w:firstLine="0"/>
            </w:pPr>
            <w:r>
              <w:t>Landing</w:t>
            </w:r>
          </w:p>
        </w:tc>
      </w:tr>
      <w:tr w:rsidR="0026650D" w:rsidRPr="0026650D" w14:paraId="4D56DF87" w14:textId="77777777" w:rsidTr="0026650D">
        <w:tc>
          <w:tcPr>
            <w:tcW w:w="2179" w:type="dxa"/>
            <w:shd w:val="clear" w:color="auto" w:fill="auto"/>
          </w:tcPr>
          <w:p w14:paraId="4CE4616E" w14:textId="372E2C3F" w:rsidR="0026650D" w:rsidRPr="0026650D" w:rsidRDefault="0026650D" w:rsidP="0026650D">
            <w:pPr>
              <w:ind w:firstLine="0"/>
            </w:pPr>
            <w:r>
              <w:t>Lawson</w:t>
            </w:r>
          </w:p>
        </w:tc>
        <w:tc>
          <w:tcPr>
            <w:tcW w:w="2179" w:type="dxa"/>
            <w:shd w:val="clear" w:color="auto" w:fill="auto"/>
          </w:tcPr>
          <w:p w14:paraId="707AA84D" w14:textId="01644C63" w:rsidR="0026650D" w:rsidRPr="0026650D" w:rsidRDefault="0026650D" w:rsidP="0026650D">
            <w:pPr>
              <w:ind w:firstLine="0"/>
            </w:pPr>
            <w:r>
              <w:t>Leber</w:t>
            </w:r>
          </w:p>
        </w:tc>
        <w:tc>
          <w:tcPr>
            <w:tcW w:w="2180" w:type="dxa"/>
            <w:shd w:val="clear" w:color="auto" w:fill="auto"/>
          </w:tcPr>
          <w:p w14:paraId="2C978F08" w14:textId="7FD32583" w:rsidR="0026650D" w:rsidRPr="0026650D" w:rsidRDefault="0026650D" w:rsidP="0026650D">
            <w:pPr>
              <w:ind w:firstLine="0"/>
            </w:pPr>
            <w:r>
              <w:t>Ligon</w:t>
            </w:r>
          </w:p>
        </w:tc>
      </w:tr>
      <w:tr w:rsidR="0026650D" w:rsidRPr="0026650D" w14:paraId="627731F6" w14:textId="77777777" w:rsidTr="0026650D">
        <w:tc>
          <w:tcPr>
            <w:tcW w:w="2179" w:type="dxa"/>
            <w:shd w:val="clear" w:color="auto" w:fill="auto"/>
          </w:tcPr>
          <w:p w14:paraId="18CA0BAC" w14:textId="62531198" w:rsidR="0026650D" w:rsidRPr="0026650D" w:rsidRDefault="0026650D" w:rsidP="0026650D">
            <w:pPr>
              <w:ind w:firstLine="0"/>
            </w:pPr>
            <w:r>
              <w:t>Long</w:t>
            </w:r>
          </w:p>
        </w:tc>
        <w:tc>
          <w:tcPr>
            <w:tcW w:w="2179" w:type="dxa"/>
            <w:shd w:val="clear" w:color="auto" w:fill="auto"/>
          </w:tcPr>
          <w:p w14:paraId="1A2E7FDB" w14:textId="27D6D51A" w:rsidR="0026650D" w:rsidRPr="0026650D" w:rsidRDefault="0026650D" w:rsidP="0026650D">
            <w:pPr>
              <w:ind w:firstLine="0"/>
            </w:pPr>
            <w:r>
              <w:t>Lowe</w:t>
            </w:r>
          </w:p>
        </w:tc>
        <w:tc>
          <w:tcPr>
            <w:tcW w:w="2180" w:type="dxa"/>
            <w:shd w:val="clear" w:color="auto" w:fill="auto"/>
          </w:tcPr>
          <w:p w14:paraId="04EBBB25" w14:textId="77BA1AF6" w:rsidR="0026650D" w:rsidRPr="0026650D" w:rsidRDefault="0026650D" w:rsidP="0026650D">
            <w:pPr>
              <w:ind w:firstLine="0"/>
            </w:pPr>
            <w:r>
              <w:t>Magnuson</w:t>
            </w:r>
          </w:p>
        </w:tc>
      </w:tr>
      <w:tr w:rsidR="0026650D" w:rsidRPr="0026650D" w14:paraId="17E7C67B" w14:textId="77777777" w:rsidTr="0026650D">
        <w:tc>
          <w:tcPr>
            <w:tcW w:w="2179" w:type="dxa"/>
            <w:shd w:val="clear" w:color="auto" w:fill="auto"/>
          </w:tcPr>
          <w:p w14:paraId="11C49B10" w14:textId="39A94B60" w:rsidR="0026650D" w:rsidRPr="0026650D" w:rsidRDefault="0026650D" w:rsidP="0026650D">
            <w:pPr>
              <w:ind w:firstLine="0"/>
            </w:pPr>
            <w:r>
              <w:t>May</w:t>
            </w:r>
          </w:p>
        </w:tc>
        <w:tc>
          <w:tcPr>
            <w:tcW w:w="2179" w:type="dxa"/>
            <w:shd w:val="clear" w:color="auto" w:fill="auto"/>
          </w:tcPr>
          <w:p w14:paraId="3E7D6F7B" w14:textId="2EBD6D08" w:rsidR="0026650D" w:rsidRPr="0026650D" w:rsidRDefault="0026650D" w:rsidP="0026650D">
            <w:pPr>
              <w:ind w:firstLine="0"/>
            </w:pPr>
            <w:r>
              <w:t>McCabe</w:t>
            </w:r>
          </w:p>
        </w:tc>
        <w:tc>
          <w:tcPr>
            <w:tcW w:w="2180" w:type="dxa"/>
            <w:shd w:val="clear" w:color="auto" w:fill="auto"/>
          </w:tcPr>
          <w:p w14:paraId="6D2AA423" w14:textId="340C8680" w:rsidR="0026650D" w:rsidRPr="0026650D" w:rsidRDefault="0026650D" w:rsidP="0026650D">
            <w:pPr>
              <w:ind w:firstLine="0"/>
            </w:pPr>
            <w:r>
              <w:t>McCravy</w:t>
            </w:r>
          </w:p>
        </w:tc>
      </w:tr>
      <w:tr w:rsidR="0026650D" w:rsidRPr="0026650D" w14:paraId="7C54B680" w14:textId="77777777" w:rsidTr="0026650D">
        <w:tc>
          <w:tcPr>
            <w:tcW w:w="2179" w:type="dxa"/>
            <w:shd w:val="clear" w:color="auto" w:fill="auto"/>
          </w:tcPr>
          <w:p w14:paraId="31B62896" w14:textId="5F90B7FC" w:rsidR="0026650D" w:rsidRPr="0026650D" w:rsidRDefault="0026650D" w:rsidP="0026650D">
            <w:pPr>
              <w:ind w:firstLine="0"/>
            </w:pPr>
            <w:r>
              <w:t>McGinnis</w:t>
            </w:r>
          </w:p>
        </w:tc>
        <w:tc>
          <w:tcPr>
            <w:tcW w:w="2179" w:type="dxa"/>
            <w:shd w:val="clear" w:color="auto" w:fill="auto"/>
          </w:tcPr>
          <w:p w14:paraId="343FDC68" w14:textId="4DEF366E" w:rsidR="0026650D" w:rsidRPr="0026650D" w:rsidRDefault="0026650D" w:rsidP="0026650D">
            <w:pPr>
              <w:ind w:firstLine="0"/>
            </w:pPr>
            <w:r>
              <w:t>Mitchell</w:t>
            </w:r>
          </w:p>
        </w:tc>
        <w:tc>
          <w:tcPr>
            <w:tcW w:w="2180" w:type="dxa"/>
            <w:shd w:val="clear" w:color="auto" w:fill="auto"/>
          </w:tcPr>
          <w:p w14:paraId="10F75A6D" w14:textId="6D080BC6" w:rsidR="0026650D" w:rsidRPr="0026650D" w:rsidRDefault="0026650D" w:rsidP="0026650D">
            <w:pPr>
              <w:ind w:firstLine="0"/>
            </w:pPr>
            <w:r>
              <w:t>T. Moore</w:t>
            </w:r>
          </w:p>
        </w:tc>
      </w:tr>
      <w:tr w:rsidR="0026650D" w:rsidRPr="0026650D" w14:paraId="4698C697" w14:textId="77777777" w:rsidTr="0026650D">
        <w:tc>
          <w:tcPr>
            <w:tcW w:w="2179" w:type="dxa"/>
            <w:shd w:val="clear" w:color="auto" w:fill="auto"/>
          </w:tcPr>
          <w:p w14:paraId="58EA4176" w14:textId="68B8A7C2" w:rsidR="0026650D" w:rsidRPr="0026650D" w:rsidRDefault="0026650D" w:rsidP="0026650D">
            <w:pPr>
              <w:ind w:firstLine="0"/>
            </w:pPr>
            <w:r>
              <w:t>A. M. Morgan</w:t>
            </w:r>
          </w:p>
        </w:tc>
        <w:tc>
          <w:tcPr>
            <w:tcW w:w="2179" w:type="dxa"/>
            <w:shd w:val="clear" w:color="auto" w:fill="auto"/>
          </w:tcPr>
          <w:p w14:paraId="2DDE3A8A" w14:textId="0F08AEFF" w:rsidR="0026650D" w:rsidRPr="0026650D" w:rsidRDefault="0026650D" w:rsidP="0026650D">
            <w:pPr>
              <w:ind w:firstLine="0"/>
            </w:pPr>
            <w:r>
              <w:t>Moss</w:t>
            </w:r>
          </w:p>
        </w:tc>
        <w:tc>
          <w:tcPr>
            <w:tcW w:w="2180" w:type="dxa"/>
            <w:shd w:val="clear" w:color="auto" w:fill="auto"/>
          </w:tcPr>
          <w:p w14:paraId="41787E79" w14:textId="5B2E273B" w:rsidR="0026650D" w:rsidRPr="0026650D" w:rsidRDefault="0026650D" w:rsidP="0026650D">
            <w:pPr>
              <w:ind w:firstLine="0"/>
            </w:pPr>
            <w:r>
              <w:t>Murphy</w:t>
            </w:r>
          </w:p>
        </w:tc>
      </w:tr>
      <w:tr w:rsidR="0026650D" w:rsidRPr="0026650D" w14:paraId="20BC51BC" w14:textId="77777777" w:rsidTr="0026650D">
        <w:tc>
          <w:tcPr>
            <w:tcW w:w="2179" w:type="dxa"/>
            <w:shd w:val="clear" w:color="auto" w:fill="auto"/>
          </w:tcPr>
          <w:p w14:paraId="6E077880" w14:textId="14A3DDED" w:rsidR="0026650D" w:rsidRPr="0026650D" w:rsidRDefault="0026650D" w:rsidP="0026650D">
            <w:pPr>
              <w:ind w:firstLine="0"/>
            </w:pPr>
            <w:r>
              <w:t>Neese</w:t>
            </w:r>
          </w:p>
        </w:tc>
        <w:tc>
          <w:tcPr>
            <w:tcW w:w="2179" w:type="dxa"/>
            <w:shd w:val="clear" w:color="auto" w:fill="auto"/>
          </w:tcPr>
          <w:p w14:paraId="2FA6CB0D" w14:textId="6D857841" w:rsidR="0026650D" w:rsidRPr="0026650D" w:rsidRDefault="0026650D" w:rsidP="0026650D">
            <w:pPr>
              <w:ind w:firstLine="0"/>
            </w:pPr>
            <w:r>
              <w:t>B. Newton</w:t>
            </w:r>
          </w:p>
        </w:tc>
        <w:tc>
          <w:tcPr>
            <w:tcW w:w="2180" w:type="dxa"/>
            <w:shd w:val="clear" w:color="auto" w:fill="auto"/>
          </w:tcPr>
          <w:p w14:paraId="2CC871A3" w14:textId="3463476E" w:rsidR="0026650D" w:rsidRPr="0026650D" w:rsidRDefault="0026650D" w:rsidP="0026650D">
            <w:pPr>
              <w:ind w:firstLine="0"/>
            </w:pPr>
            <w:r>
              <w:t>W. Newton</w:t>
            </w:r>
          </w:p>
        </w:tc>
      </w:tr>
      <w:tr w:rsidR="0026650D" w:rsidRPr="0026650D" w14:paraId="2B323B6E" w14:textId="77777777" w:rsidTr="0026650D">
        <w:tc>
          <w:tcPr>
            <w:tcW w:w="2179" w:type="dxa"/>
            <w:shd w:val="clear" w:color="auto" w:fill="auto"/>
          </w:tcPr>
          <w:p w14:paraId="739852C4" w14:textId="5FB81D80" w:rsidR="0026650D" w:rsidRPr="0026650D" w:rsidRDefault="0026650D" w:rsidP="0026650D">
            <w:pPr>
              <w:ind w:firstLine="0"/>
            </w:pPr>
            <w:r>
              <w:t>Nutt</w:t>
            </w:r>
          </w:p>
        </w:tc>
        <w:tc>
          <w:tcPr>
            <w:tcW w:w="2179" w:type="dxa"/>
            <w:shd w:val="clear" w:color="auto" w:fill="auto"/>
          </w:tcPr>
          <w:p w14:paraId="35AC0F42" w14:textId="3550AFD6" w:rsidR="0026650D" w:rsidRPr="0026650D" w:rsidRDefault="0026650D" w:rsidP="0026650D">
            <w:pPr>
              <w:ind w:firstLine="0"/>
            </w:pPr>
            <w:r>
              <w:t>O'Neal</w:t>
            </w:r>
          </w:p>
        </w:tc>
        <w:tc>
          <w:tcPr>
            <w:tcW w:w="2180" w:type="dxa"/>
            <w:shd w:val="clear" w:color="auto" w:fill="auto"/>
          </w:tcPr>
          <w:p w14:paraId="24D219BD" w14:textId="737673A4" w:rsidR="0026650D" w:rsidRPr="0026650D" w:rsidRDefault="0026650D" w:rsidP="0026650D">
            <w:pPr>
              <w:ind w:firstLine="0"/>
            </w:pPr>
            <w:r>
              <w:t>Oremus</w:t>
            </w:r>
          </w:p>
        </w:tc>
      </w:tr>
      <w:tr w:rsidR="0026650D" w:rsidRPr="0026650D" w14:paraId="73D2234E" w14:textId="77777777" w:rsidTr="0026650D">
        <w:tc>
          <w:tcPr>
            <w:tcW w:w="2179" w:type="dxa"/>
            <w:shd w:val="clear" w:color="auto" w:fill="auto"/>
          </w:tcPr>
          <w:p w14:paraId="411EC7A6" w14:textId="223F3EAF" w:rsidR="0026650D" w:rsidRPr="0026650D" w:rsidRDefault="0026650D" w:rsidP="0026650D">
            <w:pPr>
              <w:ind w:firstLine="0"/>
            </w:pPr>
            <w:r>
              <w:t>Pace</w:t>
            </w:r>
          </w:p>
        </w:tc>
        <w:tc>
          <w:tcPr>
            <w:tcW w:w="2179" w:type="dxa"/>
            <w:shd w:val="clear" w:color="auto" w:fill="auto"/>
          </w:tcPr>
          <w:p w14:paraId="54DDF93B" w14:textId="6F548CD3" w:rsidR="0026650D" w:rsidRPr="0026650D" w:rsidRDefault="0026650D" w:rsidP="0026650D">
            <w:pPr>
              <w:ind w:firstLine="0"/>
            </w:pPr>
            <w:r>
              <w:t>Pedalino</w:t>
            </w:r>
          </w:p>
        </w:tc>
        <w:tc>
          <w:tcPr>
            <w:tcW w:w="2180" w:type="dxa"/>
            <w:shd w:val="clear" w:color="auto" w:fill="auto"/>
          </w:tcPr>
          <w:p w14:paraId="62AF22AD" w14:textId="19AB5EE9" w:rsidR="0026650D" w:rsidRPr="0026650D" w:rsidRDefault="0026650D" w:rsidP="0026650D">
            <w:pPr>
              <w:ind w:firstLine="0"/>
            </w:pPr>
            <w:r>
              <w:t>Pope</w:t>
            </w:r>
          </w:p>
        </w:tc>
      </w:tr>
      <w:tr w:rsidR="0026650D" w:rsidRPr="0026650D" w14:paraId="7E4BAA30" w14:textId="77777777" w:rsidTr="0026650D">
        <w:tc>
          <w:tcPr>
            <w:tcW w:w="2179" w:type="dxa"/>
            <w:shd w:val="clear" w:color="auto" w:fill="auto"/>
          </w:tcPr>
          <w:p w14:paraId="5FA16D15" w14:textId="5E64C59E" w:rsidR="0026650D" w:rsidRPr="0026650D" w:rsidRDefault="0026650D" w:rsidP="0026650D">
            <w:pPr>
              <w:ind w:firstLine="0"/>
            </w:pPr>
            <w:r>
              <w:t>Robbins</w:t>
            </w:r>
          </w:p>
        </w:tc>
        <w:tc>
          <w:tcPr>
            <w:tcW w:w="2179" w:type="dxa"/>
            <w:shd w:val="clear" w:color="auto" w:fill="auto"/>
          </w:tcPr>
          <w:p w14:paraId="4EE2A14F" w14:textId="5AFE2859" w:rsidR="0026650D" w:rsidRPr="0026650D" w:rsidRDefault="0026650D" w:rsidP="0026650D">
            <w:pPr>
              <w:ind w:firstLine="0"/>
            </w:pPr>
            <w:r>
              <w:t>Sandifer</w:t>
            </w:r>
          </w:p>
        </w:tc>
        <w:tc>
          <w:tcPr>
            <w:tcW w:w="2180" w:type="dxa"/>
            <w:shd w:val="clear" w:color="auto" w:fill="auto"/>
          </w:tcPr>
          <w:p w14:paraId="67533601" w14:textId="635EB206" w:rsidR="0026650D" w:rsidRPr="0026650D" w:rsidRDefault="0026650D" w:rsidP="0026650D">
            <w:pPr>
              <w:ind w:firstLine="0"/>
            </w:pPr>
            <w:r>
              <w:t>Schuessler</w:t>
            </w:r>
          </w:p>
        </w:tc>
      </w:tr>
      <w:tr w:rsidR="0026650D" w:rsidRPr="0026650D" w14:paraId="6A4AD1F8" w14:textId="77777777" w:rsidTr="0026650D">
        <w:tc>
          <w:tcPr>
            <w:tcW w:w="2179" w:type="dxa"/>
            <w:shd w:val="clear" w:color="auto" w:fill="auto"/>
          </w:tcPr>
          <w:p w14:paraId="37CCEDDF" w14:textId="42E08C43" w:rsidR="0026650D" w:rsidRPr="0026650D" w:rsidRDefault="0026650D" w:rsidP="0026650D">
            <w:pPr>
              <w:ind w:firstLine="0"/>
            </w:pPr>
            <w:r>
              <w:t>Sessions</w:t>
            </w:r>
          </w:p>
        </w:tc>
        <w:tc>
          <w:tcPr>
            <w:tcW w:w="2179" w:type="dxa"/>
            <w:shd w:val="clear" w:color="auto" w:fill="auto"/>
          </w:tcPr>
          <w:p w14:paraId="4BCE565C" w14:textId="3B71B863" w:rsidR="0026650D" w:rsidRPr="0026650D" w:rsidRDefault="0026650D" w:rsidP="0026650D">
            <w:pPr>
              <w:ind w:firstLine="0"/>
            </w:pPr>
            <w:r>
              <w:t>G. M. Smith</w:t>
            </w:r>
          </w:p>
        </w:tc>
        <w:tc>
          <w:tcPr>
            <w:tcW w:w="2180" w:type="dxa"/>
            <w:shd w:val="clear" w:color="auto" w:fill="auto"/>
          </w:tcPr>
          <w:p w14:paraId="45D3D2CD" w14:textId="14BB83D6" w:rsidR="0026650D" w:rsidRPr="0026650D" w:rsidRDefault="0026650D" w:rsidP="0026650D">
            <w:pPr>
              <w:ind w:firstLine="0"/>
            </w:pPr>
            <w:r>
              <w:t>M. M. Smith</w:t>
            </w:r>
          </w:p>
        </w:tc>
      </w:tr>
      <w:tr w:rsidR="0026650D" w:rsidRPr="0026650D" w14:paraId="25624317" w14:textId="77777777" w:rsidTr="0026650D">
        <w:tc>
          <w:tcPr>
            <w:tcW w:w="2179" w:type="dxa"/>
            <w:shd w:val="clear" w:color="auto" w:fill="auto"/>
          </w:tcPr>
          <w:p w14:paraId="53660C95" w14:textId="78BD625C" w:rsidR="0026650D" w:rsidRPr="0026650D" w:rsidRDefault="0026650D" w:rsidP="0026650D">
            <w:pPr>
              <w:ind w:firstLine="0"/>
            </w:pPr>
            <w:r>
              <w:t>Taylor</w:t>
            </w:r>
          </w:p>
        </w:tc>
        <w:tc>
          <w:tcPr>
            <w:tcW w:w="2179" w:type="dxa"/>
            <w:shd w:val="clear" w:color="auto" w:fill="auto"/>
          </w:tcPr>
          <w:p w14:paraId="0CFD82C7" w14:textId="1473576A" w:rsidR="0026650D" w:rsidRPr="0026650D" w:rsidRDefault="0026650D" w:rsidP="0026650D">
            <w:pPr>
              <w:ind w:firstLine="0"/>
            </w:pPr>
            <w:r>
              <w:t>Thayer</w:t>
            </w:r>
          </w:p>
        </w:tc>
        <w:tc>
          <w:tcPr>
            <w:tcW w:w="2180" w:type="dxa"/>
            <w:shd w:val="clear" w:color="auto" w:fill="auto"/>
          </w:tcPr>
          <w:p w14:paraId="748ECD2E" w14:textId="27ED37E1" w:rsidR="0026650D" w:rsidRPr="0026650D" w:rsidRDefault="0026650D" w:rsidP="0026650D">
            <w:pPr>
              <w:ind w:firstLine="0"/>
            </w:pPr>
            <w:r>
              <w:t>Trantham</w:t>
            </w:r>
          </w:p>
        </w:tc>
      </w:tr>
      <w:tr w:rsidR="0026650D" w:rsidRPr="0026650D" w14:paraId="1A0B42D8" w14:textId="77777777" w:rsidTr="0026650D">
        <w:tc>
          <w:tcPr>
            <w:tcW w:w="2179" w:type="dxa"/>
            <w:shd w:val="clear" w:color="auto" w:fill="auto"/>
          </w:tcPr>
          <w:p w14:paraId="45B49A0E" w14:textId="52857952" w:rsidR="0026650D" w:rsidRPr="0026650D" w:rsidRDefault="0026650D" w:rsidP="0026650D">
            <w:pPr>
              <w:keepNext/>
              <w:ind w:firstLine="0"/>
            </w:pPr>
            <w:r>
              <w:t>Vaughan</w:t>
            </w:r>
          </w:p>
        </w:tc>
        <w:tc>
          <w:tcPr>
            <w:tcW w:w="2179" w:type="dxa"/>
            <w:shd w:val="clear" w:color="auto" w:fill="auto"/>
          </w:tcPr>
          <w:p w14:paraId="3C86D69D" w14:textId="658C1CAC" w:rsidR="0026650D" w:rsidRPr="0026650D" w:rsidRDefault="0026650D" w:rsidP="0026650D">
            <w:pPr>
              <w:keepNext/>
              <w:ind w:firstLine="0"/>
            </w:pPr>
            <w:r>
              <w:t>West</w:t>
            </w:r>
          </w:p>
        </w:tc>
        <w:tc>
          <w:tcPr>
            <w:tcW w:w="2180" w:type="dxa"/>
            <w:shd w:val="clear" w:color="auto" w:fill="auto"/>
          </w:tcPr>
          <w:p w14:paraId="1BE42279" w14:textId="4B34E32D" w:rsidR="0026650D" w:rsidRPr="0026650D" w:rsidRDefault="0026650D" w:rsidP="0026650D">
            <w:pPr>
              <w:keepNext/>
              <w:ind w:firstLine="0"/>
            </w:pPr>
            <w:r>
              <w:t>White</w:t>
            </w:r>
          </w:p>
        </w:tc>
      </w:tr>
      <w:tr w:rsidR="0026650D" w:rsidRPr="0026650D" w14:paraId="25A595E4" w14:textId="77777777" w:rsidTr="0026650D">
        <w:tc>
          <w:tcPr>
            <w:tcW w:w="2179" w:type="dxa"/>
            <w:shd w:val="clear" w:color="auto" w:fill="auto"/>
          </w:tcPr>
          <w:p w14:paraId="3D100580" w14:textId="46FC1661" w:rsidR="0026650D" w:rsidRPr="0026650D" w:rsidRDefault="0026650D" w:rsidP="0026650D">
            <w:pPr>
              <w:keepNext/>
              <w:ind w:firstLine="0"/>
            </w:pPr>
            <w:r>
              <w:t>Whitmire</w:t>
            </w:r>
          </w:p>
        </w:tc>
        <w:tc>
          <w:tcPr>
            <w:tcW w:w="2179" w:type="dxa"/>
            <w:shd w:val="clear" w:color="auto" w:fill="auto"/>
          </w:tcPr>
          <w:p w14:paraId="2AAFDFB6" w14:textId="4FF369B2" w:rsidR="0026650D" w:rsidRPr="0026650D" w:rsidRDefault="0026650D" w:rsidP="0026650D">
            <w:pPr>
              <w:keepNext/>
              <w:ind w:firstLine="0"/>
            </w:pPr>
            <w:r>
              <w:t>Wooten</w:t>
            </w:r>
          </w:p>
        </w:tc>
        <w:tc>
          <w:tcPr>
            <w:tcW w:w="2180" w:type="dxa"/>
            <w:shd w:val="clear" w:color="auto" w:fill="auto"/>
          </w:tcPr>
          <w:p w14:paraId="38260549" w14:textId="482A9F11" w:rsidR="0026650D" w:rsidRPr="0026650D" w:rsidRDefault="0026650D" w:rsidP="0026650D">
            <w:pPr>
              <w:keepNext/>
              <w:ind w:firstLine="0"/>
            </w:pPr>
            <w:r>
              <w:t>Yow</w:t>
            </w:r>
          </w:p>
        </w:tc>
      </w:tr>
    </w:tbl>
    <w:p w14:paraId="7889C84E" w14:textId="77777777" w:rsidR="0026650D" w:rsidRDefault="0026650D" w:rsidP="0026650D"/>
    <w:p w14:paraId="6176D268" w14:textId="327F92E9" w:rsidR="0026650D" w:rsidRDefault="0026650D" w:rsidP="0026650D">
      <w:pPr>
        <w:jc w:val="center"/>
        <w:rPr>
          <w:b/>
        </w:rPr>
      </w:pPr>
      <w:r w:rsidRPr="0026650D">
        <w:rPr>
          <w:b/>
        </w:rPr>
        <w:t>Total--81</w:t>
      </w:r>
    </w:p>
    <w:p w14:paraId="6333D4B3" w14:textId="5673D1FC" w:rsidR="0026650D" w:rsidRDefault="0026650D" w:rsidP="0026650D">
      <w:pPr>
        <w:jc w:val="center"/>
        <w:rPr>
          <w:b/>
        </w:rPr>
      </w:pPr>
    </w:p>
    <w:p w14:paraId="0D64DF0A" w14:textId="77777777" w:rsidR="0026650D" w:rsidRDefault="0026650D" w:rsidP="0026650D">
      <w:pPr>
        <w:ind w:firstLine="0"/>
      </w:pPr>
      <w:r w:rsidRPr="0026650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650D" w:rsidRPr="0026650D" w14:paraId="0FB86410" w14:textId="77777777" w:rsidTr="0026650D">
        <w:tc>
          <w:tcPr>
            <w:tcW w:w="2179" w:type="dxa"/>
            <w:shd w:val="clear" w:color="auto" w:fill="auto"/>
          </w:tcPr>
          <w:p w14:paraId="53E96502" w14:textId="105072AE" w:rsidR="0026650D" w:rsidRPr="0026650D" w:rsidRDefault="0026650D" w:rsidP="0026650D">
            <w:pPr>
              <w:keepNext/>
              <w:ind w:firstLine="0"/>
            </w:pPr>
            <w:r>
              <w:t>Alexander</w:t>
            </w:r>
          </w:p>
        </w:tc>
        <w:tc>
          <w:tcPr>
            <w:tcW w:w="2179" w:type="dxa"/>
            <w:shd w:val="clear" w:color="auto" w:fill="auto"/>
          </w:tcPr>
          <w:p w14:paraId="3BD4CE6D" w14:textId="794C309C" w:rsidR="0026650D" w:rsidRPr="0026650D" w:rsidRDefault="0026650D" w:rsidP="0026650D">
            <w:pPr>
              <w:keepNext/>
              <w:ind w:firstLine="0"/>
            </w:pPr>
            <w:r>
              <w:t>Anderson</w:t>
            </w:r>
          </w:p>
        </w:tc>
        <w:tc>
          <w:tcPr>
            <w:tcW w:w="2180" w:type="dxa"/>
            <w:shd w:val="clear" w:color="auto" w:fill="auto"/>
          </w:tcPr>
          <w:p w14:paraId="6DFFF71F" w14:textId="7AF1C1BC" w:rsidR="0026650D" w:rsidRPr="0026650D" w:rsidRDefault="0026650D" w:rsidP="0026650D">
            <w:pPr>
              <w:keepNext/>
              <w:ind w:firstLine="0"/>
            </w:pPr>
            <w:r>
              <w:t>Atkinson</w:t>
            </w:r>
          </w:p>
        </w:tc>
      </w:tr>
      <w:tr w:rsidR="0026650D" w:rsidRPr="0026650D" w14:paraId="587FA2C3" w14:textId="77777777" w:rsidTr="0026650D">
        <w:tc>
          <w:tcPr>
            <w:tcW w:w="2179" w:type="dxa"/>
            <w:shd w:val="clear" w:color="auto" w:fill="auto"/>
          </w:tcPr>
          <w:p w14:paraId="2FE380C5" w14:textId="27A24D3F" w:rsidR="0026650D" w:rsidRPr="0026650D" w:rsidRDefault="0026650D" w:rsidP="0026650D">
            <w:pPr>
              <w:ind w:firstLine="0"/>
            </w:pPr>
            <w:r>
              <w:t>Bamberg</w:t>
            </w:r>
          </w:p>
        </w:tc>
        <w:tc>
          <w:tcPr>
            <w:tcW w:w="2179" w:type="dxa"/>
            <w:shd w:val="clear" w:color="auto" w:fill="auto"/>
          </w:tcPr>
          <w:p w14:paraId="45CFDFEE" w14:textId="187A3EC9" w:rsidR="0026650D" w:rsidRPr="0026650D" w:rsidRDefault="0026650D" w:rsidP="0026650D">
            <w:pPr>
              <w:ind w:firstLine="0"/>
            </w:pPr>
            <w:r>
              <w:t>Bauer</w:t>
            </w:r>
          </w:p>
        </w:tc>
        <w:tc>
          <w:tcPr>
            <w:tcW w:w="2180" w:type="dxa"/>
            <w:shd w:val="clear" w:color="auto" w:fill="auto"/>
          </w:tcPr>
          <w:p w14:paraId="52CE898C" w14:textId="24C750C8" w:rsidR="0026650D" w:rsidRPr="0026650D" w:rsidRDefault="0026650D" w:rsidP="0026650D">
            <w:pPr>
              <w:ind w:firstLine="0"/>
            </w:pPr>
            <w:r>
              <w:t>Bernstein</w:t>
            </w:r>
          </w:p>
        </w:tc>
      </w:tr>
      <w:tr w:rsidR="0026650D" w:rsidRPr="0026650D" w14:paraId="313D9A7C" w14:textId="77777777" w:rsidTr="0026650D">
        <w:tc>
          <w:tcPr>
            <w:tcW w:w="2179" w:type="dxa"/>
            <w:shd w:val="clear" w:color="auto" w:fill="auto"/>
          </w:tcPr>
          <w:p w14:paraId="33940A0D" w14:textId="0D72BF22" w:rsidR="0026650D" w:rsidRPr="0026650D" w:rsidRDefault="0026650D" w:rsidP="0026650D">
            <w:pPr>
              <w:ind w:firstLine="0"/>
            </w:pPr>
            <w:r>
              <w:t>Clyburn</w:t>
            </w:r>
          </w:p>
        </w:tc>
        <w:tc>
          <w:tcPr>
            <w:tcW w:w="2179" w:type="dxa"/>
            <w:shd w:val="clear" w:color="auto" w:fill="auto"/>
          </w:tcPr>
          <w:p w14:paraId="51526E30" w14:textId="061B30DB" w:rsidR="0026650D" w:rsidRPr="0026650D" w:rsidRDefault="0026650D" w:rsidP="0026650D">
            <w:pPr>
              <w:ind w:firstLine="0"/>
            </w:pPr>
            <w:r>
              <w:t>Dillard</w:t>
            </w:r>
          </w:p>
        </w:tc>
        <w:tc>
          <w:tcPr>
            <w:tcW w:w="2180" w:type="dxa"/>
            <w:shd w:val="clear" w:color="auto" w:fill="auto"/>
          </w:tcPr>
          <w:p w14:paraId="6259FCA1" w14:textId="5C2DE932" w:rsidR="0026650D" w:rsidRPr="0026650D" w:rsidRDefault="0026650D" w:rsidP="0026650D">
            <w:pPr>
              <w:ind w:firstLine="0"/>
            </w:pPr>
            <w:r>
              <w:t>Garvin</w:t>
            </w:r>
          </w:p>
        </w:tc>
      </w:tr>
      <w:tr w:rsidR="0026650D" w:rsidRPr="0026650D" w14:paraId="601D1389" w14:textId="77777777" w:rsidTr="0026650D">
        <w:tc>
          <w:tcPr>
            <w:tcW w:w="2179" w:type="dxa"/>
            <w:shd w:val="clear" w:color="auto" w:fill="auto"/>
          </w:tcPr>
          <w:p w14:paraId="235C5367" w14:textId="6858005F" w:rsidR="0026650D" w:rsidRPr="0026650D" w:rsidRDefault="0026650D" w:rsidP="0026650D">
            <w:pPr>
              <w:ind w:firstLine="0"/>
            </w:pPr>
            <w:r>
              <w:t>Gilliard</w:t>
            </w:r>
          </w:p>
        </w:tc>
        <w:tc>
          <w:tcPr>
            <w:tcW w:w="2179" w:type="dxa"/>
            <w:shd w:val="clear" w:color="auto" w:fill="auto"/>
          </w:tcPr>
          <w:p w14:paraId="27F84D6B" w14:textId="13133B38" w:rsidR="0026650D" w:rsidRPr="0026650D" w:rsidRDefault="0026650D" w:rsidP="0026650D">
            <w:pPr>
              <w:ind w:firstLine="0"/>
            </w:pPr>
            <w:r>
              <w:t>Hart</w:t>
            </w:r>
          </w:p>
        </w:tc>
        <w:tc>
          <w:tcPr>
            <w:tcW w:w="2180" w:type="dxa"/>
            <w:shd w:val="clear" w:color="auto" w:fill="auto"/>
          </w:tcPr>
          <w:p w14:paraId="7BBEC1C8" w14:textId="63D38CBD" w:rsidR="0026650D" w:rsidRPr="0026650D" w:rsidRDefault="0026650D" w:rsidP="0026650D">
            <w:pPr>
              <w:ind w:firstLine="0"/>
            </w:pPr>
            <w:r>
              <w:t>Hayes</w:t>
            </w:r>
          </w:p>
        </w:tc>
      </w:tr>
      <w:tr w:rsidR="0026650D" w:rsidRPr="0026650D" w14:paraId="47E496DE" w14:textId="77777777" w:rsidTr="0026650D">
        <w:tc>
          <w:tcPr>
            <w:tcW w:w="2179" w:type="dxa"/>
            <w:shd w:val="clear" w:color="auto" w:fill="auto"/>
          </w:tcPr>
          <w:p w14:paraId="56834E9A" w14:textId="45CB0DBE" w:rsidR="0026650D" w:rsidRPr="0026650D" w:rsidRDefault="0026650D" w:rsidP="0026650D">
            <w:pPr>
              <w:ind w:firstLine="0"/>
            </w:pPr>
            <w:r>
              <w:t>Henegan</w:t>
            </w:r>
          </w:p>
        </w:tc>
        <w:tc>
          <w:tcPr>
            <w:tcW w:w="2179" w:type="dxa"/>
            <w:shd w:val="clear" w:color="auto" w:fill="auto"/>
          </w:tcPr>
          <w:p w14:paraId="066B5000" w14:textId="19DB1F1F" w:rsidR="0026650D" w:rsidRPr="0026650D" w:rsidRDefault="0026650D" w:rsidP="0026650D">
            <w:pPr>
              <w:ind w:firstLine="0"/>
            </w:pPr>
            <w:r>
              <w:t>Hosey</w:t>
            </w:r>
          </w:p>
        </w:tc>
        <w:tc>
          <w:tcPr>
            <w:tcW w:w="2180" w:type="dxa"/>
            <w:shd w:val="clear" w:color="auto" w:fill="auto"/>
          </w:tcPr>
          <w:p w14:paraId="5DE8D29C" w14:textId="0645ADB9" w:rsidR="0026650D" w:rsidRPr="0026650D" w:rsidRDefault="0026650D" w:rsidP="0026650D">
            <w:pPr>
              <w:ind w:firstLine="0"/>
            </w:pPr>
            <w:r>
              <w:t>Howard</w:t>
            </w:r>
          </w:p>
        </w:tc>
      </w:tr>
      <w:tr w:rsidR="0026650D" w:rsidRPr="0026650D" w14:paraId="35035020" w14:textId="77777777" w:rsidTr="0026650D">
        <w:tc>
          <w:tcPr>
            <w:tcW w:w="2179" w:type="dxa"/>
            <w:shd w:val="clear" w:color="auto" w:fill="auto"/>
          </w:tcPr>
          <w:p w14:paraId="277CA794" w14:textId="3A26544B" w:rsidR="0026650D" w:rsidRPr="0026650D" w:rsidRDefault="0026650D" w:rsidP="0026650D">
            <w:pPr>
              <w:ind w:firstLine="0"/>
            </w:pPr>
            <w:r>
              <w:t>Jefferson</w:t>
            </w:r>
          </w:p>
        </w:tc>
        <w:tc>
          <w:tcPr>
            <w:tcW w:w="2179" w:type="dxa"/>
            <w:shd w:val="clear" w:color="auto" w:fill="auto"/>
          </w:tcPr>
          <w:p w14:paraId="7435A5F0" w14:textId="6B7CA306" w:rsidR="0026650D" w:rsidRPr="0026650D" w:rsidRDefault="0026650D" w:rsidP="0026650D">
            <w:pPr>
              <w:ind w:firstLine="0"/>
            </w:pPr>
            <w:r>
              <w:t>J. L. Johnson</w:t>
            </w:r>
          </w:p>
        </w:tc>
        <w:tc>
          <w:tcPr>
            <w:tcW w:w="2180" w:type="dxa"/>
            <w:shd w:val="clear" w:color="auto" w:fill="auto"/>
          </w:tcPr>
          <w:p w14:paraId="492BEBD6" w14:textId="27871EF5" w:rsidR="0026650D" w:rsidRPr="0026650D" w:rsidRDefault="0026650D" w:rsidP="0026650D">
            <w:pPr>
              <w:ind w:firstLine="0"/>
            </w:pPr>
            <w:r>
              <w:t>W. Jones</w:t>
            </w:r>
          </w:p>
        </w:tc>
      </w:tr>
      <w:tr w:rsidR="0026650D" w:rsidRPr="0026650D" w14:paraId="3AA466A6" w14:textId="77777777" w:rsidTr="0026650D">
        <w:tc>
          <w:tcPr>
            <w:tcW w:w="2179" w:type="dxa"/>
            <w:shd w:val="clear" w:color="auto" w:fill="auto"/>
          </w:tcPr>
          <w:p w14:paraId="5B25BE3B" w14:textId="05BB6790" w:rsidR="0026650D" w:rsidRPr="0026650D" w:rsidRDefault="0026650D" w:rsidP="0026650D">
            <w:pPr>
              <w:ind w:firstLine="0"/>
            </w:pPr>
            <w:r>
              <w:t>King</w:t>
            </w:r>
          </w:p>
        </w:tc>
        <w:tc>
          <w:tcPr>
            <w:tcW w:w="2179" w:type="dxa"/>
            <w:shd w:val="clear" w:color="auto" w:fill="auto"/>
          </w:tcPr>
          <w:p w14:paraId="51FFB8C5" w14:textId="0180A887" w:rsidR="0026650D" w:rsidRPr="0026650D" w:rsidRDefault="0026650D" w:rsidP="0026650D">
            <w:pPr>
              <w:ind w:firstLine="0"/>
            </w:pPr>
            <w:r>
              <w:t>Kirby</w:t>
            </w:r>
          </w:p>
        </w:tc>
        <w:tc>
          <w:tcPr>
            <w:tcW w:w="2180" w:type="dxa"/>
            <w:shd w:val="clear" w:color="auto" w:fill="auto"/>
          </w:tcPr>
          <w:p w14:paraId="5A604784" w14:textId="3FCDF2C6" w:rsidR="0026650D" w:rsidRPr="0026650D" w:rsidRDefault="0026650D" w:rsidP="0026650D">
            <w:pPr>
              <w:ind w:firstLine="0"/>
            </w:pPr>
            <w:r>
              <w:t>McDaniel</w:t>
            </w:r>
          </w:p>
        </w:tc>
      </w:tr>
      <w:tr w:rsidR="0026650D" w:rsidRPr="0026650D" w14:paraId="0FB1D12D" w14:textId="77777777" w:rsidTr="0026650D">
        <w:tc>
          <w:tcPr>
            <w:tcW w:w="2179" w:type="dxa"/>
            <w:shd w:val="clear" w:color="auto" w:fill="auto"/>
          </w:tcPr>
          <w:p w14:paraId="5002C406" w14:textId="5AE76474" w:rsidR="0026650D" w:rsidRPr="0026650D" w:rsidRDefault="0026650D" w:rsidP="0026650D">
            <w:pPr>
              <w:ind w:firstLine="0"/>
            </w:pPr>
            <w:r>
              <w:t>J. Moore</w:t>
            </w:r>
          </w:p>
        </w:tc>
        <w:tc>
          <w:tcPr>
            <w:tcW w:w="2179" w:type="dxa"/>
            <w:shd w:val="clear" w:color="auto" w:fill="auto"/>
          </w:tcPr>
          <w:p w14:paraId="1526EC3B" w14:textId="7A05A93A" w:rsidR="0026650D" w:rsidRPr="0026650D" w:rsidRDefault="0026650D" w:rsidP="0026650D">
            <w:pPr>
              <w:ind w:firstLine="0"/>
            </w:pPr>
            <w:r>
              <w:t>Ott</w:t>
            </w:r>
          </w:p>
        </w:tc>
        <w:tc>
          <w:tcPr>
            <w:tcW w:w="2180" w:type="dxa"/>
            <w:shd w:val="clear" w:color="auto" w:fill="auto"/>
          </w:tcPr>
          <w:p w14:paraId="114142F1" w14:textId="463A1646" w:rsidR="0026650D" w:rsidRPr="0026650D" w:rsidRDefault="0026650D" w:rsidP="0026650D">
            <w:pPr>
              <w:ind w:firstLine="0"/>
            </w:pPr>
            <w:r>
              <w:t>Pendarvis</w:t>
            </w:r>
          </w:p>
        </w:tc>
      </w:tr>
      <w:tr w:rsidR="0026650D" w:rsidRPr="0026650D" w14:paraId="250FDCAC" w14:textId="77777777" w:rsidTr="0026650D">
        <w:tc>
          <w:tcPr>
            <w:tcW w:w="2179" w:type="dxa"/>
            <w:shd w:val="clear" w:color="auto" w:fill="auto"/>
          </w:tcPr>
          <w:p w14:paraId="33B2529C" w14:textId="3D754D2D" w:rsidR="0026650D" w:rsidRPr="0026650D" w:rsidRDefault="0026650D" w:rsidP="0026650D">
            <w:pPr>
              <w:ind w:firstLine="0"/>
            </w:pPr>
            <w:r>
              <w:t>Rivers</w:t>
            </w:r>
          </w:p>
        </w:tc>
        <w:tc>
          <w:tcPr>
            <w:tcW w:w="2179" w:type="dxa"/>
            <w:shd w:val="clear" w:color="auto" w:fill="auto"/>
          </w:tcPr>
          <w:p w14:paraId="5B180B67" w14:textId="581E97B4" w:rsidR="0026650D" w:rsidRPr="0026650D" w:rsidRDefault="0026650D" w:rsidP="0026650D">
            <w:pPr>
              <w:ind w:firstLine="0"/>
            </w:pPr>
            <w:r>
              <w:t>Rose</w:t>
            </w:r>
          </w:p>
        </w:tc>
        <w:tc>
          <w:tcPr>
            <w:tcW w:w="2180" w:type="dxa"/>
            <w:shd w:val="clear" w:color="auto" w:fill="auto"/>
          </w:tcPr>
          <w:p w14:paraId="447A5B5D" w14:textId="28AEC4DC" w:rsidR="0026650D" w:rsidRPr="0026650D" w:rsidRDefault="0026650D" w:rsidP="0026650D">
            <w:pPr>
              <w:ind w:firstLine="0"/>
            </w:pPr>
            <w:r>
              <w:t>Rutherford</w:t>
            </w:r>
          </w:p>
        </w:tc>
      </w:tr>
      <w:tr w:rsidR="0026650D" w:rsidRPr="0026650D" w14:paraId="0C5CD71F" w14:textId="77777777" w:rsidTr="0026650D">
        <w:tc>
          <w:tcPr>
            <w:tcW w:w="2179" w:type="dxa"/>
            <w:shd w:val="clear" w:color="auto" w:fill="auto"/>
          </w:tcPr>
          <w:p w14:paraId="6C917CD0" w14:textId="53C2F80C" w:rsidR="0026650D" w:rsidRPr="0026650D" w:rsidRDefault="0026650D" w:rsidP="0026650D">
            <w:pPr>
              <w:keepNext/>
              <w:ind w:firstLine="0"/>
            </w:pPr>
            <w:r>
              <w:t>Stavrinakis</w:t>
            </w:r>
          </w:p>
        </w:tc>
        <w:tc>
          <w:tcPr>
            <w:tcW w:w="2179" w:type="dxa"/>
            <w:shd w:val="clear" w:color="auto" w:fill="auto"/>
          </w:tcPr>
          <w:p w14:paraId="246E1899" w14:textId="79B2D32D" w:rsidR="0026650D" w:rsidRPr="0026650D" w:rsidRDefault="0026650D" w:rsidP="0026650D">
            <w:pPr>
              <w:keepNext/>
              <w:ind w:firstLine="0"/>
            </w:pPr>
            <w:r>
              <w:t>Tedder</w:t>
            </w:r>
          </w:p>
        </w:tc>
        <w:tc>
          <w:tcPr>
            <w:tcW w:w="2180" w:type="dxa"/>
            <w:shd w:val="clear" w:color="auto" w:fill="auto"/>
          </w:tcPr>
          <w:p w14:paraId="2EB261C0" w14:textId="5C5C57FD" w:rsidR="0026650D" w:rsidRPr="0026650D" w:rsidRDefault="0026650D" w:rsidP="0026650D">
            <w:pPr>
              <w:keepNext/>
              <w:ind w:firstLine="0"/>
            </w:pPr>
            <w:r>
              <w:t>Thigpen</w:t>
            </w:r>
          </w:p>
        </w:tc>
      </w:tr>
      <w:tr w:rsidR="0026650D" w:rsidRPr="0026650D" w14:paraId="3767BD0A" w14:textId="77777777" w:rsidTr="0026650D">
        <w:tc>
          <w:tcPr>
            <w:tcW w:w="2179" w:type="dxa"/>
            <w:shd w:val="clear" w:color="auto" w:fill="auto"/>
          </w:tcPr>
          <w:p w14:paraId="60B587F7" w14:textId="5DA85B73" w:rsidR="0026650D" w:rsidRPr="0026650D" w:rsidRDefault="0026650D" w:rsidP="0026650D">
            <w:pPr>
              <w:keepNext/>
              <w:ind w:firstLine="0"/>
            </w:pPr>
            <w:r>
              <w:t>Weeks</w:t>
            </w:r>
          </w:p>
        </w:tc>
        <w:tc>
          <w:tcPr>
            <w:tcW w:w="2179" w:type="dxa"/>
            <w:shd w:val="clear" w:color="auto" w:fill="auto"/>
          </w:tcPr>
          <w:p w14:paraId="2F2E086A" w14:textId="1EC9431D" w:rsidR="0026650D" w:rsidRPr="0026650D" w:rsidRDefault="0026650D" w:rsidP="0026650D">
            <w:pPr>
              <w:keepNext/>
              <w:ind w:firstLine="0"/>
            </w:pPr>
            <w:r>
              <w:t>Wetmore</w:t>
            </w:r>
          </w:p>
        </w:tc>
        <w:tc>
          <w:tcPr>
            <w:tcW w:w="2180" w:type="dxa"/>
            <w:shd w:val="clear" w:color="auto" w:fill="auto"/>
          </w:tcPr>
          <w:p w14:paraId="1405A3C0" w14:textId="2A207E70" w:rsidR="0026650D" w:rsidRPr="0026650D" w:rsidRDefault="0026650D" w:rsidP="0026650D">
            <w:pPr>
              <w:keepNext/>
              <w:ind w:firstLine="0"/>
            </w:pPr>
            <w:r>
              <w:t>Wheeler</w:t>
            </w:r>
          </w:p>
        </w:tc>
      </w:tr>
    </w:tbl>
    <w:p w14:paraId="6943E536" w14:textId="77777777" w:rsidR="0026650D" w:rsidRDefault="0026650D" w:rsidP="0026650D"/>
    <w:p w14:paraId="2EAC2587" w14:textId="77777777" w:rsidR="0026650D" w:rsidRDefault="0026650D" w:rsidP="0026650D">
      <w:pPr>
        <w:jc w:val="center"/>
        <w:rPr>
          <w:b/>
        </w:rPr>
      </w:pPr>
      <w:r w:rsidRPr="0026650D">
        <w:rPr>
          <w:b/>
        </w:rPr>
        <w:t>Total--33</w:t>
      </w:r>
    </w:p>
    <w:p w14:paraId="73F8A282" w14:textId="1D2876E6" w:rsidR="0026650D" w:rsidRDefault="0026650D" w:rsidP="0026650D">
      <w:pPr>
        <w:jc w:val="center"/>
        <w:rPr>
          <w:b/>
        </w:rPr>
      </w:pPr>
    </w:p>
    <w:p w14:paraId="21CB6D46" w14:textId="77777777" w:rsidR="0026650D" w:rsidRDefault="0026650D" w:rsidP="0026650D">
      <w:r>
        <w:t>So, Rule 5.10 was waived pursuant to Rule 5.15.</w:t>
      </w:r>
    </w:p>
    <w:p w14:paraId="361C52D0" w14:textId="77A1B579" w:rsidR="0026650D" w:rsidRDefault="0026650D" w:rsidP="0026650D"/>
    <w:p w14:paraId="11BBE0D7" w14:textId="3749ED79" w:rsidR="0026650D" w:rsidRDefault="0026650D" w:rsidP="0026650D">
      <w:r>
        <w:t>Reps. OTT, HIOTT, POPE, FELDER, LIGON, T. MOORE, MCCRAVY, CRAWFORD, B. L. COX, PACE, MAGNUSON, HARRIS, HIXON, TAYLOR, HENEGAN, BEACH, CROMER, HEWITT, ANDERSON, HOSEY, GILLIARD, PENDARVIS, BAMBERG, W. NEWTON, GARVIN, HART, ROBBINS, MURPHY, BREWER, WHITE, HARTNETT, LEBER, DILLARD and MAY requested debate on the Joint Resolution.</w:t>
      </w:r>
    </w:p>
    <w:p w14:paraId="2A2817A5" w14:textId="5F1FE2DE" w:rsidR="0026650D" w:rsidRDefault="0026650D" w:rsidP="0026650D"/>
    <w:p w14:paraId="4C18CB30" w14:textId="77777777" w:rsidR="0026650D" w:rsidRDefault="0026650D" w:rsidP="0026650D">
      <w:pPr>
        <w:keepNext/>
        <w:jc w:val="center"/>
        <w:rPr>
          <w:b/>
        </w:rPr>
      </w:pPr>
      <w:r w:rsidRPr="0026650D">
        <w:rPr>
          <w:b/>
        </w:rPr>
        <w:t>POINT OF ORDER</w:t>
      </w:r>
    </w:p>
    <w:p w14:paraId="7FC9CA4F" w14:textId="1AB2A913" w:rsidR="0026650D" w:rsidRPr="00814E28" w:rsidRDefault="008A7E00" w:rsidP="0026650D">
      <w:pPr>
        <w:ind w:firstLine="0"/>
      </w:pPr>
      <w:bookmarkStart w:id="15" w:name="file_start85"/>
      <w:bookmarkEnd w:id="15"/>
      <w:r>
        <w:tab/>
      </w:r>
      <w:r w:rsidR="0026650D" w:rsidRPr="00814E28">
        <w:t xml:space="preserve">Rep. HART raised the Point of Order that </w:t>
      </w:r>
      <w:r w:rsidRPr="00814E28">
        <w:t xml:space="preserve">SPEAKER </w:t>
      </w:r>
      <w:r w:rsidR="0026650D" w:rsidRPr="00814E28">
        <w:t xml:space="preserve">SMITH had failed to recognize Rep. HART earlier when Rep. HART attempted to raise the twenty-four hour </w:t>
      </w:r>
      <w:r>
        <w:t>P</w:t>
      </w:r>
      <w:r w:rsidR="0026650D" w:rsidRPr="00814E28">
        <w:t xml:space="preserve">oint of </w:t>
      </w:r>
      <w:r>
        <w:t>O</w:t>
      </w:r>
      <w:r w:rsidR="0026650D" w:rsidRPr="00814E28">
        <w:t>rder on H. 3594.   </w:t>
      </w:r>
    </w:p>
    <w:p w14:paraId="6FE99A04" w14:textId="13D870E0" w:rsidR="0026650D" w:rsidRDefault="008A7E00" w:rsidP="0026650D">
      <w:pPr>
        <w:ind w:firstLine="0"/>
      </w:pPr>
      <w:r>
        <w:tab/>
      </w:r>
      <w:r w:rsidRPr="00814E28">
        <w:t xml:space="preserve">SPEAKER </w:t>
      </w:r>
      <w:r w:rsidR="0026650D" w:rsidRPr="00814E28">
        <w:t xml:space="preserve">SMITH overruled the Point of Order and stated that Rep. </w:t>
      </w:r>
      <w:r w:rsidR="000B6336" w:rsidRPr="00814E28">
        <w:t>HART</w:t>
      </w:r>
      <w:r w:rsidR="0026650D" w:rsidRPr="00814E28">
        <w:t xml:space="preserve"> raised the Point of Order too late as the House had already addressed H. 3594 and the </w:t>
      </w:r>
      <w:r>
        <w:t>B</w:t>
      </w:r>
      <w:r w:rsidR="0026650D" w:rsidRPr="00814E28">
        <w:t>ill was no longer in front of the House for consideration.  </w:t>
      </w:r>
      <w:r w:rsidRPr="00814E28">
        <w:t xml:space="preserve">SPEAKER </w:t>
      </w:r>
      <w:r w:rsidR="0026650D" w:rsidRPr="00814E28">
        <w:t xml:space="preserve">SMITH explained further that Rep. HART had attempted to raise the twenty-four hour </w:t>
      </w:r>
      <w:r>
        <w:t>P</w:t>
      </w:r>
      <w:r w:rsidR="0026650D" w:rsidRPr="00814E28">
        <w:t xml:space="preserve">oint of </w:t>
      </w:r>
      <w:r>
        <w:t>O</w:t>
      </w:r>
      <w:r w:rsidR="0026650D" w:rsidRPr="00814E28">
        <w:t xml:space="preserve">rder on H. 3594 after more than five </w:t>
      </w:r>
      <w:r w:rsidR="000B6336">
        <w:t>M</w:t>
      </w:r>
      <w:r w:rsidR="0026650D" w:rsidRPr="00814E28">
        <w:t xml:space="preserve">embers had requested debate on the </w:t>
      </w:r>
      <w:r>
        <w:t>B</w:t>
      </w:r>
      <w:r w:rsidR="0026650D" w:rsidRPr="00814E28">
        <w:t xml:space="preserve">ill.   The </w:t>
      </w:r>
      <w:r w:rsidRPr="00814E28">
        <w:t xml:space="preserve">SPEAKER </w:t>
      </w:r>
      <w:r w:rsidR="0026650D" w:rsidRPr="00814E28">
        <w:t xml:space="preserve">stated that the Point of Order was raised too late because the </w:t>
      </w:r>
      <w:r>
        <w:t>B</w:t>
      </w:r>
      <w:r w:rsidR="0026650D" w:rsidRPr="00814E28">
        <w:t xml:space="preserve">ill had already been moved to the contested calendar and the only appropriate action to be taken on the </w:t>
      </w:r>
      <w:r>
        <w:t>B</w:t>
      </w:r>
      <w:r w:rsidR="0026650D" w:rsidRPr="00814E28">
        <w:t xml:space="preserve">ill at that point was further requests for debate or objections.  </w:t>
      </w:r>
    </w:p>
    <w:p w14:paraId="131D148F" w14:textId="6FC67C5E" w:rsidR="0026650D" w:rsidRDefault="0026650D" w:rsidP="0026650D">
      <w:pPr>
        <w:ind w:firstLine="0"/>
      </w:pPr>
    </w:p>
    <w:p w14:paraId="142BC9C2" w14:textId="77777777" w:rsidR="0026650D" w:rsidRDefault="0026650D" w:rsidP="0026650D">
      <w:pPr>
        <w:keepNext/>
        <w:jc w:val="center"/>
        <w:rPr>
          <w:b/>
        </w:rPr>
      </w:pPr>
      <w:r w:rsidRPr="0026650D">
        <w:rPr>
          <w:b/>
        </w:rPr>
        <w:t>H. 3686--POINT OF ORDER</w:t>
      </w:r>
    </w:p>
    <w:p w14:paraId="5068FBF7" w14:textId="38C8D4FF" w:rsidR="0026650D" w:rsidRDefault="0026650D" w:rsidP="0026650D">
      <w:pPr>
        <w:keepNext/>
      </w:pPr>
      <w:r>
        <w:t>The following Bill was taken up:</w:t>
      </w:r>
    </w:p>
    <w:p w14:paraId="4ADAEA89" w14:textId="77777777" w:rsidR="0026650D" w:rsidRDefault="0026650D" w:rsidP="0026650D">
      <w:pPr>
        <w:keepNext/>
      </w:pPr>
      <w:bookmarkStart w:id="16" w:name="include_clip_start_87"/>
      <w:bookmarkEnd w:id="16"/>
    </w:p>
    <w:p w14:paraId="37C1B0B0" w14:textId="77777777" w:rsidR="0026650D" w:rsidRDefault="0026650D" w:rsidP="0026650D">
      <w:r>
        <w:t>H. 3686 -- Reps. Bernstein, J. L. Johnson, Henegan, Rutherford, Wetmore, Bauer, Brittain, Rivers, Gilliard and Anderson: A BILL TO AMEND THE SOUTH CAROLINA CODE OF LAWS BY ADDING SECTION 1-1-1710 SO AS TO PROVIDE A FRAMEWORK IN WHICH ANTI-SEMITISM IS CONSIDERED REGARDING ALL LAWS PROHIBITING DISCRIMINATORY ACTS, AND TO EDUCATE STATE PERSONNEL AND OFFICIALS ON ANTI-SEMITISM.</w:t>
      </w:r>
    </w:p>
    <w:p w14:paraId="0BA00F16" w14:textId="1CA41D0B" w:rsidR="0026650D" w:rsidRDefault="0026650D" w:rsidP="0026650D">
      <w:bookmarkStart w:id="17" w:name="include_clip_end_87"/>
      <w:bookmarkEnd w:id="17"/>
    </w:p>
    <w:p w14:paraId="5EFADEF3" w14:textId="385D4204" w:rsidR="0026650D" w:rsidRDefault="0026650D" w:rsidP="0026650D">
      <w:pPr>
        <w:keepNext/>
        <w:jc w:val="center"/>
        <w:rPr>
          <w:b/>
        </w:rPr>
      </w:pPr>
      <w:r w:rsidRPr="0026650D">
        <w:rPr>
          <w:b/>
        </w:rPr>
        <w:t>POINT OF ORDER</w:t>
      </w:r>
    </w:p>
    <w:p w14:paraId="660758F2" w14:textId="77777777" w:rsidR="0026650D" w:rsidRDefault="0026650D" w:rsidP="0026650D">
      <w:r>
        <w:t>Rep. PACE made the Point of Order that the Bill was improperly before the House for consideration since its number and title have not been printed in the House Calendar at least one statewide legislative day prior to second reading.</w:t>
      </w:r>
    </w:p>
    <w:p w14:paraId="6CBA766E" w14:textId="76AF3769" w:rsidR="0026650D" w:rsidRDefault="0026650D" w:rsidP="0026650D">
      <w:r>
        <w:t xml:space="preserve">The SPEAKER sustained the Point of Order.  </w:t>
      </w:r>
    </w:p>
    <w:p w14:paraId="3AEDB22D" w14:textId="4BD94C14" w:rsidR="0026650D" w:rsidRDefault="0026650D" w:rsidP="0026650D"/>
    <w:p w14:paraId="6A486C09" w14:textId="3F43B498" w:rsidR="0026650D" w:rsidRDefault="0026650D" w:rsidP="0026650D">
      <w:pPr>
        <w:keepNext/>
        <w:jc w:val="center"/>
        <w:rPr>
          <w:b/>
        </w:rPr>
      </w:pPr>
      <w:r w:rsidRPr="0026650D">
        <w:rPr>
          <w:b/>
        </w:rPr>
        <w:t>H. 3340--POINT OF ORDER</w:t>
      </w:r>
    </w:p>
    <w:p w14:paraId="2373FB18" w14:textId="5FE594DE" w:rsidR="0026650D" w:rsidRDefault="0026650D" w:rsidP="0026650D">
      <w:pPr>
        <w:keepNext/>
      </w:pPr>
      <w:r>
        <w:t>The following Bill was taken up:</w:t>
      </w:r>
    </w:p>
    <w:p w14:paraId="7F5F61DC" w14:textId="77777777" w:rsidR="0026650D" w:rsidRDefault="0026650D" w:rsidP="0026650D">
      <w:pPr>
        <w:keepNext/>
      </w:pPr>
      <w:bookmarkStart w:id="18" w:name="include_clip_start_91"/>
      <w:bookmarkEnd w:id="18"/>
    </w:p>
    <w:p w14:paraId="64471CE9" w14:textId="77777777" w:rsidR="0026650D" w:rsidRDefault="0026650D" w:rsidP="0026650D">
      <w:r>
        <w:t>H. 3340 -- Reps. Dillard, Henegan, Hyde, Felder, King, Howard, Bernstein and Williams: A BILL TO AMEND THE SOUTH CAROLINA CODE OF LAWS BY AMENDING SECTION 23-3-330, RELATING TO THE ENDANGERED PERSON NOTIFICATION SYSTEM, SO AS TO PROVIDE THE SYSTEM ALSO SHALL PROVIDE FOR THE DISSEMINATION OF INFORMATION REGARDING MISSING PERSONS BELIEVED TO BE SUFFERING FROM A DEVELOPMENTAL DISABILITY SUCH AS AUTISM SPECTRUM DISORDER.</w:t>
      </w:r>
    </w:p>
    <w:p w14:paraId="058CE557" w14:textId="172D101B" w:rsidR="0026650D" w:rsidRDefault="0026650D" w:rsidP="0026650D">
      <w:bookmarkStart w:id="19" w:name="include_clip_end_91"/>
      <w:bookmarkEnd w:id="19"/>
    </w:p>
    <w:p w14:paraId="36CFA025" w14:textId="5BEF0397" w:rsidR="0026650D" w:rsidRDefault="0026650D" w:rsidP="0026650D">
      <w:pPr>
        <w:keepNext/>
        <w:jc w:val="center"/>
        <w:rPr>
          <w:b/>
        </w:rPr>
      </w:pPr>
      <w:r w:rsidRPr="0026650D">
        <w:rPr>
          <w:b/>
        </w:rPr>
        <w:t>POINT OF ORDER</w:t>
      </w:r>
    </w:p>
    <w:p w14:paraId="34757118" w14:textId="77777777" w:rsidR="0026650D" w:rsidRDefault="0026650D" w:rsidP="0026650D">
      <w:r>
        <w:t>Rep. W. NEWTON made the Point of Order that the Bill was improperly before the House for consideration since its number and title have not been printed in the House Calendar at least one statewide legislative day prior to second reading.</w:t>
      </w:r>
    </w:p>
    <w:p w14:paraId="7B698DA5" w14:textId="129F3A29" w:rsidR="0026650D" w:rsidRDefault="0026650D" w:rsidP="0026650D">
      <w:r>
        <w:t xml:space="preserve">The SPEAKER sustained the Point of Order.  </w:t>
      </w:r>
    </w:p>
    <w:p w14:paraId="0186FF0E" w14:textId="32F36C7E" w:rsidR="0026650D" w:rsidRDefault="0026650D" w:rsidP="0026650D"/>
    <w:p w14:paraId="3F95DE4A" w14:textId="32474D36" w:rsidR="0026650D" w:rsidRDefault="0026650D" w:rsidP="0026650D">
      <w:pPr>
        <w:keepNext/>
        <w:jc w:val="center"/>
        <w:rPr>
          <w:b/>
        </w:rPr>
      </w:pPr>
      <w:r w:rsidRPr="0026650D">
        <w:rPr>
          <w:b/>
        </w:rPr>
        <w:t>RECURRENCE TO THE MORNING HOUR</w:t>
      </w:r>
    </w:p>
    <w:p w14:paraId="7469E38F" w14:textId="667224F8" w:rsidR="0026650D" w:rsidRDefault="0026650D" w:rsidP="0026650D">
      <w:r>
        <w:t>Rep. W. NEWTON moved that the House recur to the morning hour, which was agreed to.</w:t>
      </w:r>
    </w:p>
    <w:p w14:paraId="4401390D" w14:textId="7DF68455" w:rsidR="0026650D" w:rsidRDefault="0026650D" w:rsidP="0026650D"/>
    <w:p w14:paraId="753F9E32" w14:textId="64F0BADC" w:rsidR="0026650D" w:rsidRDefault="0026650D" w:rsidP="0026650D">
      <w:pPr>
        <w:keepNext/>
        <w:jc w:val="center"/>
        <w:rPr>
          <w:b/>
        </w:rPr>
      </w:pPr>
      <w:r w:rsidRPr="0026650D">
        <w:rPr>
          <w:b/>
        </w:rPr>
        <w:t>HOUSE RESOLUTION</w:t>
      </w:r>
    </w:p>
    <w:p w14:paraId="023D6FAE" w14:textId="25E79C99" w:rsidR="0026650D" w:rsidRDefault="0026650D" w:rsidP="0026650D">
      <w:pPr>
        <w:keepNext/>
      </w:pPr>
      <w:r>
        <w:t>The following was introduced:</w:t>
      </w:r>
    </w:p>
    <w:p w14:paraId="7F2A9DCC" w14:textId="77777777" w:rsidR="0026650D" w:rsidRDefault="0026650D" w:rsidP="0026650D">
      <w:pPr>
        <w:keepNext/>
      </w:pPr>
      <w:bookmarkStart w:id="20" w:name="include_clip_start_97"/>
      <w:bookmarkEnd w:id="20"/>
    </w:p>
    <w:p w14:paraId="1F315FBA" w14:textId="77777777" w:rsidR="0026650D" w:rsidRDefault="0026650D" w:rsidP="0026650D">
      <w:r>
        <w:t>H. 3994 -- Reps. Atkinson, Alexander, Anderson,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HONOR THE PEE DEE ACADEMY SOFTBALL TEAM, COACHES, AND SCHOOL OFFICIALS FOR A REMARKABLE SEASON AND TO CONGRATULATE THEM FOR WINNING THE 2022 SOUTH CAROLINA INDEPENDENT SCHOOL ASSOCIATION CLASS 2A STATE CHAMPIONSHIP TITLE.</w:t>
      </w:r>
    </w:p>
    <w:p w14:paraId="416F6DA4" w14:textId="44321632" w:rsidR="0026650D" w:rsidRDefault="0026650D" w:rsidP="0026650D">
      <w:bookmarkStart w:id="21" w:name="include_clip_end_97"/>
      <w:bookmarkEnd w:id="21"/>
    </w:p>
    <w:p w14:paraId="508A5BC6" w14:textId="0EDDAA3E" w:rsidR="0026650D" w:rsidRDefault="0026650D" w:rsidP="0026650D">
      <w:r>
        <w:t>The Resolution was adopted.</w:t>
      </w:r>
    </w:p>
    <w:p w14:paraId="68D8D13B" w14:textId="60DFB3ED" w:rsidR="0026650D" w:rsidRDefault="0026650D" w:rsidP="0026650D"/>
    <w:p w14:paraId="01066FBB" w14:textId="630A8D91" w:rsidR="0026650D" w:rsidRDefault="0026650D" w:rsidP="0026650D">
      <w:pPr>
        <w:keepNext/>
        <w:jc w:val="center"/>
        <w:rPr>
          <w:b/>
        </w:rPr>
      </w:pPr>
      <w:r w:rsidRPr="0026650D">
        <w:rPr>
          <w:b/>
        </w:rPr>
        <w:t>HOUSE RESOLUTION</w:t>
      </w:r>
    </w:p>
    <w:p w14:paraId="26E5DD1A" w14:textId="0BAF66C7" w:rsidR="0026650D" w:rsidRDefault="0026650D" w:rsidP="0026650D">
      <w:pPr>
        <w:keepNext/>
      </w:pPr>
      <w:r>
        <w:t>The following was introduced:</w:t>
      </w:r>
    </w:p>
    <w:p w14:paraId="29D684C0" w14:textId="77777777" w:rsidR="0026650D" w:rsidRDefault="0026650D" w:rsidP="0026650D">
      <w:pPr>
        <w:keepNext/>
      </w:pPr>
      <w:bookmarkStart w:id="22" w:name="include_clip_start_100"/>
      <w:bookmarkEnd w:id="22"/>
    </w:p>
    <w:p w14:paraId="01F06DCA" w14:textId="77777777" w:rsidR="0026650D" w:rsidRDefault="0026650D" w:rsidP="0026650D">
      <w:r>
        <w:t>H. 3995 -- Reps.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HONOR THE REVEREND DOCTOR NORMAN GAMBLE OF NEW EBENEZER BAPTIST CHURCH IN FLORENCE ON THE OCCASION OF HIS THIRTIETH ANNIVERSARY OF GOSPEL MINISTRY AT NEW EBENEZER AND TO EXTEND TO HIM BEST WISHES FOR GOD'S RICHEST BLESSINGS AS HE CONTINUES TO SERVE THE LORD.</w:t>
      </w:r>
    </w:p>
    <w:p w14:paraId="6306895A" w14:textId="7FB091C8" w:rsidR="0026650D" w:rsidRDefault="0026650D" w:rsidP="0026650D">
      <w:bookmarkStart w:id="23" w:name="include_clip_end_100"/>
      <w:bookmarkEnd w:id="23"/>
    </w:p>
    <w:p w14:paraId="33D596BA" w14:textId="4F0E1CFE" w:rsidR="0026650D" w:rsidRDefault="0026650D" w:rsidP="0026650D">
      <w:r>
        <w:t>The Resolution was adopted.</w:t>
      </w:r>
    </w:p>
    <w:p w14:paraId="6B7B0C5F" w14:textId="6A967904" w:rsidR="0026650D" w:rsidRDefault="0026650D" w:rsidP="0026650D"/>
    <w:p w14:paraId="29AD8CDC" w14:textId="1229A968" w:rsidR="0026650D" w:rsidRDefault="0026650D" w:rsidP="0026650D">
      <w:pPr>
        <w:keepNext/>
        <w:jc w:val="center"/>
        <w:rPr>
          <w:b/>
        </w:rPr>
      </w:pPr>
      <w:r w:rsidRPr="0026650D">
        <w:rPr>
          <w:b/>
        </w:rPr>
        <w:t>HOUSE RESOLUTION</w:t>
      </w:r>
    </w:p>
    <w:p w14:paraId="6354C004" w14:textId="3FD89914" w:rsidR="0026650D" w:rsidRDefault="0026650D" w:rsidP="0026650D">
      <w:pPr>
        <w:keepNext/>
      </w:pPr>
      <w:r>
        <w:t>The following was introduced:</w:t>
      </w:r>
    </w:p>
    <w:p w14:paraId="2F23F74A" w14:textId="77777777" w:rsidR="0026650D" w:rsidRDefault="0026650D" w:rsidP="0026650D">
      <w:pPr>
        <w:keepNext/>
      </w:pPr>
      <w:bookmarkStart w:id="24" w:name="include_clip_start_103"/>
      <w:bookmarkEnd w:id="24"/>
    </w:p>
    <w:p w14:paraId="41FB2105" w14:textId="77777777" w:rsidR="0026650D" w:rsidRDefault="0026650D" w:rsidP="0026650D">
      <w:r>
        <w:t>H. 3996 -- Reps.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EXPRESS THE PROFOUND SORROW OF THE MEMBERS OF THE SOUTH CAROLINA HOUSE OF REPRESENTATIVES UPON THE PASSING OF CLARA THOMAS WILLIAMS OF FLORENCE, TO CELEBRATE HER LIFE, AND TO EXTEND THE DEEPEST SYMPATHY TO HER FAMILY AND MANY FRIENDS.</w:t>
      </w:r>
    </w:p>
    <w:p w14:paraId="73756F60" w14:textId="5A2E90BC" w:rsidR="0026650D" w:rsidRDefault="0026650D" w:rsidP="0026650D">
      <w:bookmarkStart w:id="25" w:name="include_clip_end_103"/>
      <w:bookmarkEnd w:id="25"/>
    </w:p>
    <w:p w14:paraId="477366EB" w14:textId="06B4ACDE" w:rsidR="0026650D" w:rsidRDefault="0026650D" w:rsidP="0026650D">
      <w:r>
        <w:t>The Resolution was adopted.</w:t>
      </w:r>
    </w:p>
    <w:p w14:paraId="5C586FB4" w14:textId="47C228ED" w:rsidR="0026650D" w:rsidRDefault="0026650D" w:rsidP="0026650D"/>
    <w:p w14:paraId="7EA8F272" w14:textId="28325A21" w:rsidR="0026650D" w:rsidRDefault="0026650D" w:rsidP="0026650D">
      <w:pPr>
        <w:keepNext/>
        <w:jc w:val="center"/>
        <w:rPr>
          <w:b/>
        </w:rPr>
      </w:pPr>
      <w:r w:rsidRPr="0026650D">
        <w:rPr>
          <w:b/>
        </w:rPr>
        <w:t>HOUSE RESOLUTION</w:t>
      </w:r>
    </w:p>
    <w:p w14:paraId="2EB86B06" w14:textId="1FB709C6" w:rsidR="0026650D" w:rsidRDefault="0026650D" w:rsidP="0026650D">
      <w:pPr>
        <w:keepNext/>
      </w:pPr>
      <w:r>
        <w:t>The following was introduced:</w:t>
      </w:r>
    </w:p>
    <w:p w14:paraId="54F15C89" w14:textId="77777777" w:rsidR="0026650D" w:rsidRDefault="0026650D" w:rsidP="0026650D">
      <w:pPr>
        <w:keepNext/>
      </w:pPr>
      <w:bookmarkStart w:id="26" w:name="include_clip_start_106"/>
      <w:bookmarkEnd w:id="26"/>
    </w:p>
    <w:p w14:paraId="760938B6" w14:textId="77777777" w:rsidR="0026650D" w:rsidRDefault="0026650D" w:rsidP="0026650D">
      <w:r>
        <w:t>H. 3997 -- Reps. M. M. Smith, B. L. Cox, Pace, Davis, Alexander, Anderson, Atkinson, Bailey, Ballentine, Bamberg, Bannister, Bauer, Beach, Bernstein, Blackwell, Bradley, Brewer, Brittain, Burns, Bustos, Calhoon, Carter, Caskey, Chapman, Chumley, Clyburn, Cobb-Hunter, Collins, Connell, B. J. Cox, Crawford, Cromer,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Pedalino, Pendarvis, Pope, Rivers, Robbins, Rose, Rutherford, Sandifer, Schuessler, Sessions, G. M. Smith, Stavrinakis, Taylor, Tedder, Thayer, Thigpen, Trantham, Vaughan, Weeks, West, Wetmore, Wheeler, White, Whitmire, Williams, Willis, Wooten and Yow: A HOUSE RESOLUTION TO RECOGNIZE AND HONOR THE STALWART SCHOOL RESOURCE OFFICERS WHO SERVE IN HANAHAN'S SCHOOL SYSTEM IN BERKELEY COUNTY AND TO EXPRESS DEEP APPRECIATION FOR THEM AS THEY REMAIN VIGILANT FOR THE SAFETY OF OUR STUDENTS.</w:t>
      </w:r>
    </w:p>
    <w:p w14:paraId="4BFEADFF" w14:textId="5AD1A104" w:rsidR="0026650D" w:rsidRDefault="0026650D" w:rsidP="0026650D">
      <w:bookmarkStart w:id="27" w:name="include_clip_end_106"/>
      <w:bookmarkEnd w:id="27"/>
    </w:p>
    <w:p w14:paraId="371AFCE2" w14:textId="1A8D1465" w:rsidR="0026650D" w:rsidRDefault="0026650D" w:rsidP="0026650D">
      <w:r>
        <w:t>The Resolution was adopted.</w:t>
      </w:r>
    </w:p>
    <w:p w14:paraId="31542722" w14:textId="046DFEEC" w:rsidR="0026650D" w:rsidRDefault="0026650D" w:rsidP="0026650D"/>
    <w:p w14:paraId="0AD966B9" w14:textId="1A1683A4" w:rsidR="0026650D" w:rsidRDefault="0026650D" w:rsidP="0026650D">
      <w:pPr>
        <w:keepNext/>
        <w:jc w:val="center"/>
        <w:rPr>
          <w:b/>
        </w:rPr>
      </w:pPr>
      <w:r w:rsidRPr="0026650D">
        <w:rPr>
          <w:b/>
        </w:rPr>
        <w:t>HOUSE RESOLUTION</w:t>
      </w:r>
    </w:p>
    <w:p w14:paraId="6CC4F9A0" w14:textId="0C0173C9" w:rsidR="0026650D" w:rsidRDefault="0026650D" w:rsidP="0026650D">
      <w:pPr>
        <w:keepNext/>
      </w:pPr>
      <w:r>
        <w:t>The following was introduced:</w:t>
      </w:r>
    </w:p>
    <w:p w14:paraId="37CC9DF1" w14:textId="77777777" w:rsidR="0026650D" w:rsidRDefault="0026650D" w:rsidP="0026650D">
      <w:pPr>
        <w:keepNext/>
      </w:pPr>
      <w:bookmarkStart w:id="28" w:name="include_clip_start_109"/>
      <w:bookmarkEnd w:id="28"/>
    </w:p>
    <w:p w14:paraId="51C81123" w14:textId="785227E8" w:rsidR="0026650D" w:rsidRDefault="0026650D" w:rsidP="0026650D">
      <w:r>
        <w:t>H. 3998 -- Rep. Cobb-Hunter: A HOUSE RESOLUTION TO HONOR THE MEMBERS OF THE EMPOWERHER CHAPTER OF THE AMERICAN BUSINESS WOMEN'S ASSOCIATION IN ORANGEBURG, UPON THE FIFTH ANNIVERSARY OF THE CHAPTER, AND TO WELCOME ALL ABWA MEMBERS TO THE STATE HOUSE FOR THE FIRST ANNUAL "AMERICAN BUSINESS WOMEN'S ASSOCIATION DAY" AT THE STATE HOUSE ON MARCH 16, 2023.</w:t>
      </w:r>
    </w:p>
    <w:p w14:paraId="2EC38C3C" w14:textId="03465A50" w:rsidR="0026650D" w:rsidRDefault="0026650D" w:rsidP="0026650D">
      <w:bookmarkStart w:id="29" w:name="include_clip_end_109"/>
      <w:bookmarkEnd w:id="29"/>
    </w:p>
    <w:p w14:paraId="3D03666F" w14:textId="5A80668B" w:rsidR="0026650D" w:rsidRDefault="0026650D" w:rsidP="0026650D">
      <w:r>
        <w:t>The Resolution was adopted.</w:t>
      </w:r>
    </w:p>
    <w:p w14:paraId="0AEABB24" w14:textId="6A1A02FB" w:rsidR="0026650D" w:rsidRDefault="0026650D" w:rsidP="0026650D"/>
    <w:p w14:paraId="02F14C27" w14:textId="57713502" w:rsidR="0026650D" w:rsidRDefault="0026650D" w:rsidP="0026650D">
      <w:pPr>
        <w:keepNext/>
        <w:jc w:val="center"/>
        <w:rPr>
          <w:b/>
        </w:rPr>
      </w:pPr>
      <w:r w:rsidRPr="0026650D">
        <w:rPr>
          <w:b/>
        </w:rPr>
        <w:t>HOUSE RESOLUTION</w:t>
      </w:r>
    </w:p>
    <w:p w14:paraId="2D0B6120" w14:textId="2DC65820" w:rsidR="0026650D" w:rsidRDefault="0026650D" w:rsidP="0026650D">
      <w:pPr>
        <w:keepNext/>
      </w:pPr>
      <w:r>
        <w:t>The following was introduced:</w:t>
      </w:r>
    </w:p>
    <w:p w14:paraId="542CD84A" w14:textId="77777777" w:rsidR="0026650D" w:rsidRDefault="0026650D" w:rsidP="0026650D">
      <w:pPr>
        <w:keepNext/>
      </w:pPr>
      <w:bookmarkStart w:id="30" w:name="include_clip_start_112"/>
      <w:bookmarkEnd w:id="30"/>
    </w:p>
    <w:p w14:paraId="5B1153EA" w14:textId="77777777" w:rsidR="0026650D" w:rsidRDefault="0026650D" w:rsidP="0026650D">
      <w:pPr>
        <w:keepNext/>
      </w:pPr>
      <w:r>
        <w:t>H. 4004 -- Reps. Williams and Henegan: A HOUSE RESOLUTION TO MEMORIALIZE THE UNITED STATES CONGRESS TO ENACT LEGISLATION TO ESTABLISH A NATIONAL INFRASTRUCTURE BANK TO FINANCE URGENTLY NEEDED INFRASTRUCTURE PROJECTS.</w:t>
      </w:r>
    </w:p>
    <w:p w14:paraId="2D2F97FF" w14:textId="237781C8" w:rsidR="0026650D" w:rsidRDefault="0026650D" w:rsidP="0026650D">
      <w:bookmarkStart w:id="31" w:name="include_clip_end_112"/>
      <w:bookmarkEnd w:id="31"/>
      <w:r>
        <w:t>The Resolution was ordered referred to the Committee on Invitations and Memorial Resolutions.</w:t>
      </w:r>
    </w:p>
    <w:p w14:paraId="3ABAAD06" w14:textId="268C9114" w:rsidR="0026650D" w:rsidRDefault="0026650D" w:rsidP="0026650D"/>
    <w:p w14:paraId="79A67432" w14:textId="6BFDEB47" w:rsidR="0026650D" w:rsidRDefault="0026650D" w:rsidP="0026650D">
      <w:pPr>
        <w:keepNext/>
        <w:jc w:val="center"/>
        <w:rPr>
          <w:b/>
        </w:rPr>
      </w:pPr>
      <w:r w:rsidRPr="0026650D">
        <w:rPr>
          <w:b/>
        </w:rPr>
        <w:t>CONCURRENT RESOLUTION</w:t>
      </w:r>
    </w:p>
    <w:p w14:paraId="0737F18B" w14:textId="37A521BC" w:rsidR="0026650D" w:rsidRDefault="0026650D" w:rsidP="0026650D">
      <w:pPr>
        <w:keepNext/>
      </w:pPr>
      <w:r>
        <w:t>The following was introduced:</w:t>
      </w:r>
    </w:p>
    <w:p w14:paraId="0B2C3788" w14:textId="77777777" w:rsidR="0026650D" w:rsidRDefault="0026650D" w:rsidP="0026650D">
      <w:pPr>
        <w:keepNext/>
      </w:pPr>
      <w:bookmarkStart w:id="32" w:name="include_clip_start_115"/>
      <w:bookmarkEnd w:id="32"/>
    </w:p>
    <w:p w14:paraId="7EAE131F" w14:textId="75942428" w:rsidR="0026650D" w:rsidRDefault="0026650D" w:rsidP="0026650D">
      <w:r>
        <w:t>H. 3999 -- Reps. Forrest, Alexander, Anderson, Atkinson, Bailey, Ballentine, Bamberg, Bannister, Bauer, Beach, Bernstein, Blackwell, Bradley, Brewer, Brittain, Burns, Bustos, Calhoon, Carter, Caskey, Chapman, Chumley, Clyburn, Cobb-Hunter, Collins, Connell, B. J. Cox, B. L. Cox, Crawford, Cromer, Davis, Dillard, Elliott, Erickson, Felder,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CELEBRATE THE THIRTY-SEVENTH ANNIVERSARY OF THE SOUTH CAROLINA POULTRY FESTIVAL, TO BE HELD MAY 11</w:t>
      </w:r>
      <w:r w:rsidR="00A67C00">
        <w:t>-</w:t>
      </w:r>
      <w:r>
        <w:t>13, 2023, IN BATESBURG-LEESVILLE AND TO HONOR THOSE PLANNING AND PARTICIPATING IN THE FESTIVAL.</w:t>
      </w:r>
    </w:p>
    <w:p w14:paraId="550BE9A9" w14:textId="7720971A" w:rsidR="0026650D" w:rsidRDefault="0026650D" w:rsidP="0026650D">
      <w:bookmarkStart w:id="33" w:name="include_clip_end_115"/>
      <w:bookmarkEnd w:id="33"/>
    </w:p>
    <w:p w14:paraId="3851B09D" w14:textId="343FB87B" w:rsidR="0026650D" w:rsidRDefault="0026650D" w:rsidP="0026650D">
      <w:r>
        <w:t>The Concurrent Resolution was agreed to and ordered sent to the Senate.</w:t>
      </w:r>
    </w:p>
    <w:p w14:paraId="0B950D58" w14:textId="702DA775" w:rsidR="0026650D" w:rsidRDefault="0026650D" w:rsidP="0026650D"/>
    <w:p w14:paraId="227E2014" w14:textId="58154781" w:rsidR="0026650D" w:rsidRDefault="0026650D" w:rsidP="0026650D">
      <w:pPr>
        <w:keepNext/>
        <w:jc w:val="center"/>
        <w:rPr>
          <w:b/>
        </w:rPr>
      </w:pPr>
      <w:r w:rsidRPr="0026650D">
        <w:rPr>
          <w:b/>
        </w:rPr>
        <w:t>CONCURRENT RESOLUTION</w:t>
      </w:r>
    </w:p>
    <w:p w14:paraId="4364FAE7" w14:textId="02291D75" w:rsidR="0026650D" w:rsidRDefault="0026650D" w:rsidP="0026650D">
      <w:pPr>
        <w:keepNext/>
      </w:pPr>
      <w:r>
        <w:t>The following was introduced:</w:t>
      </w:r>
    </w:p>
    <w:p w14:paraId="5BF39626" w14:textId="77777777" w:rsidR="0026650D" w:rsidRDefault="0026650D" w:rsidP="0026650D">
      <w:pPr>
        <w:keepNext/>
      </w:pPr>
      <w:bookmarkStart w:id="34" w:name="include_clip_start_118"/>
      <w:bookmarkEnd w:id="34"/>
    </w:p>
    <w:p w14:paraId="192239A5" w14:textId="77777777" w:rsidR="0026650D" w:rsidRDefault="0026650D" w:rsidP="0026650D">
      <w:pPr>
        <w:keepNext/>
      </w:pPr>
      <w:r>
        <w:t>H. 4000 -- Reps. Jefferson, Cobb-Hunter, Gatch, Robbins, Brewer, Tedder and Murphy: A CONCURRENT RESOLUTION TO REQUEST THE DEPARTMENT OF TRANSPORTATION NAME THE PORTION OF UNITED STATES HIGHWAY 78 BEGINNING AT MILE POINT 12.79 AND ENDING AT MILE POINT 22.39 IN DORCHESTER COUNTY "LAVEL 'TYLER' NORMAN DAVIS, JR. MEMORIAL HIGHWAY" AND ERECT APPROPRIATE MARKERS OR SIGNS ALONG THIS PORTION OF HIGHWAY CONTAINING THESE WORDS.</w:t>
      </w:r>
    </w:p>
    <w:p w14:paraId="7E5BBF5B" w14:textId="0ECB5E0B" w:rsidR="0026650D" w:rsidRDefault="0026650D" w:rsidP="0026650D">
      <w:bookmarkStart w:id="35" w:name="include_clip_end_118"/>
      <w:bookmarkEnd w:id="35"/>
      <w:r>
        <w:t>The Concurrent Resolution was ordered referred to the Committee on Invitations and Memorial Resolutions.</w:t>
      </w:r>
    </w:p>
    <w:p w14:paraId="2AE38ADD" w14:textId="765302F8" w:rsidR="0026650D" w:rsidRDefault="0026650D" w:rsidP="0026650D"/>
    <w:p w14:paraId="69A5D742" w14:textId="02D1E9A5" w:rsidR="0026650D" w:rsidRDefault="008A7E00" w:rsidP="0026650D">
      <w:pPr>
        <w:keepNext/>
        <w:jc w:val="center"/>
        <w:rPr>
          <w:b/>
        </w:rPr>
      </w:pPr>
      <w:r>
        <w:rPr>
          <w:b/>
        </w:rPr>
        <w:br w:type="column"/>
      </w:r>
      <w:r w:rsidR="0026650D" w:rsidRPr="0026650D">
        <w:rPr>
          <w:b/>
        </w:rPr>
        <w:t>CONCURRENT RESOLUTION</w:t>
      </w:r>
    </w:p>
    <w:p w14:paraId="6BD1F7B1" w14:textId="485F7D29" w:rsidR="0026650D" w:rsidRDefault="0026650D" w:rsidP="0026650D">
      <w:r>
        <w:t>The Senate sent to the House the following:</w:t>
      </w:r>
    </w:p>
    <w:p w14:paraId="1B35FE9F" w14:textId="77777777" w:rsidR="0026650D" w:rsidRDefault="0026650D" w:rsidP="0026650D">
      <w:bookmarkStart w:id="36" w:name="include_clip_start_121"/>
      <w:bookmarkEnd w:id="36"/>
    </w:p>
    <w:p w14:paraId="02240D5B" w14:textId="77777777" w:rsidR="0026650D" w:rsidRDefault="0026650D" w:rsidP="0026650D">
      <w:r>
        <w:t>S. 541 -- Senators Young and Massey: A CONCURRENT RESOLUTION TO CONGRATULATE THE NORTH AUGUSTA HIGH SCHOOL SOFTBALL TEAM, COACHES, AND SCHOOL OFFICIALS ON AN OUTSTANDING SEASON AND TO HONOR THEM FOR WINNING THE SOUTH CAROLINA HIGH SCHOOL LEAGUE CLASS 4A STATE CHAMPIONSHIP.</w:t>
      </w:r>
    </w:p>
    <w:p w14:paraId="12517B85" w14:textId="3C211DE2" w:rsidR="0026650D" w:rsidRDefault="0026650D" w:rsidP="0026650D">
      <w:bookmarkStart w:id="37" w:name="include_clip_end_121"/>
      <w:bookmarkEnd w:id="37"/>
    </w:p>
    <w:p w14:paraId="5D8443AD" w14:textId="4BE79878" w:rsidR="0026650D" w:rsidRDefault="0026650D" w:rsidP="0026650D">
      <w:r>
        <w:t>The Concurrent Resolution was agreed to and ordered returned to the Senate with concurrence.</w:t>
      </w:r>
    </w:p>
    <w:p w14:paraId="0ED0FF33" w14:textId="02DB0592" w:rsidR="0026650D" w:rsidRDefault="0026650D" w:rsidP="0026650D"/>
    <w:p w14:paraId="277174CD" w14:textId="37682E37" w:rsidR="0026650D" w:rsidRDefault="0026650D" w:rsidP="0026650D">
      <w:pPr>
        <w:keepNext/>
        <w:jc w:val="center"/>
        <w:rPr>
          <w:b/>
        </w:rPr>
      </w:pPr>
      <w:r w:rsidRPr="0026650D">
        <w:rPr>
          <w:b/>
        </w:rPr>
        <w:t xml:space="preserve">INTRODUCTION OF BILLS  </w:t>
      </w:r>
    </w:p>
    <w:p w14:paraId="32C1B8D7" w14:textId="519D5F5F" w:rsidR="0026650D" w:rsidRDefault="0026650D" w:rsidP="0026650D">
      <w:r>
        <w:t>The following Bills were introduced, read the first time, and referred to appropriate committees:</w:t>
      </w:r>
    </w:p>
    <w:p w14:paraId="1D6097EE" w14:textId="1DB145D4" w:rsidR="0026650D" w:rsidRDefault="0026650D" w:rsidP="0026650D"/>
    <w:p w14:paraId="4812DF1A" w14:textId="48EAA774" w:rsidR="0026650D" w:rsidRDefault="0026650D" w:rsidP="0026650D">
      <w:pPr>
        <w:keepNext/>
      </w:pPr>
      <w:bookmarkStart w:id="38" w:name="include_clip_start_125"/>
      <w:bookmarkEnd w:id="38"/>
      <w:r>
        <w:t xml:space="preserve">H. 4001 -- Rep. Bailey: A BILL TO AMEND THE SOUTH CAROLINA CODE OF LAWS BY AMENDING SECTION 17-15-10, RELATING TO RELEASE ON BOND OF PERSONS CHARGED WITH NONCAPITAL OFFENSES SO AS TO REQUIRE DEFENDANTS SUBJECT TO ORDERS OF PROTECTION OR WHO HAVE BEEN CHARGED WITH VIOLENT CRIMES TO BE PLACED ON ACTIVE ELECTRONIC MONITORING BY THE COURT, </w:t>
      </w:r>
      <w:r w:rsidR="00A67C00">
        <w:t xml:space="preserve">TO </w:t>
      </w:r>
      <w:r>
        <w:t>PROVIDE PARAMETERS FOR ELECTRONIC MONITORING,</w:t>
      </w:r>
      <w:r w:rsidR="00A67C00">
        <w:t xml:space="preserve"> TO </w:t>
      </w:r>
      <w:r>
        <w:t xml:space="preserve">PROVIDE DEFENDANTS MUST PAY THE COSTS OF ELECTRONIC MONITORING WITH EXCEPTIONS FOR SEVERE HARDSHIPS, AND </w:t>
      </w:r>
      <w:r w:rsidR="00A67C00">
        <w:t xml:space="preserve">TO </w:t>
      </w:r>
      <w:r>
        <w:t>PROVIDE A PENALTY FOR REMOVING OR TAMPERING WITH ELECTRONIC MONITORING DEVICES; AND TO DIRECT THE OFFICE OF INDIGENT DEFENSE TO CREATE AN ELECTRONIC MONITORING FUND.</w:t>
      </w:r>
    </w:p>
    <w:p w14:paraId="34D08A9E" w14:textId="509417DE" w:rsidR="0026650D" w:rsidRDefault="0026650D" w:rsidP="0026650D">
      <w:bookmarkStart w:id="39" w:name="include_clip_end_125"/>
      <w:bookmarkEnd w:id="39"/>
      <w:r>
        <w:t>Referred to Committee on Judiciary</w:t>
      </w:r>
    </w:p>
    <w:p w14:paraId="5C647896" w14:textId="157303A3" w:rsidR="0026650D" w:rsidRDefault="0026650D" w:rsidP="0026650D"/>
    <w:p w14:paraId="1AC316ED" w14:textId="77777777" w:rsidR="0026650D" w:rsidRDefault="0026650D" w:rsidP="0026650D">
      <w:pPr>
        <w:keepNext/>
      </w:pPr>
      <w:bookmarkStart w:id="40" w:name="include_clip_start_127"/>
      <w:bookmarkEnd w:id="40"/>
      <w:r>
        <w:t>H. 4002 -- Reps. G. M. Smith, W. Newton, Hiott, Davis, B. Newton, Erickson, Bannister, Haddon, Sandifer and Thayer: A BILL TO AMEND THE SOUTH CAROLINA CODE OF LAWS BY ADDING SECTION 24-3-980 SO AS TO PROVIDE IT IS UNLAWFUL FOR AN INMATE UNDER THE JURISDICTION OF THE DEPARTMENT OF CORRECTIONS TO POSSESS TELECOMMUNICATION DEVICES UNLESS AUTHORIZED BY THE DIRECTOR, TO DEFINE THE TERM "TELECOMMUNICATION DEVICE", AND TO PROVIDE PENALTIES.</w:t>
      </w:r>
    </w:p>
    <w:p w14:paraId="785F4254" w14:textId="1CB6067A" w:rsidR="0026650D" w:rsidRDefault="0026650D" w:rsidP="0026650D">
      <w:bookmarkStart w:id="41" w:name="include_clip_end_127"/>
      <w:bookmarkEnd w:id="41"/>
      <w:r>
        <w:t>Referred to Committee on Judiciary</w:t>
      </w:r>
    </w:p>
    <w:p w14:paraId="0E232EAB" w14:textId="76C2205F" w:rsidR="0026650D" w:rsidRDefault="0026650D" w:rsidP="0026650D"/>
    <w:p w14:paraId="39C747B7" w14:textId="40F2CB2D" w:rsidR="0026650D" w:rsidRDefault="0026650D" w:rsidP="0026650D">
      <w:pPr>
        <w:keepNext/>
      </w:pPr>
      <w:bookmarkStart w:id="42" w:name="include_clip_start_129"/>
      <w:bookmarkEnd w:id="42"/>
      <w:r>
        <w:t>H. 4003 -- Reps. Herbkersman and Forrest: A BILL TO AMEND THE SOUTH CAROLINA CODE OF LAWS BY ADDING ARTICLE 9 TO CHAPTER 5, TITLE 39 BY ENACTING THE "CONSUMER WHEELCHAIR REPAIR BILL OF RIGHTS ACT" TO, AMONG OTHER THINGS, REQUIRE A POWERED</w:t>
      </w:r>
      <w:r w:rsidR="00A67C00">
        <w:t>-</w:t>
      </w:r>
      <w:r>
        <w:t>WHEELCHAIR MANUFACTURER TO PROVIDE CERTAIN INFORMATION AND RESOURCES NECESSARY FOR THE REPAIR OF ITS POWERED WHEELCHAIRS TO AN INDEPENDENT REPAIR PROVIDER OR OWNER OF A POWERED WHEELCHAIR.</w:t>
      </w:r>
    </w:p>
    <w:p w14:paraId="1060DCF1" w14:textId="6781F9A9" w:rsidR="0026650D" w:rsidRDefault="0026650D" w:rsidP="0026650D">
      <w:bookmarkStart w:id="43" w:name="include_clip_end_129"/>
      <w:bookmarkEnd w:id="43"/>
      <w:r>
        <w:t>Referred to Committee on Labor, Commerce and Industry</w:t>
      </w:r>
    </w:p>
    <w:p w14:paraId="0053ACCD" w14:textId="2518F73C" w:rsidR="0026650D" w:rsidRDefault="0026650D" w:rsidP="0026650D"/>
    <w:p w14:paraId="49D18C91" w14:textId="2BD77B5E" w:rsidR="0026650D" w:rsidRDefault="0026650D" w:rsidP="0026650D">
      <w:pPr>
        <w:keepNext/>
        <w:jc w:val="center"/>
        <w:rPr>
          <w:b/>
        </w:rPr>
      </w:pPr>
      <w:r w:rsidRPr="0026650D">
        <w:rPr>
          <w:b/>
        </w:rPr>
        <w:t>H. 3802--AMENDED AND ORDERED TO THIRD READING</w:t>
      </w:r>
    </w:p>
    <w:p w14:paraId="04A49CD2" w14:textId="7C99808B" w:rsidR="0026650D" w:rsidRDefault="0026650D" w:rsidP="0026650D">
      <w:pPr>
        <w:keepNext/>
      </w:pPr>
      <w:r>
        <w:t>The following Bill was taken up:</w:t>
      </w:r>
    </w:p>
    <w:p w14:paraId="0B3D9444" w14:textId="77777777" w:rsidR="0026650D" w:rsidRDefault="0026650D" w:rsidP="0026650D">
      <w:pPr>
        <w:keepNext/>
      </w:pPr>
      <w:bookmarkStart w:id="44" w:name="include_clip_start_132"/>
      <w:bookmarkEnd w:id="44"/>
    </w:p>
    <w:p w14:paraId="1EB683E5" w14:textId="77777777" w:rsidR="0026650D" w:rsidRDefault="0026650D" w:rsidP="0026650D">
      <w:r>
        <w:t>H. 3802 -- Reps. B. J. Cox and Rivers: A BILL TO AMEND THE SOUTH CAROLINA CODE OF LAWS BY ENACTING THE "VETERANS' TRUST FUND" BY AMENDING SECTION 25-21-20, RELATING TO ESTABLISHMENT OF BOARD OF TRUSTEES, MEMBERSHIP REQUIREMENTS, TERM AND COMPENSATION, AND ANNUAL REPORTS, SO AS TO REDUCE THE NUMBER OF BOARD MEMBERS FROM NINETEEN TO ELEVEN; TO PROVIDE FOR APPOINTMENT OF THOSE MEMBERS BY THE GOVERNOR WITH THE ADVICE AND CONSENT OF THE SENATE; TO PROVIDE REQUIREMENTS FOR THE APPOINTMENT OF THE MEMBERS; AND TO ESTABLISH A FOUR-YEAR TERM.</w:t>
      </w:r>
    </w:p>
    <w:p w14:paraId="72B3BB47" w14:textId="5AEEB331" w:rsidR="0026650D" w:rsidRDefault="0026650D" w:rsidP="0026650D"/>
    <w:p w14:paraId="6EE7DB36" w14:textId="77777777" w:rsidR="0026650D" w:rsidRPr="00AB0BA7" w:rsidRDefault="0026650D" w:rsidP="0026650D">
      <w:pPr>
        <w:pStyle w:val="scamendsponsorline"/>
        <w:ind w:firstLine="216"/>
        <w:jc w:val="both"/>
        <w:rPr>
          <w:sz w:val="22"/>
        </w:rPr>
      </w:pPr>
      <w:r w:rsidRPr="00AB0BA7">
        <w:rPr>
          <w:sz w:val="22"/>
        </w:rPr>
        <w:t>The Committee on Medical, Military, Public and Municipal Affairs proposed the following Amendment No. 1 to H. 3802 (LC-3802.WAB0001H), which was adopted:</w:t>
      </w:r>
    </w:p>
    <w:p w14:paraId="74248E92" w14:textId="77777777" w:rsidR="0026650D" w:rsidRPr="00AB0BA7" w:rsidRDefault="0026650D" w:rsidP="0026650D">
      <w:pPr>
        <w:pStyle w:val="scamendlanginstruction"/>
        <w:spacing w:before="0" w:after="0"/>
        <w:ind w:firstLine="216"/>
        <w:jc w:val="both"/>
        <w:rPr>
          <w:sz w:val="22"/>
        </w:rPr>
      </w:pPr>
      <w:bookmarkStart w:id="45" w:name="instruction_542eae106"/>
      <w:r w:rsidRPr="00AB0BA7">
        <w:rPr>
          <w:sz w:val="22"/>
        </w:rPr>
        <w:t>Amend the bill, as and if amended, SECTION 1, by striking Section 25-21-20</w:t>
      </w:r>
      <w:bookmarkStart w:id="46" w:name="ss_T25C21N20SA_lv1_36e27af19"/>
      <w:r w:rsidRPr="00AB0BA7">
        <w:rPr>
          <w:rStyle w:val="scinsert"/>
          <w:sz w:val="22"/>
        </w:rPr>
        <w:t>(</w:t>
      </w:r>
      <w:bookmarkEnd w:id="46"/>
      <w:r w:rsidRPr="00AB0BA7">
        <w:rPr>
          <w:rStyle w:val="scinsert"/>
          <w:sz w:val="22"/>
        </w:rPr>
        <w:t>A)</w:t>
      </w:r>
      <w:r w:rsidRPr="00AB0BA7">
        <w:rPr>
          <w:sz w:val="22"/>
        </w:rPr>
        <w:t xml:space="preserve"> and inserting:</w:t>
      </w:r>
    </w:p>
    <w:p w14:paraId="397E79F1" w14:textId="025E018C" w:rsidR="0026650D" w:rsidRPr="00AB0BA7" w:rsidRDefault="0026650D" w:rsidP="0026650D">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AB0BA7">
        <w:rPr>
          <w:rFonts w:cs="Times New Roman"/>
          <w:sz w:val="22"/>
        </w:rPr>
        <w:tab/>
      </w:r>
      <w:r w:rsidRPr="00AB0BA7">
        <w:rPr>
          <w:rStyle w:val="scinsert"/>
          <w:rFonts w:cs="Times New Roman"/>
          <w:sz w:val="22"/>
        </w:rPr>
        <w:t xml:space="preserve">(A) </w:t>
      </w:r>
      <w:r w:rsidRPr="00AB0BA7">
        <w:rPr>
          <w:rFonts w:cs="Times New Roman"/>
          <w:sz w:val="22"/>
        </w:rPr>
        <w:t xml:space="preserve">There is created the Board of Trustees for the Veterans' Trust Fund of South Carolina composed of </w:t>
      </w:r>
      <w:r w:rsidRPr="00AB0BA7">
        <w:rPr>
          <w:rStyle w:val="scstrike"/>
          <w:rFonts w:cs="Times New Roman"/>
          <w:sz w:val="22"/>
        </w:rPr>
        <w:t xml:space="preserve">nineteen </w:t>
      </w:r>
      <w:r w:rsidRPr="00AB0BA7">
        <w:rPr>
          <w:rStyle w:val="scinsert"/>
          <w:rFonts w:cs="Times New Roman"/>
          <w:sz w:val="22"/>
        </w:rPr>
        <w:t>eleven voting</w:t>
      </w:r>
      <w:r w:rsidRPr="00AB0BA7">
        <w:rPr>
          <w:rFonts w:cs="Times New Roman"/>
          <w:sz w:val="22"/>
        </w:rPr>
        <w:t xml:space="preserve"> members.</w:t>
      </w:r>
      <w:r w:rsidRPr="00AB0BA7">
        <w:rPr>
          <w:rStyle w:val="scinsert"/>
          <w:rFonts w:cs="Times New Roman"/>
          <w:sz w:val="22"/>
        </w:rPr>
        <w:t xml:space="preserve"> The Governor, with the advice and consent of the Senate, shall appoint the board consisting of seven members from the State at large, two members currently serving as county veterans affairs officers, and two members representing veterans’ service organizations. Of the eleven appointed members, at least six must be United States Armed Forces veterans. Any veteran who serves on the board, must have been honorably discharged from the armed services. The Secretary of the Department of Veterans’ Affairs shall serve as the executive director of the trust fund and an ex officio nonvoting member of the board.  </w:t>
      </w:r>
      <w:r w:rsidRPr="00AB0BA7">
        <w:rPr>
          <w:rStyle w:val="scstrike"/>
          <w:rFonts w:cs="Times New Roman"/>
          <w:sz w:val="22"/>
        </w:rPr>
        <w:t>The board shall utilize the staff of the Veterans' Affairs Department in order to carry out its duties, as provided in Section 25‑21‑30. One member of the board of trustees must be the Director of the Department of Veterans' Affairs. The Governor, with the advice and consent of the Senate, shall appoint individuals to fill the remaining positions on the board of trustees. Of the eighteen remaining positions filled by gubernatorial appointment, four must be county veterans' affairs officers and five must represent veterans' service organizations.</w:t>
      </w:r>
      <w:r w:rsidRPr="00AB0BA7">
        <w:rPr>
          <w:rFonts w:cs="Times New Roman"/>
          <w:sz w:val="22"/>
        </w:rPr>
        <w:t xml:space="preserve"> </w:t>
      </w:r>
      <w:r w:rsidRPr="00AB0BA7">
        <w:rPr>
          <w:rStyle w:val="scstrike"/>
          <w:rFonts w:cs="Times New Roman"/>
          <w:sz w:val="22"/>
        </w:rPr>
        <w:t xml:space="preserve">At least eleven of the members of the board of trustees must be United States Armed Forces veterans who were honorably discharged;  the remaining members are not required to be veterans;  however, if any are veterans, they also must have been honorably discharged from the armed services. </w:t>
      </w:r>
      <w:r w:rsidRPr="00AB0BA7">
        <w:rPr>
          <w:rFonts w:cs="Times New Roman"/>
          <w:sz w:val="22"/>
        </w:rPr>
        <w:t>The members of the board shall elect officers from among themselves as necessary</w:t>
      </w:r>
      <w:r w:rsidRPr="00AB0BA7">
        <w:rPr>
          <w:rStyle w:val="scinsert"/>
          <w:rFonts w:cs="Times New Roman"/>
          <w:sz w:val="22"/>
        </w:rPr>
        <w:t xml:space="preserve"> and shall utilize the staff of the Veterans' Affairs Department in order to carry out its duties, as provided in Section 25‑21‑30.</w:t>
      </w:r>
    </w:p>
    <w:bookmarkEnd w:id="45"/>
    <w:p w14:paraId="4418D29D" w14:textId="77777777" w:rsidR="0026650D" w:rsidRPr="00AB0BA7" w:rsidRDefault="0026650D" w:rsidP="0026650D">
      <w:pPr>
        <w:pStyle w:val="scamendconformline"/>
        <w:spacing w:before="0"/>
        <w:ind w:firstLine="216"/>
        <w:jc w:val="both"/>
        <w:rPr>
          <w:sz w:val="22"/>
        </w:rPr>
      </w:pPr>
      <w:r w:rsidRPr="00AB0BA7">
        <w:rPr>
          <w:sz w:val="22"/>
        </w:rPr>
        <w:t>Renumber sections to conform.</w:t>
      </w:r>
    </w:p>
    <w:p w14:paraId="0754B67E" w14:textId="1DC72BE7" w:rsidR="0026650D" w:rsidRDefault="0026650D" w:rsidP="0026650D">
      <w:pPr>
        <w:pStyle w:val="scamendtitleconform"/>
        <w:ind w:firstLine="216"/>
        <w:jc w:val="both"/>
        <w:rPr>
          <w:sz w:val="22"/>
        </w:rPr>
      </w:pPr>
      <w:r w:rsidRPr="00AB0BA7">
        <w:rPr>
          <w:sz w:val="22"/>
        </w:rPr>
        <w:t>Amend title to conform.</w:t>
      </w:r>
    </w:p>
    <w:p w14:paraId="7CEC1076" w14:textId="77777777" w:rsidR="008A7E00" w:rsidRPr="00AB0BA7" w:rsidRDefault="008A7E00" w:rsidP="0026650D">
      <w:pPr>
        <w:pStyle w:val="scamendtitleconform"/>
        <w:ind w:firstLine="216"/>
        <w:jc w:val="both"/>
        <w:rPr>
          <w:sz w:val="22"/>
        </w:rPr>
      </w:pPr>
    </w:p>
    <w:p w14:paraId="505C0F2A" w14:textId="2CD6EC3D" w:rsidR="0026650D" w:rsidRDefault="0026650D" w:rsidP="0026650D">
      <w:bookmarkStart w:id="47" w:name="file_end133"/>
      <w:bookmarkEnd w:id="47"/>
      <w:r>
        <w:t>Rep. DAVIS spoke in favor of the amendment.</w:t>
      </w:r>
    </w:p>
    <w:p w14:paraId="220CE6CE" w14:textId="77777777" w:rsidR="0026650D" w:rsidRDefault="0026650D" w:rsidP="0026650D">
      <w:r>
        <w:t>The amendment was then adopted.</w:t>
      </w:r>
    </w:p>
    <w:p w14:paraId="6D61C106" w14:textId="3450E0A7" w:rsidR="0026650D" w:rsidRDefault="0026650D" w:rsidP="0026650D"/>
    <w:p w14:paraId="4FD18840" w14:textId="77777777" w:rsidR="0026650D" w:rsidRPr="00791932" w:rsidRDefault="0026650D" w:rsidP="0026650D">
      <w:pPr>
        <w:pStyle w:val="scamendsponsorline"/>
        <w:ind w:firstLine="216"/>
        <w:jc w:val="both"/>
        <w:rPr>
          <w:sz w:val="22"/>
        </w:rPr>
      </w:pPr>
      <w:r w:rsidRPr="00791932">
        <w:rPr>
          <w:sz w:val="22"/>
        </w:rPr>
        <w:t xml:space="preserve">Rep. B. </w:t>
      </w:r>
      <w:r w:rsidR="008A7E00" w:rsidRPr="00791932">
        <w:rPr>
          <w:sz w:val="22"/>
        </w:rPr>
        <w:t xml:space="preserve">J. COX </w:t>
      </w:r>
      <w:r w:rsidRPr="00791932">
        <w:rPr>
          <w:sz w:val="22"/>
        </w:rPr>
        <w:t>proposed the following Amendment No. 2 to H. 3802 (LC-3802.SA0004H), which was adopted:</w:t>
      </w:r>
    </w:p>
    <w:p w14:paraId="5A36ED21" w14:textId="77777777" w:rsidR="0026650D" w:rsidRPr="00791932" w:rsidRDefault="0026650D" w:rsidP="0026650D">
      <w:pPr>
        <w:pStyle w:val="scamendlanginstruction"/>
        <w:spacing w:before="0" w:after="0"/>
        <w:ind w:firstLine="216"/>
        <w:jc w:val="both"/>
        <w:rPr>
          <w:sz w:val="22"/>
        </w:rPr>
      </w:pPr>
      <w:bookmarkStart w:id="48" w:name="instruction_fbc5d3072"/>
      <w:r w:rsidRPr="00791932">
        <w:rPr>
          <w:sz w:val="22"/>
        </w:rPr>
        <w:t>Amend the bill, as and if amended, SECTION 1, by striking Section 25-21-20</w:t>
      </w:r>
      <w:bookmarkStart w:id="49" w:name="ss_T25C21N20SB_lv1_8d234b20e"/>
      <w:r w:rsidRPr="00791932">
        <w:rPr>
          <w:rStyle w:val="scinsert"/>
          <w:sz w:val="22"/>
        </w:rPr>
        <w:t>(</w:t>
      </w:r>
      <w:bookmarkEnd w:id="49"/>
      <w:r w:rsidRPr="00791932">
        <w:rPr>
          <w:rStyle w:val="scinsert"/>
          <w:sz w:val="22"/>
        </w:rPr>
        <w:t>B)</w:t>
      </w:r>
      <w:r w:rsidRPr="00791932">
        <w:rPr>
          <w:sz w:val="22"/>
        </w:rPr>
        <w:t xml:space="preserve"> and inserting:</w:t>
      </w:r>
    </w:p>
    <w:p w14:paraId="0833DED6" w14:textId="6D915214" w:rsidR="0026650D" w:rsidRPr="00791932" w:rsidRDefault="0026650D" w:rsidP="0026650D">
      <w:pPr>
        <w:pStyle w:val="sccodifiedsection"/>
        <w:tabs>
          <w:tab w:val="clear" w:pos="216"/>
          <w:tab w:val="clear" w:pos="432"/>
          <w:tab w:val="clear" w:pos="648"/>
          <w:tab w:val="clear" w:pos="864"/>
          <w:tab w:val="clear" w:pos="1080"/>
          <w:tab w:val="clear" w:pos="1296"/>
        </w:tabs>
        <w:spacing w:line="240" w:lineRule="auto"/>
        <w:ind w:firstLine="216"/>
        <w:rPr>
          <w:rStyle w:val="scstrike"/>
          <w:rFonts w:cs="Times New Roman"/>
          <w:sz w:val="22"/>
        </w:rPr>
      </w:pPr>
      <w:r w:rsidRPr="00791932">
        <w:rPr>
          <w:rFonts w:cs="Times New Roman"/>
          <w:sz w:val="22"/>
        </w:rPr>
        <w:tab/>
      </w:r>
      <w:r w:rsidRPr="00791932">
        <w:rPr>
          <w:rStyle w:val="scinsert"/>
          <w:rFonts w:cs="Times New Roman"/>
          <w:sz w:val="22"/>
        </w:rPr>
        <w:t xml:space="preserve">(B) </w:t>
      </w:r>
      <w:r w:rsidRPr="00791932">
        <w:rPr>
          <w:rFonts w:cs="Times New Roman"/>
          <w:sz w:val="22"/>
        </w:rPr>
        <w:t xml:space="preserve">Individuals appointed by the Governor </w:t>
      </w:r>
      <w:r w:rsidRPr="00791932">
        <w:rPr>
          <w:rStyle w:val="scinsert"/>
          <w:rFonts w:cs="Times New Roman"/>
          <w:sz w:val="22"/>
        </w:rPr>
        <w:t xml:space="preserve">from the State at large </w:t>
      </w:r>
      <w:r w:rsidRPr="00791932">
        <w:rPr>
          <w:rFonts w:cs="Times New Roman"/>
          <w:sz w:val="22"/>
        </w:rPr>
        <w:t>shall serve</w:t>
      </w:r>
      <w:r w:rsidRPr="00791932">
        <w:rPr>
          <w:rStyle w:val="scinsert"/>
          <w:rFonts w:cs="Times New Roman"/>
          <w:sz w:val="22"/>
        </w:rPr>
        <w:t xml:space="preserve"> four‑year terms, and the remaining initial appointees shall serve two‑year terms. Upon the expiration of the terms of those members initially appointed, the term of office for the members of the board is four years, and until their successors are appointed and qualify. Members may succeed themselves; however, no member may serve more than two consecutive terms or eight continuous years, whichever is greater. A member shall not serve on the board in a hold‑over capacity at the conclusion of his term for more than 180 days. Vacancies on the board must be filled in the same manner as the initial appointment for the unexpired term.</w:t>
      </w:r>
      <w:r w:rsidRPr="00791932">
        <w:rPr>
          <w:rStyle w:val="scstrike"/>
          <w:rFonts w:cs="Times New Roman"/>
          <w:sz w:val="22"/>
        </w:rPr>
        <w:t xml:space="preserve"> at the pleasure of the Governor and may be removed by the Governor at any time.</w:t>
      </w:r>
    </w:p>
    <w:bookmarkEnd w:id="48"/>
    <w:p w14:paraId="48F87509" w14:textId="77777777" w:rsidR="0026650D" w:rsidRPr="00791932" w:rsidRDefault="0026650D" w:rsidP="0026650D">
      <w:pPr>
        <w:pStyle w:val="scamendconformline"/>
        <w:spacing w:before="0"/>
        <w:ind w:firstLine="216"/>
        <w:jc w:val="both"/>
        <w:rPr>
          <w:sz w:val="22"/>
        </w:rPr>
      </w:pPr>
      <w:r w:rsidRPr="00791932">
        <w:rPr>
          <w:sz w:val="22"/>
        </w:rPr>
        <w:t>Renumber sections to conform.</w:t>
      </w:r>
    </w:p>
    <w:p w14:paraId="4811BA08" w14:textId="77777777" w:rsidR="0026650D" w:rsidRDefault="0026650D" w:rsidP="0026650D">
      <w:pPr>
        <w:pStyle w:val="scamendtitleconform"/>
        <w:ind w:firstLine="216"/>
        <w:jc w:val="both"/>
        <w:rPr>
          <w:sz w:val="22"/>
        </w:rPr>
      </w:pPr>
      <w:r w:rsidRPr="00791932">
        <w:rPr>
          <w:sz w:val="22"/>
        </w:rPr>
        <w:t>Amend title to conform.</w:t>
      </w:r>
    </w:p>
    <w:p w14:paraId="7D44E131" w14:textId="6B1A9647" w:rsidR="0026650D" w:rsidRDefault="0026650D" w:rsidP="0026650D">
      <w:pPr>
        <w:pStyle w:val="scamendtitleconform"/>
        <w:ind w:firstLine="216"/>
        <w:jc w:val="both"/>
        <w:rPr>
          <w:sz w:val="22"/>
        </w:rPr>
      </w:pPr>
    </w:p>
    <w:p w14:paraId="3464CCCD" w14:textId="77777777" w:rsidR="0026650D" w:rsidRDefault="0026650D" w:rsidP="0026650D">
      <w:r>
        <w:t>Rep. B. J. COX explained the amendment.</w:t>
      </w:r>
    </w:p>
    <w:p w14:paraId="4D3BB6EF" w14:textId="77777777" w:rsidR="0026650D" w:rsidRDefault="0026650D" w:rsidP="0026650D">
      <w:r>
        <w:t>The amendment was then adopted.</w:t>
      </w:r>
    </w:p>
    <w:p w14:paraId="444EBBB1" w14:textId="14252DEE" w:rsidR="0026650D" w:rsidRDefault="0026650D" w:rsidP="0026650D"/>
    <w:p w14:paraId="1A11AE3D" w14:textId="77777777" w:rsidR="0026650D" w:rsidRPr="000B3C97" w:rsidRDefault="0026650D" w:rsidP="0026650D">
      <w:pPr>
        <w:pStyle w:val="scamendsponsorline"/>
        <w:ind w:firstLine="216"/>
        <w:jc w:val="both"/>
        <w:rPr>
          <w:sz w:val="22"/>
        </w:rPr>
      </w:pPr>
      <w:r w:rsidRPr="000B3C97">
        <w:rPr>
          <w:sz w:val="22"/>
        </w:rPr>
        <w:t xml:space="preserve">Reps. </w:t>
      </w:r>
      <w:r w:rsidR="008A7E00" w:rsidRPr="000B3C97">
        <w:rPr>
          <w:sz w:val="22"/>
        </w:rPr>
        <w:t xml:space="preserve">COBB-HUNTER and WILLIAMS </w:t>
      </w:r>
      <w:r w:rsidRPr="000B3C97">
        <w:rPr>
          <w:sz w:val="22"/>
        </w:rPr>
        <w:t>proposed the following Amendment No. 3 to H. 3802 (LC-3802.SA0006H), which was adopted:</w:t>
      </w:r>
    </w:p>
    <w:p w14:paraId="1B8349D3" w14:textId="77777777" w:rsidR="0026650D" w:rsidRPr="000B3C97" w:rsidRDefault="0026650D" w:rsidP="0026650D">
      <w:pPr>
        <w:pStyle w:val="scamendlanginstruction"/>
        <w:spacing w:before="0" w:after="0"/>
        <w:ind w:firstLine="216"/>
        <w:jc w:val="both"/>
        <w:rPr>
          <w:sz w:val="22"/>
        </w:rPr>
      </w:pPr>
      <w:bookmarkStart w:id="50" w:name="instruction_befa0baa8"/>
      <w:r w:rsidRPr="000B3C97">
        <w:rPr>
          <w:sz w:val="22"/>
        </w:rPr>
        <w:t>Amend the bill, as and if amended, SECTION 1, by striking Section 25-21-20</w:t>
      </w:r>
      <w:r w:rsidRPr="000B3C97">
        <w:rPr>
          <w:rStyle w:val="scinsert"/>
          <w:sz w:val="22"/>
        </w:rPr>
        <w:t>(A)</w:t>
      </w:r>
      <w:r w:rsidRPr="000B3C97">
        <w:rPr>
          <w:sz w:val="22"/>
        </w:rPr>
        <w:t xml:space="preserve"> and </w:t>
      </w:r>
      <w:r w:rsidRPr="000B3C97">
        <w:rPr>
          <w:rStyle w:val="scinsert"/>
          <w:sz w:val="22"/>
        </w:rPr>
        <w:t>(B)</w:t>
      </w:r>
      <w:r w:rsidRPr="000B3C97">
        <w:rPr>
          <w:sz w:val="22"/>
        </w:rPr>
        <w:t xml:space="preserve"> and inserting:</w:t>
      </w:r>
    </w:p>
    <w:p w14:paraId="16B3D2EF" w14:textId="3E8206E0" w:rsidR="0026650D" w:rsidRPr="000B3C97" w:rsidRDefault="0026650D" w:rsidP="0026650D">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B3C97">
        <w:rPr>
          <w:rFonts w:cs="Times New Roman"/>
          <w:sz w:val="22"/>
        </w:rPr>
        <w:tab/>
      </w:r>
      <w:r w:rsidRPr="000B3C97">
        <w:rPr>
          <w:rStyle w:val="scinsert"/>
          <w:rFonts w:cs="Times New Roman"/>
          <w:sz w:val="22"/>
        </w:rPr>
        <w:t xml:space="preserve">(A) </w:t>
      </w:r>
      <w:r w:rsidRPr="000B3C97">
        <w:rPr>
          <w:rFonts w:cs="Times New Roman"/>
          <w:sz w:val="22"/>
        </w:rPr>
        <w:t xml:space="preserve">There is created the Board of Trustees for the Veterans' Trust Fund of South Carolina composed of </w:t>
      </w:r>
      <w:r w:rsidRPr="000B3C97">
        <w:rPr>
          <w:rStyle w:val="scstrike"/>
          <w:rFonts w:cs="Times New Roman"/>
          <w:sz w:val="22"/>
        </w:rPr>
        <w:t xml:space="preserve">nineteen </w:t>
      </w:r>
      <w:r w:rsidRPr="000B3C97">
        <w:rPr>
          <w:rStyle w:val="scinsert"/>
          <w:rFonts w:cs="Times New Roman"/>
          <w:sz w:val="22"/>
        </w:rPr>
        <w:t>eleven voting</w:t>
      </w:r>
      <w:r w:rsidRPr="000B3C97">
        <w:rPr>
          <w:rFonts w:cs="Times New Roman"/>
          <w:sz w:val="22"/>
        </w:rPr>
        <w:t xml:space="preserve"> members.</w:t>
      </w:r>
      <w:r w:rsidRPr="000B3C97">
        <w:rPr>
          <w:rStyle w:val="scinsert"/>
          <w:rFonts w:cs="Times New Roman"/>
          <w:sz w:val="22"/>
        </w:rPr>
        <w:t xml:space="preserve"> The Governor, with the advice and consent of the Senate, shall appoint the board consisting of one member from each congressional district of the State and four members from the State at large, two of which must reside in a rural county. Of the eleven appointed members, at least six must be United States Armed Forces veterans. Any veteran who serves on the board, must have been honorably discharged from the armed services. The Secretary of the Department of Veterans’ Affairs shall serve as the executive director of the trust fund and an ex officio nonvoting member of the board.  </w:t>
      </w:r>
      <w:r w:rsidRPr="000B3C97">
        <w:rPr>
          <w:rStyle w:val="scstrike"/>
          <w:rFonts w:cs="Times New Roman"/>
          <w:sz w:val="22"/>
        </w:rPr>
        <w:t>The board shall utilize the staff of the Veterans' Affairs Department in order to carry out its duties, as provided in Section 25‑21‑30. One member of the board of trustees must be the Director of the Department of Veterans' Affairs. The Governor, with the advice and consent of the Senate, shall appoint individuals to fill the remaining positions on the board of trustees. Of the eighteen remaining positions filled by gubernatorial appointment, four must be county veterans' affairs officers and five must represent veterans' service organizations.</w:t>
      </w:r>
      <w:r w:rsidRPr="000B3C97">
        <w:rPr>
          <w:rFonts w:cs="Times New Roman"/>
          <w:sz w:val="22"/>
        </w:rPr>
        <w:t xml:space="preserve"> </w:t>
      </w:r>
      <w:r w:rsidRPr="000B3C97">
        <w:rPr>
          <w:rStyle w:val="scstrike"/>
          <w:rFonts w:cs="Times New Roman"/>
          <w:sz w:val="22"/>
        </w:rPr>
        <w:t xml:space="preserve">At least eleven of the members of the board of trustees must be United States Armed Forces veterans who were honorably discharged;  the remaining members are not required to be veterans;  however, if any are veterans, they also must have been honorably discharged from the armed services. </w:t>
      </w:r>
      <w:r w:rsidRPr="000B3C97">
        <w:rPr>
          <w:rFonts w:cs="Times New Roman"/>
          <w:sz w:val="22"/>
        </w:rPr>
        <w:t>The members of the board shall elect officers from among themselves as necessary</w:t>
      </w:r>
      <w:r w:rsidRPr="000B3C97">
        <w:rPr>
          <w:rStyle w:val="scinsert"/>
          <w:rFonts w:cs="Times New Roman"/>
          <w:sz w:val="22"/>
        </w:rPr>
        <w:t xml:space="preserve"> and shall utilize the staff of the Veterans' Affairs Department in order to carry out its duties, as provided in Section 25‑21‑30.</w:t>
      </w:r>
    </w:p>
    <w:p w14:paraId="0BAFE5E8" w14:textId="3606D0B9" w:rsidR="0026650D" w:rsidRPr="000B3C97" w:rsidRDefault="0026650D" w:rsidP="0026650D">
      <w:pPr>
        <w:pStyle w:val="sccodifiedsection"/>
        <w:tabs>
          <w:tab w:val="clear" w:pos="216"/>
          <w:tab w:val="clear" w:pos="432"/>
          <w:tab w:val="clear" w:pos="648"/>
          <w:tab w:val="clear" w:pos="864"/>
          <w:tab w:val="clear" w:pos="1080"/>
          <w:tab w:val="clear" w:pos="1296"/>
        </w:tabs>
        <w:spacing w:line="240" w:lineRule="auto"/>
        <w:ind w:firstLine="216"/>
        <w:rPr>
          <w:rStyle w:val="scstrike"/>
          <w:rFonts w:cs="Times New Roman"/>
          <w:sz w:val="22"/>
        </w:rPr>
      </w:pPr>
      <w:r w:rsidRPr="000B3C97">
        <w:rPr>
          <w:rFonts w:cs="Times New Roman"/>
          <w:sz w:val="22"/>
        </w:rPr>
        <w:tab/>
      </w:r>
      <w:r w:rsidRPr="000B3C97">
        <w:rPr>
          <w:rStyle w:val="scinsert"/>
          <w:rFonts w:cs="Times New Roman"/>
          <w:sz w:val="22"/>
        </w:rPr>
        <w:t xml:space="preserve">(B) </w:t>
      </w:r>
      <w:r w:rsidRPr="000B3C97">
        <w:rPr>
          <w:rFonts w:cs="Times New Roman"/>
          <w:sz w:val="22"/>
        </w:rPr>
        <w:t xml:space="preserve">Individuals appointed by the Governor </w:t>
      </w:r>
      <w:r w:rsidRPr="000B3C97">
        <w:rPr>
          <w:rStyle w:val="scinsert"/>
          <w:rFonts w:cs="Times New Roman"/>
          <w:sz w:val="22"/>
        </w:rPr>
        <w:t xml:space="preserve">from each of the congressional districts </w:t>
      </w:r>
      <w:r w:rsidRPr="000B3C97">
        <w:rPr>
          <w:rFonts w:cs="Times New Roman"/>
          <w:sz w:val="22"/>
        </w:rPr>
        <w:t>shall serve</w:t>
      </w:r>
      <w:r w:rsidRPr="000B3C97">
        <w:rPr>
          <w:rStyle w:val="scinsert"/>
          <w:rFonts w:cs="Times New Roman"/>
          <w:sz w:val="22"/>
        </w:rPr>
        <w:t xml:space="preserve"> four‑year terms, and the remaining initial appointees shall serve two‑year terms. Upon the expiration of the terms of those members initially appointed, the term of office for the members of the board is four years, and until their successors are appointed and qualify. Members may succeed themselves; however, no member may serve more than two consecutive terms or eight continuous years, whichever is greater. A member shall not serve on the board in a hold‑over capacity at the conclusion of his term for more than 180 days. Vacancies on the board must be filled in the same manner as the initial appointment for the unexpired term.</w:t>
      </w:r>
      <w:r w:rsidRPr="000B3C97">
        <w:rPr>
          <w:rStyle w:val="scstrike"/>
          <w:rFonts w:cs="Times New Roman"/>
          <w:sz w:val="22"/>
        </w:rPr>
        <w:t xml:space="preserve"> at the pleasure of the Governor and may be removed by the Governor at any time.</w:t>
      </w:r>
    </w:p>
    <w:bookmarkEnd w:id="50"/>
    <w:p w14:paraId="7613A8E7" w14:textId="77777777" w:rsidR="0026650D" w:rsidRPr="000B3C97" w:rsidRDefault="0026650D" w:rsidP="0026650D">
      <w:pPr>
        <w:pStyle w:val="scamendconformline"/>
        <w:spacing w:before="0"/>
        <w:ind w:firstLine="216"/>
        <w:jc w:val="both"/>
        <w:rPr>
          <w:sz w:val="22"/>
        </w:rPr>
      </w:pPr>
      <w:r w:rsidRPr="000B3C97">
        <w:rPr>
          <w:sz w:val="22"/>
        </w:rPr>
        <w:t>Renumber sections to conform.</w:t>
      </w:r>
    </w:p>
    <w:p w14:paraId="135A7646" w14:textId="77777777" w:rsidR="0026650D" w:rsidRDefault="0026650D" w:rsidP="0026650D">
      <w:pPr>
        <w:pStyle w:val="scamendtitleconform"/>
        <w:ind w:firstLine="216"/>
        <w:jc w:val="both"/>
        <w:rPr>
          <w:sz w:val="22"/>
        </w:rPr>
      </w:pPr>
      <w:r w:rsidRPr="000B3C97">
        <w:rPr>
          <w:sz w:val="22"/>
        </w:rPr>
        <w:t>Amend title to conform.</w:t>
      </w:r>
    </w:p>
    <w:p w14:paraId="532C1CC1" w14:textId="715FBAAE" w:rsidR="0026650D" w:rsidRDefault="0026650D" w:rsidP="0026650D">
      <w:pPr>
        <w:pStyle w:val="scamendtitleconform"/>
        <w:ind w:firstLine="216"/>
        <w:jc w:val="both"/>
        <w:rPr>
          <w:sz w:val="22"/>
        </w:rPr>
      </w:pPr>
    </w:p>
    <w:p w14:paraId="335624DD" w14:textId="77777777" w:rsidR="0026650D" w:rsidRDefault="0026650D" w:rsidP="0026650D">
      <w:r>
        <w:t>Rep. COBB-HUNTER explained the amendment.</w:t>
      </w:r>
    </w:p>
    <w:p w14:paraId="0089A066" w14:textId="77777777" w:rsidR="008A7E00" w:rsidRDefault="008A7E00" w:rsidP="0026650D"/>
    <w:p w14:paraId="44A98C89" w14:textId="3ADB0DD8" w:rsidR="0026650D" w:rsidRDefault="0026650D" w:rsidP="0026650D">
      <w:r>
        <w:t>Rep. B. J. COX spoke in favor of the amendment.</w:t>
      </w:r>
    </w:p>
    <w:p w14:paraId="00AEF86E" w14:textId="77777777" w:rsidR="008A7E00" w:rsidRDefault="008A7E00" w:rsidP="0026650D"/>
    <w:p w14:paraId="08B2E1EB" w14:textId="5DA72D12" w:rsidR="0026650D" w:rsidRDefault="0026650D" w:rsidP="0026650D">
      <w:r>
        <w:t>The amendment was then adopted.</w:t>
      </w:r>
    </w:p>
    <w:p w14:paraId="7178E5FA" w14:textId="461B8AE0" w:rsidR="0026650D" w:rsidRDefault="0026650D" w:rsidP="0026650D"/>
    <w:p w14:paraId="29AB9250" w14:textId="6E85289F" w:rsidR="0026650D" w:rsidRDefault="0026650D" w:rsidP="0026650D">
      <w:r>
        <w:t>The question recurred to the passage of the Bill.</w:t>
      </w:r>
    </w:p>
    <w:p w14:paraId="05744377" w14:textId="584CEEB1" w:rsidR="0026650D" w:rsidRDefault="0026650D" w:rsidP="0026650D"/>
    <w:p w14:paraId="1040AAB1" w14:textId="77777777" w:rsidR="0026650D" w:rsidRDefault="0026650D" w:rsidP="0026650D">
      <w:r>
        <w:t xml:space="preserve">The yeas and nays were taken resulting as follows: </w:t>
      </w:r>
    </w:p>
    <w:p w14:paraId="1A6DDA90" w14:textId="5E570FD0" w:rsidR="0026650D" w:rsidRDefault="0026650D" w:rsidP="0026650D">
      <w:pPr>
        <w:jc w:val="center"/>
      </w:pPr>
      <w:r>
        <w:t xml:space="preserve"> </w:t>
      </w:r>
      <w:bookmarkStart w:id="51" w:name="vote_start144"/>
      <w:bookmarkEnd w:id="51"/>
      <w:r>
        <w:t>Yeas 118; Nays 0</w:t>
      </w:r>
    </w:p>
    <w:p w14:paraId="4D067AE0" w14:textId="0CA4B4D3" w:rsidR="0026650D" w:rsidRDefault="0026650D" w:rsidP="0026650D">
      <w:pPr>
        <w:jc w:val="center"/>
      </w:pPr>
    </w:p>
    <w:p w14:paraId="3EF5B046" w14:textId="77777777" w:rsidR="0026650D" w:rsidRDefault="0026650D" w:rsidP="0026650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650D" w:rsidRPr="0026650D" w14:paraId="7F28D447" w14:textId="77777777" w:rsidTr="0026650D">
        <w:tc>
          <w:tcPr>
            <w:tcW w:w="2179" w:type="dxa"/>
            <w:shd w:val="clear" w:color="auto" w:fill="auto"/>
          </w:tcPr>
          <w:p w14:paraId="7E6856C8" w14:textId="33F9691C" w:rsidR="0026650D" w:rsidRPr="0026650D" w:rsidRDefault="0026650D" w:rsidP="0026650D">
            <w:pPr>
              <w:keepNext/>
              <w:ind w:firstLine="0"/>
            </w:pPr>
            <w:r>
              <w:t>Anderson</w:t>
            </w:r>
          </w:p>
        </w:tc>
        <w:tc>
          <w:tcPr>
            <w:tcW w:w="2179" w:type="dxa"/>
            <w:shd w:val="clear" w:color="auto" w:fill="auto"/>
          </w:tcPr>
          <w:p w14:paraId="03D62062" w14:textId="0242276D" w:rsidR="0026650D" w:rsidRPr="0026650D" w:rsidRDefault="0026650D" w:rsidP="0026650D">
            <w:pPr>
              <w:keepNext/>
              <w:ind w:firstLine="0"/>
            </w:pPr>
            <w:r>
              <w:t>Bailey</w:t>
            </w:r>
          </w:p>
        </w:tc>
        <w:tc>
          <w:tcPr>
            <w:tcW w:w="2180" w:type="dxa"/>
            <w:shd w:val="clear" w:color="auto" w:fill="auto"/>
          </w:tcPr>
          <w:p w14:paraId="48A50E77" w14:textId="3EEF2251" w:rsidR="0026650D" w:rsidRPr="0026650D" w:rsidRDefault="0026650D" w:rsidP="0026650D">
            <w:pPr>
              <w:keepNext/>
              <w:ind w:firstLine="0"/>
            </w:pPr>
            <w:r>
              <w:t>Ballentine</w:t>
            </w:r>
          </w:p>
        </w:tc>
      </w:tr>
      <w:tr w:rsidR="0026650D" w:rsidRPr="0026650D" w14:paraId="62F8A230" w14:textId="77777777" w:rsidTr="0026650D">
        <w:tc>
          <w:tcPr>
            <w:tcW w:w="2179" w:type="dxa"/>
            <w:shd w:val="clear" w:color="auto" w:fill="auto"/>
          </w:tcPr>
          <w:p w14:paraId="5C649AF5" w14:textId="77044D39" w:rsidR="0026650D" w:rsidRPr="0026650D" w:rsidRDefault="0026650D" w:rsidP="0026650D">
            <w:pPr>
              <w:ind w:firstLine="0"/>
            </w:pPr>
            <w:r>
              <w:t>Bamberg</w:t>
            </w:r>
          </w:p>
        </w:tc>
        <w:tc>
          <w:tcPr>
            <w:tcW w:w="2179" w:type="dxa"/>
            <w:shd w:val="clear" w:color="auto" w:fill="auto"/>
          </w:tcPr>
          <w:p w14:paraId="1A9989E4" w14:textId="7B1385B4" w:rsidR="0026650D" w:rsidRPr="0026650D" w:rsidRDefault="0026650D" w:rsidP="0026650D">
            <w:pPr>
              <w:ind w:firstLine="0"/>
            </w:pPr>
            <w:r>
              <w:t>Bannister</w:t>
            </w:r>
          </w:p>
        </w:tc>
        <w:tc>
          <w:tcPr>
            <w:tcW w:w="2180" w:type="dxa"/>
            <w:shd w:val="clear" w:color="auto" w:fill="auto"/>
          </w:tcPr>
          <w:p w14:paraId="0F4B9DFD" w14:textId="36FD504A" w:rsidR="0026650D" w:rsidRPr="0026650D" w:rsidRDefault="0026650D" w:rsidP="0026650D">
            <w:pPr>
              <w:ind w:firstLine="0"/>
            </w:pPr>
            <w:r>
              <w:t>Bauer</w:t>
            </w:r>
          </w:p>
        </w:tc>
      </w:tr>
      <w:tr w:rsidR="0026650D" w:rsidRPr="0026650D" w14:paraId="4AF9BDBB" w14:textId="77777777" w:rsidTr="0026650D">
        <w:tc>
          <w:tcPr>
            <w:tcW w:w="2179" w:type="dxa"/>
            <w:shd w:val="clear" w:color="auto" w:fill="auto"/>
          </w:tcPr>
          <w:p w14:paraId="7772FCE0" w14:textId="2EFDF123" w:rsidR="0026650D" w:rsidRPr="0026650D" w:rsidRDefault="0026650D" w:rsidP="0026650D">
            <w:pPr>
              <w:ind w:firstLine="0"/>
            </w:pPr>
            <w:r>
              <w:t>Beach</w:t>
            </w:r>
          </w:p>
        </w:tc>
        <w:tc>
          <w:tcPr>
            <w:tcW w:w="2179" w:type="dxa"/>
            <w:shd w:val="clear" w:color="auto" w:fill="auto"/>
          </w:tcPr>
          <w:p w14:paraId="115C1DBB" w14:textId="5F18A5C7" w:rsidR="0026650D" w:rsidRPr="0026650D" w:rsidRDefault="0026650D" w:rsidP="0026650D">
            <w:pPr>
              <w:ind w:firstLine="0"/>
            </w:pPr>
            <w:r>
              <w:t>Bernstein</w:t>
            </w:r>
          </w:p>
        </w:tc>
        <w:tc>
          <w:tcPr>
            <w:tcW w:w="2180" w:type="dxa"/>
            <w:shd w:val="clear" w:color="auto" w:fill="auto"/>
          </w:tcPr>
          <w:p w14:paraId="15ED4842" w14:textId="4F9CA9DF" w:rsidR="0026650D" w:rsidRPr="0026650D" w:rsidRDefault="0026650D" w:rsidP="0026650D">
            <w:pPr>
              <w:ind w:firstLine="0"/>
            </w:pPr>
            <w:r>
              <w:t>Blackwell</w:t>
            </w:r>
          </w:p>
        </w:tc>
      </w:tr>
      <w:tr w:rsidR="0026650D" w:rsidRPr="0026650D" w14:paraId="424DEEEA" w14:textId="77777777" w:rsidTr="0026650D">
        <w:tc>
          <w:tcPr>
            <w:tcW w:w="2179" w:type="dxa"/>
            <w:shd w:val="clear" w:color="auto" w:fill="auto"/>
          </w:tcPr>
          <w:p w14:paraId="69F079C9" w14:textId="482D9D0A" w:rsidR="0026650D" w:rsidRPr="0026650D" w:rsidRDefault="0026650D" w:rsidP="0026650D">
            <w:pPr>
              <w:ind w:firstLine="0"/>
            </w:pPr>
            <w:r>
              <w:t>Bradley</w:t>
            </w:r>
          </w:p>
        </w:tc>
        <w:tc>
          <w:tcPr>
            <w:tcW w:w="2179" w:type="dxa"/>
            <w:shd w:val="clear" w:color="auto" w:fill="auto"/>
          </w:tcPr>
          <w:p w14:paraId="497CFF77" w14:textId="18EE57FC" w:rsidR="0026650D" w:rsidRPr="0026650D" w:rsidRDefault="0026650D" w:rsidP="0026650D">
            <w:pPr>
              <w:ind w:firstLine="0"/>
            </w:pPr>
            <w:r>
              <w:t>Brewer</w:t>
            </w:r>
          </w:p>
        </w:tc>
        <w:tc>
          <w:tcPr>
            <w:tcW w:w="2180" w:type="dxa"/>
            <w:shd w:val="clear" w:color="auto" w:fill="auto"/>
          </w:tcPr>
          <w:p w14:paraId="5B616433" w14:textId="0AB21FBD" w:rsidR="0026650D" w:rsidRPr="0026650D" w:rsidRDefault="0026650D" w:rsidP="0026650D">
            <w:pPr>
              <w:ind w:firstLine="0"/>
            </w:pPr>
            <w:r>
              <w:t>Brittain</w:t>
            </w:r>
          </w:p>
        </w:tc>
      </w:tr>
      <w:tr w:rsidR="0026650D" w:rsidRPr="0026650D" w14:paraId="39A16707" w14:textId="77777777" w:rsidTr="0026650D">
        <w:tc>
          <w:tcPr>
            <w:tcW w:w="2179" w:type="dxa"/>
            <w:shd w:val="clear" w:color="auto" w:fill="auto"/>
          </w:tcPr>
          <w:p w14:paraId="42D3608C" w14:textId="6E784A2F" w:rsidR="0026650D" w:rsidRPr="0026650D" w:rsidRDefault="0026650D" w:rsidP="0026650D">
            <w:pPr>
              <w:ind w:firstLine="0"/>
            </w:pPr>
            <w:r>
              <w:t>Burns</w:t>
            </w:r>
          </w:p>
        </w:tc>
        <w:tc>
          <w:tcPr>
            <w:tcW w:w="2179" w:type="dxa"/>
            <w:shd w:val="clear" w:color="auto" w:fill="auto"/>
          </w:tcPr>
          <w:p w14:paraId="422BB705" w14:textId="17C2D394" w:rsidR="0026650D" w:rsidRPr="0026650D" w:rsidRDefault="0026650D" w:rsidP="0026650D">
            <w:pPr>
              <w:ind w:firstLine="0"/>
            </w:pPr>
            <w:r>
              <w:t>Bustos</w:t>
            </w:r>
          </w:p>
        </w:tc>
        <w:tc>
          <w:tcPr>
            <w:tcW w:w="2180" w:type="dxa"/>
            <w:shd w:val="clear" w:color="auto" w:fill="auto"/>
          </w:tcPr>
          <w:p w14:paraId="221924B1" w14:textId="283B9AD3" w:rsidR="0026650D" w:rsidRPr="0026650D" w:rsidRDefault="0026650D" w:rsidP="0026650D">
            <w:pPr>
              <w:ind w:firstLine="0"/>
            </w:pPr>
            <w:r>
              <w:t>Calhoon</w:t>
            </w:r>
          </w:p>
        </w:tc>
      </w:tr>
      <w:tr w:rsidR="0026650D" w:rsidRPr="0026650D" w14:paraId="11712242" w14:textId="77777777" w:rsidTr="0026650D">
        <w:tc>
          <w:tcPr>
            <w:tcW w:w="2179" w:type="dxa"/>
            <w:shd w:val="clear" w:color="auto" w:fill="auto"/>
          </w:tcPr>
          <w:p w14:paraId="7FFA5161" w14:textId="11AF6420" w:rsidR="0026650D" w:rsidRPr="0026650D" w:rsidRDefault="0026650D" w:rsidP="0026650D">
            <w:pPr>
              <w:ind w:firstLine="0"/>
            </w:pPr>
            <w:r>
              <w:t>Carter</w:t>
            </w:r>
          </w:p>
        </w:tc>
        <w:tc>
          <w:tcPr>
            <w:tcW w:w="2179" w:type="dxa"/>
            <w:shd w:val="clear" w:color="auto" w:fill="auto"/>
          </w:tcPr>
          <w:p w14:paraId="4110EE46" w14:textId="10A0E071" w:rsidR="0026650D" w:rsidRPr="0026650D" w:rsidRDefault="0026650D" w:rsidP="0026650D">
            <w:pPr>
              <w:ind w:firstLine="0"/>
            </w:pPr>
            <w:r>
              <w:t>Caskey</w:t>
            </w:r>
          </w:p>
        </w:tc>
        <w:tc>
          <w:tcPr>
            <w:tcW w:w="2180" w:type="dxa"/>
            <w:shd w:val="clear" w:color="auto" w:fill="auto"/>
          </w:tcPr>
          <w:p w14:paraId="4191CCF8" w14:textId="06CF071A" w:rsidR="0026650D" w:rsidRPr="0026650D" w:rsidRDefault="0026650D" w:rsidP="0026650D">
            <w:pPr>
              <w:ind w:firstLine="0"/>
            </w:pPr>
            <w:r>
              <w:t>Chapman</w:t>
            </w:r>
          </w:p>
        </w:tc>
      </w:tr>
      <w:tr w:rsidR="0026650D" w:rsidRPr="0026650D" w14:paraId="0C629E43" w14:textId="77777777" w:rsidTr="0026650D">
        <w:tc>
          <w:tcPr>
            <w:tcW w:w="2179" w:type="dxa"/>
            <w:shd w:val="clear" w:color="auto" w:fill="auto"/>
          </w:tcPr>
          <w:p w14:paraId="3C3C017D" w14:textId="4F501ED3" w:rsidR="0026650D" w:rsidRPr="0026650D" w:rsidRDefault="0026650D" w:rsidP="0026650D">
            <w:pPr>
              <w:ind w:firstLine="0"/>
            </w:pPr>
            <w:r>
              <w:t>Chumley</w:t>
            </w:r>
          </w:p>
        </w:tc>
        <w:tc>
          <w:tcPr>
            <w:tcW w:w="2179" w:type="dxa"/>
            <w:shd w:val="clear" w:color="auto" w:fill="auto"/>
          </w:tcPr>
          <w:p w14:paraId="6511E523" w14:textId="4FBB6F33" w:rsidR="0026650D" w:rsidRPr="0026650D" w:rsidRDefault="0026650D" w:rsidP="0026650D">
            <w:pPr>
              <w:ind w:firstLine="0"/>
            </w:pPr>
            <w:r>
              <w:t>Clyburn</w:t>
            </w:r>
          </w:p>
        </w:tc>
        <w:tc>
          <w:tcPr>
            <w:tcW w:w="2180" w:type="dxa"/>
            <w:shd w:val="clear" w:color="auto" w:fill="auto"/>
          </w:tcPr>
          <w:p w14:paraId="7A90498D" w14:textId="64A5DC9B" w:rsidR="0026650D" w:rsidRPr="0026650D" w:rsidRDefault="0026650D" w:rsidP="0026650D">
            <w:pPr>
              <w:ind w:firstLine="0"/>
            </w:pPr>
            <w:r>
              <w:t>Cobb-Hunter</w:t>
            </w:r>
          </w:p>
        </w:tc>
      </w:tr>
      <w:tr w:rsidR="0026650D" w:rsidRPr="0026650D" w14:paraId="5E10F5DF" w14:textId="77777777" w:rsidTr="0026650D">
        <w:tc>
          <w:tcPr>
            <w:tcW w:w="2179" w:type="dxa"/>
            <w:shd w:val="clear" w:color="auto" w:fill="auto"/>
          </w:tcPr>
          <w:p w14:paraId="3E5E2384" w14:textId="4A0D016C" w:rsidR="0026650D" w:rsidRPr="0026650D" w:rsidRDefault="0026650D" w:rsidP="0026650D">
            <w:pPr>
              <w:ind w:firstLine="0"/>
            </w:pPr>
            <w:r>
              <w:t>Collins</w:t>
            </w:r>
          </w:p>
        </w:tc>
        <w:tc>
          <w:tcPr>
            <w:tcW w:w="2179" w:type="dxa"/>
            <w:shd w:val="clear" w:color="auto" w:fill="auto"/>
          </w:tcPr>
          <w:p w14:paraId="3C855B1E" w14:textId="6FFC6146" w:rsidR="0026650D" w:rsidRPr="0026650D" w:rsidRDefault="0026650D" w:rsidP="0026650D">
            <w:pPr>
              <w:ind w:firstLine="0"/>
            </w:pPr>
            <w:r>
              <w:t>Connell</w:t>
            </w:r>
          </w:p>
        </w:tc>
        <w:tc>
          <w:tcPr>
            <w:tcW w:w="2180" w:type="dxa"/>
            <w:shd w:val="clear" w:color="auto" w:fill="auto"/>
          </w:tcPr>
          <w:p w14:paraId="63055168" w14:textId="402CC0DA" w:rsidR="0026650D" w:rsidRPr="0026650D" w:rsidRDefault="0026650D" w:rsidP="0026650D">
            <w:pPr>
              <w:ind w:firstLine="0"/>
            </w:pPr>
            <w:r>
              <w:t>B. J. Cox</w:t>
            </w:r>
          </w:p>
        </w:tc>
      </w:tr>
      <w:tr w:rsidR="0026650D" w:rsidRPr="0026650D" w14:paraId="39F7E8DC" w14:textId="77777777" w:rsidTr="0026650D">
        <w:tc>
          <w:tcPr>
            <w:tcW w:w="2179" w:type="dxa"/>
            <w:shd w:val="clear" w:color="auto" w:fill="auto"/>
          </w:tcPr>
          <w:p w14:paraId="4BB545DA" w14:textId="0FEF3FF1" w:rsidR="0026650D" w:rsidRPr="0026650D" w:rsidRDefault="0026650D" w:rsidP="0026650D">
            <w:pPr>
              <w:ind w:firstLine="0"/>
            </w:pPr>
            <w:r>
              <w:t>B. L. Cox</w:t>
            </w:r>
          </w:p>
        </w:tc>
        <w:tc>
          <w:tcPr>
            <w:tcW w:w="2179" w:type="dxa"/>
            <w:shd w:val="clear" w:color="auto" w:fill="auto"/>
          </w:tcPr>
          <w:p w14:paraId="04458DDF" w14:textId="6874C4BC" w:rsidR="0026650D" w:rsidRPr="0026650D" w:rsidRDefault="0026650D" w:rsidP="0026650D">
            <w:pPr>
              <w:ind w:firstLine="0"/>
            </w:pPr>
            <w:r>
              <w:t>Crawford</w:t>
            </w:r>
          </w:p>
        </w:tc>
        <w:tc>
          <w:tcPr>
            <w:tcW w:w="2180" w:type="dxa"/>
            <w:shd w:val="clear" w:color="auto" w:fill="auto"/>
          </w:tcPr>
          <w:p w14:paraId="7B605709" w14:textId="62AC4560" w:rsidR="0026650D" w:rsidRPr="0026650D" w:rsidRDefault="0026650D" w:rsidP="0026650D">
            <w:pPr>
              <w:ind w:firstLine="0"/>
            </w:pPr>
            <w:r>
              <w:t>Cromer</w:t>
            </w:r>
          </w:p>
        </w:tc>
      </w:tr>
      <w:tr w:rsidR="0026650D" w:rsidRPr="0026650D" w14:paraId="5762EE07" w14:textId="77777777" w:rsidTr="0026650D">
        <w:tc>
          <w:tcPr>
            <w:tcW w:w="2179" w:type="dxa"/>
            <w:shd w:val="clear" w:color="auto" w:fill="auto"/>
          </w:tcPr>
          <w:p w14:paraId="76AD0BAC" w14:textId="05EE4EFE" w:rsidR="0026650D" w:rsidRPr="0026650D" w:rsidRDefault="0026650D" w:rsidP="0026650D">
            <w:pPr>
              <w:ind w:firstLine="0"/>
            </w:pPr>
            <w:r>
              <w:t>Davis</w:t>
            </w:r>
          </w:p>
        </w:tc>
        <w:tc>
          <w:tcPr>
            <w:tcW w:w="2179" w:type="dxa"/>
            <w:shd w:val="clear" w:color="auto" w:fill="auto"/>
          </w:tcPr>
          <w:p w14:paraId="67A5B7D3" w14:textId="225914F5" w:rsidR="0026650D" w:rsidRPr="0026650D" w:rsidRDefault="0026650D" w:rsidP="0026650D">
            <w:pPr>
              <w:ind w:firstLine="0"/>
            </w:pPr>
            <w:r>
              <w:t>Dillard</w:t>
            </w:r>
          </w:p>
        </w:tc>
        <w:tc>
          <w:tcPr>
            <w:tcW w:w="2180" w:type="dxa"/>
            <w:shd w:val="clear" w:color="auto" w:fill="auto"/>
          </w:tcPr>
          <w:p w14:paraId="5B89FAAF" w14:textId="4E85B4B3" w:rsidR="0026650D" w:rsidRPr="0026650D" w:rsidRDefault="0026650D" w:rsidP="0026650D">
            <w:pPr>
              <w:ind w:firstLine="0"/>
            </w:pPr>
            <w:r>
              <w:t>Elliott</w:t>
            </w:r>
          </w:p>
        </w:tc>
      </w:tr>
      <w:tr w:rsidR="0026650D" w:rsidRPr="0026650D" w14:paraId="0EDFFFAD" w14:textId="77777777" w:rsidTr="0026650D">
        <w:tc>
          <w:tcPr>
            <w:tcW w:w="2179" w:type="dxa"/>
            <w:shd w:val="clear" w:color="auto" w:fill="auto"/>
          </w:tcPr>
          <w:p w14:paraId="09527650" w14:textId="7A720B9E" w:rsidR="0026650D" w:rsidRPr="0026650D" w:rsidRDefault="0026650D" w:rsidP="0026650D">
            <w:pPr>
              <w:ind w:firstLine="0"/>
            </w:pPr>
            <w:r>
              <w:t>Erickson</w:t>
            </w:r>
          </w:p>
        </w:tc>
        <w:tc>
          <w:tcPr>
            <w:tcW w:w="2179" w:type="dxa"/>
            <w:shd w:val="clear" w:color="auto" w:fill="auto"/>
          </w:tcPr>
          <w:p w14:paraId="3B918087" w14:textId="0434AF61" w:rsidR="0026650D" w:rsidRPr="0026650D" w:rsidRDefault="0026650D" w:rsidP="0026650D">
            <w:pPr>
              <w:ind w:firstLine="0"/>
            </w:pPr>
            <w:r>
              <w:t>Felder</w:t>
            </w:r>
          </w:p>
        </w:tc>
        <w:tc>
          <w:tcPr>
            <w:tcW w:w="2180" w:type="dxa"/>
            <w:shd w:val="clear" w:color="auto" w:fill="auto"/>
          </w:tcPr>
          <w:p w14:paraId="57FC8DFD" w14:textId="7438BCD4" w:rsidR="0026650D" w:rsidRPr="0026650D" w:rsidRDefault="0026650D" w:rsidP="0026650D">
            <w:pPr>
              <w:ind w:firstLine="0"/>
            </w:pPr>
            <w:r>
              <w:t>Forrest</w:t>
            </w:r>
          </w:p>
        </w:tc>
      </w:tr>
      <w:tr w:rsidR="0026650D" w:rsidRPr="0026650D" w14:paraId="5E63B6D7" w14:textId="77777777" w:rsidTr="0026650D">
        <w:tc>
          <w:tcPr>
            <w:tcW w:w="2179" w:type="dxa"/>
            <w:shd w:val="clear" w:color="auto" w:fill="auto"/>
          </w:tcPr>
          <w:p w14:paraId="42603E61" w14:textId="3FB111BE" w:rsidR="0026650D" w:rsidRPr="0026650D" w:rsidRDefault="0026650D" w:rsidP="0026650D">
            <w:pPr>
              <w:ind w:firstLine="0"/>
            </w:pPr>
            <w:r>
              <w:t>Gagnon</w:t>
            </w:r>
          </w:p>
        </w:tc>
        <w:tc>
          <w:tcPr>
            <w:tcW w:w="2179" w:type="dxa"/>
            <w:shd w:val="clear" w:color="auto" w:fill="auto"/>
          </w:tcPr>
          <w:p w14:paraId="0145E15D" w14:textId="07028244" w:rsidR="0026650D" w:rsidRPr="0026650D" w:rsidRDefault="0026650D" w:rsidP="0026650D">
            <w:pPr>
              <w:ind w:firstLine="0"/>
            </w:pPr>
            <w:r>
              <w:t>Garvin</w:t>
            </w:r>
          </w:p>
        </w:tc>
        <w:tc>
          <w:tcPr>
            <w:tcW w:w="2180" w:type="dxa"/>
            <w:shd w:val="clear" w:color="auto" w:fill="auto"/>
          </w:tcPr>
          <w:p w14:paraId="70E36341" w14:textId="064C0ED3" w:rsidR="0026650D" w:rsidRPr="0026650D" w:rsidRDefault="0026650D" w:rsidP="0026650D">
            <w:pPr>
              <w:ind w:firstLine="0"/>
            </w:pPr>
            <w:r>
              <w:t>Gatch</w:t>
            </w:r>
          </w:p>
        </w:tc>
      </w:tr>
      <w:tr w:rsidR="0026650D" w:rsidRPr="0026650D" w14:paraId="16F9FA85" w14:textId="77777777" w:rsidTr="0026650D">
        <w:tc>
          <w:tcPr>
            <w:tcW w:w="2179" w:type="dxa"/>
            <w:shd w:val="clear" w:color="auto" w:fill="auto"/>
          </w:tcPr>
          <w:p w14:paraId="326A2FA5" w14:textId="2EE156E5" w:rsidR="0026650D" w:rsidRPr="0026650D" w:rsidRDefault="0026650D" w:rsidP="0026650D">
            <w:pPr>
              <w:ind w:firstLine="0"/>
            </w:pPr>
            <w:r>
              <w:t>Gibson</w:t>
            </w:r>
          </w:p>
        </w:tc>
        <w:tc>
          <w:tcPr>
            <w:tcW w:w="2179" w:type="dxa"/>
            <w:shd w:val="clear" w:color="auto" w:fill="auto"/>
          </w:tcPr>
          <w:p w14:paraId="2EB2A91B" w14:textId="15CF6968" w:rsidR="0026650D" w:rsidRPr="0026650D" w:rsidRDefault="0026650D" w:rsidP="0026650D">
            <w:pPr>
              <w:ind w:firstLine="0"/>
            </w:pPr>
            <w:r>
              <w:t>Gilliam</w:t>
            </w:r>
          </w:p>
        </w:tc>
        <w:tc>
          <w:tcPr>
            <w:tcW w:w="2180" w:type="dxa"/>
            <w:shd w:val="clear" w:color="auto" w:fill="auto"/>
          </w:tcPr>
          <w:p w14:paraId="170E3452" w14:textId="510B88EE" w:rsidR="0026650D" w:rsidRPr="0026650D" w:rsidRDefault="0026650D" w:rsidP="0026650D">
            <w:pPr>
              <w:ind w:firstLine="0"/>
            </w:pPr>
            <w:r>
              <w:t>Gilliard</w:t>
            </w:r>
          </w:p>
        </w:tc>
      </w:tr>
      <w:tr w:rsidR="0026650D" w:rsidRPr="0026650D" w14:paraId="503316A4" w14:textId="77777777" w:rsidTr="0026650D">
        <w:tc>
          <w:tcPr>
            <w:tcW w:w="2179" w:type="dxa"/>
            <w:shd w:val="clear" w:color="auto" w:fill="auto"/>
          </w:tcPr>
          <w:p w14:paraId="0F0C73CC" w14:textId="4290FD9C" w:rsidR="0026650D" w:rsidRPr="0026650D" w:rsidRDefault="0026650D" w:rsidP="0026650D">
            <w:pPr>
              <w:ind w:firstLine="0"/>
            </w:pPr>
            <w:r>
              <w:t>Guest</w:t>
            </w:r>
          </w:p>
        </w:tc>
        <w:tc>
          <w:tcPr>
            <w:tcW w:w="2179" w:type="dxa"/>
            <w:shd w:val="clear" w:color="auto" w:fill="auto"/>
          </w:tcPr>
          <w:p w14:paraId="6BC3046A" w14:textId="4F5E19C5" w:rsidR="0026650D" w:rsidRPr="0026650D" w:rsidRDefault="0026650D" w:rsidP="0026650D">
            <w:pPr>
              <w:ind w:firstLine="0"/>
            </w:pPr>
            <w:r>
              <w:t>Guffey</w:t>
            </w:r>
          </w:p>
        </w:tc>
        <w:tc>
          <w:tcPr>
            <w:tcW w:w="2180" w:type="dxa"/>
            <w:shd w:val="clear" w:color="auto" w:fill="auto"/>
          </w:tcPr>
          <w:p w14:paraId="338D5643" w14:textId="680F7B12" w:rsidR="0026650D" w:rsidRPr="0026650D" w:rsidRDefault="0026650D" w:rsidP="0026650D">
            <w:pPr>
              <w:ind w:firstLine="0"/>
            </w:pPr>
            <w:r>
              <w:t>Haddon</w:t>
            </w:r>
          </w:p>
        </w:tc>
      </w:tr>
      <w:tr w:rsidR="0026650D" w:rsidRPr="0026650D" w14:paraId="5CD2296D" w14:textId="77777777" w:rsidTr="0026650D">
        <w:tc>
          <w:tcPr>
            <w:tcW w:w="2179" w:type="dxa"/>
            <w:shd w:val="clear" w:color="auto" w:fill="auto"/>
          </w:tcPr>
          <w:p w14:paraId="52F8644C" w14:textId="34F15FF2" w:rsidR="0026650D" w:rsidRPr="0026650D" w:rsidRDefault="0026650D" w:rsidP="0026650D">
            <w:pPr>
              <w:ind w:firstLine="0"/>
            </w:pPr>
            <w:r>
              <w:t>Hager</w:t>
            </w:r>
          </w:p>
        </w:tc>
        <w:tc>
          <w:tcPr>
            <w:tcW w:w="2179" w:type="dxa"/>
            <w:shd w:val="clear" w:color="auto" w:fill="auto"/>
          </w:tcPr>
          <w:p w14:paraId="1E2CA5D5" w14:textId="2AFA8ACD" w:rsidR="0026650D" w:rsidRPr="0026650D" w:rsidRDefault="0026650D" w:rsidP="0026650D">
            <w:pPr>
              <w:ind w:firstLine="0"/>
            </w:pPr>
            <w:r>
              <w:t>Hardee</w:t>
            </w:r>
          </w:p>
        </w:tc>
        <w:tc>
          <w:tcPr>
            <w:tcW w:w="2180" w:type="dxa"/>
            <w:shd w:val="clear" w:color="auto" w:fill="auto"/>
          </w:tcPr>
          <w:p w14:paraId="31E29746" w14:textId="68ABA3AD" w:rsidR="0026650D" w:rsidRPr="0026650D" w:rsidRDefault="0026650D" w:rsidP="0026650D">
            <w:pPr>
              <w:ind w:firstLine="0"/>
            </w:pPr>
            <w:r>
              <w:t>Harris</w:t>
            </w:r>
          </w:p>
        </w:tc>
      </w:tr>
      <w:tr w:rsidR="0026650D" w:rsidRPr="0026650D" w14:paraId="4F25D6A3" w14:textId="77777777" w:rsidTr="0026650D">
        <w:tc>
          <w:tcPr>
            <w:tcW w:w="2179" w:type="dxa"/>
            <w:shd w:val="clear" w:color="auto" w:fill="auto"/>
          </w:tcPr>
          <w:p w14:paraId="058C2201" w14:textId="1BB30F72" w:rsidR="0026650D" w:rsidRPr="0026650D" w:rsidRDefault="0026650D" w:rsidP="0026650D">
            <w:pPr>
              <w:ind w:firstLine="0"/>
            </w:pPr>
            <w:r>
              <w:t>Hart</w:t>
            </w:r>
          </w:p>
        </w:tc>
        <w:tc>
          <w:tcPr>
            <w:tcW w:w="2179" w:type="dxa"/>
            <w:shd w:val="clear" w:color="auto" w:fill="auto"/>
          </w:tcPr>
          <w:p w14:paraId="6C0126F3" w14:textId="3F645BF6" w:rsidR="0026650D" w:rsidRPr="0026650D" w:rsidRDefault="0026650D" w:rsidP="0026650D">
            <w:pPr>
              <w:ind w:firstLine="0"/>
            </w:pPr>
            <w:r>
              <w:t>Hartnett</w:t>
            </w:r>
          </w:p>
        </w:tc>
        <w:tc>
          <w:tcPr>
            <w:tcW w:w="2180" w:type="dxa"/>
            <w:shd w:val="clear" w:color="auto" w:fill="auto"/>
          </w:tcPr>
          <w:p w14:paraId="03402707" w14:textId="0828B427" w:rsidR="0026650D" w:rsidRPr="0026650D" w:rsidRDefault="0026650D" w:rsidP="0026650D">
            <w:pPr>
              <w:ind w:firstLine="0"/>
            </w:pPr>
            <w:r>
              <w:t>Hayes</w:t>
            </w:r>
          </w:p>
        </w:tc>
      </w:tr>
      <w:tr w:rsidR="0026650D" w:rsidRPr="0026650D" w14:paraId="0E8458DA" w14:textId="77777777" w:rsidTr="0026650D">
        <w:tc>
          <w:tcPr>
            <w:tcW w:w="2179" w:type="dxa"/>
            <w:shd w:val="clear" w:color="auto" w:fill="auto"/>
          </w:tcPr>
          <w:p w14:paraId="79A813AA" w14:textId="1C93F019" w:rsidR="0026650D" w:rsidRPr="0026650D" w:rsidRDefault="0026650D" w:rsidP="0026650D">
            <w:pPr>
              <w:ind w:firstLine="0"/>
            </w:pPr>
            <w:r>
              <w:t>Henegan</w:t>
            </w:r>
          </w:p>
        </w:tc>
        <w:tc>
          <w:tcPr>
            <w:tcW w:w="2179" w:type="dxa"/>
            <w:shd w:val="clear" w:color="auto" w:fill="auto"/>
          </w:tcPr>
          <w:p w14:paraId="4007598B" w14:textId="726E9DD6" w:rsidR="0026650D" w:rsidRPr="0026650D" w:rsidRDefault="0026650D" w:rsidP="0026650D">
            <w:pPr>
              <w:ind w:firstLine="0"/>
            </w:pPr>
            <w:r>
              <w:t>Herbkersman</w:t>
            </w:r>
          </w:p>
        </w:tc>
        <w:tc>
          <w:tcPr>
            <w:tcW w:w="2180" w:type="dxa"/>
            <w:shd w:val="clear" w:color="auto" w:fill="auto"/>
          </w:tcPr>
          <w:p w14:paraId="7502FBD7" w14:textId="18AA01C5" w:rsidR="0026650D" w:rsidRPr="0026650D" w:rsidRDefault="0026650D" w:rsidP="0026650D">
            <w:pPr>
              <w:ind w:firstLine="0"/>
            </w:pPr>
            <w:r>
              <w:t>Hewitt</w:t>
            </w:r>
          </w:p>
        </w:tc>
      </w:tr>
      <w:tr w:rsidR="0026650D" w:rsidRPr="0026650D" w14:paraId="40B3B175" w14:textId="77777777" w:rsidTr="0026650D">
        <w:tc>
          <w:tcPr>
            <w:tcW w:w="2179" w:type="dxa"/>
            <w:shd w:val="clear" w:color="auto" w:fill="auto"/>
          </w:tcPr>
          <w:p w14:paraId="06514C7C" w14:textId="4D12B31D" w:rsidR="0026650D" w:rsidRPr="0026650D" w:rsidRDefault="0026650D" w:rsidP="0026650D">
            <w:pPr>
              <w:ind w:firstLine="0"/>
            </w:pPr>
            <w:r>
              <w:t>Hiott</w:t>
            </w:r>
          </w:p>
        </w:tc>
        <w:tc>
          <w:tcPr>
            <w:tcW w:w="2179" w:type="dxa"/>
            <w:shd w:val="clear" w:color="auto" w:fill="auto"/>
          </w:tcPr>
          <w:p w14:paraId="77EFE7BE" w14:textId="616E437D" w:rsidR="0026650D" w:rsidRPr="0026650D" w:rsidRDefault="0026650D" w:rsidP="0026650D">
            <w:pPr>
              <w:ind w:firstLine="0"/>
            </w:pPr>
            <w:r>
              <w:t>Hixon</w:t>
            </w:r>
          </w:p>
        </w:tc>
        <w:tc>
          <w:tcPr>
            <w:tcW w:w="2180" w:type="dxa"/>
            <w:shd w:val="clear" w:color="auto" w:fill="auto"/>
          </w:tcPr>
          <w:p w14:paraId="499A54CA" w14:textId="5E1FF816" w:rsidR="0026650D" w:rsidRPr="0026650D" w:rsidRDefault="0026650D" w:rsidP="0026650D">
            <w:pPr>
              <w:ind w:firstLine="0"/>
            </w:pPr>
            <w:r>
              <w:t>Hosey</w:t>
            </w:r>
          </w:p>
        </w:tc>
      </w:tr>
      <w:tr w:rsidR="0026650D" w:rsidRPr="0026650D" w14:paraId="00A8577F" w14:textId="77777777" w:rsidTr="0026650D">
        <w:tc>
          <w:tcPr>
            <w:tcW w:w="2179" w:type="dxa"/>
            <w:shd w:val="clear" w:color="auto" w:fill="auto"/>
          </w:tcPr>
          <w:p w14:paraId="48ABBACF" w14:textId="0B7D507E" w:rsidR="0026650D" w:rsidRPr="0026650D" w:rsidRDefault="0026650D" w:rsidP="0026650D">
            <w:pPr>
              <w:ind w:firstLine="0"/>
            </w:pPr>
            <w:r>
              <w:t>Howard</w:t>
            </w:r>
          </w:p>
        </w:tc>
        <w:tc>
          <w:tcPr>
            <w:tcW w:w="2179" w:type="dxa"/>
            <w:shd w:val="clear" w:color="auto" w:fill="auto"/>
          </w:tcPr>
          <w:p w14:paraId="7F2A60DA" w14:textId="6185A5D9" w:rsidR="0026650D" w:rsidRPr="0026650D" w:rsidRDefault="0026650D" w:rsidP="0026650D">
            <w:pPr>
              <w:ind w:firstLine="0"/>
            </w:pPr>
            <w:r>
              <w:t>Hyde</w:t>
            </w:r>
          </w:p>
        </w:tc>
        <w:tc>
          <w:tcPr>
            <w:tcW w:w="2180" w:type="dxa"/>
            <w:shd w:val="clear" w:color="auto" w:fill="auto"/>
          </w:tcPr>
          <w:p w14:paraId="17D27A3E" w14:textId="5F3858E3" w:rsidR="0026650D" w:rsidRPr="0026650D" w:rsidRDefault="0026650D" w:rsidP="0026650D">
            <w:pPr>
              <w:ind w:firstLine="0"/>
            </w:pPr>
            <w:r>
              <w:t>Jefferson</w:t>
            </w:r>
          </w:p>
        </w:tc>
      </w:tr>
      <w:tr w:rsidR="0026650D" w:rsidRPr="0026650D" w14:paraId="7A798BCF" w14:textId="77777777" w:rsidTr="0026650D">
        <w:tc>
          <w:tcPr>
            <w:tcW w:w="2179" w:type="dxa"/>
            <w:shd w:val="clear" w:color="auto" w:fill="auto"/>
          </w:tcPr>
          <w:p w14:paraId="553154BD" w14:textId="0FB6DB41" w:rsidR="0026650D" w:rsidRPr="0026650D" w:rsidRDefault="0026650D" w:rsidP="0026650D">
            <w:pPr>
              <w:ind w:firstLine="0"/>
            </w:pPr>
            <w:r>
              <w:t>J. E. Johnson</w:t>
            </w:r>
          </w:p>
        </w:tc>
        <w:tc>
          <w:tcPr>
            <w:tcW w:w="2179" w:type="dxa"/>
            <w:shd w:val="clear" w:color="auto" w:fill="auto"/>
          </w:tcPr>
          <w:p w14:paraId="608CB9F1" w14:textId="7505F778" w:rsidR="0026650D" w:rsidRPr="0026650D" w:rsidRDefault="0026650D" w:rsidP="0026650D">
            <w:pPr>
              <w:ind w:firstLine="0"/>
            </w:pPr>
            <w:r>
              <w:t>S. Jones</w:t>
            </w:r>
          </w:p>
        </w:tc>
        <w:tc>
          <w:tcPr>
            <w:tcW w:w="2180" w:type="dxa"/>
            <w:shd w:val="clear" w:color="auto" w:fill="auto"/>
          </w:tcPr>
          <w:p w14:paraId="11C62B58" w14:textId="00F3B2E7" w:rsidR="0026650D" w:rsidRPr="0026650D" w:rsidRDefault="0026650D" w:rsidP="0026650D">
            <w:pPr>
              <w:ind w:firstLine="0"/>
            </w:pPr>
            <w:r>
              <w:t>W. Jones</w:t>
            </w:r>
          </w:p>
        </w:tc>
      </w:tr>
      <w:tr w:rsidR="0026650D" w:rsidRPr="0026650D" w14:paraId="63133EC8" w14:textId="77777777" w:rsidTr="0026650D">
        <w:tc>
          <w:tcPr>
            <w:tcW w:w="2179" w:type="dxa"/>
            <w:shd w:val="clear" w:color="auto" w:fill="auto"/>
          </w:tcPr>
          <w:p w14:paraId="23F570EC" w14:textId="20230895" w:rsidR="0026650D" w:rsidRPr="0026650D" w:rsidRDefault="0026650D" w:rsidP="0026650D">
            <w:pPr>
              <w:ind w:firstLine="0"/>
            </w:pPr>
            <w:r>
              <w:t>Kilmartin</w:t>
            </w:r>
          </w:p>
        </w:tc>
        <w:tc>
          <w:tcPr>
            <w:tcW w:w="2179" w:type="dxa"/>
            <w:shd w:val="clear" w:color="auto" w:fill="auto"/>
          </w:tcPr>
          <w:p w14:paraId="19F9D6CB" w14:textId="7B0D0C9A" w:rsidR="0026650D" w:rsidRPr="0026650D" w:rsidRDefault="0026650D" w:rsidP="0026650D">
            <w:pPr>
              <w:ind w:firstLine="0"/>
            </w:pPr>
            <w:r>
              <w:t>King</w:t>
            </w:r>
          </w:p>
        </w:tc>
        <w:tc>
          <w:tcPr>
            <w:tcW w:w="2180" w:type="dxa"/>
            <w:shd w:val="clear" w:color="auto" w:fill="auto"/>
          </w:tcPr>
          <w:p w14:paraId="20B1E10C" w14:textId="3EA9586F" w:rsidR="0026650D" w:rsidRPr="0026650D" w:rsidRDefault="0026650D" w:rsidP="0026650D">
            <w:pPr>
              <w:ind w:firstLine="0"/>
            </w:pPr>
            <w:r>
              <w:t>Kirby</w:t>
            </w:r>
          </w:p>
        </w:tc>
      </w:tr>
      <w:tr w:rsidR="0026650D" w:rsidRPr="0026650D" w14:paraId="029BD2E1" w14:textId="77777777" w:rsidTr="0026650D">
        <w:tc>
          <w:tcPr>
            <w:tcW w:w="2179" w:type="dxa"/>
            <w:shd w:val="clear" w:color="auto" w:fill="auto"/>
          </w:tcPr>
          <w:p w14:paraId="745C6C0C" w14:textId="01B26C86" w:rsidR="0026650D" w:rsidRPr="0026650D" w:rsidRDefault="0026650D" w:rsidP="0026650D">
            <w:pPr>
              <w:ind w:firstLine="0"/>
            </w:pPr>
            <w:r>
              <w:t>Landing</w:t>
            </w:r>
          </w:p>
        </w:tc>
        <w:tc>
          <w:tcPr>
            <w:tcW w:w="2179" w:type="dxa"/>
            <w:shd w:val="clear" w:color="auto" w:fill="auto"/>
          </w:tcPr>
          <w:p w14:paraId="18AA100F" w14:textId="34FA0E1F" w:rsidR="0026650D" w:rsidRPr="0026650D" w:rsidRDefault="0026650D" w:rsidP="0026650D">
            <w:pPr>
              <w:ind w:firstLine="0"/>
            </w:pPr>
            <w:r>
              <w:t>Lawson</w:t>
            </w:r>
          </w:p>
        </w:tc>
        <w:tc>
          <w:tcPr>
            <w:tcW w:w="2180" w:type="dxa"/>
            <w:shd w:val="clear" w:color="auto" w:fill="auto"/>
          </w:tcPr>
          <w:p w14:paraId="4F36C120" w14:textId="77FC9301" w:rsidR="0026650D" w:rsidRPr="0026650D" w:rsidRDefault="0026650D" w:rsidP="0026650D">
            <w:pPr>
              <w:ind w:firstLine="0"/>
            </w:pPr>
            <w:r>
              <w:t>Leber</w:t>
            </w:r>
          </w:p>
        </w:tc>
      </w:tr>
      <w:tr w:rsidR="0026650D" w:rsidRPr="0026650D" w14:paraId="4E26A8F5" w14:textId="77777777" w:rsidTr="0026650D">
        <w:tc>
          <w:tcPr>
            <w:tcW w:w="2179" w:type="dxa"/>
            <w:shd w:val="clear" w:color="auto" w:fill="auto"/>
          </w:tcPr>
          <w:p w14:paraId="2EF5A495" w14:textId="2FA072BE" w:rsidR="0026650D" w:rsidRPr="0026650D" w:rsidRDefault="0026650D" w:rsidP="0026650D">
            <w:pPr>
              <w:ind w:firstLine="0"/>
            </w:pPr>
            <w:r>
              <w:t>Ligon</w:t>
            </w:r>
          </w:p>
        </w:tc>
        <w:tc>
          <w:tcPr>
            <w:tcW w:w="2179" w:type="dxa"/>
            <w:shd w:val="clear" w:color="auto" w:fill="auto"/>
          </w:tcPr>
          <w:p w14:paraId="20B7AD5E" w14:textId="395EB3B9" w:rsidR="0026650D" w:rsidRPr="0026650D" w:rsidRDefault="0026650D" w:rsidP="0026650D">
            <w:pPr>
              <w:ind w:firstLine="0"/>
            </w:pPr>
            <w:r>
              <w:t>Long</w:t>
            </w:r>
          </w:p>
        </w:tc>
        <w:tc>
          <w:tcPr>
            <w:tcW w:w="2180" w:type="dxa"/>
            <w:shd w:val="clear" w:color="auto" w:fill="auto"/>
          </w:tcPr>
          <w:p w14:paraId="4182B355" w14:textId="01218BBD" w:rsidR="0026650D" w:rsidRPr="0026650D" w:rsidRDefault="0026650D" w:rsidP="0026650D">
            <w:pPr>
              <w:ind w:firstLine="0"/>
            </w:pPr>
            <w:r>
              <w:t>Lowe</w:t>
            </w:r>
          </w:p>
        </w:tc>
      </w:tr>
      <w:tr w:rsidR="0026650D" w:rsidRPr="0026650D" w14:paraId="2C8E4B44" w14:textId="77777777" w:rsidTr="0026650D">
        <w:tc>
          <w:tcPr>
            <w:tcW w:w="2179" w:type="dxa"/>
            <w:shd w:val="clear" w:color="auto" w:fill="auto"/>
          </w:tcPr>
          <w:p w14:paraId="3C2C9A1E" w14:textId="7EFA88BB" w:rsidR="0026650D" w:rsidRPr="0026650D" w:rsidRDefault="0026650D" w:rsidP="0026650D">
            <w:pPr>
              <w:ind w:firstLine="0"/>
            </w:pPr>
            <w:r>
              <w:t>Magnuson</w:t>
            </w:r>
          </w:p>
        </w:tc>
        <w:tc>
          <w:tcPr>
            <w:tcW w:w="2179" w:type="dxa"/>
            <w:shd w:val="clear" w:color="auto" w:fill="auto"/>
          </w:tcPr>
          <w:p w14:paraId="162145F2" w14:textId="6C5C5B2E" w:rsidR="0026650D" w:rsidRPr="0026650D" w:rsidRDefault="0026650D" w:rsidP="0026650D">
            <w:pPr>
              <w:ind w:firstLine="0"/>
            </w:pPr>
            <w:r>
              <w:t>May</w:t>
            </w:r>
          </w:p>
        </w:tc>
        <w:tc>
          <w:tcPr>
            <w:tcW w:w="2180" w:type="dxa"/>
            <w:shd w:val="clear" w:color="auto" w:fill="auto"/>
          </w:tcPr>
          <w:p w14:paraId="15850E9D" w14:textId="2E22D2A6" w:rsidR="0026650D" w:rsidRPr="0026650D" w:rsidRDefault="0026650D" w:rsidP="0026650D">
            <w:pPr>
              <w:ind w:firstLine="0"/>
            </w:pPr>
            <w:r>
              <w:t>McCabe</w:t>
            </w:r>
          </w:p>
        </w:tc>
      </w:tr>
      <w:tr w:rsidR="0026650D" w:rsidRPr="0026650D" w14:paraId="0CCDDAD2" w14:textId="77777777" w:rsidTr="0026650D">
        <w:tc>
          <w:tcPr>
            <w:tcW w:w="2179" w:type="dxa"/>
            <w:shd w:val="clear" w:color="auto" w:fill="auto"/>
          </w:tcPr>
          <w:p w14:paraId="69EA4C50" w14:textId="08F7E32E" w:rsidR="0026650D" w:rsidRPr="0026650D" w:rsidRDefault="0026650D" w:rsidP="0026650D">
            <w:pPr>
              <w:ind w:firstLine="0"/>
            </w:pPr>
            <w:r>
              <w:t>McCravy</w:t>
            </w:r>
          </w:p>
        </w:tc>
        <w:tc>
          <w:tcPr>
            <w:tcW w:w="2179" w:type="dxa"/>
            <w:shd w:val="clear" w:color="auto" w:fill="auto"/>
          </w:tcPr>
          <w:p w14:paraId="5C7E8662" w14:textId="28D30A05" w:rsidR="0026650D" w:rsidRPr="0026650D" w:rsidRDefault="0026650D" w:rsidP="0026650D">
            <w:pPr>
              <w:ind w:firstLine="0"/>
            </w:pPr>
            <w:r>
              <w:t>McDaniel</w:t>
            </w:r>
          </w:p>
        </w:tc>
        <w:tc>
          <w:tcPr>
            <w:tcW w:w="2180" w:type="dxa"/>
            <w:shd w:val="clear" w:color="auto" w:fill="auto"/>
          </w:tcPr>
          <w:p w14:paraId="7CF637F6" w14:textId="43341F08" w:rsidR="0026650D" w:rsidRPr="0026650D" w:rsidRDefault="0026650D" w:rsidP="0026650D">
            <w:pPr>
              <w:ind w:firstLine="0"/>
            </w:pPr>
            <w:r>
              <w:t>McGinnis</w:t>
            </w:r>
          </w:p>
        </w:tc>
      </w:tr>
      <w:tr w:rsidR="0026650D" w:rsidRPr="0026650D" w14:paraId="3BEA692B" w14:textId="77777777" w:rsidTr="0026650D">
        <w:tc>
          <w:tcPr>
            <w:tcW w:w="2179" w:type="dxa"/>
            <w:shd w:val="clear" w:color="auto" w:fill="auto"/>
          </w:tcPr>
          <w:p w14:paraId="505066E8" w14:textId="41975F1B" w:rsidR="0026650D" w:rsidRPr="0026650D" w:rsidRDefault="0026650D" w:rsidP="0026650D">
            <w:pPr>
              <w:ind w:firstLine="0"/>
            </w:pPr>
            <w:r>
              <w:t>Mitchell</w:t>
            </w:r>
          </w:p>
        </w:tc>
        <w:tc>
          <w:tcPr>
            <w:tcW w:w="2179" w:type="dxa"/>
            <w:shd w:val="clear" w:color="auto" w:fill="auto"/>
          </w:tcPr>
          <w:p w14:paraId="3788AA19" w14:textId="6728698B" w:rsidR="0026650D" w:rsidRPr="0026650D" w:rsidRDefault="0026650D" w:rsidP="0026650D">
            <w:pPr>
              <w:ind w:firstLine="0"/>
            </w:pPr>
            <w:r>
              <w:t>J. Moore</w:t>
            </w:r>
          </w:p>
        </w:tc>
        <w:tc>
          <w:tcPr>
            <w:tcW w:w="2180" w:type="dxa"/>
            <w:shd w:val="clear" w:color="auto" w:fill="auto"/>
          </w:tcPr>
          <w:p w14:paraId="10F2566E" w14:textId="1465F86D" w:rsidR="0026650D" w:rsidRPr="0026650D" w:rsidRDefault="0026650D" w:rsidP="0026650D">
            <w:pPr>
              <w:ind w:firstLine="0"/>
            </w:pPr>
            <w:r>
              <w:t>T. Moore</w:t>
            </w:r>
          </w:p>
        </w:tc>
      </w:tr>
      <w:tr w:rsidR="0026650D" w:rsidRPr="0026650D" w14:paraId="48EFC31A" w14:textId="77777777" w:rsidTr="0026650D">
        <w:tc>
          <w:tcPr>
            <w:tcW w:w="2179" w:type="dxa"/>
            <w:shd w:val="clear" w:color="auto" w:fill="auto"/>
          </w:tcPr>
          <w:p w14:paraId="2AD15ABC" w14:textId="26F83BE6" w:rsidR="0026650D" w:rsidRPr="0026650D" w:rsidRDefault="0026650D" w:rsidP="0026650D">
            <w:pPr>
              <w:ind w:firstLine="0"/>
            </w:pPr>
            <w:r>
              <w:t>A. M. Morgan</w:t>
            </w:r>
          </w:p>
        </w:tc>
        <w:tc>
          <w:tcPr>
            <w:tcW w:w="2179" w:type="dxa"/>
            <w:shd w:val="clear" w:color="auto" w:fill="auto"/>
          </w:tcPr>
          <w:p w14:paraId="3C92960B" w14:textId="1C1EB947" w:rsidR="0026650D" w:rsidRPr="0026650D" w:rsidRDefault="0026650D" w:rsidP="0026650D">
            <w:pPr>
              <w:ind w:firstLine="0"/>
            </w:pPr>
            <w:r>
              <w:t>Moss</w:t>
            </w:r>
          </w:p>
        </w:tc>
        <w:tc>
          <w:tcPr>
            <w:tcW w:w="2180" w:type="dxa"/>
            <w:shd w:val="clear" w:color="auto" w:fill="auto"/>
          </w:tcPr>
          <w:p w14:paraId="5E93033A" w14:textId="61B6A0A6" w:rsidR="0026650D" w:rsidRPr="0026650D" w:rsidRDefault="0026650D" w:rsidP="0026650D">
            <w:pPr>
              <w:ind w:firstLine="0"/>
            </w:pPr>
            <w:r>
              <w:t>Murphy</w:t>
            </w:r>
          </w:p>
        </w:tc>
      </w:tr>
      <w:tr w:rsidR="0026650D" w:rsidRPr="0026650D" w14:paraId="1810ED63" w14:textId="77777777" w:rsidTr="0026650D">
        <w:tc>
          <w:tcPr>
            <w:tcW w:w="2179" w:type="dxa"/>
            <w:shd w:val="clear" w:color="auto" w:fill="auto"/>
          </w:tcPr>
          <w:p w14:paraId="311CA007" w14:textId="363DE190" w:rsidR="0026650D" w:rsidRPr="0026650D" w:rsidRDefault="0026650D" w:rsidP="0026650D">
            <w:pPr>
              <w:ind w:firstLine="0"/>
            </w:pPr>
            <w:r>
              <w:t>Neese</w:t>
            </w:r>
          </w:p>
        </w:tc>
        <w:tc>
          <w:tcPr>
            <w:tcW w:w="2179" w:type="dxa"/>
            <w:shd w:val="clear" w:color="auto" w:fill="auto"/>
          </w:tcPr>
          <w:p w14:paraId="3233EF61" w14:textId="7F03224E" w:rsidR="0026650D" w:rsidRPr="0026650D" w:rsidRDefault="0026650D" w:rsidP="0026650D">
            <w:pPr>
              <w:ind w:firstLine="0"/>
            </w:pPr>
            <w:r>
              <w:t>B. Newton</w:t>
            </w:r>
          </w:p>
        </w:tc>
        <w:tc>
          <w:tcPr>
            <w:tcW w:w="2180" w:type="dxa"/>
            <w:shd w:val="clear" w:color="auto" w:fill="auto"/>
          </w:tcPr>
          <w:p w14:paraId="0D7336FB" w14:textId="3648181A" w:rsidR="0026650D" w:rsidRPr="0026650D" w:rsidRDefault="0026650D" w:rsidP="0026650D">
            <w:pPr>
              <w:ind w:firstLine="0"/>
            </w:pPr>
            <w:r>
              <w:t>W. Newton</w:t>
            </w:r>
          </w:p>
        </w:tc>
      </w:tr>
      <w:tr w:rsidR="0026650D" w:rsidRPr="0026650D" w14:paraId="271ED866" w14:textId="77777777" w:rsidTr="0026650D">
        <w:tc>
          <w:tcPr>
            <w:tcW w:w="2179" w:type="dxa"/>
            <w:shd w:val="clear" w:color="auto" w:fill="auto"/>
          </w:tcPr>
          <w:p w14:paraId="5C6FBD43" w14:textId="06D16A67" w:rsidR="0026650D" w:rsidRPr="0026650D" w:rsidRDefault="0026650D" w:rsidP="0026650D">
            <w:pPr>
              <w:ind w:firstLine="0"/>
            </w:pPr>
            <w:r>
              <w:t>Nutt</w:t>
            </w:r>
          </w:p>
        </w:tc>
        <w:tc>
          <w:tcPr>
            <w:tcW w:w="2179" w:type="dxa"/>
            <w:shd w:val="clear" w:color="auto" w:fill="auto"/>
          </w:tcPr>
          <w:p w14:paraId="45BCAC6D" w14:textId="2AEB9370" w:rsidR="0026650D" w:rsidRPr="0026650D" w:rsidRDefault="0026650D" w:rsidP="0026650D">
            <w:pPr>
              <w:ind w:firstLine="0"/>
            </w:pPr>
            <w:r>
              <w:t>O'Neal</w:t>
            </w:r>
          </w:p>
        </w:tc>
        <w:tc>
          <w:tcPr>
            <w:tcW w:w="2180" w:type="dxa"/>
            <w:shd w:val="clear" w:color="auto" w:fill="auto"/>
          </w:tcPr>
          <w:p w14:paraId="722F9973" w14:textId="2A83F4FF" w:rsidR="0026650D" w:rsidRPr="0026650D" w:rsidRDefault="0026650D" w:rsidP="0026650D">
            <w:pPr>
              <w:ind w:firstLine="0"/>
            </w:pPr>
            <w:r>
              <w:t>Oremus</w:t>
            </w:r>
          </w:p>
        </w:tc>
      </w:tr>
      <w:tr w:rsidR="0026650D" w:rsidRPr="0026650D" w14:paraId="323DD28E" w14:textId="77777777" w:rsidTr="0026650D">
        <w:tc>
          <w:tcPr>
            <w:tcW w:w="2179" w:type="dxa"/>
            <w:shd w:val="clear" w:color="auto" w:fill="auto"/>
          </w:tcPr>
          <w:p w14:paraId="65609233" w14:textId="235AB527" w:rsidR="0026650D" w:rsidRPr="0026650D" w:rsidRDefault="0026650D" w:rsidP="0026650D">
            <w:pPr>
              <w:ind w:firstLine="0"/>
            </w:pPr>
            <w:r>
              <w:t>Ott</w:t>
            </w:r>
          </w:p>
        </w:tc>
        <w:tc>
          <w:tcPr>
            <w:tcW w:w="2179" w:type="dxa"/>
            <w:shd w:val="clear" w:color="auto" w:fill="auto"/>
          </w:tcPr>
          <w:p w14:paraId="44D5A3DD" w14:textId="69E45CD3" w:rsidR="0026650D" w:rsidRPr="0026650D" w:rsidRDefault="0026650D" w:rsidP="0026650D">
            <w:pPr>
              <w:ind w:firstLine="0"/>
            </w:pPr>
            <w:r>
              <w:t>Pace</w:t>
            </w:r>
          </w:p>
        </w:tc>
        <w:tc>
          <w:tcPr>
            <w:tcW w:w="2180" w:type="dxa"/>
            <w:shd w:val="clear" w:color="auto" w:fill="auto"/>
          </w:tcPr>
          <w:p w14:paraId="52FC405B" w14:textId="78CA0BAD" w:rsidR="0026650D" w:rsidRPr="0026650D" w:rsidRDefault="0026650D" w:rsidP="0026650D">
            <w:pPr>
              <w:ind w:firstLine="0"/>
            </w:pPr>
            <w:r>
              <w:t>Pedalino</w:t>
            </w:r>
          </w:p>
        </w:tc>
      </w:tr>
      <w:tr w:rsidR="0026650D" w:rsidRPr="0026650D" w14:paraId="170F321D" w14:textId="77777777" w:rsidTr="0026650D">
        <w:tc>
          <w:tcPr>
            <w:tcW w:w="2179" w:type="dxa"/>
            <w:shd w:val="clear" w:color="auto" w:fill="auto"/>
          </w:tcPr>
          <w:p w14:paraId="08C34FDB" w14:textId="7A2EE3CE" w:rsidR="0026650D" w:rsidRPr="0026650D" w:rsidRDefault="0026650D" w:rsidP="0026650D">
            <w:pPr>
              <w:ind w:firstLine="0"/>
            </w:pPr>
            <w:r>
              <w:t>Pendarvis</w:t>
            </w:r>
          </w:p>
        </w:tc>
        <w:tc>
          <w:tcPr>
            <w:tcW w:w="2179" w:type="dxa"/>
            <w:shd w:val="clear" w:color="auto" w:fill="auto"/>
          </w:tcPr>
          <w:p w14:paraId="47DB35DC" w14:textId="73E64EB1" w:rsidR="0026650D" w:rsidRPr="0026650D" w:rsidRDefault="0026650D" w:rsidP="0026650D">
            <w:pPr>
              <w:ind w:firstLine="0"/>
            </w:pPr>
            <w:r>
              <w:t>Pope</w:t>
            </w:r>
          </w:p>
        </w:tc>
        <w:tc>
          <w:tcPr>
            <w:tcW w:w="2180" w:type="dxa"/>
            <w:shd w:val="clear" w:color="auto" w:fill="auto"/>
          </w:tcPr>
          <w:p w14:paraId="3FAE26B1" w14:textId="6565DC0D" w:rsidR="0026650D" w:rsidRPr="0026650D" w:rsidRDefault="0026650D" w:rsidP="0026650D">
            <w:pPr>
              <w:ind w:firstLine="0"/>
            </w:pPr>
            <w:r>
              <w:t>Rivers</w:t>
            </w:r>
          </w:p>
        </w:tc>
      </w:tr>
      <w:tr w:rsidR="0026650D" w:rsidRPr="0026650D" w14:paraId="25160CA6" w14:textId="77777777" w:rsidTr="0026650D">
        <w:tc>
          <w:tcPr>
            <w:tcW w:w="2179" w:type="dxa"/>
            <w:shd w:val="clear" w:color="auto" w:fill="auto"/>
          </w:tcPr>
          <w:p w14:paraId="3D0245E5" w14:textId="0FB7D364" w:rsidR="0026650D" w:rsidRPr="0026650D" w:rsidRDefault="0026650D" w:rsidP="0026650D">
            <w:pPr>
              <w:ind w:firstLine="0"/>
            </w:pPr>
            <w:r>
              <w:t>Robbins</w:t>
            </w:r>
          </w:p>
        </w:tc>
        <w:tc>
          <w:tcPr>
            <w:tcW w:w="2179" w:type="dxa"/>
            <w:shd w:val="clear" w:color="auto" w:fill="auto"/>
          </w:tcPr>
          <w:p w14:paraId="1B404759" w14:textId="1A354FB0" w:rsidR="0026650D" w:rsidRPr="0026650D" w:rsidRDefault="0026650D" w:rsidP="0026650D">
            <w:pPr>
              <w:ind w:firstLine="0"/>
            </w:pPr>
            <w:r>
              <w:t>Rose</w:t>
            </w:r>
          </w:p>
        </w:tc>
        <w:tc>
          <w:tcPr>
            <w:tcW w:w="2180" w:type="dxa"/>
            <w:shd w:val="clear" w:color="auto" w:fill="auto"/>
          </w:tcPr>
          <w:p w14:paraId="0BFDDD0E" w14:textId="0A3EDACC" w:rsidR="0026650D" w:rsidRPr="0026650D" w:rsidRDefault="0026650D" w:rsidP="0026650D">
            <w:pPr>
              <w:ind w:firstLine="0"/>
            </w:pPr>
            <w:r>
              <w:t>Rutherford</w:t>
            </w:r>
          </w:p>
        </w:tc>
      </w:tr>
      <w:tr w:rsidR="0026650D" w:rsidRPr="0026650D" w14:paraId="2F44BC5A" w14:textId="77777777" w:rsidTr="0026650D">
        <w:tc>
          <w:tcPr>
            <w:tcW w:w="2179" w:type="dxa"/>
            <w:shd w:val="clear" w:color="auto" w:fill="auto"/>
          </w:tcPr>
          <w:p w14:paraId="59EFF65F" w14:textId="285C7F01" w:rsidR="0026650D" w:rsidRPr="0026650D" w:rsidRDefault="0026650D" w:rsidP="0026650D">
            <w:pPr>
              <w:ind w:firstLine="0"/>
            </w:pPr>
            <w:r>
              <w:t>Sandifer</w:t>
            </w:r>
          </w:p>
        </w:tc>
        <w:tc>
          <w:tcPr>
            <w:tcW w:w="2179" w:type="dxa"/>
            <w:shd w:val="clear" w:color="auto" w:fill="auto"/>
          </w:tcPr>
          <w:p w14:paraId="65CB91F2" w14:textId="7F811A5B" w:rsidR="0026650D" w:rsidRPr="0026650D" w:rsidRDefault="0026650D" w:rsidP="0026650D">
            <w:pPr>
              <w:ind w:firstLine="0"/>
            </w:pPr>
            <w:r>
              <w:t>Schuessler</w:t>
            </w:r>
          </w:p>
        </w:tc>
        <w:tc>
          <w:tcPr>
            <w:tcW w:w="2180" w:type="dxa"/>
            <w:shd w:val="clear" w:color="auto" w:fill="auto"/>
          </w:tcPr>
          <w:p w14:paraId="4DAADF48" w14:textId="16DD22D3" w:rsidR="0026650D" w:rsidRPr="0026650D" w:rsidRDefault="0026650D" w:rsidP="0026650D">
            <w:pPr>
              <w:ind w:firstLine="0"/>
            </w:pPr>
            <w:r>
              <w:t>Sessions</w:t>
            </w:r>
          </w:p>
        </w:tc>
      </w:tr>
      <w:tr w:rsidR="0026650D" w:rsidRPr="0026650D" w14:paraId="7F06C1DC" w14:textId="77777777" w:rsidTr="0026650D">
        <w:tc>
          <w:tcPr>
            <w:tcW w:w="2179" w:type="dxa"/>
            <w:shd w:val="clear" w:color="auto" w:fill="auto"/>
          </w:tcPr>
          <w:p w14:paraId="7AFA9173" w14:textId="3C8DC59B" w:rsidR="0026650D" w:rsidRPr="0026650D" w:rsidRDefault="0026650D" w:rsidP="0026650D">
            <w:pPr>
              <w:ind w:firstLine="0"/>
            </w:pPr>
            <w:r>
              <w:t>G. M. Smith</w:t>
            </w:r>
          </w:p>
        </w:tc>
        <w:tc>
          <w:tcPr>
            <w:tcW w:w="2179" w:type="dxa"/>
            <w:shd w:val="clear" w:color="auto" w:fill="auto"/>
          </w:tcPr>
          <w:p w14:paraId="79AAD0ED" w14:textId="25E293B1" w:rsidR="0026650D" w:rsidRPr="0026650D" w:rsidRDefault="0026650D" w:rsidP="0026650D">
            <w:pPr>
              <w:ind w:firstLine="0"/>
            </w:pPr>
            <w:r>
              <w:t>M. M. Smith</w:t>
            </w:r>
          </w:p>
        </w:tc>
        <w:tc>
          <w:tcPr>
            <w:tcW w:w="2180" w:type="dxa"/>
            <w:shd w:val="clear" w:color="auto" w:fill="auto"/>
          </w:tcPr>
          <w:p w14:paraId="291E0085" w14:textId="0048B29D" w:rsidR="0026650D" w:rsidRPr="0026650D" w:rsidRDefault="0026650D" w:rsidP="0026650D">
            <w:pPr>
              <w:ind w:firstLine="0"/>
            </w:pPr>
            <w:r>
              <w:t>Stavrinakis</w:t>
            </w:r>
          </w:p>
        </w:tc>
      </w:tr>
      <w:tr w:rsidR="0026650D" w:rsidRPr="0026650D" w14:paraId="182BF825" w14:textId="77777777" w:rsidTr="0026650D">
        <w:tc>
          <w:tcPr>
            <w:tcW w:w="2179" w:type="dxa"/>
            <w:shd w:val="clear" w:color="auto" w:fill="auto"/>
          </w:tcPr>
          <w:p w14:paraId="41480311" w14:textId="7FF8E52F" w:rsidR="0026650D" w:rsidRPr="0026650D" w:rsidRDefault="0026650D" w:rsidP="0026650D">
            <w:pPr>
              <w:ind w:firstLine="0"/>
            </w:pPr>
            <w:r>
              <w:t>Taylor</w:t>
            </w:r>
          </w:p>
        </w:tc>
        <w:tc>
          <w:tcPr>
            <w:tcW w:w="2179" w:type="dxa"/>
            <w:shd w:val="clear" w:color="auto" w:fill="auto"/>
          </w:tcPr>
          <w:p w14:paraId="02AA7D9E" w14:textId="0A7D261A" w:rsidR="0026650D" w:rsidRPr="0026650D" w:rsidRDefault="0026650D" w:rsidP="0026650D">
            <w:pPr>
              <w:ind w:firstLine="0"/>
            </w:pPr>
            <w:r>
              <w:t>Tedder</w:t>
            </w:r>
          </w:p>
        </w:tc>
        <w:tc>
          <w:tcPr>
            <w:tcW w:w="2180" w:type="dxa"/>
            <w:shd w:val="clear" w:color="auto" w:fill="auto"/>
          </w:tcPr>
          <w:p w14:paraId="61A1D317" w14:textId="7E2B7634" w:rsidR="0026650D" w:rsidRPr="0026650D" w:rsidRDefault="0026650D" w:rsidP="0026650D">
            <w:pPr>
              <w:ind w:firstLine="0"/>
            </w:pPr>
            <w:r>
              <w:t>Thayer</w:t>
            </w:r>
          </w:p>
        </w:tc>
      </w:tr>
      <w:tr w:rsidR="0026650D" w:rsidRPr="0026650D" w14:paraId="644AAD1F" w14:textId="77777777" w:rsidTr="0026650D">
        <w:tc>
          <w:tcPr>
            <w:tcW w:w="2179" w:type="dxa"/>
            <w:shd w:val="clear" w:color="auto" w:fill="auto"/>
          </w:tcPr>
          <w:p w14:paraId="69DB654D" w14:textId="6462A306" w:rsidR="0026650D" w:rsidRPr="0026650D" w:rsidRDefault="0026650D" w:rsidP="0026650D">
            <w:pPr>
              <w:ind w:firstLine="0"/>
            </w:pPr>
            <w:r>
              <w:t>Thigpen</w:t>
            </w:r>
          </w:p>
        </w:tc>
        <w:tc>
          <w:tcPr>
            <w:tcW w:w="2179" w:type="dxa"/>
            <w:shd w:val="clear" w:color="auto" w:fill="auto"/>
          </w:tcPr>
          <w:p w14:paraId="20CA2E37" w14:textId="3714FA04" w:rsidR="0026650D" w:rsidRPr="0026650D" w:rsidRDefault="0026650D" w:rsidP="0026650D">
            <w:pPr>
              <w:ind w:firstLine="0"/>
            </w:pPr>
            <w:r>
              <w:t>Trantham</w:t>
            </w:r>
          </w:p>
        </w:tc>
        <w:tc>
          <w:tcPr>
            <w:tcW w:w="2180" w:type="dxa"/>
            <w:shd w:val="clear" w:color="auto" w:fill="auto"/>
          </w:tcPr>
          <w:p w14:paraId="075BB566" w14:textId="3AC84751" w:rsidR="0026650D" w:rsidRPr="0026650D" w:rsidRDefault="0026650D" w:rsidP="0026650D">
            <w:pPr>
              <w:ind w:firstLine="0"/>
            </w:pPr>
            <w:r>
              <w:t>Vaughan</w:t>
            </w:r>
          </w:p>
        </w:tc>
      </w:tr>
      <w:tr w:rsidR="0026650D" w:rsidRPr="0026650D" w14:paraId="1D0284FF" w14:textId="77777777" w:rsidTr="0026650D">
        <w:tc>
          <w:tcPr>
            <w:tcW w:w="2179" w:type="dxa"/>
            <w:shd w:val="clear" w:color="auto" w:fill="auto"/>
          </w:tcPr>
          <w:p w14:paraId="1FE05867" w14:textId="3064BC6D" w:rsidR="0026650D" w:rsidRPr="0026650D" w:rsidRDefault="0026650D" w:rsidP="0026650D">
            <w:pPr>
              <w:ind w:firstLine="0"/>
            </w:pPr>
            <w:r>
              <w:t>Weeks</w:t>
            </w:r>
          </w:p>
        </w:tc>
        <w:tc>
          <w:tcPr>
            <w:tcW w:w="2179" w:type="dxa"/>
            <w:shd w:val="clear" w:color="auto" w:fill="auto"/>
          </w:tcPr>
          <w:p w14:paraId="7CAC2E99" w14:textId="239D7ECF" w:rsidR="0026650D" w:rsidRPr="0026650D" w:rsidRDefault="0026650D" w:rsidP="0026650D">
            <w:pPr>
              <w:ind w:firstLine="0"/>
            </w:pPr>
            <w:r>
              <w:t>West</w:t>
            </w:r>
          </w:p>
        </w:tc>
        <w:tc>
          <w:tcPr>
            <w:tcW w:w="2180" w:type="dxa"/>
            <w:shd w:val="clear" w:color="auto" w:fill="auto"/>
          </w:tcPr>
          <w:p w14:paraId="748492D9" w14:textId="6C16A38A" w:rsidR="0026650D" w:rsidRPr="0026650D" w:rsidRDefault="0026650D" w:rsidP="0026650D">
            <w:pPr>
              <w:ind w:firstLine="0"/>
            </w:pPr>
            <w:r>
              <w:t>Wetmore</w:t>
            </w:r>
          </w:p>
        </w:tc>
      </w:tr>
      <w:tr w:rsidR="0026650D" w:rsidRPr="0026650D" w14:paraId="1FB348CE" w14:textId="77777777" w:rsidTr="0026650D">
        <w:tc>
          <w:tcPr>
            <w:tcW w:w="2179" w:type="dxa"/>
            <w:shd w:val="clear" w:color="auto" w:fill="auto"/>
          </w:tcPr>
          <w:p w14:paraId="04B4EF5A" w14:textId="3B8CC4E4" w:rsidR="0026650D" w:rsidRPr="0026650D" w:rsidRDefault="0026650D" w:rsidP="0026650D">
            <w:pPr>
              <w:ind w:firstLine="0"/>
            </w:pPr>
            <w:r>
              <w:t>Wheeler</w:t>
            </w:r>
          </w:p>
        </w:tc>
        <w:tc>
          <w:tcPr>
            <w:tcW w:w="2179" w:type="dxa"/>
            <w:shd w:val="clear" w:color="auto" w:fill="auto"/>
          </w:tcPr>
          <w:p w14:paraId="2C4EF277" w14:textId="226A3E10" w:rsidR="0026650D" w:rsidRPr="0026650D" w:rsidRDefault="0026650D" w:rsidP="0026650D">
            <w:pPr>
              <w:ind w:firstLine="0"/>
            </w:pPr>
            <w:r>
              <w:t>White</w:t>
            </w:r>
          </w:p>
        </w:tc>
        <w:tc>
          <w:tcPr>
            <w:tcW w:w="2180" w:type="dxa"/>
            <w:shd w:val="clear" w:color="auto" w:fill="auto"/>
          </w:tcPr>
          <w:p w14:paraId="6BB87D7E" w14:textId="60DBC07B" w:rsidR="0026650D" w:rsidRPr="0026650D" w:rsidRDefault="0026650D" w:rsidP="0026650D">
            <w:pPr>
              <w:ind w:firstLine="0"/>
            </w:pPr>
            <w:r>
              <w:t>Whitmire</w:t>
            </w:r>
          </w:p>
        </w:tc>
      </w:tr>
      <w:tr w:rsidR="0026650D" w:rsidRPr="0026650D" w14:paraId="377F5594" w14:textId="77777777" w:rsidTr="0026650D">
        <w:tc>
          <w:tcPr>
            <w:tcW w:w="2179" w:type="dxa"/>
            <w:shd w:val="clear" w:color="auto" w:fill="auto"/>
          </w:tcPr>
          <w:p w14:paraId="3BFCCE65" w14:textId="69741243" w:rsidR="0026650D" w:rsidRPr="0026650D" w:rsidRDefault="0026650D" w:rsidP="0026650D">
            <w:pPr>
              <w:keepNext/>
              <w:ind w:firstLine="0"/>
            </w:pPr>
            <w:r>
              <w:t>Williams</w:t>
            </w:r>
          </w:p>
        </w:tc>
        <w:tc>
          <w:tcPr>
            <w:tcW w:w="2179" w:type="dxa"/>
            <w:shd w:val="clear" w:color="auto" w:fill="auto"/>
          </w:tcPr>
          <w:p w14:paraId="6C86BE13" w14:textId="24ED7D8B" w:rsidR="0026650D" w:rsidRPr="0026650D" w:rsidRDefault="0026650D" w:rsidP="0026650D">
            <w:pPr>
              <w:keepNext/>
              <w:ind w:firstLine="0"/>
            </w:pPr>
            <w:r>
              <w:t>Willis</w:t>
            </w:r>
          </w:p>
        </w:tc>
        <w:tc>
          <w:tcPr>
            <w:tcW w:w="2180" w:type="dxa"/>
            <w:shd w:val="clear" w:color="auto" w:fill="auto"/>
          </w:tcPr>
          <w:p w14:paraId="0836C063" w14:textId="45F5F1DF" w:rsidR="0026650D" w:rsidRPr="0026650D" w:rsidRDefault="0026650D" w:rsidP="0026650D">
            <w:pPr>
              <w:keepNext/>
              <w:ind w:firstLine="0"/>
            </w:pPr>
            <w:r>
              <w:t>Wooten</w:t>
            </w:r>
          </w:p>
        </w:tc>
      </w:tr>
      <w:tr w:rsidR="0026650D" w:rsidRPr="0026650D" w14:paraId="563404BA" w14:textId="77777777" w:rsidTr="0026650D">
        <w:tc>
          <w:tcPr>
            <w:tcW w:w="2179" w:type="dxa"/>
            <w:shd w:val="clear" w:color="auto" w:fill="auto"/>
          </w:tcPr>
          <w:p w14:paraId="2B02F0C6" w14:textId="074CD095" w:rsidR="0026650D" w:rsidRPr="0026650D" w:rsidRDefault="0026650D" w:rsidP="0026650D">
            <w:pPr>
              <w:keepNext/>
              <w:ind w:firstLine="0"/>
            </w:pPr>
            <w:r>
              <w:t>Yow</w:t>
            </w:r>
          </w:p>
        </w:tc>
        <w:tc>
          <w:tcPr>
            <w:tcW w:w="2179" w:type="dxa"/>
            <w:shd w:val="clear" w:color="auto" w:fill="auto"/>
          </w:tcPr>
          <w:p w14:paraId="2ADBA5E3" w14:textId="77777777" w:rsidR="0026650D" w:rsidRPr="0026650D" w:rsidRDefault="0026650D" w:rsidP="0026650D">
            <w:pPr>
              <w:keepNext/>
              <w:ind w:firstLine="0"/>
            </w:pPr>
          </w:p>
        </w:tc>
        <w:tc>
          <w:tcPr>
            <w:tcW w:w="2180" w:type="dxa"/>
            <w:shd w:val="clear" w:color="auto" w:fill="auto"/>
          </w:tcPr>
          <w:p w14:paraId="4777B3A8" w14:textId="77777777" w:rsidR="0026650D" w:rsidRPr="0026650D" w:rsidRDefault="0026650D" w:rsidP="0026650D">
            <w:pPr>
              <w:keepNext/>
              <w:ind w:firstLine="0"/>
            </w:pPr>
          </w:p>
        </w:tc>
      </w:tr>
    </w:tbl>
    <w:p w14:paraId="490C3AE5" w14:textId="77777777" w:rsidR="0026650D" w:rsidRDefault="0026650D" w:rsidP="0026650D"/>
    <w:p w14:paraId="25B9C724" w14:textId="260C0A67" w:rsidR="0026650D" w:rsidRDefault="0026650D" w:rsidP="0026650D">
      <w:pPr>
        <w:jc w:val="center"/>
        <w:rPr>
          <w:b/>
        </w:rPr>
      </w:pPr>
      <w:r w:rsidRPr="0026650D">
        <w:rPr>
          <w:b/>
        </w:rPr>
        <w:t>Total--118</w:t>
      </w:r>
    </w:p>
    <w:p w14:paraId="36F7E291" w14:textId="5EBBA3A6" w:rsidR="0026650D" w:rsidRDefault="0026650D" w:rsidP="0026650D">
      <w:pPr>
        <w:jc w:val="center"/>
        <w:rPr>
          <w:b/>
        </w:rPr>
      </w:pPr>
    </w:p>
    <w:p w14:paraId="2C2AE7F6" w14:textId="77777777" w:rsidR="0026650D" w:rsidRDefault="0026650D" w:rsidP="0026650D">
      <w:pPr>
        <w:ind w:firstLine="0"/>
      </w:pPr>
      <w:r w:rsidRPr="0026650D">
        <w:t xml:space="preserve"> </w:t>
      </w:r>
      <w:r>
        <w:t>Those who voted in the negative are:</w:t>
      </w:r>
    </w:p>
    <w:p w14:paraId="70628419" w14:textId="77777777" w:rsidR="0026650D" w:rsidRDefault="0026650D" w:rsidP="0026650D"/>
    <w:p w14:paraId="26D7CF7D" w14:textId="77777777" w:rsidR="0026650D" w:rsidRDefault="0026650D" w:rsidP="0026650D">
      <w:pPr>
        <w:jc w:val="center"/>
        <w:rPr>
          <w:b/>
        </w:rPr>
      </w:pPr>
      <w:r w:rsidRPr="0026650D">
        <w:rPr>
          <w:b/>
        </w:rPr>
        <w:t>Total--0</w:t>
      </w:r>
    </w:p>
    <w:p w14:paraId="3F20C722" w14:textId="403FAC73" w:rsidR="0026650D" w:rsidRDefault="0026650D" w:rsidP="0026650D">
      <w:pPr>
        <w:jc w:val="center"/>
        <w:rPr>
          <w:b/>
        </w:rPr>
      </w:pPr>
    </w:p>
    <w:p w14:paraId="0AD10FCD" w14:textId="77777777" w:rsidR="0026650D" w:rsidRDefault="0026650D" w:rsidP="0026650D">
      <w:r>
        <w:t>So, the Bill, as amended, was read the second time and ordered to third reading.</w:t>
      </w:r>
    </w:p>
    <w:p w14:paraId="1452739D" w14:textId="3A2A093B" w:rsidR="0026650D" w:rsidRDefault="0026650D" w:rsidP="0026650D"/>
    <w:p w14:paraId="79B0E2F0" w14:textId="67D1E6A7" w:rsidR="0026650D" w:rsidRDefault="0026650D" w:rsidP="0026650D">
      <w:pPr>
        <w:keepNext/>
        <w:jc w:val="center"/>
        <w:rPr>
          <w:b/>
        </w:rPr>
      </w:pPr>
      <w:r w:rsidRPr="0026650D">
        <w:rPr>
          <w:b/>
        </w:rPr>
        <w:t>H. 3797--ORDERED TO THIRD READING</w:t>
      </w:r>
    </w:p>
    <w:p w14:paraId="7A8A7AA5" w14:textId="37B97786" w:rsidR="0026650D" w:rsidRDefault="0026650D" w:rsidP="0026650D">
      <w:pPr>
        <w:keepNext/>
      </w:pPr>
      <w:r>
        <w:t>The following Bill was taken up:</w:t>
      </w:r>
    </w:p>
    <w:p w14:paraId="0A1DE428" w14:textId="77777777" w:rsidR="0026650D" w:rsidRDefault="0026650D" w:rsidP="0026650D">
      <w:pPr>
        <w:keepNext/>
      </w:pPr>
      <w:bookmarkStart w:id="52" w:name="include_clip_start_147"/>
      <w:bookmarkEnd w:id="52"/>
    </w:p>
    <w:p w14:paraId="6BFE7363" w14:textId="77777777" w:rsidR="0026650D" w:rsidRDefault="0026650D" w:rsidP="0026650D">
      <w:r>
        <w:t>H. 3797 -- Reps. B. J. Cox, G. M. Smith, Beach, W. Newton, Williams, McCravy, Long, Hixon, Taylor, Oremus, Blackwell, Erickson and Bradley: A BILL TO AMEND THE SOUTH CAROLINA CODE OF LAWS BY ENACTING THE "MILITARY TEMPORARY REMOTE SCHOOL ENROLLMENT ACT" BY ADDING SECTION 59-63-33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w:t>
      </w:r>
    </w:p>
    <w:p w14:paraId="612B19DB" w14:textId="1B9D7D53" w:rsidR="0026650D" w:rsidRDefault="0026650D" w:rsidP="0026650D">
      <w:bookmarkStart w:id="53" w:name="include_clip_end_147"/>
      <w:bookmarkEnd w:id="53"/>
    </w:p>
    <w:p w14:paraId="03DDA369" w14:textId="4768A550" w:rsidR="0026650D" w:rsidRDefault="0026650D" w:rsidP="0026650D">
      <w:r>
        <w:t>Rep. B. J. COX explained the Bill.</w:t>
      </w:r>
    </w:p>
    <w:p w14:paraId="149AD59E" w14:textId="1301C2ED" w:rsidR="0026650D" w:rsidRDefault="0026650D" w:rsidP="0026650D"/>
    <w:p w14:paraId="1159280E" w14:textId="77777777" w:rsidR="008A7E00" w:rsidRDefault="008A7E00" w:rsidP="008A7E00">
      <w:r>
        <w:t xml:space="preserve">The yeas and nays were taken resulting as follows: </w:t>
      </w:r>
    </w:p>
    <w:p w14:paraId="246249B3" w14:textId="77777777" w:rsidR="008A7E00" w:rsidRDefault="008A7E00" w:rsidP="008A7E00">
      <w:pPr>
        <w:jc w:val="center"/>
      </w:pPr>
      <w:r>
        <w:t xml:space="preserve"> </w:t>
      </w:r>
      <w:bookmarkStart w:id="54" w:name="vote_start4"/>
      <w:bookmarkEnd w:id="54"/>
      <w:r>
        <w:t>Yeas 120; Nays 0</w:t>
      </w:r>
    </w:p>
    <w:p w14:paraId="69B21CBC" w14:textId="77777777" w:rsidR="008A7E00" w:rsidRDefault="008A7E00" w:rsidP="008A7E00">
      <w:pPr>
        <w:jc w:val="center"/>
      </w:pPr>
    </w:p>
    <w:p w14:paraId="710547CA" w14:textId="77777777" w:rsidR="008A7E00" w:rsidRDefault="008A7E00" w:rsidP="008A7E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A7E00" w:rsidRPr="00A13BA1" w14:paraId="047ABDC1" w14:textId="77777777" w:rsidTr="00E67E67">
        <w:tc>
          <w:tcPr>
            <w:tcW w:w="2179" w:type="dxa"/>
            <w:shd w:val="clear" w:color="auto" w:fill="auto"/>
          </w:tcPr>
          <w:p w14:paraId="729FF502" w14:textId="77777777" w:rsidR="008A7E00" w:rsidRPr="00A13BA1" w:rsidRDefault="008A7E00" w:rsidP="00E67E67">
            <w:pPr>
              <w:ind w:firstLine="0"/>
            </w:pPr>
            <w:r>
              <w:t>Alexander</w:t>
            </w:r>
          </w:p>
        </w:tc>
        <w:tc>
          <w:tcPr>
            <w:tcW w:w="2179" w:type="dxa"/>
            <w:shd w:val="clear" w:color="auto" w:fill="auto"/>
          </w:tcPr>
          <w:p w14:paraId="7D874BD4" w14:textId="77777777" w:rsidR="008A7E00" w:rsidRPr="00A13BA1" w:rsidRDefault="008A7E00" w:rsidP="00E67E67">
            <w:pPr>
              <w:ind w:firstLine="0"/>
            </w:pPr>
            <w:r>
              <w:t>Anderson</w:t>
            </w:r>
          </w:p>
        </w:tc>
        <w:tc>
          <w:tcPr>
            <w:tcW w:w="2180" w:type="dxa"/>
            <w:shd w:val="clear" w:color="auto" w:fill="auto"/>
          </w:tcPr>
          <w:p w14:paraId="4A74F8D4" w14:textId="77777777" w:rsidR="008A7E00" w:rsidRPr="00A13BA1" w:rsidRDefault="008A7E00" w:rsidP="00E67E67">
            <w:pPr>
              <w:ind w:firstLine="0"/>
            </w:pPr>
            <w:r>
              <w:t>Atkinson</w:t>
            </w:r>
          </w:p>
        </w:tc>
      </w:tr>
      <w:tr w:rsidR="008A7E00" w:rsidRPr="00A13BA1" w14:paraId="5AC5FA4F" w14:textId="77777777" w:rsidTr="00E67E67">
        <w:tc>
          <w:tcPr>
            <w:tcW w:w="2179" w:type="dxa"/>
            <w:shd w:val="clear" w:color="auto" w:fill="auto"/>
          </w:tcPr>
          <w:p w14:paraId="73CE3554" w14:textId="77777777" w:rsidR="008A7E00" w:rsidRPr="00A13BA1" w:rsidRDefault="008A7E00" w:rsidP="00E67E67">
            <w:pPr>
              <w:ind w:firstLine="0"/>
            </w:pPr>
            <w:r>
              <w:t>Bailey</w:t>
            </w:r>
          </w:p>
        </w:tc>
        <w:tc>
          <w:tcPr>
            <w:tcW w:w="2179" w:type="dxa"/>
            <w:shd w:val="clear" w:color="auto" w:fill="auto"/>
          </w:tcPr>
          <w:p w14:paraId="48E0DBC4" w14:textId="77777777" w:rsidR="008A7E00" w:rsidRPr="00A13BA1" w:rsidRDefault="008A7E00" w:rsidP="00E67E67">
            <w:pPr>
              <w:ind w:firstLine="0"/>
            </w:pPr>
            <w:r>
              <w:t>Ballentine</w:t>
            </w:r>
          </w:p>
        </w:tc>
        <w:tc>
          <w:tcPr>
            <w:tcW w:w="2180" w:type="dxa"/>
            <w:shd w:val="clear" w:color="auto" w:fill="auto"/>
          </w:tcPr>
          <w:p w14:paraId="755BB89B" w14:textId="77777777" w:rsidR="008A7E00" w:rsidRPr="00A13BA1" w:rsidRDefault="008A7E00" w:rsidP="00E67E67">
            <w:pPr>
              <w:ind w:firstLine="0"/>
            </w:pPr>
            <w:r>
              <w:t>Bamberg</w:t>
            </w:r>
          </w:p>
        </w:tc>
      </w:tr>
      <w:tr w:rsidR="008A7E00" w:rsidRPr="00A13BA1" w14:paraId="6A722433" w14:textId="77777777" w:rsidTr="00E67E67">
        <w:tc>
          <w:tcPr>
            <w:tcW w:w="2179" w:type="dxa"/>
            <w:shd w:val="clear" w:color="auto" w:fill="auto"/>
          </w:tcPr>
          <w:p w14:paraId="78208708" w14:textId="77777777" w:rsidR="008A7E00" w:rsidRPr="00A13BA1" w:rsidRDefault="008A7E00" w:rsidP="00E67E67">
            <w:pPr>
              <w:ind w:firstLine="0"/>
            </w:pPr>
            <w:r>
              <w:t>Bannister</w:t>
            </w:r>
          </w:p>
        </w:tc>
        <w:tc>
          <w:tcPr>
            <w:tcW w:w="2179" w:type="dxa"/>
            <w:shd w:val="clear" w:color="auto" w:fill="auto"/>
          </w:tcPr>
          <w:p w14:paraId="12E9320C" w14:textId="77777777" w:rsidR="008A7E00" w:rsidRPr="00A13BA1" w:rsidRDefault="008A7E00" w:rsidP="00E67E67">
            <w:pPr>
              <w:ind w:firstLine="0"/>
            </w:pPr>
            <w:r>
              <w:t>Bauer</w:t>
            </w:r>
          </w:p>
        </w:tc>
        <w:tc>
          <w:tcPr>
            <w:tcW w:w="2180" w:type="dxa"/>
            <w:shd w:val="clear" w:color="auto" w:fill="auto"/>
          </w:tcPr>
          <w:p w14:paraId="1731BED1" w14:textId="77777777" w:rsidR="008A7E00" w:rsidRPr="00A13BA1" w:rsidRDefault="008A7E00" w:rsidP="00E67E67">
            <w:pPr>
              <w:ind w:firstLine="0"/>
            </w:pPr>
            <w:r>
              <w:t>Beach</w:t>
            </w:r>
          </w:p>
        </w:tc>
      </w:tr>
      <w:tr w:rsidR="008A7E00" w:rsidRPr="00A13BA1" w14:paraId="445C85ED" w14:textId="77777777" w:rsidTr="00E67E67">
        <w:tc>
          <w:tcPr>
            <w:tcW w:w="2179" w:type="dxa"/>
            <w:shd w:val="clear" w:color="auto" w:fill="auto"/>
          </w:tcPr>
          <w:p w14:paraId="37E3B549" w14:textId="77777777" w:rsidR="008A7E00" w:rsidRPr="00A13BA1" w:rsidRDefault="008A7E00" w:rsidP="00E67E67">
            <w:pPr>
              <w:ind w:firstLine="0"/>
            </w:pPr>
            <w:r>
              <w:t>Bernstein</w:t>
            </w:r>
          </w:p>
        </w:tc>
        <w:tc>
          <w:tcPr>
            <w:tcW w:w="2179" w:type="dxa"/>
            <w:shd w:val="clear" w:color="auto" w:fill="auto"/>
          </w:tcPr>
          <w:p w14:paraId="35AE758E" w14:textId="77777777" w:rsidR="008A7E00" w:rsidRPr="00A13BA1" w:rsidRDefault="008A7E00" w:rsidP="00E67E67">
            <w:pPr>
              <w:ind w:firstLine="0"/>
            </w:pPr>
            <w:r>
              <w:t>Blackwell</w:t>
            </w:r>
          </w:p>
        </w:tc>
        <w:tc>
          <w:tcPr>
            <w:tcW w:w="2180" w:type="dxa"/>
            <w:shd w:val="clear" w:color="auto" w:fill="auto"/>
          </w:tcPr>
          <w:p w14:paraId="00E09FBB" w14:textId="77777777" w:rsidR="008A7E00" w:rsidRPr="00A13BA1" w:rsidRDefault="008A7E00" w:rsidP="00E67E67">
            <w:pPr>
              <w:ind w:firstLine="0"/>
            </w:pPr>
            <w:r>
              <w:t>Bradley</w:t>
            </w:r>
          </w:p>
        </w:tc>
      </w:tr>
      <w:tr w:rsidR="008A7E00" w:rsidRPr="00A13BA1" w14:paraId="7164408D" w14:textId="77777777" w:rsidTr="00E67E67">
        <w:tc>
          <w:tcPr>
            <w:tcW w:w="2179" w:type="dxa"/>
            <w:shd w:val="clear" w:color="auto" w:fill="auto"/>
          </w:tcPr>
          <w:p w14:paraId="2C8AA965" w14:textId="77777777" w:rsidR="008A7E00" w:rsidRPr="00A13BA1" w:rsidRDefault="008A7E00" w:rsidP="00E67E67">
            <w:pPr>
              <w:ind w:firstLine="0"/>
            </w:pPr>
            <w:r>
              <w:t>Brewer</w:t>
            </w:r>
          </w:p>
        </w:tc>
        <w:tc>
          <w:tcPr>
            <w:tcW w:w="2179" w:type="dxa"/>
            <w:shd w:val="clear" w:color="auto" w:fill="auto"/>
          </w:tcPr>
          <w:p w14:paraId="5E9153E4" w14:textId="77777777" w:rsidR="008A7E00" w:rsidRPr="00A13BA1" w:rsidRDefault="008A7E00" w:rsidP="00E67E67">
            <w:pPr>
              <w:ind w:firstLine="0"/>
            </w:pPr>
            <w:r>
              <w:t>Brittain</w:t>
            </w:r>
          </w:p>
        </w:tc>
        <w:tc>
          <w:tcPr>
            <w:tcW w:w="2180" w:type="dxa"/>
            <w:shd w:val="clear" w:color="auto" w:fill="auto"/>
          </w:tcPr>
          <w:p w14:paraId="084C479E" w14:textId="77777777" w:rsidR="008A7E00" w:rsidRPr="00A13BA1" w:rsidRDefault="008A7E00" w:rsidP="00E67E67">
            <w:pPr>
              <w:ind w:firstLine="0"/>
            </w:pPr>
            <w:r>
              <w:t>Burns</w:t>
            </w:r>
          </w:p>
        </w:tc>
      </w:tr>
      <w:tr w:rsidR="008A7E00" w:rsidRPr="00A13BA1" w14:paraId="6EB84632" w14:textId="77777777" w:rsidTr="00E67E67">
        <w:tc>
          <w:tcPr>
            <w:tcW w:w="2179" w:type="dxa"/>
            <w:shd w:val="clear" w:color="auto" w:fill="auto"/>
          </w:tcPr>
          <w:p w14:paraId="2E0D5E5B" w14:textId="77777777" w:rsidR="008A7E00" w:rsidRPr="00A13BA1" w:rsidRDefault="008A7E00" w:rsidP="00E67E67">
            <w:pPr>
              <w:ind w:firstLine="0"/>
            </w:pPr>
            <w:r>
              <w:t>Bustos</w:t>
            </w:r>
          </w:p>
        </w:tc>
        <w:tc>
          <w:tcPr>
            <w:tcW w:w="2179" w:type="dxa"/>
            <w:shd w:val="clear" w:color="auto" w:fill="auto"/>
          </w:tcPr>
          <w:p w14:paraId="51E989B9" w14:textId="77777777" w:rsidR="008A7E00" w:rsidRPr="00A13BA1" w:rsidRDefault="008A7E00" w:rsidP="00E67E67">
            <w:pPr>
              <w:ind w:firstLine="0"/>
            </w:pPr>
            <w:r>
              <w:t>Calhoon</w:t>
            </w:r>
          </w:p>
        </w:tc>
        <w:tc>
          <w:tcPr>
            <w:tcW w:w="2180" w:type="dxa"/>
            <w:shd w:val="clear" w:color="auto" w:fill="auto"/>
          </w:tcPr>
          <w:p w14:paraId="07554EAF" w14:textId="77777777" w:rsidR="008A7E00" w:rsidRPr="00A13BA1" w:rsidRDefault="008A7E00" w:rsidP="00E67E67">
            <w:pPr>
              <w:ind w:firstLine="0"/>
            </w:pPr>
            <w:r>
              <w:t>Carter</w:t>
            </w:r>
          </w:p>
        </w:tc>
      </w:tr>
      <w:tr w:rsidR="008A7E00" w:rsidRPr="00A13BA1" w14:paraId="5E409CCF" w14:textId="77777777" w:rsidTr="00E67E67">
        <w:tc>
          <w:tcPr>
            <w:tcW w:w="2179" w:type="dxa"/>
            <w:shd w:val="clear" w:color="auto" w:fill="auto"/>
          </w:tcPr>
          <w:p w14:paraId="2E69D5F7" w14:textId="77777777" w:rsidR="008A7E00" w:rsidRPr="00A13BA1" w:rsidRDefault="008A7E00" w:rsidP="00E67E67">
            <w:pPr>
              <w:ind w:firstLine="0"/>
            </w:pPr>
            <w:r>
              <w:t>Caskey</w:t>
            </w:r>
          </w:p>
        </w:tc>
        <w:tc>
          <w:tcPr>
            <w:tcW w:w="2179" w:type="dxa"/>
            <w:shd w:val="clear" w:color="auto" w:fill="auto"/>
          </w:tcPr>
          <w:p w14:paraId="2D422A7D" w14:textId="77777777" w:rsidR="008A7E00" w:rsidRPr="00A13BA1" w:rsidRDefault="008A7E00" w:rsidP="00E67E67">
            <w:pPr>
              <w:ind w:firstLine="0"/>
            </w:pPr>
            <w:r>
              <w:t>Chapman</w:t>
            </w:r>
          </w:p>
        </w:tc>
        <w:tc>
          <w:tcPr>
            <w:tcW w:w="2180" w:type="dxa"/>
            <w:shd w:val="clear" w:color="auto" w:fill="auto"/>
          </w:tcPr>
          <w:p w14:paraId="5E64DB5E" w14:textId="77777777" w:rsidR="008A7E00" w:rsidRPr="00A13BA1" w:rsidRDefault="008A7E00" w:rsidP="00E67E67">
            <w:pPr>
              <w:ind w:firstLine="0"/>
            </w:pPr>
            <w:r>
              <w:t>Chumley</w:t>
            </w:r>
          </w:p>
        </w:tc>
      </w:tr>
      <w:tr w:rsidR="008A7E00" w:rsidRPr="00A13BA1" w14:paraId="6A457AFA" w14:textId="77777777" w:rsidTr="00E67E67">
        <w:tc>
          <w:tcPr>
            <w:tcW w:w="2179" w:type="dxa"/>
            <w:shd w:val="clear" w:color="auto" w:fill="auto"/>
          </w:tcPr>
          <w:p w14:paraId="6FCC8E1C" w14:textId="77777777" w:rsidR="008A7E00" w:rsidRPr="00A13BA1" w:rsidRDefault="008A7E00" w:rsidP="00E67E67">
            <w:pPr>
              <w:ind w:firstLine="0"/>
            </w:pPr>
            <w:r>
              <w:t>Clyburn</w:t>
            </w:r>
          </w:p>
        </w:tc>
        <w:tc>
          <w:tcPr>
            <w:tcW w:w="2179" w:type="dxa"/>
            <w:shd w:val="clear" w:color="auto" w:fill="auto"/>
          </w:tcPr>
          <w:p w14:paraId="1574AB01" w14:textId="77777777" w:rsidR="008A7E00" w:rsidRPr="00A13BA1" w:rsidRDefault="008A7E00" w:rsidP="00E67E67">
            <w:pPr>
              <w:ind w:firstLine="0"/>
            </w:pPr>
            <w:r>
              <w:t>Cobb-Hunter</w:t>
            </w:r>
          </w:p>
        </w:tc>
        <w:tc>
          <w:tcPr>
            <w:tcW w:w="2180" w:type="dxa"/>
            <w:shd w:val="clear" w:color="auto" w:fill="auto"/>
          </w:tcPr>
          <w:p w14:paraId="37D10F51" w14:textId="77777777" w:rsidR="008A7E00" w:rsidRPr="00A13BA1" w:rsidRDefault="008A7E00" w:rsidP="00E67E67">
            <w:pPr>
              <w:ind w:firstLine="0"/>
            </w:pPr>
            <w:r>
              <w:t>Collins</w:t>
            </w:r>
          </w:p>
        </w:tc>
      </w:tr>
      <w:tr w:rsidR="008A7E00" w:rsidRPr="00A13BA1" w14:paraId="11889FFC" w14:textId="77777777" w:rsidTr="00E67E67">
        <w:tc>
          <w:tcPr>
            <w:tcW w:w="2179" w:type="dxa"/>
            <w:shd w:val="clear" w:color="auto" w:fill="auto"/>
          </w:tcPr>
          <w:p w14:paraId="068BBFE3" w14:textId="77777777" w:rsidR="008A7E00" w:rsidRPr="00A13BA1" w:rsidRDefault="008A7E00" w:rsidP="00E67E67">
            <w:pPr>
              <w:ind w:firstLine="0"/>
            </w:pPr>
            <w:r>
              <w:t>Connell</w:t>
            </w:r>
          </w:p>
        </w:tc>
        <w:tc>
          <w:tcPr>
            <w:tcW w:w="2179" w:type="dxa"/>
            <w:shd w:val="clear" w:color="auto" w:fill="auto"/>
          </w:tcPr>
          <w:p w14:paraId="3A4D0CA1" w14:textId="77777777" w:rsidR="008A7E00" w:rsidRPr="00A13BA1" w:rsidRDefault="008A7E00" w:rsidP="00E67E67">
            <w:pPr>
              <w:ind w:firstLine="0"/>
            </w:pPr>
            <w:r>
              <w:t>B. J. Cox</w:t>
            </w:r>
          </w:p>
        </w:tc>
        <w:tc>
          <w:tcPr>
            <w:tcW w:w="2180" w:type="dxa"/>
            <w:shd w:val="clear" w:color="auto" w:fill="auto"/>
          </w:tcPr>
          <w:p w14:paraId="38EA59ED" w14:textId="77777777" w:rsidR="008A7E00" w:rsidRPr="00A13BA1" w:rsidRDefault="008A7E00" w:rsidP="00E67E67">
            <w:pPr>
              <w:ind w:firstLine="0"/>
            </w:pPr>
            <w:r>
              <w:t>B. L. Cox</w:t>
            </w:r>
          </w:p>
        </w:tc>
      </w:tr>
      <w:tr w:rsidR="008A7E00" w:rsidRPr="00A13BA1" w14:paraId="39F81C48" w14:textId="77777777" w:rsidTr="00E67E67">
        <w:tc>
          <w:tcPr>
            <w:tcW w:w="2179" w:type="dxa"/>
            <w:shd w:val="clear" w:color="auto" w:fill="auto"/>
          </w:tcPr>
          <w:p w14:paraId="416E3394" w14:textId="77777777" w:rsidR="008A7E00" w:rsidRPr="00A13BA1" w:rsidRDefault="008A7E00" w:rsidP="00E67E67">
            <w:pPr>
              <w:ind w:firstLine="0"/>
            </w:pPr>
            <w:r>
              <w:t>Crawford</w:t>
            </w:r>
          </w:p>
        </w:tc>
        <w:tc>
          <w:tcPr>
            <w:tcW w:w="2179" w:type="dxa"/>
            <w:shd w:val="clear" w:color="auto" w:fill="auto"/>
          </w:tcPr>
          <w:p w14:paraId="3BBD94F9" w14:textId="77777777" w:rsidR="008A7E00" w:rsidRPr="00A13BA1" w:rsidRDefault="008A7E00" w:rsidP="00E67E67">
            <w:pPr>
              <w:ind w:firstLine="0"/>
            </w:pPr>
            <w:r>
              <w:t>Cromer</w:t>
            </w:r>
          </w:p>
        </w:tc>
        <w:tc>
          <w:tcPr>
            <w:tcW w:w="2180" w:type="dxa"/>
            <w:shd w:val="clear" w:color="auto" w:fill="auto"/>
          </w:tcPr>
          <w:p w14:paraId="7308F6FC" w14:textId="77777777" w:rsidR="008A7E00" w:rsidRPr="00A13BA1" w:rsidRDefault="008A7E00" w:rsidP="00E67E67">
            <w:pPr>
              <w:ind w:firstLine="0"/>
            </w:pPr>
            <w:r>
              <w:t>Davis</w:t>
            </w:r>
          </w:p>
        </w:tc>
      </w:tr>
      <w:tr w:rsidR="008A7E00" w:rsidRPr="00A13BA1" w14:paraId="043D12A9" w14:textId="77777777" w:rsidTr="00E67E67">
        <w:tc>
          <w:tcPr>
            <w:tcW w:w="2179" w:type="dxa"/>
            <w:shd w:val="clear" w:color="auto" w:fill="auto"/>
          </w:tcPr>
          <w:p w14:paraId="7E61BE02" w14:textId="77777777" w:rsidR="008A7E00" w:rsidRPr="00A13BA1" w:rsidRDefault="008A7E00" w:rsidP="00E67E67">
            <w:pPr>
              <w:ind w:firstLine="0"/>
            </w:pPr>
            <w:r>
              <w:t>Dillard</w:t>
            </w:r>
          </w:p>
        </w:tc>
        <w:tc>
          <w:tcPr>
            <w:tcW w:w="2179" w:type="dxa"/>
            <w:shd w:val="clear" w:color="auto" w:fill="auto"/>
          </w:tcPr>
          <w:p w14:paraId="06C35A5A" w14:textId="77777777" w:rsidR="008A7E00" w:rsidRPr="00A13BA1" w:rsidRDefault="008A7E00" w:rsidP="00E67E67">
            <w:pPr>
              <w:ind w:firstLine="0"/>
            </w:pPr>
            <w:r>
              <w:t>Elliott</w:t>
            </w:r>
          </w:p>
        </w:tc>
        <w:tc>
          <w:tcPr>
            <w:tcW w:w="2180" w:type="dxa"/>
            <w:shd w:val="clear" w:color="auto" w:fill="auto"/>
          </w:tcPr>
          <w:p w14:paraId="0F6DD97C" w14:textId="77777777" w:rsidR="008A7E00" w:rsidRPr="00A13BA1" w:rsidRDefault="008A7E00" w:rsidP="00E67E67">
            <w:pPr>
              <w:ind w:firstLine="0"/>
            </w:pPr>
            <w:r>
              <w:t>Erickson</w:t>
            </w:r>
          </w:p>
        </w:tc>
      </w:tr>
      <w:tr w:rsidR="008A7E00" w:rsidRPr="00A13BA1" w14:paraId="6FC056AA" w14:textId="77777777" w:rsidTr="00E67E67">
        <w:tc>
          <w:tcPr>
            <w:tcW w:w="2179" w:type="dxa"/>
            <w:shd w:val="clear" w:color="auto" w:fill="auto"/>
          </w:tcPr>
          <w:p w14:paraId="3601A21B" w14:textId="77777777" w:rsidR="008A7E00" w:rsidRPr="00A13BA1" w:rsidRDefault="008A7E00" w:rsidP="00E67E67">
            <w:pPr>
              <w:ind w:firstLine="0"/>
            </w:pPr>
            <w:r>
              <w:t>Felder</w:t>
            </w:r>
          </w:p>
        </w:tc>
        <w:tc>
          <w:tcPr>
            <w:tcW w:w="2179" w:type="dxa"/>
            <w:shd w:val="clear" w:color="auto" w:fill="auto"/>
          </w:tcPr>
          <w:p w14:paraId="77B4AEEF" w14:textId="77777777" w:rsidR="008A7E00" w:rsidRPr="00A13BA1" w:rsidRDefault="008A7E00" w:rsidP="00E67E67">
            <w:pPr>
              <w:ind w:firstLine="0"/>
            </w:pPr>
            <w:r>
              <w:t>Forrest</w:t>
            </w:r>
          </w:p>
        </w:tc>
        <w:tc>
          <w:tcPr>
            <w:tcW w:w="2180" w:type="dxa"/>
            <w:shd w:val="clear" w:color="auto" w:fill="auto"/>
          </w:tcPr>
          <w:p w14:paraId="69A811D0" w14:textId="77777777" w:rsidR="008A7E00" w:rsidRPr="00A13BA1" w:rsidRDefault="008A7E00" w:rsidP="00E67E67">
            <w:pPr>
              <w:ind w:firstLine="0"/>
            </w:pPr>
            <w:r>
              <w:t>Gagnon</w:t>
            </w:r>
          </w:p>
        </w:tc>
      </w:tr>
      <w:tr w:rsidR="008A7E00" w:rsidRPr="00A13BA1" w14:paraId="3D88E82A" w14:textId="77777777" w:rsidTr="00E67E67">
        <w:tc>
          <w:tcPr>
            <w:tcW w:w="2179" w:type="dxa"/>
            <w:shd w:val="clear" w:color="auto" w:fill="auto"/>
          </w:tcPr>
          <w:p w14:paraId="40C9AC7F" w14:textId="77777777" w:rsidR="008A7E00" w:rsidRPr="00A13BA1" w:rsidRDefault="008A7E00" w:rsidP="00E67E67">
            <w:pPr>
              <w:ind w:firstLine="0"/>
            </w:pPr>
            <w:r>
              <w:t>Garvin</w:t>
            </w:r>
          </w:p>
        </w:tc>
        <w:tc>
          <w:tcPr>
            <w:tcW w:w="2179" w:type="dxa"/>
            <w:shd w:val="clear" w:color="auto" w:fill="auto"/>
          </w:tcPr>
          <w:p w14:paraId="13EB5DFB" w14:textId="77777777" w:rsidR="008A7E00" w:rsidRPr="00A13BA1" w:rsidRDefault="008A7E00" w:rsidP="00E67E67">
            <w:pPr>
              <w:ind w:firstLine="0"/>
            </w:pPr>
            <w:r>
              <w:t>Gatch</w:t>
            </w:r>
          </w:p>
        </w:tc>
        <w:tc>
          <w:tcPr>
            <w:tcW w:w="2180" w:type="dxa"/>
            <w:shd w:val="clear" w:color="auto" w:fill="auto"/>
          </w:tcPr>
          <w:p w14:paraId="4781117E" w14:textId="77777777" w:rsidR="008A7E00" w:rsidRPr="00A13BA1" w:rsidRDefault="008A7E00" w:rsidP="00E67E67">
            <w:pPr>
              <w:ind w:firstLine="0"/>
            </w:pPr>
            <w:r>
              <w:t>Gibson</w:t>
            </w:r>
          </w:p>
        </w:tc>
      </w:tr>
      <w:tr w:rsidR="008A7E00" w:rsidRPr="00A13BA1" w14:paraId="650C55A8" w14:textId="77777777" w:rsidTr="00E67E67">
        <w:tc>
          <w:tcPr>
            <w:tcW w:w="2179" w:type="dxa"/>
            <w:shd w:val="clear" w:color="auto" w:fill="auto"/>
          </w:tcPr>
          <w:p w14:paraId="483F617C" w14:textId="77777777" w:rsidR="008A7E00" w:rsidRPr="00A13BA1" w:rsidRDefault="008A7E00" w:rsidP="00E67E67">
            <w:pPr>
              <w:ind w:firstLine="0"/>
            </w:pPr>
            <w:r>
              <w:t>Gilliam</w:t>
            </w:r>
          </w:p>
        </w:tc>
        <w:tc>
          <w:tcPr>
            <w:tcW w:w="2179" w:type="dxa"/>
            <w:shd w:val="clear" w:color="auto" w:fill="auto"/>
          </w:tcPr>
          <w:p w14:paraId="428B9DCD" w14:textId="77777777" w:rsidR="008A7E00" w:rsidRPr="00A13BA1" w:rsidRDefault="008A7E00" w:rsidP="00E67E67">
            <w:pPr>
              <w:ind w:firstLine="0"/>
            </w:pPr>
            <w:r>
              <w:t>Gilliard</w:t>
            </w:r>
          </w:p>
        </w:tc>
        <w:tc>
          <w:tcPr>
            <w:tcW w:w="2180" w:type="dxa"/>
            <w:shd w:val="clear" w:color="auto" w:fill="auto"/>
          </w:tcPr>
          <w:p w14:paraId="01318D74" w14:textId="77777777" w:rsidR="008A7E00" w:rsidRPr="00A13BA1" w:rsidRDefault="008A7E00" w:rsidP="00E67E67">
            <w:pPr>
              <w:ind w:firstLine="0"/>
            </w:pPr>
            <w:r>
              <w:t>Guest</w:t>
            </w:r>
          </w:p>
        </w:tc>
      </w:tr>
      <w:tr w:rsidR="008A7E00" w:rsidRPr="00A13BA1" w14:paraId="5CE66DB8" w14:textId="77777777" w:rsidTr="00E67E67">
        <w:tc>
          <w:tcPr>
            <w:tcW w:w="2179" w:type="dxa"/>
            <w:shd w:val="clear" w:color="auto" w:fill="auto"/>
          </w:tcPr>
          <w:p w14:paraId="253F08EB" w14:textId="77777777" w:rsidR="008A7E00" w:rsidRPr="00A13BA1" w:rsidRDefault="008A7E00" w:rsidP="00E67E67">
            <w:pPr>
              <w:ind w:firstLine="0"/>
            </w:pPr>
            <w:r>
              <w:t>Guffey</w:t>
            </w:r>
          </w:p>
        </w:tc>
        <w:tc>
          <w:tcPr>
            <w:tcW w:w="2179" w:type="dxa"/>
            <w:shd w:val="clear" w:color="auto" w:fill="auto"/>
          </w:tcPr>
          <w:p w14:paraId="7E45DA1D" w14:textId="77777777" w:rsidR="008A7E00" w:rsidRPr="00A13BA1" w:rsidRDefault="008A7E00" w:rsidP="00E67E67">
            <w:pPr>
              <w:ind w:firstLine="0"/>
            </w:pPr>
            <w:r>
              <w:t>Haddon</w:t>
            </w:r>
          </w:p>
        </w:tc>
        <w:tc>
          <w:tcPr>
            <w:tcW w:w="2180" w:type="dxa"/>
            <w:shd w:val="clear" w:color="auto" w:fill="auto"/>
          </w:tcPr>
          <w:p w14:paraId="58CD73F5" w14:textId="77777777" w:rsidR="008A7E00" w:rsidRPr="00A13BA1" w:rsidRDefault="008A7E00" w:rsidP="00E67E67">
            <w:pPr>
              <w:ind w:firstLine="0"/>
            </w:pPr>
            <w:r>
              <w:t>Hager</w:t>
            </w:r>
          </w:p>
        </w:tc>
      </w:tr>
      <w:tr w:rsidR="008A7E00" w:rsidRPr="00A13BA1" w14:paraId="5C2F95C9" w14:textId="77777777" w:rsidTr="00E67E67">
        <w:tc>
          <w:tcPr>
            <w:tcW w:w="2179" w:type="dxa"/>
            <w:shd w:val="clear" w:color="auto" w:fill="auto"/>
          </w:tcPr>
          <w:p w14:paraId="0F0C2561" w14:textId="77777777" w:rsidR="008A7E00" w:rsidRPr="00A13BA1" w:rsidRDefault="008A7E00" w:rsidP="00E67E67">
            <w:pPr>
              <w:ind w:firstLine="0"/>
            </w:pPr>
            <w:r>
              <w:t>Hardee</w:t>
            </w:r>
          </w:p>
        </w:tc>
        <w:tc>
          <w:tcPr>
            <w:tcW w:w="2179" w:type="dxa"/>
            <w:shd w:val="clear" w:color="auto" w:fill="auto"/>
          </w:tcPr>
          <w:p w14:paraId="6002C58A" w14:textId="77777777" w:rsidR="008A7E00" w:rsidRPr="00A13BA1" w:rsidRDefault="008A7E00" w:rsidP="00E67E67">
            <w:pPr>
              <w:ind w:firstLine="0"/>
            </w:pPr>
            <w:r>
              <w:t>Harris</w:t>
            </w:r>
          </w:p>
        </w:tc>
        <w:tc>
          <w:tcPr>
            <w:tcW w:w="2180" w:type="dxa"/>
            <w:shd w:val="clear" w:color="auto" w:fill="auto"/>
          </w:tcPr>
          <w:p w14:paraId="65612E06" w14:textId="77777777" w:rsidR="008A7E00" w:rsidRPr="00A13BA1" w:rsidRDefault="008A7E00" w:rsidP="00E67E67">
            <w:pPr>
              <w:ind w:firstLine="0"/>
            </w:pPr>
            <w:r>
              <w:t>Hart</w:t>
            </w:r>
          </w:p>
        </w:tc>
      </w:tr>
      <w:tr w:rsidR="008A7E00" w:rsidRPr="00A13BA1" w14:paraId="3114603C" w14:textId="77777777" w:rsidTr="00E67E67">
        <w:tc>
          <w:tcPr>
            <w:tcW w:w="2179" w:type="dxa"/>
            <w:shd w:val="clear" w:color="auto" w:fill="auto"/>
          </w:tcPr>
          <w:p w14:paraId="289238A8" w14:textId="77777777" w:rsidR="008A7E00" w:rsidRPr="00A13BA1" w:rsidRDefault="008A7E00" w:rsidP="00E67E67">
            <w:pPr>
              <w:ind w:firstLine="0"/>
            </w:pPr>
            <w:r>
              <w:t>Hartnett</w:t>
            </w:r>
          </w:p>
        </w:tc>
        <w:tc>
          <w:tcPr>
            <w:tcW w:w="2179" w:type="dxa"/>
            <w:shd w:val="clear" w:color="auto" w:fill="auto"/>
          </w:tcPr>
          <w:p w14:paraId="0C944972" w14:textId="77777777" w:rsidR="008A7E00" w:rsidRPr="00A13BA1" w:rsidRDefault="008A7E00" w:rsidP="00E67E67">
            <w:pPr>
              <w:ind w:firstLine="0"/>
            </w:pPr>
            <w:r>
              <w:t>Hayes</w:t>
            </w:r>
          </w:p>
        </w:tc>
        <w:tc>
          <w:tcPr>
            <w:tcW w:w="2180" w:type="dxa"/>
            <w:shd w:val="clear" w:color="auto" w:fill="auto"/>
          </w:tcPr>
          <w:p w14:paraId="2FD247AC" w14:textId="77777777" w:rsidR="008A7E00" w:rsidRPr="00A13BA1" w:rsidRDefault="008A7E00" w:rsidP="00E67E67">
            <w:pPr>
              <w:ind w:firstLine="0"/>
            </w:pPr>
            <w:r>
              <w:t>Henegan</w:t>
            </w:r>
          </w:p>
        </w:tc>
      </w:tr>
      <w:tr w:rsidR="008A7E00" w:rsidRPr="00A13BA1" w14:paraId="7014AFB7" w14:textId="77777777" w:rsidTr="00E67E67">
        <w:tc>
          <w:tcPr>
            <w:tcW w:w="2179" w:type="dxa"/>
            <w:shd w:val="clear" w:color="auto" w:fill="auto"/>
          </w:tcPr>
          <w:p w14:paraId="75BCB3F6" w14:textId="77777777" w:rsidR="008A7E00" w:rsidRPr="00A13BA1" w:rsidRDefault="008A7E00" w:rsidP="00E67E67">
            <w:pPr>
              <w:ind w:firstLine="0"/>
            </w:pPr>
            <w:r>
              <w:t>Herbkersman</w:t>
            </w:r>
          </w:p>
        </w:tc>
        <w:tc>
          <w:tcPr>
            <w:tcW w:w="2179" w:type="dxa"/>
            <w:shd w:val="clear" w:color="auto" w:fill="auto"/>
          </w:tcPr>
          <w:p w14:paraId="6350E039" w14:textId="77777777" w:rsidR="008A7E00" w:rsidRPr="00A13BA1" w:rsidRDefault="008A7E00" w:rsidP="00E67E67">
            <w:pPr>
              <w:ind w:firstLine="0"/>
            </w:pPr>
            <w:r>
              <w:t>Hewitt</w:t>
            </w:r>
          </w:p>
        </w:tc>
        <w:tc>
          <w:tcPr>
            <w:tcW w:w="2180" w:type="dxa"/>
            <w:shd w:val="clear" w:color="auto" w:fill="auto"/>
          </w:tcPr>
          <w:p w14:paraId="30B6CE4A" w14:textId="77777777" w:rsidR="008A7E00" w:rsidRPr="00A13BA1" w:rsidRDefault="008A7E00" w:rsidP="00E67E67">
            <w:pPr>
              <w:ind w:firstLine="0"/>
            </w:pPr>
            <w:r>
              <w:t>Hiott</w:t>
            </w:r>
          </w:p>
        </w:tc>
      </w:tr>
      <w:tr w:rsidR="008A7E00" w:rsidRPr="00A13BA1" w14:paraId="04431E59" w14:textId="77777777" w:rsidTr="00E67E67">
        <w:tc>
          <w:tcPr>
            <w:tcW w:w="2179" w:type="dxa"/>
            <w:shd w:val="clear" w:color="auto" w:fill="auto"/>
          </w:tcPr>
          <w:p w14:paraId="64A60094" w14:textId="77777777" w:rsidR="008A7E00" w:rsidRPr="00A13BA1" w:rsidRDefault="008A7E00" w:rsidP="00E67E67">
            <w:pPr>
              <w:ind w:firstLine="0"/>
            </w:pPr>
            <w:r>
              <w:t>Hixon</w:t>
            </w:r>
          </w:p>
        </w:tc>
        <w:tc>
          <w:tcPr>
            <w:tcW w:w="2179" w:type="dxa"/>
            <w:shd w:val="clear" w:color="auto" w:fill="auto"/>
          </w:tcPr>
          <w:p w14:paraId="4F712CC5" w14:textId="77777777" w:rsidR="008A7E00" w:rsidRPr="00A13BA1" w:rsidRDefault="008A7E00" w:rsidP="00E67E67">
            <w:pPr>
              <w:ind w:firstLine="0"/>
            </w:pPr>
            <w:r>
              <w:t>Hosey</w:t>
            </w:r>
          </w:p>
        </w:tc>
        <w:tc>
          <w:tcPr>
            <w:tcW w:w="2180" w:type="dxa"/>
            <w:shd w:val="clear" w:color="auto" w:fill="auto"/>
          </w:tcPr>
          <w:p w14:paraId="43CF56D6" w14:textId="77777777" w:rsidR="008A7E00" w:rsidRPr="00A13BA1" w:rsidRDefault="008A7E00" w:rsidP="00E67E67">
            <w:pPr>
              <w:ind w:firstLine="0"/>
            </w:pPr>
            <w:r>
              <w:t>Howard</w:t>
            </w:r>
          </w:p>
        </w:tc>
      </w:tr>
      <w:tr w:rsidR="008A7E00" w:rsidRPr="00A13BA1" w14:paraId="33C602FE" w14:textId="77777777" w:rsidTr="00E67E67">
        <w:tc>
          <w:tcPr>
            <w:tcW w:w="2179" w:type="dxa"/>
            <w:shd w:val="clear" w:color="auto" w:fill="auto"/>
          </w:tcPr>
          <w:p w14:paraId="1DEFDE34" w14:textId="77777777" w:rsidR="008A7E00" w:rsidRPr="00A13BA1" w:rsidRDefault="008A7E00" w:rsidP="00E67E67">
            <w:pPr>
              <w:ind w:firstLine="0"/>
            </w:pPr>
            <w:r>
              <w:t>Hyde</w:t>
            </w:r>
          </w:p>
        </w:tc>
        <w:tc>
          <w:tcPr>
            <w:tcW w:w="2179" w:type="dxa"/>
            <w:shd w:val="clear" w:color="auto" w:fill="auto"/>
          </w:tcPr>
          <w:p w14:paraId="162C2844" w14:textId="77777777" w:rsidR="008A7E00" w:rsidRPr="00A13BA1" w:rsidRDefault="008A7E00" w:rsidP="00E67E67">
            <w:pPr>
              <w:ind w:firstLine="0"/>
            </w:pPr>
            <w:r>
              <w:t>Jefferson</w:t>
            </w:r>
          </w:p>
        </w:tc>
        <w:tc>
          <w:tcPr>
            <w:tcW w:w="2180" w:type="dxa"/>
            <w:shd w:val="clear" w:color="auto" w:fill="auto"/>
          </w:tcPr>
          <w:p w14:paraId="37117519" w14:textId="77777777" w:rsidR="008A7E00" w:rsidRPr="00A13BA1" w:rsidRDefault="008A7E00" w:rsidP="00E67E67">
            <w:pPr>
              <w:ind w:firstLine="0"/>
            </w:pPr>
            <w:r>
              <w:t>J. E. Johnson</w:t>
            </w:r>
          </w:p>
        </w:tc>
      </w:tr>
      <w:tr w:rsidR="008A7E00" w:rsidRPr="00A13BA1" w14:paraId="00BBFD76" w14:textId="77777777" w:rsidTr="00E67E67">
        <w:tc>
          <w:tcPr>
            <w:tcW w:w="2179" w:type="dxa"/>
            <w:shd w:val="clear" w:color="auto" w:fill="auto"/>
          </w:tcPr>
          <w:p w14:paraId="4E6DABFB" w14:textId="77777777" w:rsidR="008A7E00" w:rsidRPr="00A13BA1" w:rsidRDefault="008A7E00" w:rsidP="00E67E67">
            <w:pPr>
              <w:ind w:firstLine="0"/>
            </w:pPr>
            <w:r>
              <w:t>S. Jones</w:t>
            </w:r>
          </w:p>
        </w:tc>
        <w:tc>
          <w:tcPr>
            <w:tcW w:w="2179" w:type="dxa"/>
            <w:shd w:val="clear" w:color="auto" w:fill="auto"/>
          </w:tcPr>
          <w:p w14:paraId="606B90A0" w14:textId="77777777" w:rsidR="008A7E00" w:rsidRPr="00A13BA1" w:rsidRDefault="008A7E00" w:rsidP="00E67E67">
            <w:pPr>
              <w:ind w:firstLine="0"/>
            </w:pPr>
            <w:r>
              <w:t>W. Jones</w:t>
            </w:r>
          </w:p>
        </w:tc>
        <w:tc>
          <w:tcPr>
            <w:tcW w:w="2180" w:type="dxa"/>
            <w:shd w:val="clear" w:color="auto" w:fill="auto"/>
          </w:tcPr>
          <w:p w14:paraId="19983F2A" w14:textId="77777777" w:rsidR="008A7E00" w:rsidRPr="00A13BA1" w:rsidRDefault="008A7E00" w:rsidP="00E67E67">
            <w:pPr>
              <w:ind w:firstLine="0"/>
            </w:pPr>
            <w:r>
              <w:t>Kilmartin</w:t>
            </w:r>
          </w:p>
        </w:tc>
      </w:tr>
      <w:tr w:rsidR="008A7E00" w:rsidRPr="00A13BA1" w14:paraId="1D394FED" w14:textId="77777777" w:rsidTr="00E67E67">
        <w:tc>
          <w:tcPr>
            <w:tcW w:w="2179" w:type="dxa"/>
            <w:shd w:val="clear" w:color="auto" w:fill="auto"/>
          </w:tcPr>
          <w:p w14:paraId="46F74B1E" w14:textId="77777777" w:rsidR="008A7E00" w:rsidRPr="00A13BA1" w:rsidRDefault="008A7E00" w:rsidP="00E67E67">
            <w:pPr>
              <w:ind w:firstLine="0"/>
            </w:pPr>
            <w:r>
              <w:t>King</w:t>
            </w:r>
          </w:p>
        </w:tc>
        <w:tc>
          <w:tcPr>
            <w:tcW w:w="2179" w:type="dxa"/>
            <w:shd w:val="clear" w:color="auto" w:fill="auto"/>
          </w:tcPr>
          <w:p w14:paraId="1809A108" w14:textId="77777777" w:rsidR="008A7E00" w:rsidRPr="00A13BA1" w:rsidRDefault="008A7E00" w:rsidP="00E67E67">
            <w:pPr>
              <w:ind w:firstLine="0"/>
            </w:pPr>
            <w:r>
              <w:t>Kirby</w:t>
            </w:r>
          </w:p>
        </w:tc>
        <w:tc>
          <w:tcPr>
            <w:tcW w:w="2180" w:type="dxa"/>
            <w:shd w:val="clear" w:color="auto" w:fill="auto"/>
          </w:tcPr>
          <w:p w14:paraId="44737AC2" w14:textId="77777777" w:rsidR="008A7E00" w:rsidRPr="00A13BA1" w:rsidRDefault="008A7E00" w:rsidP="00E67E67">
            <w:pPr>
              <w:ind w:firstLine="0"/>
            </w:pPr>
            <w:r>
              <w:t>Landing</w:t>
            </w:r>
          </w:p>
        </w:tc>
      </w:tr>
      <w:tr w:rsidR="008A7E00" w:rsidRPr="00A13BA1" w14:paraId="2468798B" w14:textId="77777777" w:rsidTr="00E67E67">
        <w:tc>
          <w:tcPr>
            <w:tcW w:w="2179" w:type="dxa"/>
            <w:shd w:val="clear" w:color="auto" w:fill="auto"/>
          </w:tcPr>
          <w:p w14:paraId="3ABBFCB5" w14:textId="77777777" w:rsidR="008A7E00" w:rsidRPr="00A13BA1" w:rsidRDefault="008A7E00" w:rsidP="00E67E67">
            <w:pPr>
              <w:ind w:firstLine="0"/>
            </w:pPr>
            <w:r>
              <w:t>Lawson</w:t>
            </w:r>
          </w:p>
        </w:tc>
        <w:tc>
          <w:tcPr>
            <w:tcW w:w="2179" w:type="dxa"/>
            <w:shd w:val="clear" w:color="auto" w:fill="auto"/>
          </w:tcPr>
          <w:p w14:paraId="58DA7BC7" w14:textId="77777777" w:rsidR="008A7E00" w:rsidRPr="00A13BA1" w:rsidRDefault="008A7E00" w:rsidP="00E67E67">
            <w:pPr>
              <w:ind w:firstLine="0"/>
            </w:pPr>
            <w:r>
              <w:t>Leber</w:t>
            </w:r>
          </w:p>
        </w:tc>
        <w:tc>
          <w:tcPr>
            <w:tcW w:w="2180" w:type="dxa"/>
            <w:shd w:val="clear" w:color="auto" w:fill="auto"/>
          </w:tcPr>
          <w:p w14:paraId="50CB5AD5" w14:textId="77777777" w:rsidR="008A7E00" w:rsidRPr="00A13BA1" w:rsidRDefault="008A7E00" w:rsidP="00E67E67">
            <w:pPr>
              <w:ind w:firstLine="0"/>
            </w:pPr>
            <w:r>
              <w:t>Ligon</w:t>
            </w:r>
          </w:p>
        </w:tc>
      </w:tr>
      <w:tr w:rsidR="008A7E00" w:rsidRPr="00A13BA1" w14:paraId="720F3FED" w14:textId="77777777" w:rsidTr="00E67E67">
        <w:tc>
          <w:tcPr>
            <w:tcW w:w="2179" w:type="dxa"/>
            <w:shd w:val="clear" w:color="auto" w:fill="auto"/>
          </w:tcPr>
          <w:p w14:paraId="570B8D01" w14:textId="77777777" w:rsidR="008A7E00" w:rsidRPr="00A13BA1" w:rsidRDefault="008A7E00" w:rsidP="00E67E67">
            <w:pPr>
              <w:ind w:firstLine="0"/>
            </w:pPr>
            <w:r>
              <w:t>Long</w:t>
            </w:r>
          </w:p>
        </w:tc>
        <w:tc>
          <w:tcPr>
            <w:tcW w:w="2179" w:type="dxa"/>
            <w:shd w:val="clear" w:color="auto" w:fill="auto"/>
          </w:tcPr>
          <w:p w14:paraId="712D5273" w14:textId="77777777" w:rsidR="008A7E00" w:rsidRPr="00A13BA1" w:rsidRDefault="008A7E00" w:rsidP="00E67E67">
            <w:pPr>
              <w:ind w:firstLine="0"/>
            </w:pPr>
            <w:r>
              <w:t>Lowe</w:t>
            </w:r>
          </w:p>
        </w:tc>
        <w:tc>
          <w:tcPr>
            <w:tcW w:w="2180" w:type="dxa"/>
            <w:shd w:val="clear" w:color="auto" w:fill="auto"/>
          </w:tcPr>
          <w:p w14:paraId="72C105FA" w14:textId="77777777" w:rsidR="008A7E00" w:rsidRPr="00A13BA1" w:rsidRDefault="008A7E00" w:rsidP="00E67E67">
            <w:pPr>
              <w:ind w:firstLine="0"/>
            </w:pPr>
            <w:r>
              <w:t>Magnuson</w:t>
            </w:r>
          </w:p>
        </w:tc>
      </w:tr>
      <w:tr w:rsidR="008A7E00" w:rsidRPr="00A13BA1" w14:paraId="1E4063D7" w14:textId="77777777" w:rsidTr="00E67E67">
        <w:tc>
          <w:tcPr>
            <w:tcW w:w="2179" w:type="dxa"/>
            <w:shd w:val="clear" w:color="auto" w:fill="auto"/>
          </w:tcPr>
          <w:p w14:paraId="4E146DE5" w14:textId="77777777" w:rsidR="008A7E00" w:rsidRPr="00A13BA1" w:rsidRDefault="008A7E00" w:rsidP="00E67E67">
            <w:pPr>
              <w:ind w:firstLine="0"/>
            </w:pPr>
            <w:r>
              <w:t>May</w:t>
            </w:r>
          </w:p>
        </w:tc>
        <w:tc>
          <w:tcPr>
            <w:tcW w:w="2179" w:type="dxa"/>
            <w:shd w:val="clear" w:color="auto" w:fill="auto"/>
          </w:tcPr>
          <w:p w14:paraId="00C8BB58" w14:textId="77777777" w:rsidR="008A7E00" w:rsidRPr="00A13BA1" w:rsidRDefault="008A7E00" w:rsidP="00E67E67">
            <w:pPr>
              <w:ind w:firstLine="0"/>
            </w:pPr>
            <w:r>
              <w:t>McCabe</w:t>
            </w:r>
          </w:p>
        </w:tc>
        <w:tc>
          <w:tcPr>
            <w:tcW w:w="2180" w:type="dxa"/>
            <w:shd w:val="clear" w:color="auto" w:fill="auto"/>
          </w:tcPr>
          <w:p w14:paraId="2FC7C795" w14:textId="77777777" w:rsidR="008A7E00" w:rsidRPr="00A13BA1" w:rsidRDefault="008A7E00" w:rsidP="00E67E67">
            <w:pPr>
              <w:ind w:firstLine="0"/>
            </w:pPr>
            <w:r>
              <w:t>McCravy</w:t>
            </w:r>
          </w:p>
        </w:tc>
      </w:tr>
      <w:tr w:rsidR="008A7E00" w:rsidRPr="00A13BA1" w14:paraId="0BB7B233" w14:textId="77777777" w:rsidTr="00E67E67">
        <w:tc>
          <w:tcPr>
            <w:tcW w:w="2179" w:type="dxa"/>
            <w:shd w:val="clear" w:color="auto" w:fill="auto"/>
          </w:tcPr>
          <w:p w14:paraId="274303BD" w14:textId="77777777" w:rsidR="008A7E00" w:rsidRPr="00A13BA1" w:rsidRDefault="008A7E00" w:rsidP="00E67E67">
            <w:pPr>
              <w:ind w:firstLine="0"/>
            </w:pPr>
            <w:r>
              <w:t>McDaniel</w:t>
            </w:r>
          </w:p>
        </w:tc>
        <w:tc>
          <w:tcPr>
            <w:tcW w:w="2179" w:type="dxa"/>
            <w:shd w:val="clear" w:color="auto" w:fill="auto"/>
          </w:tcPr>
          <w:p w14:paraId="50F33693" w14:textId="77777777" w:rsidR="008A7E00" w:rsidRPr="00A13BA1" w:rsidRDefault="008A7E00" w:rsidP="00E67E67">
            <w:pPr>
              <w:ind w:firstLine="0"/>
            </w:pPr>
            <w:r>
              <w:t>McGinnis</w:t>
            </w:r>
          </w:p>
        </w:tc>
        <w:tc>
          <w:tcPr>
            <w:tcW w:w="2180" w:type="dxa"/>
            <w:shd w:val="clear" w:color="auto" w:fill="auto"/>
          </w:tcPr>
          <w:p w14:paraId="1D817D7C" w14:textId="77777777" w:rsidR="008A7E00" w:rsidRPr="00A13BA1" w:rsidRDefault="008A7E00" w:rsidP="00E67E67">
            <w:pPr>
              <w:ind w:firstLine="0"/>
            </w:pPr>
            <w:r>
              <w:t>Mitchell</w:t>
            </w:r>
          </w:p>
        </w:tc>
      </w:tr>
      <w:tr w:rsidR="008A7E00" w:rsidRPr="00A13BA1" w14:paraId="5920B96A" w14:textId="77777777" w:rsidTr="00E67E67">
        <w:tc>
          <w:tcPr>
            <w:tcW w:w="2179" w:type="dxa"/>
            <w:shd w:val="clear" w:color="auto" w:fill="auto"/>
          </w:tcPr>
          <w:p w14:paraId="213C1231" w14:textId="77777777" w:rsidR="008A7E00" w:rsidRPr="00A13BA1" w:rsidRDefault="008A7E00" w:rsidP="00E67E67">
            <w:pPr>
              <w:ind w:firstLine="0"/>
            </w:pPr>
            <w:r>
              <w:t>J. Moore</w:t>
            </w:r>
          </w:p>
        </w:tc>
        <w:tc>
          <w:tcPr>
            <w:tcW w:w="2179" w:type="dxa"/>
            <w:shd w:val="clear" w:color="auto" w:fill="auto"/>
          </w:tcPr>
          <w:p w14:paraId="1892961A" w14:textId="77777777" w:rsidR="008A7E00" w:rsidRPr="00A13BA1" w:rsidRDefault="008A7E00" w:rsidP="00E67E67">
            <w:pPr>
              <w:ind w:firstLine="0"/>
            </w:pPr>
            <w:r>
              <w:t>T. Moore</w:t>
            </w:r>
          </w:p>
        </w:tc>
        <w:tc>
          <w:tcPr>
            <w:tcW w:w="2180" w:type="dxa"/>
            <w:shd w:val="clear" w:color="auto" w:fill="auto"/>
          </w:tcPr>
          <w:p w14:paraId="4A95350B" w14:textId="77777777" w:rsidR="008A7E00" w:rsidRPr="00A13BA1" w:rsidRDefault="008A7E00" w:rsidP="00E67E67">
            <w:pPr>
              <w:ind w:firstLine="0"/>
            </w:pPr>
            <w:r>
              <w:t>A. M. Morgan</w:t>
            </w:r>
          </w:p>
        </w:tc>
      </w:tr>
      <w:tr w:rsidR="008A7E00" w:rsidRPr="00A13BA1" w14:paraId="17348DE2" w14:textId="77777777" w:rsidTr="00E67E67">
        <w:tc>
          <w:tcPr>
            <w:tcW w:w="2179" w:type="dxa"/>
            <w:shd w:val="clear" w:color="auto" w:fill="auto"/>
          </w:tcPr>
          <w:p w14:paraId="57761037" w14:textId="77777777" w:rsidR="008A7E00" w:rsidRPr="00A13BA1" w:rsidRDefault="008A7E00" w:rsidP="00E67E67">
            <w:pPr>
              <w:ind w:firstLine="0"/>
            </w:pPr>
            <w:r>
              <w:t>Moss</w:t>
            </w:r>
          </w:p>
        </w:tc>
        <w:tc>
          <w:tcPr>
            <w:tcW w:w="2179" w:type="dxa"/>
            <w:shd w:val="clear" w:color="auto" w:fill="auto"/>
          </w:tcPr>
          <w:p w14:paraId="6758FFB8" w14:textId="77777777" w:rsidR="008A7E00" w:rsidRPr="00A13BA1" w:rsidRDefault="008A7E00" w:rsidP="00E67E67">
            <w:pPr>
              <w:ind w:firstLine="0"/>
            </w:pPr>
            <w:r>
              <w:t>Murphy</w:t>
            </w:r>
          </w:p>
        </w:tc>
        <w:tc>
          <w:tcPr>
            <w:tcW w:w="2180" w:type="dxa"/>
            <w:shd w:val="clear" w:color="auto" w:fill="auto"/>
          </w:tcPr>
          <w:p w14:paraId="5C572BB4" w14:textId="77777777" w:rsidR="008A7E00" w:rsidRPr="00A13BA1" w:rsidRDefault="008A7E00" w:rsidP="00E67E67">
            <w:pPr>
              <w:ind w:firstLine="0"/>
            </w:pPr>
            <w:r>
              <w:t>Neese</w:t>
            </w:r>
          </w:p>
        </w:tc>
      </w:tr>
      <w:tr w:rsidR="008A7E00" w:rsidRPr="00A13BA1" w14:paraId="26D1BD07" w14:textId="77777777" w:rsidTr="00E67E67">
        <w:tc>
          <w:tcPr>
            <w:tcW w:w="2179" w:type="dxa"/>
            <w:shd w:val="clear" w:color="auto" w:fill="auto"/>
          </w:tcPr>
          <w:p w14:paraId="5633C362" w14:textId="77777777" w:rsidR="008A7E00" w:rsidRPr="00A13BA1" w:rsidRDefault="008A7E00" w:rsidP="00E67E67">
            <w:pPr>
              <w:ind w:firstLine="0"/>
            </w:pPr>
            <w:r>
              <w:t>B. Newton</w:t>
            </w:r>
          </w:p>
        </w:tc>
        <w:tc>
          <w:tcPr>
            <w:tcW w:w="2179" w:type="dxa"/>
            <w:shd w:val="clear" w:color="auto" w:fill="auto"/>
          </w:tcPr>
          <w:p w14:paraId="1ADB6DDB" w14:textId="77777777" w:rsidR="008A7E00" w:rsidRPr="00A13BA1" w:rsidRDefault="008A7E00" w:rsidP="00E67E67">
            <w:pPr>
              <w:ind w:firstLine="0"/>
            </w:pPr>
            <w:r>
              <w:t>W. Newton</w:t>
            </w:r>
          </w:p>
        </w:tc>
        <w:tc>
          <w:tcPr>
            <w:tcW w:w="2180" w:type="dxa"/>
            <w:shd w:val="clear" w:color="auto" w:fill="auto"/>
          </w:tcPr>
          <w:p w14:paraId="6F122992" w14:textId="77777777" w:rsidR="008A7E00" w:rsidRPr="00A13BA1" w:rsidRDefault="008A7E00" w:rsidP="00E67E67">
            <w:pPr>
              <w:ind w:firstLine="0"/>
            </w:pPr>
            <w:r>
              <w:t>Nutt</w:t>
            </w:r>
          </w:p>
        </w:tc>
      </w:tr>
      <w:tr w:rsidR="008A7E00" w:rsidRPr="00A13BA1" w14:paraId="3FD29EEE" w14:textId="77777777" w:rsidTr="00E67E67">
        <w:tc>
          <w:tcPr>
            <w:tcW w:w="2179" w:type="dxa"/>
            <w:shd w:val="clear" w:color="auto" w:fill="auto"/>
          </w:tcPr>
          <w:p w14:paraId="574D7A1A" w14:textId="77777777" w:rsidR="008A7E00" w:rsidRPr="00A13BA1" w:rsidRDefault="008A7E00" w:rsidP="00E67E67">
            <w:pPr>
              <w:ind w:firstLine="0"/>
            </w:pPr>
            <w:r>
              <w:t>O'Neal</w:t>
            </w:r>
          </w:p>
        </w:tc>
        <w:tc>
          <w:tcPr>
            <w:tcW w:w="2179" w:type="dxa"/>
            <w:shd w:val="clear" w:color="auto" w:fill="auto"/>
          </w:tcPr>
          <w:p w14:paraId="52521900" w14:textId="77777777" w:rsidR="008A7E00" w:rsidRPr="00A13BA1" w:rsidRDefault="008A7E00" w:rsidP="00E67E67">
            <w:pPr>
              <w:ind w:firstLine="0"/>
            </w:pPr>
            <w:r>
              <w:t>Oremus</w:t>
            </w:r>
          </w:p>
        </w:tc>
        <w:tc>
          <w:tcPr>
            <w:tcW w:w="2180" w:type="dxa"/>
            <w:shd w:val="clear" w:color="auto" w:fill="auto"/>
          </w:tcPr>
          <w:p w14:paraId="329601DF" w14:textId="77777777" w:rsidR="008A7E00" w:rsidRPr="00A13BA1" w:rsidRDefault="008A7E00" w:rsidP="00E67E67">
            <w:pPr>
              <w:ind w:firstLine="0"/>
            </w:pPr>
            <w:r>
              <w:t>Ott</w:t>
            </w:r>
          </w:p>
        </w:tc>
      </w:tr>
      <w:tr w:rsidR="008A7E00" w:rsidRPr="00A13BA1" w14:paraId="10285849" w14:textId="77777777" w:rsidTr="00E67E67">
        <w:tc>
          <w:tcPr>
            <w:tcW w:w="2179" w:type="dxa"/>
            <w:shd w:val="clear" w:color="auto" w:fill="auto"/>
          </w:tcPr>
          <w:p w14:paraId="0E27DEEA" w14:textId="77777777" w:rsidR="008A7E00" w:rsidRPr="00A13BA1" w:rsidRDefault="008A7E00" w:rsidP="00E67E67">
            <w:pPr>
              <w:ind w:firstLine="0"/>
            </w:pPr>
            <w:r>
              <w:t>Pace</w:t>
            </w:r>
          </w:p>
        </w:tc>
        <w:tc>
          <w:tcPr>
            <w:tcW w:w="2179" w:type="dxa"/>
            <w:shd w:val="clear" w:color="auto" w:fill="auto"/>
          </w:tcPr>
          <w:p w14:paraId="2A9F714E" w14:textId="77777777" w:rsidR="008A7E00" w:rsidRPr="00A13BA1" w:rsidRDefault="008A7E00" w:rsidP="00E67E67">
            <w:pPr>
              <w:ind w:firstLine="0"/>
            </w:pPr>
            <w:r>
              <w:t>Pedalino</w:t>
            </w:r>
          </w:p>
        </w:tc>
        <w:tc>
          <w:tcPr>
            <w:tcW w:w="2180" w:type="dxa"/>
            <w:shd w:val="clear" w:color="auto" w:fill="auto"/>
          </w:tcPr>
          <w:p w14:paraId="41CA7CF3" w14:textId="77777777" w:rsidR="008A7E00" w:rsidRPr="00A13BA1" w:rsidRDefault="008A7E00" w:rsidP="00E67E67">
            <w:pPr>
              <w:ind w:firstLine="0"/>
            </w:pPr>
            <w:r>
              <w:t>Pendarvis</w:t>
            </w:r>
          </w:p>
        </w:tc>
      </w:tr>
      <w:tr w:rsidR="008A7E00" w:rsidRPr="00A13BA1" w14:paraId="3EBB3C27" w14:textId="77777777" w:rsidTr="00E67E67">
        <w:tc>
          <w:tcPr>
            <w:tcW w:w="2179" w:type="dxa"/>
            <w:shd w:val="clear" w:color="auto" w:fill="auto"/>
          </w:tcPr>
          <w:p w14:paraId="76CFB279" w14:textId="77777777" w:rsidR="008A7E00" w:rsidRPr="00A13BA1" w:rsidRDefault="008A7E00" w:rsidP="00E67E67">
            <w:pPr>
              <w:ind w:firstLine="0"/>
            </w:pPr>
            <w:r>
              <w:t>Pope</w:t>
            </w:r>
          </w:p>
        </w:tc>
        <w:tc>
          <w:tcPr>
            <w:tcW w:w="2179" w:type="dxa"/>
            <w:shd w:val="clear" w:color="auto" w:fill="auto"/>
          </w:tcPr>
          <w:p w14:paraId="18FEB083" w14:textId="77777777" w:rsidR="008A7E00" w:rsidRPr="00A13BA1" w:rsidRDefault="008A7E00" w:rsidP="00E67E67">
            <w:pPr>
              <w:ind w:firstLine="0"/>
            </w:pPr>
            <w:r>
              <w:t>Rivers</w:t>
            </w:r>
          </w:p>
        </w:tc>
        <w:tc>
          <w:tcPr>
            <w:tcW w:w="2180" w:type="dxa"/>
            <w:shd w:val="clear" w:color="auto" w:fill="auto"/>
          </w:tcPr>
          <w:p w14:paraId="7DC6626F" w14:textId="77777777" w:rsidR="008A7E00" w:rsidRPr="00A13BA1" w:rsidRDefault="008A7E00" w:rsidP="00E67E67">
            <w:pPr>
              <w:ind w:firstLine="0"/>
            </w:pPr>
            <w:r>
              <w:t>Robbins</w:t>
            </w:r>
          </w:p>
        </w:tc>
      </w:tr>
      <w:tr w:rsidR="008A7E00" w:rsidRPr="00A13BA1" w14:paraId="0E5F758D" w14:textId="77777777" w:rsidTr="00E67E67">
        <w:tc>
          <w:tcPr>
            <w:tcW w:w="2179" w:type="dxa"/>
            <w:shd w:val="clear" w:color="auto" w:fill="auto"/>
          </w:tcPr>
          <w:p w14:paraId="2FFF7983" w14:textId="77777777" w:rsidR="008A7E00" w:rsidRPr="00A13BA1" w:rsidRDefault="008A7E00" w:rsidP="00E67E67">
            <w:pPr>
              <w:ind w:firstLine="0"/>
            </w:pPr>
            <w:r>
              <w:t>Rose</w:t>
            </w:r>
          </w:p>
        </w:tc>
        <w:tc>
          <w:tcPr>
            <w:tcW w:w="2179" w:type="dxa"/>
            <w:shd w:val="clear" w:color="auto" w:fill="auto"/>
          </w:tcPr>
          <w:p w14:paraId="76E56C28" w14:textId="77777777" w:rsidR="008A7E00" w:rsidRPr="00A13BA1" w:rsidRDefault="008A7E00" w:rsidP="00E67E67">
            <w:pPr>
              <w:ind w:firstLine="0"/>
            </w:pPr>
            <w:r>
              <w:t>Rutherford</w:t>
            </w:r>
          </w:p>
        </w:tc>
        <w:tc>
          <w:tcPr>
            <w:tcW w:w="2180" w:type="dxa"/>
            <w:shd w:val="clear" w:color="auto" w:fill="auto"/>
          </w:tcPr>
          <w:p w14:paraId="5A732501" w14:textId="77777777" w:rsidR="008A7E00" w:rsidRPr="00A13BA1" w:rsidRDefault="008A7E00" w:rsidP="00E67E67">
            <w:pPr>
              <w:ind w:firstLine="0"/>
            </w:pPr>
            <w:r>
              <w:t>Sandifer</w:t>
            </w:r>
          </w:p>
        </w:tc>
      </w:tr>
      <w:tr w:rsidR="008A7E00" w:rsidRPr="00A13BA1" w14:paraId="63BF516C" w14:textId="77777777" w:rsidTr="00E67E67">
        <w:tc>
          <w:tcPr>
            <w:tcW w:w="2179" w:type="dxa"/>
            <w:shd w:val="clear" w:color="auto" w:fill="auto"/>
          </w:tcPr>
          <w:p w14:paraId="7F2D620F" w14:textId="77777777" w:rsidR="008A7E00" w:rsidRPr="00A13BA1" w:rsidRDefault="008A7E00" w:rsidP="00E67E67">
            <w:pPr>
              <w:ind w:firstLine="0"/>
            </w:pPr>
            <w:r>
              <w:t>Schuessler</w:t>
            </w:r>
          </w:p>
        </w:tc>
        <w:tc>
          <w:tcPr>
            <w:tcW w:w="2179" w:type="dxa"/>
            <w:shd w:val="clear" w:color="auto" w:fill="auto"/>
          </w:tcPr>
          <w:p w14:paraId="0B17D05D" w14:textId="77777777" w:rsidR="008A7E00" w:rsidRPr="00A13BA1" w:rsidRDefault="008A7E00" w:rsidP="00E67E67">
            <w:pPr>
              <w:ind w:firstLine="0"/>
            </w:pPr>
            <w:r>
              <w:t>Sessions</w:t>
            </w:r>
          </w:p>
        </w:tc>
        <w:tc>
          <w:tcPr>
            <w:tcW w:w="2180" w:type="dxa"/>
            <w:shd w:val="clear" w:color="auto" w:fill="auto"/>
          </w:tcPr>
          <w:p w14:paraId="2BA13D74" w14:textId="77777777" w:rsidR="008A7E00" w:rsidRPr="00A13BA1" w:rsidRDefault="008A7E00" w:rsidP="00E67E67">
            <w:pPr>
              <w:ind w:firstLine="0"/>
            </w:pPr>
            <w:r>
              <w:t>G. M. Smith</w:t>
            </w:r>
          </w:p>
        </w:tc>
      </w:tr>
      <w:tr w:rsidR="008A7E00" w:rsidRPr="00A13BA1" w14:paraId="741B294E" w14:textId="77777777" w:rsidTr="00E67E67">
        <w:tc>
          <w:tcPr>
            <w:tcW w:w="2179" w:type="dxa"/>
            <w:shd w:val="clear" w:color="auto" w:fill="auto"/>
          </w:tcPr>
          <w:p w14:paraId="3DA3849C" w14:textId="77777777" w:rsidR="008A7E00" w:rsidRPr="00A13BA1" w:rsidRDefault="008A7E00" w:rsidP="00E67E67">
            <w:pPr>
              <w:ind w:firstLine="0"/>
            </w:pPr>
            <w:r>
              <w:t>M. M. Smith</w:t>
            </w:r>
          </w:p>
        </w:tc>
        <w:tc>
          <w:tcPr>
            <w:tcW w:w="2179" w:type="dxa"/>
            <w:shd w:val="clear" w:color="auto" w:fill="auto"/>
          </w:tcPr>
          <w:p w14:paraId="45232F7C" w14:textId="77777777" w:rsidR="008A7E00" w:rsidRPr="00A13BA1" w:rsidRDefault="008A7E00" w:rsidP="00E67E67">
            <w:pPr>
              <w:ind w:firstLine="0"/>
            </w:pPr>
            <w:r>
              <w:t>Stavrinakis</w:t>
            </w:r>
          </w:p>
        </w:tc>
        <w:tc>
          <w:tcPr>
            <w:tcW w:w="2180" w:type="dxa"/>
            <w:shd w:val="clear" w:color="auto" w:fill="auto"/>
          </w:tcPr>
          <w:p w14:paraId="71E18794" w14:textId="77777777" w:rsidR="008A7E00" w:rsidRPr="00A13BA1" w:rsidRDefault="008A7E00" w:rsidP="00E67E67">
            <w:pPr>
              <w:ind w:firstLine="0"/>
            </w:pPr>
            <w:r>
              <w:t>Taylor</w:t>
            </w:r>
          </w:p>
        </w:tc>
      </w:tr>
      <w:tr w:rsidR="008A7E00" w:rsidRPr="00A13BA1" w14:paraId="4508CF58" w14:textId="77777777" w:rsidTr="00E67E67">
        <w:tc>
          <w:tcPr>
            <w:tcW w:w="2179" w:type="dxa"/>
            <w:shd w:val="clear" w:color="auto" w:fill="auto"/>
          </w:tcPr>
          <w:p w14:paraId="510C8EF2" w14:textId="77777777" w:rsidR="008A7E00" w:rsidRPr="00A13BA1" w:rsidRDefault="008A7E00" w:rsidP="00E67E67">
            <w:pPr>
              <w:ind w:firstLine="0"/>
            </w:pPr>
            <w:r>
              <w:t>Tedder</w:t>
            </w:r>
          </w:p>
        </w:tc>
        <w:tc>
          <w:tcPr>
            <w:tcW w:w="2179" w:type="dxa"/>
            <w:shd w:val="clear" w:color="auto" w:fill="auto"/>
          </w:tcPr>
          <w:p w14:paraId="69D4AC42" w14:textId="77777777" w:rsidR="008A7E00" w:rsidRPr="00A13BA1" w:rsidRDefault="008A7E00" w:rsidP="00E67E67">
            <w:pPr>
              <w:ind w:firstLine="0"/>
            </w:pPr>
            <w:r>
              <w:t>Thayer</w:t>
            </w:r>
          </w:p>
        </w:tc>
        <w:tc>
          <w:tcPr>
            <w:tcW w:w="2180" w:type="dxa"/>
            <w:shd w:val="clear" w:color="auto" w:fill="auto"/>
          </w:tcPr>
          <w:p w14:paraId="1EE151B8" w14:textId="77777777" w:rsidR="008A7E00" w:rsidRPr="00A13BA1" w:rsidRDefault="008A7E00" w:rsidP="00E67E67">
            <w:pPr>
              <w:ind w:firstLine="0"/>
            </w:pPr>
            <w:r>
              <w:t>Thigpen</w:t>
            </w:r>
          </w:p>
        </w:tc>
      </w:tr>
      <w:tr w:rsidR="008A7E00" w:rsidRPr="00A13BA1" w14:paraId="6ED23697" w14:textId="77777777" w:rsidTr="00E67E67">
        <w:tc>
          <w:tcPr>
            <w:tcW w:w="2179" w:type="dxa"/>
            <w:shd w:val="clear" w:color="auto" w:fill="auto"/>
          </w:tcPr>
          <w:p w14:paraId="7E073217" w14:textId="77777777" w:rsidR="008A7E00" w:rsidRPr="00A13BA1" w:rsidRDefault="008A7E00" w:rsidP="00E67E67">
            <w:pPr>
              <w:ind w:firstLine="0"/>
            </w:pPr>
            <w:r>
              <w:t>Trantham</w:t>
            </w:r>
          </w:p>
        </w:tc>
        <w:tc>
          <w:tcPr>
            <w:tcW w:w="2179" w:type="dxa"/>
            <w:shd w:val="clear" w:color="auto" w:fill="auto"/>
          </w:tcPr>
          <w:p w14:paraId="7519955D" w14:textId="77777777" w:rsidR="008A7E00" w:rsidRPr="00A13BA1" w:rsidRDefault="008A7E00" w:rsidP="00E67E67">
            <w:pPr>
              <w:ind w:firstLine="0"/>
            </w:pPr>
            <w:r>
              <w:t>Vaughan</w:t>
            </w:r>
          </w:p>
        </w:tc>
        <w:tc>
          <w:tcPr>
            <w:tcW w:w="2180" w:type="dxa"/>
            <w:shd w:val="clear" w:color="auto" w:fill="auto"/>
          </w:tcPr>
          <w:p w14:paraId="7183F81C" w14:textId="77777777" w:rsidR="008A7E00" w:rsidRPr="00A13BA1" w:rsidRDefault="008A7E00" w:rsidP="00E67E67">
            <w:pPr>
              <w:ind w:firstLine="0"/>
            </w:pPr>
            <w:r>
              <w:t>Weeks</w:t>
            </w:r>
          </w:p>
        </w:tc>
      </w:tr>
      <w:tr w:rsidR="008A7E00" w:rsidRPr="00A13BA1" w14:paraId="4DA447C0" w14:textId="77777777" w:rsidTr="00E67E67">
        <w:tc>
          <w:tcPr>
            <w:tcW w:w="2179" w:type="dxa"/>
            <w:shd w:val="clear" w:color="auto" w:fill="auto"/>
          </w:tcPr>
          <w:p w14:paraId="118538C4" w14:textId="77777777" w:rsidR="008A7E00" w:rsidRPr="00A13BA1" w:rsidRDefault="008A7E00" w:rsidP="00E67E67">
            <w:pPr>
              <w:ind w:firstLine="0"/>
            </w:pPr>
            <w:r>
              <w:t>West</w:t>
            </w:r>
          </w:p>
        </w:tc>
        <w:tc>
          <w:tcPr>
            <w:tcW w:w="2179" w:type="dxa"/>
            <w:shd w:val="clear" w:color="auto" w:fill="auto"/>
          </w:tcPr>
          <w:p w14:paraId="3EDF7F0F" w14:textId="77777777" w:rsidR="008A7E00" w:rsidRPr="00A13BA1" w:rsidRDefault="008A7E00" w:rsidP="00E67E67">
            <w:pPr>
              <w:ind w:firstLine="0"/>
            </w:pPr>
            <w:r>
              <w:t>Wetmore</w:t>
            </w:r>
          </w:p>
        </w:tc>
        <w:tc>
          <w:tcPr>
            <w:tcW w:w="2180" w:type="dxa"/>
            <w:shd w:val="clear" w:color="auto" w:fill="auto"/>
          </w:tcPr>
          <w:p w14:paraId="1F1A43B5" w14:textId="77777777" w:rsidR="008A7E00" w:rsidRPr="00A13BA1" w:rsidRDefault="008A7E00" w:rsidP="00E67E67">
            <w:pPr>
              <w:ind w:firstLine="0"/>
            </w:pPr>
            <w:r>
              <w:t>Wheeler</w:t>
            </w:r>
          </w:p>
        </w:tc>
      </w:tr>
      <w:tr w:rsidR="008A7E00" w:rsidRPr="00A13BA1" w14:paraId="30C3FD40" w14:textId="77777777" w:rsidTr="00E67E67">
        <w:tc>
          <w:tcPr>
            <w:tcW w:w="2179" w:type="dxa"/>
            <w:shd w:val="clear" w:color="auto" w:fill="auto"/>
          </w:tcPr>
          <w:p w14:paraId="32617827" w14:textId="77777777" w:rsidR="008A7E00" w:rsidRPr="00A13BA1" w:rsidRDefault="008A7E00" w:rsidP="00E67E67">
            <w:pPr>
              <w:ind w:firstLine="0"/>
            </w:pPr>
            <w:r>
              <w:t>White</w:t>
            </w:r>
          </w:p>
        </w:tc>
        <w:tc>
          <w:tcPr>
            <w:tcW w:w="2179" w:type="dxa"/>
            <w:shd w:val="clear" w:color="auto" w:fill="auto"/>
          </w:tcPr>
          <w:p w14:paraId="604B3D1E" w14:textId="77777777" w:rsidR="008A7E00" w:rsidRPr="00A13BA1" w:rsidRDefault="008A7E00" w:rsidP="00E67E67">
            <w:pPr>
              <w:ind w:firstLine="0"/>
            </w:pPr>
            <w:r>
              <w:t>Whitmire</w:t>
            </w:r>
          </w:p>
        </w:tc>
        <w:tc>
          <w:tcPr>
            <w:tcW w:w="2180" w:type="dxa"/>
            <w:shd w:val="clear" w:color="auto" w:fill="auto"/>
          </w:tcPr>
          <w:p w14:paraId="417496A5" w14:textId="77777777" w:rsidR="008A7E00" w:rsidRPr="00A13BA1" w:rsidRDefault="008A7E00" w:rsidP="00E67E67">
            <w:pPr>
              <w:ind w:firstLine="0"/>
            </w:pPr>
            <w:r>
              <w:t>Williams</w:t>
            </w:r>
          </w:p>
        </w:tc>
      </w:tr>
      <w:tr w:rsidR="008A7E00" w:rsidRPr="00A13BA1" w14:paraId="1867C7E1" w14:textId="77777777" w:rsidTr="00E67E67">
        <w:tc>
          <w:tcPr>
            <w:tcW w:w="2179" w:type="dxa"/>
            <w:shd w:val="clear" w:color="auto" w:fill="auto"/>
          </w:tcPr>
          <w:p w14:paraId="69D75AC3" w14:textId="77777777" w:rsidR="008A7E00" w:rsidRPr="00A13BA1" w:rsidRDefault="008A7E00" w:rsidP="00E67E67">
            <w:pPr>
              <w:ind w:firstLine="0"/>
            </w:pPr>
            <w:r>
              <w:t>Willis</w:t>
            </w:r>
          </w:p>
        </w:tc>
        <w:tc>
          <w:tcPr>
            <w:tcW w:w="2179" w:type="dxa"/>
            <w:shd w:val="clear" w:color="auto" w:fill="auto"/>
          </w:tcPr>
          <w:p w14:paraId="05C1D4DE" w14:textId="77777777" w:rsidR="008A7E00" w:rsidRPr="00A13BA1" w:rsidRDefault="008A7E00" w:rsidP="00E67E67">
            <w:pPr>
              <w:ind w:firstLine="0"/>
            </w:pPr>
            <w:r>
              <w:t>Wooten</w:t>
            </w:r>
          </w:p>
        </w:tc>
        <w:tc>
          <w:tcPr>
            <w:tcW w:w="2180" w:type="dxa"/>
            <w:shd w:val="clear" w:color="auto" w:fill="auto"/>
          </w:tcPr>
          <w:p w14:paraId="780FFCF2" w14:textId="77777777" w:rsidR="008A7E00" w:rsidRPr="00A13BA1" w:rsidRDefault="008A7E00" w:rsidP="00E67E67">
            <w:pPr>
              <w:ind w:firstLine="0"/>
            </w:pPr>
            <w:r>
              <w:t>Yow</w:t>
            </w:r>
          </w:p>
        </w:tc>
      </w:tr>
    </w:tbl>
    <w:p w14:paraId="606BAEDF" w14:textId="77777777" w:rsidR="008A7E00" w:rsidRDefault="008A7E00" w:rsidP="008A7E00"/>
    <w:p w14:paraId="1E207A54" w14:textId="77777777" w:rsidR="008A7E00" w:rsidRDefault="008A7E00" w:rsidP="008A7E00">
      <w:pPr>
        <w:jc w:val="center"/>
        <w:rPr>
          <w:b/>
        </w:rPr>
      </w:pPr>
      <w:r w:rsidRPr="00A13BA1">
        <w:rPr>
          <w:b/>
        </w:rPr>
        <w:t>Total--120</w:t>
      </w:r>
    </w:p>
    <w:p w14:paraId="5F01AFC5" w14:textId="77777777" w:rsidR="008A7E00" w:rsidRDefault="008A7E00" w:rsidP="008A7E00">
      <w:pPr>
        <w:jc w:val="center"/>
        <w:rPr>
          <w:b/>
        </w:rPr>
      </w:pPr>
    </w:p>
    <w:p w14:paraId="5EC10ECD" w14:textId="77777777" w:rsidR="008A7E00" w:rsidRDefault="008A7E00" w:rsidP="008A7E00">
      <w:pPr>
        <w:ind w:firstLine="0"/>
      </w:pPr>
      <w:r w:rsidRPr="00A13BA1">
        <w:t xml:space="preserve"> </w:t>
      </w:r>
      <w:r>
        <w:t>Those who voted in the negative are:</w:t>
      </w:r>
    </w:p>
    <w:p w14:paraId="2F61C071" w14:textId="77777777" w:rsidR="008A7E00" w:rsidRDefault="008A7E00" w:rsidP="008A7E00"/>
    <w:p w14:paraId="54206D17" w14:textId="77777777" w:rsidR="008A7E00" w:rsidRDefault="008A7E00" w:rsidP="008A7E00">
      <w:pPr>
        <w:jc w:val="center"/>
        <w:rPr>
          <w:b/>
        </w:rPr>
      </w:pPr>
      <w:r w:rsidRPr="00A13BA1">
        <w:rPr>
          <w:b/>
        </w:rPr>
        <w:t>Total--0</w:t>
      </w:r>
    </w:p>
    <w:p w14:paraId="7B05F47A" w14:textId="77777777" w:rsidR="008A7E00" w:rsidRPr="00A13BA1" w:rsidRDefault="008A7E00" w:rsidP="008A7E00">
      <w:bookmarkStart w:id="55" w:name="vote_end4"/>
    </w:p>
    <w:bookmarkEnd w:id="55"/>
    <w:p w14:paraId="39656EAF" w14:textId="77777777" w:rsidR="008A7E00" w:rsidRDefault="008A7E00" w:rsidP="008A7E00">
      <w:r>
        <w:t xml:space="preserve">So, the Bill was read the second time and ordered to third reading.  </w:t>
      </w:r>
    </w:p>
    <w:p w14:paraId="335951B6" w14:textId="04A08F35" w:rsidR="0026650D" w:rsidRDefault="0026650D" w:rsidP="0026650D"/>
    <w:p w14:paraId="1EA2A0CC" w14:textId="581732C9" w:rsidR="0026650D" w:rsidRDefault="0026650D" w:rsidP="0026650D">
      <w:r>
        <w:t>Rep. FORREST moved that the House do now adjourn, which was agreed to.</w:t>
      </w:r>
    </w:p>
    <w:p w14:paraId="0D043705" w14:textId="75BF60CD" w:rsidR="0026650D" w:rsidRDefault="0026650D" w:rsidP="0026650D"/>
    <w:p w14:paraId="49F19C32" w14:textId="4B43564F" w:rsidR="0026650D" w:rsidRDefault="0026650D" w:rsidP="0026650D">
      <w:pPr>
        <w:keepNext/>
        <w:pBdr>
          <w:top w:val="single" w:sz="4" w:space="1" w:color="auto"/>
          <w:left w:val="single" w:sz="4" w:space="4" w:color="auto"/>
          <w:right w:val="single" w:sz="4" w:space="4" w:color="auto"/>
          <w:between w:val="single" w:sz="4" w:space="1" w:color="auto"/>
          <w:bar w:val="single" w:sz="4" w:color="auto"/>
        </w:pBdr>
        <w:jc w:val="center"/>
        <w:rPr>
          <w:b/>
        </w:rPr>
      </w:pPr>
      <w:r w:rsidRPr="0026650D">
        <w:rPr>
          <w:b/>
        </w:rPr>
        <w:t>ADJOURNMENT</w:t>
      </w:r>
    </w:p>
    <w:p w14:paraId="7152EC4A" w14:textId="17FFEF17" w:rsidR="0026650D" w:rsidRDefault="0026650D" w:rsidP="0026650D">
      <w:pPr>
        <w:keepNext/>
        <w:pBdr>
          <w:left w:val="single" w:sz="4" w:space="4" w:color="auto"/>
          <w:right w:val="single" w:sz="4" w:space="4" w:color="auto"/>
          <w:between w:val="single" w:sz="4" w:space="1" w:color="auto"/>
          <w:bar w:val="single" w:sz="4" w:color="auto"/>
        </w:pBdr>
      </w:pPr>
      <w:r>
        <w:t>At 1:11 p.m. the House, in accordance with the motion of Rep. MITCHELL, adjourned in memory of David Allen, to meet at 10:00 a.m. tomorrow.</w:t>
      </w:r>
    </w:p>
    <w:p w14:paraId="6EEAC7CB" w14:textId="5893E989" w:rsidR="0026650D" w:rsidRDefault="0026650D" w:rsidP="0026650D">
      <w:pPr>
        <w:pBdr>
          <w:left w:val="single" w:sz="4" w:space="4" w:color="auto"/>
          <w:bottom w:val="single" w:sz="4" w:space="1" w:color="auto"/>
          <w:right w:val="single" w:sz="4" w:space="4" w:color="auto"/>
          <w:between w:val="single" w:sz="4" w:space="1" w:color="auto"/>
          <w:bar w:val="single" w:sz="4" w:color="auto"/>
        </w:pBdr>
        <w:jc w:val="center"/>
      </w:pPr>
      <w:r>
        <w:t>***</w:t>
      </w:r>
    </w:p>
    <w:p w14:paraId="3D73125F" w14:textId="0294AC0B" w:rsidR="001830FA" w:rsidRDefault="001830FA" w:rsidP="001830FA">
      <w:pPr>
        <w:jc w:val="center"/>
      </w:pPr>
    </w:p>
    <w:sectPr w:rsidR="001830FA" w:rsidSect="00F05B86">
      <w:headerReference w:type="default" r:id="rId7"/>
      <w:footerReference w:type="default" r:id="rId8"/>
      <w:headerReference w:type="first" r:id="rId9"/>
      <w:footerReference w:type="first" r:id="rId10"/>
      <w:pgSz w:w="12240" w:h="15840" w:code="1"/>
      <w:pgMar w:top="1008" w:right="4694" w:bottom="3499" w:left="1224" w:header="1008" w:footer="3499" w:gutter="0"/>
      <w:pgNumType w:start="128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5B399" w14:textId="77777777" w:rsidR="0026650D" w:rsidRDefault="0026650D">
      <w:r>
        <w:separator/>
      </w:r>
    </w:p>
  </w:endnote>
  <w:endnote w:type="continuationSeparator" w:id="0">
    <w:p w14:paraId="55F1DA02" w14:textId="77777777" w:rsidR="0026650D" w:rsidRDefault="0026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892566"/>
      <w:docPartObj>
        <w:docPartGallery w:val="Page Numbers (Bottom of Page)"/>
        <w:docPartUnique/>
      </w:docPartObj>
    </w:sdtPr>
    <w:sdtEndPr>
      <w:rPr>
        <w:noProof/>
      </w:rPr>
    </w:sdtEndPr>
    <w:sdtContent>
      <w:p w14:paraId="68FEFA16" w14:textId="05386EB1" w:rsidR="00B72122" w:rsidRDefault="00B721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384A" w14:textId="77777777" w:rsidR="0026650D" w:rsidRDefault="0026650D">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9A94666" w14:textId="77777777" w:rsidR="0026650D" w:rsidRDefault="00266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4A10E" w14:textId="77777777" w:rsidR="0026650D" w:rsidRDefault="0026650D">
      <w:r>
        <w:separator/>
      </w:r>
    </w:p>
  </w:footnote>
  <w:footnote w:type="continuationSeparator" w:id="0">
    <w:p w14:paraId="5F993CF1" w14:textId="77777777" w:rsidR="0026650D" w:rsidRDefault="00266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5098" w14:textId="46FDF6FD" w:rsidR="00B72122" w:rsidRDefault="00B72122" w:rsidP="00B72122">
    <w:pPr>
      <w:pStyle w:val="Cover3"/>
    </w:pPr>
    <w:r>
      <w:t>TUESDAY, FEBRUARY 21, 2023</w:t>
    </w:r>
  </w:p>
  <w:p w14:paraId="123DFB5D" w14:textId="77777777" w:rsidR="00B72122" w:rsidRDefault="00B721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CBC8" w14:textId="77777777" w:rsidR="0026650D" w:rsidRDefault="0026650D">
    <w:pPr>
      <w:pStyle w:val="Header"/>
      <w:jc w:val="center"/>
      <w:rPr>
        <w:b/>
      </w:rPr>
    </w:pPr>
    <w:r>
      <w:rPr>
        <w:b/>
      </w:rPr>
      <w:t>Tuesday, February 21, 2023</w:t>
    </w:r>
  </w:p>
  <w:p w14:paraId="34D056FA" w14:textId="77777777" w:rsidR="0026650D" w:rsidRDefault="0026650D">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00961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50D"/>
    <w:rsid w:val="000B6336"/>
    <w:rsid w:val="001830FA"/>
    <w:rsid w:val="0026650D"/>
    <w:rsid w:val="002F26FC"/>
    <w:rsid w:val="00666892"/>
    <w:rsid w:val="008A7E00"/>
    <w:rsid w:val="008E059C"/>
    <w:rsid w:val="00A67C00"/>
    <w:rsid w:val="00B72122"/>
    <w:rsid w:val="00F0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99D36"/>
  <w15:chartTrackingRefBased/>
  <w15:docId w15:val="{8A4EC9A4-3511-4C38-AD98-FA49BF83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NoSpacing">
    <w:name w:val="No Spacing"/>
    <w:basedOn w:val="Normal"/>
    <w:uiPriority w:val="1"/>
    <w:qFormat/>
    <w:rsid w:val="0026650D"/>
    <w:pPr>
      <w:ind w:firstLine="0"/>
      <w:jc w:val="left"/>
    </w:pPr>
    <w:rPr>
      <w:rFonts w:ascii="Calibri" w:eastAsia="Calibri" w:hAnsi="Calibri" w:cs="Calibri"/>
      <w:szCs w:val="22"/>
    </w:rPr>
  </w:style>
  <w:style w:type="paragraph" w:customStyle="1" w:styleId="scamendsponsorline">
    <w:name w:val="sc_amend_sponsorline"/>
    <w:qFormat/>
    <w:rsid w:val="0026650D"/>
    <w:pPr>
      <w:widowControl w:val="0"/>
    </w:pPr>
    <w:rPr>
      <w:rFonts w:eastAsia="Yu Gothic Light"/>
      <w:sz w:val="28"/>
      <w:szCs w:val="28"/>
    </w:rPr>
  </w:style>
  <w:style w:type="paragraph" w:customStyle="1" w:styleId="scamendlanginstruction">
    <w:name w:val="sc_amend_langinstruction"/>
    <w:qFormat/>
    <w:rsid w:val="0026650D"/>
    <w:pPr>
      <w:widowControl w:val="0"/>
      <w:spacing w:before="480" w:after="480"/>
    </w:pPr>
    <w:rPr>
      <w:rFonts w:eastAsia="Yu Gothic Light"/>
      <w:sz w:val="28"/>
      <w:szCs w:val="28"/>
    </w:rPr>
  </w:style>
  <w:style w:type="paragraph" w:customStyle="1" w:styleId="scamendtitleconform">
    <w:name w:val="sc_amend_titleconform"/>
    <w:qFormat/>
    <w:rsid w:val="0026650D"/>
    <w:pPr>
      <w:widowControl w:val="0"/>
      <w:ind w:left="216"/>
    </w:pPr>
    <w:rPr>
      <w:rFonts w:eastAsia="Yu Gothic Light"/>
      <w:sz w:val="28"/>
      <w:szCs w:val="28"/>
    </w:rPr>
  </w:style>
  <w:style w:type="paragraph" w:customStyle="1" w:styleId="scamendconformline">
    <w:name w:val="sc_amend_conformline"/>
    <w:qFormat/>
    <w:rsid w:val="0026650D"/>
    <w:pPr>
      <w:widowControl w:val="0"/>
      <w:spacing w:before="720"/>
      <w:ind w:left="216"/>
    </w:pPr>
    <w:rPr>
      <w:rFonts w:eastAsia="Yu Gothic Light"/>
      <w:sz w:val="28"/>
      <w:szCs w:val="28"/>
    </w:rPr>
  </w:style>
  <w:style w:type="character" w:customStyle="1" w:styleId="scinsert">
    <w:name w:val="sc_insert"/>
    <w:uiPriority w:val="1"/>
    <w:qFormat/>
    <w:rsid w:val="0026650D"/>
    <w:rPr>
      <w:caps w:val="0"/>
      <w:smallCaps w:val="0"/>
      <w:strike w:val="0"/>
      <w:dstrike w:val="0"/>
      <w:vanish w:val="0"/>
      <w:u w:val="single"/>
      <w:vertAlign w:val="baseline"/>
      <w:lang w:val="en-US"/>
    </w:rPr>
  </w:style>
  <w:style w:type="character" w:customStyle="1" w:styleId="scstrike">
    <w:name w:val="sc_strike"/>
    <w:uiPriority w:val="1"/>
    <w:qFormat/>
    <w:rsid w:val="0026650D"/>
    <w:rPr>
      <w:strike/>
      <w:dstrike w:val="0"/>
      <w:lang w:val="en-US"/>
    </w:rPr>
  </w:style>
  <w:style w:type="paragraph" w:customStyle="1" w:styleId="sccodifiedsection">
    <w:name w:val="sc_codified_section"/>
    <w:qFormat/>
    <w:rsid w:val="0026650D"/>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styleId="Title">
    <w:name w:val="Title"/>
    <w:basedOn w:val="Normal"/>
    <w:link w:val="TitleChar"/>
    <w:qFormat/>
    <w:rsid w:val="0026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26650D"/>
    <w:rPr>
      <w:b/>
      <w:sz w:val="30"/>
    </w:rPr>
  </w:style>
  <w:style w:type="paragraph" w:customStyle="1" w:styleId="Cover1">
    <w:name w:val="Cover1"/>
    <w:basedOn w:val="Normal"/>
    <w:rsid w:val="0026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6650D"/>
    <w:pPr>
      <w:ind w:firstLine="0"/>
      <w:jc w:val="left"/>
    </w:pPr>
    <w:rPr>
      <w:sz w:val="20"/>
    </w:rPr>
  </w:style>
  <w:style w:type="paragraph" w:customStyle="1" w:styleId="Cover3">
    <w:name w:val="Cover3"/>
    <w:basedOn w:val="Normal"/>
    <w:rsid w:val="0026650D"/>
    <w:pPr>
      <w:ind w:firstLine="0"/>
      <w:jc w:val="center"/>
    </w:pPr>
    <w:rPr>
      <w:b/>
    </w:rPr>
  </w:style>
  <w:style w:type="paragraph" w:customStyle="1" w:styleId="Cover4">
    <w:name w:val="Cover4"/>
    <w:basedOn w:val="Cover1"/>
    <w:rsid w:val="0026650D"/>
    <w:pPr>
      <w:keepNext/>
    </w:pPr>
    <w:rPr>
      <w:b/>
      <w:sz w:val="20"/>
    </w:rPr>
  </w:style>
  <w:style w:type="character" w:customStyle="1" w:styleId="HeaderChar">
    <w:name w:val="Header Char"/>
    <w:basedOn w:val="DefaultParagraphFont"/>
    <w:link w:val="Header"/>
    <w:uiPriority w:val="99"/>
    <w:rsid w:val="00B72122"/>
    <w:rPr>
      <w:sz w:val="22"/>
    </w:rPr>
  </w:style>
  <w:style w:type="character" w:customStyle="1" w:styleId="FooterChar">
    <w:name w:val="Footer Char"/>
    <w:basedOn w:val="DefaultParagraphFont"/>
    <w:link w:val="Footer"/>
    <w:uiPriority w:val="99"/>
    <w:rsid w:val="00B7212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7358</Words>
  <Characters>39884</Characters>
  <Application>Microsoft Office Word</Application>
  <DocSecurity>0</DocSecurity>
  <Lines>1286</Lines>
  <Paragraphs>858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cp:lastPrinted>2023-02-21T19:59:00Z</cp:lastPrinted>
  <dcterms:created xsi:type="dcterms:W3CDTF">2024-04-05T19:37:00Z</dcterms:created>
  <dcterms:modified xsi:type="dcterms:W3CDTF">2024-04-05T19:37:00Z</dcterms:modified>
</cp:coreProperties>
</file>