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A10E" w14:textId="77777777" w:rsidR="008B57FD" w:rsidRDefault="008B57FD" w:rsidP="008B57FD">
      <w:pPr>
        <w:ind w:firstLine="0"/>
        <w:rPr>
          <w:strike/>
        </w:rPr>
      </w:pPr>
    </w:p>
    <w:p w14:paraId="46C65673" w14:textId="77777777" w:rsidR="008B57FD" w:rsidRDefault="008B57FD" w:rsidP="008B57FD">
      <w:pPr>
        <w:ind w:firstLine="0"/>
        <w:rPr>
          <w:strike/>
        </w:rPr>
      </w:pPr>
      <w:r>
        <w:rPr>
          <w:strike/>
        </w:rPr>
        <w:t>Indicates Matter Stricken</w:t>
      </w:r>
    </w:p>
    <w:p w14:paraId="41EF54BE" w14:textId="77777777" w:rsidR="008B57FD" w:rsidRDefault="008B57FD" w:rsidP="008B57FD">
      <w:pPr>
        <w:ind w:firstLine="0"/>
        <w:rPr>
          <w:u w:val="single"/>
        </w:rPr>
      </w:pPr>
      <w:r>
        <w:rPr>
          <w:u w:val="single"/>
        </w:rPr>
        <w:t>Indicates New Matter</w:t>
      </w:r>
    </w:p>
    <w:p w14:paraId="1592C422" w14:textId="595EC456" w:rsidR="008B57FD" w:rsidRDefault="008B57FD"/>
    <w:p w14:paraId="742C7A35" w14:textId="77777777" w:rsidR="008B57FD" w:rsidRDefault="008B57FD">
      <w:r>
        <w:t>The House assembled at noon.</w:t>
      </w:r>
    </w:p>
    <w:p w14:paraId="0F5F1D2F" w14:textId="77777777" w:rsidR="008B57FD" w:rsidRDefault="008B57FD">
      <w:r>
        <w:t>Deliberations were opened with prayer by Rev. Charles E. Seastrunk, Jr., as follows:</w:t>
      </w:r>
    </w:p>
    <w:p w14:paraId="2973D81D" w14:textId="4EEF45D3" w:rsidR="008B57FD" w:rsidRDefault="008B57FD"/>
    <w:p w14:paraId="79BBEA4D" w14:textId="77777777" w:rsidR="008B57FD" w:rsidRPr="00345736" w:rsidRDefault="008B57FD" w:rsidP="008B57FD">
      <w:pPr>
        <w:tabs>
          <w:tab w:val="left" w:pos="216"/>
        </w:tabs>
        <w:ind w:firstLine="0"/>
      </w:pPr>
      <w:bookmarkStart w:id="0" w:name="file_start2"/>
      <w:bookmarkEnd w:id="0"/>
      <w:r w:rsidRPr="00345736">
        <w:tab/>
        <w:t>Our thought for today is from Proverbs 16:24: “Gracious words are a honey cone, sweet to the soul and healing to the bones.”</w:t>
      </w:r>
    </w:p>
    <w:p w14:paraId="32665019" w14:textId="2C3E6A72" w:rsidR="008B57FD" w:rsidRDefault="008B57FD" w:rsidP="008B57FD">
      <w:pPr>
        <w:tabs>
          <w:tab w:val="left" w:pos="216"/>
        </w:tabs>
        <w:ind w:firstLine="0"/>
      </w:pPr>
      <w:r w:rsidRPr="00345736">
        <w:tab/>
        <w:t>Let us pray. Lord God, You have called these women and men to work for the people of South Carolina. Guide them in the way You have called them. Bless and keep our defenders of freedom and first responders</w:t>
      </w:r>
      <w:r w:rsidR="00E15104">
        <w:t xml:space="preserve"> safe</w:t>
      </w:r>
      <w:r w:rsidRPr="00345736">
        <w:t xml:space="preserve">. Guide these men and women to do the right thing for the right reason. Bless our World, Nation, President, State, Governor, Speaker, Staff, and all who make this great cause worthwhile. Continue Your blessings on our service men and women as they give their time and their effort to keep our Nation free and safe. Heal the wounds, those seen and those unseen, of our brave warriors who suffer and sacrifice for our freedom. Lord, in Your mercy, hear our prayers. Amen. </w:t>
      </w:r>
    </w:p>
    <w:p w14:paraId="381C9A90" w14:textId="1A1B94B1" w:rsidR="008B57FD" w:rsidRDefault="008B57FD" w:rsidP="008B57FD">
      <w:pPr>
        <w:tabs>
          <w:tab w:val="left" w:pos="216"/>
        </w:tabs>
        <w:ind w:firstLine="0"/>
      </w:pPr>
    </w:p>
    <w:p w14:paraId="39187E50" w14:textId="77777777" w:rsidR="008B57FD" w:rsidRDefault="008B57FD" w:rsidP="008B57FD">
      <w:r>
        <w:t>Pursuant to Rule 6.3, the House of Representatives was led in the Pledge of Allegiance to the Flag of the United States of America by the SPEAKER.</w:t>
      </w:r>
    </w:p>
    <w:p w14:paraId="62C96933" w14:textId="63D5AC95" w:rsidR="008B57FD" w:rsidRDefault="008B57FD" w:rsidP="008B57FD"/>
    <w:p w14:paraId="174AAEEA" w14:textId="3080FAD4" w:rsidR="008B57FD" w:rsidRDefault="008B57FD" w:rsidP="008B57FD">
      <w:r>
        <w:t>After corrections to the Journal of the proceedings of Wednesday, March 15, the SPEAKER ordered it confirmed.</w:t>
      </w:r>
    </w:p>
    <w:p w14:paraId="5F236085" w14:textId="6B3AAF6C" w:rsidR="008B57FD" w:rsidRDefault="008B57FD" w:rsidP="008B57FD"/>
    <w:p w14:paraId="4568ABA9" w14:textId="7A9707EB" w:rsidR="008B57FD" w:rsidRDefault="008B57FD" w:rsidP="008B57FD">
      <w:pPr>
        <w:keepNext/>
        <w:jc w:val="center"/>
        <w:rPr>
          <w:b/>
        </w:rPr>
      </w:pPr>
      <w:r w:rsidRPr="008B57FD">
        <w:rPr>
          <w:b/>
        </w:rPr>
        <w:t xml:space="preserve">SPEAKER </w:t>
      </w:r>
      <w:r w:rsidRPr="008B57FD">
        <w:rPr>
          <w:b/>
          <w:i/>
        </w:rPr>
        <w:t>PRO TEMPORE</w:t>
      </w:r>
      <w:r w:rsidRPr="008B57FD">
        <w:rPr>
          <w:b/>
        </w:rPr>
        <w:t xml:space="preserve"> IN CHAIR</w:t>
      </w:r>
    </w:p>
    <w:p w14:paraId="0F17B40A" w14:textId="1B62AC3E" w:rsidR="008B57FD" w:rsidRDefault="008B57FD" w:rsidP="008B57FD"/>
    <w:p w14:paraId="6139AEAB" w14:textId="7508DFC6" w:rsidR="008B57FD" w:rsidRDefault="008B57FD" w:rsidP="008B57FD">
      <w:pPr>
        <w:keepNext/>
        <w:jc w:val="center"/>
        <w:rPr>
          <w:b/>
        </w:rPr>
      </w:pPr>
      <w:r w:rsidRPr="008B57FD">
        <w:rPr>
          <w:b/>
        </w:rPr>
        <w:t>MOTION ADOPTED</w:t>
      </w:r>
    </w:p>
    <w:p w14:paraId="03E0FE11" w14:textId="6EC535FB" w:rsidR="008B57FD" w:rsidRDefault="008B57FD" w:rsidP="008B57FD">
      <w:r>
        <w:t>Rep. G. M. SMITH moved that when the House adjourns, it adjourn in memory of Aayden Holliday-Slacks, Aason Holliday-Slacks, Ava Holliday, and Command Sergeant Major Carlos Evans, which was agreed to.</w:t>
      </w:r>
    </w:p>
    <w:p w14:paraId="1EB4C669" w14:textId="707DA145" w:rsidR="008B57FD" w:rsidRDefault="008B57FD" w:rsidP="008B57FD"/>
    <w:p w14:paraId="12A4450F" w14:textId="77777777" w:rsidR="00E15104" w:rsidRDefault="00E15104">
      <w:pPr>
        <w:ind w:firstLine="0"/>
        <w:jc w:val="left"/>
        <w:rPr>
          <w:b/>
        </w:rPr>
      </w:pPr>
      <w:r>
        <w:rPr>
          <w:b/>
        </w:rPr>
        <w:br w:type="page"/>
      </w:r>
    </w:p>
    <w:p w14:paraId="1650629E" w14:textId="72DC9099" w:rsidR="006730DD" w:rsidRDefault="006730DD" w:rsidP="006730DD">
      <w:pPr>
        <w:keepNext/>
        <w:jc w:val="center"/>
        <w:rPr>
          <w:b/>
        </w:rPr>
      </w:pPr>
      <w:r w:rsidRPr="008B57FD">
        <w:rPr>
          <w:b/>
        </w:rPr>
        <w:lastRenderedPageBreak/>
        <w:t>STATEMENT BY REP. G. M. SMITH</w:t>
      </w:r>
    </w:p>
    <w:p w14:paraId="24E3F568" w14:textId="77777777" w:rsidR="006730DD" w:rsidRDefault="006730DD" w:rsidP="006730DD">
      <w:r>
        <w:t xml:space="preserve">Rep. G. M. SMITH made a statement relative to the domestic mass shooting in Sumter County. </w:t>
      </w:r>
    </w:p>
    <w:p w14:paraId="584A5E7D" w14:textId="77777777" w:rsidR="006730DD" w:rsidRDefault="006730DD" w:rsidP="006730DD"/>
    <w:p w14:paraId="7BB2A417" w14:textId="77777777" w:rsidR="006730DD" w:rsidRPr="00310D12" w:rsidRDefault="006730DD" w:rsidP="006730DD">
      <w:pPr>
        <w:ind w:firstLine="0"/>
      </w:pPr>
      <w:bookmarkStart w:id="1" w:name="file_start8"/>
      <w:bookmarkEnd w:id="1"/>
      <w:r w:rsidRPr="00310D12">
        <w:tab/>
        <w:t>I wanted to take a moment today to acknowledge a recent tragedy in my district. One week ago, on Tuesday March 21, we lost five of our own in a horrific domestic mass shooting. This included a beloved member of our military community, as well as three children. This tragedy, seemingly a senseless act of the ultimate violence, has shaken our community in Sumter. The loss, especially to the surviving family, is incomprehensible. My heart goes out to them, and I have been thinking of and praying for them every day since last week. While our community grapples with this loss, I wanted to ask you all to continue to keep us in your prayers. </w:t>
      </w:r>
    </w:p>
    <w:p w14:paraId="3817B4BB" w14:textId="77777777" w:rsidR="006730DD" w:rsidRPr="00310D12" w:rsidRDefault="006730DD" w:rsidP="006730DD">
      <w:pPr>
        <w:ind w:firstLine="0"/>
      </w:pPr>
      <w:r w:rsidRPr="00310D12">
        <w:tab/>
        <w:t>Please join me in praying for the victims, the family, our law enforcement and first responders who have been on the scene since, and our larger community in dealing with this loss. As we mourn this loss, I know that our Sumter community is tight-knit, strong, and a proud military community. I know we will lean on each other during this trying time. </w:t>
      </w:r>
    </w:p>
    <w:p w14:paraId="007D432D" w14:textId="77777777" w:rsidR="006730DD" w:rsidRPr="00310D12" w:rsidRDefault="006730DD" w:rsidP="006730DD">
      <w:pPr>
        <w:ind w:firstLine="0"/>
      </w:pPr>
      <w:r w:rsidRPr="00310D12">
        <w:tab/>
        <w:t>Mr. Speaker, I’d like to ask for a moment of silence as we remember these victims and pray for healing in our community. Thank you.</w:t>
      </w:r>
    </w:p>
    <w:p w14:paraId="6086D5A2" w14:textId="04EF2FC3" w:rsidR="006730DD" w:rsidRDefault="006730DD" w:rsidP="006730DD">
      <w:pPr>
        <w:ind w:firstLine="0"/>
      </w:pPr>
      <w:r w:rsidRPr="00310D12">
        <w:tab/>
        <w:t>Rep. G. Murrell Smith</w:t>
      </w:r>
    </w:p>
    <w:p w14:paraId="7CE1C276" w14:textId="3F61C84F" w:rsidR="006730DD" w:rsidRDefault="006730DD" w:rsidP="006730DD">
      <w:pPr>
        <w:ind w:firstLine="0"/>
      </w:pPr>
    </w:p>
    <w:p w14:paraId="0F4E0F2E" w14:textId="77777777" w:rsidR="008B57FD" w:rsidRDefault="008B57FD" w:rsidP="008B57FD">
      <w:pPr>
        <w:keepNext/>
        <w:jc w:val="center"/>
        <w:rPr>
          <w:b/>
        </w:rPr>
      </w:pPr>
      <w:r w:rsidRPr="008B57FD">
        <w:rPr>
          <w:b/>
        </w:rPr>
        <w:t>SILENT PRAYER</w:t>
      </w:r>
    </w:p>
    <w:p w14:paraId="6F389FE8" w14:textId="54F92B54" w:rsidR="008B57FD" w:rsidRDefault="008B57FD" w:rsidP="008B57FD">
      <w:r>
        <w:t xml:space="preserve">The House stood in silent prayer for Aayden Holliday-Slacks, Aason Holliday-Slacks, Ava Holliday, and Command Sergeant Major Carlos Evans and their families. </w:t>
      </w:r>
    </w:p>
    <w:p w14:paraId="760007A2" w14:textId="7A31D50C" w:rsidR="008B57FD" w:rsidRDefault="008B57FD" w:rsidP="008B57FD"/>
    <w:p w14:paraId="64C72FA8" w14:textId="610117BE" w:rsidR="008B57FD" w:rsidRDefault="008B57FD" w:rsidP="008B57FD">
      <w:pPr>
        <w:keepNext/>
        <w:jc w:val="center"/>
        <w:rPr>
          <w:b/>
        </w:rPr>
      </w:pPr>
      <w:r w:rsidRPr="008B57FD">
        <w:rPr>
          <w:b/>
        </w:rPr>
        <w:t>SILENT PRAYER</w:t>
      </w:r>
    </w:p>
    <w:p w14:paraId="01F8CEFC" w14:textId="68E70C11" w:rsidR="008B57FD" w:rsidRDefault="008B57FD" w:rsidP="008B57FD">
      <w:r>
        <w:t xml:space="preserve">The House stood in silent prayer Robert "Bob" Barrett. </w:t>
      </w:r>
    </w:p>
    <w:p w14:paraId="02C6D98C" w14:textId="21947C85" w:rsidR="008B57FD" w:rsidRDefault="008B57FD" w:rsidP="008B57FD"/>
    <w:p w14:paraId="5879B7AF" w14:textId="23E2F221" w:rsidR="008B57FD" w:rsidRDefault="008B57FD" w:rsidP="008B57FD">
      <w:pPr>
        <w:keepNext/>
        <w:jc w:val="center"/>
        <w:rPr>
          <w:b/>
        </w:rPr>
      </w:pPr>
      <w:r w:rsidRPr="008B57FD">
        <w:rPr>
          <w:b/>
        </w:rPr>
        <w:t>SILENT PRAYER</w:t>
      </w:r>
    </w:p>
    <w:p w14:paraId="4C08C36F" w14:textId="77777777" w:rsidR="008B57FD" w:rsidRDefault="008B57FD" w:rsidP="008B57FD">
      <w:r>
        <w:t xml:space="preserve">The House stood in silent prayer for the victims of the Nashville Covenant School shooting. </w:t>
      </w:r>
    </w:p>
    <w:p w14:paraId="0B0DA213" w14:textId="77777777" w:rsidR="008B57FD" w:rsidRDefault="008B57FD" w:rsidP="008B57FD"/>
    <w:p w14:paraId="0AC6402C" w14:textId="77777777" w:rsidR="00E15104" w:rsidRDefault="00E15104">
      <w:pPr>
        <w:ind w:firstLine="0"/>
        <w:jc w:val="left"/>
        <w:rPr>
          <w:b/>
        </w:rPr>
      </w:pPr>
      <w:bookmarkStart w:id="2" w:name="file_start17"/>
      <w:bookmarkStart w:id="3" w:name="_Hlk122000932"/>
      <w:bookmarkStart w:id="4" w:name="_Hlk130390365"/>
      <w:bookmarkEnd w:id="2"/>
      <w:r>
        <w:rPr>
          <w:b/>
        </w:rPr>
        <w:br w:type="page"/>
      </w:r>
    </w:p>
    <w:p w14:paraId="40A8FEE6" w14:textId="42F9F8B0" w:rsidR="00756EAA" w:rsidRDefault="00756EAA" w:rsidP="00756EAA">
      <w:pPr>
        <w:jc w:val="center"/>
        <w:rPr>
          <w:b/>
        </w:rPr>
      </w:pPr>
      <w:r w:rsidRPr="008A5302">
        <w:rPr>
          <w:b/>
        </w:rPr>
        <w:t>INVITATIONS</w:t>
      </w:r>
    </w:p>
    <w:p w14:paraId="250F6601" w14:textId="77777777" w:rsidR="00756EAA" w:rsidRDefault="00756EAA" w:rsidP="00756EAA">
      <w:r>
        <w:t>On motion of Rep. SESSIONS, with unanimous consent, the following were taken up for immediate consideration and accepted:</w:t>
      </w:r>
    </w:p>
    <w:p w14:paraId="5AC9098E" w14:textId="77777777" w:rsidR="00756EAA" w:rsidRDefault="00756EAA" w:rsidP="00756EAA"/>
    <w:p w14:paraId="1DC8B66A" w14:textId="6D807A94"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380AB93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0E70D32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1961DE1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5A918DB7"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38AFF0C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bookmarkEnd w:id="3"/>
    </w:p>
    <w:p w14:paraId="50B3E6AB" w14:textId="77777777" w:rsidR="008B57FD" w:rsidRPr="002D4F61" w:rsidRDefault="008B57FD" w:rsidP="008B57FD">
      <w:pPr>
        <w:pStyle w:val="NoSpacing"/>
        <w:jc w:val="both"/>
        <w:rPr>
          <w:rFonts w:ascii="Times New Roman" w:hAnsi="Times New Roman" w:cs="Times New Roman"/>
        </w:rPr>
      </w:pPr>
      <w:bookmarkStart w:id="5" w:name="_Hlk122001071"/>
      <w:r w:rsidRPr="002D4F61">
        <w:rPr>
          <w:rFonts w:ascii="Times New Roman" w:hAnsi="Times New Roman" w:cs="Times New Roman"/>
        </w:rPr>
        <w:t>On behalf of the Home Builders Association of South Carolina, the Members of the House of Representatives are invited to a Legislative Reception. This event will be held on Tuesday, April 4, 2023, from 6:00 p.m. – 8:00 p.m. at Seawell’s, 1125 Rosewood Drive.</w:t>
      </w:r>
    </w:p>
    <w:p w14:paraId="20A4FDB2" w14:textId="77777777" w:rsidR="008B57FD" w:rsidRPr="002D4F61" w:rsidRDefault="008B57FD" w:rsidP="008B57FD">
      <w:pPr>
        <w:pStyle w:val="NoSpacing"/>
        <w:jc w:val="both"/>
        <w:rPr>
          <w:rFonts w:ascii="Times New Roman" w:hAnsi="Times New Roman" w:cs="Times New Roman"/>
        </w:rPr>
      </w:pPr>
    </w:p>
    <w:p w14:paraId="74A56BC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0923C00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Mark Nix</w:t>
      </w:r>
    </w:p>
    <w:p w14:paraId="3B89A7A0"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Executive Director</w:t>
      </w:r>
      <w:bookmarkEnd w:id="4"/>
      <w:bookmarkEnd w:id="5"/>
    </w:p>
    <w:p w14:paraId="2AF086FC" w14:textId="77777777" w:rsidR="008B57FD" w:rsidRPr="002D4F61" w:rsidRDefault="008B57FD" w:rsidP="008B57FD">
      <w:pPr>
        <w:pStyle w:val="NoSpacing"/>
        <w:jc w:val="both"/>
        <w:rPr>
          <w:rFonts w:ascii="Times New Roman" w:hAnsi="Times New Roman" w:cs="Times New Roman"/>
        </w:rPr>
      </w:pPr>
    </w:p>
    <w:p w14:paraId="68772D90"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3F1BDA1C"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2A8B341F"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395B5BD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00DEDAAA"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00776EE6" w14:textId="77777777" w:rsidR="008B57FD" w:rsidRPr="002D4F61" w:rsidRDefault="008B57FD" w:rsidP="008B57FD">
      <w:pPr>
        <w:pStyle w:val="NoSpacing"/>
        <w:jc w:val="both"/>
        <w:rPr>
          <w:rFonts w:ascii="Times New Roman" w:hAnsi="Times New Roman" w:cs="Times New Roman"/>
        </w:rPr>
      </w:pPr>
    </w:p>
    <w:p w14:paraId="00E61772"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161E1DA2"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South Carolina Broadcasters Association, the Members of the House of Representatives and Staff are invited to a Legislative Breakfast. This event will be held on Wednesday, April 5, 2023, from 8:00 a.m. – 10:00 a.m. in Room 112, Blatt Building.</w:t>
      </w:r>
    </w:p>
    <w:p w14:paraId="1C63974E" w14:textId="77777777" w:rsidR="008B57FD" w:rsidRPr="002D4F61" w:rsidRDefault="008B57FD" w:rsidP="008B57FD">
      <w:pPr>
        <w:pStyle w:val="NoSpacing"/>
        <w:jc w:val="both"/>
        <w:rPr>
          <w:rFonts w:ascii="Times New Roman" w:hAnsi="Times New Roman" w:cs="Times New Roman"/>
        </w:rPr>
      </w:pPr>
    </w:p>
    <w:p w14:paraId="33B05D3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0FF4D6C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Margaret Fort Wallace</w:t>
      </w:r>
    </w:p>
    <w:p w14:paraId="3EE07B4A"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Executive Director</w:t>
      </w:r>
    </w:p>
    <w:p w14:paraId="44E6AE68" w14:textId="77777777" w:rsidR="008B57FD" w:rsidRPr="002D4F61" w:rsidRDefault="008B57FD" w:rsidP="008B57FD">
      <w:pPr>
        <w:pStyle w:val="NoSpacing"/>
        <w:jc w:val="both"/>
        <w:rPr>
          <w:rFonts w:ascii="Times New Roman" w:hAnsi="Times New Roman" w:cs="Times New Roman"/>
        </w:rPr>
      </w:pPr>
    </w:p>
    <w:p w14:paraId="60BDB48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68C39CB2"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335F49F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69A5080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7B32E8EF"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6B1F0F95" w14:textId="77777777" w:rsidR="008B57FD" w:rsidRPr="002D4F61" w:rsidRDefault="008B57FD" w:rsidP="008B57FD">
      <w:pPr>
        <w:pStyle w:val="NoSpacing"/>
        <w:jc w:val="both"/>
        <w:rPr>
          <w:rFonts w:ascii="Times New Roman" w:hAnsi="Times New Roman" w:cs="Times New Roman"/>
        </w:rPr>
      </w:pPr>
    </w:p>
    <w:p w14:paraId="21A5C39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6F4D201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South Carolina Firefighters’ Association, the Members of the House of Representatives and Staff are invited to a Legislative Luncheon. This event will be held on Wednesday, April 5, 2023, from 12:00 p.m. – 2:00 p.m. on the State House Grounds.</w:t>
      </w:r>
    </w:p>
    <w:p w14:paraId="7CD500F2" w14:textId="77777777" w:rsidR="008B57FD" w:rsidRPr="002D4F61" w:rsidRDefault="008B57FD" w:rsidP="008B57FD">
      <w:pPr>
        <w:pStyle w:val="NoSpacing"/>
        <w:jc w:val="both"/>
        <w:rPr>
          <w:rFonts w:ascii="Times New Roman" w:hAnsi="Times New Roman" w:cs="Times New Roman"/>
        </w:rPr>
      </w:pPr>
    </w:p>
    <w:p w14:paraId="1292480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10E17DEC" w14:textId="77777777" w:rsidR="008B57FD" w:rsidRPr="002D4F61" w:rsidRDefault="008B57FD" w:rsidP="008B57FD">
      <w:pPr>
        <w:pStyle w:val="NoSpacing"/>
        <w:jc w:val="both"/>
        <w:rPr>
          <w:rFonts w:ascii="Times New Roman" w:hAnsi="Times New Roman" w:cs="Times New Roman"/>
        </w:rPr>
      </w:pPr>
      <w:bookmarkStart w:id="6" w:name="_Hlk130396010"/>
      <w:r w:rsidRPr="002D4F61">
        <w:rPr>
          <w:rFonts w:ascii="Times New Roman" w:hAnsi="Times New Roman" w:cs="Times New Roman"/>
        </w:rPr>
        <w:t>Ashley Boltin</w:t>
      </w:r>
    </w:p>
    <w:p w14:paraId="35A8909D" w14:textId="25ACE682" w:rsidR="008B57FD" w:rsidRDefault="008B57FD" w:rsidP="008B57FD">
      <w:pPr>
        <w:pStyle w:val="NoSpacing"/>
        <w:jc w:val="both"/>
        <w:rPr>
          <w:rFonts w:ascii="Times New Roman" w:hAnsi="Times New Roman" w:cs="Times New Roman"/>
        </w:rPr>
      </w:pPr>
      <w:r w:rsidRPr="002D4F61">
        <w:rPr>
          <w:rFonts w:ascii="Times New Roman" w:hAnsi="Times New Roman" w:cs="Times New Roman"/>
        </w:rPr>
        <w:t>Director</w:t>
      </w:r>
      <w:bookmarkEnd w:id="6"/>
      <w:r w:rsidR="00E15104">
        <w:rPr>
          <w:rFonts w:ascii="Times New Roman" w:hAnsi="Times New Roman" w:cs="Times New Roman"/>
        </w:rPr>
        <w:t xml:space="preserve"> of Operations</w:t>
      </w:r>
    </w:p>
    <w:p w14:paraId="14295550" w14:textId="64321F95" w:rsidR="00E15104" w:rsidRDefault="00E15104" w:rsidP="008B57FD">
      <w:pPr>
        <w:pStyle w:val="NoSpacing"/>
        <w:jc w:val="both"/>
        <w:rPr>
          <w:rFonts w:ascii="Times New Roman" w:hAnsi="Times New Roman" w:cs="Times New Roman"/>
        </w:rPr>
      </w:pPr>
      <w:r>
        <w:rPr>
          <w:rFonts w:ascii="Times New Roman" w:hAnsi="Times New Roman" w:cs="Times New Roman"/>
        </w:rPr>
        <w:t>South Carolina State Firefighters’ Association</w:t>
      </w:r>
    </w:p>
    <w:p w14:paraId="00B31FEE" w14:textId="77777777" w:rsidR="00E15104" w:rsidRPr="002D4F61" w:rsidRDefault="00E15104" w:rsidP="008B57FD">
      <w:pPr>
        <w:pStyle w:val="NoSpacing"/>
        <w:jc w:val="both"/>
        <w:rPr>
          <w:rFonts w:ascii="Times New Roman" w:hAnsi="Times New Roman" w:cs="Times New Roman"/>
        </w:rPr>
      </w:pPr>
    </w:p>
    <w:p w14:paraId="61DE0C9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1E957B49"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67A75A1D"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1A38E60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13DD45B4"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2AC7D5D8" w14:textId="77777777" w:rsidR="008B57FD" w:rsidRPr="002D4F61" w:rsidRDefault="008B57FD" w:rsidP="008B57FD">
      <w:pPr>
        <w:pStyle w:val="NoSpacing"/>
        <w:jc w:val="both"/>
        <w:rPr>
          <w:rFonts w:ascii="Times New Roman" w:hAnsi="Times New Roman" w:cs="Times New Roman"/>
        </w:rPr>
      </w:pPr>
    </w:p>
    <w:p w14:paraId="4F6395EF"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3A7BE331" w14:textId="2FE7ACFD"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On behalf of the Associated Builders and Contractors (ABC) of the Carolinas, the Members of the House of Representatives and Staff are invited to a Legislative Reception. This event will be held on Wednesday, April 5, 2023, from 6:00 p.m. – 8:00 p.m. at </w:t>
      </w:r>
      <w:r w:rsidR="00E15104">
        <w:rPr>
          <w:rFonts w:ascii="Times New Roman" w:hAnsi="Times New Roman" w:cs="Times New Roman"/>
        </w:rPr>
        <w:t>T</w:t>
      </w:r>
      <w:r w:rsidRPr="002D4F61">
        <w:rPr>
          <w:rFonts w:ascii="Times New Roman" w:hAnsi="Times New Roman" w:cs="Times New Roman"/>
        </w:rPr>
        <w:t>he Palmetto Club.</w:t>
      </w:r>
    </w:p>
    <w:p w14:paraId="3DC7A1D2" w14:textId="77777777" w:rsidR="008B57FD" w:rsidRPr="002D4F61" w:rsidRDefault="008B57FD" w:rsidP="008B57FD">
      <w:pPr>
        <w:pStyle w:val="NoSpacing"/>
        <w:jc w:val="both"/>
        <w:rPr>
          <w:rFonts w:ascii="Times New Roman" w:hAnsi="Times New Roman" w:cs="Times New Roman"/>
        </w:rPr>
      </w:pPr>
    </w:p>
    <w:p w14:paraId="2E97D90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126D659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Chris Bullard</w:t>
      </w:r>
    </w:p>
    <w:p w14:paraId="09DF245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Director of Governmental Affairs</w:t>
      </w:r>
    </w:p>
    <w:p w14:paraId="50826A02" w14:textId="77777777" w:rsidR="008B57FD" w:rsidRPr="002D4F61" w:rsidRDefault="008B57FD" w:rsidP="008B57FD">
      <w:pPr>
        <w:pStyle w:val="NoSpacing"/>
        <w:jc w:val="both"/>
        <w:rPr>
          <w:rFonts w:ascii="Times New Roman" w:hAnsi="Times New Roman" w:cs="Times New Roman"/>
        </w:rPr>
      </w:pPr>
    </w:p>
    <w:p w14:paraId="3629BC59"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7A2B723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6FC926D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12E4840A"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63AA3D6F"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1503C84F" w14:textId="77777777" w:rsidR="008B57FD" w:rsidRPr="002D4F61" w:rsidRDefault="008B57FD" w:rsidP="008B57FD">
      <w:pPr>
        <w:pStyle w:val="NoSpacing"/>
        <w:jc w:val="both"/>
        <w:rPr>
          <w:rFonts w:ascii="Times New Roman" w:hAnsi="Times New Roman" w:cs="Times New Roman"/>
        </w:rPr>
      </w:pPr>
    </w:p>
    <w:p w14:paraId="4D28314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19F73B93"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SC Conservation Coalition, the Members of the House of Representatives and Staff are invited to a Legislative Reception. This event will be held on Wednesday, April 5, 2023, from 6:00 p.m. - 8:00 p.m. at 701 Whaley Street.</w:t>
      </w:r>
    </w:p>
    <w:p w14:paraId="3CB53485" w14:textId="77777777" w:rsidR="008B57FD" w:rsidRPr="002D4F61" w:rsidRDefault="008B57FD" w:rsidP="008B57FD">
      <w:pPr>
        <w:pStyle w:val="NoSpacing"/>
        <w:jc w:val="both"/>
        <w:rPr>
          <w:rFonts w:ascii="Times New Roman" w:hAnsi="Times New Roman" w:cs="Times New Roman"/>
        </w:rPr>
      </w:pPr>
    </w:p>
    <w:p w14:paraId="7DF33700" w14:textId="77777777" w:rsidR="00E15104" w:rsidRDefault="00E15104">
      <w:pPr>
        <w:ind w:firstLine="0"/>
        <w:jc w:val="left"/>
        <w:rPr>
          <w:rFonts w:eastAsia="Calibri"/>
          <w:szCs w:val="22"/>
        </w:rPr>
      </w:pPr>
      <w:r>
        <w:br w:type="page"/>
      </w:r>
    </w:p>
    <w:p w14:paraId="0EAC9C0D" w14:textId="65E42F30"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0EEB4803"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Meagan Diedolf</w:t>
      </w:r>
    </w:p>
    <w:p w14:paraId="733651C9"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Government Relations Director</w:t>
      </w:r>
    </w:p>
    <w:p w14:paraId="05EC7CCA" w14:textId="77777777" w:rsidR="008B57FD" w:rsidRPr="002D4F61" w:rsidRDefault="008B57FD" w:rsidP="008B57FD">
      <w:pPr>
        <w:pStyle w:val="NoSpacing"/>
        <w:jc w:val="both"/>
        <w:rPr>
          <w:rFonts w:ascii="Times New Roman" w:hAnsi="Times New Roman" w:cs="Times New Roman"/>
        </w:rPr>
      </w:pPr>
    </w:p>
    <w:p w14:paraId="5C7C131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1EF5650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473160D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4C5CBA6C"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1C68A26B"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752BACE6" w14:textId="77777777" w:rsidR="008B57FD" w:rsidRPr="002D4F61" w:rsidRDefault="008B57FD" w:rsidP="008B57FD">
      <w:pPr>
        <w:pStyle w:val="NoSpacing"/>
        <w:jc w:val="both"/>
        <w:rPr>
          <w:rFonts w:ascii="Times New Roman" w:hAnsi="Times New Roman" w:cs="Times New Roman"/>
        </w:rPr>
      </w:pPr>
    </w:p>
    <w:p w14:paraId="2794DF14" w14:textId="72988F5B"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153ECEEC"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South Carolina Land Trust Network, the Members of the House of Representatives are invited to a Legislative Breakfast. This event will be held on Thursday, April 6, 2023, from 8:00 a.m. – 10:00 a.m. in Room 112, Blatt Building.</w:t>
      </w:r>
    </w:p>
    <w:p w14:paraId="2594E03E" w14:textId="77777777" w:rsidR="008B57FD" w:rsidRPr="002D4F61" w:rsidRDefault="008B57FD" w:rsidP="008B57FD">
      <w:pPr>
        <w:pStyle w:val="NoSpacing"/>
        <w:jc w:val="both"/>
        <w:rPr>
          <w:rFonts w:ascii="Times New Roman" w:hAnsi="Times New Roman" w:cs="Times New Roman"/>
        </w:rPr>
      </w:pPr>
    </w:p>
    <w:p w14:paraId="5B6B805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46267C7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Jen Howard</w:t>
      </w:r>
    </w:p>
    <w:p w14:paraId="4D80CCCC" w14:textId="77777777" w:rsidR="008B57FD" w:rsidRPr="002D4F61" w:rsidRDefault="008B57FD" w:rsidP="008B57FD">
      <w:pPr>
        <w:pStyle w:val="NoSpacing"/>
        <w:jc w:val="both"/>
        <w:rPr>
          <w:rFonts w:ascii="Times New Roman" w:hAnsi="Times New Roman" w:cs="Times New Roman"/>
        </w:rPr>
      </w:pPr>
      <w:bookmarkStart w:id="7" w:name="_Hlk130391913"/>
    </w:p>
    <w:p w14:paraId="613D8E7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118F5BB3"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43BDAE2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5ECEFCFC"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45CC4230"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481401D4" w14:textId="77777777" w:rsidR="008B57FD" w:rsidRPr="002D4F61" w:rsidRDefault="008B57FD" w:rsidP="008B57FD">
      <w:pPr>
        <w:pStyle w:val="NoSpacing"/>
        <w:jc w:val="both"/>
        <w:rPr>
          <w:rFonts w:ascii="Times New Roman" w:hAnsi="Times New Roman" w:cs="Times New Roman"/>
        </w:rPr>
      </w:pPr>
    </w:p>
    <w:p w14:paraId="42970C6A"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37C415A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SC Future Makers, SC Manufacturers Alliance, BMW Manufacturing, The Boeing Company, and Nucor Corporation, the Members of the House of Representatives and Staff are invited to a Legislative Luncheon. This event will be held on Tuesday, April 18, 2023, from 12:00 p.m. – 2:00 p.m. on the State House Grounds.</w:t>
      </w:r>
    </w:p>
    <w:p w14:paraId="787F64A8" w14:textId="77777777" w:rsidR="008B57FD" w:rsidRPr="002D4F61" w:rsidRDefault="008B57FD" w:rsidP="008B57FD">
      <w:pPr>
        <w:pStyle w:val="NoSpacing"/>
        <w:jc w:val="both"/>
        <w:rPr>
          <w:rFonts w:ascii="Times New Roman" w:hAnsi="Times New Roman" w:cs="Times New Roman"/>
        </w:rPr>
      </w:pPr>
    </w:p>
    <w:p w14:paraId="4A457BB0"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66A6F61D"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Elisabeth Kovacs </w:t>
      </w:r>
    </w:p>
    <w:p w14:paraId="2E3C94F2"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Executive Director</w:t>
      </w:r>
    </w:p>
    <w:p w14:paraId="652ADCA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SC Future Makers</w:t>
      </w:r>
      <w:bookmarkEnd w:id="7"/>
    </w:p>
    <w:p w14:paraId="38600394" w14:textId="77777777" w:rsidR="008B57FD" w:rsidRPr="002D4F61" w:rsidRDefault="008B57FD" w:rsidP="008B57FD">
      <w:pPr>
        <w:pStyle w:val="NoSpacing"/>
        <w:jc w:val="both"/>
        <w:rPr>
          <w:rFonts w:ascii="Times New Roman" w:hAnsi="Times New Roman" w:cs="Times New Roman"/>
        </w:rPr>
      </w:pPr>
    </w:p>
    <w:p w14:paraId="567629D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0E301E9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67120F2C"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57CF3D8A" w14:textId="77777777" w:rsidR="00E15104" w:rsidRDefault="00E15104">
      <w:pPr>
        <w:ind w:firstLine="0"/>
        <w:jc w:val="left"/>
        <w:rPr>
          <w:rFonts w:eastAsia="Calibri"/>
          <w:szCs w:val="22"/>
        </w:rPr>
      </w:pPr>
      <w:r>
        <w:br w:type="page"/>
      </w:r>
    </w:p>
    <w:p w14:paraId="3ADCEB0B" w14:textId="7691F0C9"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4831D997"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3B755278" w14:textId="77777777" w:rsidR="008B57FD" w:rsidRPr="002D4F61" w:rsidRDefault="008B57FD" w:rsidP="008B57FD">
      <w:pPr>
        <w:pStyle w:val="NoSpacing"/>
        <w:jc w:val="both"/>
        <w:rPr>
          <w:rFonts w:ascii="Times New Roman" w:hAnsi="Times New Roman" w:cs="Times New Roman"/>
        </w:rPr>
      </w:pPr>
    </w:p>
    <w:p w14:paraId="1EE98C8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00C1D79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SC Beer Wholesalers Association, the Members of the House of Representatives and Staff are invited to a Legislative Reception. This event will be held on Tuesday, April 18, 2023, from 6:00 p.m. – 8:00 p.m. at 1114 College Street.</w:t>
      </w:r>
    </w:p>
    <w:p w14:paraId="27787195" w14:textId="77777777" w:rsidR="008B57FD" w:rsidRPr="002D4F61" w:rsidRDefault="008B57FD" w:rsidP="008B57FD">
      <w:pPr>
        <w:pStyle w:val="NoSpacing"/>
        <w:jc w:val="both"/>
        <w:rPr>
          <w:rFonts w:ascii="Times New Roman" w:hAnsi="Times New Roman" w:cs="Times New Roman"/>
        </w:rPr>
      </w:pPr>
    </w:p>
    <w:p w14:paraId="52AA1DAC"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63412BD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Candice Spencer</w:t>
      </w:r>
    </w:p>
    <w:p w14:paraId="563B728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Director of Operations</w:t>
      </w:r>
    </w:p>
    <w:p w14:paraId="41A5915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SC Beer Wholesalers Association</w:t>
      </w:r>
    </w:p>
    <w:p w14:paraId="07C495F7" w14:textId="77777777" w:rsidR="008B57FD" w:rsidRPr="002D4F61" w:rsidRDefault="008B57FD" w:rsidP="008B57FD">
      <w:pPr>
        <w:pStyle w:val="NoSpacing"/>
        <w:jc w:val="both"/>
        <w:rPr>
          <w:rFonts w:ascii="Times New Roman" w:hAnsi="Times New Roman" w:cs="Times New Roman"/>
        </w:rPr>
      </w:pPr>
    </w:p>
    <w:p w14:paraId="1BB9C76D"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412457E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2A4CC7F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5EA0AF3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556EB250"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12BB7F08" w14:textId="77777777" w:rsidR="008B57FD" w:rsidRPr="002D4F61" w:rsidRDefault="008B57FD" w:rsidP="008B57FD">
      <w:pPr>
        <w:pStyle w:val="NoSpacing"/>
        <w:jc w:val="both"/>
        <w:rPr>
          <w:rFonts w:ascii="Times New Roman" w:hAnsi="Times New Roman" w:cs="Times New Roman"/>
        </w:rPr>
      </w:pPr>
    </w:p>
    <w:p w14:paraId="3E0512D3"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63AFF5FA"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Office of the State Treasurer, the Members of the House of Representatives and their Staff are invited to a Legislative Breakfast. This event will be held on Wednesday, April 19, 2023, from 8:00 a.m. – 10:00 a.m. in Room 112, Blatt Building.</w:t>
      </w:r>
    </w:p>
    <w:p w14:paraId="707C630A" w14:textId="77777777" w:rsidR="008B57FD" w:rsidRPr="002D4F61" w:rsidRDefault="008B57FD" w:rsidP="008B57FD">
      <w:pPr>
        <w:pStyle w:val="NoSpacing"/>
        <w:jc w:val="both"/>
        <w:rPr>
          <w:rFonts w:ascii="Times New Roman" w:hAnsi="Times New Roman" w:cs="Times New Roman"/>
        </w:rPr>
      </w:pPr>
    </w:p>
    <w:p w14:paraId="6EF0740F"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19A1665A"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Dayle DeLong</w:t>
      </w:r>
    </w:p>
    <w:p w14:paraId="5FE04AC2"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Senior Assistant State Treasurer</w:t>
      </w:r>
    </w:p>
    <w:p w14:paraId="3AA0D9E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South Carolina Treasurer’s Office</w:t>
      </w:r>
    </w:p>
    <w:p w14:paraId="47D5570D" w14:textId="77777777" w:rsidR="008B57FD" w:rsidRPr="002D4F61" w:rsidRDefault="008B57FD" w:rsidP="008B57FD">
      <w:pPr>
        <w:pStyle w:val="NoSpacing"/>
        <w:jc w:val="both"/>
        <w:rPr>
          <w:rFonts w:ascii="Times New Roman" w:hAnsi="Times New Roman" w:cs="Times New Roman"/>
        </w:rPr>
      </w:pPr>
    </w:p>
    <w:p w14:paraId="5E79748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74781A9C"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3EA1BC0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5DB6F4A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4ED415D6"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39569FEA" w14:textId="77777777" w:rsidR="008B57FD" w:rsidRPr="002D4F61" w:rsidRDefault="008B57FD" w:rsidP="008B57FD">
      <w:pPr>
        <w:pStyle w:val="NoSpacing"/>
        <w:jc w:val="both"/>
        <w:rPr>
          <w:rFonts w:ascii="Times New Roman" w:hAnsi="Times New Roman" w:cs="Times New Roman"/>
        </w:rPr>
      </w:pPr>
    </w:p>
    <w:p w14:paraId="4B41A06F"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2FB4A6A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On behalf of the South Carolina Restaurant and Lodging Association, the Members of the House of Representatives and their Staff are invited to a Legislative Luncheon. This event will be held on Wednesday, April 19, 2023, from 12:00 p.m. – 2:00 p.m. on the State House Grounds. </w:t>
      </w:r>
    </w:p>
    <w:p w14:paraId="406A36D3" w14:textId="77777777" w:rsidR="008B57FD" w:rsidRPr="002D4F61" w:rsidRDefault="008B57FD" w:rsidP="008B57FD">
      <w:pPr>
        <w:pStyle w:val="NoSpacing"/>
        <w:jc w:val="both"/>
        <w:rPr>
          <w:rFonts w:ascii="Times New Roman" w:hAnsi="Times New Roman" w:cs="Times New Roman"/>
        </w:rPr>
      </w:pPr>
    </w:p>
    <w:p w14:paraId="45C6148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5B0EF4C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Douglas OFlaherty</w:t>
      </w:r>
    </w:p>
    <w:p w14:paraId="67D27AA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Vice President</w:t>
      </w:r>
    </w:p>
    <w:p w14:paraId="10B7F6CB" w14:textId="77777777" w:rsidR="008B57FD" w:rsidRPr="002D4F61" w:rsidRDefault="008B57FD" w:rsidP="008B57FD">
      <w:pPr>
        <w:pStyle w:val="NoSpacing"/>
        <w:jc w:val="both"/>
        <w:rPr>
          <w:rFonts w:ascii="Times New Roman" w:hAnsi="Times New Roman" w:cs="Times New Roman"/>
        </w:rPr>
      </w:pPr>
    </w:p>
    <w:p w14:paraId="7C837DF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5B84841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05CC168A"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018957BF"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0CF7E2ED" w14:textId="71B932A4" w:rsidR="00756EAA" w:rsidRDefault="008B57FD" w:rsidP="008B57FD">
      <w:pPr>
        <w:pStyle w:val="NoSpacing"/>
        <w:jc w:val="both"/>
        <w:rPr>
          <w:rFonts w:ascii="Times New Roman" w:hAnsi="Times New Roman" w:cs="Times New Roman"/>
        </w:rPr>
      </w:pPr>
      <w:r w:rsidRPr="002D4F61">
        <w:rPr>
          <w:rFonts w:ascii="Times New Roman" w:hAnsi="Times New Roman" w:cs="Times New Roman"/>
        </w:rPr>
        <w:t>Columbia, South Carolina 29201</w:t>
      </w:r>
    </w:p>
    <w:p w14:paraId="5F05C9C0" w14:textId="77777777" w:rsidR="00E15104" w:rsidRDefault="00E15104" w:rsidP="008B57FD">
      <w:pPr>
        <w:pStyle w:val="NoSpacing"/>
        <w:jc w:val="both"/>
        <w:rPr>
          <w:rFonts w:ascii="Times New Roman" w:hAnsi="Times New Roman" w:cs="Times New Roman"/>
        </w:rPr>
      </w:pPr>
    </w:p>
    <w:p w14:paraId="73D51FDB" w14:textId="64B7174D"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5234077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SC Convenience and Petroleum Marketers Association, the Members of the House of Representatives and their Staff are invited to a Legislative Breakfast. This event will be held on Thursday, April 20, 2023, from 8:00 a.m. – 10:00 a.m. in Room 112, Blatt Building.</w:t>
      </w:r>
    </w:p>
    <w:p w14:paraId="310F1581" w14:textId="77777777" w:rsidR="008B57FD" w:rsidRPr="002D4F61" w:rsidRDefault="008B57FD" w:rsidP="008B57FD">
      <w:pPr>
        <w:pStyle w:val="NoSpacing"/>
        <w:jc w:val="both"/>
        <w:rPr>
          <w:rFonts w:ascii="Times New Roman" w:hAnsi="Times New Roman" w:cs="Times New Roman"/>
        </w:rPr>
      </w:pPr>
    </w:p>
    <w:p w14:paraId="2AB8D553"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0FDC945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Michael W. Fields</w:t>
      </w:r>
    </w:p>
    <w:p w14:paraId="1C348B0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Executive Director</w:t>
      </w:r>
    </w:p>
    <w:p w14:paraId="26C56953" w14:textId="77777777" w:rsidR="008B57FD" w:rsidRPr="002D4F61" w:rsidRDefault="008B57FD" w:rsidP="008B57FD">
      <w:pPr>
        <w:pStyle w:val="NoSpacing"/>
        <w:jc w:val="both"/>
        <w:rPr>
          <w:rFonts w:ascii="Times New Roman" w:hAnsi="Times New Roman" w:cs="Times New Roman"/>
        </w:rPr>
      </w:pPr>
    </w:p>
    <w:p w14:paraId="7E666552"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394A08A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6839DC7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0ECC4C4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4E97015B"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121BD76E" w14:textId="77777777" w:rsidR="008B57FD" w:rsidRPr="002D4F61" w:rsidRDefault="008B57FD" w:rsidP="008B57FD">
      <w:pPr>
        <w:pStyle w:val="NoSpacing"/>
        <w:jc w:val="both"/>
        <w:rPr>
          <w:rFonts w:ascii="Times New Roman" w:hAnsi="Times New Roman" w:cs="Times New Roman"/>
        </w:rPr>
      </w:pPr>
    </w:p>
    <w:p w14:paraId="5124427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7717CA1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Citadel Alumni Association, the Members of the House of Representatives are invited to a Legislative Reception. This event will be held on Tuesday, April 25, 2023, from 7:00 p.m. – 9:00 p.m. in the Goodman Building at the State Fairgrounds.</w:t>
      </w:r>
    </w:p>
    <w:p w14:paraId="66AFD666" w14:textId="77777777" w:rsidR="008B57FD" w:rsidRPr="002D4F61" w:rsidRDefault="008B57FD" w:rsidP="008B57FD">
      <w:pPr>
        <w:pStyle w:val="NoSpacing"/>
        <w:jc w:val="both"/>
        <w:rPr>
          <w:rFonts w:ascii="Times New Roman" w:hAnsi="Times New Roman" w:cs="Times New Roman"/>
        </w:rPr>
      </w:pPr>
    </w:p>
    <w:p w14:paraId="02C0FA60"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4051D6E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Sara A. Roth</w:t>
      </w:r>
    </w:p>
    <w:p w14:paraId="1EADD48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Assistant Director of Administration</w:t>
      </w:r>
    </w:p>
    <w:p w14:paraId="0DBE240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Citadel Alumni Association</w:t>
      </w:r>
    </w:p>
    <w:p w14:paraId="52788E69" w14:textId="77777777" w:rsidR="008B57FD" w:rsidRPr="002D4F61" w:rsidRDefault="008B57FD" w:rsidP="008B57FD">
      <w:pPr>
        <w:pStyle w:val="NoSpacing"/>
        <w:jc w:val="both"/>
        <w:rPr>
          <w:rFonts w:ascii="Times New Roman" w:hAnsi="Times New Roman" w:cs="Times New Roman"/>
        </w:rPr>
      </w:pPr>
    </w:p>
    <w:p w14:paraId="008F523A" w14:textId="77777777" w:rsidR="00E15104" w:rsidRDefault="00E15104">
      <w:pPr>
        <w:ind w:firstLine="0"/>
        <w:jc w:val="left"/>
        <w:rPr>
          <w:rFonts w:eastAsia="Calibri"/>
          <w:szCs w:val="22"/>
        </w:rPr>
      </w:pPr>
      <w:r>
        <w:br w:type="page"/>
      </w:r>
    </w:p>
    <w:p w14:paraId="75FC2DA1" w14:textId="7C19B059"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666F715F"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5C5D3B5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7FB9DBF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18391D8E"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622F7D51" w14:textId="77777777" w:rsidR="008B57FD" w:rsidRPr="002D4F61" w:rsidRDefault="008B57FD" w:rsidP="008B57FD">
      <w:pPr>
        <w:pStyle w:val="NoSpacing"/>
        <w:jc w:val="both"/>
        <w:rPr>
          <w:rFonts w:ascii="Times New Roman" w:hAnsi="Times New Roman" w:cs="Times New Roman"/>
        </w:rPr>
      </w:pPr>
    </w:p>
    <w:p w14:paraId="52E7771F"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14D1D348"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Salvation Army of the Midlands, the Members of the House of Representatives and their Staff are invited to a Legislative Breakfast. This event will be held on Thursday, April 26, 2023, from 8:00 a.m. – 10:00 a.m. in Room 112, Blatt Building.</w:t>
      </w:r>
    </w:p>
    <w:p w14:paraId="50A31DAA" w14:textId="77777777" w:rsidR="008B57FD" w:rsidRPr="002D4F61" w:rsidRDefault="008B57FD" w:rsidP="008B57FD">
      <w:pPr>
        <w:pStyle w:val="NoSpacing"/>
        <w:jc w:val="both"/>
        <w:rPr>
          <w:rFonts w:ascii="Times New Roman" w:hAnsi="Times New Roman" w:cs="Times New Roman"/>
        </w:rPr>
      </w:pPr>
    </w:p>
    <w:p w14:paraId="1CB5D88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0741723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Major Mark Craddock</w:t>
      </w:r>
    </w:p>
    <w:p w14:paraId="74C85FE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Salvation Army of the Midlands</w:t>
      </w:r>
    </w:p>
    <w:p w14:paraId="461427A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Area Commander/Corps Officer</w:t>
      </w:r>
    </w:p>
    <w:p w14:paraId="0E4188D6" w14:textId="77777777" w:rsidR="008B57FD" w:rsidRPr="002D4F61" w:rsidRDefault="008B57FD" w:rsidP="008B57FD">
      <w:pPr>
        <w:pStyle w:val="NoSpacing"/>
        <w:jc w:val="both"/>
        <w:rPr>
          <w:rFonts w:ascii="Times New Roman" w:hAnsi="Times New Roman" w:cs="Times New Roman"/>
        </w:rPr>
      </w:pPr>
    </w:p>
    <w:p w14:paraId="032B2D72"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2A7B2EA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52B8A38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1065E54F"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301ABFD2"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0D3DB701" w14:textId="77777777" w:rsidR="008B57FD" w:rsidRPr="002D4F61" w:rsidRDefault="008B57FD" w:rsidP="008B57FD">
      <w:pPr>
        <w:pStyle w:val="NoSpacing"/>
        <w:jc w:val="both"/>
        <w:rPr>
          <w:rFonts w:ascii="Times New Roman" w:hAnsi="Times New Roman" w:cs="Times New Roman"/>
        </w:rPr>
      </w:pPr>
    </w:p>
    <w:p w14:paraId="13A2616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5780780D"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Goodwill Industries of Upstate/Midlands SC, the Members of the House of Representatives are invited to a Legislative Luncheon. This event will be held on Wednesday, April 26, 2023, from 12:00 p.m. – 2:00 p.m. in Room 112, Blatt Building.</w:t>
      </w:r>
    </w:p>
    <w:p w14:paraId="768A6250" w14:textId="77777777" w:rsidR="008B57FD" w:rsidRPr="002D4F61" w:rsidRDefault="008B57FD" w:rsidP="008B57FD">
      <w:pPr>
        <w:pStyle w:val="NoSpacing"/>
        <w:jc w:val="both"/>
        <w:rPr>
          <w:rFonts w:ascii="Times New Roman" w:hAnsi="Times New Roman" w:cs="Times New Roman"/>
        </w:rPr>
      </w:pPr>
    </w:p>
    <w:p w14:paraId="35EA7DDD"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7FEB6936"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Gerry Partridge</w:t>
      </w:r>
    </w:p>
    <w:p w14:paraId="05304C5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Development/Government Relations Manager</w:t>
      </w:r>
    </w:p>
    <w:p w14:paraId="28ED1B58" w14:textId="77777777" w:rsidR="008B57FD" w:rsidRPr="002D4F61" w:rsidRDefault="008B57FD" w:rsidP="008B57FD">
      <w:pPr>
        <w:pStyle w:val="NoSpacing"/>
        <w:jc w:val="both"/>
        <w:rPr>
          <w:rFonts w:ascii="Times New Roman" w:hAnsi="Times New Roman" w:cs="Times New Roman"/>
        </w:rPr>
      </w:pPr>
    </w:p>
    <w:p w14:paraId="2B3EB6D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1FFA297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5B1539E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585C43CA"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66A17E89"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5C804C06" w14:textId="77777777" w:rsidR="008B57FD" w:rsidRPr="002D4F61" w:rsidRDefault="008B57FD" w:rsidP="008B57FD">
      <w:pPr>
        <w:pStyle w:val="NoSpacing"/>
        <w:jc w:val="both"/>
        <w:rPr>
          <w:rFonts w:ascii="Times New Roman" w:hAnsi="Times New Roman" w:cs="Times New Roman"/>
        </w:rPr>
      </w:pPr>
    </w:p>
    <w:p w14:paraId="0D887A42" w14:textId="77777777" w:rsidR="00E15104" w:rsidRDefault="00E15104">
      <w:pPr>
        <w:ind w:firstLine="0"/>
        <w:jc w:val="left"/>
        <w:rPr>
          <w:rFonts w:eastAsia="Calibri"/>
          <w:szCs w:val="22"/>
        </w:rPr>
      </w:pPr>
      <w:r>
        <w:br w:type="page"/>
      </w:r>
    </w:p>
    <w:p w14:paraId="40F15E7E" w14:textId="15523358"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06C2D939"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SC Association for Justice, the Members of the House of Representatives and their Staff are invited to a Legislative Reception. This event will be held on Wednesday, April 26, 2023, from 6:00 p.m. – 8:00 p.m. at 1208 Washington Place.</w:t>
      </w:r>
    </w:p>
    <w:p w14:paraId="7C142430" w14:textId="77777777" w:rsidR="008B57FD" w:rsidRPr="002D4F61" w:rsidRDefault="008B57FD" w:rsidP="008B57FD">
      <w:pPr>
        <w:pStyle w:val="NoSpacing"/>
        <w:jc w:val="both"/>
        <w:rPr>
          <w:rFonts w:ascii="Times New Roman" w:hAnsi="Times New Roman" w:cs="Times New Roman"/>
        </w:rPr>
      </w:pPr>
    </w:p>
    <w:p w14:paraId="2BBD466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17423509"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Calvin K. Hastie, Jr.</w:t>
      </w:r>
    </w:p>
    <w:p w14:paraId="61F9516A"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COO, SCAJ</w:t>
      </w:r>
    </w:p>
    <w:p w14:paraId="34B543B9" w14:textId="77777777" w:rsidR="008B57FD" w:rsidRPr="002D4F61" w:rsidRDefault="008B57FD" w:rsidP="008B57FD">
      <w:pPr>
        <w:pStyle w:val="NoSpacing"/>
        <w:jc w:val="both"/>
        <w:rPr>
          <w:rFonts w:ascii="Times New Roman" w:hAnsi="Times New Roman" w:cs="Times New Roman"/>
        </w:rPr>
      </w:pPr>
    </w:p>
    <w:p w14:paraId="28F3DF7C"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March 22, 2023</w:t>
      </w:r>
    </w:p>
    <w:p w14:paraId="2ED15244"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The Honorable Dennis Moss</w:t>
      </w:r>
    </w:p>
    <w:p w14:paraId="2F4DD9B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Chairman, House Invitations Committee</w:t>
      </w:r>
    </w:p>
    <w:p w14:paraId="58A6013E"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503-A Blatt Building</w:t>
      </w:r>
    </w:p>
    <w:p w14:paraId="738A9777" w14:textId="77777777" w:rsidR="008B57FD" w:rsidRPr="002D4F61" w:rsidRDefault="008B57FD" w:rsidP="008B57FD">
      <w:pPr>
        <w:pStyle w:val="NoSpacing"/>
        <w:jc w:val="both"/>
        <w:rPr>
          <w:rFonts w:ascii="Times New Roman" w:hAnsi="Times New Roman" w:cs="Times New Roman"/>
          <w:b/>
        </w:rPr>
      </w:pPr>
      <w:r w:rsidRPr="002D4F61">
        <w:rPr>
          <w:rFonts w:ascii="Times New Roman" w:hAnsi="Times New Roman" w:cs="Times New Roman"/>
        </w:rPr>
        <w:t>Columbia, South Carolina 29201</w:t>
      </w:r>
    </w:p>
    <w:p w14:paraId="26E1984F" w14:textId="77777777" w:rsidR="008B57FD" w:rsidRPr="002D4F61" w:rsidRDefault="008B57FD" w:rsidP="008B57FD">
      <w:pPr>
        <w:pStyle w:val="NoSpacing"/>
        <w:jc w:val="both"/>
        <w:rPr>
          <w:rFonts w:ascii="Times New Roman" w:hAnsi="Times New Roman" w:cs="Times New Roman"/>
        </w:rPr>
      </w:pPr>
    </w:p>
    <w:p w14:paraId="379CCDB7"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 xml:space="preserve">Dear Chairman Moss: </w:t>
      </w:r>
    </w:p>
    <w:p w14:paraId="158CB61B"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On behalf of the South Carolina Insurance Association, Members of the House of Representatives and their Staff are invited to a Legislative Breakfast. This event will be held on Thursday, April 27, 2023, from 8:00 a.m. – 10:00 a.m. in Room 112, Blatt Building.</w:t>
      </w:r>
    </w:p>
    <w:p w14:paraId="5232EE5E" w14:textId="77777777" w:rsidR="008B57FD" w:rsidRPr="002D4F61" w:rsidRDefault="008B57FD" w:rsidP="008B57FD">
      <w:pPr>
        <w:pStyle w:val="NoSpacing"/>
        <w:jc w:val="both"/>
        <w:rPr>
          <w:rFonts w:ascii="Times New Roman" w:hAnsi="Times New Roman" w:cs="Times New Roman"/>
        </w:rPr>
      </w:pPr>
    </w:p>
    <w:p w14:paraId="06EF6DB5"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Sincerely,</w:t>
      </w:r>
    </w:p>
    <w:p w14:paraId="2A507F43"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Russ Dubisky</w:t>
      </w:r>
    </w:p>
    <w:p w14:paraId="6D2F0441" w14:textId="77777777" w:rsidR="008B57FD" w:rsidRPr="002D4F61" w:rsidRDefault="008B57FD" w:rsidP="008B57FD">
      <w:pPr>
        <w:pStyle w:val="NoSpacing"/>
        <w:jc w:val="both"/>
        <w:rPr>
          <w:rFonts w:ascii="Times New Roman" w:hAnsi="Times New Roman" w:cs="Times New Roman"/>
        </w:rPr>
      </w:pPr>
      <w:r w:rsidRPr="002D4F61">
        <w:rPr>
          <w:rFonts w:ascii="Times New Roman" w:hAnsi="Times New Roman" w:cs="Times New Roman"/>
        </w:rPr>
        <w:t>Executive Director</w:t>
      </w:r>
    </w:p>
    <w:p w14:paraId="5F8CD38B" w14:textId="77777777" w:rsidR="008B57FD" w:rsidRDefault="008B57FD" w:rsidP="008B57FD">
      <w:pPr>
        <w:pStyle w:val="NoSpacing"/>
        <w:jc w:val="both"/>
        <w:rPr>
          <w:rFonts w:ascii="Times New Roman" w:hAnsi="Times New Roman" w:cs="Times New Roman"/>
        </w:rPr>
      </w:pPr>
      <w:r w:rsidRPr="002D4F61">
        <w:rPr>
          <w:rFonts w:ascii="Times New Roman" w:hAnsi="Times New Roman" w:cs="Times New Roman"/>
        </w:rPr>
        <w:t>SC Insurance Association</w:t>
      </w:r>
    </w:p>
    <w:p w14:paraId="6A66396E" w14:textId="389C5809" w:rsidR="008B57FD" w:rsidRDefault="008B57FD" w:rsidP="008B57FD">
      <w:pPr>
        <w:pStyle w:val="NoSpacing"/>
        <w:jc w:val="both"/>
        <w:rPr>
          <w:rFonts w:ascii="Times New Roman" w:hAnsi="Times New Roman" w:cs="Times New Roman"/>
        </w:rPr>
      </w:pPr>
    </w:p>
    <w:p w14:paraId="2E479752" w14:textId="77777777" w:rsidR="008B57FD" w:rsidRPr="008B57FD" w:rsidRDefault="008B57FD" w:rsidP="008B57FD">
      <w:pPr>
        <w:keepNext/>
        <w:jc w:val="center"/>
        <w:rPr>
          <w:b/>
        </w:rPr>
      </w:pPr>
      <w:r w:rsidRPr="008B57FD">
        <w:rPr>
          <w:b/>
        </w:rPr>
        <w:t>REGULATION WITHDRAWN AND RESUBMITTED</w:t>
      </w:r>
    </w:p>
    <w:p w14:paraId="6EB62C24" w14:textId="77777777" w:rsidR="008B57FD" w:rsidRPr="00CA0A4B" w:rsidRDefault="008B57FD" w:rsidP="008B57FD">
      <w:bookmarkStart w:id="8" w:name="file_start18"/>
      <w:bookmarkEnd w:id="8"/>
      <w:r w:rsidRPr="00CA0A4B">
        <w:t>Document No. 5151</w:t>
      </w:r>
    </w:p>
    <w:p w14:paraId="5DC85298" w14:textId="318B3602" w:rsidR="008B57FD" w:rsidRPr="00CA0A4B" w:rsidRDefault="008B57FD" w:rsidP="008B57FD">
      <w:r w:rsidRPr="00CA0A4B">
        <w:t xml:space="preserve">Agency: Department of Labor, Licensing and Regulation-State Board </w:t>
      </w:r>
      <w:r w:rsidR="00756EAA">
        <w:tab/>
      </w:r>
      <w:r w:rsidRPr="00CA0A4B">
        <w:t>of Nursing</w:t>
      </w:r>
    </w:p>
    <w:p w14:paraId="69157240" w14:textId="77777777" w:rsidR="008B57FD" w:rsidRPr="00CA0A4B" w:rsidRDefault="008B57FD" w:rsidP="008B57FD">
      <w:r w:rsidRPr="00CA0A4B">
        <w:t>Statutory Authority: 1976 Code Section 40-33-10(E)</w:t>
      </w:r>
    </w:p>
    <w:p w14:paraId="76CCE3B4" w14:textId="44A3ADB6" w:rsidR="008B57FD" w:rsidRPr="00CA0A4B" w:rsidRDefault="008B57FD" w:rsidP="008B57FD">
      <w:r w:rsidRPr="00CA0A4B">
        <w:t xml:space="preserve">Handling Patient Records Upon the Death, Disappearance, or </w:t>
      </w:r>
      <w:r w:rsidR="00756EAA">
        <w:tab/>
      </w:r>
      <w:r w:rsidRPr="00CA0A4B">
        <w:t>Incapacity of a Licensee</w:t>
      </w:r>
    </w:p>
    <w:p w14:paraId="2D486428" w14:textId="564C07CA" w:rsidR="008B57FD" w:rsidRPr="00CA0A4B" w:rsidRDefault="008B57FD" w:rsidP="008B57FD">
      <w:r w:rsidRPr="00CA0A4B">
        <w:t xml:space="preserve">Received by Speaker of the House of Representatives January 10, </w:t>
      </w:r>
      <w:r w:rsidR="00756EAA">
        <w:tab/>
      </w:r>
      <w:r w:rsidRPr="00CA0A4B">
        <w:t>2023</w:t>
      </w:r>
    </w:p>
    <w:p w14:paraId="4D371E6F" w14:textId="77777777" w:rsidR="008B57FD" w:rsidRPr="00CA0A4B" w:rsidRDefault="008B57FD" w:rsidP="008B57FD">
      <w:r w:rsidRPr="00CA0A4B">
        <w:t xml:space="preserve">Referred </w:t>
      </w:r>
      <w:r w:rsidRPr="00756EAA">
        <w:t>to Regulations and Administrative Procedures Committee</w:t>
      </w:r>
    </w:p>
    <w:p w14:paraId="32558FD0" w14:textId="77777777" w:rsidR="008B57FD" w:rsidRDefault="008B57FD" w:rsidP="008B57FD">
      <w:r w:rsidRPr="00CA0A4B">
        <w:t>Legislative Review Expiration May 10, 2023</w:t>
      </w:r>
    </w:p>
    <w:p w14:paraId="169B1B51" w14:textId="177AF183" w:rsidR="008B57FD" w:rsidRDefault="008B57FD" w:rsidP="008B57FD"/>
    <w:p w14:paraId="3756CD76" w14:textId="77777777" w:rsidR="00E15104" w:rsidRDefault="00E15104">
      <w:pPr>
        <w:ind w:firstLine="0"/>
        <w:jc w:val="left"/>
        <w:rPr>
          <w:b/>
        </w:rPr>
      </w:pPr>
      <w:r>
        <w:rPr>
          <w:b/>
        </w:rPr>
        <w:br w:type="page"/>
      </w:r>
    </w:p>
    <w:p w14:paraId="0B84EF7F" w14:textId="47C6F94D" w:rsidR="008B57FD" w:rsidRPr="008B57FD" w:rsidRDefault="008B57FD" w:rsidP="008B57FD">
      <w:pPr>
        <w:keepNext/>
        <w:jc w:val="center"/>
        <w:rPr>
          <w:b/>
        </w:rPr>
      </w:pPr>
      <w:r w:rsidRPr="008B57FD">
        <w:rPr>
          <w:b/>
        </w:rPr>
        <w:t>REGULATION WITHDRAWN AND RESUBMITTED</w:t>
      </w:r>
    </w:p>
    <w:p w14:paraId="5773AAB2" w14:textId="77777777" w:rsidR="008B57FD" w:rsidRPr="009107CD" w:rsidRDefault="008B57FD" w:rsidP="008B57FD">
      <w:bookmarkStart w:id="9" w:name="file_start19"/>
      <w:bookmarkEnd w:id="9"/>
      <w:r w:rsidRPr="009107CD">
        <w:t>Document No. 5160</w:t>
      </w:r>
    </w:p>
    <w:p w14:paraId="0B685851" w14:textId="77777777" w:rsidR="008B57FD" w:rsidRPr="009107CD" w:rsidRDefault="008B57FD" w:rsidP="008B57FD">
      <w:r w:rsidRPr="009107CD">
        <w:t>Agency: Department of Labor, Licensing and Regulation</w:t>
      </w:r>
    </w:p>
    <w:p w14:paraId="3D10D33F" w14:textId="77777777" w:rsidR="008B57FD" w:rsidRPr="009107CD" w:rsidRDefault="008B57FD" w:rsidP="008B57FD">
      <w:r w:rsidRPr="009107CD">
        <w:t>Statutory Authority: 1976 Code Sections 40-1-50 and 40-1-70</w:t>
      </w:r>
    </w:p>
    <w:p w14:paraId="4984FE17" w14:textId="77777777" w:rsidR="008B57FD" w:rsidRPr="009107CD" w:rsidRDefault="008B57FD" w:rsidP="008B57FD">
      <w:r w:rsidRPr="009107CD">
        <w:t xml:space="preserve">Fee Schedule for R.10-17, R.10-20, R.10-24, R.10-27, R.10-32, </w:t>
      </w:r>
    </w:p>
    <w:p w14:paraId="0E1488E8" w14:textId="77777777" w:rsidR="008B57FD" w:rsidRPr="009107CD" w:rsidRDefault="008B57FD" w:rsidP="008B57FD">
      <w:r w:rsidRPr="009107CD">
        <w:t>R.10-34, and R.10-42</w:t>
      </w:r>
    </w:p>
    <w:p w14:paraId="44D4E9DF" w14:textId="3DD3C712" w:rsidR="008B57FD" w:rsidRPr="009107CD" w:rsidRDefault="008B57FD" w:rsidP="008B57FD">
      <w:r w:rsidRPr="009107CD">
        <w:t xml:space="preserve">Received by Speaker of the House of Representatives January 10, </w:t>
      </w:r>
      <w:r w:rsidR="00756EAA">
        <w:tab/>
      </w:r>
      <w:r w:rsidRPr="009107CD">
        <w:t>2023</w:t>
      </w:r>
    </w:p>
    <w:p w14:paraId="371CF5B1" w14:textId="77777777" w:rsidR="008B57FD" w:rsidRPr="00756EAA" w:rsidRDefault="008B57FD" w:rsidP="008B57FD">
      <w:r w:rsidRPr="00756EAA">
        <w:t>Referred to Regulations and Administrative Procedures Committee</w:t>
      </w:r>
    </w:p>
    <w:p w14:paraId="455092CE" w14:textId="77777777" w:rsidR="008B57FD" w:rsidRDefault="008B57FD" w:rsidP="008B57FD">
      <w:r w:rsidRPr="009107CD">
        <w:t>Legislative Review Expiration May 10, 2023</w:t>
      </w:r>
    </w:p>
    <w:p w14:paraId="7037AE72" w14:textId="3F1CBAF5" w:rsidR="008B57FD" w:rsidRDefault="008B57FD" w:rsidP="008B57FD"/>
    <w:p w14:paraId="05E4924A" w14:textId="77777777" w:rsidR="008B57FD" w:rsidRPr="008B57FD" w:rsidRDefault="008B57FD" w:rsidP="008B57FD">
      <w:pPr>
        <w:keepNext/>
        <w:jc w:val="center"/>
        <w:rPr>
          <w:b/>
        </w:rPr>
      </w:pPr>
      <w:r w:rsidRPr="008B57FD">
        <w:rPr>
          <w:b/>
        </w:rPr>
        <w:t>REGULATION WITHDRAWN AND RESUBMITTED</w:t>
      </w:r>
    </w:p>
    <w:p w14:paraId="232C4686" w14:textId="77777777" w:rsidR="008B57FD" w:rsidRPr="00D20C3D" w:rsidRDefault="008B57FD" w:rsidP="008B57FD">
      <w:bookmarkStart w:id="10" w:name="file_start20"/>
      <w:bookmarkEnd w:id="10"/>
      <w:r w:rsidRPr="00D20C3D">
        <w:t>Document No. 5108</w:t>
      </w:r>
    </w:p>
    <w:p w14:paraId="749A46F0" w14:textId="77777777" w:rsidR="008B57FD" w:rsidRPr="00D20C3D" w:rsidRDefault="008B57FD" w:rsidP="008B57FD">
      <w:r w:rsidRPr="00D20C3D">
        <w:t>Agency: Clemson University</w:t>
      </w:r>
    </w:p>
    <w:p w14:paraId="5DA0513C" w14:textId="77777777" w:rsidR="008B57FD" w:rsidRPr="00D20C3D" w:rsidRDefault="008B57FD" w:rsidP="008B57FD">
      <w:r w:rsidRPr="00D20C3D">
        <w:t>Statutory Authority: 1976 Code Section 59-119-320</w:t>
      </w:r>
    </w:p>
    <w:p w14:paraId="6A5941F0" w14:textId="77777777" w:rsidR="008B57FD" w:rsidRPr="00D20C3D" w:rsidRDefault="008B57FD" w:rsidP="008B57FD">
      <w:r w:rsidRPr="00D20C3D">
        <w:t>Parking, Traffic, and Public Safety Regulations</w:t>
      </w:r>
    </w:p>
    <w:p w14:paraId="7D43778A" w14:textId="570BB4C7" w:rsidR="008B57FD" w:rsidRPr="00D20C3D" w:rsidRDefault="008B57FD" w:rsidP="008B57FD">
      <w:r w:rsidRPr="00D20C3D">
        <w:t xml:space="preserve">Received by Speaker of the House of Representatives January 10, </w:t>
      </w:r>
      <w:r w:rsidR="00756EAA">
        <w:tab/>
      </w:r>
      <w:r w:rsidRPr="00D20C3D">
        <w:t>2023</w:t>
      </w:r>
    </w:p>
    <w:p w14:paraId="204DE3CB" w14:textId="77777777" w:rsidR="008B57FD" w:rsidRPr="00D20C3D" w:rsidRDefault="008B57FD" w:rsidP="008B57FD">
      <w:r w:rsidRPr="00D20C3D">
        <w:t xml:space="preserve">Referred to </w:t>
      </w:r>
      <w:r w:rsidRPr="00D20C3D">
        <w:rPr>
          <w:u w:val="single"/>
        </w:rPr>
        <w:t>Regulations and Administrative Procedures</w:t>
      </w:r>
      <w:r w:rsidRPr="00D20C3D">
        <w:t xml:space="preserve"> Committee</w:t>
      </w:r>
    </w:p>
    <w:p w14:paraId="6728A38F" w14:textId="77777777" w:rsidR="008B57FD" w:rsidRPr="00D20C3D" w:rsidRDefault="008B57FD" w:rsidP="008B57FD">
      <w:r w:rsidRPr="00D20C3D">
        <w:t>Legislative Review Expiration May 10, 2023</w:t>
      </w:r>
    </w:p>
    <w:p w14:paraId="60E184F7" w14:textId="77777777" w:rsidR="008B57FD" w:rsidRDefault="008B57FD" w:rsidP="008B57FD">
      <w:r w:rsidRPr="00D20C3D">
        <w:t>Revised: January 10, 2024</w:t>
      </w:r>
    </w:p>
    <w:p w14:paraId="64406E75" w14:textId="46B6EC18" w:rsidR="008B57FD" w:rsidRDefault="008B57FD" w:rsidP="008B57FD"/>
    <w:p w14:paraId="2CCCC85F" w14:textId="77777777" w:rsidR="008B57FD" w:rsidRDefault="008B57FD" w:rsidP="008B57FD">
      <w:pPr>
        <w:keepNext/>
        <w:jc w:val="center"/>
        <w:rPr>
          <w:b/>
        </w:rPr>
      </w:pPr>
      <w:r w:rsidRPr="008B57FD">
        <w:rPr>
          <w:b/>
        </w:rPr>
        <w:t>MESSAGE FROM THE SENATE</w:t>
      </w:r>
    </w:p>
    <w:p w14:paraId="3F6B9F30" w14:textId="77777777" w:rsidR="008B57FD" w:rsidRDefault="008B57FD" w:rsidP="008B57FD">
      <w:r>
        <w:t>The following was received:</w:t>
      </w:r>
    </w:p>
    <w:p w14:paraId="4C6B6563" w14:textId="77777777" w:rsidR="008B57FD" w:rsidRDefault="008B57FD" w:rsidP="008B57FD"/>
    <w:p w14:paraId="0988D202" w14:textId="11590480" w:rsidR="008B57FD" w:rsidRDefault="008B57FD" w:rsidP="008B57FD">
      <w:r>
        <w:t>Columbia, S.C., Wednesday, March 22</w:t>
      </w:r>
      <w:r w:rsidR="00F047F1">
        <w:t>, 2023</w:t>
      </w:r>
      <w:r>
        <w:t xml:space="preserve"> </w:t>
      </w:r>
    </w:p>
    <w:p w14:paraId="0C892471" w14:textId="77777777" w:rsidR="008B57FD" w:rsidRDefault="008B57FD" w:rsidP="008B57FD">
      <w:r>
        <w:t>Mr. Speaker and Members of the House:</w:t>
      </w:r>
    </w:p>
    <w:p w14:paraId="0AAD2687" w14:textId="1814F8CB" w:rsidR="008B57FD" w:rsidRDefault="008B57FD" w:rsidP="008B57FD">
      <w:r>
        <w:t xml:space="preserve">The Senate respectfully informs your Honorable Body that it has </w:t>
      </w:r>
      <w:r w:rsidR="00756EAA">
        <w:t>overridden the</w:t>
      </w:r>
      <w:r>
        <w:t xml:space="preserve"> Veto by the Governor on R. 58, S. 478 by a vote of </w:t>
      </w:r>
      <w:r w:rsidR="00756EAA">
        <w:br/>
      </w:r>
      <w:r>
        <w:t>42 to 0.</w:t>
      </w:r>
    </w:p>
    <w:p w14:paraId="6B43A249" w14:textId="77777777" w:rsidR="008B57FD" w:rsidRDefault="008B57FD" w:rsidP="008B57FD"/>
    <w:p w14:paraId="08C44147" w14:textId="56630905" w:rsidR="008B57FD" w:rsidRDefault="008B57FD" w:rsidP="008B57FD">
      <w:pPr>
        <w:keepNext/>
      </w:pPr>
      <w:r>
        <w:t>(R</w:t>
      </w:r>
      <w:r w:rsidR="00756EAA">
        <w:t xml:space="preserve">. </w:t>
      </w:r>
      <w:r>
        <w:t>5</w:t>
      </w:r>
      <w:r w:rsidR="00756EAA">
        <w:t>,</w:t>
      </w:r>
      <w:r>
        <w:t xml:space="preserve"> S. 478</w:t>
      </w:r>
      <w:r w:rsidR="00756EAA">
        <w:t>)</w:t>
      </w:r>
      <w:r>
        <w:t xml:space="preserve"> -- Senator Gambrell: AN ACT TO AMEND ACT 549 OF 1973, AS AMENDED, RELATING TO THE BOARD OF DIRECTORS OF THE BROADWAY WATER AND SEWERAGE DISTRICT, SO AS TO REDUCE THE NUMBER OF MEMBERS OF THE BROADWAYWATER AND SEWERAGE DISTRICT BOARD FROM NINE TO SEVEN. </w:t>
      </w:r>
    </w:p>
    <w:p w14:paraId="7373E093" w14:textId="77777777" w:rsidR="008B57FD" w:rsidRDefault="008B57FD" w:rsidP="008B57FD">
      <w:r>
        <w:t xml:space="preserve"> </w:t>
      </w:r>
    </w:p>
    <w:p w14:paraId="7840454C" w14:textId="77777777" w:rsidR="008B57FD" w:rsidRDefault="008B57FD" w:rsidP="008B57FD">
      <w:r>
        <w:t>Very respectfully,</w:t>
      </w:r>
    </w:p>
    <w:p w14:paraId="77F7071B" w14:textId="6869552B" w:rsidR="008B57FD" w:rsidRDefault="008B57FD" w:rsidP="008B57FD">
      <w:r>
        <w:t xml:space="preserve">President  </w:t>
      </w:r>
    </w:p>
    <w:p w14:paraId="2BF54AA8" w14:textId="7C3DE86B" w:rsidR="008B57FD" w:rsidRDefault="008B57FD" w:rsidP="008B57FD"/>
    <w:p w14:paraId="6E0A4575" w14:textId="7C23280D" w:rsidR="008B57FD" w:rsidRDefault="008B57FD" w:rsidP="008B57FD">
      <w:pPr>
        <w:keepNext/>
        <w:jc w:val="center"/>
        <w:rPr>
          <w:b/>
        </w:rPr>
      </w:pPr>
      <w:r w:rsidRPr="008B57FD">
        <w:rPr>
          <w:b/>
        </w:rPr>
        <w:t>R. 5, S. 478--ORDERED PRINTED IN THE JOURNAL</w:t>
      </w:r>
    </w:p>
    <w:p w14:paraId="21D03C8C" w14:textId="77777777" w:rsidR="008B57FD" w:rsidRDefault="008B57FD" w:rsidP="008B57FD">
      <w:r>
        <w:t>The SPEAKER ordered the following Veto printed in the Journal:</w:t>
      </w:r>
    </w:p>
    <w:p w14:paraId="0359A264" w14:textId="77777777" w:rsidR="008B57FD" w:rsidRDefault="008B57FD" w:rsidP="008B57FD"/>
    <w:p w14:paraId="08F46B21" w14:textId="3DDFE90F" w:rsidR="00756EAA" w:rsidRPr="00F66535" w:rsidRDefault="00756EAA" w:rsidP="00756EAA">
      <w:pPr>
        <w:keepLines/>
        <w:tabs>
          <w:tab w:val="left" w:pos="216"/>
        </w:tabs>
        <w:jc w:val="center"/>
        <w:rPr>
          <w:szCs w:val="22"/>
        </w:rPr>
      </w:pPr>
      <w:bookmarkStart w:id="11" w:name="file_start24"/>
      <w:bookmarkEnd w:id="11"/>
      <w:r w:rsidRPr="00F66535">
        <w:rPr>
          <w:szCs w:val="22"/>
        </w:rPr>
        <w:t>State of South Carolina</w:t>
      </w:r>
    </w:p>
    <w:p w14:paraId="23BE8A4F" w14:textId="77777777" w:rsidR="00756EAA" w:rsidRPr="00F66535" w:rsidRDefault="00756EAA" w:rsidP="00756EAA">
      <w:pPr>
        <w:keepLines/>
        <w:tabs>
          <w:tab w:val="left" w:pos="216"/>
        </w:tabs>
        <w:jc w:val="center"/>
        <w:rPr>
          <w:szCs w:val="22"/>
        </w:rPr>
      </w:pPr>
      <w:r w:rsidRPr="00F66535">
        <w:rPr>
          <w:szCs w:val="22"/>
        </w:rPr>
        <w:t>Office of the Governor</w:t>
      </w:r>
    </w:p>
    <w:p w14:paraId="3CB8742C" w14:textId="77777777" w:rsidR="00756EAA" w:rsidRPr="00F66535" w:rsidRDefault="00756EAA" w:rsidP="00756EAA">
      <w:pPr>
        <w:rPr>
          <w:szCs w:val="22"/>
        </w:rPr>
      </w:pPr>
    </w:p>
    <w:p w14:paraId="0B4D7F80" w14:textId="77777777" w:rsidR="00756EAA" w:rsidRPr="00D14304" w:rsidRDefault="00756EAA" w:rsidP="00756EAA">
      <w:pPr>
        <w:rPr>
          <w:szCs w:val="22"/>
        </w:rPr>
      </w:pPr>
      <w:r w:rsidRPr="00D14304">
        <w:rPr>
          <w:szCs w:val="22"/>
        </w:rPr>
        <w:t>March 20, 2023</w:t>
      </w:r>
    </w:p>
    <w:p w14:paraId="3720F7DD" w14:textId="77777777" w:rsidR="00756EAA" w:rsidRDefault="00756EAA" w:rsidP="00756EAA">
      <w:pPr>
        <w:rPr>
          <w:szCs w:val="22"/>
        </w:rPr>
      </w:pPr>
      <w:r w:rsidRPr="00D14304">
        <w:rPr>
          <w:szCs w:val="22"/>
        </w:rPr>
        <w:t>The Honorable Thomas C. Alexander</w:t>
      </w:r>
    </w:p>
    <w:p w14:paraId="06D1B321" w14:textId="77777777" w:rsidR="00756EAA" w:rsidRPr="00D14304" w:rsidRDefault="00756EAA" w:rsidP="00756EAA">
      <w:pPr>
        <w:rPr>
          <w:szCs w:val="22"/>
        </w:rPr>
      </w:pPr>
      <w:r w:rsidRPr="00D14304">
        <w:rPr>
          <w:szCs w:val="22"/>
        </w:rPr>
        <w:t>President of the Senate</w:t>
      </w:r>
    </w:p>
    <w:p w14:paraId="35D1A44C" w14:textId="77777777" w:rsidR="00756EAA" w:rsidRDefault="00756EAA" w:rsidP="00756EAA">
      <w:pPr>
        <w:rPr>
          <w:szCs w:val="22"/>
        </w:rPr>
      </w:pPr>
      <w:r w:rsidRPr="00D14304">
        <w:rPr>
          <w:szCs w:val="22"/>
        </w:rPr>
        <w:t xml:space="preserve">State House, Second Floor </w:t>
      </w:r>
    </w:p>
    <w:p w14:paraId="4698D100" w14:textId="77777777" w:rsidR="00756EAA" w:rsidRPr="00D14304" w:rsidRDefault="00756EAA" w:rsidP="00756EAA">
      <w:pPr>
        <w:rPr>
          <w:szCs w:val="22"/>
        </w:rPr>
      </w:pPr>
      <w:r w:rsidRPr="00D14304">
        <w:rPr>
          <w:szCs w:val="22"/>
        </w:rPr>
        <w:t>Columbia, South Carolina 29201</w:t>
      </w:r>
    </w:p>
    <w:p w14:paraId="6F96BB39" w14:textId="77777777" w:rsidR="00756EAA" w:rsidRPr="00D14304" w:rsidRDefault="00756EAA" w:rsidP="00756EAA">
      <w:pPr>
        <w:rPr>
          <w:szCs w:val="22"/>
        </w:rPr>
      </w:pPr>
    </w:p>
    <w:p w14:paraId="04996BD4" w14:textId="77777777" w:rsidR="00756EAA" w:rsidRPr="00D14304" w:rsidRDefault="00756EAA" w:rsidP="00756EAA">
      <w:pPr>
        <w:rPr>
          <w:szCs w:val="22"/>
        </w:rPr>
      </w:pPr>
      <w:r w:rsidRPr="00D14304">
        <w:rPr>
          <w:szCs w:val="22"/>
        </w:rPr>
        <w:t>Dear Mr. President and Members of the Senate:</w:t>
      </w:r>
    </w:p>
    <w:p w14:paraId="0CCA49B5" w14:textId="77777777" w:rsidR="00756EAA" w:rsidRPr="00D14304" w:rsidRDefault="00756EAA" w:rsidP="00756EAA">
      <w:pPr>
        <w:rPr>
          <w:szCs w:val="22"/>
        </w:rPr>
      </w:pPr>
      <w:r>
        <w:rPr>
          <w:szCs w:val="22"/>
        </w:rPr>
        <w:tab/>
      </w:r>
      <w:r w:rsidRPr="00D14304">
        <w:rPr>
          <w:szCs w:val="22"/>
        </w:rPr>
        <w:t>I am hereby vetoing and returning without my approval R-5, S. 478, which seeks to amend Act No. 549 of 1973 so as to reduce the number of members of the Board of Directors of the Broadway Water and Sewerage District of Anderson County (“District”)* from nine to seven. Although I appreciate the well-intentioned effort to address this local matter, because the manner in which S. 478 attempts to do so ultimately conflicts with the constitution, I am compelled to veto the bill.</w:t>
      </w:r>
    </w:p>
    <w:p w14:paraId="477A663E" w14:textId="77777777" w:rsidR="00756EAA" w:rsidRPr="00D14304" w:rsidRDefault="00756EAA" w:rsidP="00756EAA">
      <w:pPr>
        <w:rPr>
          <w:szCs w:val="22"/>
        </w:rPr>
      </w:pPr>
      <w:r>
        <w:rPr>
          <w:szCs w:val="22"/>
        </w:rPr>
        <w:tab/>
      </w:r>
      <w:r w:rsidRPr="00D14304">
        <w:rPr>
          <w:szCs w:val="22"/>
        </w:rPr>
        <w:t>Like several of my predecessors, I have been clear and consistent since the beginning of my administration that I will veto unconstitutional local or special legislation. The South Carolina Constitution expressly prohibits the General Assembly from enacting legislation “for a specific county” and “where a general law can be made applicable.” S.C. Const. art VIII, § 7; S.C. Const. art. III, § 34(IX). In the context of special purpose districts, the South Carolina Supreme Court has established that “a special purpose district limited to one county violates home rule.” Cnty. of Florence v. W. Florence Fire Dist., 422 S.C. 316, 322, 811 S.E.2d 770, 774 (2018). Although the ratification of article VIII, section 7 “did not dissolve pre-home rule special purpose districts,” the provision’s prohibition of single-county laws “does apply to legislation enacted post-home rule that concerns a special purpose district created prior to the rule.” Id. (citation omitted); see also Spartanburg Sanitary Sewer Dist. v. City of Spartanburg, 283 S.C. 67, 80, 321 S.E.2d 258, 265 (1984) (“Article VIII, § 7 is not only applicable to special legislation creating a special purpose district, but also to special legislation dealing with special purpose districts created prior to the ratification of [a]rticle VIII or the amendment of prior special legislation.” (citation omitted)).</w:t>
      </w:r>
    </w:p>
    <w:p w14:paraId="3DB128EC" w14:textId="77777777" w:rsidR="00756EAA" w:rsidRPr="00D14304" w:rsidRDefault="00756EAA" w:rsidP="00756EAA">
      <w:pPr>
        <w:rPr>
          <w:szCs w:val="22"/>
        </w:rPr>
      </w:pPr>
      <w:r>
        <w:rPr>
          <w:szCs w:val="22"/>
        </w:rPr>
        <w:tab/>
      </w:r>
      <w:r w:rsidRPr="00D14304">
        <w:rPr>
          <w:szCs w:val="22"/>
        </w:rPr>
        <w:t>Here, S. 478 indicates that the District—established by Act No. 549 of 1973 shortly before the ratification of article VIII, section 7—is located entirely within Anderson County. See generally Op. Att’y Gen., 1990 WL 599181, at *1 (S.C.A.G. Apr. 23, 1990) (“A review of [Act No. 709 of 1990] and also section 2 of Act No. 549 of 1973 reveals that apparently the entire</w:t>
      </w:r>
      <w:r>
        <w:rPr>
          <w:szCs w:val="22"/>
        </w:rPr>
        <w:t xml:space="preserve"> </w:t>
      </w:r>
      <w:r w:rsidRPr="00D14304">
        <w:rPr>
          <w:szCs w:val="22"/>
        </w:rPr>
        <w:t>district is located within Anderson County.”). As a result, “the General Assembly can modify legislation regarding special purpose districts only through the enactment of general law.” Spartanburg Sanitary Sewer Dist., 283 S.C. at 81, 321 S.E.2d at 266; cf. S.C. Code Ann. § 6-11- 335 (establishing a process to add members to the governing body of a special purpose district). Accordingly, while I do not doubt that this bill is intended to address an important local concern, I must veto S. 478 because the measure amounts to unconstitutional local, or special, legislation.</w:t>
      </w:r>
    </w:p>
    <w:p w14:paraId="507BBBC0" w14:textId="77777777" w:rsidR="00756EAA" w:rsidRPr="00D14304" w:rsidRDefault="00756EAA" w:rsidP="00756EAA">
      <w:pPr>
        <w:rPr>
          <w:szCs w:val="22"/>
        </w:rPr>
      </w:pPr>
      <w:r>
        <w:rPr>
          <w:szCs w:val="22"/>
        </w:rPr>
        <w:tab/>
      </w:r>
      <w:r w:rsidRPr="00D14304">
        <w:rPr>
          <w:szCs w:val="22"/>
        </w:rPr>
        <w:t>For the foregoing reasons, I am respectfully vetoing R-5, S. 478 and returning the same without my signature.</w:t>
      </w:r>
    </w:p>
    <w:p w14:paraId="35DEA2AC" w14:textId="77777777" w:rsidR="00756EAA" w:rsidRPr="00D14304" w:rsidRDefault="00756EAA" w:rsidP="00756EAA">
      <w:pPr>
        <w:rPr>
          <w:szCs w:val="22"/>
        </w:rPr>
      </w:pPr>
    </w:p>
    <w:p w14:paraId="391365DE" w14:textId="77777777" w:rsidR="00756EAA" w:rsidRDefault="00756EAA" w:rsidP="00756EAA">
      <w:pPr>
        <w:rPr>
          <w:szCs w:val="22"/>
        </w:rPr>
      </w:pPr>
      <w:r>
        <w:rPr>
          <w:szCs w:val="22"/>
        </w:rPr>
        <w:tab/>
      </w:r>
      <w:r w:rsidRPr="00D14304">
        <w:rPr>
          <w:szCs w:val="22"/>
        </w:rPr>
        <w:t>Yours very truly,</w:t>
      </w:r>
    </w:p>
    <w:p w14:paraId="3837D722" w14:textId="77777777" w:rsidR="00756EAA" w:rsidRPr="00F66535" w:rsidRDefault="00756EAA" w:rsidP="00756EAA">
      <w:pPr>
        <w:rPr>
          <w:szCs w:val="22"/>
        </w:rPr>
      </w:pPr>
      <w:r>
        <w:rPr>
          <w:szCs w:val="22"/>
        </w:rPr>
        <w:tab/>
      </w:r>
      <w:r w:rsidRPr="00F66535">
        <w:rPr>
          <w:szCs w:val="22"/>
        </w:rPr>
        <w:t>Henry McMaster</w:t>
      </w:r>
    </w:p>
    <w:p w14:paraId="4FECDED4" w14:textId="5144F2E4" w:rsidR="008B57FD" w:rsidRDefault="008B57FD" w:rsidP="00756EAA">
      <w:pPr>
        <w:pStyle w:val="BodyText"/>
        <w:rPr>
          <w:sz w:val="22"/>
        </w:rPr>
      </w:pPr>
    </w:p>
    <w:p w14:paraId="472FB3C9" w14:textId="77993DD0" w:rsidR="008B57FD" w:rsidRDefault="008B57FD" w:rsidP="008B57FD">
      <w:pPr>
        <w:keepNext/>
        <w:jc w:val="center"/>
        <w:rPr>
          <w:b/>
        </w:rPr>
      </w:pPr>
      <w:r w:rsidRPr="008B57FD">
        <w:rPr>
          <w:b/>
        </w:rPr>
        <w:t>REPORTS OF STANDING COMMITTEE</w:t>
      </w:r>
    </w:p>
    <w:p w14:paraId="727043A0" w14:textId="3020D7F7" w:rsidR="008B57FD" w:rsidRDefault="008B57FD" w:rsidP="008B57FD">
      <w:pPr>
        <w:keepNext/>
      </w:pPr>
      <w:r>
        <w:t>Rep. SANDIFER, from the Committee on Labor, Commerce and Industry, submitted a favorable report with amendments on:</w:t>
      </w:r>
    </w:p>
    <w:p w14:paraId="7C64BE35" w14:textId="77777777" w:rsidR="008B57FD" w:rsidRDefault="008B57FD" w:rsidP="008B57FD">
      <w:pPr>
        <w:keepNext/>
      </w:pPr>
      <w:bookmarkStart w:id="12" w:name="include_clip_start_26"/>
      <w:bookmarkEnd w:id="12"/>
    </w:p>
    <w:p w14:paraId="6CFFB54C" w14:textId="77777777" w:rsidR="008B57FD" w:rsidRDefault="008B57FD" w:rsidP="008B57FD">
      <w:pPr>
        <w:keepNext/>
      </w:pPr>
      <w:r>
        <w:t>H. 3952 -- Reps. G. M. Smith, Bannister, Bradley, Crawford, Herbkersman, W. Newton, Felder, Alexander, Wetmore, Hyde, Sessions, Guffey, Connell, Hager, Atkinson, Moss, Stavrinakis, Yow, Mitchell, Ligon, B. Newton, Williams, T. Moore, Robbins, Brewer, Murphy, Wooten, Cromer, Magnuson, Pope, Hixon, Forrest, M. M. Smith, Davis, Ballentine, Erickson, Guest, Ott, Willis, Sandifer and White: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7709EA7B" w14:textId="788AC39E" w:rsidR="008B57FD" w:rsidRDefault="008B57FD" w:rsidP="008B57FD">
      <w:bookmarkStart w:id="13" w:name="include_clip_end_26"/>
      <w:bookmarkEnd w:id="13"/>
      <w:r>
        <w:t>Ordered for consideration tomorrow.</w:t>
      </w:r>
    </w:p>
    <w:p w14:paraId="7E7F7157" w14:textId="7A2C1B00" w:rsidR="008B57FD" w:rsidRDefault="008B57FD" w:rsidP="008B57FD"/>
    <w:p w14:paraId="0914CDB5" w14:textId="5252692A" w:rsidR="008B57FD" w:rsidRDefault="008B57FD" w:rsidP="008B57FD">
      <w:pPr>
        <w:keepNext/>
      </w:pPr>
      <w:r>
        <w:t>Rep. SANDIFER, from the Committee on Labor, Commerce and Industry, submitted a favorable report with amendments on:</w:t>
      </w:r>
    </w:p>
    <w:p w14:paraId="7CA332E7" w14:textId="77777777" w:rsidR="008B57FD" w:rsidRDefault="008B57FD" w:rsidP="008B57FD">
      <w:pPr>
        <w:keepNext/>
      </w:pPr>
      <w:bookmarkStart w:id="14" w:name="include_clip_start_28"/>
      <w:bookmarkEnd w:id="14"/>
    </w:p>
    <w:p w14:paraId="33B2D570" w14:textId="77777777" w:rsidR="008B57FD" w:rsidRDefault="008B57FD" w:rsidP="008B57FD">
      <w:pPr>
        <w:keepNext/>
      </w:pPr>
      <w:r>
        <w:t>H. 3782 -- Reps. West, Yow, Jefferson, Ligon, Nutt, Anderson, Hardee, Bannister and Thayer: A BILL TO AMEND THE SOUTH CAROLINA CODE OF LAWS BY AMENDING SECTION 58-12-300, RELATING TO DEFINITIONS, SO AS TO AMEND THE DEFINITION OF "VIDEO SERVICE".</w:t>
      </w:r>
    </w:p>
    <w:p w14:paraId="3E99648C" w14:textId="65DFF519" w:rsidR="008B57FD" w:rsidRDefault="008B57FD" w:rsidP="008B57FD">
      <w:bookmarkStart w:id="15" w:name="include_clip_end_28"/>
      <w:bookmarkEnd w:id="15"/>
      <w:r>
        <w:t>Ordered for consideration tomorrow.</w:t>
      </w:r>
    </w:p>
    <w:p w14:paraId="5BCABA97" w14:textId="0B650C06" w:rsidR="008B57FD" w:rsidRDefault="008B57FD" w:rsidP="008B57FD"/>
    <w:p w14:paraId="3E8AFB80" w14:textId="6E078E47" w:rsidR="008B57FD" w:rsidRDefault="008B57FD" w:rsidP="008B57FD">
      <w:pPr>
        <w:keepNext/>
      </w:pPr>
      <w:r>
        <w:t>Rep. SANDIFER, from the Committee on Labor, Commerce and Industry, submitted a favorable report on:</w:t>
      </w:r>
    </w:p>
    <w:p w14:paraId="7D6FAA5C" w14:textId="77777777" w:rsidR="008B57FD" w:rsidRDefault="008B57FD" w:rsidP="008B57FD">
      <w:pPr>
        <w:keepNext/>
      </w:pPr>
      <w:bookmarkStart w:id="16" w:name="include_clip_start_30"/>
      <w:bookmarkEnd w:id="16"/>
    </w:p>
    <w:p w14:paraId="32AA7670" w14:textId="77777777" w:rsidR="008B57FD" w:rsidRDefault="008B57FD" w:rsidP="008B57FD">
      <w:pPr>
        <w:keepNext/>
      </w:pPr>
      <w:r>
        <w:t>H. 3977 -- Reps. Sandifer, Hardee and Anderson: A BILL TO AMEND THE SOUTH CAROLINA CODE OF LAWS BY ADDING SECTION 38-55-730 SO AS TO ALLOW INSURERS TO POST AN INSURANCE POLICY OR ENDORSEMENT ON THEIR WEBSITE IF CERTAIN CONDITIONS ARE MET.</w:t>
      </w:r>
    </w:p>
    <w:p w14:paraId="32EA21A5" w14:textId="0707DFA8" w:rsidR="008B57FD" w:rsidRDefault="008B57FD" w:rsidP="008B57FD">
      <w:bookmarkStart w:id="17" w:name="include_clip_end_30"/>
      <w:bookmarkEnd w:id="17"/>
      <w:r>
        <w:t>Ordered for consideration tomorrow.</w:t>
      </w:r>
    </w:p>
    <w:p w14:paraId="541BE8D3" w14:textId="4DBFDAB7" w:rsidR="008B57FD" w:rsidRDefault="008B57FD" w:rsidP="008B57FD"/>
    <w:p w14:paraId="5436862E" w14:textId="3B7E1508" w:rsidR="008B57FD" w:rsidRDefault="008B57FD" w:rsidP="008B57FD">
      <w:pPr>
        <w:keepNext/>
        <w:jc w:val="center"/>
        <w:rPr>
          <w:b/>
        </w:rPr>
      </w:pPr>
      <w:r w:rsidRPr="008B57FD">
        <w:rPr>
          <w:b/>
        </w:rPr>
        <w:t>HOUSE RESOLUTION</w:t>
      </w:r>
    </w:p>
    <w:p w14:paraId="6EF99AB6" w14:textId="3FC7EA9C" w:rsidR="008B57FD" w:rsidRDefault="008B57FD" w:rsidP="008B57FD">
      <w:pPr>
        <w:keepNext/>
      </w:pPr>
      <w:r>
        <w:t>The following was introduced:</w:t>
      </w:r>
    </w:p>
    <w:p w14:paraId="25BC1AA3" w14:textId="77777777" w:rsidR="008B57FD" w:rsidRDefault="008B57FD" w:rsidP="008B57FD">
      <w:pPr>
        <w:keepNext/>
      </w:pPr>
      <w:bookmarkStart w:id="18" w:name="include_clip_start_33"/>
      <w:bookmarkEnd w:id="18"/>
    </w:p>
    <w:p w14:paraId="24D377BC" w14:textId="77777777" w:rsidR="008B57FD" w:rsidRDefault="008B57FD" w:rsidP="008B57FD">
      <w:r>
        <w:t>H. 4161 --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Weeks, West, Wetmore, Wheeler, White, Whitmire, Williams, Willis, Wooten and Yow: A HOUSE RESOLUTION TO RECOGNIZE AND UNDERSCORE THE IMPORTANCE OF SMALL BUSINESSES TO THE SOUTH CAROLINA ECONOMY, TO CELEBRATE SMALL BUSINESS OWNERS ACROSS THE PALMETTO STATE, AND TO DECLARE WEDNESDAY, MAY 3, 2023, AS "SMALL BUSINESS DAY AT THE STATE HOUSE" IN SOUTH CAROLINA.</w:t>
      </w:r>
    </w:p>
    <w:p w14:paraId="738044E6" w14:textId="5FA531D9" w:rsidR="008B57FD" w:rsidRDefault="008B57FD" w:rsidP="008B57FD">
      <w:bookmarkStart w:id="19" w:name="include_clip_end_33"/>
      <w:bookmarkEnd w:id="19"/>
    </w:p>
    <w:p w14:paraId="5F7647C4" w14:textId="0253EFEC" w:rsidR="008B57FD" w:rsidRDefault="008B57FD" w:rsidP="008B57FD">
      <w:r>
        <w:t>The Resolution was adopted.</w:t>
      </w:r>
    </w:p>
    <w:p w14:paraId="6927F1FF" w14:textId="3C7BA57F" w:rsidR="008B57FD" w:rsidRDefault="008B57FD" w:rsidP="008B57FD"/>
    <w:p w14:paraId="6E88CC28" w14:textId="3A832130" w:rsidR="008B57FD" w:rsidRDefault="008B57FD" w:rsidP="008B57FD">
      <w:pPr>
        <w:keepNext/>
        <w:jc w:val="center"/>
        <w:rPr>
          <w:b/>
        </w:rPr>
      </w:pPr>
      <w:r w:rsidRPr="008B57FD">
        <w:rPr>
          <w:b/>
        </w:rPr>
        <w:t>HOUSE RESOLUTION</w:t>
      </w:r>
    </w:p>
    <w:p w14:paraId="539D07E7" w14:textId="53D5662A" w:rsidR="008B57FD" w:rsidRDefault="008B57FD" w:rsidP="008B57FD">
      <w:pPr>
        <w:keepNext/>
      </w:pPr>
      <w:r>
        <w:t>The following was introduced:</w:t>
      </w:r>
    </w:p>
    <w:p w14:paraId="55137434" w14:textId="77777777" w:rsidR="008B57FD" w:rsidRDefault="008B57FD" w:rsidP="008B57FD">
      <w:pPr>
        <w:keepNext/>
      </w:pPr>
      <w:bookmarkStart w:id="20" w:name="include_clip_start_36"/>
      <w:bookmarkEnd w:id="20"/>
    </w:p>
    <w:p w14:paraId="4729C604" w14:textId="77777777" w:rsidR="008B57FD" w:rsidRDefault="008B57FD" w:rsidP="008B57FD">
      <w:r>
        <w:t>H. 4162 -- Reps. G. M. Smith, Murphy, Pope,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Neese, B. Newton, W. Newton, Nutt, O'Neal, Oremus, Ott, Pace, Pedalino, Pendarvis, Rivers, Robbins, Rose, Rutherford, Sandifer, Schuessler, Sessions, M. M. Smith, Stavrinakis, Taylor, Tedder, Thayer, Thigpen, Trantham, Vaughan, Weeks, West, Wetmore, Wheeler, White, Whitmire, Williams, Willis, Wooten and Yow: A HOUSE RESOLUTION TO COMMEND EMMA DEAN, FORMER CHIEF COUNSEL TO THE JUDICIARY COMMITTEE OF THE SOUTH CAROLINA HOUSE OF REPRESENTATIVES, FOR HER THIRTEEN YEARS OF DISTINGUISHED SERVICE TO THE COMMITTEE AND HER DEDICATION TO THE HOUSE OF REPRESENTATIVES, AND TO WISH HER CONTINUED SUCCESS AND FULFILLMENT AS SHE TAKES UP NEW CHALLENGES AND OPPORTUNITIES IN THE DAYS AHEAD.</w:t>
      </w:r>
    </w:p>
    <w:p w14:paraId="3CBD4BF9" w14:textId="289E6591" w:rsidR="008B57FD" w:rsidRDefault="008B57FD" w:rsidP="008B57FD">
      <w:bookmarkStart w:id="21" w:name="include_clip_end_36"/>
      <w:bookmarkEnd w:id="21"/>
    </w:p>
    <w:p w14:paraId="5FAB248B" w14:textId="4E16959F" w:rsidR="008B57FD" w:rsidRDefault="008B57FD" w:rsidP="008B57FD">
      <w:r>
        <w:t>The Resolution was adopted.</w:t>
      </w:r>
    </w:p>
    <w:p w14:paraId="5376DDF6" w14:textId="122E011C" w:rsidR="008B57FD" w:rsidRDefault="008B57FD" w:rsidP="008B57FD"/>
    <w:p w14:paraId="09ED4161" w14:textId="707F6711" w:rsidR="008B57FD" w:rsidRDefault="008B57FD" w:rsidP="008B57FD">
      <w:pPr>
        <w:keepNext/>
        <w:jc w:val="center"/>
        <w:rPr>
          <w:b/>
        </w:rPr>
      </w:pPr>
      <w:r w:rsidRPr="008B57FD">
        <w:rPr>
          <w:b/>
        </w:rPr>
        <w:t>HOUSE RESOLUTION</w:t>
      </w:r>
    </w:p>
    <w:p w14:paraId="62A1E565" w14:textId="6F00FF25" w:rsidR="008B57FD" w:rsidRDefault="008B57FD" w:rsidP="008B57FD">
      <w:pPr>
        <w:keepNext/>
      </w:pPr>
      <w:r>
        <w:t>The following was introduced:</w:t>
      </w:r>
    </w:p>
    <w:p w14:paraId="67390747" w14:textId="77777777" w:rsidR="008B57FD" w:rsidRDefault="008B57FD" w:rsidP="008B57FD">
      <w:pPr>
        <w:keepNext/>
      </w:pPr>
      <w:bookmarkStart w:id="22" w:name="include_clip_start_39"/>
      <w:bookmarkEnd w:id="22"/>
    </w:p>
    <w:p w14:paraId="69BFCB0D" w14:textId="77777777" w:rsidR="008B57FD" w:rsidRDefault="008B57FD" w:rsidP="008B57FD">
      <w:r>
        <w:t>H. 4163 -- Rep. G. M. Smith: A HOUSE RESOLUTION TO AUTHORIZE THE SOUTH CAROLINA INDEPENDENT SCHOOL ASSOCIATION (SCISA) TO USE THE CHAMBER OF THE SOUTH CAROLINA HOUSE OF REPRESENTATIVES FOR ITS STUDENT GOVERNMENT FALL CONFERENCE ON MONDAY, SEPTEMBER 18, 2023, AND TUESDAY, SEPTEMBER 19, 2023, PROVIDED THE HOUSE IS NOT IN SESSION, AND THE CHAMBER MAY NOT BE USED IF THE HOUSE OF REPRESENTATIVES IS IN SESSION OR THE CHAMBER IS OTHERWISE UNAVAILABLE.</w:t>
      </w:r>
    </w:p>
    <w:p w14:paraId="144911E0" w14:textId="7DDDADF3" w:rsidR="008B57FD" w:rsidRDefault="008B57FD" w:rsidP="008B57FD">
      <w:bookmarkStart w:id="23" w:name="include_clip_end_39"/>
      <w:bookmarkEnd w:id="23"/>
    </w:p>
    <w:p w14:paraId="3C6749A0" w14:textId="1210225B" w:rsidR="008B57FD" w:rsidRDefault="008B57FD" w:rsidP="008B57FD">
      <w:r>
        <w:t>The Resolution was adopted.</w:t>
      </w:r>
    </w:p>
    <w:p w14:paraId="1002BF86" w14:textId="547A2F93" w:rsidR="008B57FD" w:rsidRDefault="008B57FD" w:rsidP="008B57FD"/>
    <w:p w14:paraId="6E800792" w14:textId="22D5CF59" w:rsidR="008B57FD" w:rsidRDefault="008B57FD" w:rsidP="008B57FD">
      <w:pPr>
        <w:keepNext/>
        <w:jc w:val="center"/>
        <w:rPr>
          <w:b/>
        </w:rPr>
      </w:pPr>
      <w:r w:rsidRPr="008B57FD">
        <w:rPr>
          <w:b/>
        </w:rPr>
        <w:t>HOUSE RESOLUTION</w:t>
      </w:r>
    </w:p>
    <w:p w14:paraId="7F80451F" w14:textId="58620857" w:rsidR="008B57FD" w:rsidRDefault="008B57FD" w:rsidP="008B57FD">
      <w:pPr>
        <w:keepNext/>
      </w:pPr>
      <w:r>
        <w:t>The following was introduced:</w:t>
      </w:r>
    </w:p>
    <w:p w14:paraId="4D580159" w14:textId="77777777" w:rsidR="008B57FD" w:rsidRDefault="008B57FD" w:rsidP="008B57FD">
      <w:pPr>
        <w:keepNext/>
      </w:pPr>
      <w:bookmarkStart w:id="24" w:name="include_clip_start_42"/>
      <w:bookmarkEnd w:id="24"/>
    </w:p>
    <w:p w14:paraId="59B9513A" w14:textId="77777777" w:rsidR="008B57FD" w:rsidRDefault="008B57FD" w:rsidP="008B57FD">
      <w:r>
        <w:t>H. 4164 -- Reps. G. M. Smith and Weeks: A HOUSE RESOLUTION TO RECOGNIZE AND HONOR LIEUTENANT COLONEL TODD J. HARKRADER, BATTALION COMMANDER FOR HEADQUARTERS AND HEADQUARTERS BATTALION, UNITED STATES ARMY CENTRAL AT SHAW AIR FORCE BASE, FOR HIS OUTSTANDING SERVICE TO THE UNITED STATES ARMY AND THE PALMETTO STATE; TO THANK HIM FOR HIS SACRIFICES IN DEFENDING OUR COUNTRY; AND TO WISH HIM MUCH SUCCESS AS HE BEGINS A NEW ASSIGNMENT AND CONTINUES HIS ILLUSTRIOUS CAREER.</w:t>
      </w:r>
    </w:p>
    <w:p w14:paraId="43E6CA19" w14:textId="356E0399" w:rsidR="008B57FD" w:rsidRDefault="008B57FD" w:rsidP="008B57FD">
      <w:bookmarkStart w:id="25" w:name="include_clip_end_42"/>
      <w:bookmarkEnd w:id="25"/>
    </w:p>
    <w:p w14:paraId="588CE324" w14:textId="0E8CFAC9" w:rsidR="008B57FD" w:rsidRDefault="008B57FD" w:rsidP="008B57FD">
      <w:r>
        <w:t>The Resolution was adopted.</w:t>
      </w:r>
    </w:p>
    <w:p w14:paraId="517DB07C" w14:textId="5DE8591D" w:rsidR="008B57FD" w:rsidRDefault="008B57FD" w:rsidP="008B57FD"/>
    <w:p w14:paraId="35AFA619" w14:textId="10FD4E6D" w:rsidR="008B57FD" w:rsidRDefault="008B57FD" w:rsidP="008B57FD">
      <w:pPr>
        <w:keepNext/>
        <w:jc w:val="center"/>
        <w:rPr>
          <w:b/>
        </w:rPr>
      </w:pPr>
      <w:r w:rsidRPr="008B57FD">
        <w:rPr>
          <w:b/>
        </w:rPr>
        <w:t>HOUSE RESOLUTION</w:t>
      </w:r>
    </w:p>
    <w:p w14:paraId="60B6539C" w14:textId="4F4DF085" w:rsidR="008B57FD" w:rsidRDefault="008B57FD" w:rsidP="008B57FD">
      <w:pPr>
        <w:keepNext/>
      </w:pPr>
      <w:r>
        <w:t>The following was introduced:</w:t>
      </w:r>
    </w:p>
    <w:p w14:paraId="00CFF110" w14:textId="77777777" w:rsidR="008B57FD" w:rsidRDefault="008B57FD" w:rsidP="008B57FD">
      <w:pPr>
        <w:keepNext/>
      </w:pPr>
      <w:bookmarkStart w:id="26" w:name="include_clip_start_45"/>
      <w:bookmarkEnd w:id="26"/>
    </w:p>
    <w:p w14:paraId="72A2EC2C" w14:textId="77777777" w:rsidR="008B57FD" w:rsidRDefault="008B57FD" w:rsidP="008B57FD">
      <w:r>
        <w:t>H. 4165 -- Reps. Bauer, Alexander, Anderson, Atkinson, Bamberg, Bernstein, Clyburn, Cobb-Hunter, Dillard, Garvin, Gilliard, Hart, Hayes, Henderson-Myers, Henegan, Hosey, Howard, Jefferson, J. L. Johnson, W. Jones, King, Kirby, McDaniel, J. Moore, Ott, Pendarvis, Rivers, Rose, Rutherford, Stavrinakis, Tedder, Thigpen, Weeks, Wetmore, Wheeler and Williams: A HOUSE RESOLUTION TO RECOGNIZE AND HONOR THE WORK OF EMERGE SOUTH CAROLINA, AND TO WELCOME ITS DISTINGUISHED  MEMBERS AND ALUMNAE TO THE STATE HOUSE.</w:t>
      </w:r>
    </w:p>
    <w:p w14:paraId="7C10FFF2" w14:textId="6F4B4F2A" w:rsidR="008B57FD" w:rsidRDefault="008B57FD" w:rsidP="008B57FD">
      <w:bookmarkStart w:id="27" w:name="include_clip_end_45"/>
      <w:bookmarkEnd w:id="27"/>
    </w:p>
    <w:p w14:paraId="3728EFC6" w14:textId="230542D3" w:rsidR="008B57FD" w:rsidRDefault="008B57FD" w:rsidP="008B57FD">
      <w:r>
        <w:t>The Resolution was adopted.</w:t>
      </w:r>
    </w:p>
    <w:p w14:paraId="1BE1660E" w14:textId="3114F2EA" w:rsidR="008B57FD" w:rsidRDefault="008B57FD" w:rsidP="008B57FD"/>
    <w:p w14:paraId="0BB7CDF5" w14:textId="2AE7D250" w:rsidR="008B57FD" w:rsidRDefault="008B57FD" w:rsidP="008B57FD">
      <w:pPr>
        <w:keepNext/>
        <w:jc w:val="center"/>
        <w:rPr>
          <w:b/>
        </w:rPr>
      </w:pPr>
      <w:r w:rsidRPr="008B57FD">
        <w:rPr>
          <w:b/>
        </w:rPr>
        <w:t>HOUSE RESOLUTION</w:t>
      </w:r>
    </w:p>
    <w:p w14:paraId="1A7C1930" w14:textId="76995281" w:rsidR="008B57FD" w:rsidRDefault="008B57FD" w:rsidP="008B57FD">
      <w:pPr>
        <w:keepNext/>
      </w:pPr>
      <w:r>
        <w:t>The following was introduced:</w:t>
      </w:r>
    </w:p>
    <w:p w14:paraId="6D500371" w14:textId="77777777" w:rsidR="008B57FD" w:rsidRDefault="008B57FD" w:rsidP="008B57FD">
      <w:pPr>
        <w:keepNext/>
      </w:pPr>
      <w:bookmarkStart w:id="28" w:name="include_clip_start_48"/>
      <w:bookmarkEnd w:id="28"/>
    </w:p>
    <w:p w14:paraId="77BA1018" w14:textId="77777777" w:rsidR="008B57FD" w:rsidRDefault="008B57FD" w:rsidP="008B57FD">
      <w:r>
        <w:t>H. 4166 -- Reps. Weeks and G. M. Smith: A HOUSE RESOLUTION TO RECOGNIZE AND HONOR TECHNICAL SERGEANT ANTWAN J. MOORE, A FLIGHT SERGEANT FOR THE 169TH SECURITY FORCES SQUADRON AT MCENTIRE JOINT NATIONAL GUARD BASE, AND TO CONGRATULATE HIM UPON RECEIVING THE 2022 FULLTIME NON-COMMISSIONED OFFICER OF THE YEAR AWARD FROM THE SOUTH CAROLINA NATIONAL GUARD.</w:t>
      </w:r>
    </w:p>
    <w:p w14:paraId="72FF1339" w14:textId="380862C7" w:rsidR="008B57FD" w:rsidRDefault="008B57FD" w:rsidP="008B57FD">
      <w:bookmarkStart w:id="29" w:name="include_clip_end_48"/>
      <w:bookmarkEnd w:id="29"/>
    </w:p>
    <w:p w14:paraId="34C24216" w14:textId="6AA86179" w:rsidR="008B57FD" w:rsidRDefault="008B57FD" w:rsidP="008B57FD">
      <w:r>
        <w:t>The Resolution was adopted.</w:t>
      </w:r>
    </w:p>
    <w:p w14:paraId="58B03F50" w14:textId="7C79D087" w:rsidR="008B57FD" w:rsidRDefault="008B57FD" w:rsidP="008B57FD"/>
    <w:p w14:paraId="6841BD88" w14:textId="4F35F259" w:rsidR="008B57FD" w:rsidRDefault="008B57FD" w:rsidP="008B57FD">
      <w:pPr>
        <w:keepNext/>
        <w:jc w:val="center"/>
        <w:rPr>
          <w:b/>
        </w:rPr>
      </w:pPr>
      <w:r w:rsidRPr="008B57FD">
        <w:rPr>
          <w:b/>
        </w:rPr>
        <w:t>HOUSE RESOLUTION</w:t>
      </w:r>
    </w:p>
    <w:p w14:paraId="639F16B9" w14:textId="163F8E74" w:rsidR="008B57FD" w:rsidRDefault="008B57FD" w:rsidP="008B57FD">
      <w:pPr>
        <w:keepNext/>
      </w:pPr>
      <w:r>
        <w:t>The following was introduced:</w:t>
      </w:r>
    </w:p>
    <w:p w14:paraId="62677A0A" w14:textId="77777777" w:rsidR="008B57FD" w:rsidRDefault="008B57FD" w:rsidP="008B57FD">
      <w:pPr>
        <w:keepNext/>
      </w:pPr>
      <w:bookmarkStart w:id="30" w:name="include_clip_start_51"/>
      <w:bookmarkEnd w:id="30"/>
    </w:p>
    <w:p w14:paraId="28D46134" w14:textId="318C294D" w:rsidR="008B57FD" w:rsidRDefault="008B57FD" w:rsidP="00E15104">
      <w:r>
        <w:t>H. 4167 --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NORTH AUGUSTA HIGH SCHOOL GIRLS VARSITY BASKETBALL TEAM, COACHES, AND SCHOOL OFFICIALS FOR AN EXTRAORDINARY SEASON AND TO CONGRATULATE THEM FOR WINNING THE 2023 SOUTH CAROLINA CLASS AAAA STATE CHAMPIONSHIP TITLE.</w:t>
      </w:r>
    </w:p>
    <w:p w14:paraId="1F48B522" w14:textId="76A1D06B" w:rsidR="008B57FD" w:rsidRDefault="008B57FD" w:rsidP="008B57FD">
      <w:bookmarkStart w:id="31" w:name="include_clip_end_51"/>
      <w:bookmarkEnd w:id="31"/>
    </w:p>
    <w:p w14:paraId="38C5927B" w14:textId="76F83D48" w:rsidR="008B57FD" w:rsidRDefault="008B57FD" w:rsidP="008B57FD">
      <w:r>
        <w:t>The Resolution was adopted.</w:t>
      </w:r>
    </w:p>
    <w:p w14:paraId="2C53E905" w14:textId="2A1F3404" w:rsidR="008B57FD" w:rsidRDefault="008B57FD" w:rsidP="008B57FD"/>
    <w:p w14:paraId="0A1B5712" w14:textId="41E03817" w:rsidR="008B57FD" w:rsidRDefault="008B57FD" w:rsidP="008B57FD">
      <w:pPr>
        <w:keepNext/>
        <w:jc w:val="center"/>
        <w:rPr>
          <w:b/>
        </w:rPr>
      </w:pPr>
      <w:r w:rsidRPr="008B57FD">
        <w:rPr>
          <w:b/>
        </w:rPr>
        <w:t>HOUSE RESOLUTION</w:t>
      </w:r>
    </w:p>
    <w:p w14:paraId="51D49775" w14:textId="538E10B8" w:rsidR="008B57FD" w:rsidRDefault="008B57FD" w:rsidP="008B57FD">
      <w:pPr>
        <w:keepNext/>
      </w:pPr>
      <w:r>
        <w:t>The following was introduced:</w:t>
      </w:r>
    </w:p>
    <w:p w14:paraId="7FE04132" w14:textId="77777777" w:rsidR="008B57FD" w:rsidRDefault="008B57FD" w:rsidP="008B57FD">
      <w:pPr>
        <w:keepNext/>
      </w:pPr>
      <w:bookmarkStart w:id="32" w:name="include_clip_start_54"/>
      <w:bookmarkEnd w:id="32"/>
    </w:p>
    <w:p w14:paraId="2DEBEE8C" w14:textId="77777777" w:rsidR="008B57FD" w:rsidRDefault="008B57FD" w:rsidP="008B57FD">
      <w:r>
        <w:t>H. 4168 --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AND COMMEND DORMAN HIGH SCHOOL TRACK TEAM COACHES TARIQ CAUDLE AND JEFFREY JOHNS FOR THEIR HEROIC EFFORTS THAT SAVED THE LIFE OF ONE OF THEIR STUDENT-ATHLETES.</w:t>
      </w:r>
    </w:p>
    <w:p w14:paraId="0C243E1C" w14:textId="4F2B357E" w:rsidR="008B57FD" w:rsidRDefault="008B57FD" w:rsidP="008B57FD">
      <w:bookmarkStart w:id="33" w:name="include_clip_end_54"/>
      <w:bookmarkEnd w:id="33"/>
    </w:p>
    <w:p w14:paraId="47B00B4C" w14:textId="048DDFB8" w:rsidR="008B57FD" w:rsidRDefault="008B57FD" w:rsidP="008B57FD">
      <w:r>
        <w:t>The Resolution was adopted.</w:t>
      </w:r>
    </w:p>
    <w:p w14:paraId="51CC3A68" w14:textId="22E99A33" w:rsidR="008B57FD" w:rsidRDefault="008B57FD" w:rsidP="008B57FD"/>
    <w:p w14:paraId="76CD5803" w14:textId="75D4BE49" w:rsidR="008B57FD" w:rsidRDefault="008B57FD" w:rsidP="008B57FD">
      <w:pPr>
        <w:keepNext/>
        <w:jc w:val="center"/>
        <w:rPr>
          <w:b/>
        </w:rPr>
      </w:pPr>
      <w:r w:rsidRPr="008B57FD">
        <w:rPr>
          <w:b/>
        </w:rPr>
        <w:t>HOUSE RESOLUTION</w:t>
      </w:r>
    </w:p>
    <w:p w14:paraId="7D94EB67" w14:textId="0F6F63B7" w:rsidR="008B57FD" w:rsidRDefault="008B57FD" w:rsidP="008B57FD">
      <w:pPr>
        <w:keepNext/>
      </w:pPr>
      <w:r>
        <w:t>The following was introduced:</w:t>
      </w:r>
    </w:p>
    <w:p w14:paraId="7F2D139A" w14:textId="77777777" w:rsidR="008B57FD" w:rsidRDefault="008B57FD" w:rsidP="008B57FD">
      <w:pPr>
        <w:keepNext/>
      </w:pPr>
      <w:bookmarkStart w:id="34" w:name="include_clip_start_57"/>
      <w:bookmarkEnd w:id="34"/>
    </w:p>
    <w:p w14:paraId="4D6072FD" w14:textId="77777777" w:rsidR="008B57FD" w:rsidRDefault="008B57FD" w:rsidP="008B57FD">
      <w:r>
        <w:t>H. 4169 --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SOUTH CAROLINA SCHOOL FOR THE DEAF AND THE BLIND MIDDLE SCHOOL ROBOTICS TEAM, COACH, AND SCHOOL OFFICIALS FOR AN OUTSTANDING SEASON AND TO CONGRATULATE THEM ON WINNING THE 2023 NATIONAL CHAMPIONSHIP FOR THE VEX IQ COMPETITION AT THE ALABAMA INSTITUTE FOR DEAF AND BLIND.</w:t>
      </w:r>
    </w:p>
    <w:p w14:paraId="3F512677" w14:textId="08283FA9" w:rsidR="008B57FD" w:rsidRDefault="008B57FD" w:rsidP="008B57FD">
      <w:bookmarkStart w:id="35" w:name="include_clip_end_57"/>
      <w:bookmarkEnd w:id="35"/>
    </w:p>
    <w:p w14:paraId="0B1EF184" w14:textId="2C3300D0" w:rsidR="008B57FD" w:rsidRDefault="008B57FD" w:rsidP="008B57FD">
      <w:r>
        <w:t>The Resolution was adopted.</w:t>
      </w:r>
    </w:p>
    <w:p w14:paraId="3BB2F9A3" w14:textId="5C1FC665" w:rsidR="008B57FD" w:rsidRDefault="008B57FD" w:rsidP="008B57FD"/>
    <w:p w14:paraId="4A0AE4E9" w14:textId="5C6413DB" w:rsidR="008B57FD" w:rsidRDefault="008B57FD" w:rsidP="008B57FD">
      <w:pPr>
        <w:keepNext/>
        <w:jc w:val="center"/>
        <w:rPr>
          <w:b/>
        </w:rPr>
      </w:pPr>
      <w:r w:rsidRPr="008B57FD">
        <w:rPr>
          <w:b/>
        </w:rPr>
        <w:t>HOUSE RESOLUTION</w:t>
      </w:r>
    </w:p>
    <w:p w14:paraId="065A910E" w14:textId="282D5AEE" w:rsidR="008B57FD" w:rsidRDefault="008B57FD" w:rsidP="008B57FD">
      <w:pPr>
        <w:keepNext/>
      </w:pPr>
      <w:r>
        <w:t>The following was introduced:</w:t>
      </w:r>
    </w:p>
    <w:p w14:paraId="12DBB132" w14:textId="77777777" w:rsidR="008B57FD" w:rsidRDefault="008B57FD" w:rsidP="008B57FD">
      <w:pPr>
        <w:keepNext/>
      </w:pPr>
      <w:bookmarkStart w:id="36" w:name="include_clip_start_60"/>
      <w:bookmarkEnd w:id="36"/>
    </w:p>
    <w:p w14:paraId="00998929" w14:textId="77777777" w:rsidR="008B57FD" w:rsidRDefault="008B57FD" w:rsidP="008B57FD">
      <w:r>
        <w:t>H. 4170 --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DORMAN HIGH SCHOOL GIRLS GOLF TEAM, COACHES, AND SCHOOL OFFICIALS FOR AN EXTRAORDINARY SEASON AND TO CONGRATULATE THEM FOR WINNING THE 2022 SOUTH CAROLINA CLASS AAAAA STATE CHAMPIONSHIP TITLE.</w:t>
      </w:r>
    </w:p>
    <w:p w14:paraId="6F0623F1" w14:textId="1D2F8CF7" w:rsidR="008B57FD" w:rsidRDefault="008B57FD" w:rsidP="008B57FD">
      <w:bookmarkStart w:id="37" w:name="include_clip_end_60"/>
      <w:bookmarkEnd w:id="37"/>
    </w:p>
    <w:p w14:paraId="443F9382" w14:textId="73CB2628" w:rsidR="008B57FD" w:rsidRDefault="008B57FD" w:rsidP="008B57FD">
      <w:r>
        <w:t>The Resolution was adopted.</w:t>
      </w:r>
    </w:p>
    <w:p w14:paraId="5383D2BA" w14:textId="03380FB4" w:rsidR="008B57FD" w:rsidRDefault="008B57FD" w:rsidP="008B57FD"/>
    <w:p w14:paraId="18BF0F9C" w14:textId="015DCCE9" w:rsidR="008B57FD" w:rsidRDefault="008B57FD" w:rsidP="008B57FD">
      <w:pPr>
        <w:keepNext/>
        <w:jc w:val="center"/>
        <w:rPr>
          <w:b/>
        </w:rPr>
      </w:pPr>
      <w:r w:rsidRPr="008B57FD">
        <w:rPr>
          <w:b/>
        </w:rPr>
        <w:t>HOUSE RESOLUTION</w:t>
      </w:r>
    </w:p>
    <w:p w14:paraId="068AC750" w14:textId="2CB36A78" w:rsidR="008B57FD" w:rsidRDefault="008B57FD" w:rsidP="008B57FD">
      <w:pPr>
        <w:keepNext/>
      </w:pPr>
      <w:r>
        <w:t>The following was introduced:</w:t>
      </w:r>
    </w:p>
    <w:p w14:paraId="4BCB7816" w14:textId="77777777" w:rsidR="008B57FD" w:rsidRDefault="008B57FD" w:rsidP="008B57FD">
      <w:pPr>
        <w:keepNext/>
      </w:pPr>
      <w:bookmarkStart w:id="38" w:name="include_clip_start_63"/>
      <w:bookmarkEnd w:id="38"/>
    </w:p>
    <w:p w14:paraId="169C94AB" w14:textId="77777777" w:rsidR="008B57FD" w:rsidRDefault="008B57FD" w:rsidP="008B57FD">
      <w:r>
        <w:t>H. 4171 -- Reps. Felder, Guffey, King, Ligon, Moss, O'Neal, Pope and Sessions: A HOUSE RESOLUTION TO RECOGNIZE AND HONOR THE MEMBERS OF AMERICAN LEGION POST #43 IN FORT MILL AND TO CONGRATULATE THEM UPON THEIR ONE HUNDREDTH ANNIVERSARY.</w:t>
      </w:r>
    </w:p>
    <w:p w14:paraId="7A08480D" w14:textId="10001C78" w:rsidR="008B57FD" w:rsidRDefault="008B57FD" w:rsidP="008B57FD">
      <w:bookmarkStart w:id="39" w:name="include_clip_end_63"/>
      <w:bookmarkEnd w:id="39"/>
    </w:p>
    <w:p w14:paraId="6F50F1D8" w14:textId="2E1896EB" w:rsidR="008B57FD" w:rsidRDefault="008B57FD" w:rsidP="008B57FD">
      <w:r>
        <w:t>The Resolution was adopted.</w:t>
      </w:r>
    </w:p>
    <w:p w14:paraId="00629057" w14:textId="6047FA59" w:rsidR="008B57FD" w:rsidRDefault="008B57FD" w:rsidP="008B57FD"/>
    <w:p w14:paraId="445C10A2" w14:textId="0FBE797E" w:rsidR="008B57FD" w:rsidRDefault="008B57FD" w:rsidP="008B57FD">
      <w:pPr>
        <w:keepNext/>
        <w:jc w:val="center"/>
        <w:rPr>
          <w:b/>
        </w:rPr>
      </w:pPr>
      <w:r w:rsidRPr="008B57FD">
        <w:rPr>
          <w:b/>
        </w:rPr>
        <w:t>HOUSE RESOLUTION</w:t>
      </w:r>
    </w:p>
    <w:p w14:paraId="1947889A" w14:textId="6BC43F87" w:rsidR="008B57FD" w:rsidRDefault="008B57FD" w:rsidP="008B57FD">
      <w:pPr>
        <w:keepNext/>
      </w:pPr>
      <w:r>
        <w:t>The following was introduced:</w:t>
      </w:r>
    </w:p>
    <w:p w14:paraId="4CD9F20E" w14:textId="77777777" w:rsidR="008B57FD" w:rsidRDefault="008B57FD" w:rsidP="008B57FD">
      <w:pPr>
        <w:keepNext/>
      </w:pPr>
      <w:bookmarkStart w:id="40" w:name="include_clip_start_66"/>
      <w:bookmarkEnd w:id="40"/>
    </w:p>
    <w:p w14:paraId="7634A5DB" w14:textId="77777777" w:rsidR="008B57FD" w:rsidRDefault="008B57FD" w:rsidP="008B57FD">
      <w:r>
        <w:t>H. 4172 -- Rep. McDaniel: A HOUSE RESOLUTION TO HONOR CAROL MOSELEY BRAUN FOR HER CELEBRATED PUBLIC CAREER AND TO WELCOME HER TO SOUTH CAROLINA AS SHE DELIVERS THE KEYNOTE ADDRESS IN THE STROM THURMOND SELF AUDITORIUM AT CLEMSON UNIVERSITY IN CELEBRATION OF THE FIFTIETH ANNIVERSARY OF TITLE IX ON MARCH 30, 2023.</w:t>
      </w:r>
    </w:p>
    <w:p w14:paraId="62C60A63" w14:textId="5CCBC95A" w:rsidR="008B57FD" w:rsidRDefault="008B57FD" w:rsidP="008B57FD">
      <w:bookmarkStart w:id="41" w:name="include_clip_end_66"/>
      <w:bookmarkEnd w:id="41"/>
    </w:p>
    <w:p w14:paraId="10F87936" w14:textId="118B5D25" w:rsidR="008B57FD" w:rsidRDefault="008B57FD" w:rsidP="008B57FD">
      <w:r>
        <w:t>The Resolution was adopted.</w:t>
      </w:r>
    </w:p>
    <w:p w14:paraId="2A811D93" w14:textId="36584EAB" w:rsidR="008B57FD" w:rsidRDefault="008B57FD" w:rsidP="008B57FD"/>
    <w:p w14:paraId="74CECDC9" w14:textId="344E7445" w:rsidR="008B57FD" w:rsidRDefault="008B57FD" w:rsidP="008B57FD">
      <w:pPr>
        <w:keepNext/>
        <w:jc w:val="center"/>
        <w:rPr>
          <w:b/>
        </w:rPr>
      </w:pPr>
      <w:r w:rsidRPr="008B57FD">
        <w:rPr>
          <w:b/>
        </w:rPr>
        <w:t>HOUSE RESOLUTION</w:t>
      </w:r>
    </w:p>
    <w:p w14:paraId="40CF4565" w14:textId="0075DFAB" w:rsidR="008B57FD" w:rsidRDefault="008B57FD" w:rsidP="008B57FD">
      <w:pPr>
        <w:keepNext/>
      </w:pPr>
      <w:r>
        <w:t>The following was introduced:</w:t>
      </w:r>
    </w:p>
    <w:p w14:paraId="32A7E19E" w14:textId="77777777" w:rsidR="008B57FD" w:rsidRDefault="008B57FD" w:rsidP="008B57FD">
      <w:pPr>
        <w:keepNext/>
      </w:pPr>
      <w:bookmarkStart w:id="42" w:name="include_clip_start_69"/>
      <w:bookmarkEnd w:id="42"/>
    </w:p>
    <w:p w14:paraId="788E329F" w14:textId="77777777" w:rsidR="008B57FD" w:rsidRDefault="008B57FD" w:rsidP="008B57FD">
      <w:pPr>
        <w:keepNext/>
      </w:pPr>
      <w:r>
        <w:t>H. 4176 -- Reps. Gilliard and Williams: A HOUSE RESOLUTION TO RECOGNIZE AND HONOR RO KHANNA, UNITED STATES CONGRESSMAN FROM THE STATE OF CALIFORNIA'S 17TH CONGRESSIONAL DISTRICT.</w:t>
      </w:r>
    </w:p>
    <w:p w14:paraId="45124A29" w14:textId="702E0E0F" w:rsidR="008B57FD" w:rsidRDefault="008B57FD" w:rsidP="008B57FD">
      <w:bookmarkStart w:id="43" w:name="include_clip_end_69"/>
      <w:bookmarkEnd w:id="43"/>
      <w:r>
        <w:t>The Resolution was ordered referred to the Committee on Invitations and Memorial Resolutions.</w:t>
      </w:r>
    </w:p>
    <w:p w14:paraId="31DE4924" w14:textId="37A8AEF0" w:rsidR="008B57FD" w:rsidRDefault="008B57FD" w:rsidP="008B57FD"/>
    <w:p w14:paraId="5D4C0441" w14:textId="28C1EE6B" w:rsidR="008B57FD" w:rsidRDefault="008B57FD" w:rsidP="008B57FD">
      <w:pPr>
        <w:keepNext/>
        <w:jc w:val="center"/>
        <w:rPr>
          <w:b/>
        </w:rPr>
      </w:pPr>
      <w:r w:rsidRPr="008B57FD">
        <w:rPr>
          <w:b/>
        </w:rPr>
        <w:t>HOUSE RESOLUTION</w:t>
      </w:r>
    </w:p>
    <w:p w14:paraId="32E43F3C" w14:textId="28E1EEF3" w:rsidR="008B57FD" w:rsidRDefault="008B57FD" w:rsidP="008B57FD">
      <w:pPr>
        <w:keepNext/>
      </w:pPr>
      <w:r>
        <w:t>The following was introduced:</w:t>
      </w:r>
    </w:p>
    <w:p w14:paraId="74114B32" w14:textId="77777777" w:rsidR="008B57FD" w:rsidRDefault="008B57FD" w:rsidP="008B57FD">
      <w:pPr>
        <w:keepNext/>
      </w:pPr>
      <w:bookmarkStart w:id="44" w:name="include_clip_start_72"/>
      <w:bookmarkEnd w:id="44"/>
    </w:p>
    <w:p w14:paraId="76C18BF4" w14:textId="77777777" w:rsidR="008B57FD" w:rsidRDefault="008B57FD" w:rsidP="008B57FD">
      <w:r>
        <w:t>H. 4192 --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ROBERT J. "DUKE" SHORT, FORMER CHIEF OF STAFF TO THE HONORABLE J. STROM THURMOND, ON THE OCCASION OF HIS EIGHTY-NINTH BIRTHDAY AND TO WISH HIM MUCH HAPPINESS IN THE DAYS AHEAD.</w:t>
      </w:r>
    </w:p>
    <w:p w14:paraId="7E98A249" w14:textId="7A230B7E" w:rsidR="008B57FD" w:rsidRDefault="008B57FD" w:rsidP="008B57FD">
      <w:bookmarkStart w:id="45" w:name="include_clip_end_72"/>
      <w:bookmarkEnd w:id="45"/>
    </w:p>
    <w:p w14:paraId="2D7CEAB8" w14:textId="7B4468D1" w:rsidR="008B57FD" w:rsidRDefault="008B57FD" w:rsidP="008B57FD">
      <w:r>
        <w:t>The Resolution was adopted.</w:t>
      </w:r>
    </w:p>
    <w:p w14:paraId="0A7614BD" w14:textId="6F063F0B" w:rsidR="008B57FD" w:rsidRDefault="008B57FD" w:rsidP="008B57FD"/>
    <w:p w14:paraId="5DAD8587" w14:textId="41F86804" w:rsidR="008B57FD" w:rsidRDefault="008B57FD" w:rsidP="008B57FD">
      <w:pPr>
        <w:keepNext/>
        <w:jc w:val="center"/>
        <w:rPr>
          <w:b/>
        </w:rPr>
      </w:pPr>
      <w:r w:rsidRPr="008B57FD">
        <w:rPr>
          <w:b/>
        </w:rPr>
        <w:t>CONCURRENT RESOLUTION</w:t>
      </w:r>
    </w:p>
    <w:p w14:paraId="71BB3B70" w14:textId="6D1E4D8A" w:rsidR="008B57FD" w:rsidRDefault="008B57FD" w:rsidP="008B57FD">
      <w:pPr>
        <w:keepNext/>
      </w:pPr>
      <w:r>
        <w:t>The following was introduced:</w:t>
      </w:r>
    </w:p>
    <w:p w14:paraId="100932FF" w14:textId="77777777" w:rsidR="008B57FD" w:rsidRDefault="008B57FD" w:rsidP="008B57FD">
      <w:pPr>
        <w:keepNext/>
      </w:pPr>
      <w:bookmarkStart w:id="46" w:name="include_clip_start_75"/>
      <w:bookmarkEnd w:id="46"/>
    </w:p>
    <w:p w14:paraId="3B6DA4B5" w14:textId="77777777" w:rsidR="008B57FD" w:rsidRDefault="008B57FD" w:rsidP="008B57FD">
      <w:pPr>
        <w:keepNext/>
      </w:pPr>
      <w:r>
        <w:t>H. 4173 -- Reps. B. L. Cox, J. L. Johnson, Murphy, Sessions, Cobb-Hunter, Kirby, Tedder, Brewer, Garvin, Henegan, M. M. Smith, Jefferson, Rivers, McDaniel, Davis, Haddon, King, Gilliard, Stavrinakis, Bauer, West, Wetmore, T. Moore, Thigpen, Chapman, Schuessler, Pope, Leber, Guffey, Dillard, W. Jones, Pendarvis, G. M. Smith, Weeks, Wheeler and Williams: A CONCURRENT RESOLUTION TO ALLOW FOR THE ERECTING OF A MONUMENT TO ROBERT SMALLS ON THE STATE HOUSE GROUNDS.</w:t>
      </w:r>
    </w:p>
    <w:p w14:paraId="3E919C79" w14:textId="5F10AEA8" w:rsidR="008B57FD" w:rsidRDefault="008B57FD" w:rsidP="008B57FD">
      <w:bookmarkStart w:id="47" w:name="include_clip_end_75"/>
      <w:bookmarkEnd w:id="47"/>
      <w:r>
        <w:t>The Concurrent Resolution was ordered referred to the Committee on Invitations and Memorial Resolutions.</w:t>
      </w:r>
    </w:p>
    <w:p w14:paraId="1E094890" w14:textId="65317482" w:rsidR="008B57FD" w:rsidRDefault="008B57FD" w:rsidP="008B57FD"/>
    <w:p w14:paraId="354F81E8" w14:textId="5ABFF752" w:rsidR="008B57FD" w:rsidRDefault="008B57FD" w:rsidP="008B57FD">
      <w:pPr>
        <w:keepNext/>
        <w:jc w:val="center"/>
        <w:rPr>
          <w:b/>
        </w:rPr>
      </w:pPr>
      <w:r w:rsidRPr="008B57FD">
        <w:rPr>
          <w:b/>
        </w:rPr>
        <w:t>CONCURRENT RESOLUTION</w:t>
      </w:r>
    </w:p>
    <w:p w14:paraId="117FD8DD" w14:textId="0E885CB5" w:rsidR="008B57FD" w:rsidRDefault="008B57FD" w:rsidP="008B57FD">
      <w:pPr>
        <w:keepNext/>
      </w:pPr>
      <w:r>
        <w:t>The following was introduced:</w:t>
      </w:r>
    </w:p>
    <w:p w14:paraId="63E72C42" w14:textId="77777777" w:rsidR="008B57FD" w:rsidRDefault="008B57FD" w:rsidP="008B57FD">
      <w:pPr>
        <w:keepNext/>
      </w:pPr>
      <w:bookmarkStart w:id="48" w:name="include_clip_start_78"/>
      <w:bookmarkEnd w:id="48"/>
    </w:p>
    <w:p w14:paraId="51FBDF2C" w14:textId="77777777" w:rsidR="008B57FD" w:rsidRDefault="008B57FD" w:rsidP="008B57FD">
      <w:r>
        <w:t>H. 4174 -- Reps. Rutherford,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CONCURRENT RESOLUTION TO EXPRESS THE PROFOUND SORROW OF THE MEMBERS OF THE SOUTH CAROLINA HOUSE OF REPRESENTATIVES UPON THE PASSING OF KEVIN ALEXANDER GRAY OF RICHLAND COUNTY AND TO EXTEND THEIR DEEPEST SYMPATHY TO HIS LARGE AND LOVING FAMILY AND HIS MANY FRIENDS.</w:t>
      </w:r>
    </w:p>
    <w:p w14:paraId="20593D22" w14:textId="46AD7EDD" w:rsidR="008B57FD" w:rsidRDefault="008B57FD" w:rsidP="008B57FD">
      <w:bookmarkStart w:id="49" w:name="include_clip_end_78"/>
      <w:bookmarkEnd w:id="49"/>
    </w:p>
    <w:p w14:paraId="08E8C300" w14:textId="22B056E5" w:rsidR="008B57FD" w:rsidRDefault="008B57FD" w:rsidP="008B57FD">
      <w:r>
        <w:t>The Concurrent Resolution was agreed to and ordered sent to the Senate.</w:t>
      </w:r>
    </w:p>
    <w:p w14:paraId="62024F67" w14:textId="0DAD15D0" w:rsidR="008B57FD" w:rsidRDefault="008B57FD" w:rsidP="008B57FD"/>
    <w:p w14:paraId="442A758C" w14:textId="26AE8E09" w:rsidR="008B57FD" w:rsidRDefault="008B57FD" w:rsidP="008B57FD">
      <w:pPr>
        <w:keepNext/>
        <w:jc w:val="center"/>
        <w:rPr>
          <w:b/>
        </w:rPr>
      </w:pPr>
      <w:r w:rsidRPr="008B57FD">
        <w:rPr>
          <w:b/>
        </w:rPr>
        <w:t>CONCURRENT RESOLUTION</w:t>
      </w:r>
    </w:p>
    <w:p w14:paraId="118BAF69" w14:textId="279B3F5D" w:rsidR="008B57FD" w:rsidRDefault="008B57FD" w:rsidP="008B57FD">
      <w:pPr>
        <w:keepNext/>
      </w:pPr>
      <w:r>
        <w:t>The following was introduced:</w:t>
      </w:r>
    </w:p>
    <w:p w14:paraId="0F7A0F05" w14:textId="77777777" w:rsidR="008B57FD" w:rsidRDefault="008B57FD" w:rsidP="008B57FD">
      <w:pPr>
        <w:keepNext/>
      </w:pPr>
      <w:bookmarkStart w:id="50" w:name="include_clip_start_81"/>
      <w:bookmarkEnd w:id="50"/>
    </w:p>
    <w:p w14:paraId="12E7FA62" w14:textId="77777777" w:rsidR="008B57FD" w:rsidRDefault="008B57FD" w:rsidP="008B57FD">
      <w:pPr>
        <w:keepNext/>
      </w:pPr>
      <w:r>
        <w:t>H. 4175 -- Reps. Yow, Mitchell and Henegan: 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09DA939A" w14:textId="25B21A37" w:rsidR="008B57FD" w:rsidRDefault="008B57FD" w:rsidP="008B57FD">
      <w:bookmarkStart w:id="51" w:name="include_clip_end_81"/>
      <w:bookmarkEnd w:id="51"/>
      <w:r>
        <w:t>The Concurrent Resolution was ordered referred to the Committee on Invitations and Memorial Resolutions.</w:t>
      </w:r>
    </w:p>
    <w:p w14:paraId="3CA48493" w14:textId="0E7ED804" w:rsidR="008B57FD" w:rsidRDefault="008B57FD" w:rsidP="008B57FD"/>
    <w:p w14:paraId="3331D869" w14:textId="59616D50" w:rsidR="008B57FD" w:rsidRDefault="008B57FD" w:rsidP="008B57FD">
      <w:pPr>
        <w:keepNext/>
        <w:jc w:val="center"/>
        <w:rPr>
          <w:b/>
        </w:rPr>
      </w:pPr>
      <w:r w:rsidRPr="008B57FD">
        <w:rPr>
          <w:b/>
        </w:rPr>
        <w:t>CONCURRENT RESOLUTION</w:t>
      </w:r>
    </w:p>
    <w:p w14:paraId="09AB78F9" w14:textId="1EAE0104" w:rsidR="008B57FD" w:rsidRDefault="008B57FD" w:rsidP="008B57FD">
      <w:r>
        <w:t>The Senate sent to the House the following:</w:t>
      </w:r>
    </w:p>
    <w:p w14:paraId="2597D18B" w14:textId="77777777" w:rsidR="008B57FD" w:rsidRDefault="008B57FD" w:rsidP="008B57FD">
      <w:bookmarkStart w:id="52" w:name="include_clip_start_84"/>
      <w:bookmarkEnd w:id="52"/>
    </w:p>
    <w:p w14:paraId="0D7EAA3E" w14:textId="77777777" w:rsidR="008B57FD" w:rsidRDefault="008B57FD" w:rsidP="008B57FD">
      <w:r>
        <w:t>S. 205 -- Senator Fanning: A CONCURRENT RESOLUTION TO REQUEST THE DEPARTMENT OF TRANSPORTATION NAME THE BRIDGE ALONG WATEREE ROAD IN FAIRFIELD COUNTY WHERE IT CROSSES THE WATEREE CREEK "JERRY NEALY BRIDGE" AND ERECT APPROPRIATE MARKERS OR SIGNS AT THIS LOCATION CONTAINING THESE WORDS.</w:t>
      </w:r>
    </w:p>
    <w:p w14:paraId="28998754" w14:textId="28B30BD3" w:rsidR="008B57FD" w:rsidRDefault="008B57FD" w:rsidP="008B57FD">
      <w:bookmarkStart w:id="53" w:name="include_clip_end_84"/>
      <w:bookmarkEnd w:id="53"/>
      <w:r>
        <w:t>The Concurrent Resolution was ordered referred to the Committee on Invitations and Memorial Resolutions.</w:t>
      </w:r>
    </w:p>
    <w:p w14:paraId="77D95C37" w14:textId="68B39D85" w:rsidR="008B57FD" w:rsidRDefault="008B57FD" w:rsidP="008B57FD"/>
    <w:p w14:paraId="4DAED4C0" w14:textId="668D2808" w:rsidR="008B57FD" w:rsidRDefault="008B57FD" w:rsidP="008B57FD">
      <w:pPr>
        <w:keepNext/>
        <w:jc w:val="center"/>
        <w:rPr>
          <w:b/>
        </w:rPr>
      </w:pPr>
      <w:r w:rsidRPr="008B57FD">
        <w:rPr>
          <w:b/>
        </w:rPr>
        <w:t>CONCURRENT RESOLUTION</w:t>
      </w:r>
    </w:p>
    <w:p w14:paraId="50459B1D" w14:textId="0E29828C" w:rsidR="008B57FD" w:rsidRDefault="008B57FD" w:rsidP="008B57FD">
      <w:r>
        <w:t>The Senate sent to the House the following:</w:t>
      </w:r>
    </w:p>
    <w:p w14:paraId="69C924E0" w14:textId="77777777" w:rsidR="008B57FD" w:rsidRDefault="008B57FD" w:rsidP="008B57FD">
      <w:bookmarkStart w:id="54" w:name="include_clip_start_87"/>
      <w:bookmarkEnd w:id="54"/>
    </w:p>
    <w:p w14:paraId="4B40BC8A" w14:textId="77777777" w:rsidR="008B57FD" w:rsidRDefault="008B57FD" w:rsidP="008B57FD">
      <w:r>
        <w:t>S. 437 -- Senator Rice: A CONCURRENT RESOLUTION TO RECOGNIZE AND HONOR VETERANS FOR THEIR SERVICE TO THE UNITED STATES AND TO CALL FOR THE CREATION OF A NEW MILITARY BASE THAT WOULD ASSIST VETERANS IN THEIR TRANSITION TO CIVILIAN LIFE.</w:t>
      </w:r>
    </w:p>
    <w:p w14:paraId="6981FC90" w14:textId="0D8DC55D" w:rsidR="008B57FD" w:rsidRDefault="008B57FD" w:rsidP="008B57FD">
      <w:bookmarkStart w:id="55" w:name="include_clip_end_87"/>
      <w:bookmarkEnd w:id="55"/>
    </w:p>
    <w:p w14:paraId="12D9425A" w14:textId="46A6CFED" w:rsidR="008B57FD" w:rsidRDefault="008B57FD" w:rsidP="008B57FD">
      <w:r>
        <w:t>The Concurrent Resolution was agreed to and ordered returned to the Senate with concurrence.</w:t>
      </w:r>
    </w:p>
    <w:p w14:paraId="08837F08" w14:textId="37AD17C5" w:rsidR="008B57FD" w:rsidRDefault="008B57FD" w:rsidP="008B57FD"/>
    <w:p w14:paraId="0675AD72" w14:textId="68E52171" w:rsidR="008B57FD" w:rsidRDefault="008B57FD" w:rsidP="008B57FD">
      <w:pPr>
        <w:keepNext/>
        <w:jc w:val="center"/>
        <w:rPr>
          <w:b/>
        </w:rPr>
      </w:pPr>
      <w:r w:rsidRPr="008B57FD">
        <w:rPr>
          <w:b/>
        </w:rPr>
        <w:t>CONCURRENT RESOLUTION</w:t>
      </w:r>
    </w:p>
    <w:p w14:paraId="3940EC8E" w14:textId="7AD2B078" w:rsidR="008B57FD" w:rsidRDefault="008B57FD" w:rsidP="008B57FD">
      <w:r>
        <w:t>The Senate sent to the House the following:</w:t>
      </w:r>
    </w:p>
    <w:p w14:paraId="42BD74E2" w14:textId="77777777" w:rsidR="008B57FD" w:rsidRDefault="008B57FD" w:rsidP="008B57FD">
      <w:bookmarkStart w:id="56" w:name="include_clip_start_90"/>
      <w:bookmarkEnd w:id="56"/>
    </w:p>
    <w:p w14:paraId="1D8F18C6" w14:textId="77777777" w:rsidR="008B57FD" w:rsidRDefault="008B57FD" w:rsidP="008B57FD">
      <w:r>
        <w:t>S. 491 -- Senator Fanning: 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0997F552" w14:textId="2EC64766" w:rsidR="008B57FD" w:rsidRDefault="008B57FD" w:rsidP="008B57FD">
      <w:bookmarkStart w:id="57" w:name="include_clip_end_90"/>
      <w:bookmarkEnd w:id="57"/>
      <w:r>
        <w:t>The Concurrent Resolution was ordered referred to the Committee on Invitations and Memorial Resolutions.</w:t>
      </w:r>
    </w:p>
    <w:p w14:paraId="07ADDE63" w14:textId="343936A2" w:rsidR="008B57FD" w:rsidRDefault="008B57FD" w:rsidP="008B57FD"/>
    <w:p w14:paraId="11F1C74F" w14:textId="2B1C8446" w:rsidR="008B57FD" w:rsidRDefault="008B57FD" w:rsidP="008B57FD">
      <w:pPr>
        <w:keepNext/>
        <w:jc w:val="center"/>
        <w:rPr>
          <w:b/>
        </w:rPr>
      </w:pPr>
      <w:r w:rsidRPr="008B57FD">
        <w:rPr>
          <w:b/>
        </w:rPr>
        <w:t>CONCURRENT RESOLUTION</w:t>
      </w:r>
    </w:p>
    <w:p w14:paraId="000B4461" w14:textId="1571891D" w:rsidR="008B57FD" w:rsidRDefault="008B57FD" w:rsidP="008B57FD">
      <w:r>
        <w:t>The Senate sent to the House the following:</w:t>
      </w:r>
    </w:p>
    <w:p w14:paraId="424C8C98" w14:textId="77777777" w:rsidR="008B57FD" w:rsidRDefault="008B57FD" w:rsidP="008B57FD">
      <w:bookmarkStart w:id="58" w:name="include_clip_start_93"/>
      <w:bookmarkEnd w:id="58"/>
    </w:p>
    <w:p w14:paraId="39F54E64" w14:textId="77777777" w:rsidR="008B57FD" w:rsidRDefault="008B57FD" w:rsidP="008B57FD">
      <w:r>
        <w:t>S. 605 -- Senator Allen: 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64609C93" w14:textId="2F6444B3" w:rsidR="008B57FD" w:rsidRDefault="008B57FD" w:rsidP="008B57FD">
      <w:bookmarkStart w:id="59" w:name="include_clip_end_93"/>
      <w:bookmarkEnd w:id="59"/>
      <w:r>
        <w:t>The Concurrent Resolution was ordered referred to the Committee on Invitations and Memorial Resolutions.</w:t>
      </w:r>
    </w:p>
    <w:p w14:paraId="34AC558E" w14:textId="525AE9D9" w:rsidR="008B57FD" w:rsidRDefault="008B57FD" w:rsidP="008B57FD"/>
    <w:p w14:paraId="04CA0BB1" w14:textId="6DE9AD38" w:rsidR="008B57FD" w:rsidRDefault="008B57FD" w:rsidP="008B57FD">
      <w:pPr>
        <w:keepNext/>
        <w:jc w:val="center"/>
        <w:rPr>
          <w:b/>
        </w:rPr>
      </w:pPr>
      <w:r w:rsidRPr="008B57FD">
        <w:rPr>
          <w:b/>
        </w:rPr>
        <w:t>CONCURRENT RESOLUTION</w:t>
      </w:r>
    </w:p>
    <w:p w14:paraId="38A733A8" w14:textId="14BC821A" w:rsidR="008B57FD" w:rsidRDefault="008B57FD" w:rsidP="008B57FD">
      <w:r>
        <w:t>The Senate sent to the House the following:</w:t>
      </w:r>
    </w:p>
    <w:p w14:paraId="362A537B" w14:textId="77777777" w:rsidR="008B57FD" w:rsidRDefault="008B57FD" w:rsidP="008B57FD">
      <w:bookmarkStart w:id="60" w:name="include_clip_start_96"/>
      <w:bookmarkEnd w:id="60"/>
    </w:p>
    <w:p w14:paraId="7090212A" w14:textId="77777777" w:rsidR="008B57FD" w:rsidRDefault="008B57FD" w:rsidP="008B57FD">
      <w:r>
        <w:t>S. 606 -- Senators Garrett and Gambrell: 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356AF865" w14:textId="099E0710" w:rsidR="008B57FD" w:rsidRDefault="008B57FD" w:rsidP="008B57FD">
      <w:bookmarkStart w:id="61" w:name="include_clip_end_96"/>
      <w:bookmarkEnd w:id="61"/>
      <w:r>
        <w:t>The Concurrent Resolution was ordered referred to the Committee on Invitations and Memorial Resolutions.</w:t>
      </w:r>
    </w:p>
    <w:p w14:paraId="0E819E39" w14:textId="1D9FA708" w:rsidR="008B57FD" w:rsidRDefault="008B57FD" w:rsidP="008B57FD"/>
    <w:p w14:paraId="10D7ABD6" w14:textId="26A1103A" w:rsidR="008B57FD" w:rsidRDefault="008B57FD" w:rsidP="008B57FD">
      <w:pPr>
        <w:keepNext/>
        <w:jc w:val="center"/>
        <w:rPr>
          <w:b/>
        </w:rPr>
      </w:pPr>
      <w:r w:rsidRPr="008B57FD">
        <w:rPr>
          <w:b/>
        </w:rPr>
        <w:t>CONCURRENT RESOLUTION</w:t>
      </w:r>
    </w:p>
    <w:p w14:paraId="0BF83A18" w14:textId="4B4FC6B4" w:rsidR="008B57FD" w:rsidRDefault="008B57FD" w:rsidP="008B57FD">
      <w:r>
        <w:t>The Senate sent to the House the following:</w:t>
      </w:r>
    </w:p>
    <w:p w14:paraId="6972C1B0" w14:textId="77777777" w:rsidR="008B57FD" w:rsidRDefault="008B57FD" w:rsidP="008B57FD">
      <w:bookmarkStart w:id="62" w:name="include_clip_start_99"/>
      <w:bookmarkEnd w:id="62"/>
    </w:p>
    <w:p w14:paraId="25005DAA" w14:textId="77777777" w:rsidR="008B57FD" w:rsidRDefault="008B57FD" w:rsidP="008B57FD">
      <w:r>
        <w:t>S. 628 -- Senator Corbin: 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57D64A7E" w14:textId="10491F70" w:rsidR="008B57FD" w:rsidRDefault="008B57FD" w:rsidP="008B57FD">
      <w:bookmarkStart w:id="63" w:name="include_clip_end_99"/>
      <w:bookmarkEnd w:id="63"/>
      <w:r>
        <w:t>The Concurrent Resolution was ordered referred to the Committee on Invitations and Memorial Resolutions.</w:t>
      </w:r>
    </w:p>
    <w:p w14:paraId="6047D32B" w14:textId="3E7CFD66" w:rsidR="008B57FD" w:rsidRDefault="008B57FD" w:rsidP="008B57FD"/>
    <w:p w14:paraId="5C1217A8" w14:textId="6CD1E582" w:rsidR="008B57FD" w:rsidRDefault="008B57FD" w:rsidP="008B57FD">
      <w:pPr>
        <w:keepNext/>
        <w:jc w:val="center"/>
        <w:rPr>
          <w:b/>
        </w:rPr>
      </w:pPr>
      <w:r w:rsidRPr="008B57FD">
        <w:rPr>
          <w:b/>
        </w:rPr>
        <w:t>CONCURRENT RESOLUTION</w:t>
      </w:r>
    </w:p>
    <w:p w14:paraId="4B5E8EE8" w14:textId="7C2D0C30" w:rsidR="008B57FD" w:rsidRDefault="008B57FD" w:rsidP="008B57FD">
      <w:r>
        <w:t>The Senate sent to the House the following:</w:t>
      </w:r>
    </w:p>
    <w:p w14:paraId="64A71CF1" w14:textId="77777777" w:rsidR="008B57FD" w:rsidRDefault="008B57FD" w:rsidP="008B57FD">
      <w:bookmarkStart w:id="64" w:name="include_clip_start_102"/>
      <w:bookmarkEnd w:id="64"/>
    </w:p>
    <w:p w14:paraId="0D2B3116" w14:textId="77777777" w:rsidR="008B57FD" w:rsidRDefault="008B57FD" w:rsidP="008B57FD">
      <w:r>
        <w:t>S. 655 -- Senator Bennett: A CONCURRENT RESOLUTION TO RECOGNIZE AND HONOR PEGGY BANGLE OF DORCHESTER COUNTY AND TO COMMEND HER DEDICATED AND EXEMPLARY COMMITMENT TO HER COMMUNITY.</w:t>
      </w:r>
    </w:p>
    <w:p w14:paraId="673983BF" w14:textId="4D06DD8D" w:rsidR="008B57FD" w:rsidRDefault="008B57FD" w:rsidP="008B57FD">
      <w:bookmarkStart w:id="65" w:name="include_clip_end_102"/>
      <w:bookmarkEnd w:id="65"/>
    </w:p>
    <w:p w14:paraId="1B6E4BC8" w14:textId="3DEC682D" w:rsidR="008B57FD" w:rsidRDefault="008B57FD" w:rsidP="008B57FD">
      <w:r>
        <w:t>The Concurrent Resolution was agreed to and ordered returned to the Senate with concurrence.</w:t>
      </w:r>
    </w:p>
    <w:p w14:paraId="316554CC" w14:textId="1772F6C5" w:rsidR="008B57FD" w:rsidRDefault="008B57FD" w:rsidP="008B57FD"/>
    <w:p w14:paraId="3071A32F" w14:textId="6C4B45CC" w:rsidR="008B57FD" w:rsidRDefault="008B57FD" w:rsidP="008B57FD">
      <w:pPr>
        <w:keepNext/>
        <w:jc w:val="center"/>
        <w:rPr>
          <w:b/>
        </w:rPr>
      </w:pPr>
      <w:r w:rsidRPr="008B57FD">
        <w:rPr>
          <w:b/>
        </w:rPr>
        <w:t>CONCURRENT RESOLUTION</w:t>
      </w:r>
    </w:p>
    <w:p w14:paraId="1EC187AA" w14:textId="66A6F4C5" w:rsidR="008B57FD" w:rsidRDefault="008B57FD" w:rsidP="008B57FD">
      <w:r>
        <w:t>The Senate sent to the House the following:</w:t>
      </w:r>
    </w:p>
    <w:p w14:paraId="0E81F08C" w14:textId="77777777" w:rsidR="008B57FD" w:rsidRDefault="008B57FD" w:rsidP="008B57FD">
      <w:bookmarkStart w:id="66" w:name="include_clip_start_105"/>
      <w:bookmarkEnd w:id="66"/>
    </w:p>
    <w:p w14:paraId="566571AD" w14:textId="77777777" w:rsidR="008B57FD" w:rsidRDefault="008B57FD" w:rsidP="008B57FD">
      <w:r>
        <w:t>S. 656 -- Senators Shealy and Setzler: A CONCURRENT RESOLUTION TO RECOGNIZE AND HONOR JOHN DAVID THOMPSON FOR A LIFETIME OF DEDICATED COMMUNITY SERVICE AND TO EXTEND BEST WISHES AS HE CONTINUES TO SERVE IN THE DAYS AHEAD.</w:t>
      </w:r>
    </w:p>
    <w:p w14:paraId="2E092520" w14:textId="0CC6CFA5" w:rsidR="008B57FD" w:rsidRDefault="008B57FD" w:rsidP="008B57FD">
      <w:bookmarkStart w:id="67" w:name="include_clip_end_105"/>
      <w:bookmarkEnd w:id="67"/>
    </w:p>
    <w:p w14:paraId="42189F98" w14:textId="7367F316" w:rsidR="008B57FD" w:rsidRDefault="008B57FD" w:rsidP="008B57FD">
      <w:r>
        <w:t>The Concurrent Resolution was agreed to and ordered returned to the Senate with concurrence.</w:t>
      </w:r>
    </w:p>
    <w:p w14:paraId="75E58375" w14:textId="00F11213" w:rsidR="008B57FD" w:rsidRDefault="008B57FD" w:rsidP="008B57FD"/>
    <w:p w14:paraId="3B4F0C0A" w14:textId="6FDCB295" w:rsidR="008B57FD" w:rsidRDefault="008B57FD" w:rsidP="008B57FD">
      <w:pPr>
        <w:keepNext/>
        <w:jc w:val="center"/>
        <w:rPr>
          <w:b/>
        </w:rPr>
      </w:pPr>
      <w:r w:rsidRPr="008B57FD">
        <w:rPr>
          <w:b/>
        </w:rPr>
        <w:t>CONCURRENT RESOLUTION</w:t>
      </w:r>
    </w:p>
    <w:p w14:paraId="00BC03BB" w14:textId="226FA69D" w:rsidR="008B57FD" w:rsidRDefault="008B57FD" w:rsidP="008B57FD">
      <w:r>
        <w:t>The Senate sent to the House the following:</w:t>
      </w:r>
    </w:p>
    <w:p w14:paraId="586BC799" w14:textId="77777777" w:rsidR="008B57FD" w:rsidRDefault="008B57FD" w:rsidP="008B57FD">
      <w:bookmarkStart w:id="68" w:name="include_clip_start_108"/>
      <w:bookmarkEnd w:id="68"/>
    </w:p>
    <w:p w14:paraId="00E83BD8" w14:textId="77777777" w:rsidR="008B57FD" w:rsidRDefault="008B57FD" w:rsidP="008B57FD">
      <w:r>
        <w:t>S. 658 -- Senators McElveen, K. Johnson, Adams, Alexander, Allen, Bennett, Matthews, Campsen, Cash, Climer, Corbin, Cromer, Davis, Fanning, Gambrell, Garrett, Goldfinch, Grooms, Gustafson, Harpootlian, Hembree, Hutto, Jackson, M. Johnson, Kimbrell, Kimpson, Loftis, Malloy, Martin, Massey, McLeod, Peeler, Rankin, Reichenbach, Rice, Sabb, Scott, Senn, Setzler, Shealy, Stephens, Talley, Turner, Verdin, Williams and Young: A CONCURRENT RESOLUTION TO CONGRATULATE THE PASTOR AND CONGREGATION OF FIRST PRESBYTERIAN CHURCH OF SUMTER, TO COMMEND THEM FOR TWO HUNDRED YEARS OF FAITH AND DISTINGUISHED SERVICE TO OUR STATE, AND TO EXTEND BEST WISHES FOR CONTINUED SUCCESS IN THE YEARS TO COME.</w:t>
      </w:r>
    </w:p>
    <w:p w14:paraId="30579F37" w14:textId="684C78DA" w:rsidR="008B57FD" w:rsidRDefault="008B57FD" w:rsidP="008B57FD">
      <w:bookmarkStart w:id="69" w:name="include_clip_end_108"/>
      <w:bookmarkEnd w:id="69"/>
    </w:p>
    <w:p w14:paraId="58C5238E" w14:textId="6164C6A4" w:rsidR="008B57FD" w:rsidRDefault="008B57FD" w:rsidP="008B57FD">
      <w:r>
        <w:t>The Concurrent Resolution was agreed to and ordered returned to the Senate with concurrence.</w:t>
      </w:r>
    </w:p>
    <w:p w14:paraId="72255FAF" w14:textId="1ED4C22C" w:rsidR="008B57FD" w:rsidRDefault="008B57FD" w:rsidP="008B57FD"/>
    <w:p w14:paraId="6329E6BA" w14:textId="6B925BF9" w:rsidR="008B57FD" w:rsidRDefault="008B57FD" w:rsidP="008B57FD">
      <w:pPr>
        <w:keepNext/>
        <w:jc w:val="center"/>
        <w:rPr>
          <w:b/>
        </w:rPr>
      </w:pPr>
      <w:r w:rsidRPr="008B57FD">
        <w:rPr>
          <w:b/>
        </w:rPr>
        <w:t>CONCURRENT RESOLUTION</w:t>
      </w:r>
    </w:p>
    <w:p w14:paraId="68DF60EE" w14:textId="159A75B6" w:rsidR="008B57FD" w:rsidRDefault="008B57FD" w:rsidP="008B57FD">
      <w:r>
        <w:t>The Senate sent to the House the following:</w:t>
      </w:r>
    </w:p>
    <w:p w14:paraId="3B1011DF" w14:textId="77777777" w:rsidR="008B57FD" w:rsidRDefault="008B57FD" w:rsidP="008B57FD">
      <w:bookmarkStart w:id="70" w:name="include_clip_start_111"/>
      <w:bookmarkEnd w:id="70"/>
    </w:p>
    <w:p w14:paraId="3228C859" w14:textId="77777777" w:rsidR="008B57FD" w:rsidRDefault="008B57FD" w:rsidP="008B57FD">
      <w:r>
        <w:t>S. 661 -- Senator Jackson: A CONCURRENT RESOLUTION 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w:t>
      </w:r>
    </w:p>
    <w:p w14:paraId="61A27559" w14:textId="619AD625" w:rsidR="008B57FD" w:rsidRDefault="008B57FD" w:rsidP="008B57FD">
      <w:bookmarkStart w:id="71" w:name="include_clip_end_111"/>
      <w:bookmarkEnd w:id="71"/>
    </w:p>
    <w:p w14:paraId="0C164527" w14:textId="1A4D5EFD" w:rsidR="008B57FD" w:rsidRDefault="008B57FD" w:rsidP="008B57FD">
      <w:r>
        <w:t>The Concurrent Resolution was agreed to and ordered returned to the Senate with concurrence.</w:t>
      </w:r>
    </w:p>
    <w:p w14:paraId="2541C7A9" w14:textId="67955743" w:rsidR="008B57FD" w:rsidRDefault="008B57FD" w:rsidP="008B57FD"/>
    <w:p w14:paraId="6741A05F" w14:textId="60519B8E" w:rsidR="008B57FD" w:rsidRDefault="008B57FD" w:rsidP="008B57FD">
      <w:pPr>
        <w:keepNext/>
        <w:jc w:val="center"/>
        <w:rPr>
          <w:b/>
        </w:rPr>
      </w:pPr>
      <w:r w:rsidRPr="008B57FD">
        <w:rPr>
          <w:b/>
        </w:rPr>
        <w:t>CONCURRENT RESOLUTION</w:t>
      </w:r>
    </w:p>
    <w:p w14:paraId="35C97153" w14:textId="769E4224" w:rsidR="008B57FD" w:rsidRDefault="008B57FD" w:rsidP="008B57FD">
      <w:r>
        <w:t>The Senate sent to the House the following:</w:t>
      </w:r>
    </w:p>
    <w:p w14:paraId="134A38CC" w14:textId="77777777" w:rsidR="008B57FD" w:rsidRDefault="008B57FD" w:rsidP="008B57FD">
      <w:bookmarkStart w:id="72" w:name="include_clip_start_114"/>
      <w:bookmarkEnd w:id="72"/>
    </w:p>
    <w:p w14:paraId="25D6368D" w14:textId="77777777" w:rsidR="008B57FD" w:rsidRDefault="008B57FD" w:rsidP="008B57FD">
      <w:r>
        <w:t>S. 678 -- Senators McElveen and K. Johnson: A CONCURRENT RESOLUTION TO RECOGNIZE AND HONOR THE ALICE DRIVE MIDDLE SCHOOL STEM STUDENTS AND STEM LEAD TEACHER, DR. MARINA MOSNEAGUTA, FOR THEIR SIGNIFICANT SCHOLASTIC ACHIEVEMENTS AND TO CONGRATULATE THEM FOR CAPTURING THE STATE CHAMPIONSHIP IN THE SAMSUNG SOLVE FOR TOMORROW STEM COMPETITION.</w:t>
      </w:r>
    </w:p>
    <w:p w14:paraId="305C582A" w14:textId="25F7879B" w:rsidR="008B57FD" w:rsidRDefault="008B57FD" w:rsidP="008B57FD">
      <w:bookmarkStart w:id="73" w:name="include_clip_end_114"/>
      <w:bookmarkEnd w:id="73"/>
    </w:p>
    <w:p w14:paraId="241A0A9F" w14:textId="6B52B9AA" w:rsidR="008B57FD" w:rsidRDefault="008B57FD" w:rsidP="008B57FD">
      <w:r>
        <w:t>The Concurrent Resolution was agreed to and ordered returned to the Senate with concurrence.</w:t>
      </w:r>
    </w:p>
    <w:p w14:paraId="5FA9AFC8" w14:textId="0BC983C5" w:rsidR="008B57FD" w:rsidRDefault="008B57FD" w:rsidP="008B57FD"/>
    <w:p w14:paraId="4CD0D68F" w14:textId="38830100" w:rsidR="008B57FD" w:rsidRDefault="008B57FD" w:rsidP="008B57FD">
      <w:pPr>
        <w:keepNext/>
        <w:jc w:val="center"/>
        <w:rPr>
          <w:b/>
        </w:rPr>
      </w:pPr>
      <w:r w:rsidRPr="008B57FD">
        <w:rPr>
          <w:b/>
        </w:rPr>
        <w:t xml:space="preserve">INTRODUCTION OF BILLS  </w:t>
      </w:r>
    </w:p>
    <w:p w14:paraId="14CA2576" w14:textId="2421D859" w:rsidR="008B57FD" w:rsidRDefault="008B57FD" w:rsidP="008B57FD">
      <w:r>
        <w:t>The following Bills and Joint Resolution were introduced, read the first time, and referred to appropriate committees:</w:t>
      </w:r>
    </w:p>
    <w:p w14:paraId="41759331" w14:textId="569C95DE" w:rsidR="008B57FD" w:rsidRDefault="008B57FD" w:rsidP="008B57FD"/>
    <w:p w14:paraId="28D7C7F0" w14:textId="77777777" w:rsidR="008B57FD" w:rsidRDefault="008B57FD" w:rsidP="008B57FD">
      <w:pPr>
        <w:keepNext/>
      </w:pPr>
      <w:bookmarkStart w:id="74" w:name="include_clip_start_118"/>
      <w:bookmarkEnd w:id="74"/>
      <w:r>
        <w:t>H. 4177 -- Rep. Hyde: 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502E4209" w14:textId="10576A8D" w:rsidR="008B57FD" w:rsidRDefault="008B57FD" w:rsidP="008B57FD">
      <w:bookmarkStart w:id="75" w:name="include_clip_end_118"/>
      <w:bookmarkEnd w:id="75"/>
      <w:r>
        <w:t>Referred to Spartanburg Delegation</w:t>
      </w:r>
    </w:p>
    <w:p w14:paraId="049F50B5" w14:textId="6EE7ED0B" w:rsidR="008B57FD" w:rsidRDefault="008B57FD" w:rsidP="008B57FD"/>
    <w:p w14:paraId="57862E18" w14:textId="77777777" w:rsidR="008B57FD" w:rsidRDefault="008B57FD" w:rsidP="008B57FD">
      <w:pPr>
        <w:keepNext/>
      </w:pPr>
      <w:bookmarkStart w:id="76" w:name="include_clip_start_120"/>
      <w:bookmarkEnd w:id="76"/>
      <w:r>
        <w:t>H. 4178 -- Reps. Bauer, McDaniel, Cobb-Hunter, Pendarvis, Thigpen, J. L. Johnson, Rutherford, Gilliard, Howard, Weeks, Alexander, Wetmore, Clyburn and Hart: A BILL TO AMEND THE SOUTH CAROLINA CODE OF LAWS BY AMENDING SECTION 44-41-80, RELATING TO PENALTIES FOR UNAUTHORIZED ABORTIONS, SO AS TO ELIMINATE PENALTIES PERTAINING TO A PREGNANT WOMAN PROCURING A DRUG OR MEDICINE FOR SELF ADMINISTRATION OR SUBMITTING TO AN OPERATION OR PROCEDURE TO TERMINATE A PREGNANCY.</w:t>
      </w:r>
    </w:p>
    <w:p w14:paraId="527DAF2A" w14:textId="7CFE549B" w:rsidR="008B57FD" w:rsidRDefault="008B57FD" w:rsidP="008B57FD">
      <w:bookmarkStart w:id="77" w:name="include_clip_end_120"/>
      <w:bookmarkEnd w:id="77"/>
      <w:r>
        <w:t>Referred to Committee on Judiciary</w:t>
      </w:r>
    </w:p>
    <w:p w14:paraId="4400C614" w14:textId="6CBBCC33" w:rsidR="008B57FD" w:rsidRDefault="008B57FD" w:rsidP="008B57FD"/>
    <w:p w14:paraId="13077354" w14:textId="77777777" w:rsidR="008B57FD" w:rsidRDefault="008B57FD" w:rsidP="008B57FD">
      <w:pPr>
        <w:keepNext/>
      </w:pPr>
      <w:bookmarkStart w:id="78" w:name="include_clip_start_122"/>
      <w:bookmarkEnd w:id="78"/>
      <w:r>
        <w:t>H. 4179 -- Rep. Bauer: A BILL TO AMEND THE SOUTH CAROLINA CODE OF LAWS BY AMENDING SECTION 2-19-10, RELATING TO THE MEMBERSHIP OF THE JUDICIAL MERIT SELECTION COMMISSION, SO AS TO PROVIDE THAT THE GOVERNOR APPOINT SIX MEMBERS OF THE COMMISSION, THE PRESIDENT OF THE SENATE APPOINT TWO MEMBERS, AND THE SPEAKER OF THE HOUSE OF REPRESENTATIVES APPOINT TWO MEMBERS, AND TO PROHIBIT A MEMBER OF THE GENERAL ASSEMBLY FROM SERVING AS A MEMBER OF THE COMMISSION; AND BY AMENDING SECTION 2-19-80, RELATING TO THE NOMINATION OF QUALIFIED CANDIDATES BY THE JUDICIAL MERIT SELECTION COMMISSION TO THE GENERAL ASSEMBLY, SO AS TO PROVIDE THAT ALL QUALIFIED CANDIDATES BE SUBMITTED TO THE GENERAL ASSEMBLY FOR CONSIDERATION, AND THAT THE COMMISSION PROVIDE A WRITTEN EXPLANATION TO A CANDIDATE FOUND NOT QUALIFIED.</w:t>
      </w:r>
    </w:p>
    <w:p w14:paraId="7B959FAF" w14:textId="74C191DF" w:rsidR="008B57FD" w:rsidRDefault="008B57FD" w:rsidP="008B57FD">
      <w:bookmarkStart w:id="79" w:name="include_clip_end_122"/>
      <w:bookmarkEnd w:id="79"/>
      <w:r>
        <w:t>Referred to Committee on Judiciary</w:t>
      </w:r>
    </w:p>
    <w:p w14:paraId="4105FF30" w14:textId="1E1BB2ED" w:rsidR="008B57FD" w:rsidRDefault="008B57FD" w:rsidP="008B57FD"/>
    <w:p w14:paraId="080A46C2" w14:textId="77777777" w:rsidR="008B57FD" w:rsidRDefault="008B57FD" w:rsidP="008B57FD">
      <w:pPr>
        <w:keepNext/>
      </w:pPr>
      <w:bookmarkStart w:id="80" w:name="include_clip_start_124"/>
      <w:bookmarkEnd w:id="80"/>
      <w:r>
        <w:t>H. 4180 -- Reps. White, McCabe, Kilmartin, Beach, Cromer, Burns, Harris and Pace: A BILL TO AMEND THE SOUTH CAROLINA CODE OF LAWS BY AMENDING SECTION 2-19-20, RELATING TO INVESTIGATIONS BY THE JUDICIAL MERIT SELECTION COMMISSION, SO AS TO PROVIDE THAT A PERSON WISHING TO SEEK A JUDICIAL OFFICE ELECTED BY THE GENERAL ASSEMBLY SUBMIT HIS OR HER RESUME TO THE GOVERNOR, AND TO PROVIDE THAT THE GOVERNOR SUBMIT NO MORE THAN SIX NAMES FOR EACH JUDICIAL SEAT TO BE FILLED TO THE COMMISSION; AND BY AMENDING SECTION 2-19-80, RELATING TO THE NOMINATION OF JUDICIAL CANDIDATES TO THE GENERAL ASSEMBLY, SO AS TO REQUIRE THE COMMISSION TO SUBMIT ALL QUALIFIED CANDIDATES TO THE GENERAL ASSEMBLY FOR ELECTION, AND TO REQUIRE THE COMMISSION TO PROVIDE A WRITTEN EXPLANATION TO THE GOVERNOR IF THE COMMISSION FINDS A CANDIDATE NOT QUALIFIED.</w:t>
      </w:r>
    </w:p>
    <w:p w14:paraId="27ABE373" w14:textId="4EADEE8B" w:rsidR="008B57FD" w:rsidRDefault="008B57FD" w:rsidP="008B57FD">
      <w:bookmarkStart w:id="81" w:name="include_clip_end_124"/>
      <w:bookmarkEnd w:id="81"/>
      <w:r>
        <w:t>Referred to Committee on Judiciary</w:t>
      </w:r>
    </w:p>
    <w:p w14:paraId="01A51AD3" w14:textId="3602B957" w:rsidR="008B57FD" w:rsidRDefault="008B57FD" w:rsidP="008B57FD"/>
    <w:p w14:paraId="5478100D" w14:textId="77777777" w:rsidR="008B57FD" w:rsidRDefault="008B57FD" w:rsidP="008B57FD">
      <w:pPr>
        <w:keepNext/>
      </w:pPr>
      <w:bookmarkStart w:id="82" w:name="include_clip_start_126"/>
      <w:bookmarkEnd w:id="82"/>
      <w:r>
        <w:t>H. 4181 -- Reps. White, S. Jones, Kilmartin, McCabe, Trantham, A. M. Morgan, May, Burns, T. A. Morgan, Chumley, Long, Beach, Pace, Cromer and Harris: A BILL TO AMEND THE SOUTH CAROLINA CODE OF LAWS BY ADDING SECTION 2-1-260 SO AS TO PROVIDE THAT THE GENERAL ASSEMBLY MAY NOT APPROPRIATE ANY FUNDS IN THE GENERAL APPROPRIATIONS ACT FOR NONESSENTIAL PROJECTS THROUGH BUDGETARY SET-ASIDES OR EARMARKS; AND BY ADDING SECTION 11-11-250 SO AS TO CREATE THE "IN-DISTRICT ESSENTIAL GOODS AND SERVICES FUND" AND TO PROVIDE FOR THE ADMINISTRATION OF THE FUND.</w:t>
      </w:r>
    </w:p>
    <w:p w14:paraId="218D0A49" w14:textId="087D2AE0" w:rsidR="008B57FD" w:rsidRDefault="008B57FD" w:rsidP="008B57FD">
      <w:bookmarkStart w:id="83" w:name="include_clip_end_126"/>
      <w:bookmarkEnd w:id="83"/>
      <w:r>
        <w:t>Referred to Committee on Ways and Means</w:t>
      </w:r>
    </w:p>
    <w:p w14:paraId="44E289EC" w14:textId="41D20591" w:rsidR="008B57FD" w:rsidRDefault="008B57FD" w:rsidP="008B57FD"/>
    <w:p w14:paraId="18A79BFE" w14:textId="77777777" w:rsidR="008B57FD" w:rsidRDefault="008B57FD" w:rsidP="008B57FD">
      <w:pPr>
        <w:keepNext/>
      </w:pPr>
      <w:bookmarkStart w:id="84" w:name="include_clip_start_128"/>
      <w:bookmarkEnd w:id="84"/>
      <w:r>
        <w:t>H. 4182 -- Reps. White, McCabe, Kilmartin, Cromer, Beach, Burns, Harris and Pace: A BILL TO AMEND THE SOUTH CAROLINA CODE OF LAWS BY AMENDING SECTION 2-19-80, RELATING TO THE NOMINATION OF QUALIFIED CANDIDATES BY THE JUDICIAL MERIT SELECTION COMMISSION TO THE GENERAL ASSEMBLY, SO AS TO PROVIDE THAT ALL QUALIFIED CANDIDATES BE SUBMITTED TO THE GENERAL ASSEMBLY FOR CONSIDERATION, AND THAT THE COMMISSION PROVIDE A WRITTEN EXPLANATION TO A CANDIDATE FOUND NOT QUALIFIED.</w:t>
      </w:r>
    </w:p>
    <w:p w14:paraId="312C558E" w14:textId="44A53523" w:rsidR="008B57FD" w:rsidRDefault="008B57FD" w:rsidP="008B57FD">
      <w:bookmarkStart w:id="85" w:name="include_clip_end_128"/>
      <w:bookmarkEnd w:id="85"/>
      <w:r>
        <w:t>Referred to Committee on Judiciary</w:t>
      </w:r>
    </w:p>
    <w:p w14:paraId="10F45151" w14:textId="07E03C7D" w:rsidR="008B57FD" w:rsidRDefault="008B57FD" w:rsidP="008B57FD"/>
    <w:p w14:paraId="284E9620" w14:textId="77777777" w:rsidR="008B57FD" w:rsidRDefault="008B57FD" w:rsidP="008B57FD">
      <w:pPr>
        <w:keepNext/>
      </w:pPr>
      <w:bookmarkStart w:id="86" w:name="include_clip_start_130"/>
      <w:bookmarkEnd w:id="86"/>
      <w:r>
        <w:t>H. 4183 -- Reps. White, McCabe, Kilmartin, Cromer, Beach, Burns, Harris and Pace: A BILL TO AMEND THE SOUTH CAROLINA CODE OF LAWS BY AMENDING SECTION 2-19-10, RELATING TO THE MEMBERSHIP OF THE JUDICIAL MERIT SELECTION COMMISSION, SO AS TO PROVIDE THAT THE GOVERNOR APPOINT SIX MEMBERS ON THE COMMISSION, THE PRESIDENT OF THE SENATE APPOINT TWO MEMBERS, AND THE SPEAKER OF THE HOUSE OF REPRESENTATIVES APPOINT TWO MEMBERS, AND TO PROHIBIT A MEMBER OF THE LEGISLATURE WHO IS ALSO A LAWYER FROM BEING APPOINTED TO THE COMMISSION.</w:t>
      </w:r>
    </w:p>
    <w:p w14:paraId="407D3365" w14:textId="1FBA28F8" w:rsidR="008B57FD" w:rsidRDefault="008B57FD" w:rsidP="008B57FD">
      <w:bookmarkStart w:id="87" w:name="include_clip_end_130"/>
      <w:bookmarkEnd w:id="87"/>
      <w:r>
        <w:t>Referred to Committee on Judiciary</w:t>
      </w:r>
    </w:p>
    <w:p w14:paraId="43C282B7" w14:textId="181D9168" w:rsidR="008B57FD" w:rsidRDefault="008B57FD" w:rsidP="008B57FD"/>
    <w:p w14:paraId="798ADFC5" w14:textId="77777777" w:rsidR="008B57FD" w:rsidRDefault="008B57FD" w:rsidP="008B57FD">
      <w:pPr>
        <w:keepNext/>
      </w:pPr>
      <w:bookmarkStart w:id="88" w:name="include_clip_start_132"/>
      <w:bookmarkEnd w:id="88"/>
      <w:r>
        <w:t>H. 4184 -- Rep. Blackwell: A BILL TO AMEND THE SOUTH CAROLINA CODE OF LAWS BY ADDING SECTION 59-101-295 SO AS TO 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w:t>
      </w:r>
    </w:p>
    <w:p w14:paraId="415FFDFA" w14:textId="200C539F" w:rsidR="008B57FD" w:rsidRDefault="008B57FD" w:rsidP="008B57FD">
      <w:bookmarkStart w:id="89" w:name="include_clip_end_132"/>
      <w:bookmarkEnd w:id="89"/>
      <w:r>
        <w:t>Referred to Committee on Education and Public Works</w:t>
      </w:r>
    </w:p>
    <w:p w14:paraId="13F0C458" w14:textId="16A925AF" w:rsidR="008B57FD" w:rsidRDefault="008B57FD" w:rsidP="008B57FD"/>
    <w:p w14:paraId="46C4F8D7" w14:textId="77777777" w:rsidR="008B57FD" w:rsidRDefault="008B57FD" w:rsidP="008B57FD">
      <w:pPr>
        <w:keepNext/>
      </w:pPr>
      <w:bookmarkStart w:id="90" w:name="include_clip_start_134"/>
      <w:bookmarkEnd w:id="90"/>
      <w:r>
        <w:t>H. 4185 -- Reps. Erickson and Gilliam: A BILL TO AMEND THE SOUTH CAROLINA CODE OF LAWS BY AMENDING SECTION 56-23-60, RELATING TO MINIMUM STANDARDS AND CONDITIONS OF OPERATION FOR DRIVER TRAINING SCHOOLS AND INSPECTION OF SCHOOLS, SO AS TO REPLACE THE TERM "DEFENSIVE DRIVING COURSE" WITH THE TERM "DRIVER TRAINING COURSE"; BY ADDING SECTION 56-23-105 SO AS TO DEFINE THE TERM "CLASSROOM TRAINING", TO PROVIDE THE COMPONENTS OF ONLINE CLASSROOM TRAINING INSTRUCTION, TESTING, AND COURSE COMPLETION; BY AMENDING SECTION 56-1-20, RELATING TO REQUIRING PERSONS TO POSSESS DRIVERS' LICENSES TO DRIVE MOTOR VEHICLES AND THE SURRENDER AND DISPOSITION OF OUT-OF-STATE DRIVERS' LICENSES, SO AS TO PROVIDE PERSONS WHO POSSESS OUT-OF-STATE DRIVERS' LICENSES MUST SURRENDER THEM WITHIN FORTY-FIVE DAYS OF BECOMING RESIDENTS OF THIS STATE BEFORE THEY CAN BE ISSUED SOUTH CAROLINA DRIVERS' LICENSES; BY AMENDING SECTION 56-1-220, RELATING TO VISION SCREENINGS REQUIRED FOR ISSUANCE OF INITIAL AND RENEWAL DRIVERS' LICENSES, SO AS TO PROVIDE THIS PROVISION DOES NOT APPLY TO PERSONS WHO ARE OTHERWISE EXEMPTED, TO EXTEND THE PERIOD FOR WHICH THE DATE OF A CERTIFICATE OF VISION EXAMINATION MAY BE ACCEPTED BY THE DEPARTMENT OF MOTOR VEHICLES, AND TO PROVIDE CERTAIN MEMBERS OF THE ARMED SERVICES ARE EXEMPT FROM THE REQUIREMENTS OF THIS SECTION; AND BY AMENDING SECTION 56-23-40, RELATING TO LICENSE FEES IMPOSED ON DRIVER TRAINING SCHOOLS, THE EXPIRATION OF LICENSES, AND REQUIRING DRIVER TRAINING SCHOOLS TO OBTAIN CORPORATE SURETY BONDS, SO AS TO INCREASE THE LICENSE FEE AND REVISE THE LICENSE EXPIRATION DATE.</w:t>
      </w:r>
    </w:p>
    <w:p w14:paraId="72176983" w14:textId="2C1A7A03" w:rsidR="008B57FD" w:rsidRDefault="008B57FD" w:rsidP="008B57FD">
      <w:bookmarkStart w:id="91" w:name="include_clip_end_134"/>
      <w:bookmarkEnd w:id="91"/>
      <w:r>
        <w:t>Referred to Committee on Education and Public Works</w:t>
      </w:r>
    </w:p>
    <w:p w14:paraId="0EC7A274" w14:textId="1BAFFC0F" w:rsidR="008B57FD" w:rsidRDefault="008B57FD" w:rsidP="008B57FD"/>
    <w:p w14:paraId="636B27F1" w14:textId="77777777" w:rsidR="008B57FD" w:rsidRDefault="008B57FD" w:rsidP="008B57FD">
      <w:pPr>
        <w:keepNext/>
      </w:pPr>
      <w:bookmarkStart w:id="92" w:name="include_clip_start_136"/>
      <w:bookmarkEnd w:id="92"/>
      <w:r>
        <w:t>H. 4186 -- Rep. J. E. Johnson: A BILL TO AMEND THE SOUTH CAROLINA CODE OF LAWS BY AMENDING SECTION 56-3-14970, RELATING TO SPECIAL LICENSE PLATES REFLECTIVE OF MILITARY SERVICE, SO AS TO PROVIDE THE DEPARTMENT OF MOTOR VEHICLES MAY ISSUE "U.S. COAST GUARD AUXILIARY" SPECIAL LICENSE PLATES.</w:t>
      </w:r>
    </w:p>
    <w:p w14:paraId="49657C9A" w14:textId="073C6852" w:rsidR="008B57FD" w:rsidRDefault="008B57FD" w:rsidP="008B57FD">
      <w:bookmarkStart w:id="93" w:name="include_clip_end_136"/>
      <w:bookmarkEnd w:id="93"/>
      <w:r>
        <w:t>Referred to Committee on Education and Public Works</w:t>
      </w:r>
    </w:p>
    <w:p w14:paraId="337AB89A" w14:textId="0608C93C" w:rsidR="008B57FD" w:rsidRDefault="008B57FD" w:rsidP="008B57FD"/>
    <w:p w14:paraId="3B9859C5" w14:textId="77777777" w:rsidR="008B57FD" w:rsidRDefault="008B57FD" w:rsidP="008B57FD">
      <w:pPr>
        <w:keepNext/>
      </w:pPr>
      <w:bookmarkStart w:id="94" w:name="include_clip_start_138"/>
      <w:bookmarkEnd w:id="94"/>
      <w:r>
        <w:t>H. 4187 -- Rep. J. E. Johnson: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1A1CBBBF" w14:textId="6E892FFA" w:rsidR="008B57FD" w:rsidRDefault="008B57FD" w:rsidP="008B57FD">
      <w:bookmarkStart w:id="95" w:name="include_clip_end_138"/>
      <w:bookmarkEnd w:id="95"/>
      <w:r>
        <w:t>Referred to Committee on Judiciary</w:t>
      </w:r>
    </w:p>
    <w:p w14:paraId="2002805C" w14:textId="1B030AB0" w:rsidR="008B57FD" w:rsidRDefault="008B57FD" w:rsidP="008B57FD"/>
    <w:p w14:paraId="44E01C5E" w14:textId="77777777" w:rsidR="008B57FD" w:rsidRDefault="008B57FD" w:rsidP="008B57FD">
      <w:pPr>
        <w:keepNext/>
      </w:pPr>
      <w:bookmarkStart w:id="96" w:name="include_clip_start_140"/>
      <w:bookmarkEnd w:id="96"/>
      <w:r>
        <w:t>H. 4188 -- Reps. Chumley, Hixon, Burns, Forrest and Haddon: A BILL TO AMEND THE SOUTH CAROLINA CODE OF LAWS BY ADDING SECTION 39-5-190 SO AS TO PROVIDE THAT IT IS AN UNLAWFUL TRADE PRACTICE FOR A PERSON OR ENTITY TO MAKE A BAD FAITH ASSERTION OF COPYRIGHT INFRINGEMENT, TO PROVIDE EVIDENTIARY CONSIDERATIONS, AND TO PROVIDE REMEDIES.</w:t>
      </w:r>
    </w:p>
    <w:p w14:paraId="5EBDBD6E" w14:textId="5F00B720" w:rsidR="008B57FD" w:rsidRDefault="008B57FD" w:rsidP="008B57FD">
      <w:bookmarkStart w:id="97" w:name="include_clip_end_140"/>
      <w:bookmarkEnd w:id="97"/>
      <w:r>
        <w:t>Referred to Committee on Judiciary</w:t>
      </w:r>
    </w:p>
    <w:p w14:paraId="397E3020" w14:textId="39090BE0" w:rsidR="008B57FD" w:rsidRDefault="008B57FD" w:rsidP="008B57FD"/>
    <w:p w14:paraId="7109A4D1" w14:textId="77777777" w:rsidR="008B57FD" w:rsidRDefault="008B57FD" w:rsidP="008B57FD">
      <w:pPr>
        <w:keepNext/>
      </w:pPr>
      <w:bookmarkStart w:id="98" w:name="include_clip_start_142"/>
      <w:bookmarkEnd w:id="98"/>
      <w:r>
        <w:t>H. 4189 -- 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2B195875" w14:textId="47A18175" w:rsidR="008B57FD" w:rsidRDefault="008B57FD" w:rsidP="008B57FD">
      <w:bookmarkStart w:id="99" w:name="include_clip_end_142"/>
      <w:bookmarkEnd w:id="99"/>
      <w:r>
        <w:t>Referred to Committee on Labor, Commerce and Industry</w:t>
      </w:r>
    </w:p>
    <w:p w14:paraId="19F04CC2" w14:textId="32BD6D7E" w:rsidR="008B57FD" w:rsidRDefault="008B57FD" w:rsidP="008B57FD"/>
    <w:p w14:paraId="7FFB138F" w14:textId="77777777" w:rsidR="008B57FD" w:rsidRDefault="008B57FD" w:rsidP="008B57FD">
      <w:pPr>
        <w:keepNext/>
      </w:pPr>
      <w:bookmarkStart w:id="100" w:name="include_clip_start_144"/>
      <w:bookmarkEnd w:id="100"/>
      <w:r>
        <w:t>H. 4190 -- Rep. Beach: A BILL TO AMEND THE SOUTH CAROLINA CODE OF LAWS BY AMENDING SECTION 7-5-320, RELATING TO CHANGE OF ADDRESS FORMS SUBMITTED FOR PURPOSES OF A DRIVER'S LICENSE ALSO SERVING AS NOTIFICATION OF CHANGE OF ADDRESS FOR VOTER REGISTRATION PURPOSES, SO AS TO CLARIFY THAT THIS SECTION APPLIES TO ANY CHANGE OF ADDRESS SUBMITTED TO THE DEPARTMENT OF MOTOR VEHICLES REGARDLESS OF FORM, AND TO REQUIRE THE DEPARTMENT OF MOTOR VEHICLES TO TRANSMIT A COPY OF THE QUALIFIED ELECTOR'S SIGNATURE, OR AN ELECTRONIC COPY OF A QUALIFIED ELECTOR'S SIGNATURE, AS APPROPRIATE, ALONG WITH CHANGE OF ADDRESS INFORMATION TO THE APPROPRIATE ELECTIONS OFFICE.</w:t>
      </w:r>
    </w:p>
    <w:p w14:paraId="281E4B66" w14:textId="1867F279" w:rsidR="008B57FD" w:rsidRDefault="008B57FD" w:rsidP="008B57FD">
      <w:bookmarkStart w:id="101" w:name="include_clip_end_144"/>
      <w:bookmarkEnd w:id="101"/>
      <w:r>
        <w:t>Referred to Committee on Judiciary</w:t>
      </w:r>
    </w:p>
    <w:p w14:paraId="66CDCBF2" w14:textId="0015E167" w:rsidR="008B57FD" w:rsidRDefault="008B57FD" w:rsidP="008B57FD"/>
    <w:p w14:paraId="2B9E809B" w14:textId="77777777" w:rsidR="008B57FD" w:rsidRDefault="008B57FD" w:rsidP="008B57FD">
      <w:pPr>
        <w:keepNext/>
      </w:pPr>
      <w:bookmarkStart w:id="102" w:name="include_clip_start_146"/>
      <w:bookmarkEnd w:id="102"/>
      <w:r>
        <w:t>H. 4191 -- Rep. Beach: A BILL TO AMEND THE SOUTH CAROLINA CODE OF LAWS BY AMENDING SECTION 56-5-5015, RELATING TO SUNSCREEN DEVICES, SO AS TO REDUCE THE PERMITTED LEVEL OF LIGHT TRANSMISSION FOR SUNSCREEN DEVICES INSTALLED ON THE WINDSHIELDS, SIDE WINDOWS, AND REAR WINDOWS OF MOTOR VEHICLES.</w:t>
      </w:r>
    </w:p>
    <w:p w14:paraId="6274E1C4" w14:textId="14DEF593" w:rsidR="008B57FD" w:rsidRDefault="008B57FD" w:rsidP="008B57FD">
      <w:bookmarkStart w:id="103" w:name="include_clip_end_146"/>
      <w:bookmarkEnd w:id="103"/>
      <w:r>
        <w:t>Referred to Committee on Education and Public Works</w:t>
      </w:r>
    </w:p>
    <w:p w14:paraId="487FD6B4" w14:textId="6B5C8A1C" w:rsidR="008B57FD" w:rsidRDefault="008B57FD" w:rsidP="008B57FD"/>
    <w:p w14:paraId="6B74DCF7" w14:textId="0D3C4322" w:rsidR="008B57FD" w:rsidRDefault="008B57FD" w:rsidP="008B57FD">
      <w:pPr>
        <w:keepNext/>
      </w:pPr>
      <w:bookmarkStart w:id="104" w:name="include_clip_start_148"/>
      <w:bookmarkEnd w:id="104"/>
      <w:r>
        <w:t>S. 36 -- Senators Hutto, Young, Campsen and Grooms: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w:t>
      </w:r>
      <w:r w:rsidR="00E15104">
        <w:t>’</w:t>
      </w:r>
      <w:r>
        <w:t xml:space="preserve"> LICENSE SUSPENSION PERIODS BEGIN AND WHEN CERTAIN APPEALS MAY BE FILED.</w:t>
      </w:r>
    </w:p>
    <w:p w14:paraId="582B4264" w14:textId="3111A01F" w:rsidR="008B57FD" w:rsidRDefault="008B57FD" w:rsidP="008B57FD">
      <w:bookmarkStart w:id="105" w:name="include_clip_end_148"/>
      <w:bookmarkEnd w:id="105"/>
      <w:r>
        <w:t>Referred to Committee on Judiciary</w:t>
      </w:r>
    </w:p>
    <w:p w14:paraId="0C38A134" w14:textId="738CF67E" w:rsidR="008B57FD" w:rsidRDefault="008B57FD" w:rsidP="008B57FD"/>
    <w:p w14:paraId="59C02A57" w14:textId="77777777" w:rsidR="008B57FD" w:rsidRDefault="008B57FD" w:rsidP="008B57FD">
      <w:pPr>
        <w:keepNext/>
      </w:pPr>
      <w:bookmarkStart w:id="106" w:name="include_clip_start_150"/>
      <w:bookmarkEnd w:id="106"/>
      <w:r>
        <w:t>S. 112 -- 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01D93F3B" w14:textId="77B2DCBD" w:rsidR="008B57FD" w:rsidRDefault="008B57FD" w:rsidP="008B57FD">
      <w:bookmarkStart w:id="107" w:name="include_clip_end_150"/>
      <w:bookmarkEnd w:id="107"/>
      <w:r>
        <w:t>Referred to Committee on Judiciary</w:t>
      </w:r>
    </w:p>
    <w:p w14:paraId="23CB3952" w14:textId="4662BF9A" w:rsidR="008B57FD" w:rsidRDefault="008B57FD" w:rsidP="008B57FD"/>
    <w:p w14:paraId="32F6F40C" w14:textId="77777777" w:rsidR="008B57FD" w:rsidRDefault="008B57FD" w:rsidP="008B57FD">
      <w:pPr>
        <w:keepNext/>
      </w:pPr>
      <w:bookmarkStart w:id="108" w:name="include_clip_start_152"/>
      <w:bookmarkEnd w:id="108"/>
      <w:r>
        <w:t>S. 138 -- Senators McElveen, Senn, Cromer, Loftis, Stephens and Campsen: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555D555B" w14:textId="7A9C2028" w:rsidR="008B57FD" w:rsidRDefault="008B57FD" w:rsidP="008B57FD">
      <w:bookmarkStart w:id="109" w:name="include_clip_end_152"/>
      <w:bookmarkEnd w:id="109"/>
      <w:r>
        <w:t>Referred to Committee on Education and Public Works</w:t>
      </w:r>
    </w:p>
    <w:p w14:paraId="528AA5B3" w14:textId="2C03B7F1" w:rsidR="008B57FD" w:rsidRDefault="008B57FD" w:rsidP="008B57FD"/>
    <w:p w14:paraId="1A42BF53" w14:textId="77777777" w:rsidR="008B57FD" w:rsidRDefault="008B57FD" w:rsidP="008B57FD">
      <w:pPr>
        <w:keepNext/>
      </w:pPr>
      <w:bookmarkStart w:id="110" w:name="include_clip_start_154"/>
      <w:bookmarkEnd w:id="110"/>
      <w:r>
        <w:t>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25B47251" w14:textId="158778CB" w:rsidR="008B57FD" w:rsidRDefault="008B57FD" w:rsidP="008B57FD">
      <w:bookmarkStart w:id="111" w:name="include_clip_end_154"/>
      <w:bookmarkEnd w:id="111"/>
      <w:r>
        <w:t>Referred to Committee on Judiciary</w:t>
      </w:r>
    </w:p>
    <w:p w14:paraId="0931B20E" w14:textId="5288804D" w:rsidR="008B57FD" w:rsidRDefault="008B57FD" w:rsidP="008B57FD"/>
    <w:p w14:paraId="66917227" w14:textId="77777777" w:rsidR="008B57FD" w:rsidRDefault="008B57FD" w:rsidP="008B57FD">
      <w:pPr>
        <w:keepNext/>
      </w:pPr>
      <w:bookmarkStart w:id="112" w:name="include_clip_start_156"/>
      <w:bookmarkEnd w:id="112"/>
      <w:r>
        <w:t>S. 241 --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59AEF32C" w14:textId="31AE2739" w:rsidR="008B57FD" w:rsidRDefault="008B57FD" w:rsidP="008B57FD">
      <w:bookmarkStart w:id="113" w:name="include_clip_end_156"/>
      <w:bookmarkEnd w:id="113"/>
      <w:r>
        <w:t>Referred to Committee on Medical, Military, Public and Municipal Affairs</w:t>
      </w:r>
    </w:p>
    <w:p w14:paraId="012386DC" w14:textId="4AF94E88" w:rsidR="008B57FD" w:rsidRDefault="008B57FD" w:rsidP="008B57FD"/>
    <w:p w14:paraId="03DEAA07" w14:textId="77777777" w:rsidR="008B57FD" w:rsidRDefault="008B57FD" w:rsidP="008B57FD">
      <w:pPr>
        <w:keepNext/>
      </w:pPr>
      <w:bookmarkStart w:id="114" w:name="include_clip_start_158"/>
      <w:bookmarkEnd w:id="114"/>
      <w:r>
        <w:t>S. 285 -- Senators Davis, Rice, Grooms, Goldfinch, Climer and Gustafson: A BILL 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5946A27B" w14:textId="3D38079C" w:rsidR="008B57FD" w:rsidRDefault="008B57FD" w:rsidP="008B57FD">
      <w:bookmarkStart w:id="115" w:name="include_clip_end_158"/>
      <w:bookmarkEnd w:id="115"/>
      <w:r>
        <w:t>Referred to Committee on Ways and Means</w:t>
      </w:r>
    </w:p>
    <w:p w14:paraId="2988BC85" w14:textId="7DB513C7" w:rsidR="008B57FD" w:rsidRDefault="008B57FD" w:rsidP="008B57FD"/>
    <w:p w14:paraId="2D49FFB5" w14:textId="77777777" w:rsidR="008B57FD" w:rsidRDefault="008B57FD" w:rsidP="008B57FD">
      <w:pPr>
        <w:keepNext/>
      </w:pPr>
      <w:bookmarkStart w:id="116" w:name="include_clip_start_160"/>
      <w:bookmarkEnd w:id="116"/>
      <w:r>
        <w:t>S. 445 -- Senators Garrett and Matthews: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26C4B4DA" w14:textId="581B0EFA" w:rsidR="008B57FD" w:rsidRDefault="008B57FD" w:rsidP="008B57FD">
      <w:bookmarkStart w:id="117" w:name="include_clip_end_160"/>
      <w:bookmarkEnd w:id="117"/>
      <w:r>
        <w:t>Referred to Committee on Medical, Military, Public and Municipal Affairs</w:t>
      </w:r>
    </w:p>
    <w:p w14:paraId="211A74C0" w14:textId="0EFD9AC2" w:rsidR="008B57FD" w:rsidRDefault="008B57FD" w:rsidP="008B57FD"/>
    <w:p w14:paraId="41283DDF" w14:textId="77777777" w:rsidR="008B57FD" w:rsidRDefault="008B57FD" w:rsidP="008B57FD">
      <w:pPr>
        <w:keepNext/>
      </w:pPr>
      <w:bookmarkStart w:id="118" w:name="include_clip_start_162"/>
      <w:bookmarkEnd w:id="118"/>
      <w:r>
        <w:t>S. 459 -- 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3226B003" w14:textId="3BCBBDD0" w:rsidR="008B57FD" w:rsidRDefault="008B57FD" w:rsidP="008B57FD">
      <w:bookmarkStart w:id="119" w:name="include_clip_end_162"/>
      <w:bookmarkEnd w:id="119"/>
      <w:r>
        <w:t>Referred to Committee on Judiciary</w:t>
      </w:r>
    </w:p>
    <w:p w14:paraId="123DAEB4" w14:textId="6363F692" w:rsidR="008B57FD" w:rsidRDefault="008B57FD" w:rsidP="008B57FD"/>
    <w:p w14:paraId="2D62D7ED" w14:textId="77777777" w:rsidR="008B57FD" w:rsidRDefault="008B57FD" w:rsidP="008B57FD">
      <w:pPr>
        <w:keepNext/>
      </w:pPr>
      <w:bookmarkStart w:id="120" w:name="include_clip_start_164"/>
      <w:bookmarkEnd w:id="120"/>
      <w:r>
        <w:t>S. 546 -- Senators Massey, Alexander, Campsen and Kimbrell: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0CF72E50" w14:textId="2CAFEED4" w:rsidR="008B57FD" w:rsidRDefault="008B57FD" w:rsidP="008B57FD">
      <w:bookmarkStart w:id="121" w:name="include_clip_end_164"/>
      <w:bookmarkEnd w:id="121"/>
      <w:r>
        <w:t>Referred to Committee on Labor, Commerce and Industry</w:t>
      </w:r>
    </w:p>
    <w:p w14:paraId="746A051E" w14:textId="22534264" w:rsidR="008B57FD" w:rsidRDefault="008B57FD" w:rsidP="008B57FD"/>
    <w:p w14:paraId="1755FEBE" w14:textId="77777777" w:rsidR="008B57FD" w:rsidRDefault="008B57FD" w:rsidP="008B57FD">
      <w:pPr>
        <w:keepNext/>
      </w:pPr>
      <w:bookmarkStart w:id="122" w:name="include_clip_start_166"/>
      <w:bookmarkEnd w:id="122"/>
      <w:r>
        <w:t>S. 569 -- Senators Shealy, Alexander, Peeler, Garrett, Gambrell, Kimbrell, Young, M. Johnson, Turner, Sabb, Matthews, Campsen, Setzler and Malloy: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6F26BEC8" w14:textId="6A563FC0" w:rsidR="008B57FD" w:rsidRDefault="008B57FD" w:rsidP="008B57FD">
      <w:bookmarkStart w:id="123" w:name="include_clip_end_166"/>
      <w:bookmarkEnd w:id="123"/>
      <w:r>
        <w:t>Referred to Committee on Medical, Military, Public and Municipal Affairs</w:t>
      </w:r>
    </w:p>
    <w:p w14:paraId="09D89F84" w14:textId="566C3A9B" w:rsidR="008B57FD" w:rsidRDefault="008B57FD" w:rsidP="008B57FD"/>
    <w:p w14:paraId="4DCF349D" w14:textId="77777777" w:rsidR="008B57FD" w:rsidRDefault="008B57FD" w:rsidP="008B57FD">
      <w:pPr>
        <w:keepNext/>
      </w:pPr>
      <w:bookmarkStart w:id="124" w:name="include_clip_start_168"/>
      <w:bookmarkEnd w:id="124"/>
      <w:r>
        <w:t>S. 576 -- Senators Massey, Garrett, Peeler, Climer, Cash, Bennett, Turner, Gustafson, Rice, Verdin, Kimbrell, Corbin, Cromer, McElveen and Campsen: 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11113A3B" w14:textId="38F5CB5A" w:rsidR="008B57FD" w:rsidRDefault="008B57FD" w:rsidP="008B57FD">
      <w:bookmarkStart w:id="125" w:name="include_clip_end_168"/>
      <w:bookmarkEnd w:id="125"/>
      <w:r>
        <w:t>Referred to Committee on Ways and Means</w:t>
      </w:r>
    </w:p>
    <w:p w14:paraId="48870FEA" w14:textId="007A6425" w:rsidR="008B57FD" w:rsidRDefault="008B57FD" w:rsidP="008B57FD"/>
    <w:p w14:paraId="6E2172E1" w14:textId="77777777" w:rsidR="008B57FD" w:rsidRDefault="008B57FD" w:rsidP="008B57FD">
      <w:pPr>
        <w:keepNext/>
      </w:pPr>
      <w:bookmarkStart w:id="126" w:name="include_clip_start_170"/>
      <w:bookmarkEnd w:id="126"/>
      <w:r>
        <w:t>S. 604 -- Senators Peeler, Alexander, Setzler, Malloy and Scott: A JOINT RESOLUTION TO AUTHORIZE THE EXPENDITURE OF FEDERAL FUNDS DISBURSED TO THE STATE IN THE AMERICAN RESCUE PLAN ACT OF 2021, AND TO SPECIFY THE MANNER IN WHICH THE FUNDS MAY BE EXPENDED.</w:t>
      </w:r>
    </w:p>
    <w:p w14:paraId="726094A3" w14:textId="220D88E2" w:rsidR="008B57FD" w:rsidRDefault="008B57FD" w:rsidP="008B57FD">
      <w:bookmarkStart w:id="127" w:name="include_clip_end_170"/>
      <w:bookmarkEnd w:id="127"/>
      <w:r>
        <w:t>Referred to Committee on Ways and Means</w:t>
      </w:r>
    </w:p>
    <w:p w14:paraId="7C490AE2" w14:textId="19337691" w:rsidR="008B57FD" w:rsidRDefault="008B57FD" w:rsidP="008B57FD"/>
    <w:p w14:paraId="665852E5" w14:textId="3A3B5CA8" w:rsidR="008B57FD" w:rsidRDefault="008B57FD" w:rsidP="008B57FD">
      <w:pPr>
        <w:keepNext/>
        <w:jc w:val="center"/>
        <w:rPr>
          <w:b/>
        </w:rPr>
      </w:pPr>
      <w:r w:rsidRPr="008B57FD">
        <w:rPr>
          <w:b/>
        </w:rPr>
        <w:t>ROLL CALL</w:t>
      </w:r>
    </w:p>
    <w:p w14:paraId="127C9EB1" w14:textId="77777777" w:rsidR="008B57FD" w:rsidRDefault="008B57FD" w:rsidP="008B57F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B57FD" w:rsidRPr="008B57FD" w14:paraId="12F58067" w14:textId="77777777" w:rsidTr="008B57FD">
        <w:trPr>
          <w:jc w:val="right"/>
        </w:trPr>
        <w:tc>
          <w:tcPr>
            <w:tcW w:w="2179" w:type="dxa"/>
            <w:shd w:val="clear" w:color="auto" w:fill="auto"/>
          </w:tcPr>
          <w:p w14:paraId="41A58E82" w14:textId="63AC85A2" w:rsidR="008B57FD" w:rsidRPr="008B57FD" w:rsidRDefault="008B57FD" w:rsidP="008B57FD">
            <w:pPr>
              <w:keepNext/>
              <w:ind w:firstLine="0"/>
            </w:pPr>
            <w:bookmarkStart w:id="128" w:name="vote_start173"/>
            <w:bookmarkEnd w:id="128"/>
            <w:r>
              <w:t>Alexander</w:t>
            </w:r>
          </w:p>
        </w:tc>
        <w:tc>
          <w:tcPr>
            <w:tcW w:w="2179" w:type="dxa"/>
            <w:shd w:val="clear" w:color="auto" w:fill="auto"/>
          </w:tcPr>
          <w:p w14:paraId="0758D664" w14:textId="6C8F92F5" w:rsidR="008B57FD" w:rsidRPr="008B57FD" w:rsidRDefault="008B57FD" w:rsidP="008B57FD">
            <w:pPr>
              <w:keepNext/>
              <w:ind w:firstLine="0"/>
            </w:pPr>
            <w:r>
              <w:t>Anderson</w:t>
            </w:r>
          </w:p>
        </w:tc>
        <w:tc>
          <w:tcPr>
            <w:tcW w:w="2180" w:type="dxa"/>
            <w:shd w:val="clear" w:color="auto" w:fill="auto"/>
          </w:tcPr>
          <w:p w14:paraId="7625608A" w14:textId="5B05AB8D" w:rsidR="008B57FD" w:rsidRPr="008B57FD" w:rsidRDefault="008B57FD" w:rsidP="008B57FD">
            <w:pPr>
              <w:keepNext/>
              <w:ind w:firstLine="0"/>
            </w:pPr>
            <w:r>
              <w:t>Atkinson</w:t>
            </w:r>
          </w:p>
        </w:tc>
      </w:tr>
      <w:tr w:rsidR="008B57FD" w:rsidRPr="008B57FD" w14:paraId="1F41F27B" w14:textId="77777777" w:rsidTr="008B57FD">
        <w:tblPrEx>
          <w:jc w:val="left"/>
        </w:tblPrEx>
        <w:tc>
          <w:tcPr>
            <w:tcW w:w="2179" w:type="dxa"/>
            <w:shd w:val="clear" w:color="auto" w:fill="auto"/>
          </w:tcPr>
          <w:p w14:paraId="6F4BA30A" w14:textId="03932574" w:rsidR="008B57FD" w:rsidRPr="008B57FD" w:rsidRDefault="008B57FD" w:rsidP="008B57FD">
            <w:pPr>
              <w:ind w:firstLine="0"/>
            </w:pPr>
            <w:r>
              <w:t>Bailey</w:t>
            </w:r>
          </w:p>
        </w:tc>
        <w:tc>
          <w:tcPr>
            <w:tcW w:w="2179" w:type="dxa"/>
            <w:shd w:val="clear" w:color="auto" w:fill="auto"/>
          </w:tcPr>
          <w:p w14:paraId="43BABC9B" w14:textId="3F1095D4" w:rsidR="008B57FD" w:rsidRPr="008B57FD" w:rsidRDefault="008B57FD" w:rsidP="008B57FD">
            <w:pPr>
              <w:ind w:firstLine="0"/>
            </w:pPr>
            <w:r>
              <w:t>Ballentine</w:t>
            </w:r>
          </w:p>
        </w:tc>
        <w:tc>
          <w:tcPr>
            <w:tcW w:w="2180" w:type="dxa"/>
            <w:shd w:val="clear" w:color="auto" w:fill="auto"/>
          </w:tcPr>
          <w:p w14:paraId="6DE25774" w14:textId="7A50B2D0" w:rsidR="008B57FD" w:rsidRPr="008B57FD" w:rsidRDefault="008B57FD" w:rsidP="008B57FD">
            <w:pPr>
              <w:ind w:firstLine="0"/>
            </w:pPr>
            <w:r>
              <w:t>Bannister</w:t>
            </w:r>
          </w:p>
        </w:tc>
      </w:tr>
      <w:tr w:rsidR="008B57FD" w:rsidRPr="008B57FD" w14:paraId="0EA12F72" w14:textId="77777777" w:rsidTr="008B57FD">
        <w:tblPrEx>
          <w:jc w:val="left"/>
        </w:tblPrEx>
        <w:tc>
          <w:tcPr>
            <w:tcW w:w="2179" w:type="dxa"/>
            <w:shd w:val="clear" w:color="auto" w:fill="auto"/>
          </w:tcPr>
          <w:p w14:paraId="40001D8B" w14:textId="04E8DCBD" w:rsidR="008B57FD" w:rsidRPr="008B57FD" w:rsidRDefault="008B57FD" w:rsidP="008B57FD">
            <w:pPr>
              <w:ind w:firstLine="0"/>
            </w:pPr>
            <w:r>
              <w:t>Bauer</w:t>
            </w:r>
          </w:p>
        </w:tc>
        <w:tc>
          <w:tcPr>
            <w:tcW w:w="2179" w:type="dxa"/>
            <w:shd w:val="clear" w:color="auto" w:fill="auto"/>
          </w:tcPr>
          <w:p w14:paraId="5F7A3490" w14:textId="7468E5D8" w:rsidR="008B57FD" w:rsidRPr="008B57FD" w:rsidRDefault="008B57FD" w:rsidP="008B57FD">
            <w:pPr>
              <w:ind w:firstLine="0"/>
            </w:pPr>
            <w:r>
              <w:t>Beach</w:t>
            </w:r>
          </w:p>
        </w:tc>
        <w:tc>
          <w:tcPr>
            <w:tcW w:w="2180" w:type="dxa"/>
            <w:shd w:val="clear" w:color="auto" w:fill="auto"/>
          </w:tcPr>
          <w:p w14:paraId="6E3F54B2" w14:textId="77468F98" w:rsidR="008B57FD" w:rsidRPr="008B57FD" w:rsidRDefault="008B57FD" w:rsidP="008B57FD">
            <w:pPr>
              <w:ind w:firstLine="0"/>
            </w:pPr>
            <w:r>
              <w:t>Bernstein</w:t>
            </w:r>
          </w:p>
        </w:tc>
      </w:tr>
      <w:tr w:rsidR="008B57FD" w:rsidRPr="008B57FD" w14:paraId="49668A01" w14:textId="77777777" w:rsidTr="008B57FD">
        <w:tblPrEx>
          <w:jc w:val="left"/>
        </w:tblPrEx>
        <w:tc>
          <w:tcPr>
            <w:tcW w:w="2179" w:type="dxa"/>
            <w:shd w:val="clear" w:color="auto" w:fill="auto"/>
          </w:tcPr>
          <w:p w14:paraId="58A5E8C7" w14:textId="68FFAB6F" w:rsidR="008B57FD" w:rsidRPr="008B57FD" w:rsidRDefault="008B57FD" w:rsidP="008B57FD">
            <w:pPr>
              <w:ind w:firstLine="0"/>
            </w:pPr>
            <w:r>
              <w:t>Blackwell</w:t>
            </w:r>
          </w:p>
        </w:tc>
        <w:tc>
          <w:tcPr>
            <w:tcW w:w="2179" w:type="dxa"/>
            <w:shd w:val="clear" w:color="auto" w:fill="auto"/>
          </w:tcPr>
          <w:p w14:paraId="6FDFF541" w14:textId="3360ACD9" w:rsidR="008B57FD" w:rsidRPr="008B57FD" w:rsidRDefault="008B57FD" w:rsidP="008B57FD">
            <w:pPr>
              <w:ind w:firstLine="0"/>
            </w:pPr>
            <w:r>
              <w:t>Bradley</w:t>
            </w:r>
          </w:p>
        </w:tc>
        <w:tc>
          <w:tcPr>
            <w:tcW w:w="2180" w:type="dxa"/>
            <w:shd w:val="clear" w:color="auto" w:fill="auto"/>
          </w:tcPr>
          <w:p w14:paraId="7DD0AC14" w14:textId="1ED3CD69" w:rsidR="008B57FD" w:rsidRPr="008B57FD" w:rsidRDefault="008B57FD" w:rsidP="008B57FD">
            <w:pPr>
              <w:ind w:firstLine="0"/>
            </w:pPr>
            <w:r>
              <w:t>Brewer</w:t>
            </w:r>
          </w:p>
        </w:tc>
      </w:tr>
      <w:tr w:rsidR="008B57FD" w:rsidRPr="008B57FD" w14:paraId="3CDBE974" w14:textId="77777777" w:rsidTr="008B57FD">
        <w:tblPrEx>
          <w:jc w:val="left"/>
        </w:tblPrEx>
        <w:tc>
          <w:tcPr>
            <w:tcW w:w="2179" w:type="dxa"/>
            <w:shd w:val="clear" w:color="auto" w:fill="auto"/>
          </w:tcPr>
          <w:p w14:paraId="7DC9233F" w14:textId="3E7C010C" w:rsidR="008B57FD" w:rsidRPr="008B57FD" w:rsidRDefault="008B57FD" w:rsidP="008B57FD">
            <w:pPr>
              <w:ind w:firstLine="0"/>
            </w:pPr>
            <w:r>
              <w:t>Brittain</w:t>
            </w:r>
          </w:p>
        </w:tc>
        <w:tc>
          <w:tcPr>
            <w:tcW w:w="2179" w:type="dxa"/>
            <w:shd w:val="clear" w:color="auto" w:fill="auto"/>
          </w:tcPr>
          <w:p w14:paraId="285A34C1" w14:textId="36410346" w:rsidR="008B57FD" w:rsidRPr="008B57FD" w:rsidRDefault="008B57FD" w:rsidP="008B57FD">
            <w:pPr>
              <w:ind w:firstLine="0"/>
            </w:pPr>
            <w:r>
              <w:t>Burns</w:t>
            </w:r>
          </w:p>
        </w:tc>
        <w:tc>
          <w:tcPr>
            <w:tcW w:w="2180" w:type="dxa"/>
            <w:shd w:val="clear" w:color="auto" w:fill="auto"/>
          </w:tcPr>
          <w:p w14:paraId="27A6962C" w14:textId="77276D11" w:rsidR="008B57FD" w:rsidRPr="008B57FD" w:rsidRDefault="008B57FD" w:rsidP="008B57FD">
            <w:pPr>
              <w:ind w:firstLine="0"/>
            </w:pPr>
            <w:r>
              <w:t>Bustos</w:t>
            </w:r>
          </w:p>
        </w:tc>
      </w:tr>
      <w:tr w:rsidR="008B57FD" w:rsidRPr="008B57FD" w14:paraId="45D97CAB" w14:textId="77777777" w:rsidTr="008B57FD">
        <w:tblPrEx>
          <w:jc w:val="left"/>
        </w:tblPrEx>
        <w:tc>
          <w:tcPr>
            <w:tcW w:w="2179" w:type="dxa"/>
            <w:shd w:val="clear" w:color="auto" w:fill="auto"/>
          </w:tcPr>
          <w:p w14:paraId="5B97EE51" w14:textId="3E9020CF" w:rsidR="008B57FD" w:rsidRPr="008B57FD" w:rsidRDefault="008B57FD" w:rsidP="008B57FD">
            <w:pPr>
              <w:ind w:firstLine="0"/>
            </w:pPr>
            <w:r>
              <w:t>Calhoon</w:t>
            </w:r>
          </w:p>
        </w:tc>
        <w:tc>
          <w:tcPr>
            <w:tcW w:w="2179" w:type="dxa"/>
            <w:shd w:val="clear" w:color="auto" w:fill="auto"/>
          </w:tcPr>
          <w:p w14:paraId="6E9E77D5" w14:textId="3A4773F3" w:rsidR="008B57FD" w:rsidRPr="008B57FD" w:rsidRDefault="008B57FD" w:rsidP="008B57FD">
            <w:pPr>
              <w:ind w:firstLine="0"/>
            </w:pPr>
            <w:r>
              <w:t>Carter</w:t>
            </w:r>
          </w:p>
        </w:tc>
        <w:tc>
          <w:tcPr>
            <w:tcW w:w="2180" w:type="dxa"/>
            <w:shd w:val="clear" w:color="auto" w:fill="auto"/>
          </w:tcPr>
          <w:p w14:paraId="5068217C" w14:textId="62380771" w:rsidR="008B57FD" w:rsidRPr="008B57FD" w:rsidRDefault="008B57FD" w:rsidP="008B57FD">
            <w:pPr>
              <w:ind w:firstLine="0"/>
            </w:pPr>
            <w:r>
              <w:t>Caskey</w:t>
            </w:r>
          </w:p>
        </w:tc>
      </w:tr>
      <w:tr w:rsidR="008B57FD" w:rsidRPr="008B57FD" w14:paraId="23DA2AAE" w14:textId="77777777" w:rsidTr="008B57FD">
        <w:tblPrEx>
          <w:jc w:val="left"/>
        </w:tblPrEx>
        <w:tc>
          <w:tcPr>
            <w:tcW w:w="2179" w:type="dxa"/>
            <w:shd w:val="clear" w:color="auto" w:fill="auto"/>
          </w:tcPr>
          <w:p w14:paraId="4390982B" w14:textId="1A8275E9" w:rsidR="008B57FD" w:rsidRPr="008B57FD" w:rsidRDefault="008B57FD" w:rsidP="008B57FD">
            <w:pPr>
              <w:ind w:firstLine="0"/>
            </w:pPr>
            <w:r>
              <w:t>Chapman</w:t>
            </w:r>
          </w:p>
        </w:tc>
        <w:tc>
          <w:tcPr>
            <w:tcW w:w="2179" w:type="dxa"/>
            <w:shd w:val="clear" w:color="auto" w:fill="auto"/>
          </w:tcPr>
          <w:p w14:paraId="1D2A809E" w14:textId="19F228CA" w:rsidR="008B57FD" w:rsidRPr="008B57FD" w:rsidRDefault="008B57FD" w:rsidP="008B57FD">
            <w:pPr>
              <w:ind w:firstLine="0"/>
            </w:pPr>
            <w:r>
              <w:t>Clyburn</w:t>
            </w:r>
          </w:p>
        </w:tc>
        <w:tc>
          <w:tcPr>
            <w:tcW w:w="2180" w:type="dxa"/>
            <w:shd w:val="clear" w:color="auto" w:fill="auto"/>
          </w:tcPr>
          <w:p w14:paraId="0294DC75" w14:textId="7A13893F" w:rsidR="008B57FD" w:rsidRPr="008B57FD" w:rsidRDefault="008B57FD" w:rsidP="008B57FD">
            <w:pPr>
              <w:ind w:firstLine="0"/>
            </w:pPr>
            <w:r>
              <w:t>Cobb-Hunter</w:t>
            </w:r>
          </w:p>
        </w:tc>
      </w:tr>
      <w:tr w:rsidR="008B57FD" w:rsidRPr="008B57FD" w14:paraId="5D743555" w14:textId="77777777" w:rsidTr="008B57FD">
        <w:tblPrEx>
          <w:jc w:val="left"/>
        </w:tblPrEx>
        <w:tc>
          <w:tcPr>
            <w:tcW w:w="2179" w:type="dxa"/>
            <w:shd w:val="clear" w:color="auto" w:fill="auto"/>
          </w:tcPr>
          <w:p w14:paraId="03A41535" w14:textId="5A853B1C" w:rsidR="008B57FD" w:rsidRPr="008B57FD" w:rsidRDefault="008B57FD" w:rsidP="008B57FD">
            <w:pPr>
              <w:ind w:firstLine="0"/>
            </w:pPr>
            <w:r>
              <w:t>Collins</w:t>
            </w:r>
          </w:p>
        </w:tc>
        <w:tc>
          <w:tcPr>
            <w:tcW w:w="2179" w:type="dxa"/>
            <w:shd w:val="clear" w:color="auto" w:fill="auto"/>
          </w:tcPr>
          <w:p w14:paraId="48CE3B04" w14:textId="44397983" w:rsidR="008B57FD" w:rsidRPr="008B57FD" w:rsidRDefault="008B57FD" w:rsidP="008B57FD">
            <w:pPr>
              <w:ind w:firstLine="0"/>
            </w:pPr>
            <w:r>
              <w:t>Connell</w:t>
            </w:r>
          </w:p>
        </w:tc>
        <w:tc>
          <w:tcPr>
            <w:tcW w:w="2180" w:type="dxa"/>
            <w:shd w:val="clear" w:color="auto" w:fill="auto"/>
          </w:tcPr>
          <w:p w14:paraId="2ABADB1A" w14:textId="6BF77659" w:rsidR="008B57FD" w:rsidRPr="008B57FD" w:rsidRDefault="008B57FD" w:rsidP="008B57FD">
            <w:pPr>
              <w:ind w:firstLine="0"/>
            </w:pPr>
            <w:r>
              <w:t>B. J. Cox</w:t>
            </w:r>
          </w:p>
        </w:tc>
      </w:tr>
      <w:tr w:rsidR="008B57FD" w:rsidRPr="008B57FD" w14:paraId="5E2F717E" w14:textId="77777777" w:rsidTr="008B57FD">
        <w:tblPrEx>
          <w:jc w:val="left"/>
        </w:tblPrEx>
        <w:tc>
          <w:tcPr>
            <w:tcW w:w="2179" w:type="dxa"/>
            <w:shd w:val="clear" w:color="auto" w:fill="auto"/>
          </w:tcPr>
          <w:p w14:paraId="4E2EE342" w14:textId="0F84136B" w:rsidR="008B57FD" w:rsidRPr="008B57FD" w:rsidRDefault="008B57FD" w:rsidP="008B57FD">
            <w:pPr>
              <w:ind w:firstLine="0"/>
            </w:pPr>
            <w:r>
              <w:t>B. L. Cox</w:t>
            </w:r>
          </w:p>
        </w:tc>
        <w:tc>
          <w:tcPr>
            <w:tcW w:w="2179" w:type="dxa"/>
            <w:shd w:val="clear" w:color="auto" w:fill="auto"/>
          </w:tcPr>
          <w:p w14:paraId="77D12B99" w14:textId="58E9B6AD" w:rsidR="008B57FD" w:rsidRPr="008B57FD" w:rsidRDefault="008B57FD" w:rsidP="008B57FD">
            <w:pPr>
              <w:ind w:firstLine="0"/>
            </w:pPr>
            <w:r>
              <w:t>Cromer</w:t>
            </w:r>
          </w:p>
        </w:tc>
        <w:tc>
          <w:tcPr>
            <w:tcW w:w="2180" w:type="dxa"/>
            <w:shd w:val="clear" w:color="auto" w:fill="auto"/>
          </w:tcPr>
          <w:p w14:paraId="2E827782" w14:textId="1911FDA4" w:rsidR="008B57FD" w:rsidRPr="008B57FD" w:rsidRDefault="008B57FD" w:rsidP="008B57FD">
            <w:pPr>
              <w:ind w:firstLine="0"/>
            </w:pPr>
            <w:r>
              <w:t>Davis</w:t>
            </w:r>
          </w:p>
        </w:tc>
      </w:tr>
      <w:tr w:rsidR="008B57FD" w:rsidRPr="008B57FD" w14:paraId="3A688507" w14:textId="77777777" w:rsidTr="008B57FD">
        <w:tblPrEx>
          <w:jc w:val="left"/>
        </w:tblPrEx>
        <w:tc>
          <w:tcPr>
            <w:tcW w:w="2179" w:type="dxa"/>
            <w:shd w:val="clear" w:color="auto" w:fill="auto"/>
          </w:tcPr>
          <w:p w14:paraId="5D21E29C" w14:textId="623C3A8B" w:rsidR="008B57FD" w:rsidRPr="008B57FD" w:rsidRDefault="008B57FD" w:rsidP="008B57FD">
            <w:pPr>
              <w:ind w:firstLine="0"/>
            </w:pPr>
            <w:r>
              <w:t>Dillard</w:t>
            </w:r>
          </w:p>
        </w:tc>
        <w:tc>
          <w:tcPr>
            <w:tcW w:w="2179" w:type="dxa"/>
            <w:shd w:val="clear" w:color="auto" w:fill="auto"/>
          </w:tcPr>
          <w:p w14:paraId="77FF73D4" w14:textId="3B9EC8A7" w:rsidR="008B57FD" w:rsidRPr="008B57FD" w:rsidRDefault="008B57FD" w:rsidP="008B57FD">
            <w:pPr>
              <w:ind w:firstLine="0"/>
            </w:pPr>
            <w:r>
              <w:t>Elliott</w:t>
            </w:r>
          </w:p>
        </w:tc>
        <w:tc>
          <w:tcPr>
            <w:tcW w:w="2180" w:type="dxa"/>
            <w:shd w:val="clear" w:color="auto" w:fill="auto"/>
          </w:tcPr>
          <w:p w14:paraId="1E0B8135" w14:textId="5584868F" w:rsidR="008B57FD" w:rsidRPr="008B57FD" w:rsidRDefault="008B57FD" w:rsidP="008B57FD">
            <w:pPr>
              <w:ind w:firstLine="0"/>
            </w:pPr>
            <w:r>
              <w:t>Erickson</w:t>
            </w:r>
          </w:p>
        </w:tc>
      </w:tr>
      <w:tr w:rsidR="008B57FD" w:rsidRPr="008B57FD" w14:paraId="1C5D799B" w14:textId="77777777" w:rsidTr="008B57FD">
        <w:tblPrEx>
          <w:jc w:val="left"/>
        </w:tblPrEx>
        <w:tc>
          <w:tcPr>
            <w:tcW w:w="2179" w:type="dxa"/>
            <w:shd w:val="clear" w:color="auto" w:fill="auto"/>
          </w:tcPr>
          <w:p w14:paraId="56C42EEA" w14:textId="582AF842" w:rsidR="008B57FD" w:rsidRPr="008B57FD" w:rsidRDefault="008B57FD" w:rsidP="008B57FD">
            <w:pPr>
              <w:ind w:firstLine="0"/>
            </w:pPr>
            <w:r>
              <w:t>Felder</w:t>
            </w:r>
          </w:p>
        </w:tc>
        <w:tc>
          <w:tcPr>
            <w:tcW w:w="2179" w:type="dxa"/>
            <w:shd w:val="clear" w:color="auto" w:fill="auto"/>
          </w:tcPr>
          <w:p w14:paraId="3F48AAE3" w14:textId="0382F3CA" w:rsidR="008B57FD" w:rsidRPr="008B57FD" w:rsidRDefault="008B57FD" w:rsidP="008B57FD">
            <w:pPr>
              <w:ind w:firstLine="0"/>
            </w:pPr>
            <w:r>
              <w:t>Forrest</w:t>
            </w:r>
          </w:p>
        </w:tc>
        <w:tc>
          <w:tcPr>
            <w:tcW w:w="2180" w:type="dxa"/>
            <w:shd w:val="clear" w:color="auto" w:fill="auto"/>
          </w:tcPr>
          <w:p w14:paraId="61D0A52C" w14:textId="51CF50DE" w:rsidR="008B57FD" w:rsidRPr="008B57FD" w:rsidRDefault="008B57FD" w:rsidP="008B57FD">
            <w:pPr>
              <w:ind w:firstLine="0"/>
            </w:pPr>
            <w:r>
              <w:t>Gagnon</w:t>
            </w:r>
          </w:p>
        </w:tc>
      </w:tr>
      <w:tr w:rsidR="008B57FD" w:rsidRPr="008B57FD" w14:paraId="4634A222" w14:textId="77777777" w:rsidTr="008B57FD">
        <w:tblPrEx>
          <w:jc w:val="left"/>
        </w:tblPrEx>
        <w:tc>
          <w:tcPr>
            <w:tcW w:w="2179" w:type="dxa"/>
            <w:shd w:val="clear" w:color="auto" w:fill="auto"/>
          </w:tcPr>
          <w:p w14:paraId="490EE302" w14:textId="195E2F3D" w:rsidR="008B57FD" w:rsidRPr="008B57FD" w:rsidRDefault="008B57FD" w:rsidP="008B57FD">
            <w:pPr>
              <w:ind w:firstLine="0"/>
            </w:pPr>
            <w:r>
              <w:t>Garvin</w:t>
            </w:r>
          </w:p>
        </w:tc>
        <w:tc>
          <w:tcPr>
            <w:tcW w:w="2179" w:type="dxa"/>
            <w:shd w:val="clear" w:color="auto" w:fill="auto"/>
          </w:tcPr>
          <w:p w14:paraId="5B27AA4D" w14:textId="4D4701CA" w:rsidR="008B57FD" w:rsidRPr="008B57FD" w:rsidRDefault="008B57FD" w:rsidP="008B57FD">
            <w:pPr>
              <w:ind w:firstLine="0"/>
            </w:pPr>
            <w:r>
              <w:t>Gatch</w:t>
            </w:r>
          </w:p>
        </w:tc>
        <w:tc>
          <w:tcPr>
            <w:tcW w:w="2180" w:type="dxa"/>
            <w:shd w:val="clear" w:color="auto" w:fill="auto"/>
          </w:tcPr>
          <w:p w14:paraId="1BBD3F5D" w14:textId="381C78ED" w:rsidR="008B57FD" w:rsidRPr="008B57FD" w:rsidRDefault="008B57FD" w:rsidP="008B57FD">
            <w:pPr>
              <w:ind w:firstLine="0"/>
            </w:pPr>
            <w:r>
              <w:t>Gibson</w:t>
            </w:r>
          </w:p>
        </w:tc>
      </w:tr>
      <w:tr w:rsidR="008B57FD" w:rsidRPr="008B57FD" w14:paraId="66D6B59B" w14:textId="77777777" w:rsidTr="008B57FD">
        <w:tblPrEx>
          <w:jc w:val="left"/>
        </w:tblPrEx>
        <w:tc>
          <w:tcPr>
            <w:tcW w:w="2179" w:type="dxa"/>
            <w:shd w:val="clear" w:color="auto" w:fill="auto"/>
          </w:tcPr>
          <w:p w14:paraId="6C3CD9E6" w14:textId="3757EE12" w:rsidR="008B57FD" w:rsidRPr="008B57FD" w:rsidRDefault="008B57FD" w:rsidP="008B57FD">
            <w:pPr>
              <w:ind w:firstLine="0"/>
            </w:pPr>
            <w:r>
              <w:t>Gilliam</w:t>
            </w:r>
          </w:p>
        </w:tc>
        <w:tc>
          <w:tcPr>
            <w:tcW w:w="2179" w:type="dxa"/>
            <w:shd w:val="clear" w:color="auto" w:fill="auto"/>
          </w:tcPr>
          <w:p w14:paraId="75804DCE" w14:textId="4354F770" w:rsidR="008B57FD" w:rsidRPr="008B57FD" w:rsidRDefault="008B57FD" w:rsidP="008B57FD">
            <w:pPr>
              <w:ind w:firstLine="0"/>
            </w:pPr>
            <w:r>
              <w:t>Gilliard</w:t>
            </w:r>
          </w:p>
        </w:tc>
        <w:tc>
          <w:tcPr>
            <w:tcW w:w="2180" w:type="dxa"/>
            <w:shd w:val="clear" w:color="auto" w:fill="auto"/>
          </w:tcPr>
          <w:p w14:paraId="5635BE69" w14:textId="2DA567CB" w:rsidR="008B57FD" w:rsidRPr="008B57FD" w:rsidRDefault="008B57FD" w:rsidP="008B57FD">
            <w:pPr>
              <w:ind w:firstLine="0"/>
            </w:pPr>
            <w:r>
              <w:t>Guest</w:t>
            </w:r>
          </w:p>
        </w:tc>
      </w:tr>
      <w:tr w:rsidR="008B57FD" w:rsidRPr="008B57FD" w14:paraId="66ABC3A0" w14:textId="77777777" w:rsidTr="008B57FD">
        <w:tblPrEx>
          <w:jc w:val="left"/>
        </w:tblPrEx>
        <w:tc>
          <w:tcPr>
            <w:tcW w:w="2179" w:type="dxa"/>
            <w:shd w:val="clear" w:color="auto" w:fill="auto"/>
          </w:tcPr>
          <w:p w14:paraId="5601F7FD" w14:textId="3D8BA3FF" w:rsidR="008B57FD" w:rsidRPr="008B57FD" w:rsidRDefault="008B57FD" w:rsidP="008B57FD">
            <w:pPr>
              <w:ind w:firstLine="0"/>
            </w:pPr>
            <w:r>
              <w:t>Guffey</w:t>
            </w:r>
          </w:p>
        </w:tc>
        <w:tc>
          <w:tcPr>
            <w:tcW w:w="2179" w:type="dxa"/>
            <w:shd w:val="clear" w:color="auto" w:fill="auto"/>
          </w:tcPr>
          <w:p w14:paraId="24938858" w14:textId="311F51E4" w:rsidR="008B57FD" w:rsidRPr="008B57FD" w:rsidRDefault="008B57FD" w:rsidP="008B57FD">
            <w:pPr>
              <w:ind w:firstLine="0"/>
            </w:pPr>
            <w:r>
              <w:t>Haddon</w:t>
            </w:r>
          </w:p>
        </w:tc>
        <w:tc>
          <w:tcPr>
            <w:tcW w:w="2180" w:type="dxa"/>
            <w:shd w:val="clear" w:color="auto" w:fill="auto"/>
          </w:tcPr>
          <w:p w14:paraId="4AE24CDE" w14:textId="19957305" w:rsidR="008B57FD" w:rsidRPr="008B57FD" w:rsidRDefault="008B57FD" w:rsidP="008B57FD">
            <w:pPr>
              <w:ind w:firstLine="0"/>
            </w:pPr>
            <w:r>
              <w:t>Hager</w:t>
            </w:r>
          </w:p>
        </w:tc>
      </w:tr>
      <w:tr w:rsidR="008B57FD" w:rsidRPr="008B57FD" w14:paraId="79567CC3" w14:textId="77777777" w:rsidTr="008B57FD">
        <w:tblPrEx>
          <w:jc w:val="left"/>
        </w:tblPrEx>
        <w:tc>
          <w:tcPr>
            <w:tcW w:w="2179" w:type="dxa"/>
            <w:shd w:val="clear" w:color="auto" w:fill="auto"/>
          </w:tcPr>
          <w:p w14:paraId="667CCF4D" w14:textId="156A3C78" w:rsidR="008B57FD" w:rsidRPr="008B57FD" w:rsidRDefault="008B57FD" w:rsidP="008B57FD">
            <w:pPr>
              <w:ind w:firstLine="0"/>
            </w:pPr>
            <w:r>
              <w:t>Hardee</w:t>
            </w:r>
          </w:p>
        </w:tc>
        <w:tc>
          <w:tcPr>
            <w:tcW w:w="2179" w:type="dxa"/>
            <w:shd w:val="clear" w:color="auto" w:fill="auto"/>
          </w:tcPr>
          <w:p w14:paraId="5D29B8AE" w14:textId="279E7D2B" w:rsidR="008B57FD" w:rsidRPr="008B57FD" w:rsidRDefault="008B57FD" w:rsidP="008B57FD">
            <w:pPr>
              <w:ind w:firstLine="0"/>
            </w:pPr>
            <w:r>
              <w:t>Harris</w:t>
            </w:r>
          </w:p>
        </w:tc>
        <w:tc>
          <w:tcPr>
            <w:tcW w:w="2180" w:type="dxa"/>
            <w:shd w:val="clear" w:color="auto" w:fill="auto"/>
          </w:tcPr>
          <w:p w14:paraId="249EC0C8" w14:textId="0634AF98" w:rsidR="008B57FD" w:rsidRPr="008B57FD" w:rsidRDefault="008B57FD" w:rsidP="008B57FD">
            <w:pPr>
              <w:ind w:firstLine="0"/>
            </w:pPr>
            <w:r>
              <w:t>Hart</w:t>
            </w:r>
          </w:p>
        </w:tc>
      </w:tr>
      <w:tr w:rsidR="008B57FD" w:rsidRPr="008B57FD" w14:paraId="7A1F085F" w14:textId="77777777" w:rsidTr="008B57FD">
        <w:tblPrEx>
          <w:jc w:val="left"/>
        </w:tblPrEx>
        <w:tc>
          <w:tcPr>
            <w:tcW w:w="2179" w:type="dxa"/>
            <w:shd w:val="clear" w:color="auto" w:fill="auto"/>
          </w:tcPr>
          <w:p w14:paraId="05FD4951" w14:textId="2E410CF2" w:rsidR="008B57FD" w:rsidRPr="008B57FD" w:rsidRDefault="008B57FD" w:rsidP="008B57FD">
            <w:pPr>
              <w:ind w:firstLine="0"/>
            </w:pPr>
            <w:r>
              <w:t>Hartnett</w:t>
            </w:r>
          </w:p>
        </w:tc>
        <w:tc>
          <w:tcPr>
            <w:tcW w:w="2179" w:type="dxa"/>
            <w:shd w:val="clear" w:color="auto" w:fill="auto"/>
          </w:tcPr>
          <w:p w14:paraId="60F2614B" w14:textId="109A78A2" w:rsidR="008B57FD" w:rsidRPr="008B57FD" w:rsidRDefault="008B57FD" w:rsidP="008B57FD">
            <w:pPr>
              <w:ind w:firstLine="0"/>
            </w:pPr>
            <w:r>
              <w:t>Hayes</w:t>
            </w:r>
          </w:p>
        </w:tc>
        <w:tc>
          <w:tcPr>
            <w:tcW w:w="2180" w:type="dxa"/>
            <w:shd w:val="clear" w:color="auto" w:fill="auto"/>
          </w:tcPr>
          <w:p w14:paraId="4D8B7547" w14:textId="111294BA" w:rsidR="008B57FD" w:rsidRPr="008B57FD" w:rsidRDefault="008B57FD" w:rsidP="008B57FD">
            <w:pPr>
              <w:ind w:firstLine="0"/>
            </w:pPr>
            <w:r>
              <w:t>Herbkersman</w:t>
            </w:r>
          </w:p>
        </w:tc>
      </w:tr>
      <w:tr w:rsidR="008B57FD" w:rsidRPr="008B57FD" w14:paraId="7F02BCEC" w14:textId="77777777" w:rsidTr="008B57FD">
        <w:tblPrEx>
          <w:jc w:val="left"/>
        </w:tblPrEx>
        <w:tc>
          <w:tcPr>
            <w:tcW w:w="2179" w:type="dxa"/>
            <w:shd w:val="clear" w:color="auto" w:fill="auto"/>
          </w:tcPr>
          <w:p w14:paraId="13910DB7" w14:textId="10E06E0D" w:rsidR="008B57FD" w:rsidRPr="008B57FD" w:rsidRDefault="008B57FD" w:rsidP="008B57FD">
            <w:pPr>
              <w:ind w:firstLine="0"/>
            </w:pPr>
            <w:r>
              <w:t>Hewitt</w:t>
            </w:r>
          </w:p>
        </w:tc>
        <w:tc>
          <w:tcPr>
            <w:tcW w:w="2179" w:type="dxa"/>
            <w:shd w:val="clear" w:color="auto" w:fill="auto"/>
          </w:tcPr>
          <w:p w14:paraId="3EC7D9DB" w14:textId="0CEAB155" w:rsidR="008B57FD" w:rsidRPr="008B57FD" w:rsidRDefault="008B57FD" w:rsidP="008B57FD">
            <w:pPr>
              <w:ind w:firstLine="0"/>
            </w:pPr>
            <w:r>
              <w:t>Hiott</w:t>
            </w:r>
          </w:p>
        </w:tc>
        <w:tc>
          <w:tcPr>
            <w:tcW w:w="2180" w:type="dxa"/>
            <w:shd w:val="clear" w:color="auto" w:fill="auto"/>
          </w:tcPr>
          <w:p w14:paraId="13FD7F20" w14:textId="22A1BDBB" w:rsidR="008B57FD" w:rsidRPr="008B57FD" w:rsidRDefault="008B57FD" w:rsidP="008B57FD">
            <w:pPr>
              <w:ind w:firstLine="0"/>
            </w:pPr>
            <w:r>
              <w:t>Hixon</w:t>
            </w:r>
          </w:p>
        </w:tc>
      </w:tr>
      <w:tr w:rsidR="008B57FD" w:rsidRPr="008B57FD" w14:paraId="65E04A06" w14:textId="77777777" w:rsidTr="008B57FD">
        <w:tblPrEx>
          <w:jc w:val="left"/>
        </w:tblPrEx>
        <w:tc>
          <w:tcPr>
            <w:tcW w:w="2179" w:type="dxa"/>
            <w:shd w:val="clear" w:color="auto" w:fill="auto"/>
          </w:tcPr>
          <w:p w14:paraId="2716A2D2" w14:textId="31F87D16" w:rsidR="008B57FD" w:rsidRPr="008B57FD" w:rsidRDefault="008B57FD" w:rsidP="008B57FD">
            <w:pPr>
              <w:ind w:firstLine="0"/>
            </w:pPr>
            <w:r>
              <w:t>Hosey</w:t>
            </w:r>
          </w:p>
        </w:tc>
        <w:tc>
          <w:tcPr>
            <w:tcW w:w="2179" w:type="dxa"/>
            <w:shd w:val="clear" w:color="auto" w:fill="auto"/>
          </w:tcPr>
          <w:p w14:paraId="2A711A26" w14:textId="24E379C7" w:rsidR="008B57FD" w:rsidRPr="008B57FD" w:rsidRDefault="008B57FD" w:rsidP="008B57FD">
            <w:pPr>
              <w:ind w:firstLine="0"/>
            </w:pPr>
            <w:r>
              <w:t>Howard</w:t>
            </w:r>
          </w:p>
        </w:tc>
        <w:tc>
          <w:tcPr>
            <w:tcW w:w="2180" w:type="dxa"/>
            <w:shd w:val="clear" w:color="auto" w:fill="auto"/>
          </w:tcPr>
          <w:p w14:paraId="5004DEB3" w14:textId="45C39764" w:rsidR="008B57FD" w:rsidRPr="008B57FD" w:rsidRDefault="008B57FD" w:rsidP="008B57FD">
            <w:pPr>
              <w:ind w:firstLine="0"/>
            </w:pPr>
            <w:r>
              <w:t>Hyde</w:t>
            </w:r>
          </w:p>
        </w:tc>
      </w:tr>
      <w:tr w:rsidR="008B57FD" w:rsidRPr="008B57FD" w14:paraId="1A6C0267" w14:textId="77777777" w:rsidTr="008B57FD">
        <w:tblPrEx>
          <w:jc w:val="left"/>
        </w:tblPrEx>
        <w:tc>
          <w:tcPr>
            <w:tcW w:w="2179" w:type="dxa"/>
            <w:shd w:val="clear" w:color="auto" w:fill="auto"/>
          </w:tcPr>
          <w:p w14:paraId="6884AF94" w14:textId="7B93B7D5" w:rsidR="008B57FD" w:rsidRPr="008B57FD" w:rsidRDefault="008B57FD" w:rsidP="008B57FD">
            <w:pPr>
              <w:ind w:firstLine="0"/>
            </w:pPr>
            <w:r>
              <w:t>Jefferson</w:t>
            </w:r>
          </w:p>
        </w:tc>
        <w:tc>
          <w:tcPr>
            <w:tcW w:w="2179" w:type="dxa"/>
            <w:shd w:val="clear" w:color="auto" w:fill="auto"/>
          </w:tcPr>
          <w:p w14:paraId="4550B415" w14:textId="6D0064C8" w:rsidR="008B57FD" w:rsidRPr="008B57FD" w:rsidRDefault="008B57FD" w:rsidP="008B57FD">
            <w:pPr>
              <w:ind w:firstLine="0"/>
            </w:pPr>
            <w:r>
              <w:t>J. E. Johnson</w:t>
            </w:r>
          </w:p>
        </w:tc>
        <w:tc>
          <w:tcPr>
            <w:tcW w:w="2180" w:type="dxa"/>
            <w:shd w:val="clear" w:color="auto" w:fill="auto"/>
          </w:tcPr>
          <w:p w14:paraId="44195202" w14:textId="432736FB" w:rsidR="008B57FD" w:rsidRPr="008B57FD" w:rsidRDefault="008B57FD" w:rsidP="008B57FD">
            <w:pPr>
              <w:ind w:firstLine="0"/>
            </w:pPr>
            <w:r>
              <w:t>J. L. Johnson</w:t>
            </w:r>
          </w:p>
        </w:tc>
      </w:tr>
      <w:tr w:rsidR="008B57FD" w:rsidRPr="008B57FD" w14:paraId="3C6645E6" w14:textId="77777777" w:rsidTr="008B57FD">
        <w:tblPrEx>
          <w:jc w:val="left"/>
        </w:tblPrEx>
        <w:tc>
          <w:tcPr>
            <w:tcW w:w="2179" w:type="dxa"/>
            <w:shd w:val="clear" w:color="auto" w:fill="auto"/>
          </w:tcPr>
          <w:p w14:paraId="3CA4DD92" w14:textId="52750B6E" w:rsidR="008B57FD" w:rsidRPr="008B57FD" w:rsidRDefault="008B57FD" w:rsidP="008B57FD">
            <w:pPr>
              <w:ind w:firstLine="0"/>
            </w:pPr>
            <w:r>
              <w:t>S. Jones</w:t>
            </w:r>
          </w:p>
        </w:tc>
        <w:tc>
          <w:tcPr>
            <w:tcW w:w="2179" w:type="dxa"/>
            <w:shd w:val="clear" w:color="auto" w:fill="auto"/>
          </w:tcPr>
          <w:p w14:paraId="1BD4EDB4" w14:textId="6F446967" w:rsidR="008B57FD" w:rsidRPr="008B57FD" w:rsidRDefault="008B57FD" w:rsidP="008B57FD">
            <w:pPr>
              <w:ind w:firstLine="0"/>
            </w:pPr>
            <w:r>
              <w:t>Jordan</w:t>
            </w:r>
          </w:p>
        </w:tc>
        <w:tc>
          <w:tcPr>
            <w:tcW w:w="2180" w:type="dxa"/>
            <w:shd w:val="clear" w:color="auto" w:fill="auto"/>
          </w:tcPr>
          <w:p w14:paraId="52AFC6B1" w14:textId="2E8C8A95" w:rsidR="008B57FD" w:rsidRPr="008B57FD" w:rsidRDefault="008B57FD" w:rsidP="008B57FD">
            <w:pPr>
              <w:ind w:firstLine="0"/>
            </w:pPr>
            <w:r>
              <w:t>Kilmartin</w:t>
            </w:r>
          </w:p>
        </w:tc>
      </w:tr>
      <w:tr w:rsidR="008B57FD" w:rsidRPr="008B57FD" w14:paraId="76AE0B7F" w14:textId="77777777" w:rsidTr="008B57FD">
        <w:tblPrEx>
          <w:jc w:val="left"/>
        </w:tblPrEx>
        <w:tc>
          <w:tcPr>
            <w:tcW w:w="2179" w:type="dxa"/>
            <w:shd w:val="clear" w:color="auto" w:fill="auto"/>
          </w:tcPr>
          <w:p w14:paraId="3A945AFA" w14:textId="60AD3AD6" w:rsidR="008B57FD" w:rsidRPr="008B57FD" w:rsidRDefault="008B57FD" w:rsidP="008B57FD">
            <w:pPr>
              <w:ind w:firstLine="0"/>
            </w:pPr>
            <w:r>
              <w:t>King</w:t>
            </w:r>
          </w:p>
        </w:tc>
        <w:tc>
          <w:tcPr>
            <w:tcW w:w="2179" w:type="dxa"/>
            <w:shd w:val="clear" w:color="auto" w:fill="auto"/>
          </w:tcPr>
          <w:p w14:paraId="6872FB2A" w14:textId="70B7133C" w:rsidR="008B57FD" w:rsidRPr="008B57FD" w:rsidRDefault="008B57FD" w:rsidP="008B57FD">
            <w:pPr>
              <w:ind w:firstLine="0"/>
            </w:pPr>
            <w:r>
              <w:t>Kirby</w:t>
            </w:r>
          </w:p>
        </w:tc>
        <w:tc>
          <w:tcPr>
            <w:tcW w:w="2180" w:type="dxa"/>
            <w:shd w:val="clear" w:color="auto" w:fill="auto"/>
          </w:tcPr>
          <w:p w14:paraId="1E1A6C00" w14:textId="3A69C96D" w:rsidR="008B57FD" w:rsidRPr="008B57FD" w:rsidRDefault="008B57FD" w:rsidP="008B57FD">
            <w:pPr>
              <w:ind w:firstLine="0"/>
            </w:pPr>
            <w:r>
              <w:t>Landing</w:t>
            </w:r>
          </w:p>
        </w:tc>
      </w:tr>
      <w:tr w:rsidR="008B57FD" w:rsidRPr="008B57FD" w14:paraId="4AE98B4E" w14:textId="77777777" w:rsidTr="008B57FD">
        <w:tblPrEx>
          <w:jc w:val="left"/>
        </w:tblPrEx>
        <w:tc>
          <w:tcPr>
            <w:tcW w:w="2179" w:type="dxa"/>
            <w:shd w:val="clear" w:color="auto" w:fill="auto"/>
          </w:tcPr>
          <w:p w14:paraId="0DFBFCA1" w14:textId="07613258" w:rsidR="008B57FD" w:rsidRPr="008B57FD" w:rsidRDefault="008B57FD" w:rsidP="008B57FD">
            <w:pPr>
              <w:ind w:firstLine="0"/>
            </w:pPr>
            <w:r>
              <w:t>Lawson</w:t>
            </w:r>
          </w:p>
        </w:tc>
        <w:tc>
          <w:tcPr>
            <w:tcW w:w="2179" w:type="dxa"/>
            <w:shd w:val="clear" w:color="auto" w:fill="auto"/>
          </w:tcPr>
          <w:p w14:paraId="171758C6" w14:textId="36D501FB" w:rsidR="008B57FD" w:rsidRPr="008B57FD" w:rsidRDefault="008B57FD" w:rsidP="008B57FD">
            <w:pPr>
              <w:ind w:firstLine="0"/>
            </w:pPr>
            <w:r>
              <w:t>Leber</w:t>
            </w:r>
          </w:p>
        </w:tc>
        <w:tc>
          <w:tcPr>
            <w:tcW w:w="2180" w:type="dxa"/>
            <w:shd w:val="clear" w:color="auto" w:fill="auto"/>
          </w:tcPr>
          <w:p w14:paraId="75B564D1" w14:textId="24B9D3E0" w:rsidR="008B57FD" w:rsidRPr="008B57FD" w:rsidRDefault="008B57FD" w:rsidP="008B57FD">
            <w:pPr>
              <w:ind w:firstLine="0"/>
            </w:pPr>
            <w:r>
              <w:t>Ligon</w:t>
            </w:r>
          </w:p>
        </w:tc>
      </w:tr>
      <w:tr w:rsidR="008B57FD" w:rsidRPr="008B57FD" w14:paraId="75EB58BD" w14:textId="77777777" w:rsidTr="008B57FD">
        <w:tblPrEx>
          <w:jc w:val="left"/>
        </w:tblPrEx>
        <w:tc>
          <w:tcPr>
            <w:tcW w:w="2179" w:type="dxa"/>
            <w:shd w:val="clear" w:color="auto" w:fill="auto"/>
          </w:tcPr>
          <w:p w14:paraId="7C920008" w14:textId="0801FC1D" w:rsidR="008B57FD" w:rsidRPr="008B57FD" w:rsidRDefault="008B57FD" w:rsidP="008B57FD">
            <w:pPr>
              <w:ind w:firstLine="0"/>
            </w:pPr>
            <w:r>
              <w:t>Long</w:t>
            </w:r>
          </w:p>
        </w:tc>
        <w:tc>
          <w:tcPr>
            <w:tcW w:w="2179" w:type="dxa"/>
            <w:shd w:val="clear" w:color="auto" w:fill="auto"/>
          </w:tcPr>
          <w:p w14:paraId="081824CD" w14:textId="4F319FCE" w:rsidR="008B57FD" w:rsidRPr="008B57FD" w:rsidRDefault="008B57FD" w:rsidP="008B57FD">
            <w:pPr>
              <w:ind w:firstLine="0"/>
            </w:pPr>
            <w:r>
              <w:t>Lowe</w:t>
            </w:r>
          </w:p>
        </w:tc>
        <w:tc>
          <w:tcPr>
            <w:tcW w:w="2180" w:type="dxa"/>
            <w:shd w:val="clear" w:color="auto" w:fill="auto"/>
          </w:tcPr>
          <w:p w14:paraId="2148838C" w14:textId="3DCC6F50" w:rsidR="008B57FD" w:rsidRPr="008B57FD" w:rsidRDefault="008B57FD" w:rsidP="008B57FD">
            <w:pPr>
              <w:ind w:firstLine="0"/>
            </w:pPr>
            <w:r>
              <w:t>Magnuson</w:t>
            </w:r>
          </w:p>
        </w:tc>
      </w:tr>
      <w:tr w:rsidR="008B57FD" w:rsidRPr="008B57FD" w14:paraId="170DD25F" w14:textId="77777777" w:rsidTr="008B57FD">
        <w:tblPrEx>
          <w:jc w:val="left"/>
        </w:tblPrEx>
        <w:tc>
          <w:tcPr>
            <w:tcW w:w="2179" w:type="dxa"/>
            <w:shd w:val="clear" w:color="auto" w:fill="auto"/>
          </w:tcPr>
          <w:p w14:paraId="60B8446B" w14:textId="66D722DB" w:rsidR="008B57FD" w:rsidRPr="008B57FD" w:rsidRDefault="008B57FD" w:rsidP="008B57FD">
            <w:pPr>
              <w:ind w:firstLine="0"/>
            </w:pPr>
            <w:r>
              <w:t>McCabe</w:t>
            </w:r>
          </w:p>
        </w:tc>
        <w:tc>
          <w:tcPr>
            <w:tcW w:w="2179" w:type="dxa"/>
            <w:shd w:val="clear" w:color="auto" w:fill="auto"/>
          </w:tcPr>
          <w:p w14:paraId="18259D28" w14:textId="666120BF" w:rsidR="008B57FD" w:rsidRPr="008B57FD" w:rsidRDefault="008B57FD" w:rsidP="008B57FD">
            <w:pPr>
              <w:ind w:firstLine="0"/>
            </w:pPr>
            <w:r>
              <w:t>McCravy</w:t>
            </w:r>
          </w:p>
        </w:tc>
        <w:tc>
          <w:tcPr>
            <w:tcW w:w="2180" w:type="dxa"/>
            <w:shd w:val="clear" w:color="auto" w:fill="auto"/>
          </w:tcPr>
          <w:p w14:paraId="760ACAAA" w14:textId="37321C86" w:rsidR="008B57FD" w:rsidRPr="008B57FD" w:rsidRDefault="008B57FD" w:rsidP="008B57FD">
            <w:pPr>
              <w:ind w:firstLine="0"/>
            </w:pPr>
            <w:r>
              <w:t>McDaniel</w:t>
            </w:r>
          </w:p>
        </w:tc>
      </w:tr>
      <w:tr w:rsidR="008B57FD" w:rsidRPr="008B57FD" w14:paraId="42C57D95" w14:textId="77777777" w:rsidTr="008B57FD">
        <w:tblPrEx>
          <w:jc w:val="left"/>
        </w:tblPrEx>
        <w:tc>
          <w:tcPr>
            <w:tcW w:w="2179" w:type="dxa"/>
            <w:shd w:val="clear" w:color="auto" w:fill="auto"/>
          </w:tcPr>
          <w:p w14:paraId="084C4EAC" w14:textId="187D120E" w:rsidR="008B57FD" w:rsidRPr="008B57FD" w:rsidRDefault="008B57FD" w:rsidP="008B57FD">
            <w:pPr>
              <w:ind w:firstLine="0"/>
            </w:pPr>
            <w:r>
              <w:t>McGinnis</w:t>
            </w:r>
          </w:p>
        </w:tc>
        <w:tc>
          <w:tcPr>
            <w:tcW w:w="2179" w:type="dxa"/>
            <w:shd w:val="clear" w:color="auto" w:fill="auto"/>
          </w:tcPr>
          <w:p w14:paraId="7272CCE3" w14:textId="112A609B" w:rsidR="008B57FD" w:rsidRPr="008B57FD" w:rsidRDefault="008B57FD" w:rsidP="008B57FD">
            <w:pPr>
              <w:ind w:firstLine="0"/>
            </w:pPr>
            <w:r>
              <w:t>Mitchell</w:t>
            </w:r>
          </w:p>
        </w:tc>
        <w:tc>
          <w:tcPr>
            <w:tcW w:w="2180" w:type="dxa"/>
            <w:shd w:val="clear" w:color="auto" w:fill="auto"/>
          </w:tcPr>
          <w:p w14:paraId="392B0758" w14:textId="21C8D2A8" w:rsidR="008B57FD" w:rsidRPr="008B57FD" w:rsidRDefault="008B57FD" w:rsidP="008B57FD">
            <w:pPr>
              <w:ind w:firstLine="0"/>
            </w:pPr>
            <w:r>
              <w:t>J. Moore</w:t>
            </w:r>
          </w:p>
        </w:tc>
      </w:tr>
      <w:tr w:rsidR="008B57FD" w:rsidRPr="008B57FD" w14:paraId="051D484F" w14:textId="77777777" w:rsidTr="008B57FD">
        <w:tblPrEx>
          <w:jc w:val="left"/>
        </w:tblPrEx>
        <w:tc>
          <w:tcPr>
            <w:tcW w:w="2179" w:type="dxa"/>
            <w:shd w:val="clear" w:color="auto" w:fill="auto"/>
          </w:tcPr>
          <w:p w14:paraId="2D6F82F7" w14:textId="30464149" w:rsidR="008B57FD" w:rsidRPr="008B57FD" w:rsidRDefault="008B57FD" w:rsidP="008B57FD">
            <w:pPr>
              <w:ind w:firstLine="0"/>
            </w:pPr>
            <w:r>
              <w:t>T. Moore</w:t>
            </w:r>
          </w:p>
        </w:tc>
        <w:tc>
          <w:tcPr>
            <w:tcW w:w="2179" w:type="dxa"/>
            <w:shd w:val="clear" w:color="auto" w:fill="auto"/>
          </w:tcPr>
          <w:p w14:paraId="29FFFC4C" w14:textId="12436796" w:rsidR="008B57FD" w:rsidRPr="008B57FD" w:rsidRDefault="008B57FD" w:rsidP="008B57FD">
            <w:pPr>
              <w:ind w:firstLine="0"/>
            </w:pPr>
            <w:r>
              <w:t>A. M. Morgan</w:t>
            </w:r>
          </w:p>
        </w:tc>
        <w:tc>
          <w:tcPr>
            <w:tcW w:w="2180" w:type="dxa"/>
            <w:shd w:val="clear" w:color="auto" w:fill="auto"/>
          </w:tcPr>
          <w:p w14:paraId="5C7EBCC9" w14:textId="3EE9A5B5" w:rsidR="008B57FD" w:rsidRPr="008B57FD" w:rsidRDefault="008B57FD" w:rsidP="008B57FD">
            <w:pPr>
              <w:ind w:firstLine="0"/>
            </w:pPr>
            <w:r>
              <w:t>Moss</w:t>
            </w:r>
          </w:p>
        </w:tc>
      </w:tr>
      <w:tr w:rsidR="008B57FD" w:rsidRPr="008B57FD" w14:paraId="6E54BD6E" w14:textId="77777777" w:rsidTr="008B57FD">
        <w:tblPrEx>
          <w:jc w:val="left"/>
        </w:tblPrEx>
        <w:tc>
          <w:tcPr>
            <w:tcW w:w="2179" w:type="dxa"/>
            <w:shd w:val="clear" w:color="auto" w:fill="auto"/>
          </w:tcPr>
          <w:p w14:paraId="4F6BB7A5" w14:textId="2486DDC8" w:rsidR="008B57FD" w:rsidRPr="008B57FD" w:rsidRDefault="008B57FD" w:rsidP="008B57FD">
            <w:pPr>
              <w:ind w:firstLine="0"/>
            </w:pPr>
            <w:r>
              <w:t>Murphy</w:t>
            </w:r>
          </w:p>
        </w:tc>
        <w:tc>
          <w:tcPr>
            <w:tcW w:w="2179" w:type="dxa"/>
            <w:shd w:val="clear" w:color="auto" w:fill="auto"/>
          </w:tcPr>
          <w:p w14:paraId="72711093" w14:textId="64F71101" w:rsidR="008B57FD" w:rsidRPr="008B57FD" w:rsidRDefault="008B57FD" w:rsidP="008B57FD">
            <w:pPr>
              <w:ind w:firstLine="0"/>
            </w:pPr>
            <w:r>
              <w:t>Neese</w:t>
            </w:r>
          </w:p>
        </w:tc>
        <w:tc>
          <w:tcPr>
            <w:tcW w:w="2180" w:type="dxa"/>
            <w:shd w:val="clear" w:color="auto" w:fill="auto"/>
          </w:tcPr>
          <w:p w14:paraId="7695DD39" w14:textId="75543AE9" w:rsidR="008B57FD" w:rsidRPr="008B57FD" w:rsidRDefault="008B57FD" w:rsidP="008B57FD">
            <w:pPr>
              <w:ind w:firstLine="0"/>
            </w:pPr>
            <w:r>
              <w:t>B. Newton</w:t>
            </w:r>
          </w:p>
        </w:tc>
      </w:tr>
      <w:tr w:rsidR="008B57FD" w:rsidRPr="008B57FD" w14:paraId="4B8E6651" w14:textId="77777777" w:rsidTr="008B57FD">
        <w:tblPrEx>
          <w:jc w:val="left"/>
        </w:tblPrEx>
        <w:tc>
          <w:tcPr>
            <w:tcW w:w="2179" w:type="dxa"/>
            <w:shd w:val="clear" w:color="auto" w:fill="auto"/>
          </w:tcPr>
          <w:p w14:paraId="43F40A30" w14:textId="3B64FDE5" w:rsidR="008B57FD" w:rsidRPr="008B57FD" w:rsidRDefault="008B57FD" w:rsidP="008B57FD">
            <w:pPr>
              <w:ind w:firstLine="0"/>
            </w:pPr>
            <w:r>
              <w:t>W. Newton</w:t>
            </w:r>
          </w:p>
        </w:tc>
        <w:tc>
          <w:tcPr>
            <w:tcW w:w="2179" w:type="dxa"/>
            <w:shd w:val="clear" w:color="auto" w:fill="auto"/>
          </w:tcPr>
          <w:p w14:paraId="0437BC91" w14:textId="2C6D20C5" w:rsidR="008B57FD" w:rsidRPr="008B57FD" w:rsidRDefault="008B57FD" w:rsidP="008B57FD">
            <w:pPr>
              <w:ind w:firstLine="0"/>
            </w:pPr>
            <w:r>
              <w:t>Nutt</w:t>
            </w:r>
          </w:p>
        </w:tc>
        <w:tc>
          <w:tcPr>
            <w:tcW w:w="2180" w:type="dxa"/>
            <w:shd w:val="clear" w:color="auto" w:fill="auto"/>
          </w:tcPr>
          <w:p w14:paraId="6949B415" w14:textId="718EF297" w:rsidR="008B57FD" w:rsidRPr="008B57FD" w:rsidRDefault="008B57FD" w:rsidP="008B57FD">
            <w:pPr>
              <w:ind w:firstLine="0"/>
            </w:pPr>
            <w:r>
              <w:t>O'Neal</w:t>
            </w:r>
          </w:p>
        </w:tc>
      </w:tr>
      <w:tr w:rsidR="008B57FD" w:rsidRPr="008B57FD" w14:paraId="0078C3B1" w14:textId="77777777" w:rsidTr="008B57FD">
        <w:tblPrEx>
          <w:jc w:val="left"/>
        </w:tblPrEx>
        <w:tc>
          <w:tcPr>
            <w:tcW w:w="2179" w:type="dxa"/>
            <w:shd w:val="clear" w:color="auto" w:fill="auto"/>
          </w:tcPr>
          <w:p w14:paraId="30F7FF5A" w14:textId="13FD8092" w:rsidR="008B57FD" w:rsidRPr="008B57FD" w:rsidRDefault="008B57FD" w:rsidP="008B57FD">
            <w:pPr>
              <w:ind w:firstLine="0"/>
            </w:pPr>
            <w:r>
              <w:t>Oremus</w:t>
            </w:r>
          </w:p>
        </w:tc>
        <w:tc>
          <w:tcPr>
            <w:tcW w:w="2179" w:type="dxa"/>
            <w:shd w:val="clear" w:color="auto" w:fill="auto"/>
          </w:tcPr>
          <w:p w14:paraId="350BF5F0" w14:textId="7F3A224C" w:rsidR="008B57FD" w:rsidRPr="008B57FD" w:rsidRDefault="008B57FD" w:rsidP="008B57FD">
            <w:pPr>
              <w:ind w:firstLine="0"/>
            </w:pPr>
            <w:r>
              <w:t>Ott</w:t>
            </w:r>
          </w:p>
        </w:tc>
        <w:tc>
          <w:tcPr>
            <w:tcW w:w="2180" w:type="dxa"/>
            <w:shd w:val="clear" w:color="auto" w:fill="auto"/>
          </w:tcPr>
          <w:p w14:paraId="26E6D4A7" w14:textId="7442C5D3" w:rsidR="008B57FD" w:rsidRPr="008B57FD" w:rsidRDefault="008B57FD" w:rsidP="008B57FD">
            <w:pPr>
              <w:ind w:firstLine="0"/>
            </w:pPr>
            <w:r>
              <w:t>Pace</w:t>
            </w:r>
          </w:p>
        </w:tc>
      </w:tr>
      <w:tr w:rsidR="008B57FD" w:rsidRPr="008B57FD" w14:paraId="52BFEB52" w14:textId="77777777" w:rsidTr="008B57FD">
        <w:tblPrEx>
          <w:jc w:val="left"/>
        </w:tblPrEx>
        <w:tc>
          <w:tcPr>
            <w:tcW w:w="2179" w:type="dxa"/>
            <w:shd w:val="clear" w:color="auto" w:fill="auto"/>
          </w:tcPr>
          <w:p w14:paraId="33F8198B" w14:textId="40AC388C" w:rsidR="008B57FD" w:rsidRPr="008B57FD" w:rsidRDefault="008B57FD" w:rsidP="008B57FD">
            <w:pPr>
              <w:ind w:firstLine="0"/>
            </w:pPr>
            <w:r>
              <w:t>Pedalino</w:t>
            </w:r>
          </w:p>
        </w:tc>
        <w:tc>
          <w:tcPr>
            <w:tcW w:w="2179" w:type="dxa"/>
            <w:shd w:val="clear" w:color="auto" w:fill="auto"/>
          </w:tcPr>
          <w:p w14:paraId="4FF8C4D6" w14:textId="2A02274E" w:rsidR="008B57FD" w:rsidRPr="008B57FD" w:rsidRDefault="008B57FD" w:rsidP="008B57FD">
            <w:pPr>
              <w:ind w:firstLine="0"/>
            </w:pPr>
            <w:r>
              <w:t>Pendarvis</w:t>
            </w:r>
          </w:p>
        </w:tc>
        <w:tc>
          <w:tcPr>
            <w:tcW w:w="2180" w:type="dxa"/>
            <w:shd w:val="clear" w:color="auto" w:fill="auto"/>
          </w:tcPr>
          <w:p w14:paraId="15A414D5" w14:textId="2FAAAA03" w:rsidR="008B57FD" w:rsidRPr="008B57FD" w:rsidRDefault="008B57FD" w:rsidP="008B57FD">
            <w:pPr>
              <w:ind w:firstLine="0"/>
            </w:pPr>
            <w:r>
              <w:t>Pope</w:t>
            </w:r>
          </w:p>
        </w:tc>
      </w:tr>
      <w:tr w:rsidR="008B57FD" w:rsidRPr="008B57FD" w14:paraId="2121B131" w14:textId="77777777" w:rsidTr="008B57FD">
        <w:tblPrEx>
          <w:jc w:val="left"/>
        </w:tblPrEx>
        <w:tc>
          <w:tcPr>
            <w:tcW w:w="2179" w:type="dxa"/>
            <w:shd w:val="clear" w:color="auto" w:fill="auto"/>
          </w:tcPr>
          <w:p w14:paraId="27B38E9E" w14:textId="4149044A" w:rsidR="008B57FD" w:rsidRPr="008B57FD" w:rsidRDefault="008B57FD" w:rsidP="008B57FD">
            <w:pPr>
              <w:ind w:firstLine="0"/>
            </w:pPr>
            <w:r>
              <w:t>Rivers</w:t>
            </w:r>
          </w:p>
        </w:tc>
        <w:tc>
          <w:tcPr>
            <w:tcW w:w="2179" w:type="dxa"/>
            <w:shd w:val="clear" w:color="auto" w:fill="auto"/>
          </w:tcPr>
          <w:p w14:paraId="2E731778" w14:textId="29366480" w:rsidR="008B57FD" w:rsidRPr="008B57FD" w:rsidRDefault="008B57FD" w:rsidP="008B57FD">
            <w:pPr>
              <w:ind w:firstLine="0"/>
            </w:pPr>
            <w:r>
              <w:t>Robbins</w:t>
            </w:r>
          </w:p>
        </w:tc>
        <w:tc>
          <w:tcPr>
            <w:tcW w:w="2180" w:type="dxa"/>
            <w:shd w:val="clear" w:color="auto" w:fill="auto"/>
          </w:tcPr>
          <w:p w14:paraId="105828CB" w14:textId="26BA3F45" w:rsidR="008B57FD" w:rsidRPr="008B57FD" w:rsidRDefault="008B57FD" w:rsidP="008B57FD">
            <w:pPr>
              <w:ind w:firstLine="0"/>
            </w:pPr>
            <w:r>
              <w:t>Rose</w:t>
            </w:r>
          </w:p>
        </w:tc>
      </w:tr>
      <w:tr w:rsidR="008B57FD" w:rsidRPr="008B57FD" w14:paraId="0445A750" w14:textId="77777777" w:rsidTr="008B57FD">
        <w:tblPrEx>
          <w:jc w:val="left"/>
        </w:tblPrEx>
        <w:tc>
          <w:tcPr>
            <w:tcW w:w="2179" w:type="dxa"/>
            <w:shd w:val="clear" w:color="auto" w:fill="auto"/>
          </w:tcPr>
          <w:p w14:paraId="2497562E" w14:textId="5219F974" w:rsidR="008B57FD" w:rsidRPr="008B57FD" w:rsidRDefault="008B57FD" w:rsidP="008B57FD">
            <w:pPr>
              <w:ind w:firstLine="0"/>
            </w:pPr>
            <w:r>
              <w:t>Rutherford</w:t>
            </w:r>
          </w:p>
        </w:tc>
        <w:tc>
          <w:tcPr>
            <w:tcW w:w="2179" w:type="dxa"/>
            <w:shd w:val="clear" w:color="auto" w:fill="auto"/>
          </w:tcPr>
          <w:p w14:paraId="5CD1F116" w14:textId="4983CA9B" w:rsidR="008B57FD" w:rsidRPr="008B57FD" w:rsidRDefault="008B57FD" w:rsidP="008B57FD">
            <w:pPr>
              <w:ind w:firstLine="0"/>
            </w:pPr>
            <w:r>
              <w:t>Sandifer</w:t>
            </w:r>
          </w:p>
        </w:tc>
        <w:tc>
          <w:tcPr>
            <w:tcW w:w="2180" w:type="dxa"/>
            <w:shd w:val="clear" w:color="auto" w:fill="auto"/>
          </w:tcPr>
          <w:p w14:paraId="7D1AB2AE" w14:textId="600072A0" w:rsidR="008B57FD" w:rsidRPr="008B57FD" w:rsidRDefault="008B57FD" w:rsidP="008B57FD">
            <w:pPr>
              <w:ind w:firstLine="0"/>
            </w:pPr>
            <w:r>
              <w:t>Schuessler</w:t>
            </w:r>
          </w:p>
        </w:tc>
      </w:tr>
      <w:tr w:rsidR="008B57FD" w:rsidRPr="008B57FD" w14:paraId="5B672A33" w14:textId="77777777" w:rsidTr="008B57FD">
        <w:tblPrEx>
          <w:jc w:val="left"/>
        </w:tblPrEx>
        <w:tc>
          <w:tcPr>
            <w:tcW w:w="2179" w:type="dxa"/>
            <w:shd w:val="clear" w:color="auto" w:fill="auto"/>
          </w:tcPr>
          <w:p w14:paraId="7F306354" w14:textId="0C3A478F" w:rsidR="008B57FD" w:rsidRPr="008B57FD" w:rsidRDefault="008B57FD" w:rsidP="008B57FD">
            <w:pPr>
              <w:ind w:firstLine="0"/>
            </w:pPr>
            <w:r>
              <w:t>Sessions</w:t>
            </w:r>
          </w:p>
        </w:tc>
        <w:tc>
          <w:tcPr>
            <w:tcW w:w="2179" w:type="dxa"/>
            <w:shd w:val="clear" w:color="auto" w:fill="auto"/>
          </w:tcPr>
          <w:p w14:paraId="7E5F815A" w14:textId="32D7EDDA" w:rsidR="008B57FD" w:rsidRPr="008B57FD" w:rsidRDefault="008B57FD" w:rsidP="008B57FD">
            <w:pPr>
              <w:ind w:firstLine="0"/>
            </w:pPr>
            <w:r>
              <w:t>G. M. Smith</w:t>
            </w:r>
          </w:p>
        </w:tc>
        <w:tc>
          <w:tcPr>
            <w:tcW w:w="2180" w:type="dxa"/>
            <w:shd w:val="clear" w:color="auto" w:fill="auto"/>
          </w:tcPr>
          <w:p w14:paraId="30F25301" w14:textId="20CC80D1" w:rsidR="008B57FD" w:rsidRPr="008B57FD" w:rsidRDefault="008B57FD" w:rsidP="008B57FD">
            <w:pPr>
              <w:ind w:firstLine="0"/>
            </w:pPr>
            <w:r>
              <w:t>M. M. Smith</w:t>
            </w:r>
          </w:p>
        </w:tc>
      </w:tr>
      <w:tr w:rsidR="008B57FD" w:rsidRPr="008B57FD" w14:paraId="29F2E2EA" w14:textId="77777777" w:rsidTr="008B57FD">
        <w:tblPrEx>
          <w:jc w:val="left"/>
        </w:tblPrEx>
        <w:tc>
          <w:tcPr>
            <w:tcW w:w="2179" w:type="dxa"/>
            <w:shd w:val="clear" w:color="auto" w:fill="auto"/>
          </w:tcPr>
          <w:p w14:paraId="1FCAC264" w14:textId="60768360" w:rsidR="008B57FD" w:rsidRPr="008B57FD" w:rsidRDefault="008B57FD" w:rsidP="008B57FD">
            <w:pPr>
              <w:ind w:firstLine="0"/>
            </w:pPr>
            <w:r>
              <w:t>Stavrinakis</w:t>
            </w:r>
          </w:p>
        </w:tc>
        <w:tc>
          <w:tcPr>
            <w:tcW w:w="2179" w:type="dxa"/>
            <w:shd w:val="clear" w:color="auto" w:fill="auto"/>
          </w:tcPr>
          <w:p w14:paraId="40904454" w14:textId="3D9AF595" w:rsidR="008B57FD" w:rsidRPr="008B57FD" w:rsidRDefault="008B57FD" w:rsidP="008B57FD">
            <w:pPr>
              <w:ind w:firstLine="0"/>
            </w:pPr>
            <w:r>
              <w:t>Taylor</w:t>
            </w:r>
          </w:p>
        </w:tc>
        <w:tc>
          <w:tcPr>
            <w:tcW w:w="2180" w:type="dxa"/>
            <w:shd w:val="clear" w:color="auto" w:fill="auto"/>
          </w:tcPr>
          <w:p w14:paraId="799A27B9" w14:textId="7CCC2AB2" w:rsidR="008B57FD" w:rsidRPr="008B57FD" w:rsidRDefault="008B57FD" w:rsidP="008B57FD">
            <w:pPr>
              <w:ind w:firstLine="0"/>
            </w:pPr>
            <w:r>
              <w:t>Tedder</w:t>
            </w:r>
          </w:p>
        </w:tc>
      </w:tr>
      <w:tr w:rsidR="008B57FD" w:rsidRPr="008B57FD" w14:paraId="31E28452" w14:textId="77777777" w:rsidTr="008B57FD">
        <w:tblPrEx>
          <w:jc w:val="left"/>
        </w:tblPrEx>
        <w:tc>
          <w:tcPr>
            <w:tcW w:w="2179" w:type="dxa"/>
            <w:shd w:val="clear" w:color="auto" w:fill="auto"/>
          </w:tcPr>
          <w:p w14:paraId="65F7E47A" w14:textId="3F8ED923" w:rsidR="008B57FD" w:rsidRPr="008B57FD" w:rsidRDefault="008B57FD" w:rsidP="008B57FD">
            <w:pPr>
              <w:ind w:firstLine="0"/>
            </w:pPr>
            <w:r>
              <w:t>Thayer</w:t>
            </w:r>
          </w:p>
        </w:tc>
        <w:tc>
          <w:tcPr>
            <w:tcW w:w="2179" w:type="dxa"/>
            <w:shd w:val="clear" w:color="auto" w:fill="auto"/>
          </w:tcPr>
          <w:p w14:paraId="7205025F" w14:textId="662CF1E6" w:rsidR="008B57FD" w:rsidRPr="008B57FD" w:rsidRDefault="008B57FD" w:rsidP="008B57FD">
            <w:pPr>
              <w:ind w:firstLine="0"/>
            </w:pPr>
            <w:r>
              <w:t>Thigpen</w:t>
            </w:r>
          </w:p>
        </w:tc>
        <w:tc>
          <w:tcPr>
            <w:tcW w:w="2180" w:type="dxa"/>
            <w:shd w:val="clear" w:color="auto" w:fill="auto"/>
          </w:tcPr>
          <w:p w14:paraId="4538DF7C" w14:textId="6548EAC1" w:rsidR="008B57FD" w:rsidRPr="008B57FD" w:rsidRDefault="008B57FD" w:rsidP="008B57FD">
            <w:pPr>
              <w:ind w:firstLine="0"/>
            </w:pPr>
            <w:r>
              <w:t>Trantham</w:t>
            </w:r>
          </w:p>
        </w:tc>
      </w:tr>
      <w:tr w:rsidR="008B57FD" w:rsidRPr="008B57FD" w14:paraId="4A7492CB" w14:textId="77777777" w:rsidTr="008B57FD">
        <w:tblPrEx>
          <w:jc w:val="left"/>
        </w:tblPrEx>
        <w:tc>
          <w:tcPr>
            <w:tcW w:w="2179" w:type="dxa"/>
            <w:shd w:val="clear" w:color="auto" w:fill="auto"/>
          </w:tcPr>
          <w:p w14:paraId="59FB0352" w14:textId="3962E506" w:rsidR="008B57FD" w:rsidRPr="008B57FD" w:rsidRDefault="008B57FD" w:rsidP="008B57FD">
            <w:pPr>
              <w:ind w:firstLine="0"/>
            </w:pPr>
            <w:r>
              <w:t>Vaughan</w:t>
            </w:r>
          </w:p>
        </w:tc>
        <w:tc>
          <w:tcPr>
            <w:tcW w:w="2179" w:type="dxa"/>
            <w:shd w:val="clear" w:color="auto" w:fill="auto"/>
          </w:tcPr>
          <w:p w14:paraId="0DBB5036" w14:textId="21F8FB23" w:rsidR="008B57FD" w:rsidRPr="008B57FD" w:rsidRDefault="008B57FD" w:rsidP="008B57FD">
            <w:pPr>
              <w:ind w:firstLine="0"/>
            </w:pPr>
            <w:r>
              <w:t>Weeks</w:t>
            </w:r>
          </w:p>
        </w:tc>
        <w:tc>
          <w:tcPr>
            <w:tcW w:w="2180" w:type="dxa"/>
            <w:shd w:val="clear" w:color="auto" w:fill="auto"/>
          </w:tcPr>
          <w:p w14:paraId="6600DEEA" w14:textId="67C72D07" w:rsidR="008B57FD" w:rsidRPr="008B57FD" w:rsidRDefault="008B57FD" w:rsidP="008B57FD">
            <w:pPr>
              <w:ind w:firstLine="0"/>
            </w:pPr>
            <w:r>
              <w:t>West</w:t>
            </w:r>
          </w:p>
        </w:tc>
      </w:tr>
      <w:tr w:rsidR="008B57FD" w:rsidRPr="008B57FD" w14:paraId="5BBE9E52" w14:textId="77777777" w:rsidTr="008B57FD">
        <w:tblPrEx>
          <w:jc w:val="left"/>
        </w:tblPrEx>
        <w:tc>
          <w:tcPr>
            <w:tcW w:w="2179" w:type="dxa"/>
            <w:shd w:val="clear" w:color="auto" w:fill="auto"/>
          </w:tcPr>
          <w:p w14:paraId="75306323" w14:textId="5F17520A" w:rsidR="008B57FD" w:rsidRPr="008B57FD" w:rsidRDefault="008B57FD" w:rsidP="008B57FD">
            <w:pPr>
              <w:ind w:firstLine="0"/>
            </w:pPr>
            <w:r>
              <w:t>Wetmore</w:t>
            </w:r>
          </w:p>
        </w:tc>
        <w:tc>
          <w:tcPr>
            <w:tcW w:w="2179" w:type="dxa"/>
            <w:shd w:val="clear" w:color="auto" w:fill="auto"/>
          </w:tcPr>
          <w:p w14:paraId="5C583D69" w14:textId="1CB32413" w:rsidR="008B57FD" w:rsidRPr="008B57FD" w:rsidRDefault="008B57FD" w:rsidP="008B57FD">
            <w:pPr>
              <w:ind w:firstLine="0"/>
            </w:pPr>
            <w:r>
              <w:t>Wheeler</w:t>
            </w:r>
          </w:p>
        </w:tc>
        <w:tc>
          <w:tcPr>
            <w:tcW w:w="2180" w:type="dxa"/>
            <w:shd w:val="clear" w:color="auto" w:fill="auto"/>
          </w:tcPr>
          <w:p w14:paraId="4038BD30" w14:textId="1F7BA999" w:rsidR="008B57FD" w:rsidRPr="008B57FD" w:rsidRDefault="008B57FD" w:rsidP="008B57FD">
            <w:pPr>
              <w:ind w:firstLine="0"/>
            </w:pPr>
            <w:r>
              <w:t>White</w:t>
            </w:r>
          </w:p>
        </w:tc>
      </w:tr>
      <w:tr w:rsidR="008B57FD" w:rsidRPr="008B57FD" w14:paraId="7FD78E8B" w14:textId="77777777" w:rsidTr="008B57FD">
        <w:tblPrEx>
          <w:jc w:val="left"/>
        </w:tblPrEx>
        <w:tc>
          <w:tcPr>
            <w:tcW w:w="2179" w:type="dxa"/>
            <w:shd w:val="clear" w:color="auto" w:fill="auto"/>
          </w:tcPr>
          <w:p w14:paraId="3ACC9F5C" w14:textId="66260B00" w:rsidR="008B57FD" w:rsidRPr="008B57FD" w:rsidRDefault="008B57FD" w:rsidP="008B57FD">
            <w:pPr>
              <w:keepNext/>
              <w:ind w:firstLine="0"/>
            </w:pPr>
            <w:r>
              <w:t>Whitmire</w:t>
            </w:r>
          </w:p>
        </w:tc>
        <w:tc>
          <w:tcPr>
            <w:tcW w:w="2179" w:type="dxa"/>
            <w:shd w:val="clear" w:color="auto" w:fill="auto"/>
          </w:tcPr>
          <w:p w14:paraId="570A51A8" w14:textId="5C80F696" w:rsidR="008B57FD" w:rsidRPr="008B57FD" w:rsidRDefault="008B57FD" w:rsidP="008B57FD">
            <w:pPr>
              <w:keepNext/>
              <w:ind w:firstLine="0"/>
            </w:pPr>
            <w:r>
              <w:t>Williams</w:t>
            </w:r>
          </w:p>
        </w:tc>
        <w:tc>
          <w:tcPr>
            <w:tcW w:w="2180" w:type="dxa"/>
            <w:shd w:val="clear" w:color="auto" w:fill="auto"/>
          </w:tcPr>
          <w:p w14:paraId="41EB6D94" w14:textId="5A80AE6F" w:rsidR="008B57FD" w:rsidRPr="008B57FD" w:rsidRDefault="008B57FD" w:rsidP="008B57FD">
            <w:pPr>
              <w:keepNext/>
              <w:ind w:firstLine="0"/>
            </w:pPr>
            <w:r>
              <w:t>Willis</w:t>
            </w:r>
          </w:p>
        </w:tc>
      </w:tr>
      <w:tr w:rsidR="008B57FD" w:rsidRPr="008B57FD" w14:paraId="5AB87434" w14:textId="77777777" w:rsidTr="008B57FD">
        <w:tblPrEx>
          <w:jc w:val="left"/>
        </w:tblPrEx>
        <w:tc>
          <w:tcPr>
            <w:tcW w:w="2179" w:type="dxa"/>
            <w:shd w:val="clear" w:color="auto" w:fill="auto"/>
          </w:tcPr>
          <w:p w14:paraId="0B846B27" w14:textId="15B0BF47" w:rsidR="008B57FD" w:rsidRPr="008B57FD" w:rsidRDefault="008B57FD" w:rsidP="008B57FD">
            <w:pPr>
              <w:keepNext/>
              <w:ind w:firstLine="0"/>
            </w:pPr>
            <w:r>
              <w:t>Wooten</w:t>
            </w:r>
          </w:p>
        </w:tc>
        <w:tc>
          <w:tcPr>
            <w:tcW w:w="2179" w:type="dxa"/>
            <w:shd w:val="clear" w:color="auto" w:fill="auto"/>
          </w:tcPr>
          <w:p w14:paraId="720F65FF" w14:textId="38A6D04C" w:rsidR="008B57FD" w:rsidRPr="008B57FD" w:rsidRDefault="008B57FD" w:rsidP="008B57FD">
            <w:pPr>
              <w:keepNext/>
              <w:ind w:firstLine="0"/>
            </w:pPr>
            <w:r>
              <w:t>Yow</w:t>
            </w:r>
          </w:p>
        </w:tc>
        <w:tc>
          <w:tcPr>
            <w:tcW w:w="2180" w:type="dxa"/>
            <w:shd w:val="clear" w:color="auto" w:fill="auto"/>
          </w:tcPr>
          <w:p w14:paraId="53C8D5A1" w14:textId="77777777" w:rsidR="008B57FD" w:rsidRPr="008B57FD" w:rsidRDefault="008B57FD" w:rsidP="008B57FD">
            <w:pPr>
              <w:keepNext/>
              <w:ind w:firstLine="0"/>
            </w:pPr>
          </w:p>
        </w:tc>
      </w:tr>
    </w:tbl>
    <w:p w14:paraId="5F9A59E7" w14:textId="77777777" w:rsidR="008B57FD" w:rsidRDefault="008B57FD" w:rsidP="008B57FD"/>
    <w:p w14:paraId="125E629D" w14:textId="753E5A62" w:rsidR="008B57FD" w:rsidRDefault="008B57FD" w:rsidP="008B57FD">
      <w:pPr>
        <w:jc w:val="center"/>
        <w:rPr>
          <w:b/>
        </w:rPr>
      </w:pPr>
      <w:r w:rsidRPr="008B57FD">
        <w:rPr>
          <w:b/>
        </w:rPr>
        <w:t>Total Present--116</w:t>
      </w:r>
    </w:p>
    <w:p w14:paraId="741E5344" w14:textId="4A6D46AC" w:rsidR="008B57FD" w:rsidRDefault="008B57FD" w:rsidP="008B57FD"/>
    <w:p w14:paraId="5D3D0EC6" w14:textId="02EB8E64" w:rsidR="008B57FD" w:rsidRDefault="008B57FD" w:rsidP="008B57FD">
      <w:pPr>
        <w:keepNext/>
        <w:jc w:val="center"/>
        <w:rPr>
          <w:b/>
        </w:rPr>
      </w:pPr>
      <w:r w:rsidRPr="008B57FD">
        <w:rPr>
          <w:b/>
        </w:rPr>
        <w:t>STATEMENT OF ATTENDANCE</w:t>
      </w:r>
    </w:p>
    <w:p w14:paraId="21C23C71" w14:textId="23654632" w:rsidR="008B57FD" w:rsidRDefault="008B57FD" w:rsidP="008B57FD">
      <w:r>
        <w:t>Rep. WILLIS signed a statement with the Clerk that he came in after the roll call of the House and was present for the Session on Wednesday, March 15.</w:t>
      </w:r>
    </w:p>
    <w:p w14:paraId="7F42B5AA" w14:textId="3D40423B" w:rsidR="008B57FD" w:rsidRDefault="008B57FD" w:rsidP="008B57FD"/>
    <w:p w14:paraId="6539947E" w14:textId="172AF613" w:rsidR="008B57FD" w:rsidRDefault="008B57FD" w:rsidP="008B57FD">
      <w:pPr>
        <w:keepNext/>
        <w:jc w:val="center"/>
        <w:rPr>
          <w:b/>
        </w:rPr>
      </w:pPr>
      <w:r w:rsidRPr="008B57FD">
        <w:rPr>
          <w:b/>
        </w:rPr>
        <w:t>LEAVE OF ABSENCE</w:t>
      </w:r>
    </w:p>
    <w:p w14:paraId="662F0666" w14:textId="07A3C355" w:rsidR="008B57FD" w:rsidRDefault="008B57FD" w:rsidP="008B57FD">
      <w:r>
        <w:t xml:space="preserve">The SPEAKER </w:t>
      </w:r>
      <w:r w:rsidRPr="008B57FD">
        <w:rPr>
          <w:i/>
        </w:rPr>
        <w:t>PRO TEMPORE</w:t>
      </w:r>
      <w:r>
        <w:t xml:space="preserve"> granted Rep. HENEGAN a leave of absence for the day due to family medical reasons.</w:t>
      </w:r>
    </w:p>
    <w:p w14:paraId="308952E5" w14:textId="1F3DEBD1" w:rsidR="008B57FD" w:rsidRDefault="008B57FD" w:rsidP="008B57FD"/>
    <w:p w14:paraId="258C757D" w14:textId="19BEBBD2" w:rsidR="008B57FD" w:rsidRDefault="008B57FD" w:rsidP="008B57FD">
      <w:pPr>
        <w:keepNext/>
        <w:jc w:val="center"/>
        <w:rPr>
          <w:b/>
        </w:rPr>
      </w:pPr>
      <w:r w:rsidRPr="008B57FD">
        <w:rPr>
          <w:b/>
        </w:rPr>
        <w:t>LEAVE OF ABSENCE</w:t>
      </w:r>
    </w:p>
    <w:p w14:paraId="453817D8" w14:textId="441AA985" w:rsidR="008B57FD" w:rsidRDefault="008B57FD" w:rsidP="008B57FD">
      <w:r>
        <w:t xml:space="preserve">The SPEAKER </w:t>
      </w:r>
      <w:r w:rsidRPr="008B57FD">
        <w:rPr>
          <w:i/>
        </w:rPr>
        <w:t>PRO TEMPORE</w:t>
      </w:r>
      <w:r>
        <w:t xml:space="preserve"> granted Rep. MAY a leave of absence for the day for medical reasons.</w:t>
      </w:r>
    </w:p>
    <w:p w14:paraId="4DE63552" w14:textId="79C3C292" w:rsidR="008B57FD" w:rsidRDefault="008B57FD" w:rsidP="008B57FD"/>
    <w:p w14:paraId="02EFCD08" w14:textId="77777777" w:rsidR="00323C79" w:rsidRDefault="00323C79" w:rsidP="00323C79">
      <w:pPr>
        <w:keepNext/>
        <w:jc w:val="center"/>
        <w:rPr>
          <w:b/>
        </w:rPr>
      </w:pPr>
      <w:r w:rsidRPr="008B57FD">
        <w:rPr>
          <w:b/>
        </w:rPr>
        <w:t>LEAVE OF ABSENCE</w:t>
      </w:r>
    </w:p>
    <w:p w14:paraId="449955B7" w14:textId="27B3E017" w:rsidR="00323C79" w:rsidRDefault="00323C79" w:rsidP="00323C79">
      <w:r>
        <w:t xml:space="preserve">The SPEAKER </w:t>
      </w:r>
      <w:r w:rsidRPr="008B57FD">
        <w:rPr>
          <w:i/>
        </w:rPr>
        <w:t>PRO TEMPORE</w:t>
      </w:r>
      <w:r>
        <w:t xml:space="preserve"> granted Rep. HENDERSON-MYERS a leave of absence for the day for medical reasons.</w:t>
      </w:r>
    </w:p>
    <w:p w14:paraId="497A34F5" w14:textId="77777777" w:rsidR="00323C79" w:rsidRDefault="00323C79" w:rsidP="00323C79"/>
    <w:p w14:paraId="5BB79F5C" w14:textId="20E5F794" w:rsidR="008B57FD" w:rsidRDefault="008B57FD" w:rsidP="008B57FD">
      <w:pPr>
        <w:keepNext/>
        <w:jc w:val="center"/>
        <w:rPr>
          <w:b/>
        </w:rPr>
      </w:pPr>
      <w:r w:rsidRPr="008B57FD">
        <w:rPr>
          <w:b/>
        </w:rPr>
        <w:t>DOCTOR OF THE DAY</w:t>
      </w:r>
    </w:p>
    <w:p w14:paraId="31579FD7" w14:textId="0C5CC28C" w:rsidR="008B57FD" w:rsidRDefault="008B57FD" w:rsidP="008B57FD">
      <w:r>
        <w:t>Announcement was made that Dr. Victoria Pollard of Columbia was the Doctor of the Day for the General Assembly.</w:t>
      </w:r>
    </w:p>
    <w:p w14:paraId="5DA03106" w14:textId="6585ADE9" w:rsidR="008B57FD" w:rsidRDefault="008B57FD" w:rsidP="008B57FD"/>
    <w:p w14:paraId="546DB1B7" w14:textId="46F16DB6" w:rsidR="008B57FD" w:rsidRDefault="008B57FD" w:rsidP="008B57FD">
      <w:pPr>
        <w:keepNext/>
        <w:jc w:val="center"/>
        <w:rPr>
          <w:b/>
        </w:rPr>
      </w:pPr>
      <w:r w:rsidRPr="008B57FD">
        <w:rPr>
          <w:b/>
        </w:rPr>
        <w:t>CO-SPONSORS ADDED AND REMOVED</w:t>
      </w:r>
    </w:p>
    <w:p w14:paraId="4F371C1C" w14:textId="77777777" w:rsidR="008B57FD" w:rsidRDefault="008B57FD" w:rsidP="008B57FD">
      <w:r>
        <w:t>In accordance with House Rule 5.2 below:</w:t>
      </w:r>
    </w:p>
    <w:p w14:paraId="1B2D6831" w14:textId="77777777" w:rsidR="00756EAA" w:rsidRDefault="00756EAA" w:rsidP="008B57FD">
      <w:pPr>
        <w:ind w:firstLine="270"/>
        <w:rPr>
          <w:b/>
          <w:bCs/>
          <w:color w:val="000000"/>
          <w:szCs w:val="22"/>
          <w:lang w:val="en"/>
        </w:rPr>
      </w:pPr>
      <w:bookmarkStart w:id="129" w:name="file_start183"/>
      <w:bookmarkEnd w:id="129"/>
    </w:p>
    <w:p w14:paraId="103E4773" w14:textId="0DA557FE" w:rsidR="008B57FD" w:rsidRPr="00CA29CB" w:rsidRDefault="008B57FD" w:rsidP="008B57F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8A0618A" w14:textId="7E010012" w:rsidR="008B57FD" w:rsidRDefault="008B57FD" w:rsidP="008B57FD">
      <w:bookmarkStart w:id="130" w:name="file_end183"/>
      <w:bookmarkEnd w:id="130"/>
    </w:p>
    <w:p w14:paraId="076CBC56" w14:textId="1F1CFBEE"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101"/>
      </w:tblGrid>
      <w:tr w:rsidR="008B57FD" w:rsidRPr="008B57FD" w14:paraId="009496C7" w14:textId="77777777" w:rsidTr="008B57FD">
        <w:tc>
          <w:tcPr>
            <w:tcW w:w="1551" w:type="dxa"/>
            <w:shd w:val="clear" w:color="auto" w:fill="auto"/>
          </w:tcPr>
          <w:p w14:paraId="54BFD3E2" w14:textId="4D0F0568" w:rsidR="008B57FD" w:rsidRPr="008B57FD" w:rsidRDefault="008B57FD" w:rsidP="008B57FD">
            <w:pPr>
              <w:keepNext/>
              <w:ind w:firstLine="0"/>
            </w:pPr>
            <w:r w:rsidRPr="008B57FD">
              <w:t>Bill Number:</w:t>
            </w:r>
          </w:p>
        </w:tc>
        <w:tc>
          <w:tcPr>
            <w:tcW w:w="1101" w:type="dxa"/>
            <w:shd w:val="clear" w:color="auto" w:fill="auto"/>
          </w:tcPr>
          <w:p w14:paraId="5E305E0A" w14:textId="544F396D" w:rsidR="008B57FD" w:rsidRPr="008B57FD" w:rsidRDefault="008B57FD" w:rsidP="008B57FD">
            <w:pPr>
              <w:keepNext/>
              <w:ind w:firstLine="0"/>
            </w:pPr>
            <w:r w:rsidRPr="008B57FD">
              <w:t>H. 3033</w:t>
            </w:r>
          </w:p>
        </w:tc>
      </w:tr>
      <w:tr w:rsidR="008B57FD" w:rsidRPr="008B57FD" w14:paraId="1B1ABB7E" w14:textId="77777777" w:rsidTr="008B57FD">
        <w:tc>
          <w:tcPr>
            <w:tcW w:w="1551" w:type="dxa"/>
            <w:shd w:val="clear" w:color="auto" w:fill="auto"/>
          </w:tcPr>
          <w:p w14:paraId="5F690E68" w14:textId="7E5AF1D8" w:rsidR="008B57FD" w:rsidRPr="008B57FD" w:rsidRDefault="008B57FD" w:rsidP="008B57FD">
            <w:pPr>
              <w:keepNext/>
              <w:ind w:firstLine="0"/>
            </w:pPr>
            <w:r w:rsidRPr="008B57FD">
              <w:t>Date:</w:t>
            </w:r>
          </w:p>
        </w:tc>
        <w:tc>
          <w:tcPr>
            <w:tcW w:w="1101" w:type="dxa"/>
            <w:shd w:val="clear" w:color="auto" w:fill="auto"/>
          </w:tcPr>
          <w:p w14:paraId="5C5A9BE0" w14:textId="01FCF737" w:rsidR="008B57FD" w:rsidRPr="008B57FD" w:rsidRDefault="008B57FD" w:rsidP="008B57FD">
            <w:pPr>
              <w:keepNext/>
              <w:ind w:firstLine="0"/>
            </w:pPr>
            <w:r w:rsidRPr="008B57FD">
              <w:t>ADD:</w:t>
            </w:r>
          </w:p>
        </w:tc>
      </w:tr>
      <w:tr w:rsidR="008B57FD" w:rsidRPr="008B57FD" w14:paraId="06942A46" w14:textId="77777777" w:rsidTr="008B57FD">
        <w:tc>
          <w:tcPr>
            <w:tcW w:w="1551" w:type="dxa"/>
            <w:shd w:val="clear" w:color="auto" w:fill="auto"/>
          </w:tcPr>
          <w:p w14:paraId="6B977F74" w14:textId="60A4A350" w:rsidR="008B57FD" w:rsidRPr="008B57FD" w:rsidRDefault="008B57FD" w:rsidP="008B57FD">
            <w:pPr>
              <w:keepNext/>
              <w:ind w:firstLine="0"/>
            </w:pPr>
            <w:r w:rsidRPr="008B57FD">
              <w:t>03/28/23</w:t>
            </w:r>
          </w:p>
        </w:tc>
        <w:tc>
          <w:tcPr>
            <w:tcW w:w="1101" w:type="dxa"/>
            <w:shd w:val="clear" w:color="auto" w:fill="auto"/>
          </w:tcPr>
          <w:p w14:paraId="2E016533" w14:textId="271A25F5" w:rsidR="008B57FD" w:rsidRPr="008B57FD" w:rsidRDefault="008B57FD" w:rsidP="008B57FD">
            <w:pPr>
              <w:keepNext/>
              <w:ind w:firstLine="0"/>
            </w:pPr>
            <w:r w:rsidRPr="008B57FD">
              <w:t>YOW</w:t>
            </w:r>
          </w:p>
        </w:tc>
      </w:tr>
    </w:tbl>
    <w:p w14:paraId="35F9AD4E" w14:textId="49862D07" w:rsidR="008B57FD" w:rsidRDefault="008B57FD" w:rsidP="008B57FD"/>
    <w:p w14:paraId="3B7A31E5" w14:textId="624FAD0E"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641"/>
      </w:tblGrid>
      <w:tr w:rsidR="008B57FD" w:rsidRPr="008B57FD" w14:paraId="66C2AE00" w14:textId="77777777" w:rsidTr="008B57FD">
        <w:tc>
          <w:tcPr>
            <w:tcW w:w="1551" w:type="dxa"/>
            <w:shd w:val="clear" w:color="auto" w:fill="auto"/>
          </w:tcPr>
          <w:p w14:paraId="649D97F7" w14:textId="68519BC4" w:rsidR="008B57FD" w:rsidRPr="008B57FD" w:rsidRDefault="008B57FD" w:rsidP="008B57FD">
            <w:pPr>
              <w:keepNext/>
              <w:ind w:firstLine="0"/>
            </w:pPr>
            <w:r w:rsidRPr="008B57FD">
              <w:t>Bill Number:</w:t>
            </w:r>
          </w:p>
        </w:tc>
        <w:tc>
          <w:tcPr>
            <w:tcW w:w="1641" w:type="dxa"/>
            <w:shd w:val="clear" w:color="auto" w:fill="auto"/>
          </w:tcPr>
          <w:p w14:paraId="0CDBC935" w14:textId="1DD1A1AC" w:rsidR="008B57FD" w:rsidRPr="008B57FD" w:rsidRDefault="008B57FD" w:rsidP="008B57FD">
            <w:pPr>
              <w:keepNext/>
              <w:ind w:firstLine="0"/>
            </w:pPr>
            <w:r w:rsidRPr="008B57FD">
              <w:t>H. 3553</w:t>
            </w:r>
          </w:p>
        </w:tc>
      </w:tr>
      <w:tr w:rsidR="008B57FD" w:rsidRPr="008B57FD" w14:paraId="51B37FCF" w14:textId="77777777" w:rsidTr="008B57FD">
        <w:tc>
          <w:tcPr>
            <w:tcW w:w="1551" w:type="dxa"/>
            <w:shd w:val="clear" w:color="auto" w:fill="auto"/>
          </w:tcPr>
          <w:p w14:paraId="559A153C" w14:textId="0E33F371" w:rsidR="008B57FD" w:rsidRPr="008B57FD" w:rsidRDefault="008B57FD" w:rsidP="008B57FD">
            <w:pPr>
              <w:keepNext/>
              <w:ind w:firstLine="0"/>
            </w:pPr>
            <w:r w:rsidRPr="008B57FD">
              <w:t>Date:</w:t>
            </w:r>
          </w:p>
        </w:tc>
        <w:tc>
          <w:tcPr>
            <w:tcW w:w="1641" w:type="dxa"/>
            <w:shd w:val="clear" w:color="auto" w:fill="auto"/>
          </w:tcPr>
          <w:p w14:paraId="132D7378" w14:textId="7A0EF31D" w:rsidR="008B57FD" w:rsidRPr="008B57FD" w:rsidRDefault="008B57FD" w:rsidP="008B57FD">
            <w:pPr>
              <w:keepNext/>
              <w:ind w:firstLine="0"/>
            </w:pPr>
            <w:r w:rsidRPr="008B57FD">
              <w:t>ADD:</w:t>
            </w:r>
          </w:p>
        </w:tc>
      </w:tr>
      <w:tr w:rsidR="008B57FD" w:rsidRPr="008B57FD" w14:paraId="78835462" w14:textId="77777777" w:rsidTr="008B57FD">
        <w:tc>
          <w:tcPr>
            <w:tcW w:w="1551" w:type="dxa"/>
            <w:shd w:val="clear" w:color="auto" w:fill="auto"/>
          </w:tcPr>
          <w:p w14:paraId="6E3B1165" w14:textId="2A91A12A" w:rsidR="008B57FD" w:rsidRPr="008B57FD" w:rsidRDefault="008B57FD" w:rsidP="008B57FD">
            <w:pPr>
              <w:keepNext/>
              <w:ind w:firstLine="0"/>
            </w:pPr>
            <w:r w:rsidRPr="008B57FD">
              <w:t>03/28/23</w:t>
            </w:r>
          </w:p>
        </w:tc>
        <w:tc>
          <w:tcPr>
            <w:tcW w:w="1641" w:type="dxa"/>
            <w:shd w:val="clear" w:color="auto" w:fill="auto"/>
          </w:tcPr>
          <w:p w14:paraId="6B1750CA" w14:textId="2FE08507" w:rsidR="008B57FD" w:rsidRPr="008B57FD" w:rsidRDefault="008B57FD" w:rsidP="008B57FD">
            <w:pPr>
              <w:keepNext/>
              <w:ind w:firstLine="0"/>
            </w:pPr>
            <w:r w:rsidRPr="008B57FD">
              <w:t>W. NEWTON</w:t>
            </w:r>
          </w:p>
        </w:tc>
      </w:tr>
    </w:tbl>
    <w:p w14:paraId="25AED511" w14:textId="718CDBEA" w:rsidR="008B57FD" w:rsidRDefault="008B57FD" w:rsidP="008B57FD"/>
    <w:p w14:paraId="43DD81B7" w14:textId="3FD36886"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641"/>
      </w:tblGrid>
      <w:tr w:rsidR="008B57FD" w:rsidRPr="008B57FD" w14:paraId="4C806325" w14:textId="77777777" w:rsidTr="008B57FD">
        <w:tc>
          <w:tcPr>
            <w:tcW w:w="1551" w:type="dxa"/>
            <w:shd w:val="clear" w:color="auto" w:fill="auto"/>
          </w:tcPr>
          <w:p w14:paraId="00FA15C5" w14:textId="567022CA" w:rsidR="008B57FD" w:rsidRPr="008B57FD" w:rsidRDefault="008B57FD" w:rsidP="008B57FD">
            <w:pPr>
              <w:keepNext/>
              <w:ind w:firstLine="0"/>
            </w:pPr>
            <w:r w:rsidRPr="008B57FD">
              <w:t>Bill Number:</w:t>
            </w:r>
          </w:p>
        </w:tc>
        <w:tc>
          <w:tcPr>
            <w:tcW w:w="1641" w:type="dxa"/>
            <w:shd w:val="clear" w:color="auto" w:fill="auto"/>
          </w:tcPr>
          <w:p w14:paraId="1521CB49" w14:textId="26F37F25" w:rsidR="008B57FD" w:rsidRPr="008B57FD" w:rsidRDefault="008B57FD" w:rsidP="008B57FD">
            <w:pPr>
              <w:keepNext/>
              <w:ind w:firstLine="0"/>
            </w:pPr>
            <w:r w:rsidRPr="008B57FD">
              <w:t>H. 3554</w:t>
            </w:r>
          </w:p>
        </w:tc>
      </w:tr>
      <w:tr w:rsidR="008B57FD" w:rsidRPr="008B57FD" w14:paraId="5403116B" w14:textId="77777777" w:rsidTr="008B57FD">
        <w:tc>
          <w:tcPr>
            <w:tcW w:w="1551" w:type="dxa"/>
            <w:shd w:val="clear" w:color="auto" w:fill="auto"/>
          </w:tcPr>
          <w:p w14:paraId="74686D8C" w14:textId="66616729" w:rsidR="008B57FD" w:rsidRPr="008B57FD" w:rsidRDefault="008B57FD" w:rsidP="008B57FD">
            <w:pPr>
              <w:keepNext/>
              <w:ind w:firstLine="0"/>
            </w:pPr>
            <w:r w:rsidRPr="008B57FD">
              <w:t>Date:</w:t>
            </w:r>
          </w:p>
        </w:tc>
        <w:tc>
          <w:tcPr>
            <w:tcW w:w="1641" w:type="dxa"/>
            <w:shd w:val="clear" w:color="auto" w:fill="auto"/>
          </w:tcPr>
          <w:p w14:paraId="653F99FB" w14:textId="41BF7CFE" w:rsidR="008B57FD" w:rsidRPr="008B57FD" w:rsidRDefault="008B57FD" w:rsidP="008B57FD">
            <w:pPr>
              <w:keepNext/>
              <w:ind w:firstLine="0"/>
            </w:pPr>
            <w:r w:rsidRPr="008B57FD">
              <w:t>ADD:</w:t>
            </w:r>
          </w:p>
        </w:tc>
      </w:tr>
      <w:tr w:rsidR="008B57FD" w:rsidRPr="008B57FD" w14:paraId="7A09B650" w14:textId="77777777" w:rsidTr="008B57FD">
        <w:tc>
          <w:tcPr>
            <w:tcW w:w="1551" w:type="dxa"/>
            <w:shd w:val="clear" w:color="auto" w:fill="auto"/>
          </w:tcPr>
          <w:p w14:paraId="14C00A8B" w14:textId="6A2AE1BB" w:rsidR="008B57FD" w:rsidRPr="008B57FD" w:rsidRDefault="008B57FD" w:rsidP="008B57FD">
            <w:pPr>
              <w:keepNext/>
              <w:ind w:firstLine="0"/>
            </w:pPr>
            <w:r w:rsidRPr="008B57FD">
              <w:t>03/28/23</w:t>
            </w:r>
          </w:p>
        </w:tc>
        <w:tc>
          <w:tcPr>
            <w:tcW w:w="1641" w:type="dxa"/>
            <w:shd w:val="clear" w:color="auto" w:fill="auto"/>
          </w:tcPr>
          <w:p w14:paraId="266133B7" w14:textId="0A22AB63" w:rsidR="008B57FD" w:rsidRPr="008B57FD" w:rsidRDefault="008B57FD" w:rsidP="008B57FD">
            <w:pPr>
              <w:keepNext/>
              <w:ind w:firstLine="0"/>
            </w:pPr>
            <w:r w:rsidRPr="008B57FD">
              <w:t>W. NEWTON</w:t>
            </w:r>
          </w:p>
        </w:tc>
      </w:tr>
    </w:tbl>
    <w:p w14:paraId="2C5DB3AD" w14:textId="1ED8D986" w:rsidR="008B57FD" w:rsidRDefault="008B57FD" w:rsidP="008B57FD"/>
    <w:p w14:paraId="001DA94C" w14:textId="3BB3E7E2"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641"/>
      </w:tblGrid>
      <w:tr w:rsidR="008B57FD" w:rsidRPr="008B57FD" w14:paraId="40F5F7FE" w14:textId="77777777" w:rsidTr="008B57FD">
        <w:tc>
          <w:tcPr>
            <w:tcW w:w="1551" w:type="dxa"/>
            <w:shd w:val="clear" w:color="auto" w:fill="auto"/>
          </w:tcPr>
          <w:p w14:paraId="06257F08" w14:textId="0431A067" w:rsidR="008B57FD" w:rsidRPr="008B57FD" w:rsidRDefault="008B57FD" w:rsidP="008B57FD">
            <w:pPr>
              <w:keepNext/>
              <w:ind w:firstLine="0"/>
            </w:pPr>
            <w:r w:rsidRPr="008B57FD">
              <w:t>Bill Number:</w:t>
            </w:r>
          </w:p>
        </w:tc>
        <w:tc>
          <w:tcPr>
            <w:tcW w:w="1641" w:type="dxa"/>
            <w:shd w:val="clear" w:color="auto" w:fill="auto"/>
          </w:tcPr>
          <w:p w14:paraId="6786FF1D" w14:textId="7EE33A33" w:rsidR="008B57FD" w:rsidRPr="008B57FD" w:rsidRDefault="008B57FD" w:rsidP="008B57FD">
            <w:pPr>
              <w:keepNext/>
              <w:ind w:firstLine="0"/>
            </w:pPr>
            <w:r w:rsidRPr="008B57FD">
              <w:t>H. 3555</w:t>
            </w:r>
          </w:p>
        </w:tc>
      </w:tr>
      <w:tr w:rsidR="008B57FD" w:rsidRPr="008B57FD" w14:paraId="7B862426" w14:textId="77777777" w:rsidTr="008B57FD">
        <w:tc>
          <w:tcPr>
            <w:tcW w:w="1551" w:type="dxa"/>
            <w:shd w:val="clear" w:color="auto" w:fill="auto"/>
          </w:tcPr>
          <w:p w14:paraId="373799CD" w14:textId="6E3CABDD" w:rsidR="008B57FD" w:rsidRPr="008B57FD" w:rsidRDefault="008B57FD" w:rsidP="008B57FD">
            <w:pPr>
              <w:keepNext/>
              <w:ind w:firstLine="0"/>
            </w:pPr>
            <w:r w:rsidRPr="008B57FD">
              <w:t>Date:</w:t>
            </w:r>
          </w:p>
        </w:tc>
        <w:tc>
          <w:tcPr>
            <w:tcW w:w="1641" w:type="dxa"/>
            <w:shd w:val="clear" w:color="auto" w:fill="auto"/>
          </w:tcPr>
          <w:p w14:paraId="6B140EBC" w14:textId="289A2882" w:rsidR="008B57FD" w:rsidRPr="008B57FD" w:rsidRDefault="008B57FD" w:rsidP="008B57FD">
            <w:pPr>
              <w:keepNext/>
              <w:ind w:firstLine="0"/>
            </w:pPr>
            <w:r w:rsidRPr="008B57FD">
              <w:t>ADD:</w:t>
            </w:r>
          </w:p>
        </w:tc>
      </w:tr>
      <w:tr w:rsidR="008B57FD" w:rsidRPr="008B57FD" w14:paraId="181559A2" w14:textId="77777777" w:rsidTr="008B57FD">
        <w:tc>
          <w:tcPr>
            <w:tcW w:w="1551" w:type="dxa"/>
            <w:shd w:val="clear" w:color="auto" w:fill="auto"/>
          </w:tcPr>
          <w:p w14:paraId="6425CEB2" w14:textId="3D10DA5E" w:rsidR="008B57FD" w:rsidRPr="008B57FD" w:rsidRDefault="008B57FD" w:rsidP="008B57FD">
            <w:pPr>
              <w:keepNext/>
              <w:ind w:firstLine="0"/>
            </w:pPr>
            <w:r w:rsidRPr="008B57FD">
              <w:t>03/28/23</w:t>
            </w:r>
          </w:p>
        </w:tc>
        <w:tc>
          <w:tcPr>
            <w:tcW w:w="1641" w:type="dxa"/>
            <w:shd w:val="clear" w:color="auto" w:fill="auto"/>
          </w:tcPr>
          <w:p w14:paraId="19777D79" w14:textId="4A962B81" w:rsidR="008B57FD" w:rsidRPr="008B57FD" w:rsidRDefault="008B57FD" w:rsidP="008B57FD">
            <w:pPr>
              <w:keepNext/>
              <w:ind w:firstLine="0"/>
            </w:pPr>
            <w:r w:rsidRPr="008B57FD">
              <w:t>W. NEWTON</w:t>
            </w:r>
          </w:p>
        </w:tc>
      </w:tr>
    </w:tbl>
    <w:p w14:paraId="7FD3900E" w14:textId="1AAE2654" w:rsidR="008B57FD" w:rsidRDefault="008B57FD" w:rsidP="008B57FD"/>
    <w:p w14:paraId="260131D8" w14:textId="3EE4C1C2"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641"/>
      </w:tblGrid>
      <w:tr w:rsidR="008B57FD" w:rsidRPr="008B57FD" w14:paraId="5F93E384" w14:textId="77777777" w:rsidTr="008B57FD">
        <w:tc>
          <w:tcPr>
            <w:tcW w:w="1551" w:type="dxa"/>
            <w:shd w:val="clear" w:color="auto" w:fill="auto"/>
          </w:tcPr>
          <w:p w14:paraId="2A84F98F" w14:textId="7BF11D94" w:rsidR="008B57FD" w:rsidRPr="008B57FD" w:rsidRDefault="008B57FD" w:rsidP="008B57FD">
            <w:pPr>
              <w:keepNext/>
              <w:ind w:firstLine="0"/>
            </w:pPr>
            <w:r w:rsidRPr="008B57FD">
              <w:t>Bill Number:</w:t>
            </w:r>
          </w:p>
        </w:tc>
        <w:tc>
          <w:tcPr>
            <w:tcW w:w="1641" w:type="dxa"/>
            <w:shd w:val="clear" w:color="auto" w:fill="auto"/>
          </w:tcPr>
          <w:p w14:paraId="4A66A9FB" w14:textId="6C089F10" w:rsidR="008B57FD" w:rsidRPr="008B57FD" w:rsidRDefault="008B57FD" w:rsidP="008B57FD">
            <w:pPr>
              <w:keepNext/>
              <w:ind w:firstLine="0"/>
            </w:pPr>
            <w:r w:rsidRPr="008B57FD">
              <w:t>H. 3556</w:t>
            </w:r>
          </w:p>
        </w:tc>
      </w:tr>
      <w:tr w:rsidR="008B57FD" w:rsidRPr="008B57FD" w14:paraId="22B68BFF" w14:textId="77777777" w:rsidTr="008B57FD">
        <w:tc>
          <w:tcPr>
            <w:tcW w:w="1551" w:type="dxa"/>
            <w:shd w:val="clear" w:color="auto" w:fill="auto"/>
          </w:tcPr>
          <w:p w14:paraId="478C16EB" w14:textId="21CB2306" w:rsidR="008B57FD" w:rsidRPr="008B57FD" w:rsidRDefault="008B57FD" w:rsidP="008B57FD">
            <w:pPr>
              <w:keepNext/>
              <w:ind w:firstLine="0"/>
            </w:pPr>
            <w:r w:rsidRPr="008B57FD">
              <w:t>Date:</w:t>
            </w:r>
          </w:p>
        </w:tc>
        <w:tc>
          <w:tcPr>
            <w:tcW w:w="1641" w:type="dxa"/>
            <w:shd w:val="clear" w:color="auto" w:fill="auto"/>
          </w:tcPr>
          <w:p w14:paraId="645818A6" w14:textId="090B5A8D" w:rsidR="008B57FD" w:rsidRPr="008B57FD" w:rsidRDefault="008B57FD" w:rsidP="008B57FD">
            <w:pPr>
              <w:keepNext/>
              <w:ind w:firstLine="0"/>
            </w:pPr>
            <w:r w:rsidRPr="008B57FD">
              <w:t>ADD:</w:t>
            </w:r>
          </w:p>
        </w:tc>
      </w:tr>
      <w:tr w:rsidR="008B57FD" w:rsidRPr="008B57FD" w14:paraId="4F417447" w14:textId="77777777" w:rsidTr="008B57FD">
        <w:tc>
          <w:tcPr>
            <w:tcW w:w="1551" w:type="dxa"/>
            <w:shd w:val="clear" w:color="auto" w:fill="auto"/>
          </w:tcPr>
          <w:p w14:paraId="50257A7F" w14:textId="139D7DA3" w:rsidR="008B57FD" w:rsidRPr="008B57FD" w:rsidRDefault="008B57FD" w:rsidP="008B57FD">
            <w:pPr>
              <w:keepNext/>
              <w:ind w:firstLine="0"/>
            </w:pPr>
            <w:r w:rsidRPr="008B57FD">
              <w:t>03/28/23</w:t>
            </w:r>
          </w:p>
        </w:tc>
        <w:tc>
          <w:tcPr>
            <w:tcW w:w="1641" w:type="dxa"/>
            <w:shd w:val="clear" w:color="auto" w:fill="auto"/>
          </w:tcPr>
          <w:p w14:paraId="48D93134" w14:textId="1BE9825A" w:rsidR="008B57FD" w:rsidRPr="008B57FD" w:rsidRDefault="008B57FD" w:rsidP="008B57FD">
            <w:pPr>
              <w:keepNext/>
              <w:ind w:firstLine="0"/>
            </w:pPr>
            <w:r w:rsidRPr="008B57FD">
              <w:t>W. NEWTON</w:t>
            </w:r>
          </w:p>
        </w:tc>
      </w:tr>
    </w:tbl>
    <w:p w14:paraId="68EA0C03" w14:textId="040FA943" w:rsidR="008B57FD" w:rsidRDefault="008B57FD" w:rsidP="008B57FD"/>
    <w:p w14:paraId="67DD206A" w14:textId="0E337160"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641"/>
      </w:tblGrid>
      <w:tr w:rsidR="008B57FD" w:rsidRPr="008B57FD" w14:paraId="76F84D80" w14:textId="77777777" w:rsidTr="008B57FD">
        <w:tc>
          <w:tcPr>
            <w:tcW w:w="1551" w:type="dxa"/>
            <w:shd w:val="clear" w:color="auto" w:fill="auto"/>
          </w:tcPr>
          <w:p w14:paraId="33A946D9" w14:textId="263A7AC6" w:rsidR="008B57FD" w:rsidRPr="008B57FD" w:rsidRDefault="008B57FD" w:rsidP="008B57FD">
            <w:pPr>
              <w:keepNext/>
              <w:ind w:firstLine="0"/>
            </w:pPr>
            <w:r w:rsidRPr="008B57FD">
              <w:t>Bill Number:</w:t>
            </w:r>
          </w:p>
        </w:tc>
        <w:tc>
          <w:tcPr>
            <w:tcW w:w="1641" w:type="dxa"/>
            <w:shd w:val="clear" w:color="auto" w:fill="auto"/>
          </w:tcPr>
          <w:p w14:paraId="000FBDFD" w14:textId="2C84D213" w:rsidR="008B57FD" w:rsidRPr="008B57FD" w:rsidRDefault="008B57FD" w:rsidP="008B57FD">
            <w:pPr>
              <w:keepNext/>
              <w:ind w:firstLine="0"/>
            </w:pPr>
            <w:r w:rsidRPr="008B57FD">
              <w:t>H. 3557</w:t>
            </w:r>
          </w:p>
        </w:tc>
      </w:tr>
      <w:tr w:rsidR="008B57FD" w:rsidRPr="008B57FD" w14:paraId="02FCBF22" w14:textId="77777777" w:rsidTr="008B57FD">
        <w:tc>
          <w:tcPr>
            <w:tcW w:w="1551" w:type="dxa"/>
            <w:shd w:val="clear" w:color="auto" w:fill="auto"/>
          </w:tcPr>
          <w:p w14:paraId="2EC2295A" w14:textId="7E7BFC10" w:rsidR="008B57FD" w:rsidRPr="008B57FD" w:rsidRDefault="008B57FD" w:rsidP="008B57FD">
            <w:pPr>
              <w:keepNext/>
              <w:ind w:firstLine="0"/>
            </w:pPr>
            <w:r w:rsidRPr="008B57FD">
              <w:t>Date:</w:t>
            </w:r>
          </w:p>
        </w:tc>
        <w:tc>
          <w:tcPr>
            <w:tcW w:w="1641" w:type="dxa"/>
            <w:shd w:val="clear" w:color="auto" w:fill="auto"/>
          </w:tcPr>
          <w:p w14:paraId="69B940ED" w14:textId="7581F7DB" w:rsidR="008B57FD" w:rsidRPr="008B57FD" w:rsidRDefault="008B57FD" w:rsidP="008B57FD">
            <w:pPr>
              <w:keepNext/>
              <w:ind w:firstLine="0"/>
            </w:pPr>
            <w:r w:rsidRPr="008B57FD">
              <w:t>ADD:</w:t>
            </w:r>
          </w:p>
        </w:tc>
      </w:tr>
      <w:tr w:rsidR="008B57FD" w:rsidRPr="008B57FD" w14:paraId="625EB21D" w14:textId="77777777" w:rsidTr="008B57FD">
        <w:tc>
          <w:tcPr>
            <w:tcW w:w="1551" w:type="dxa"/>
            <w:shd w:val="clear" w:color="auto" w:fill="auto"/>
          </w:tcPr>
          <w:p w14:paraId="353D3892" w14:textId="160E8B1E" w:rsidR="008B57FD" w:rsidRPr="008B57FD" w:rsidRDefault="008B57FD" w:rsidP="008B57FD">
            <w:pPr>
              <w:keepNext/>
              <w:ind w:firstLine="0"/>
            </w:pPr>
            <w:r w:rsidRPr="008B57FD">
              <w:t>03/28/23</w:t>
            </w:r>
          </w:p>
        </w:tc>
        <w:tc>
          <w:tcPr>
            <w:tcW w:w="1641" w:type="dxa"/>
            <w:shd w:val="clear" w:color="auto" w:fill="auto"/>
          </w:tcPr>
          <w:p w14:paraId="08AFFBE2" w14:textId="46FBA96F" w:rsidR="008B57FD" w:rsidRPr="008B57FD" w:rsidRDefault="008B57FD" w:rsidP="008B57FD">
            <w:pPr>
              <w:keepNext/>
              <w:ind w:firstLine="0"/>
            </w:pPr>
            <w:r w:rsidRPr="008B57FD">
              <w:t>W. NEWTON</w:t>
            </w:r>
          </w:p>
        </w:tc>
      </w:tr>
    </w:tbl>
    <w:p w14:paraId="6691157D" w14:textId="2C42E75A" w:rsidR="008B57FD" w:rsidRDefault="008B57FD" w:rsidP="008B57FD"/>
    <w:p w14:paraId="1DB2364C" w14:textId="50C1E26C"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641"/>
      </w:tblGrid>
      <w:tr w:rsidR="008B57FD" w:rsidRPr="008B57FD" w14:paraId="109E895F" w14:textId="77777777" w:rsidTr="008B57FD">
        <w:tc>
          <w:tcPr>
            <w:tcW w:w="1551" w:type="dxa"/>
            <w:shd w:val="clear" w:color="auto" w:fill="auto"/>
          </w:tcPr>
          <w:p w14:paraId="1D6B3209" w14:textId="3C92C300" w:rsidR="008B57FD" w:rsidRPr="008B57FD" w:rsidRDefault="008B57FD" w:rsidP="008B57FD">
            <w:pPr>
              <w:keepNext/>
              <w:ind w:firstLine="0"/>
            </w:pPr>
            <w:r w:rsidRPr="008B57FD">
              <w:t>Bill Number:</w:t>
            </w:r>
          </w:p>
        </w:tc>
        <w:tc>
          <w:tcPr>
            <w:tcW w:w="1641" w:type="dxa"/>
            <w:shd w:val="clear" w:color="auto" w:fill="auto"/>
          </w:tcPr>
          <w:p w14:paraId="346B3A0B" w14:textId="654FAE84" w:rsidR="008B57FD" w:rsidRPr="008B57FD" w:rsidRDefault="008B57FD" w:rsidP="008B57FD">
            <w:pPr>
              <w:keepNext/>
              <w:ind w:firstLine="0"/>
            </w:pPr>
            <w:r w:rsidRPr="008B57FD">
              <w:t>H. 3558</w:t>
            </w:r>
          </w:p>
        </w:tc>
      </w:tr>
      <w:tr w:rsidR="008B57FD" w:rsidRPr="008B57FD" w14:paraId="51E7DDDE" w14:textId="77777777" w:rsidTr="008B57FD">
        <w:tc>
          <w:tcPr>
            <w:tcW w:w="1551" w:type="dxa"/>
            <w:shd w:val="clear" w:color="auto" w:fill="auto"/>
          </w:tcPr>
          <w:p w14:paraId="2D08BF08" w14:textId="3CE6DDC9" w:rsidR="008B57FD" w:rsidRPr="008B57FD" w:rsidRDefault="008B57FD" w:rsidP="008B57FD">
            <w:pPr>
              <w:keepNext/>
              <w:ind w:firstLine="0"/>
            </w:pPr>
            <w:r w:rsidRPr="008B57FD">
              <w:t>Date:</w:t>
            </w:r>
          </w:p>
        </w:tc>
        <w:tc>
          <w:tcPr>
            <w:tcW w:w="1641" w:type="dxa"/>
            <w:shd w:val="clear" w:color="auto" w:fill="auto"/>
          </w:tcPr>
          <w:p w14:paraId="43954E41" w14:textId="7FD74E11" w:rsidR="008B57FD" w:rsidRPr="008B57FD" w:rsidRDefault="008B57FD" w:rsidP="008B57FD">
            <w:pPr>
              <w:keepNext/>
              <w:ind w:firstLine="0"/>
            </w:pPr>
            <w:r w:rsidRPr="008B57FD">
              <w:t>ADD:</w:t>
            </w:r>
          </w:p>
        </w:tc>
      </w:tr>
      <w:tr w:rsidR="008B57FD" w:rsidRPr="008B57FD" w14:paraId="19D254B1" w14:textId="77777777" w:rsidTr="008B57FD">
        <w:tc>
          <w:tcPr>
            <w:tcW w:w="1551" w:type="dxa"/>
            <w:shd w:val="clear" w:color="auto" w:fill="auto"/>
          </w:tcPr>
          <w:p w14:paraId="473767B6" w14:textId="01DAF185" w:rsidR="008B57FD" w:rsidRPr="008B57FD" w:rsidRDefault="008B57FD" w:rsidP="008B57FD">
            <w:pPr>
              <w:keepNext/>
              <w:ind w:firstLine="0"/>
            </w:pPr>
            <w:r w:rsidRPr="008B57FD">
              <w:t>03/28/23</w:t>
            </w:r>
          </w:p>
        </w:tc>
        <w:tc>
          <w:tcPr>
            <w:tcW w:w="1641" w:type="dxa"/>
            <w:shd w:val="clear" w:color="auto" w:fill="auto"/>
          </w:tcPr>
          <w:p w14:paraId="339297B2" w14:textId="47701ADC" w:rsidR="008B57FD" w:rsidRPr="008B57FD" w:rsidRDefault="008B57FD" w:rsidP="008B57FD">
            <w:pPr>
              <w:keepNext/>
              <w:ind w:firstLine="0"/>
            </w:pPr>
            <w:r w:rsidRPr="008B57FD">
              <w:t>W. NEWTON</w:t>
            </w:r>
          </w:p>
        </w:tc>
      </w:tr>
    </w:tbl>
    <w:p w14:paraId="39183A60" w14:textId="3C102570" w:rsidR="008B57FD" w:rsidRDefault="008B57FD" w:rsidP="008B57FD"/>
    <w:p w14:paraId="52790939" w14:textId="70486D30" w:rsidR="008B57FD" w:rsidRDefault="008B57FD" w:rsidP="008B57FD">
      <w:pPr>
        <w:keepNext/>
        <w:jc w:val="center"/>
        <w:rPr>
          <w:b/>
        </w:rPr>
      </w:pPr>
      <w:r w:rsidRPr="008B57FD">
        <w:rPr>
          <w:b/>
        </w:rPr>
        <w:t>CO-SPONSORS ADDED</w:t>
      </w:r>
    </w:p>
    <w:tbl>
      <w:tblPr>
        <w:tblW w:w="0" w:type="auto"/>
        <w:tblLayout w:type="fixed"/>
        <w:tblLook w:val="0000" w:firstRow="0" w:lastRow="0" w:firstColumn="0" w:lastColumn="0" w:noHBand="0" w:noVBand="0"/>
      </w:tblPr>
      <w:tblGrid>
        <w:gridCol w:w="1551"/>
        <w:gridCol w:w="2511"/>
      </w:tblGrid>
      <w:tr w:rsidR="008B57FD" w:rsidRPr="008B57FD" w14:paraId="341F53A6" w14:textId="77777777" w:rsidTr="008B57FD">
        <w:tc>
          <w:tcPr>
            <w:tcW w:w="1551" w:type="dxa"/>
            <w:shd w:val="clear" w:color="auto" w:fill="auto"/>
          </w:tcPr>
          <w:p w14:paraId="4A24C0EA" w14:textId="5CE858B7" w:rsidR="008B57FD" w:rsidRPr="008B57FD" w:rsidRDefault="008B57FD" w:rsidP="008B57FD">
            <w:pPr>
              <w:keepNext/>
              <w:ind w:firstLine="0"/>
            </w:pPr>
            <w:r w:rsidRPr="008B57FD">
              <w:t>Bill Number:</w:t>
            </w:r>
          </w:p>
        </w:tc>
        <w:tc>
          <w:tcPr>
            <w:tcW w:w="2511" w:type="dxa"/>
            <w:shd w:val="clear" w:color="auto" w:fill="auto"/>
          </w:tcPr>
          <w:p w14:paraId="7F09C033" w14:textId="58A0467C" w:rsidR="008B57FD" w:rsidRPr="008B57FD" w:rsidRDefault="008B57FD" w:rsidP="008B57FD">
            <w:pPr>
              <w:keepNext/>
              <w:ind w:firstLine="0"/>
            </w:pPr>
            <w:r w:rsidRPr="008B57FD">
              <w:t>H. 3563</w:t>
            </w:r>
          </w:p>
        </w:tc>
      </w:tr>
      <w:tr w:rsidR="008B57FD" w:rsidRPr="008B57FD" w14:paraId="29EC46EA" w14:textId="77777777" w:rsidTr="008B57FD">
        <w:tc>
          <w:tcPr>
            <w:tcW w:w="1551" w:type="dxa"/>
            <w:shd w:val="clear" w:color="auto" w:fill="auto"/>
          </w:tcPr>
          <w:p w14:paraId="30D8C92B" w14:textId="17BCF35E" w:rsidR="008B57FD" w:rsidRPr="008B57FD" w:rsidRDefault="008B57FD" w:rsidP="008B57FD">
            <w:pPr>
              <w:keepNext/>
              <w:ind w:firstLine="0"/>
            </w:pPr>
            <w:r w:rsidRPr="008B57FD">
              <w:t>Date:</w:t>
            </w:r>
          </w:p>
        </w:tc>
        <w:tc>
          <w:tcPr>
            <w:tcW w:w="2511" w:type="dxa"/>
            <w:shd w:val="clear" w:color="auto" w:fill="auto"/>
          </w:tcPr>
          <w:p w14:paraId="07AA4380" w14:textId="46D11B57" w:rsidR="008B57FD" w:rsidRPr="008B57FD" w:rsidRDefault="008B57FD" w:rsidP="008B57FD">
            <w:pPr>
              <w:keepNext/>
              <w:ind w:firstLine="0"/>
            </w:pPr>
            <w:r w:rsidRPr="008B57FD">
              <w:t>ADD:</w:t>
            </w:r>
          </w:p>
        </w:tc>
      </w:tr>
      <w:tr w:rsidR="008B57FD" w:rsidRPr="008B57FD" w14:paraId="47CDEE33" w14:textId="77777777" w:rsidTr="008B57FD">
        <w:tc>
          <w:tcPr>
            <w:tcW w:w="1551" w:type="dxa"/>
            <w:shd w:val="clear" w:color="auto" w:fill="auto"/>
          </w:tcPr>
          <w:p w14:paraId="6869486F" w14:textId="5F12A94D" w:rsidR="008B57FD" w:rsidRPr="008B57FD" w:rsidRDefault="008B57FD" w:rsidP="008B57FD">
            <w:pPr>
              <w:keepNext/>
              <w:ind w:firstLine="0"/>
            </w:pPr>
            <w:r w:rsidRPr="008B57FD">
              <w:t>03/28/23</w:t>
            </w:r>
          </w:p>
        </w:tc>
        <w:tc>
          <w:tcPr>
            <w:tcW w:w="2511" w:type="dxa"/>
            <w:shd w:val="clear" w:color="auto" w:fill="auto"/>
          </w:tcPr>
          <w:p w14:paraId="2A0CCAD4" w14:textId="69F5E0DD" w:rsidR="008B57FD" w:rsidRPr="008B57FD" w:rsidRDefault="008B57FD" w:rsidP="008B57FD">
            <w:pPr>
              <w:keepNext/>
              <w:ind w:firstLine="0"/>
            </w:pPr>
            <w:r w:rsidRPr="008B57FD">
              <w:t>COLLINS and BAUER</w:t>
            </w:r>
          </w:p>
        </w:tc>
      </w:tr>
    </w:tbl>
    <w:p w14:paraId="2591C360" w14:textId="3DBADD0B" w:rsidR="008B57FD" w:rsidRDefault="008B57FD" w:rsidP="008B57FD"/>
    <w:p w14:paraId="44BED31A" w14:textId="2A7159B8"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101"/>
      </w:tblGrid>
      <w:tr w:rsidR="008B57FD" w:rsidRPr="008B57FD" w14:paraId="58C7DCA7" w14:textId="77777777" w:rsidTr="008B57FD">
        <w:tc>
          <w:tcPr>
            <w:tcW w:w="1551" w:type="dxa"/>
            <w:shd w:val="clear" w:color="auto" w:fill="auto"/>
          </w:tcPr>
          <w:p w14:paraId="48C17722" w14:textId="77C290F6" w:rsidR="008B57FD" w:rsidRPr="008B57FD" w:rsidRDefault="008B57FD" w:rsidP="008B57FD">
            <w:pPr>
              <w:keepNext/>
              <w:ind w:firstLine="0"/>
            </w:pPr>
            <w:r w:rsidRPr="008B57FD">
              <w:t>Bill Number:</w:t>
            </w:r>
          </w:p>
        </w:tc>
        <w:tc>
          <w:tcPr>
            <w:tcW w:w="1101" w:type="dxa"/>
            <w:shd w:val="clear" w:color="auto" w:fill="auto"/>
          </w:tcPr>
          <w:p w14:paraId="41043090" w14:textId="7E40283F" w:rsidR="008B57FD" w:rsidRPr="008B57FD" w:rsidRDefault="008B57FD" w:rsidP="008B57FD">
            <w:pPr>
              <w:keepNext/>
              <w:ind w:firstLine="0"/>
            </w:pPr>
            <w:r w:rsidRPr="008B57FD">
              <w:t>H. 3564</w:t>
            </w:r>
          </w:p>
        </w:tc>
      </w:tr>
      <w:tr w:rsidR="008B57FD" w:rsidRPr="008B57FD" w14:paraId="63D1C64E" w14:textId="77777777" w:rsidTr="008B57FD">
        <w:tc>
          <w:tcPr>
            <w:tcW w:w="1551" w:type="dxa"/>
            <w:shd w:val="clear" w:color="auto" w:fill="auto"/>
          </w:tcPr>
          <w:p w14:paraId="0668D26E" w14:textId="7E54F4E4" w:rsidR="008B57FD" w:rsidRPr="008B57FD" w:rsidRDefault="008B57FD" w:rsidP="008B57FD">
            <w:pPr>
              <w:keepNext/>
              <w:ind w:firstLine="0"/>
            </w:pPr>
            <w:r w:rsidRPr="008B57FD">
              <w:t>Date:</w:t>
            </w:r>
          </w:p>
        </w:tc>
        <w:tc>
          <w:tcPr>
            <w:tcW w:w="1101" w:type="dxa"/>
            <w:shd w:val="clear" w:color="auto" w:fill="auto"/>
          </w:tcPr>
          <w:p w14:paraId="7E5D7EAE" w14:textId="1C43C059" w:rsidR="008B57FD" w:rsidRPr="008B57FD" w:rsidRDefault="008B57FD" w:rsidP="008B57FD">
            <w:pPr>
              <w:keepNext/>
              <w:ind w:firstLine="0"/>
            </w:pPr>
            <w:r w:rsidRPr="008B57FD">
              <w:t>ADD:</w:t>
            </w:r>
          </w:p>
        </w:tc>
      </w:tr>
      <w:tr w:rsidR="008B57FD" w:rsidRPr="008B57FD" w14:paraId="1C7B66F8" w14:textId="77777777" w:rsidTr="008B57FD">
        <w:tc>
          <w:tcPr>
            <w:tcW w:w="1551" w:type="dxa"/>
            <w:shd w:val="clear" w:color="auto" w:fill="auto"/>
          </w:tcPr>
          <w:p w14:paraId="01B18A29" w14:textId="6E36D100" w:rsidR="008B57FD" w:rsidRPr="008B57FD" w:rsidRDefault="008B57FD" w:rsidP="008B57FD">
            <w:pPr>
              <w:keepNext/>
              <w:ind w:firstLine="0"/>
            </w:pPr>
            <w:r w:rsidRPr="008B57FD">
              <w:t>03/28/23</w:t>
            </w:r>
          </w:p>
        </w:tc>
        <w:tc>
          <w:tcPr>
            <w:tcW w:w="1101" w:type="dxa"/>
            <w:shd w:val="clear" w:color="auto" w:fill="auto"/>
          </w:tcPr>
          <w:p w14:paraId="130E08FC" w14:textId="47FCCF75" w:rsidR="008B57FD" w:rsidRPr="008B57FD" w:rsidRDefault="008B57FD" w:rsidP="008B57FD">
            <w:pPr>
              <w:keepNext/>
              <w:ind w:firstLine="0"/>
            </w:pPr>
            <w:r w:rsidRPr="008B57FD">
              <w:t>LEBER</w:t>
            </w:r>
          </w:p>
        </w:tc>
      </w:tr>
    </w:tbl>
    <w:p w14:paraId="598BB9F7" w14:textId="0B7B7533" w:rsidR="008B57FD" w:rsidRDefault="008B57FD" w:rsidP="008B57FD"/>
    <w:p w14:paraId="1A4BE2E5" w14:textId="7D4B032C"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101"/>
      </w:tblGrid>
      <w:tr w:rsidR="008B57FD" w:rsidRPr="008B57FD" w14:paraId="0770EDE2" w14:textId="77777777" w:rsidTr="008B57FD">
        <w:tc>
          <w:tcPr>
            <w:tcW w:w="1551" w:type="dxa"/>
            <w:shd w:val="clear" w:color="auto" w:fill="auto"/>
          </w:tcPr>
          <w:p w14:paraId="0745D8A8" w14:textId="179F6AAF" w:rsidR="008B57FD" w:rsidRPr="008B57FD" w:rsidRDefault="008B57FD" w:rsidP="008B57FD">
            <w:pPr>
              <w:keepNext/>
              <w:ind w:firstLine="0"/>
            </w:pPr>
            <w:r w:rsidRPr="008B57FD">
              <w:t>Bill Number:</w:t>
            </w:r>
          </w:p>
        </w:tc>
        <w:tc>
          <w:tcPr>
            <w:tcW w:w="1101" w:type="dxa"/>
            <w:shd w:val="clear" w:color="auto" w:fill="auto"/>
          </w:tcPr>
          <w:p w14:paraId="1D9565D9" w14:textId="59CC6B27" w:rsidR="008B57FD" w:rsidRPr="008B57FD" w:rsidRDefault="008B57FD" w:rsidP="008B57FD">
            <w:pPr>
              <w:keepNext/>
              <w:ind w:firstLine="0"/>
            </w:pPr>
            <w:r w:rsidRPr="008B57FD">
              <w:t>H. 3565</w:t>
            </w:r>
          </w:p>
        </w:tc>
      </w:tr>
      <w:tr w:rsidR="008B57FD" w:rsidRPr="008B57FD" w14:paraId="7AF39E82" w14:textId="77777777" w:rsidTr="008B57FD">
        <w:tc>
          <w:tcPr>
            <w:tcW w:w="1551" w:type="dxa"/>
            <w:shd w:val="clear" w:color="auto" w:fill="auto"/>
          </w:tcPr>
          <w:p w14:paraId="1262A57C" w14:textId="12379E1F" w:rsidR="008B57FD" w:rsidRPr="008B57FD" w:rsidRDefault="008B57FD" w:rsidP="008B57FD">
            <w:pPr>
              <w:keepNext/>
              <w:ind w:firstLine="0"/>
            </w:pPr>
            <w:r w:rsidRPr="008B57FD">
              <w:t>Date:</w:t>
            </w:r>
          </w:p>
        </w:tc>
        <w:tc>
          <w:tcPr>
            <w:tcW w:w="1101" w:type="dxa"/>
            <w:shd w:val="clear" w:color="auto" w:fill="auto"/>
          </w:tcPr>
          <w:p w14:paraId="6D734A3B" w14:textId="7AB9D4C3" w:rsidR="008B57FD" w:rsidRPr="008B57FD" w:rsidRDefault="008B57FD" w:rsidP="008B57FD">
            <w:pPr>
              <w:keepNext/>
              <w:ind w:firstLine="0"/>
            </w:pPr>
            <w:r w:rsidRPr="008B57FD">
              <w:t>ADD:</w:t>
            </w:r>
          </w:p>
        </w:tc>
      </w:tr>
      <w:tr w:rsidR="008B57FD" w:rsidRPr="008B57FD" w14:paraId="0FB01439" w14:textId="77777777" w:rsidTr="008B57FD">
        <w:tc>
          <w:tcPr>
            <w:tcW w:w="1551" w:type="dxa"/>
            <w:shd w:val="clear" w:color="auto" w:fill="auto"/>
          </w:tcPr>
          <w:p w14:paraId="6F14E2C6" w14:textId="4624444F" w:rsidR="008B57FD" w:rsidRPr="008B57FD" w:rsidRDefault="008B57FD" w:rsidP="008B57FD">
            <w:pPr>
              <w:keepNext/>
              <w:ind w:firstLine="0"/>
            </w:pPr>
            <w:r w:rsidRPr="008B57FD">
              <w:t>03/28/23</w:t>
            </w:r>
          </w:p>
        </w:tc>
        <w:tc>
          <w:tcPr>
            <w:tcW w:w="1101" w:type="dxa"/>
            <w:shd w:val="clear" w:color="auto" w:fill="auto"/>
          </w:tcPr>
          <w:p w14:paraId="0F4CC862" w14:textId="785D741F" w:rsidR="008B57FD" w:rsidRPr="008B57FD" w:rsidRDefault="008B57FD" w:rsidP="008B57FD">
            <w:pPr>
              <w:keepNext/>
              <w:ind w:firstLine="0"/>
            </w:pPr>
            <w:r w:rsidRPr="008B57FD">
              <w:t>LEBER</w:t>
            </w:r>
          </w:p>
        </w:tc>
      </w:tr>
    </w:tbl>
    <w:p w14:paraId="41C59A35" w14:textId="57BFD454" w:rsidR="008B57FD" w:rsidRDefault="008B57FD" w:rsidP="008B57FD"/>
    <w:p w14:paraId="75418AAE" w14:textId="35C78C47"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176"/>
      </w:tblGrid>
      <w:tr w:rsidR="008B57FD" w:rsidRPr="008B57FD" w14:paraId="0EBFF592" w14:textId="77777777" w:rsidTr="008B57FD">
        <w:tc>
          <w:tcPr>
            <w:tcW w:w="1551" w:type="dxa"/>
            <w:shd w:val="clear" w:color="auto" w:fill="auto"/>
          </w:tcPr>
          <w:p w14:paraId="3D4FCFD2" w14:textId="1F73F5B9" w:rsidR="008B57FD" w:rsidRPr="008B57FD" w:rsidRDefault="008B57FD" w:rsidP="008B57FD">
            <w:pPr>
              <w:keepNext/>
              <w:ind w:firstLine="0"/>
            </w:pPr>
            <w:r w:rsidRPr="008B57FD">
              <w:t>Bill Number:</w:t>
            </w:r>
          </w:p>
        </w:tc>
        <w:tc>
          <w:tcPr>
            <w:tcW w:w="1176" w:type="dxa"/>
            <w:shd w:val="clear" w:color="auto" w:fill="auto"/>
          </w:tcPr>
          <w:p w14:paraId="39E4849B" w14:textId="3EA6745A" w:rsidR="008B57FD" w:rsidRPr="008B57FD" w:rsidRDefault="008B57FD" w:rsidP="008B57FD">
            <w:pPr>
              <w:keepNext/>
              <w:ind w:firstLine="0"/>
            </w:pPr>
            <w:r w:rsidRPr="008B57FD">
              <w:t>H. 3583</w:t>
            </w:r>
          </w:p>
        </w:tc>
      </w:tr>
      <w:tr w:rsidR="008B57FD" w:rsidRPr="008B57FD" w14:paraId="73AF6221" w14:textId="77777777" w:rsidTr="008B57FD">
        <w:tc>
          <w:tcPr>
            <w:tcW w:w="1551" w:type="dxa"/>
            <w:shd w:val="clear" w:color="auto" w:fill="auto"/>
          </w:tcPr>
          <w:p w14:paraId="753C8B8C" w14:textId="12CA78BD" w:rsidR="008B57FD" w:rsidRPr="008B57FD" w:rsidRDefault="008B57FD" w:rsidP="008B57FD">
            <w:pPr>
              <w:keepNext/>
              <w:ind w:firstLine="0"/>
            </w:pPr>
            <w:r w:rsidRPr="008B57FD">
              <w:t>Date:</w:t>
            </w:r>
          </w:p>
        </w:tc>
        <w:tc>
          <w:tcPr>
            <w:tcW w:w="1176" w:type="dxa"/>
            <w:shd w:val="clear" w:color="auto" w:fill="auto"/>
          </w:tcPr>
          <w:p w14:paraId="2EC26BD4" w14:textId="7C86AE8B" w:rsidR="008B57FD" w:rsidRPr="008B57FD" w:rsidRDefault="008B57FD" w:rsidP="008B57FD">
            <w:pPr>
              <w:keepNext/>
              <w:ind w:firstLine="0"/>
            </w:pPr>
            <w:r w:rsidRPr="008B57FD">
              <w:t>ADD:</w:t>
            </w:r>
          </w:p>
        </w:tc>
      </w:tr>
      <w:tr w:rsidR="008B57FD" w:rsidRPr="008B57FD" w14:paraId="6E22DDDA" w14:textId="77777777" w:rsidTr="008B57FD">
        <w:tc>
          <w:tcPr>
            <w:tcW w:w="1551" w:type="dxa"/>
            <w:shd w:val="clear" w:color="auto" w:fill="auto"/>
          </w:tcPr>
          <w:p w14:paraId="2A547C15" w14:textId="55E2FA10" w:rsidR="008B57FD" w:rsidRPr="008B57FD" w:rsidRDefault="008B57FD" w:rsidP="008B57FD">
            <w:pPr>
              <w:keepNext/>
              <w:ind w:firstLine="0"/>
            </w:pPr>
            <w:r w:rsidRPr="008B57FD">
              <w:t>03/28/23</w:t>
            </w:r>
          </w:p>
        </w:tc>
        <w:tc>
          <w:tcPr>
            <w:tcW w:w="1176" w:type="dxa"/>
            <w:shd w:val="clear" w:color="auto" w:fill="auto"/>
          </w:tcPr>
          <w:p w14:paraId="06290148" w14:textId="7FA0237B" w:rsidR="008B57FD" w:rsidRPr="008B57FD" w:rsidRDefault="008B57FD" w:rsidP="008B57FD">
            <w:pPr>
              <w:keepNext/>
              <w:ind w:firstLine="0"/>
            </w:pPr>
            <w:r w:rsidRPr="008B57FD">
              <w:t>FELDER</w:t>
            </w:r>
          </w:p>
        </w:tc>
      </w:tr>
    </w:tbl>
    <w:p w14:paraId="435D4374" w14:textId="721405FC" w:rsidR="008B57FD" w:rsidRDefault="008B57FD" w:rsidP="008B57FD"/>
    <w:p w14:paraId="05368B2A" w14:textId="782E75F5" w:rsidR="008B57FD" w:rsidRDefault="008B57FD" w:rsidP="008B57FD">
      <w:pPr>
        <w:keepNext/>
        <w:jc w:val="center"/>
        <w:rPr>
          <w:b/>
        </w:rPr>
      </w:pPr>
      <w:r w:rsidRPr="008B57FD">
        <w:rPr>
          <w:b/>
        </w:rPr>
        <w:t>CO-SPONSORS ADDED</w:t>
      </w:r>
    </w:p>
    <w:tbl>
      <w:tblPr>
        <w:tblW w:w="0" w:type="auto"/>
        <w:tblLayout w:type="fixed"/>
        <w:tblLook w:val="0000" w:firstRow="0" w:lastRow="0" w:firstColumn="0" w:lastColumn="0" w:noHBand="0" w:noVBand="0"/>
      </w:tblPr>
      <w:tblGrid>
        <w:gridCol w:w="1551"/>
        <w:gridCol w:w="2046"/>
      </w:tblGrid>
      <w:tr w:rsidR="008B57FD" w:rsidRPr="008B57FD" w14:paraId="0E83E505" w14:textId="77777777" w:rsidTr="008B57FD">
        <w:tc>
          <w:tcPr>
            <w:tcW w:w="1551" w:type="dxa"/>
            <w:shd w:val="clear" w:color="auto" w:fill="auto"/>
          </w:tcPr>
          <w:p w14:paraId="501E336E" w14:textId="3EB5D8C1" w:rsidR="008B57FD" w:rsidRPr="008B57FD" w:rsidRDefault="008B57FD" w:rsidP="008B57FD">
            <w:pPr>
              <w:keepNext/>
              <w:ind w:firstLine="0"/>
            </w:pPr>
            <w:r w:rsidRPr="008B57FD">
              <w:t>Bill Number:</w:t>
            </w:r>
          </w:p>
        </w:tc>
        <w:tc>
          <w:tcPr>
            <w:tcW w:w="2046" w:type="dxa"/>
            <w:shd w:val="clear" w:color="auto" w:fill="auto"/>
          </w:tcPr>
          <w:p w14:paraId="31A7D42F" w14:textId="61493EED" w:rsidR="008B57FD" w:rsidRPr="008B57FD" w:rsidRDefault="008B57FD" w:rsidP="008B57FD">
            <w:pPr>
              <w:keepNext/>
              <w:ind w:firstLine="0"/>
            </w:pPr>
            <w:r w:rsidRPr="008B57FD">
              <w:t>H. 3690</w:t>
            </w:r>
          </w:p>
        </w:tc>
      </w:tr>
      <w:tr w:rsidR="008B57FD" w:rsidRPr="008B57FD" w14:paraId="72154DB3" w14:textId="77777777" w:rsidTr="008B57FD">
        <w:tc>
          <w:tcPr>
            <w:tcW w:w="1551" w:type="dxa"/>
            <w:shd w:val="clear" w:color="auto" w:fill="auto"/>
          </w:tcPr>
          <w:p w14:paraId="74F5B167" w14:textId="51FFE9A1" w:rsidR="008B57FD" w:rsidRPr="008B57FD" w:rsidRDefault="008B57FD" w:rsidP="008B57FD">
            <w:pPr>
              <w:keepNext/>
              <w:ind w:firstLine="0"/>
            </w:pPr>
            <w:r w:rsidRPr="008B57FD">
              <w:t>Date:</w:t>
            </w:r>
          </w:p>
        </w:tc>
        <w:tc>
          <w:tcPr>
            <w:tcW w:w="2046" w:type="dxa"/>
            <w:shd w:val="clear" w:color="auto" w:fill="auto"/>
          </w:tcPr>
          <w:p w14:paraId="10A3AC4A" w14:textId="61B2B607" w:rsidR="008B57FD" w:rsidRPr="008B57FD" w:rsidRDefault="008B57FD" w:rsidP="008B57FD">
            <w:pPr>
              <w:keepNext/>
              <w:ind w:firstLine="0"/>
            </w:pPr>
            <w:r w:rsidRPr="008B57FD">
              <w:t>ADD:</w:t>
            </w:r>
          </w:p>
        </w:tc>
      </w:tr>
      <w:tr w:rsidR="008B57FD" w:rsidRPr="008B57FD" w14:paraId="409A2F45" w14:textId="77777777" w:rsidTr="008B57FD">
        <w:tc>
          <w:tcPr>
            <w:tcW w:w="1551" w:type="dxa"/>
            <w:shd w:val="clear" w:color="auto" w:fill="auto"/>
          </w:tcPr>
          <w:p w14:paraId="3652BC6C" w14:textId="1FFE2401" w:rsidR="008B57FD" w:rsidRPr="008B57FD" w:rsidRDefault="008B57FD" w:rsidP="008B57FD">
            <w:pPr>
              <w:keepNext/>
              <w:ind w:firstLine="0"/>
            </w:pPr>
            <w:r w:rsidRPr="008B57FD">
              <w:t>03/28/23</w:t>
            </w:r>
          </w:p>
        </w:tc>
        <w:tc>
          <w:tcPr>
            <w:tcW w:w="2046" w:type="dxa"/>
            <w:shd w:val="clear" w:color="auto" w:fill="auto"/>
          </w:tcPr>
          <w:p w14:paraId="1F134065" w14:textId="73B7FEB2" w:rsidR="008B57FD" w:rsidRPr="008B57FD" w:rsidRDefault="008B57FD" w:rsidP="008B57FD">
            <w:pPr>
              <w:keepNext/>
              <w:ind w:firstLine="0"/>
            </w:pPr>
            <w:r w:rsidRPr="008B57FD">
              <w:t>LEBER and POPE</w:t>
            </w:r>
          </w:p>
        </w:tc>
      </w:tr>
    </w:tbl>
    <w:p w14:paraId="29702553" w14:textId="3759ACE9" w:rsidR="008B57FD" w:rsidRDefault="008B57FD" w:rsidP="008B57FD"/>
    <w:p w14:paraId="064B2BF5" w14:textId="3749953D" w:rsidR="008B57FD" w:rsidRDefault="008B57FD" w:rsidP="008B57FD">
      <w:pPr>
        <w:keepNext/>
        <w:jc w:val="center"/>
        <w:rPr>
          <w:b/>
        </w:rPr>
      </w:pPr>
      <w:r w:rsidRPr="008B57FD">
        <w:rPr>
          <w:b/>
        </w:rPr>
        <w:t>CO-SPONSORS ADDED</w:t>
      </w:r>
    </w:p>
    <w:tbl>
      <w:tblPr>
        <w:tblW w:w="0" w:type="auto"/>
        <w:tblLayout w:type="fixed"/>
        <w:tblLook w:val="0000" w:firstRow="0" w:lastRow="0" w:firstColumn="0" w:lastColumn="0" w:noHBand="0" w:noVBand="0"/>
      </w:tblPr>
      <w:tblGrid>
        <w:gridCol w:w="1551"/>
        <w:gridCol w:w="2991"/>
      </w:tblGrid>
      <w:tr w:rsidR="008B57FD" w:rsidRPr="008B57FD" w14:paraId="78A8BC2C" w14:textId="77777777" w:rsidTr="008B57FD">
        <w:tc>
          <w:tcPr>
            <w:tcW w:w="1551" w:type="dxa"/>
            <w:shd w:val="clear" w:color="auto" w:fill="auto"/>
          </w:tcPr>
          <w:p w14:paraId="34D3B567" w14:textId="0CB108AE" w:rsidR="008B57FD" w:rsidRPr="008B57FD" w:rsidRDefault="008B57FD" w:rsidP="008B57FD">
            <w:pPr>
              <w:keepNext/>
              <w:ind w:firstLine="0"/>
            </w:pPr>
            <w:r w:rsidRPr="008B57FD">
              <w:t>Bill Number:</w:t>
            </w:r>
          </w:p>
        </w:tc>
        <w:tc>
          <w:tcPr>
            <w:tcW w:w="2991" w:type="dxa"/>
            <w:shd w:val="clear" w:color="auto" w:fill="auto"/>
          </w:tcPr>
          <w:p w14:paraId="38E307A3" w14:textId="7EA6B248" w:rsidR="008B57FD" w:rsidRPr="008B57FD" w:rsidRDefault="008B57FD" w:rsidP="008B57FD">
            <w:pPr>
              <w:keepNext/>
              <w:ind w:firstLine="0"/>
            </w:pPr>
            <w:r w:rsidRPr="008B57FD">
              <w:t>H. 3695</w:t>
            </w:r>
          </w:p>
        </w:tc>
      </w:tr>
      <w:tr w:rsidR="008B57FD" w:rsidRPr="008B57FD" w14:paraId="1C188A7C" w14:textId="77777777" w:rsidTr="008B57FD">
        <w:tc>
          <w:tcPr>
            <w:tcW w:w="1551" w:type="dxa"/>
            <w:shd w:val="clear" w:color="auto" w:fill="auto"/>
          </w:tcPr>
          <w:p w14:paraId="7C47DA85" w14:textId="5C126166" w:rsidR="008B57FD" w:rsidRPr="008B57FD" w:rsidRDefault="008B57FD" w:rsidP="008B57FD">
            <w:pPr>
              <w:keepNext/>
              <w:ind w:firstLine="0"/>
            </w:pPr>
            <w:r w:rsidRPr="008B57FD">
              <w:t>Date:</w:t>
            </w:r>
          </w:p>
        </w:tc>
        <w:tc>
          <w:tcPr>
            <w:tcW w:w="2991" w:type="dxa"/>
            <w:shd w:val="clear" w:color="auto" w:fill="auto"/>
          </w:tcPr>
          <w:p w14:paraId="6B9707F1" w14:textId="482F7FF6" w:rsidR="008B57FD" w:rsidRPr="008B57FD" w:rsidRDefault="008B57FD" w:rsidP="008B57FD">
            <w:pPr>
              <w:keepNext/>
              <w:ind w:firstLine="0"/>
            </w:pPr>
            <w:r w:rsidRPr="008B57FD">
              <w:t>ADD:</w:t>
            </w:r>
          </w:p>
        </w:tc>
      </w:tr>
      <w:tr w:rsidR="008B57FD" w:rsidRPr="008B57FD" w14:paraId="036A277F" w14:textId="77777777" w:rsidTr="008B57FD">
        <w:tc>
          <w:tcPr>
            <w:tcW w:w="1551" w:type="dxa"/>
            <w:shd w:val="clear" w:color="auto" w:fill="auto"/>
          </w:tcPr>
          <w:p w14:paraId="74857A1B" w14:textId="614CEE83" w:rsidR="008B57FD" w:rsidRPr="008B57FD" w:rsidRDefault="008B57FD" w:rsidP="008B57FD">
            <w:pPr>
              <w:keepNext/>
              <w:ind w:firstLine="0"/>
            </w:pPr>
            <w:r w:rsidRPr="008B57FD">
              <w:t>03/28/23</w:t>
            </w:r>
          </w:p>
        </w:tc>
        <w:tc>
          <w:tcPr>
            <w:tcW w:w="2991" w:type="dxa"/>
            <w:shd w:val="clear" w:color="auto" w:fill="auto"/>
          </w:tcPr>
          <w:p w14:paraId="3FAA4D74" w14:textId="5F66F1E0" w:rsidR="008B57FD" w:rsidRPr="008B57FD" w:rsidRDefault="008B57FD" w:rsidP="008B57FD">
            <w:pPr>
              <w:keepNext/>
              <w:ind w:firstLine="0"/>
            </w:pPr>
            <w:r w:rsidRPr="008B57FD">
              <w:t>LANDING and VAUGHAN</w:t>
            </w:r>
          </w:p>
        </w:tc>
      </w:tr>
    </w:tbl>
    <w:p w14:paraId="1CEF2479" w14:textId="42890BB7" w:rsidR="008B57FD" w:rsidRDefault="008B57FD" w:rsidP="008B57FD"/>
    <w:p w14:paraId="1E933D14" w14:textId="0190044A" w:rsidR="008B57FD" w:rsidRDefault="008B57FD" w:rsidP="008B57FD">
      <w:pPr>
        <w:keepNext/>
        <w:jc w:val="center"/>
        <w:rPr>
          <w:b/>
        </w:rPr>
      </w:pPr>
      <w:r w:rsidRPr="008B57FD">
        <w:rPr>
          <w:b/>
        </w:rPr>
        <w:t>CO-SPONSORS ADDED</w:t>
      </w:r>
    </w:p>
    <w:tbl>
      <w:tblPr>
        <w:tblW w:w="0" w:type="auto"/>
        <w:tblLayout w:type="fixed"/>
        <w:tblLook w:val="0000" w:firstRow="0" w:lastRow="0" w:firstColumn="0" w:lastColumn="0" w:noHBand="0" w:noVBand="0"/>
      </w:tblPr>
      <w:tblGrid>
        <w:gridCol w:w="1551"/>
        <w:gridCol w:w="2616"/>
      </w:tblGrid>
      <w:tr w:rsidR="008B57FD" w:rsidRPr="008B57FD" w14:paraId="36B92282" w14:textId="77777777" w:rsidTr="008B57FD">
        <w:tc>
          <w:tcPr>
            <w:tcW w:w="1551" w:type="dxa"/>
            <w:shd w:val="clear" w:color="auto" w:fill="auto"/>
          </w:tcPr>
          <w:p w14:paraId="4AF0186A" w14:textId="056A29C9" w:rsidR="008B57FD" w:rsidRPr="008B57FD" w:rsidRDefault="008B57FD" w:rsidP="008B57FD">
            <w:pPr>
              <w:keepNext/>
              <w:ind w:firstLine="0"/>
            </w:pPr>
            <w:r w:rsidRPr="008B57FD">
              <w:t>Bill Number:</w:t>
            </w:r>
          </w:p>
        </w:tc>
        <w:tc>
          <w:tcPr>
            <w:tcW w:w="2616" w:type="dxa"/>
            <w:shd w:val="clear" w:color="auto" w:fill="auto"/>
          </w:tcPr>
          <w:p w14:paraId="77E5674E" w14:textId="54D1BE63" w:rsidR="008B57FD" w:rsidRPr="008B57FD" w:rsidRDefault="008B57FD" w:rsidP="008B57FD">
            <w:pPr>
              <w:keepNext/>
              <w:ind w:firstLine="0"/>
            </w:pPr>
            <w:r w:rsidRPr="008B57FD">
              <w:t>H. 3937</w:t>
            </w:r>
          </w:p>
        </w:tc>
      </w:tr>
      <w:tr w:rsidR="008B57FD" w:rsidRPr="008B57FD" w14:paraId="62C5B84D" w14:textId="77777777" w:rsidTr="008B57FD">
        <w:tc>
          <w:tcPr>
            <w:tcW w:w="1551" w:type="dxa"/>
            <w:shd w:val="clear" w:color="auto" w:fill="auto"/>
          </w:tcPr>
          <w:p w14:paraId="776DA2C6" w14:textId="0D81C8EA" w:rsidR="008B57FD" w:rsidRPr="008B57FD" w:rsidRDefault="008B57FD" w:rsidP="008B57FD">
            <w:pPr>
              <w:keepNext/>
              <w:ind w:firstLine="0"/>
            </w:pPr>
            <w:r w:rsidRPr="008B57FD">
              <w:t>Date:</w:t>
            </w:r>
          </w:p>
        </w:tc>
        <w:tc>
          <w:tcPr>
            <w:tcW w:w="2616" w:type="dxa"/>
            <w:shd w:val="clear" w:color="auto" w:fill="auto"/>
          </w:tcPr>
          <w:p w14:paraId="440A860F" w14:textId="47057088" w:rsidR="008B57FD" w:rsidRPr="008B57FD" w:rsidRDefault="008B57FD" w:rsidP="008B57FD">
            <w:pPr>
              <w:keepNext/>
              <w:ind w:firstLine="0"/>
            </w:pPr>
            <w:r w:rsidRPr="008B57FD">
              <w:t>ADD:</w:t>
            </w:r>
          </w:p>
        </w:tc>
      </w:tr>
      <w:tr w:rsidR="008B57FD" w:rsidRPr="008B57FD" w14:paraId="6E1B477D" w14:textId="77777777" w:rsidTr="008B57FD">
        <w:tc>
          <w:tcPr>
            <w:tcW w:w="1551" w:type="dxa"/>
            <w:shd w:val="clear" w:color="auto" w:fill="auto"/>
          </w:tcPr>
          <w:p w14:paraId="563C4D6B" w14:textId="36BADBBC" w:rsidR="008B57FD" w:rsidRPr="008B57FD" w:rsidRDefault="008B57FD" w:rsidP="008B57FD">
            <w:pPr>
              <w:keepNext/>
              <w:ind w:firstLine="0"/>
            </w:pPr>
            <w:r w:rsidRPr="008B57FD">
              <w:t>03/28/23</w:t>
            </w:r>
          </w:p>
        </w:tc>
        <w:tc>
          <w:tcPr>
            <w:tcW w:w="2616" w:type="dxa"/>
            <w:shd w:val="clear" w:color="auto" w:fill="auto"/>
          </w:tcPr>
          <w:p w14:paraId="6272EDD7" w14:textId="398C9C54" w:rsidR="008B57FD" w:rsidRPr="008B57FD" w:rsidRDefault="008B57FD" w:rsidP="008B57FD">
            <w:pPr>
              <w:keepNext/>
              <w:ind w:firstLine="0"/>
            </w:pPr>
            <w:r w:rsidRPr="008B57FD">
              <w:t>KIRBY and WILLIAMS</w:t>
            </w:r>
          </w:p>
        </w:tc>
      </w:tr>
    </w:tbl>
    <w:p w14:paraId="0D012FE7" w14:textId="25934D87" w:rsidR="008B57FD" w:rsidRDefault="008B57FD" w:rsidP="008B57FD"/>
    <w:p w14:paraId="1F11FBC0" w14:textId="693DA917"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446"/>
      </w:tblGrid>
      <w:tr w:rsidR="008B57FD" w:rsidRPr="008B57FD" w14:paraId="523D3ADA" w14:textId="77777777" w:rsidTr="008B57FD">
        <w:tc>
          <w:tcPr>
            <w:tcW w:w="1551" w:type="dxa"/>
            <w:shd w:val="clear" w:color="auto" w:fill="auto"/>
          </w:tcPr>
          <w:p w14:paraId="4B86EC42" w14:textId="346B1C44" w:rsidR="008B57FD" w:rsidRPr="008B57FD" w:rsidRDefault="008B57FD" w:rsidP="008B57FD">
            <w:pPr>
              <w:keepNext/>
              <w:ind w:firstLine="0"/>
            </w:pPr>
            <w:r w:rsidRPr="008B57FD">
              <w:t>Bill Number:</w:t>
            </w:r>
          </w:p>
        </w:tc>
        <w:tc>
          <w:tcPr>
            <w:tcW w:w="1446" w:type="dxa"/>
            <w:shd w:val="clear" w:color="auto" w:fill="auto"/>
          </w:tcPr>
          <w:p w14:paraId="12228B0D" w14:textId="0C2825C3" w:rsidR="008B57FD" w:rsidRPr="008B57FD" w:rsidRDefault="008B57FD" w:rsidP="008B57FD">
            <w:pPr>
              <w:keepNext/>
              <w:ind w:firstLine="0"/>
            </w:pPr>
            <w:r w:rsidRPr="008B57FD">
              <w:t>H. 3951</w:t>
            </w:r>
          </w:p>
        </w:tc>
      </w:tr>
      <w:tr w:rsidR="008B57FD" w:rsidRPr="008B57FD" w14:paraId="7C9E5831" w14:textId="77777777" w:rsidTr="008B57FD">
        <w:tc>
          <w:tcPr>
            <w:tcW w:w="1551" w:type="dxa"/>
            <w:shd w:val="clear" w:color="auto" w:fill="auto"/>
          </w:tcPr>
          <w:p w14:paraId="1207A1D4" w14:textId="7B3D6122" w:rsidR="008B57FD" w:rsidRPr="008B57FD" w:rsidRDefault="008B57FD" w:rsidP="008B57FD">
            <w:pPr>
              <w:keepNext/>
              <w:ind w:firstLine="0"/>
            </w:pPr>
            <w:r w:rsidRPr="008B57FD">
              <w:t>Date:</w:t>
            </w:r>
          </w:p>
        </w:tc>
        <w:tc>
          <w:tcPr>
            <w:tcW w:w="1446" w:type="dxa"/>
            <w:shd w:val="clear" w:color="auto" w:fill="auto"/>
          </w:tcPr>
          <w:p w14:paraId="49D7F351" w14:textId="7CC45780" w:rsidR="008B57FD" w:rsidRPr="008B57FD" w:rsidRDefault="008B57FD" w:rsidP="008B57FD">
            <w:pPr>
              <w:keepNext/>
              <w:ind w:firstLine="0"/>
            </w:pPr>
            <w:r w:rsidRPr="008B57FD">
              <w:t>ADD:</w:t>
            </w:r>
          </w:p>
        </w:tc>
      </w:tr>
      <w:tr w:rsidR="008B57FD" w:rsidRPr="008B57FD" w14:paraId="4BF106DD" w14:textId="77777777" w:rsidTr="008B57FD">
        <w:tc>
          <w:tcPr>
            <w:tcW w:w="1551" w:type="dxa"/>
            <w:shd w:val="clear" w:color="auto" w:fill="auto"/>
          </w:tcPr>
          <w:p w14:paraId="61AA53F9" w14:textId="135DB6F9" w:rsidR="008B57FD" w:rsidRPr="008B57FD" w:rsidRDefault="008B57FD" w:rsidP="008B57FD">
            <w:pPr>
              <w:keepNext/>
              <w:ind w:firstLine="0"/>
            </w:pPr>
            <w:r w:rsidRPr="008B57FD">
              <w:t>03/28/23</w:t>
            </w:r>
          </w:p>
        </w:tc>
        <w:tc>
          <w:tcPr>
            <w:tcW w:w="1446" w:type="dxa"/>
            <w:shd w:val="clear" w:color="auto" w:fill="auto"/>
          </w:tcPr>
          <w:p w14:paraId="5E64612E" w14:textId="0D413079" w:rsidR="008B57FD" w:rsidRPr="008B57FD" w:rsidRDefault="008B57FD" w:rsidP="008B57FD">
            <w:pPr>
              <w:keepNext/>
              <w:ind w:firstLine="0"/>
            </w:pPr>
            <w:r w:rsidRPr="008B57FD">
              <w:t>CALHOON</w:t>
            </w:r>
          </w:p>
        </w:tc>
      </w:tr>
    </w:tbl>
    <w:p w14:paraId="7D8CC832" w14:textId="6D1189A2" w:rsidR="008B57FD" w:rsidRDefault="008B57FD" w:rsidP="008B57FD"/>
    <w:p w14:paraId="54D9EC10" w14:textId="23FB10C4" w:rsidR="008B57FD" w:rsidRDefault="008B57FD" w:rsidP="008B57FD">
      <w:pPr>
        <w:keepNext/>
        <w:jc w:val="center"/>
        <w:rPr>
          <w:b/>
        </w:rPr>
      </w:pPr>
      <w:r w:rsidRPr="008B57FD">
        <w:rPr>
          <w:b/>
        </w:rPr>
        <w:t>CO-SPONSOR ADDED</w:t>
      </w:r>
    </w:p>
    <w:tbl>
      <w:tblPr>
        <w:tblW w:w="0" w:type="auto"/>
        <w:tblLayout w:type="fixed"/>
        <w:tblLook w:val="0000" w:firstRow="0" w:lastRow="0" w:firstColumn="0" w:lastColumn="0" w:noHBand="0" w:noVBand="0"/>
      </w:tblPr>
      <w:tblGrid>
        <w:gridCol w:w="1551"/>
        <w:gridCol w:w="1101"/>
      </w:tblGrid>
      <w:tr w:rsidR="008B57FD" w:rsidRPr="008B57FD" w14:paraId="45A49D16" w14:textId="77777777" w:rsidTr="008B57FD">
        <w:tc>
          <w:tcPr>
            <w:tcW w:w="1551" w:type="dxa"/>
            <w:shd w:val="clear" w:color="auto" w:fill="auto"/>
          </w:tcPr>
          <w:p w14:paraId="2BD2B7DC" w14:textId="51333420" w:rsidR="008B57FD" w:rsidRPr="008B57FD" w:rsidRDefault="008B57FD" w:rsidP="008B57FD">
            <w:pPr>
              <w:keepNext/>
              <w:ind w:firstLine="0"/>
            </w:pPr>
            <w:r w:rsidRPr="008B57FD">
              <w:t>Bill Number:</w:t>
            </w:r>
          </w:p>
        </w:tc>
        <w:tc>
          <w:tcPr>
            <w:tcW w:w="1101" w:type="dxa"/>
            <w:shd w:val="clear" w:color="auto" w:fill="auto"/>
          </w:tcPr>
          <w:p w14:paraId="4DE42D24" w14:textId="3463A304" w:rsidR="008B57FD" w:rsidRPr="008B57FD" w:rsidRDefault="008B57FD" w:rsidP="008B57FD">
            <w:pPr>
              <w:keepNext/>
              <w:ind w:firstLine="0"/>
            </w:pPr>
            <w:r w:rsidRPr="008B57FD">
              <w:t>H. 3953</w:t>
            </w:r>
          </w:p>
        </w:tc>
      </w:tr>
      <w:tr w:rsidR="008B57FD" w:rsidRPr="008B57FD" w14:paraId="6756692E" w14:textId="77777777" w:rsidTr="008B57FD">
        <w:tc>
          <w:tcPr>
            <w:tcW w:w="1551" w:type="dxa"/>
            <w:shd w:val="clear" w:color="auto" w:fill="auto"/>
          </w:tcPr>
          <w:p w14:paraId="572B3B1E" w14:textId="6D719FCD" w:rsidR="008B57FD" w:rsidRPr="008B57FD" w:rsidRDefault="008B57FD" w:rsidP="008B57FD">
            <w:pPr>
              <w:keepNext/>
              <w:ind w:firstLine="0"/>
            </w:pPr>
            <w:r w:rsidRPr="008B57FD">
              <w:t>Date:</w:t>
            </w:r>
          </w:p>
        </w:tc>
        <w:tc>
          <w:tcPr>
            <w:tcW w:w="1101" w:type="dxa"/>
            <w:shd w:val="clear" w:color="auto" w:fill="auto"/>
          </w:tcPr>
          <w:p w14:paraId="3087DDD8" w14:textId="3B0C6306" w:rsidR="008B57FD" w:rsidRPr="008B57FD" w:rsidRDefault="008B57FD" w:rsidP="008B57FD">
            <w:pPr>
              <w:keepNext/>
              <w:ind w:firstLine="0"/>
            </w:pPr>
            <w:r w:rsidRPr="008B57FD">
              <w:t>ADD:</w:t>
            </w:r>
          </w:p>
        </w:tc>
      </w:tr>
      <w:tr w:rsidR="008B57FD" w:rsidRPr="008B57FD" w14:paraId="120398EE" w14:textId="77777777" w:rsidTr="008B57FD">
        <w:tc>
          <w:tcPr>
            <w:tcW w:w="1551" w:type="dxa"/>
            <w:shd w:val="clear" w:color="auto" w:fill="auto"/>
          </w:tcPr>
          <w:p w14:paraId="790DEF03" w14:textId="653FB837" w:rsidR="008B57FD" w:rsidRPr="008B57FD" w:rsidRDefault="008B57FD" w:rsidP="008B57FD">
            <w:pPr>
              <w:keepNext/>
              <w:ind w:firstLine="0"/>
            </w:pPr>
            <w:r w:rsidRPr="008B57FD">
              <w:t>03/28/23</w:t>
            </w:r>
          </w:p>
        </w:tc>
        <w:tc>
          <w:tcPr>
            <w:tcW w:w="1101" w:type="dxa"/>
            <w:shd w:val="clear" w:color="auto" w:fill="auto"/>
          </w:tcPr>
          <w:p w14:paraId="2697361C" w14:textId="588B0A6B" w:rsidR="008B57FD" w:rsidRPr="008B57FD" w:rsidRDefault="008B57FD" w:rsidP="008B57FD">
            <w:pPr>
              <w:keepNext/>
              <w:ind w:firstLine="0"/>
            </w:pPr>
            <w:r w:rsidRPr="008B57FD">
              <w:t>KIRBY</w:t>
            </w:r>
          </w:p>
        </w:tc>
      </w:tr>
    </w:tbl>
    <w:p w14:paraId="71BEF9E7" w14:textId="43EB7A8B" w:rsidR="008B57FD" w:rsidRDefault="008B57FD" w:rsidP="008B57FD"/>
    <w:p w14:paraId="3BC8FFF6" w14:textId="30746E4E" w:rsidR="008B57FD" w:rsidRDefault="008B57FD" w:rsidP="008B57FD">
      <w:pPr>
        <w:keepNext/>
        <w:jc w:val="center"/>
        <w:rPr>
          <w:b/>
        </w:rPr>
      </w:pPr>
      <w:r w:rsidRPr="008B57FD">
        <w:rPr>
          <w:b/>
        </w:rPr>
        <w:t>CO-SPONSORS ADDED</w:t>
      </w:r>
    </w:p>
    <w:tbl>
      <w:tblPr>
        <w:tblW w:w="0" w:type="auto"/>
        <w:tblLayout w:type="fixed"/>
        <w:tblLook w:val="0000" w:firstRow="0" w:lastRow="0" w:firstColumn="0" w:lastColumn="0" w:noHBand="0" w:noVBand="0"/>
      </w:tblPr>
      <w:tblGrid>
        <w:gridCol w:w="1551"/>
        <w:gridCol w:w="4971"/>
      </w:tblGrid>
      <w:tr w:rsidR="008B57FD" w:rsidRPr="008B57FD" w14:paraId="411DDB9D" w14:textId="77777777" w:rsidTr="008B57FD">
        <w:tc>
          <w:tcPr>
            <w:tcW w:w="1551" w:type="dxa"/>
            <w:shd w:val="clear" w:color="auto" w:fill="auto"/>
          </w:tcPr>
          <w:p w14:paraId="6D99810C" w14:textId="6423D075" w:rsidR="008B57FD" w:rsidRPr="008B57FD" w:rsidRDefault="008B57FD" w:rsidP="008B57FD">
            <w:pPr>
              <w:keepNext/>
              <w:ind w:firstLine="0"/>
            </w:pPr>
            <w:r w:rsidRPr="008B57FD">
              <w:t>Bill Number:</w:t>
            </w:r>
          </w:p>
        </w:tc>
        <w:tc>
          <w:tcPr>
            <w:tcW w:w="4971" w:type="dxa"/>
            <w:shd w:val="clear" w:color="auto" w:fill="auto"/>
          </w:tcPr>
          <w:p w14:paraId="34F89FF9" w14:textId="4D010A05" w:rsidR="008B57FD" w:rsidRPr="008B57FD" w:rsidRDefault="008B57FD" w:rsidP="008B57FD">
            <w:pPr>
              <w:keepNext/>
              <w:ind w:firstLine="0"/>
            </w:pPr>
            <w:r w:rsidRPr="008B57FD">
              <w:t>H. 4060</w:t>
            </w:r>
          </w:p>
        </w:tc>
      </w:tr>
      <w:tr w:rsidR="008B57FD" w:rsidRPr="008B57FD" w14:paraId="18704E3C" w14:textId="77777777" w:rsidTr="008B57FD">
        <w:tc>
          <w:tcPr>
            <w:tcW w:w="1551" w:type="dxa"/>
            <w:shd w:val="clear" w:color="auto" w:fill="auto"/>
          </w:tcPr>
          <w:p w14:paraId="317EECCE" w14:textId="3BEA42C6" w:rsidR="008B57FD" w:rsidRPr="008B57FD" w:rsidRDefault="008B57FD" w:rsidP="008B57FD">
            <w:pPr>
              <w:keepNext/>
              <w:ind w:firstLine="0"/>
            </w:pPr>
            <w:r w:rsidRPr="008B57FD">
              <w:t>Date:</w:t>
            </w:r>
          </w:p>
        </w:tc>
        <w:tc>
          <w:tcPr>
            <w:tcW w:w="4971" w:type="dxa"/>
            <w:shd w:val="clear" w:color="auto" w:fill="auto"/>
          </w:tcPr>
          <w:p w14:paraId="6D4F5B59" w14:textId="2510816B" w:rsidR="008B57FD" w:rsidRPr="008B57FD" w:rsidRDefault="008B57FD" w:rsidP="008B57FD">
            <w:pPr>
              <w:keepNext/>
              <w:ind w:firstLine="0"/>
            </w:pPr>
            <w:r w:rsidRPr="008B57FD">
              <w:t>ADD:</w:t>
            </w:r>
          </w:p>
        </w:tc>
      </w:tr>
      <w:tr w:rsidR="008B57FD" w:rsidRPr="008B57FD" w14:paraId="39E7D037" w14:textId="77777777" w:rsidTr="008B57FD">
        <w:tc>
          <w:tcPr>
            <w:tcW w:w="1551" w:type="dxa"/>
            <w:shd w:val="clear" w:color="auto" w:fill="auto"/>
          </w:tcPr>
          <w:p w14:paraId="277612AA" w14:textId="0541B766" w:rsidR="008B57FD" w:rsidRPr="008B57FD" w:rsidRDefault="008B57FD" w:rsidP="008B57FD">
            <w:pPr>
              <w:keepNext/>
              <w:ind w:firstLine="0"/>
            </w:pPr>
            <w:r w:rsidRPr="008B57FD">
              <w:t>03/28/23</w:t>
            </w:r>
          </w:p>
        </w:tc>
        <w:tc>
          <w:tcPr>
            <w:tcW w:w="4971" w:type="dxa"/>
            <w:shd w:val="clear" w:color="auto" w:fill="auto"/>
          </w:tcPr>
          <w:p w14:paraId="77B6C671" w14:textId="45256925" w:rsidR="008B57FD" w:rsidRPr="008B57FD" w:rsidRDefault="008B57FD" w:rsidP="008B57FD">
            <w:pPr>
              <w:keepNext/>
              <w:ind w:firstLine="0"/>
            </w:pPr>
            <w:r w:rsidRPr="008B57FD">
              <w:t>ERICKSON, BRADLEY, BAUER and FORREST</w:t>
            </w:r>
          </w:p>
        </w:tc>
      </w:tr>
    </w:tbl>
    <w:p w14:paraId="7DB86D37" w14:textId="6AB6B5C9" w:rsidR="008B57FD" w:rsidRDefault="008B57FD" w:rsidP="008B57FD"/>
    <w:p w14:paraId="7E68DE32" w14:textId="734ECE27" w:rsidR="008B57FD" w:rsidRDefault="008B57FD" w:rsidP="008B57FD">
      <w:pPr>
        <w:keepNext/>
        <w:jc w:val="center"/>
        <w:rPr>
          <w:b/>
        </w:rPr>
      </w:pPr>
      <w:r w:rsidRPr="008B57FD">
        <w:rPr>
          <w:b/>
        </w:rPr>
        <w:t>CO-SPONSORS ADDED</w:t>
      </w:r>
    </w:p>
    <w:tbl>
      <w:tblPr>
        <w:tblW w:w="0" w:type="auto"/>
        <w:tblLayout w:type="fixed"/>
        <w:tblLook w:val="0000" w:firstRow="0" w:lastRow="0" w:firstColumn="0" w:lastColumn="0" w:noHBand="0" w:noVBand="0"/>
      </w:tblPr>
      <w:tblGrid>
        <w:gridCol w:w="1551"/>
        <w:gridCol w:w="2466"/>
      </w:tblGrid>
      <w:tr w:rsidR="008B57FD" w:rsidRPr="008B57FD" w14:paraId="3EEC83E7" w14:textId="77777777" w:rsidTr="008B57FD">
        <w:tc>
          <w:tcPr>
            <w:tcW w:w="1551" w:type="dxa"/>
            <w:shd w:val="clear" w:color="auto" w:fill="auto"/>
          </w:tcPr>
          <w:p w14:paraId="10357799" w14:textId="7C3D628E" w:rsidR="008B57FD" w:rsidRPr="008B57FD" w:rsidRDefault="008B57FD" w:rsidP="008B57FD">
            <w:pPr>
              <w:keepNext/>
              <w:ind w:firstLine="0"/>
            </w:pPr>
            <w:r w:rsidRPr="008B57FD">
              <w:t>Bill Number:</w:t>
            </w:r>
          </w:p>
        </w:tc>
        <w:tc>
          <w:tcPr>
            <w:tcW w:w="2466" w:type="dxa"/>
            <w:shd w:val="clear" w:color="auto" w:fill="auto"/>
          </w:tcPr>
          <w:p w14:paraId="6E39EAAB" w14:textId="59FAE36F" w:rsidR="008B57FD" w:rsidRPr="008B57FD" w:rsidRDefault="008B57FD" w:rsidP="008B57FD">
            <w:pPr>
              <w:keepNext/>
              <w:ind w:firstLine="0"/>
            </w:pPr>
            <w:r w:rsidRPr="008B57FD">
              <w:t>H. 4124</w:t>
            </w:r>
          </w:p>
        </w:tc>
      </w:tr>
      <w:tr w:rsidR="008B57FD" w:rsidRPr="008B57FD" w14:paraId="514576CA" w14:textId="77777777" w:rsidTr="008B57FD">
        <w:tc>
          <w:tcPr>
            <w:tcW w:w="1551" w:type="dxa"/>
            <w:shd w:val="clear" w:color="auto" w:fill="auto"/>
          </w:tcPr>
          <w:p w14:paraId="128D1069" w14:textId="08F4114A" w:rsidR="008B57FD" w:rsidRPr="008B57FD" w:rsidRDefault="008B57FD" w:rsidP="008B57FD">
            <w:pPr>
              <w:keepNext/>
              <w:ind w:firstLine="0"/>
            </w:pPr>
            <w:r w:rsidRPr="008B57FD">
              <w:t>Date:</w:t>
            </w:r>
          </w:p>
        </w:tc>
        <w:tc>
          <w:tcPr>
            <w:tcW w:w="2466" w:type="dxa"/>
            <w:shd w:val="clear" w:color="auto" w:fill="auto"/>
          </w:tcPr>
          <w:p w14:paraId="48BB374E" w14:textId="1647EFF2" w:rsidR="008B57FD" w:rsidRPr="008B57FD" w:rsidRDefault="008B57FD" w:rsidP="008B57FD">
            <w:pPr>
              <w:keepNext/>
              <w:ind w:firstLine="0"/>
            </w:pPr>
            <w:r w:rsidRPr="008B57FD">
              <w:t>ADD:</w:t>
            </w:r>
          </w:p>
        </w:tc>
      </w:tr>
      <w:tr w:rsidR="008B57FD" w:rsidRPr="008B57FD" w14:paraId="236ED6A0" w14:textId="77777777" w:rsidTr="008B57FD">
        <w:tc>
          <w:tcPr>
            <w:tcW w:w="1551" w:type="dxa"/>
            <w:shd w:val="clear" w:color="auto" w:fill="auto"/>
          </w:tcPr>
          <w:p w14:paraId="70EAF9D9" w14:textId="60CCC2E5" w:rsidR="008B57FD" w:rsidRPr="008B57FD" w:rsidRDefault="008B57FD" w:rsidP="008B57FD">
            <w:pPr>
              <w:keepNext/>
              <w:ind w:firstLine="0"/>
            </w:pPr>
            <w:r w:rsidRPr="008B57FD">
              <w:t>03/28/23</w:t>
            </w:r>
          </w:p>
        </w:tc>
        <w:tc>
          <w:tcPr>
            <w:tcW w:w="2466" w:type="dxa"/>
            <w:shd w:val="clear" w:color="auto" w:fill="auto"/>
          </w:tcPr>
          <w:p w14:paraId="017FEB34" w14:textId="2A5DBCEF" w:rsidR="008B57FD" w:rsidRPr="008B57FD" w:rsidRDefault="008B57FD" w:rsidP="008B57FD">
            <w:pPr>
              <w:keepNext/>
              <w:ind w:firstLine="0"/>
            </w:pPr>
            <w:r w:rsidRPr="008B57FD">
              <w:t>YOW and MITCHELL</w:t>
            </w:r>
          </w:p>
        </w:tc>
      </w:tr>
    </w:tbl>
    <w:p w14:paraId="3147B51D" w14:textId="42BFF18E" w:rsidR="008B57FD" w:rsidRDefault="008B57FD" w:rsidP="008B57FD"/>
    <w:p w14:paraId="58A2A4AF" w14:textId="0B5760FD" w:rsidR="008B57FD" w:rsidRDefault="008B57FD" w:rsidP="008B57FD">
      <w:pPr>
        <w:keepNext/>
        <w:jc w:val="center"/>
        <w:rPr>
          <w:b/>
        </w:rPr>
      </w:pPr>
      <w:r w:rsidRPr="008B57FD">
        <w:rPr>
          <w:b/>
        </w:rPr>
        <w:t>CO-SPONSORS REMOVED</w:t>
      </w:r>
    </w:p>
    <w:tbl>
      <w:tblPr>
        <w:tblW w:w="0" w:type="auto"/>
        <w:tblLayout w:type="fixed"/>
        <w:tblLook w:val="0000" w:firstRow="0" w:lastRow="0" w:firstColumn="0" w:lastColumn="0" w:noHBand="0" w:noVBand="0"/>
      </w:tblPr>
      <w:tblGrid>
        <w:gridCol w:w="1551"/>
        <w:gridCol w:w="3201"/>
      </w:tblGrid>
      <w:tr w:rsidR="008B57FD" w:rsidRPr="008B57FD" w14:paraId="7701BD38" w14:textId="77777777" w:rsidTr="008B57FD">
        <w:tc>
          <w:tcPr>
            <w:tcW w:w="1551" w:type="dxa"/>
            <w:shd w:val="clear" w:color="auto" w:fill="auto"/>
          </w:tcPr>
          <w:p w14:paraId="095AB3EC" w14:textId="695668D9" w:rsidR="008B57FD" w:rsidRPr="008B57FD" w:rsidRDefault="008B57FD" w:rsidP="008B57FD">
            <w:pPr>
              <w:keepNext/>
              <w:ind w:firstLine="0"/>
            </w:pPr>
            <w:r w:rsidRPr="008B57FD">
              <w:t>Bill Number:</w:t>
            </w:r>
          </w:p>
        </w:tc>
        <w:tc>
          <w:tcPr>
            <w:tcW w:w="3201" w:type="dxa"/>
            <w:shd w:val="clear" w:color="auto" w:fill="auto"/>
          </w:tcPr>
          <w:p w14:paraId="77B50806" w14:textId="33014984" w:rsidR="008B57FD" w:rsidRPr="008B57FD" w:rsidRDefault="008B57FD" w:rsidP="008B57FD">
            <w:pPr>
              <w:keepNext/>
              <w:ind w:firstLine="0"/>
            </w:pPr>
            <w:r w:rsidRPr="008B57FD">
              <w:t>H. 3549</w:t>
            </w:r>
          </w:p>
        </w:tc>
      </w:tr>
      <w:tr w:rsidR="008B57FD" w:rsidRPr="008B57FD" w14:paraId="2E84C8BC" w14:textId="77777777" w:rsidTr="008B57FD">
        <w:tc>
          <w:tcPr>
            <w:tcW w:w="1551" w:type="dxa"/>
            <w:shd w:val="clear" w:color="auto" w:fill="auto"/>
          </w:tcPr>
          <w:p w14:paraId="18C5150B" w14:textId="536E0A05" w:rsidR="008B57FD" w:rsidRPr="008B57FD" w:rsidRDefault="008B57FD" w:rsidP="008B57FD">
            <w:pPr>
              <w:keepNext/>
              <w:ind w:firstLine="0"/>
            </w:pPr>
            <w:r w:rsidRPr="008B57FD">
              <w:t>Date:</w:t>
            </w:r>
          </w:p>
        </w:tc>
        <w:tc>
          <w:tcPr>
            <w:tcW w:w="3201" w:type="dxa"/>
            <w:shd w:val="clear" w:color="auto" w:fill="auto"/>
          </w:tcPr>
          <w:p w14:paraId="5BC4F8AC" w14:textId="3F833D14" w:rsidR="008B57FD" w:rsidRPr="008B57FD" w:rsidRDefault="008B57FD" w:rsidP="008B57FD">
            <w:pPr>
              <w:keepNext/>
              <w:ind w:firstLine="0"/>
            </w:pPr>
            <w:r w:rsidRPr="008B57FD">
              <w:t>REMOVE:</w:t>
            </w:r>
          </w:p>
        </w:tc>
      </w:tr>
      <w:tr w:rsidR="008B57FD" w:rsidRPr="008B57FD" w14:paraId="117749A1" w14:textId="77777777" w:rsidTr="008B57FD">
        <w:tc>
          <w:tcPr>
            <w:tcW w:w="1551" w:type="dxa"/>
            <w:shd w:val="clear" w:color="auto" w:fill="auto"/>
          </w:tcPr>
          <w:p w14:paraId="37159D81" w14:textId="28CB0B3F" w:rsidR="008B57FD" w:rsidRPr="008B57FD" w:rsidRDefault="008B57FD" w:rsidP="008B57FD">
            <w:pPr>
              <w:keepNext/>
              <w:ind w:firstLine="0"/>
            </w:pPr>
            <w:r w:rsidRPr="008B57FD">
              <w:t>03/28/23</w:t>
            </w:r>
          </w:p>
        </w:tc>
        <w:tc>
          <w:tcPr>
            <w:tcW w:w="3201" w:type="dxa"/>
            <w:shd w:val="clear" w:color="auto" w:fill="auto"/>
          </w:tcPr>
          <w:p w14:paraId="53482319" w14:textId="107B47B5" w:rsidR="008B57FD" w:rsidRPr="008B57FD" w:rsidRDefault="008B57FD" w:rsidP="008B57FD">
            <w:pPr>
              <w:keepNext/>
              <w:ind w:firstLine="0"/>
            </w:pPr>
            <w:r w:rsidRPr="008B57FD">
              <w:t>GUFFEY, O'NEAL and NUTT</w:t>
            </w:r>
          </w:p>
        </w:tc>
      </w:tr>
    </w:tbl>
    <w:p w14:paraId="32308255" w14:textId="041EAD30" w:rsidR="008B57FD" w:rsidRDefault="008B57FD" w:rsidP="008B57FD"/>
    <w:p w14:paraId="27E6CA34" w14:textId="66B29791" w:rsidR="008B57FD" w:rsidRDefault="008B57FD" w:rsidP="008B57FD"/>
    <w:p w14:paraId="6C6D7F9F" w14:textId="5255C4A5" w:rsidR="008B57FD" w:rsidRDefault="008B57FD" w:rsidP="008B57FD">
      <w:pPr>
        <w:keepNext/>
        <w:jc w:val="center"/>
        <w:rPr>
          <w:b/>
        </w:rPr>
      </w:pPr>
      <w:r w:rsidRPr="008B57FD">
        <w:rPr>
          <w:b/>
        </w:rPr>
        <w:t>H. 3308--RECOMMITTED</w:t>
      </w:r>
    </w:p>
    <w:p w14:paraId="3F65BFB0" w14:textId="26F30521" w:rsidR="008B57FD" w:rsidRDefault="008B57FD" w:rsidP="008B57FD">
      <w:pPr>
        <w:keepNext/>
      </w:pPr>
      <w:r>
        <w:t>The following Bill was taken up:</w:t>
      </w:r>
    </w:p>
    <w:p w14:paraId="3753551E" w14:textId="77777777" w:rsidR="008B57FD" w:rsidRDefault="008B57FD" w:rsidP="008B57FD">
      <w:pPr>
        <w:keepNext/>
      </w:pPr>
      <w:bookmarkStart w:id="131" w:name="include_clip_start_223"/>
      <w:bookmarkEnd w:id="131"/>
    </w:p>
    <w:p w14:paraId="461EBCFE" w14:textId="77777777" w:rsidR="008B57FD" w:rsidRDefault="008B57FD" w:rsidP="008B57FD">
      <w:r>
        <w:t>H. 3308 -- Reps. Gilliam, McCravy, Felder, Erickson and Bradley: 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54188F44" w14:textId="244533B7" w:rsidR="008B57FD" w:rsidRDefault="008B57FD" w:rsidP="008B57FD">
      <w:bookmarkStart w:id="132" w:name="include_clip_end_223"/>
      <w:bookmarkEnd w:id="132"/>
    </w:p>
    <w:p w14:paraId="0DDDCC59" w14:textId="3802ED21" w:rsidR="008B57FD" w:rsidRDefault="008B57FD" w:rsidP="008B57FD">
      <w:r>
        <w:t>Rep. ERICKSON moved to recommit the Bill to the Committee on Education and Public Works, which was agreed to.</w:t>
      </w:r>
    </w:p>
    <w:p w14:paraId="634FCFD8" w14:textId="77777777" w:rsidR="00756EAA" w:rsidRDefault="00756EAA" w:rsidP="008B57FD"/>
    <w:p w14:paraId="5E90699F" w14:textId="39CA5E5A" w:rsidR="008B57FD" w:rsidRDefault="008B57FD" w:rsidP="008B57FD">
      <w:pPr>
        <w:keepNext/>
        <w:jc w:val="center"/>
        <w:rPr>
          <w:b/>
        </w:rPr>
      </w:pPr>
      <w:r w:rsidRPr="008B57FD">
        <w:rPr>
          <w:b/>
        </w:rPr>
        <w:t>H. 3951--REQUESTS FOR DEBATE</w:t>
      </w:r>
    </w:p>
    <w:p w14:paraId="23926575" w14:textId="4F23FBE5" w:rsidR="008B57FD" w:rsidRDefault="008B57FD" w:rsidP="008B57FD">
      <w:pPr>
        <w:keepNext/>
      </w:pPr>
      <w:r>
        <w:t>The following Bill was taken up:</w:t>
      </w:r>
    </w:p>
    <w:p w14:paraId="60069F54" w14:textId="77777777" w:rsidR="008B57FD" w:rsidRDefault="008B57FD" w:rsidP="008B57FD">
      <w:pPr>
        <w:keepNext/>
      </w:pPr>
      <w:bookmarkStart w:id="133" w:name="include_clip_start_226"/>
      <w:bookmarkEnd w:id="133"/>
    </w:p>
    <w:p w14:paraId="367F5449" w14:textId="77777777" w:rsidR="008B57FD" w:rsidRDefault="008B57FD" w:rsidP="008B57FD">
      <w:r>
        <w:t>H. 3951 -- Reps. Haddon, G. M. Smith, Bannister, Hiott, Ligon, Hixon, Leber, Erickson, Forrest, Brewer, Murphy, Robbins, Willis and Calhoon: A BILL TO AMEND THE SOUTH CAROLINA CODE OF LAWS BY ENACTING THE "WORKING AGRICULTURAL LANDS PRESERVATION ACT" BY ADDING CHAPTER 57 TO TITLE 46 SO AS TO DEFINE TERMS, ESTABLISH A COMMITTEE, AND OUTLINE PROGRAM CRITERIA, AMONG OTHER THINGS.</w:t>
      </w:r>
    </w:p>
    <w:p w14:paraId="32835CA7" w14:textId="4DD1582C" w:rsidR="008B57FD" w:rsidRDefault="008B57FD" w:rsidP="008B57FD">
      <w:bookmarkStart w:id="134" w:name="include_clip_end_226"/>
      <w:bookmarkEnd w:id="134"/>
    </w:p>
    <w:p w14:paraId="73308026" w14:textId="5C8A8125" w:rsidR="008B57FD" w:rsidRDefault="008B57FD" w:rsidP="008B57FD">
      <w:r>
        <w:t>Reps. BEACH, PACE, HARRIS, MCCABE, WHITE, CROMER, T. A. MORGAN, HIOTT, HIXON, HADDON, ERICKSON, KIRBY, OTT, OREMUS, BLACKWELL, B. NEWTON, LIGON, T. MOORE, M. M. SMITH, B. L. COX, GUEST, MCDANIEL and BRADLEY requested debate on the Bill.</w:t>
      </w:r>
    </w:p>
    <w:p w14:paraId="48894D12" w14:textId="565E8334" w:rsidR="008B57FD" w:rsidRDefault="008B57FD" w:rsidP="008B57FD"/>
    <w:p w14:paraId="02DC4FAA" w14:textId="5F90EB31" w:rsidR="008B57FD" w:rsidRDefault="008B57FD" w:rsidP="008B57FD">
      <w:pPr>
        <w:keepNext/>
        <w:jc w:val="center"/>
        <w:rPr>
          <w:b/>
        </w:rPr>
      </w:pPr>
      <w:r w:rsidRPr="008B57FD">
        <w:rPr>
          <w:b/>
        </w:rPr>
        <w:t>H. 4066--REQUESTS FOR DEBATE</w:t>
      </w:r>
    </w:p>
    <w:p w14:paraId="559B8FE4" w14:textId="1FBEF6E7" w:rsidR="008B57FD" w:rsidRDefault="008B57FD" w:rsidP="008B57FD">
      <w:pPr>
        <w:keepNext/>
      </w:pPr>
      <w:r>
        <w:t>The following Bill was taken up:</w:t>
      </w:r>
    </w:p>
    <w:p w14:paraId="08B8E5B5" w14:textId="77777777" w:rsidR="008B57FD" w:rsidRDefault="008B57FD" w:rsidP="008B57FD">
      <w:pPr>
        <w:keepNext/>
      </w:pPr>
      <w:bookmarkStart w:id="135" w:name="include_clip_start_229"/>
      <w:bookmarkEnd w:id="135"/>
    </w:p>
    <w:p w14:paraId="66E85C98" w14:textId="77777777" w:rsidR="008B57FD" w:rsidRDefault="008B57FD" w:rsidP="008B57FD">
      <w:r>
        <w:t>H. 4066 -- Rep. B. Newton: 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7C12AFC4" w14:textId="7B3529C1" w:rsidR="008B57FD" w:rsidRDefault="008B57FD" w:rsidP="008B57FD">
      <w:bookmarkStart w:id="136" w:name="include_clip_end_229"/>
      <w:bookmarkEnd w:id="136"/>
    </w:p>
    <w:p w14:paraId="418FB897" w14:textId="792DA128" w:rsidR="008B57FD" w:rsidRDefault="008B57FD" w:rsidP="008B57FD">
      <w:r>
        <w:t>Reps. JORDAN, HIOTT, HADDON, HIXON, LEBER, LIGON, B. NEWTON, GUFFEY, HARRIS, MAGNUSON, M. M. SMITH, MCCRAVY, B. L. COX, PACE, GUEST, BEACH, CROMER, KIRBY, MCDANIEL, GARVIN, LANDING, BUSTOS, HARTNETT, WHITE, MITCHELL, MCCABE and WHEELER requested debate on the Bill.</w:t>
      </w:r>
    </w:p>
    <w:p w14:paraId="668C7942" w14:textId="3614D163" w:rsidR="008B57FD" w:rsidRDefault="008B57FD" w:rsidP="008B57FD"/>
    <w:p w14:paraId="57B198D5" w14:textId="0623A0E1" w:rsidR="008B57FD" w:rsidRDefault="008B57FD" w:rsidP="008B57FD">
      <w:pPr>
        <w:keepNext/>
        <w:jc w:val="center"/>
        <w:rPr>
          <w:b/>
        </w:rPr>
      </w:pPr>
      <w:r w:rsidRPr="008B57FD">
        <w:rPr>
          <w:b/>
        </w:rPr>
        <w:t>S. 120--REQUESTS FOR DEBATE</w:t>
      </w:r>
    </w:p>
    <w:p w14:paraId="1FDF9E53" w14:textId="15297FE8" w:rsidR="008B57FD" w:rsidRDefault="008B57FD" w:rsidP="008B57FD">
      <w:pPr>
        <w:keepNext/>
      </w:pPr>
      <w:r>
        <w:t>The following Bill was taken up:</w:t>
      </w:r>
    </w:p>
    <w:p w14:paraId="29A01284" w14:textId="77777777" w:rsidR="008B57FD" w:rsidRDefault="008B57FD" w:rsidP="008B57FD">
      <w:pPr>
        <w:keepNext/>
      </w:pPr>
      <w:bookmarkStart w:id="137" w:name="include_clip_start_232"/>
      <w:bookmarkEnd w:id="137"/>
    </w:p>
    <w:p w14:paraId="5AF883BA" w14:textId="77777777" w:rsidR="008B57FD" w:rsidRDefault="008B57FD" w:rsidP="008B57FD">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741CAE76" w14:textId="0AE24E9D" w:rsidR="008B57FD" w:rsidRDefault="008B57FD" w:rsidP="008B57FD">
      <w:bookmarkStart w:id="138" w:name="include_clip_end_232"/>
      <w:bookmarkEnd w:id="138"/>
    </w:p>
    <w:p w14:paraId="26EEA0EC" w14:textId="0BFE0291" w:rsidR="008B57FD" w:rsidRDefault="008B57FD" w:rsidP="008B57FD">
      <w:r>
        <w:t>Reps. JORDAN, HIOTT, LIGON, KIRBY, B. NEWTON, M. M. SMITH, B. L. COX, MCDANIEL, WHITE and WHEELER requested debate on the Bill.</w:t>
      </w:r>
    </w:p>
    <w:p w14:paraId="2AB53C75" w14:textId="05DD2ECC" w:rsidR="008B57FD" w:rsidRDefault="008B57FD" w:rsidP="008B57FD"/>
    <w:p w14:paraId="1158F6DE" w14:textId="465198C1" w:rsidR="008B57FD" w:rsidRDefault="008B57FD" w:rsidP="008B57FD">
      <w:pPr>
        <w:keepNext/>
        <w:jc w:val="center"/>
        <w:rPr>
          <w:b/>
        </w:rPr>
      </w:pPr>
      <w:r w:rsidRPr="008B57FD">
        <w:rPr>
          <w:b/>
        </w:rPr>
        <w:t>H. 4060--AMENDED, REQUEST FOR DEBATE, AND ORDERED TO THIRD READING</w:t>
      </w:r>
    </w:p>
    <w:p w14:paraId="435E0DEA" w14:textId="0D910080" w:rsidR="008B57FD" w:rsidRDefault="008B57FD" w:rsidP="008B57FD">
      <w:pPr>
        <w:keepNext/>
      </w:pPr>
      <w:r>
        <w:t>The following Bill was taken up:</w:t>
      </w:r>
    </w:p>
    <w:p w14:paraId="640F2F0A" w14:textId="77777777" w:rsidR="008B57FD" w:rsidRDefault="008B57FD" w:rsidP="008B57FD">
      <w:pPr>
        <w:keepNext/>
      </w:pPr>
      <w:bookmarkStart w:id="139" w:name="include_clip_start_235"/>
      <w:bookmarkEnd w:id="139"/>
    </w:p>
    <w:p w14:paraId="4C5339A6" w14:textId="77777777" w:rsidR="008B57FD" w:rsidRDefault="008B57FD" w:rsidP="008B57FD">
      <w:r>
        <w:t>H. 4060 -- Reps. G. M. Smith, West, Ballentine, M. M. Smith, B. Newton, Davis, Hewitt, Sandifer, Kirby, Ott, Hager, Stavrinakis, Tedder, Murphy, Brewer, Mitchell, Erickson, Bradley, Bauer and Forrest: 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75811526" w14:textId="2FD768A0" w:rsidR="008B57FD" w:rsidRDefault="008B57FD" w:rsidP="008B57FD"/>
    <w:p w14:paraId="0C11069B" w14:textId="77777777" w:rsidR="008B57FD" w:rsidRPr="00E805EB" w:rsidRDefault="008B57FD" w:rsidP="008B57FD">
      <w:pPr>
        <w:pStyle w:val="scamendsponsorline"/>
        <w:ind w:firstLine="216"/>
        <w:jc w:val="both"/>
        <w:rPr>
          <w:sz w:val="22"/>
        </w:rPr>
      </w:pPr>
      <w:r w:rsidRPr="00E805EB">
        <w:rPr>
          <w:sz w:val="22"/>
        </w:rPr>
        <w:t>The Committee on Education and Public Works proposed the following Amendment No. 1 to H. 4060 (LC-4060.WAB0001H), which was adopted:</w:t>
      </w:r>
    </w:p>
    <w:p w14:paraId="741536FB" w14:textId="77777777" w:rsidR="008B57FD" w:rsidRPr="00E805EB" w:rsidRDefault="008B57FD" w:rsidP="008B57FD">
      <w:pPr>
        <w:pStyle w:val="scamendlanginstruction"/>
        <w:spacing w:before="0" w:after="0"/>
        <w:ind w:firstLine="216"/>
        <w:jc w:val="both"/>
        <w:rPr>
          <w:sz w:val="22"/>
        </w:rPr>
      </w:pPr>
      <w:bookmarkStart w:id="140" w:name="instruction_4951d1271"/>
      <w:r w:rsidRPr="00E805EB">
        <w:rPr>
          <w:sz w:val="22"/>
        </w:rPr>
        <w:t>Amend the bill, as and if amended, SECTION 1, by striking Section 59-1-485 and inserting:</w:t>
      </w:r>
    </w:p>
    <w:p w14:paraId="6CEB35D7" w14:textId="0D1E705B" w:rsidR="008B57FD" w:rsidRPr="00E805EB" w:rsidRDefault="008B57FD" w:rsidP="008B5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805EB">
        <w:rPr>
          <w:rFonts w:cs="Times New Roman"/>
          <w:sz w:val="22"/>
        </w:rPr>
        <w:tab/>
      </w:r>
      <w:bookmarkStart w:id="141" w:name="ns_T59C1N485_ceaec8e04"/>
      <w:r w:rsidRPr="00E805EB">
        <w:rPr>
          <w:rFonts w:cs="Times New Roman"/>
          <w:sz w:val="22"/>
        </w:rPr>
        <w:t>S</w:t>
      </w:r>
      <w:bookmarkEnd w:id="141"/>
      <w:r w:rsidRPr="00E805EB">
        <w:rPr>
          <w:rFonts w:cs="Times New Roman"/>
          <w:sz w:val="22"/>
        </w:rPr>
        <w:t>ection 59‑1‑485.</w:t>
      </w:r>
      <w:r w:rsidRPr="00E805EB">
        <w:rPr>
          <w:rFonts w:cs="Times New Roman"/>
          <w:sz w:val="22"/>
        </w:rPr>
        <w:tab/>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promote a statewide culture of excellence in education. To achieve this purpose, the State of South Carolina establishes a minimum overall statewide workforce readiness goal of at least sixty percent of all working</w:t>
      </w:r>
      <w:r w:rsidR="00E15104">
        <w:rPr>
          <w:rFonts w:cs="Times New Roman"/>
          <w:sz w:val="22"/>
        </w:rPr>
        <w:t>-</w:t>
      </w:r>
      <w:r w:rsidRPr="00E805EB">
        <w:rPr>
          <w:rFonts w:cs="Times New Roman"/>
          <w:sz w:val="22"/>
        </w:rPr>
        <w:t>age</w:t>
      </w:r>
      <w:r w:rsidR="00E15104">
        <w:rPr>
          <w:rFonts w:cs="Times New Roman"/>
          <w:sz w:val="22"/>
        </w:rPr>
        <w:t>d</w:t>
      </w:r>
      <w:r w:rsidRPr="00E805EB">
        <w:rPr>
          <w:rFonts w:cs="Times New Roman"/>
          <w:sz w:val="22"/>
        </w:rPr>
        <w:t xml:space="preserve"> South Carolinians having a postsecondary degree or recognized industry credentials before the year 2030 unless a higher goal is established in the comprehensive statewide education and workforce development plan. This goal is consistent with all students graduating and having the knowledge, skills, and characteristics contained in the Profile of the South Carolina Graduate. The General Assembly is encouraged to reexamine and revise this goal on an ongoing basis as needed.  The Commission on Higher Education must establish strategic timelines and milestones in the Commission’s Public Agenda to: </w:t>
      </w:r>
    </w:p>
    <w:p w14:paraId="320C8771" w14:textId="77777777" w:rsidR="00E15104" w:rsidRDefault="008B57FD" w:rsidP="008B5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805EB">
        <w:rPr>
          <w:rFonts w:cs="Times New Roman"/>
          <w:sz w:val="22"/>
        </w:rPr>
        <w:tab/>
      </w:r>
      <w:r w:rsidRPr="00E805EB">
        <w:rPr>
          <w:rFonts w:cs="Times New Roman"/>
          <w:sz w:val="22"/>
        </w:rPr>
        <w:tab/>
      </w:r>
      <w:bookmarkStart w:id="142" w:name="ss_T59C1N485S1_lv1_66ad7bc8bI"/>
      <w:r w:rsidRPr="00E805EB">
        <w:rPr>
          <w:rFonts w:cs="Times New Roman"/>
          <w:sz w:val="22"/>
        </w:rPr>
        <w:t>(</w:t>
      </w:r>
      <w:bookmarkEnd w:id="142"/>
      <w:r w:rsidRPr="00E805EB">
        <w:rPr>
          <w:rFonts w:cs="Times New Roman"/>
          <w:sz w:val="22"/>
        </w:rPr>
        <w:t xml:space="preserve">1) increase the number of students who obtain degrees and credentials in the STEM disciplines; </w:t>
      </w:r>
    </w:p>
    <w:p w14:paraId="167D6049" w14:textId="63C90688" w:rsidR="008B57FD" w:rsidRPr="00E805EB" w:rsidRDefault="008B57FD" w:rsidP="008B5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805EB">
        <w:rPr>
          <w:rFonts w:cs="Times New Roman"/>
          <w:sz w:val="22"/>
        </w:rPr>
        <w:tab/>
      </w:r>
      <w:r w:rsidRPr="00E805EB">
        <w:rPr>
          <w:rFonts w:cs="Times New Roman"/>
          <w:sz w:val="22"/>
        </w:rPr>
        <w:tab/>
        <w:t xml:space="preserve">(2) advance training and careers in STEM fields; and </w:t>
      </w:r>
    </w:p>
    <w:p w14:paraId="62E388A4" w14:textId="3987F0A8" w:rsidR="008B57FD" w:rsidRPr="00E805EB" w:rsidRDefault="008B57FD" w:rsidP="008B5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805EB">
        <w:rPr>
          <w:rFonts w:cs="Times New Roman"/>
          <w:sz w:val="22"/>
        </w:rPr>
        <w:tab/>
      </w:r>
      <w:r w:rsidRPr="00E805EB">
        <w:rPr>
          <w:rFonts w:cs="Times New Roman"/>
          <w:sz w:val="22"/>
        </w:rPr>
        <w:tab/>
      </w:r>
      <w:bookmarkStart w:id="143" w:name="ss_T59C1N485S3_lv1_ed5a094feI"/>
      <w:r w:rsidRPr="00E805EB">
        <w:rPr>
          <w:rFonts w:cs="Times New Roman"/>
          <w:sz w:val="22"/>
        </w:rPr>
        <w:t>(</w:t>
      </w:r>
      <w:bookmarkEnd w:id="143"/>
      <w:r w:rsidRPr="00E805EB">
        <w:rPr>
          <w:rFonts w:cs="Times New Roman"/>
          <w:sz w:val="22"/>
        </w:rPr>
        <w:t>3) expand the STEM-capable workforce.</w:t>
      </w:r>
    </w:p>
    <w:p w14:paraId="4DFDD74A" w14:textId="77777777" w:rsidR="008B57FD" w:rsidRPr="00E805EB" w:rsidRDefault="008B57FD" w:rsidP="008B57FD">
      <w:pPr>
        <w:pStyle w:val="scamendlanginstruction"/>
        <w:spacing w:before="0" w:after="0"/>
        <w:ind w:firstLine="216"/>
        <w:jc w:val="both"/>
        <w:rPr>
          <w:sz w:val="22"/>
        </w:rPr>
      </w:pPr>
      <w:bookmarkStart w:id="144" w:name="instruction_c674eeba2"/>
      <w:bookmarkEnd w:id="140"/>
      <w:r w:rsidRPr="00E805EB">
        <w:rPr>
          <w:sz w:val="22"/>
        </w:rPr>
        <w:t>Amend the bill further, SECTION 2.A., by striking Section 59-29-245</w:t>
      </w:r>
      <w:bookmarkStart w:id="145" w:name="ss_T59C29N245SB_lv1_023778174"/>
      <w:r w:rsidRPr="00E805EB">
        <w:rPr>
          <w:sz w:val="22"/>
        </w:rPr>
        <w:t>(</w:t>
      </w:r>
      <w:bookmarkEnd w:id="145"/>
      <w:r w:rsidRPr="00E805EB">
        <w:rPr>
          <w:sz w:val="22"/>
        </w:rPr>
        <w:t>B)</w:t>
      </w:r>
      <w:bookmarkStart w:id="146" w:name="ss_T59C29N245S2_lv2_8377eaadb"/>
      <w:r w:rsidRPr="00E805EB">
        <w:rPr>
          <w:sz w:val="22"/>
        </w:rPr>
        <w:t>(</w:t>
      </w:r>
      <w:bookmarkEnd w:id="146"/>
      <w:r w:rsidRPr="00E805EB">
        <w:rPr>
          <w:sz w:val="22"/>
        </w:rPr>
        <w:t>2) and inserting:</w:t>
      </w:r>
    </w:p>
    <w:p w14:paraId="1E391850" w14:textId="6AD99DCF" w:rsidR="008B57FD" w:rsidRPr="00E805EB" w:rsidRDefault="008B57FD" w:rsidP="008B5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805EB">
        <w:rPr>
          <w:rFonts w:cs="Times New Roman"/>
          <w:sz w:val="22"/>
        </w:rPr>
        <w:tab/>
      </w:r>
      <w:r w:rsidRPr="00E805EB">
        <w:rPr>
          <w:rFonts w:cs="Times New Roman"/>
          <w:sz w:val="22"/>
        </w:rPr>
        <w:tab/>
        <w:t>(2) Based upon the policies and guidelines developed pursuant to subitem (b), the department shall produce online documents to help guidance counselors and administrators explain the benefits of the courses to students, parents, and guardians. The documents shall also be made available to the public.</w:t>
      </w:r>
    </w:p>
    <w:p w14:paraId="0F667428" w14:textId="77777777" w:rsidR="008B57FD" w:rsidRPr="00E805EB" w:rsidRDefault="008B57FD" w:rsidP="008B57FD">
      <w:pPr>
        <w:pStyle w:val="scamendlanginstruction"/>
        <w:spacing w:before="0" w:after="0"/>
        <w:ind w:firstLine="216"/>
        <w:jc w:val="both"/>
        <w:rPr>
          <w:sz w:val="22"/>
        </w:rPr>
      </w:pPr>
      <w:bookmarkStart w:id="147" w:name="instruction_4da488a8a"/>
      <w:bookmarkEnd w:id="144"/>
      <w:r w:rsidRPr="00E805EB">
        <w:rPr>
          <w:sz w:val="22"/>
        </w:rPr>
        <w:t>Amend the bill further, SECTION 5, by striking Section 59-59-210</w:t>
      </w:r>
      <w:bookmarkStart w:id="148" w:name="ss_T59C59N210SD_lv1_9d9ad808c"/>
      <w:r w:rsidRPr="00E805EB">
        <w:rPr>
          <w:rStyle w:val="scstrike"/>
          <w:sz w:val="22"/>
        </w:rPr>
        <w:t>(</w:t>
      </w:r>
      <w:bookmarkEnd w:id="148"/>
      <w:r w:rsidRPr="00E805EB">
        <w:rPr>
          <w:rStyle w:val="scstrike"/>
          <w:sz w:val="22"/>
        </w:rPr>
        <w:t>D)</w:t>
      </w:r>
      <w:r w:rsidRPr="00E805EB">
        <w:rPr>
          <w:rStyle w:val="scinsert"/>
          <w:sz w:val="22"/>
        </w:rPr>
        <w:t xml:space="preserve"> (1) and (2)</w:t>
      </w:r>
      <w:r w:rsidRPr="00E805EB">
        <w:rPr>
          <w:sz w:val="22"/>
        </w:rPr>
        <w:t xml:space="preserve"> and inserting:</w:t>
      </w:r>
    </w:p>
    <w:p w14:paraId="6882D3C2" w14:textId="554687AA" w:rsidR="008B57FD" w:rsidRPr="00E805EB" w:rsidDel="00BA176A"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strike"/>
          <w:rFonts w:cs="Times New Roman"/>
          <w:sz w:val="22"/>
        </w:rPr>
        <w:tab/>
        <w:t>(D) The Commission on Higher Education shall report annually to the Coordinating Council for Workforce Development regarding the committee's progress.</w:t>
      </w:r>
      <w:r w:rsidRPr="00E805EB">
        <w:rPr>
          <w:rStyle w:val="scinsert"/>
          <w:rFonts w:cs="Times New Roman"/>
          <w:sz w:val="22"/>
        </w:rPr>
        <w:t xml:space="preserve"> (1) The purpose of this section is to provide seamless pathways to prepare students for the move from high school directly into public institutions of higher learning and independent institutions of higher learning by creating a uniform system of dual enrollment college courses offered to high school students by public two‑year and four‑year institutions of higher learning and participating independent institutions of higher learning beginning in the 2024‑2025 School Year. Implementing agencies shall collect and share postsecondary and high school data to facilitate the purposes of this section.  In terms of content and rigor, these dual enrollment college courses must be the equivalent of courses offered at public institutions of higher learning and independent institutions of higher learning to their students and must be taught by appropriately credentialed faculty.</w:t>
      </w:r>
    </w:p>
    <w:p w14:paraId="7E02A046"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r>
      <w:bookmarkStart w:id="149" w:name="ss_T59C59N210S2_lv2_b61cccef9"/>
      <w:r w:rsidRPr="00E805EB">
        <w:rPr>
          <w:rStyle w:val="scinsert"/>
          <w:rFonts w:cs="Times New Roman"/>
          <w:sz w:val="22"/>
        </w:rPr>
        <w:t>(</w:t>
      </w:r>
      <w:bookmarkEnd w:id="149"/>
      <w:r w:rsidRPr="00E805EB">
        <w:rPr>
          <w:rStyle w:val="scinsert"/>
          <w:rFonts w:cs="Times New Roman"/>
          <w:sz w:val="22"/>
        </w:rPr>
        <w:t>2)</w:t>
      </w:r>
      <w:bookmarkStart w:id="150" w:name="ss_T59C59N210Sa_lv3_413c09a6d"/>
      <w:r w:rsidRPr="00E805EB">
        <w:rPr>
          <w:rStyle w:val="scinsert"/>
          <w:rFonts w:cs="Times New Roman"/>
          <w:sz w:val="22"/>
        </w:rPr>
        <w:t>(</w:t>
      </w:r>
      <w:bookmarkEnd w:id="150"/>
      <w:r w:rsidRPr="00E805EB">
        <w:rPr>
          <w:rStyle w:val="scinsert"/>
          <w:rFonts w:cs="Times New Roman"/>
          <w:sz w:val="22"/>
        </w:rPr>
        <w:t>a) Articulation agreements between school districts and public institutions of higher learning and independent institutions of higher learning to provide dual enrollment college courses offered to high school students must make such dual enrollment opportunities available to all students in grades ten, eleven, and twelve beginning with the 2024-2025 School Year; provided:</w:t>
      </w:r>
    </w:p>
    <w:p w14:paraId="45CBA5B9"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51" w:name="ss_T59C59N210Si_lv4_4d72a319f"/>
      <w:r w:rsidRPr="00E805EB">
        <w:rPr>
          <w:rStyle w:val="scinsert"/>
          <w:rFonts w:cs="Times New Roman"/>
          <w:sz w:val="22"/>
        </w:rPr>
        <w:t>(</w:t>
      </w:r>
      <w:bookmarkEnd w:id="151"/>
      <w:r w:rsidRPr="00E805EB">
        <w:rPr>
          <w:rStyle w:val="scinsert"/>
          <w:rFonts w:cs="Times New Roman"/>
          <w:sz w:val="22"/>
        </w:rPr>
        <w:t>i) for course sections in four-year institutions and two-year regional campuses of the University of South Carolina, a student must have at least a 3.0 grade point average on a 4.0 grading scale and the recommendation of the principal of his high school or the designee of his principal; and</w:t>
      </w:r>
    </w:p>
    <w:p w14:paraId="30A193A2"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52" w:name="ss_T59C59N210Sii_lv4_a2b564d58"/>
      <w:r w:rsidRPr="00E805EB">
        <w:rPr>
          <w:rStyle w:val="scinsert"/>
          <w:rFonts w:cs="Times New Roman"/>
          <w:sz w:val="22"/>
        </w:rPr>
        <w:t>(</w:t>
      </w:r>
      <w:bookmarkEnd w:id="152"/>
      <w:r w:rsidRPr="00E805EB">
        <w:rPr>
          <w:rStyle w:val="scinsert"/>
          <w:rFonts w:cs="Times New Roman"/>
          <w:sz w:val="22"/>
        </w:rPr>
        <w:t>ii) for course selections in technical colleges, a student must meet the same requirements for particular courses as other students who attend the colleges and must have the recommendation of the principal of his high school, the designee of his principal, or the designee of the governing school association.</w:t>
      </w:r>
    </w:p>
    <w:p w14:paraId="41A97722"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53" w:name="ss_T59C59N210Sb_lv5_d86e4adbf"/>
      <w:r w:rsidRPr="00E805EB">
        <w:rPr>
          <w:rStyle w:val="scinsert"/>
          <w:rFonts w:cs="Times New Roman"/>
          <w:sz w:val="22"/>
        </w:rPr>
        <w:t>(</w:t>
      </w:r>
      <w:bookmarkEnd w:id="153"/>
      <w:r w:rsidRPr="00E805EB">
        <w:rPr>
          <w:rStyle w:val="scinsert"/>
          <w:rFonts w:cs="Times New Roman"/>
          <w:sz w:val="22"/>
        </w:rPr>
        <w:t xml:space="preserve">b) The Lottery Tuition Assistance Program must be available to dual enrollment students in grades ten, eleven, and twelve who are enrolled in public two-year regional campuses and technical colleges. </w:t>
      </w:r>
    </w:p>
    <w:p w14:paraId="1D4C1F8E"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54" w:name="ss_T59C59N210Sc_lv5_5302bc857"/>
      <w:r w:rsidRPr="00E805EB">
        <w:rPr>
          <w:rStyle w:val="scinsert"/>
          <w:rFonts w:cs="Times New Roman"/>
          <w:sz w:val="22"/>
        </w:rPr>
        <w:t>(</w:t>
      </w:r>
      <w:bookmarkEnd w:id="154"/>
      <w:r w:rsidRPr="00E805EB">
        <w:rPr>
          <w:rStyle w:val="scinsert"/>
          <w:rFonts w:cs="Times New Roman"/>
          <w:sz w:val="22"/>
        </w:rPr>
        <w:t xml:space="preserve">c) To effectuate the purposes established </w:t>
      </w:r>
      <w:r w:rsidRPr="00E805EB">
        <w:rPr>
          <w:rFonts w:cs="Times New Roman"/>
          <w:sz w:val="22"/>
          <w:u w:val="single"/>
        </w:rPr>
        <w:t xml:space="preserve">in this </w:t>
      </w:r>
      <w:r w:rsidRPr="00E805EB">
        <w:rPr>
          <w:rStyle w:val="scinsert"/>
          <w:rFonts w:cs="Times New Roman"/>
          <w:sz w:val="22"/>
        </w:rPr>
        <w:t>subsection, the Commission on Higher Education shall convene the Advisory Committee on Academic Programs before September 1, 2023, to develop a statewide secondary to postsecondary articulation agreement among all school districts and all public institutions of higher learning and participating independent institutions of higher learning. The advisory committee must consist of representatives from:</w:t>
      </w:r>
    </w:p>
    <w:p w14:paraId="0C635A03"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55" w:name="ss_T59C59N210Si_lv4_be71af0b7"/>
      <w:r w:rsidRPr="00E805EB">
        <w:rPr>
          <w:rStyle w:val="scinsert"/>
          <w:rFonts w:cs="Times New Roman"/>
          <w:sz w:val="22"/>
        </w:rPr>
        <w:t>(</w:t>
      </w:r>
      <w:bookmarkEnd w:id="155"/>
      <w:r w:rsidRPr="00E805EB">
        <w:rPr>
          <w:rStyle w:val="scinsert"/>
          <w:rFonts w:cs="Times New Roman"/>
          <w:sz w:val="22"/>
        </w:rPr>
        <w:t>i) the research institutions, four‑year comprehensive teaching institutions, independent institutions of higher learning, two‑year regional campuses, and technical colleges;</w:t>
      </w:r>
    </w:p>
    <w:p w14:paraId="5A80ED3F"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56" w:name="ss_T59C59N210Sii_lv4_35c39a767"/>
      <w:r w:rsidRPr="00E805EB">
        <w:rPr>
          <w:rStyle w:val="scinsert"/>
          <w:rFonts w:cs="Times New Roman"/>
          <w:sz w:val="22"/>
        </w:rPr>
        <w:t>(</w:t>
      </w:r>
      <w:bookmarkEnd w:id="156"/>
      <w:r w:rsidRPr="00E805EB">
        <w:rPr>
          <w:rStyle w:val="scinsert"/>
          <w:rFonts w:cs="Times New Roman"/>
          <w:sz w:val="22"/>
        </w:rPr>
        <w:t>ii) the State Department of Education; and</w:t>
      </w:r>
    </w:p>
    <w:p w14:paraId="1F1A60A8" w14:textId="11892469"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57" w:name="ss_T59C59N210Siii_lv4_e9e271e9a"/>
      <w:r w:rsidRPr="00E805EB">
        <w:rPr>
          <w:rStyle w:val="scinsert"/>
          <w:rFonts w:cs="Times New Roman"/>
          <w:sz w:val="22"/>
        </w:rPr>
        <w:t>(</w:t>
      </w:r>
      <w:bookmarkEnd w:id="157"/>
      <w:r w:rsidRPr="00E805EB">
        <w:rPr>
          <w:rStyle w:val="scinsert"/>
          <w:rFonts w:cs="Times New Roman"/>
          <w:sz w:val="22"/>
        </w:rPr>
        <w:t>iii) district curriculum coordinators, guidance personnel, and career and technical education directors.</w:t>
      </w:r>
    </w:p>
    <w:p w14:paraId="51FACD8B" w14:textId="77777777" w:rsidR="008B57FD" w:rsidRPr="00E805EB" w:rsidRDefault="008B57FD" w:rsidP="008B57FD">
      <w:pPr>
        <w:pStyle w:val="scamendlanginstruction"/>
        <w:spacing w:before="0" w:after="0"/>
        <w:ind w:firstLine="216"/>
        <w:jc w:val="both"/>
        <w:rPr>
          <w:sz w:val="22"/>
        </w:rPr>
      </w:pPr>
      <w:bookmarkStart w:id="158" w:name="instruction_6530b2b31"/>
      <w:bookmarkEnd w:id="147"/>
      <w:r w:rsidRPr="00E805EB">
        <w:rPr>
          <w:sz w:val="22"/>
        </w:rPr>
        <w:t>Amend the bill further, SECTION 5, by striking Section 59-59-210</w:t>
      </w:r>
      <w:r w:rsidRPr="00E805EB">
        <w:rPr>
          <w:rStyle w:val="scstrike"/>
          <w:sz w:val="22"/>
        </w:rPr>
        <w:t>(D)</w:t>
      </w:r>
      <w:bookmarkStart w:id="159" w:name="ss_T59C59N210S3_lv2_bea9336b6"/>
      <w:r w:rsidRPr="00E805EB">
        <w:rPr>
          <w:rStyle w:val="scinsert"/>
          <w:sz w:val="22"/>
        </w:rPr>
        <w:t>(</w:t>
      </w:r>
      <w:bookmarkEnd w:id="159"/>
      <w:r w:rsidRPr="00E805EB">
        <w:rPr>
          <w:rStyle w:val="scinsert"/>
          <w:sz w:val="22"/>
        </w:rPr>
        <w:t>3)</w:t>
      </w:r>
      <w:r w:rsidRPr="00E805EB">
        <w:rPr>
          <w:sz w:val="22"/>
        </w:rPr>
        <w:t xml:space="preserve"> and inserting:</w:t>
      </w:r>
    </w:p>
    <w:p w14:paraId="1DAC3666" w14:textId="2177F1EF"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t>(3) Before July 1, 2024, the Advisory Committee on Academic Programs shall make recommendations to the Commission on Higher Education regarding coursework that is acceptable statewide for dual enrollment to be accepted in transfer within a related course of study. The commission shall establish related requirements that two‑year and four‑year public institutions of higher learning and participating independent institutions of higher learning as defined by Section 59‑113‑50 must satisfy to offer dual enrollment coursework and award credit toward appropriate degrees and/or credentials for this coursework.</w:t>
      </w:r>
    </w:p>
    <w:p w14:paraId="72AFA5EB" w14:textId="77777777" w:rsidR="008B57FD" w:rsidRPr="00E805EB" w:rsidRDefault="008B57FD" w:rsidP="008B57FD">
      <w:pPr>
        <w:pStyle w:val="scamendlanginstruction"/>
        <w:spacing w:before="0" w:after="0"/>
        <w:ind w:firstLine="216"/>
        <w:jc w:val="both"/>
        <w:rPr>
          <w:sz w:val="22"/>
        </w:rPr>
      </w:pPr>
      <w:bookmarkStart w:id="160" w:name="instruction_4e269491e"/>
      <w:bookmarkEnd w:id="158"/>
      <w:r w:rsidRPr="00E805EB">
        <w:rPr>
          <w:sz w:val="22"/>
        </w:rPr>
        <w:t>Amend the bill further, SECTION 5, by striking Section 59-59-210</w:t>
      </w:r>
      <w:r w:rsidRPr="00E805EB">
        <w:rPr>
          <w:rStyle w:val="scstrike"/>
          <w:sz w:val="22"/>
        </w:rPr>
        <w:t>(D)</w:t>
      </w:r>
      <w:bookmarkStart w:id="161" w:name="ss_T59C59N210S6_lv2_b1f4f69a1"/>
      <w:r w:rsidRPr="00E805EB">
        <w:rPr>
          <w:rStyle w:val="scinsert"/>
          <w:sz w:val="22"/>
        </w:rPr>
        <w:t>(</w:t>
      </w:r>
      <w:bookmarkEnd w:id="161"/>
      <w:r w:rsidRPr="00E805EB">
        <w:rPr>
          <w:rStyle w:val="scinsert"/>
          <w:sz w:val="22"/>
        </w:rPr>
        <w:t>6)</w:t>
      </w:r>
      <w:r w:rsidRPr="00E805EB">
        <w:rPr>
          <w:sz w:val="22"/>
        </w:rPr>
        <w:t xml:space="preserve"> and inserting:</w:t>
      </w:r>
    </w:p>
    <w:p w14:paraId="577D116B" w14:textId="16403AFB" w:rsidR="008B57FD" w:rsidRPr="00E805EB" w:rsidDel="00BA176A"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t>(6)</w:t>
      </w:r>
      <w:r w:rsidRPr="00E805EB">
        <w:rPr>
          <w:rFonts w:cs="Times New Roman"/>
          <w:sz w:val="22"/>
        </w:rPr>
        <w:t xml:space="preserve"> </w:t>
      </w:r>
      <w:r w:rsidRPr="00E805EB">
        <w:rPr>
          <w:rStyle w:val="scinsert"/>
          <w:rFonts w:cs="Times New Roman"/>
          <w:sz w:val="22"/>
        </w:rPr>
        <w:t>Effective July 1, 2024, public institutions of higher learning</w:t>
      </w:r>
      <w:bookmarkStart w:id="162" w:name="_Hlk123644431"/>
      <w:r w:rsidRPr="00E805EB">
        <w:rPr>
          <w:rStyle w:val="scinsert"/>
          <w:rFonts w:cs="Times New Roman"/>
          <w:sz w:val="22"/>
        </w:rPr>
        <w:t>, participating i</w:t>
      </w:r>
      <w:bookmarkEnd w:id="162"/>
      <w:r w:rsidRPr="00E805EB">
        <w:rPr>
          <w:rStyle w:val="scinsert"/>
          <w:rFonts w:cs="Times New Roman"/>
          <w:sz w:val="22"/>
        </w:rPr>
        <w:t>ndependent institutions of higher learning and public school districts may not enter individual articulation agreements. Such articulation agreements entered before July 1, 2024</w:t>
      </w:r>
      <w:r w:rsidRPr="008B57FD">
        <w:rPr>
          <w:rFonts w:cs="Times New Roman"/>
          <w:color w:val="4472C4"/>
          <w:sz w:val="22"/>
          <w:u w:val="single"/>
        </w:rPr>
        <w:t>,</w:t>
      </w:r>
      <w:r w:rsidRPr="00E805EB">
        <w:rPr>
          <w:rFonts w:cs="Times New Roman"/>
          <w:color w:val="00B0F0"/>
          <w:sz w:val="22"/>
          <w:u w:val="single"/>
        </w:rPr>
        <w:t xml:space="preserve"> </w:t>
      </w:r>
      <w:r w:rsidRPr="00E805EB">
        <w:rPr>
          <w:rStyle w:val="scinsert"/>
          <w:rFonts w:cs="Times New Roman"/>
          <w:sz w:val="22"/>
        </w:rPr>
        <w:t>are void, but coursework completed by students pursuant to those agreements must be considered acceptable for college credit.</w:t>
      </w:r>
    </w:p>
    <w:p w14:paraId="7412292F"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bookmarkStart w:id="163" w:name="ss_T59C59N210SB_lv3_36d792e92"/>
      <w:r w:rsidRPr="00E805EB">
        <w:rPr>
          <w:rStyle w:val="scinsert"/>
          <w:rFonts w:cs="Times New Roman"/>
          <w:sz w:val="22"/>
        </w:rPr>
        <w:t>(</w:t>
      </w:r>
      <w:bookmarkEnd w:id="163"/>
      <w:r w:rsidRPr="00E805EB">
        <w:rPr>
          <w:rStyle w:val="scinsert"/>
          <w:rFonts w:cs="Times New Roman"/>
          <w:sz w:val="22"/>
        </w:rPr>
        <w:t>B)</w:t>
      </w:r>
      <w:bookmarkStart w:id="164" w:name="ss_T59C59N210S1_lv4_678426f96"/>
      <w:r w:rsidRPr="00E805EB">
        <w:rPr>
          <w:rStyle w:val="scinsert"/>
          <w:rFonts w:cs="Times New Roman"/>
          <w:sz w:val="22"/>
        </w:rPr>
        <w:t>(</w:t>
      </w:r>
      <w:bookmarkEnd w:id="164"/>
      <w:r w:rsidRPr="00E805EB">
        <w:rPr>
          <w:rStyle w:val="scinsert"/>
          <w:rFonts w:cs="Times New Roman"/>
          <w:sz w:val="22"/>
        </w:rPr>
        <w:t>1)</w:t>
      </w:r>
      <w:r w:rsidRPr="00E805EB">
        <w:rPr>
          <w:rStyle w:val="scinsert"/>
          <w:rFonts w:cs="Times New Roman"/>
          <w:sz w:val="22"/>
        </w:rPr>
        <w:tab/>
        <w:t>The Commission on Higher Education shall work in consultation with the State Board for Technical and Comprehensive Education and the public institutions of higher learning to implement policies to guarantee students who have earned an associate of arts (AA) degree or an associate of science (AS) degree from a public two‑year institution of higher learning shall receive a minimum of sixty transfer credit hours at a public four‑year institution of higher learning and must be given junior academic standing at the institution.</w:t>
      </w:r>
    </w:p>
    <w:p w14:paraId="77C2DED1"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bookmarkStart w:id="165" w:name="ss_T59C59N210S2_lv4_74da9a104"/>
      <w:r w:rsidRPr="00E805EB">
        <w:rPr>
          <w:rStyle w:val="scinsert"/>
          <w:rFonts w:cs="Times New Roman"/>
          <w:sz w:val="22"/>
        </w:rPr>
        <w:t>(</w:t>
      </w:r>
      <w:bookmarkEnd w:id="165"/>
      <w:r w:rsidRPr="00E805EB">
        <w:rPr>
          <w:rStyle w:val="scinsert"/>
          <w:rFonts w:cs="Times New Roman"/>
          <w:sz w:val="22"/>
        </w:rPr>
        <w:t>2) Graduates covered under this subsection are defined as students who have:</w:t>
      </w:r>
    </w:p>
    <w:p w14:paraId="09EAE3C0"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66" w:name="ss_T59C59N210Sa_lv5_eaeaa79c4"/>
      <w:r w:rsidRPr="00E805EB">
        <w:rPr>
          <w:rStyle w:val="scinsert"/>
          <w:rFonts w:cs="Times New Roman"/>
          <w:sz w:val="22"/>
        </w:rPr>
        <w:t>(</w:t>
      </w:r>
      <w:bookmarkEnd w:id="166"/>
      <w:r w:rsidRPr="00E805EB">
        <w:rPr>
          <w:rStyle w:val="scinsert"/>
          <w:rFonts w:cs="Times New Roman"/>
          <w:sz w:val="22"/>
        </w:rPr>
        <w:t>a) earned an AA degree or an AS degree from one of the public two-year institutions of higher learning;</w:t>
      </w:r>
    </w:p>
    <w:p w14:paraId="132FFEEA"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67" w:name="ss_T59C59N210Sb_lv5_ae2bdc234"/>
      <w:r w:rsidRPr="00E805EB">
        <w:rPr>
          <w:rStyle w:val="scinsert"/>
          <w:rFonts w:cs="Times New Roman"/>
          <w:sz w:val="22"/>
        </w:rPr>
        <w:t>(</w:t>
      </w:r>
      <w:bookmarkEnd w:id="167"/>
      <w:r w:rsidRPr="00E805EB">
        <w:rPr>
          <w:rStyle w:val="scinsert"/>
          <w:rFonts w:cs="Times New Roman"/>
          <w:sz w:val="22"/>
        </w:rPr>
        <w:t>b) earned a grade of “C” or better in each course applicable to the AA degree or AS degree; and</w:t>
      </w:r>
    </w:p>
    <w:p w14:paraId="33531965"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68" w:name="ss_T59C59N210Sc_lv5_969613ff2"/>
      <w:r w:rsidRPr="00E805EB">
        <w:rPr>
          <w:rStyle w:val="scinsert"/>
          <w:rFonts w:cs="Times New Roman"/>
          <w:sz w:val="22"/>
        </w:rPr>
        <w:t>(</w:t>
      </w:r>
      <w:bookmarkEnd w:id="168"/>
      <w:r w:rsidRPr="00E805EB">
        <w:rPr>
          <w:rStyle w:val="scinsert"/>
          <w:rFonts w:cs="Times New Roman"/>
          <w:sz w:val="22"/>
        </w:rPr>
        <w:t>c) expressed the intent to transfer to a public four‑year institution of higher learning.</w:t>
      </w:r>
    </w:p>
    <w:p w14:paraId="16020EFC"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bookmarkStart w:id="169" w:name="ss_T59C59N210S3_lv4_39c1c22f0"/>
      <w:r w:rsidRPr="00E805EB">
        <w:rPr>
          <w:rStyle w:val="scinsert"/>
          <w:rFonts w:cs="Times New Roman"/>
          <w:sz w:val="22"/>
        </w:rPr>
        <w:t>(</w:t>
      </w:r>
      <w:bookmarkEnd w:id="169"/>
      <w:r w:rsidRPr="00E805EB">
        <w:rPr>
          <w:rStyle w:val="scinsert"/>
          <w:rFonts w:cs="Times New Roman"/>
          <w:sz w:val="22"/>
        </w:rPr>
        <w:t>3) A graduate of a public two-year institution of higher learning must be granted admission to the public four‑year institution provided the graduate meets the admissions requirements of the four-year institution and, if applicable, specific programs, and may expect the following:</w:t>
      </w:r>
    </w:p>
    <w:p w14:paraId="6805A479"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70" w:name="ss_T59C59N210Sa_lv5_d77df541e"/>
      <w:r w:rsidRPr="00E805EB">
        <w:rPr>
          <w:rStyle w:val="scinsert"/>
          <w:rFonts w:cs="Times New Roman"/>
          <w:sz w:val="22"/>
        </w:rPr>
        <w:t>(</w:t>
      </w:r>
      <w:bookmarkEnd w:id="170"/>
      <w:r w:rsidRPr="00E805EB">
        <w:rPr>
          <w:rStyle w:val="scinsert"/>
          <w:rFonts w:cs="Times New Roman"/>
          <w:sz w:val="22"/>
        </w:rPr>
        <w:t>a) students who have completed an AA degree or an AS degree will enter the public four‑year institution with junior academic standing and will have satisfied the public four‑year institution’s general education requirements;</w:t>
      </w:r>
    </w:p>
    <w:p w14:paraId="3B83A860"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71" w:name="ss_T59C59N210Sb_lv5_cb9ce1aaa"/>
      <w:r w:rsidRPr="00E805EB">
        <w:rPr>
          <w:rStyle w:val="scinsert"/>
          <w:rFonts w:cs="Times New Roman"/>
          <w:sz w:val="22"/>
        </w:rPr>
        <w:t>(</w:t>
      </w:r>
      <w:bookmarkEnd w:id="171"/>
      <w:r w:rsidRPr="00E805EB">
        <w:rPr>
          <w:rStyle w:val="scinsert"/>
          <w:rFonts w:cs="Times New Roman"/>
          <w:sz w:val="22"/>
        </w:rPr>
        <w:t xml:space="preserve">b) all transfer courses that are accepted by the public four‑year institution will be applied to the attainment of the baccalaureate degree as appropriate to the student’s major; </w:t>
      </w:r>
    </w:p>
    <w:p w14:paraId="44DF2C5D"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72" w:name="ss_T59C59N210Sc_lv5_0a7492b52"/>
      <w:r w:rsidRPr="00E805EB">
        <w:rPr>
          <w:rStyle w:val="scinsert"/>
          <w:rFonts w:cs="Times New Roman"/>
          <w:sz w:val="22"/>
        </w:rPr>
        <w:t>(</w:t>
      </w:r>
      <w:bookmarkEnd w:id="172"/>
      <w:r w:rsidRPr="00E805EB">
        <w:rPr>
          <w:rStyle w:val="scinsert"/>
          <w:rFonts w:cs="Times New Roman"/>
          <w:sz w:val="22"/>
        </w:rPr>
        <w:t>c) all transfer students shall meet specific admission requirements for their desired major and shall take seminar courses at the junior level or higher; and</w:t>
      </w:r>
    </w:p>
    <w:p w14:paraId="40B5BC2F"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73" w:name="ss_T59C59N210Sd_lv5_61f14bf5dI"/>
      <w:r w:rsidRPr="00E805EB">
        <w:rPr>
          <w:rStyle w:val="scinsert"/>
          <w:rFonts w:cs="Times New Roman"/>
          <w:sz w:val="22"/>
        </w:rPr>
        <w:t>(</w:t>
      </w:r>
      <w:bookmarkEnd w:id="173"/>
      <w:r w:rsidRPr="00E805EB">
        <w:rPr>
          <w:rStyle w:val="scinsert"/>
          <w:rFonts w:cs="Times New Roman"/>
          <w:sz w:val="22"/>
        </w:rPr>
        <w:t>d) institutions may have institution-specific degree requirements that all students, including transfer, must complete.</w:t>
      </w:r>
    </w:p>
    <w:p w14:paraId="17012D18"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05EB">
        <w:rPr>
          <w:rStyle w:val="scinsert"/>
          <w:rFonts w:cs="Times New Roman"/>
          <w:sz w:val="22"/>
        </w:rPr>
        <w:tab/>
      </w:r>
      <w:r w:rsidRPr="00E805EB">
        <w:rPr>
          <w:rStyle w:val="scinsert"/>
          <w:rFonts w:cs="Times New Roman"/>
          <w:sz w:val="22"/>
        </w:rPr>
        <w:tab/>
      </w:r>
      <w:bookmarkStart w:id="174" w:name="ss_T59C59N210S4_lv4_e2d8c0bde"/>
      <w:r w:rsidRPr="00E805EB">
        <w:rPr>
          <w:rStyle w:val="scinsert"/>
          <w:rFonts w:cs="Times New Roman"/>
          <w:sz w:val="22"/>
        </w:rPr>
        <w:t>(</w:t>
      </w:r>
      <w:bookmarkEnd w:id="174"/>
      <w:r w:rsidRPr="00E805EB">
        <w:rPr>
          <w:rStyle w:val="scinsert"/>
          <w:rFonts w:cs="Times New Roman"/>
          <w:sz w:val="22"/>
        </w:rPr>
        <w:t>4) Each public four‑year institution of higher learning shall facilitate a reverse transfer option for public two-year institution of higher learning students who enroll in their institution without completing an AA degree or an AS degree. Upon successful completion of coursework and hours at the public four‑year institution, credits earned at the institution may be transferred back to the originating public two-year institution of higher learning and applied toward an associate degree. Course prerequisites and minimum credit requirements for awarding degrees must still apply.</w:t>
      </w:r>
    </w:p>
    <w:p w14:paraId="232BB947"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r>
      <w:bookmarkStart w:id="175" w:name="ss_T59C59N210S5_lv4_412ad757d"/>
      <w:r w:rsidRPr="00E805EB">
        <w:rPr>
          <w:rStyle w:val="scinsert"/>
          <w:rFonts w:cs="Times New Roman"/>
          <w:sz w:val="22"/>
        </w:rPr>
        <w:t>(</w:t>
      </w:r>
      <w:bookmarkEnd w:id="175"/>
      <w:r w:rsidRPr="00E805EB">
        <w:rPr>
          <w:rStyle w:val="scinsert"/>
          <w:rFonts w:cs="Times New Roman"/>
          <w:sz w:val="22"/>
        </w:rPr>
        <w:t>5) The provisions of this subsection must be implemented before April 30, 2024.</w:t>
      </w:r>
    </w:p>
    <w:p w14:paraId="5F6F9E2D"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bookmarkStart w:id="176" w:name="ss_T59C59N210SC_lv3_93f8fd802"/>
      <w:r w:rsidRPr="00E805EB">
        <w:rPr>
          <w:rStyle w:val="scinsert"/>
          <w:rFonts w:cs="Times New Roman"/>
          <w:sz w:val="22"/>
        </w:rPr>
        <w:t>(</w:t>
      </w:r>
      <w:bookmarkEnd w:id="176"/>
      <w:r w:rsidRPr="00E805EB">
        <w:rPr>
          <w:rStyle w:val="scinsert"/>
          <w:rFonts w:cs="Times New Roman"/>
          <w:sz w:val="22"/>
        </w:rPr>
        <w:t>C) For purposes of this section:</w:t>
      </w:r>
    </w:p>
    <w:p w14:paraId="581405D4" w14:textId="77777777"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77" w:name="ss_T59C59N210Sa_lv4_31528f373"/>
      <w:r w:rsidRPr="00E805EB">
        <w:rPr>
          <w:rStyle w:val="scinsert"/>
          <w:rFonts w:cs="Times New Roman"/>
          <w:sz w:val="22"/>
        </w:rPr>
        <w:t>(</w:t>
      </w:r>
      <w:bookmarkEnd w:id="177"/>
      <w:r w:rsidRPr="00E805EB">
        <w:rPr>
          <w:rStyle w:val="scinsert"/>
          <w:rFonts w:cs="Times New Roman"/>
          <w:sz w:val="22"/>
        </w:rPr>
        <w:t>a) “independent institution of higher learning” has the same meaning as found in Section 59-113-50 and applies only to such institutions in this State; and</w:t>
      </w:r>
    </w:p>
    <w:p w14:paraId="13307BEC" w14:textId="64D3390B" w:rsidR="008B57FD" w:rsidRPr="00E805EB" w:rsidRDefault="008B57FD" w:rsidP="008B57FD">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805EB">
        <w:rPr>
          <w:rStyle w:val="scinsert"/>
          <w:rFonts w:cs="Times New Roman"/>
          <w:sz w:val="22"/>
        </w:rPr>
        <w:tab/>
      </w:r>
      <w:r w:rsidRPr="00E805EB">
        <w:rPr>
          <w:rStyle w:val="scinsert"/>
          <w:rFonts w:cs="Times New Roman"/>
          <w:sz w:val="22"/>
        </w:rPr>
        <w:tab/>
      </w:r>
      <w:r w:rsidRPr="00E805EB">
        <w:rPr>
          <w:rStyle w:val="scinsert"/>
          <w:rFonts w:cs="Times New Roman"/>
          <w:sz w:val="22"/>
        </w:rPr>
        <w:tab/>
      </w:r>
      <w:bookmarkStart w:id="178" w:name="ss_T59C59N210Sb_lv4_77f399cb4"/>
      <w:r w:rsidRPr="00E805EB">
        <w:rPr>
          <w:rStyle w:val="scinsert"/>
          <w:rFonts w:cs="Times New Roman"/>
          <w:sz w:val="22"/>
        </w:rPr>
        <w:t>(</w:t>
      </w:r>
      <w:bookmarkEnd w:id="178"/>
      <w:r w:rsidRPr="00E805EB">
        <w:rPr>
          <w:rStyle w:val="scinsert"/>
          <w:rFonts w:cs="Times New Roman"/>
          <w:sz w:val="22"/>
        </w:rPr>
        <w:t>b) “public institution of higher learning” has the same meaning as found in Section 59-103-5(2) and applies only to such institutions in this State.</w:t>
      </w:r>
    </w:p>
    <w:p w14:paraId="460EC169" w14:textId="77777777" w:rsidR="008B57FD" w:rsidRPr="00E805EB" w:rsidRDefault="008B57FD" w:rsidP="008B57FD">
      <w:pPr>
        <w:pStyle w:val="scamendlanginstruction"/>
        <w:spacing w:before="0" w:after="0"/>
        <w:ind w:firstLine="216"/>
        <w:jc w:val="both"/>
        <w:rPr>
          <w:sz w:val="22"/>
        </w:rPr>
      </w:pPr>
      <w:bookmarkStart w:id="179" w:name="instruction_b8f06cac2"/>
      <w:bookmarkEnd w:id="160"/>
      <w:r w:rsidRPr="00E805EB">
        <w:rPr>
          <w:sz w:val="22"/>
        </w:rPr>
        <w:t>Amend the bill further, SECTION 6, by striking Section 41-1-140 and inserting:</w:t>
      </w:r>
    </w:p>
    <w:p w14:paraId="3F1EA738" w14:textId="7CDDD221" w:rsidR="008B57FD" w:rsidRPr="00E805EB" w:rsidRDefault="008B57FD" w:rsidP="008B5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805EB">
        <w:rPr>
          <w:rFonts w:cs="Times New Roman"/>
          <w:sz w:val="22"/>
        </w:rPr>
        <w:tab/>
      </w:r>
      <w:bookmarkStart w:id="180" w:name="ns_T41C1N140_42631a3e1"/>
      <w:r w:rsidRPr="00E805EB">
        <w:rPr>
          <w:rFonts w:cs="Times New Roman"/>
          <w:sz w:val="22"/>
        </w:rPr>
        <w:t>S</w:t>
      </w:r>
      <w:bookmarkEnd w:id="180"/>
      <w:r w:rsidRPr="00E805EB">
        <w:rPr>
          <w:rFonts w:cs="Times New Roman"/>
          <w:sz w:val="22"/>
        </w:rPr>
        <w:t>ection 41‑1‑140.</w:t>
      </w:r>
      <w:r w:rsidRPr="00E805EB">
        <w:rPr>
          <w:rFonts w:cs="Times New Roman"/>
          <w:sz w:val="22"/>
        </w:rPr>
        <w:tab/>
        <w:t>Beginning July 1, 2025, the Department of Employment and Workforce shall maintain and provide online access to information regarding the economic value of college majors. In addition to showing the economic value of each college major offered in this State, the department also shall compare bachelor’s degree earned to job availability. The information must be available at no cost to the public. The availability of the information must be communicated to the State Department of Education and each public school district in the State. The department may expand its report to include associate degrees, master’s degrees, and doctoral degrees.</w:t>
      </w:r>
    </w:p>
    <w:bookmarkEnd w:id="179"/>
    <w:p w14:paraId="1601F387" w14:textId="77777777" w:rsidR="008B57FD" w:rsidRPr="00E805EB" w:rsidRDefault="008B57FD" w:rsidP="008B57FD">
      <w:pPr>
        <w:pStyle w:val="scamendconformline"/>
        <w:spacing w:before="0"/>
        <w:ind w:firstLine="216"/>
        <w:jc w:val="both"/>
        <w:rPr>
          <w:sz w:val="22"/>
        </w:rPr>
      </w:pPr>
      <w:r w:rsidRPr="00E805EB">
        <w:rPr>
          <w:sz w:val="22"/>
        </w:rPr>
        <w:t>Renumber sections to conform.</w:t>
      </w:r>
    </w:p>
    <w:p w14:paraId="748A0110" w14:textId="70A977C3" w:rsidR="008B57FD" w:rsidRDefault="008B57FD" w:rsidP="008B57FD">
      <w:pPr>
        <w:pStyle w:val="scamendtitleconform"/>
        <w:ind w:firstLine="216"/>
        <w:jc w:val="both"/>
        <w:rPr>
          <w:sz w:val="22"/>
        </w:rPr>
      </w:pPr>
      <w:r w:rsidRPr="00E805EB">
        <w:rPr>
          <w:sz w:val="22"/>
        </w:rPr>
        <w:t>Amend title to conform.</w:t>
      </w:r>
    </w:p>
    <w:p w14:paraId="30645F97" w14:textId="77777777" w:rsidR="007140A6" w:rsidRDefault="007140A6" w:rsidP="008B57FD">
      <w:pPr>
        <w:pStyle w:val="scamendtitleconform"/>
        <w:ind w:firstLine="216"/>
        <w:jc w:val="both"/>
        <w:rPr>
          <w:sz w:val="22"/>
        </w:rPr>
      </w:pPr>
    </w:p>
    <w:p w14:paraId="07B693E2" w14:textId="3C6D9AA6" w:rsidR="008B57FD" w:rsidRDefault="008B57FD" w:rsidP="008B57FD">
      <w:r>
        <w:t>Rep. ERICKSON explained the amendment.</w:t>
      </w:r>
    </w:p>
    <w:p w14:paraId="1D9D51AF" w14:textId="37535987" w:rsidR="008B57FD" w:rsidRDefault="008B57FD" w:rsidP="008B57FD"/>
    <w:p w14:paraId="139E574E" w14:textId="15B3DF20" w:rsidR="008B57FD" w:rsidRDefault="008B57FD" w:rsidP="008B57FD">
      <w:r>
        <w:t>Rep. BEACH requested debate on the Bill.</w:t>
      </w:r>
    </w:p>
    <w:p w14:paraId="30839C1A" w14:textId="77777777" w:rsidR="007140A6" w:rsidRDefault="007140A6" w:rsidP="008B57FD"/>
    <w:p w14:paraId="52B20AB2" w14:textId="446C1604" w:rsidR="008B57FD" w:rsidRDefault="008B57FD" w:rsidP="008B57FD">
      <w:r>
        <w:t>Rep. ERICKSON continued speaking.</w:t>
      </w:r>
    </w:p>
    <w:p w14:paraId="25206447" w14:textId="77777777" w:rsidR="00E15104" w:rsidRDefault="00E15104" w:rsidP="008B57FD"/>
    <w:p w14:paraId="01956DB3" w14:textId="39900503" w:rsidR="008B57FD" w:rsidRDefault="008B57FD" w:rsidP="008B57FD">
      <w:r>
        <w:t>The amendment was then adopted.</w:t>
      </w:r>
    </w:p>
    <w:p w14:paraId="651D0BCB" w14:textId="265A646E" w:rsidR="008B57FD" w:rsidRDefault="008B57FD" w:rsidP="008B57FD"/>
    <w:p w14:paraId="74CBA933" w14:textId="24D8E8DB" w:rsidR="008B57FD" w:rsidRDefault="008B57FD" w:rsidP="008B57FD">
      <w:r>
        <w:t>The question recurred to the passage of the Bill.</w:t>
      </w:r>
    </w:p>
    <w:p w14:paraId="3069F2B9" w14:textId="6B9182E3" w:rsidR="008B57FD" w:rsidRDefault="008B57FD" w:rsidP="008B57FD"/>
    <w:p w14:paraId="3BDA7CA7" w14:textId="77777777" w:rsidR="008B57FD" w:rsidRDefault="008B57FD" w:rsidP="008B57FD">
      <w:r>
        <w:t xml:space="preserve">The yeas and nays were taken resulting as follows: </w:t>
      </w:r>
    </w:p>
    <w:p w14:paraId="48573CF2" w14:textId="6A308A76" w:rsidR="008B57FD" w:rsidRDefault="008B57FD" w:rsidP="008B57FD">
      <w:pPr>
        <w:jc w:val="center"/>
      </w:pPr>
      <w:r>
        <w:t xml:space="preserve"> </w:t>
      </w:r>
      <w:bookmarkStart w:id="181" w:name="vote_start242"/>
      <w:bookmarkEnd w:id="181"/>
      <w:r>
        <w:t>Yeas 108; Nays 2</w:t>
      </w:r>
    </w:p>
    <w:p w14:paraId="633CD364" w14:textId="2F868D34" w:rsidR="008B57FD" w:rsidRDefault="008B57FD" w:rsidP="008B57FD">
      <w:pPr>
        <w:jc w:val="center"/>
      </w:pPr>
    </w:p>
    <w:p w14:paraId="56D0D4C4" w14:textId="77777777" w:rsidR="008B57FD" w:rsidRDefault="008B57FD" w:rsidP="008B57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57FD" w:rsidRPr="008B57FD" w14:paraId="606C6803" w14:textId="77777777" w:rsidTr="008B57FD">
        <w:tc>
          <w:tcPr>
            <w:tcW w:w="2179" w:type="dxa"/>
            <w:shd w:val="clear" w:color="auto" w:fill="auto"/>
          </w:tcPr>
          <w:p w14:paraId="5ABD229C" w14:textId="1753F511" w:rsidR="008B57FD" w:rsidRPr="008B57FD" w:rsidRDefault="008B57FD" w:rsidP="008B57FD">
            <w:pPr>
              <w:keepNext/>
              <w:ind w:firstLine="0"/>
            </w:pPr>
            <w:r>
              <w:t>Anderson</w:t>
            </w:r>
          </w:p>
        </w:tc>
        <w:tc>
          <w:tcPr>
            <w:tcW w:w="2179" w:type="dxa"/>
            <w:shd w:val="clear" w:color="auto" w:fill="auto"/>
          </w:tcPr>
          <w:p w14:paraId="24E59BDB" w14:textId="0AED41B4" w:rsidR="008B57FD" w:rsidRPr="008B57FD" w:rsidRDefault="008B57FD" w:rsidP="008B57FD">
            <w:pPr>
              <w:keepNext/>
              <w:ind w:firstLine="0"/>
            </w:pPr>
            <w:r>
              <w:t>Atkinson</w:t>
            </w:r>
          </w:p>
        </w:tc>
        <w:tc>
          <w:tcPr>
            <w:tcW w:w="2180" w:type="dxa"/>
            <w:shd w:val="clear" w:color="auto" w:fill="auto"/>
          </w:tcPr>
          <w:p w14:paraId="1798EA97" w14:textId="4AFE5687" w:rsidR="008B57FD" w:rsidRPr="008B57FD" w:rsidRDefault="008B57FD" w:rsidP="008B57FD">
            <w:pPr>
              <w:keepNext/>
              <w:ind w:firstLine="0"/>
            </w:pPr>
            <w:r>
              <w:t>Bailey</w:t>
            </w:r>
          </w:p>
        </w:tc>
      </w:tr>
      <w:tr w:rsidR="008B57FD" w:rsidRPr="008B57FD" w14:paraId="78E9882C" w14:textId="77777777" w:rsidTr="008B57FD">
        <w:tc>
          <w:tcPr>
            <w:tcW w:w="2179" w:type="dxa"/>
            <w:shd w:val="clear" w:color="auto" w:fill="auto"/>
          </w:tcPr>
          <w:p w14:paraId="39DF2E08" w14:textId="1A4A6578" w:rsidR="008B57FD" w:rsidRPr="008B57FD" w:rsidRDefault="008B57FD" w:rsidP="008B57FD">
            <w:pPr>
              <w:ind w:firstLine="0"/>
            </w:pPr>
            <w:r>
              <w:t>Ballentine</w:t>
            </w:r>
          </w:p>
        </w:tc>
        <w:tc>
          <w:tcPr>
            <w:tcW w:w="2179" w:type="dxa"/>
            <w:shd w:val="clear" w:color="auto" w:fill="auto"/>
          </w:tcPr>
          <w:p w14:paraId="41F5B4CF" w14:textId="332359B4" w:rsidR="008B57FD" w:rsidRPr="008B57FD" w:rsidRDefault="008B57FD" w:rsidP="008B57FD">
            <w:pPr>
              <w:ind w:firstLine="0"/>
            </w:pPr>
            <w:r>
              <w:t>Bannister</w:t>
            </w:r>
          </w:p>
        </w:tc>
        <w:tc>
          <w:tcPr>
            <w:tcW w:w="2180" w:type="dxa"/>
            <w:shd w:val="clear" w:color="auto" w:fill="auto"/>
          </w:tcPr>
          <w:p w14:paraId="0A26431E" w14:textId="6E350F33" w:rsidR="008B57FD" w:rsidRPr="008B57FD" w:rsidRDefault="008B57FD" w:rsidP="008B57FD">
            <w:pPr>
              <w:ind w:firstLine="0"/>
            </w:pPr>
            <w:r>
              <w:t>Bauer</w:t>
            </w:r>
          </w:p>
        </w:tc>
      </w:tr>
      <w:tr w:rsidR="008B57FD" w:rsidRPr="008B57FD" w14:paraId="1BC273F4" w14:textId="77777777" w:rsidTr="008B57FD">
        <w:tc>
          <w:tcPr>
            <w:tcW w:w="2179" w:type="dxa"/>
            <w:shd w:val="clear" w:color="auto" w:fill="auto"/>
          </w:tcPr>
          <w:p w14:paraId="3219FB9E" w14:textId="04951C4E" w:rsidR="008B57FD" w:rsidRPr="008B57FD" w:rsidRDefault="008B57FD" w:rsidP="008B57FD">
            <w:pPr>
              <w:ind w:firstLine="0"/>
            </w:pPr>
            <w:r>
              <w:t>Beach</w:t>
            </w:r>
          </w:p>
        </w:tc>
        <w:tc>
          <w:tcPr>
            <w:tcW w:w="2179" w:type="dxa"/>
            <w:shd w:val="clear" w:color="auto" w:fill="auto"/>
          </w:tcPr>
          <w:p w14:paraId="29D6AB26" w14:textId="676B8AB7" w:rsidR="008B57FD" w:rsidRPr="008B57FD" w:rsidRDefault="008B57FD" w:rsidP="008B57FD">
            <w:pPr>
              <w:ind w:firstLine="0"/>
            </w:pPr>
            <w:r>
              <w:t>Bernstein</w:t>
            </w:r>
          </w:p>
        </w:tc>
        <w:tc>
          <w:tcPr>
            <w:tcW w:w="2180" w:type="dxa"/>
            <w:shd w:val="clear" w:color="auto" w:fill="auto"/>
          </w:tcPr>
          <w:p w14:paraId="2B70A6F9" w14:textId="23B57908" w:rsidR="008B57FD" w:rsidRPr="008B57FD" w:rsidRDefault="008B57FD" w:rsidP="008B57FD">
            <w:pPr>
              <w:ind w:firstLine="0"/>
            </w:pPr>
            <w:r>
              <w:t>Blackwell</w:t>
            </w:r>
          </w:p>
        </w:tc>
      </w:tr>
      <w:tr w:rsidR="008B57FD" w:rsidRPr="008B57FD" w14:paraId="578E4D7E" w14:textId="77777777" w:rsidTr="008B57FD">
        <w:tc>
          <w:tcPr>
            <w:tcW w:w="2179" w:type="dxa"/>
            <w:shd w:val="clear" w:color="auto" w:fill="auto"/>
          </w:tcPr>
          <w:p w14:paraId="0DE714C9" w14:textId="03F0E6A0" w:rsidR="008B57FD" w:rsidRPr="008B57FD" w:rsidRDefault="008B57FD" w:rsidP="008B57FD">
            <w:pPr>
              <w:ind w:firstLine="0"/>
            </w:pPr>
            <w:r>
              <w:t>Bradley</w:t>
            </w:r>
          </w:p>
        </w:tc>
        <w:tc>
          <w:tcPr>
            <w:tcW w:w="2179" w:type="dxa"/>
            <w:shd w:val="clear" w:color="auto" w:fill="auto"/>
          </w:tcPr>
          <w:p w14:paraId="75151EE2" w14:textId="4BCC3CE0" w:rsidR="008B57FD" w:rsidRPr="008B57FD" w:rsidRDefault="008B57FD" w:rsidP="008B57FD">
            <w:pPr>
              <w:ind w:firstLine="0"/>
            </w:pPr>
            <w:r>
              <w:t>Brewer</w:t>
            </w:r>
          </w:p>
        </w:tc>
        <w:tc>
          <w:tcPr>
            <w:tcW w:w="2180" w:type="dxa"/>
            <w:shd w:val="clear" w:color="auto" w:fill="auto"/>
          </w:tcPr>
          <w:p w14:paraId="464EC953" w14:textId="7548326A" w:rsidR="008B57FD" w:rsidRPr="008B57FD" w:rsidRDefault="008B57FD" w:rsidP="008B57FD">
            <w:pPr>
              <w:ind w:firstLine="0"/>
            </w:pPr>
            <w:r>
              <w:t>Brittain</w:t>
            </w:r>
          </w:p>
        </w:tc>
      </w:tr>
      <w:tr w:rsidR="008B57FD" w:rsidRPr="008B57FD" w14:paraId="077A2AB0" w14:textId="77777777" w:rsidTr="008B57FD">
        <w:tc>
          <w:tcPr>
            <w:tcW w:w="2179" w:type="dxa"/>
            <w:shd w:val="clear" w:color="auto" w:fill="auto"/>
          </w:tcPr>
          <w:p w14:paraId="093FBA89" w14:textId="6DC312ED" w:rsidR="008B57FD" w:rsidRPr="008B57FD" w:rsidRDefault="008B57FD" w:rsidP="008B57FD">
            <w:pPr>
              <w:ind w:firstLine="0"/>
            </w:pPr>
            <w:r>
              <w:t>Burns</w:t>
            </w:r>
          </w:p>
        </w:tc>
        <w:tc>
          <w:tcPr>
            <w:tcW w:w="2179" w:type="dxa"/>
            <w:shd w:val="clear" w:color="auto" w:fill="auto"/>
          </w:tcPr>
          <w:p w14:paraId="6CE3D27D" w14:textId="6FBA0934" w:rsidR="008B57FD" w:rsidRPr="008B57FD" w:rsidRDefault="008B57FD" w:rsidP="008B57FD">
            <w:pPr>
              <w:ind w:firstLine="0"/>
            </w:pPr>
            <w:r>
              <w:t>Bustos</w:t>
            </w:r>
          </w:p>
        </w:tc>
        <w:tc>
          <w:tcPr>
            <w:tcW w:w="2180" w:type="dxa"/>
            <w:shd w:val="clear" w:color="auto" w:fill="auto"/>
          </w:tcPr>
          <w:p w14:paraId="7B0EF281" w14:textId="4EFFFA83" w:rsidR="008B57FD" w:rsidRPr="008B57FD" w:rsidRDefault="008B57FD" w:rsidP="008B57FD">
            <w:pPr>
              <w:ind w:firstLine="0"/>
            </w:pPr>
            <w:r>
              <w:t>Calhoon</w:t>
            </w:r>
          </w:p>
        </w:tc>
      </w:tr>
      <w:tr w:rsidR="008B57FD" w:rsidRPr="008B57FD" w14:paraId="658EDE27" w14:textId="77777777" w:rsidTr="008B57FD">
        <w:tc>
          <w:tcPr>
            <w:tcW w:w="2179" w:type="dxa"/>
            <w:shd w:val="clear" w:color="auto" w:fill="auto"/>
          </w:tcPr>
          <w:p w14:paraId="74C46419" w14:textId="4D3A5FB6" w:rsidR="008B57FD" w:rsidRPr="008B57FD" w:rsidRDefault="008B57FD" w:rsidP="008B57FD">
            <w:pPr>
              <w:ind w:firstLine="0"/>
            </w:pPr>
            <w:r>
              <w:t>Carter</w:t>
            </w:r>
          </w:p>
        </w:tc>
        <w:tc>
          <w:tcPr>
            <w:tcW w:w="2179" w:type="dxa"/>
            <w:shd w:val="clear" w:color="auto" w:fill="auto"/>
          </w:tcPr>
          <w:p w14:paraId="2D40FBD5" w14:textId="5376A714" w:rsidR="008B57FD" w:rsidRPr="008B57FD" w:rsidRDefault="008B57FD" w:rsidP="008B57FD">
            <w:pPr>
              <w:ind w:firstLine="0"/>
            </w:pPr>
            <w:r>
              <w:t>Caskey</w:t>
            </w:r>
          </w:p>
        </w:tc>
        <w:tc>
          <w:tcPr>
            <w:tcW w:w="2180" w:type="dxa"/>
            <w:shd w:val="clear" w:color="auto" w:fill="auto"/>
          </w:tcPr>
          <w:p w14:paraId="3109F1D2" w14:textId="09F47B91" w:rsidR="008B57FD" w:rsidRPr="008B57FD" w:rsidRDefault="008B57FD" w:rsidP="008B57FD">
            <w:pPr>
              <w:ind w:firstLine="0"/>
            </w:pPr>
            <w:r>
              <w:t>Chapman</w:t>
            </w:r>
          </w:p>
        </w:tc>
      </w:tr>
      <w:tr w:rsidR="008B57FD" w:rsidRPr="008B57FD" w14:paraId="3C33CFD8" w14:textId="77777777" w:rsidTr="008B57FD">
        <w:tc>
          <w:tcPr>
            <w:tcW w:w="2179" w:type="dxa"/>
            <w:shd w:val="clear" w:color="auto" w:fill="auto"/>
          </w:tcPr>
          <w:p w14:paraId="34ED6858" w14:textId="0335203A" w:rsidR="008B57FD" w:rsidRPr="008B57FD" w:rsidRDefault="008B57FD" w:rsidP="008B57FD">
            <w:pPr>
              <w:ind w:firstLine="0"/>
            </w:pPr>
            <w:r>
              <w:t>Chumley</w:t>
            </w:r>
          </w:p>
        </w:tc>
        <w:tc>
          <w:tcPr>
            <w:tcW w:w="2179" w:type="dxa"/>
            <w:shd w:val="clear" w:color="auto" w:fill="auto"/>
          </w:tcPr>
          <w:p w14:paraId="12C8BA35" w14:textId="28220D8A" w:rsidR="008B57FD" w:rsidRPr="008B57FD" w:rsidRDefault="008B57FD" w:rsidP="008B57FD">
            <w:pPr>
              <w:ind w:firstLine="0"/>
            </w:pPr>
            <w:r>
              <w:t>Clyburn</w:t>
            </w:r>
          </w:p>
        </w:tc>
        <w:tc>
          <w:tcPr>
            <w:tcW w:w="2180" w:type="dxa"/>
            <w:shd w:val="clear" w:color="auto" w:fill="auto"/>
          </w:tcPr>
          <w:p w14:paraId="399C4C9C" w14:textId="3D6E3104" w:rsidR="008B57FD" w:rsidRPr="008B57FD" w:rsidRDefault="008B57FD" w:rsidP="008B57FD">
            <w:pPr>
              <w:ind w:firstLine="0"/>
            </w:pPr>
            <w:r>
              <w:t>Cobb-Hunter</w:t>
            </w:r>
          </w:p>
        </w:tc>
      </w:tr>
      <w:tr w:rsidR="008B57FD" w:rsidRPr="008B57FD" w14:paraId="2DEA44CF" w14:textId="77777777" w:rsidTr="008B57FD">
        <w:tc>
          <w:tcPr>
            <w:tcW w:w="2179" w:type="dxa"/>
            <w:shd w:val="clear" w:color="auto" w:fill="auto"/>
          </w:tcPr>
          <w:p w14:paraId="2AB95CC6" w14:textId="475B34AE" w:rsidR="008B57FD" w:rsidRPr="008B57FD" w:rsidRDefault="008B57FD" w:rsidP="008B57FD">
            <w:pPr>
              <w:ind w:firstLine="0"/>
            </w:pPr>
            <w:r>
              <w:t>Collins</w:t>
            </w:r>
          </w:p>
        </w:tc>
        <w:tc>
          <w:tcPr>
            <w:tcW w:w="2179" w:type="dxa"/>
            <w:shd w:val="clear" w:color="auto" w:fill="auto"/>
          </w:tcPr>
          <w:p w14:paraId="2428E076" w14:textId="1100C2F7" w:rsidR="008B57FD" w:rsidRPr="008B57FD" w:rsidRDefault="008B57FD" w:rsidP="008B57FD">
            <w:pPr>
              <w:ind w:firstLine="0"/>
            </w:pPr>
            <w:r>
              <w:t>Connell</w:t>
            </w:r>
          </w:p>
        </w:tc>
        <w:tc>
          <w:tcPr>
            <w:tcW w:w="2180" w:type="dxa"/>
            <w:shd w:val="clear" w:color="auto" w:fill="auto"/>
          </w:tcPr>
          <w:p w14:paraId="4F37E21D" w14:textId="654449B5" w:rsidR="008B57FD" w:rsidRPr="008B57FD" w:rsidRDefault="008B57FD" w:rsidP="008B57FD">
            <w:pPr>
              <w:ind w:firstLine="0"/>
            </w:pPr>
            <w:r>
              <w:t>B. J. Cox</w:t>
            </w:r>
          </w:p>
        </w:tc>
      </w:tr>
      <w:tr w:rsidR="008B57FD" w:rsidRPr="008B57FD" w14:paraId="7FE250CD" w14:textId="77777777" w:rsidTr="008B57FD">
        <w:tc>
          <w:tcPr>
            <w:tcW w:w="2179" w:type="dxa"/>
            <w:shd w:val="clear" w:color="auto" w:fill="auto"/>
          </w:tcPr>
          <w:p w14:paraId="0F5E7D9D" w14:textId="07CC85A4" w:rsidR="008B57FD" w:rsidRPr="008B57FD" w:rsidRDefault="008B57FD" w:rsidP="008B57FD">
            <w:pPr>
              <w:ind w:firstLine="0"/>
            </w:pPr>
            <w:r>
              <w:t>B. L. Cox</w:t>
            </w:r>
          </w:p>
        </w:tc>
        <w:tc>
          <w:tcPr>
            <w:tcW w:w="2179" w:type="dxa"/>
            <w:shd w:val="clear" w:color="auto" w:fill="auto"/>
          </w:tcPr>
          <w:p w14:paraId="37059D4B" w14:textId="4C2F92BC" w:rsidR="008B57FD" w:rsidRPr="008B57FD" w:rsidRDefault="008B57FD" w:rsidP="008B57FD">
            <w:pPr>
              <w:ind w:firstLine="0"/>
            </w:pPr>
            <w:r>
              <w:t>Crawford</w:t>
            </w:r>
          </w:p>
        </w:tc>
        <w:tc>
          <w:tcPr>
            <w:tcW w:w="2180" w:type="dxa"/>
            <w:shd w:val="clear" w:color="auto" w:fill="auto"/>
          </w:tcPr>
          <w:p w14:paraId="6D7014FE" w14:textId="581D0BF0" w:rsidR="008B57FD" w:rsidRPr="008B57FD" w:rsidRDefault="008B57FD" w:rsidP="008B57FD">
            <w:pPr>
              <w:ind w:firstLine="0"/>
            </w:pPr>
            <w:r>
              <w:t>Cromer</w:t>
            </w:r>
          </w:p>
        </w:tc>
      </w:tr>
      <w:tr w:rsidR="008B57FD" w:rsidRPr="008B57FD" w14:paraId="046E2D85" w14:textId="77777777" w:rsidTr="008B57FD">
        <w:tc>
          <w:tcPr>
            <w:tcW w:w="2179" w:type="dxa"/>
            <w:shd w:val="clear" w:color="auto" w:fill="auto"/>
          </w:tcPr>
          <w:p w14:paraId="2842C47B" w14:textId="6D5FE7A0" w:rsidR="008B57FD" w:rsidRPr="008B57FD" w:rsidRDefault="008B57FD" w:rsidP="008B57FD">
            <w:pPr>
              <w:ind w:firstLine="0"/>
            </w:pPr>
            <w:r>
              <w:t>Davis</w:t>
            </w:r>
          </w:p>
        </w:tc>
        <w:tc>
          <w:tcPr>
            <w:tcW w:w="2179" w:type="dxa"/>
            <w:shd w:val="clear" w:color="auto" w:fill="auto"/>
          </w:tcPr>
          <w:p w14:paraId="24786DD7" w14:textId="1345E57B" w:rsidR="008B57FD" w:rsidRPr="008B57FD" w:rsidRDefault="008B57FD" w:rsidP="008B57FD">
            <w:pPr>
              <w:ind w:firstLine="0"/>
            </w:pPr>
            <w:r>
              <w:t>Dillard</w:t>
            </w:r>
          </w:p>
        </w:tc>
        <w:tc>
          <w:tcPr>
            <w:tcW w:w="2180" w:type="dxa"/>
            <w:shd w:val="clear" w:color="auto" w:fill="auto"/>
          </w:tcPr>
          <w:p w14:paraId="3B1A8BB3" w14:textId="7B815900" w:rsidR="008B57FD" w:rsidRPr="008B57FD" w:rsidRDefault="008B57FD" w:rsidP="008B57FD">
            <w:pPr>
              <w:ind w:firstLine="0"/>
            </w:pPr>
            <w:r>
              <w:t>Elliott</w:t>
            </w:r>
          </w:p>
        </w:tc>
      </w:tr>
      <w:tr w:rsidR="008B57FD" w:rsidRPr="008B57FD" w14:paraId="5E7EF30E" w14:textId="77777777" w:rsidTr="008B57FD">
        <w:tc>
          <w:tcPr>
            <w:tcW w:w="2179" w:type="dxa"/>
            <w:shd w:val="clear" w:color="auto" w:fill="auto"/>
          </w:tcPr>
          <w:p w14:paraId="11D4F27A" w14:textId="2C40537B" w:rsidR="008B57FD" w:rsidRPr="008B57FD" w:rsidRDefault="008B57FD" w:rsidP="008B57FD">
            <w:pPr>
              <w:ind w:firstLine="0"/>
            </w:pPr>
            <w:r>
              <w:t>Erickson</w:t>
            </w:r>
          </w:p>
        </w:tc>
        <w:tc>
          <w:tcPr>
            <w:tcW w:w="2179" w:type="dxa"/>
            <w:shd w:val="clear" w:color="auto" w:fill="auto"/>
          </w:tcPr>
          <w:p w14:paraId="3166FDC6" w14:textId="3ACF608A" w:rsidR="008B57FD" w:rsidRPr="008B57FD" w:rsidRDefault="008B57FD" w:rsidP="008B57FD">
            <w:pPr>
              <w:ind w:firstLine="0"/>
            </w:pPr>
            <w:r>
              <w:t>Felder</w:t>
            </w:r>
          </w:p>
        </w:tc>
        <w:tc>
          <w:tcPr>
            <w:tcW w:w="2180" w:type="dxa"/>
            <w:shd w:val="clear" w:color="auto" w:fill="auto"/>
          </w:tcPr>
          <w:p w14:paraId="57226B65" w14:textId="40B75338" w:rsidR="008B57FD" w:rsidRPr="008B57FD" w:rsidRDefault="008B57FD" w:rsidP="008B57FD">
            <w:pPr>
              <w:ind w:firstLine="0"/>
            </w:pPr>
            <w:r>
              <w:t>Forrest</w:t>
            </w:r>
          </w:p>
        </w:tc>
      </w:tr>
      <w:tr w:rsidR="008B57FD" w:rsidRPr="008B57FD" w14:paraId="66816A97" w14:textId="77777777" w:rsidTr="008B57FD">
        <w:tc>
          <w:tcPr>
            <w:tcW w:w="2179" w:type="dxa"/>
            <w:shd w:val="clear" w:color="auto" w:fill="auto"/>
          </w:tcPr>
          <w:p w14:paraId="473F5978" w14:textId="540050F4" w:rsidR="008B57FD" w:rsidRPr="008B57FD" w:rsidRDefault="008B57FD" w:rsidP="008B57FD">
            <w:pPr>
              <w:ind w:firstLine="0"/>
            </w:pPr>
            <w:r>
              <w:t>Gagnon</w:t>
            </w:r>
          </w:p>
        </w:tc>
        <w:tc>
          <w:tcPr>
            <w:tcW w:w="2179" w:type="dxa"/>
            <w:shd w:val="clear" w:color="auto" w:fill="auto"/>
          </w:tcPr>
          <w:p w14:paraId="64583452" w14:textId="2B2E70AA" w:rsidR="008B57FD" w:rsidRPr="008B57FD" w:rsidRDefault="008B57FD" w:rsidP="008B57FD">
            <w:pPr>
              <w:ind w:firstLine="0"/>
            </w:pPr>
            <w:r>
              <w:t>Garvin</w:t>
            </w:r>
          </w:p>
        </w:tc>
        <w:tc>
          <w:tcPr>
            <w:tcW w:w="2180" w:type="dxa"/>
            <w:shd w:val="clear" w:color="auto" w:fill="auto"/>
          </w:tcPr>
          <w:p w14:paraId="26DC24ED" w14:textId="2FA5034C" w:rsidR="008B57FD" w:rsidRPr="008B57FD" w:rsidRDefault="008B57FD" w:rsidP="008B57FD">
            <w:pPr>
              <w:ind w:firstLine="0"/>
            </w:pPr>
            <w:r>
              <w:t>Gatch</w:t>
            </w:r>
          </w:p>
        </w:tc>
      </w:tr>
      <w:tr w:rsidR="008B57FD" w:rsidRPr="008B57FD" w14:paraId="1147717A" w14:textId="77777777" w:rsidTr="008B57FD">
        <w:tc>
          <w:tcPr>
            <w:tcW w:w="2179" w:type="dxa"/>
            <w:shd w:val="clear" w:color="auto" w:fill="auto"/>
          </w:tcPr>
          <w:p w14:paraId="0DE32289" w14:textId="687C56C5" w:rsidR="008B57FD" w:rsidRPr="008B57FD" w:rsidRDefault="008B57FD" w:rsidP="008B57FD">
            <w:pPr>
              <w:ind w:firstLine="0"/>
            </w:pPr>
            <w:r>
              <w:t>Gibson</w:t>
            </w:r>
          </w:p>
        </w:tc>
        <w:tc>
          <w:tcPr>
            <w:tcW w:w="2179" w:type="dxa"/>
            <w:shd w:val="clear" w:color="auto" w:fill="auto"/>
          </w:tcPr>
          <w:p w14:paraId="5DB0A906" w14:textId="0519AD72" w:rsidR="008B57FD" w:rsidRPr="008B57FD" w:rsidRDefault="008B57FD" w:rsidP="008B57FD">
            <w:pPr>
              <w:ind w:firstLine="0"/>
            </w:pPr>
            <w:r>
              <w:t>Gilliam</w:t>
            </w:r>
          </w:p>
        </w:tc>
        <w:tc>
          <w:tcPr>
            <w:tcW w:w="2180" w:type="dxa"/>
            <w:shd w:val="clear" w:color="auto" w:fill="auto"/>
          </w:tcPr>
          <w:p w14:paraId="5D51416A" w14:textId="451F94C7" w:rsidR="008B57FD" w:rsidRPr="008B57FD" w:rsidRDefault="008B57FD" w:rsidP="008B57FD">
            <w:pPr>
              <w:ind w:firstLine="0"/>
            </w:pPr>
            <w:r>
              <w:t>Gilliard</w:t>
            </w:r>
          </w:p>
        </w:tc>
      </w:tr>
      <w:tr w:rsidR="008B57FD" w:rsidRPr="008B57FD" w14:paraId="7678D40B" w14:textId="77777777" w:rsidTr="008B57FD">
        <w:tc>
          <w:tcPr>
            <w:tcW w:w="2179" w:type="dxa"/>
            <w:shd w:val="clear" w:color="auto" w:fill="auto"/>
          </w:tcPr>
          <w:p w14:paraId="7CD9135C" w14:textId="679B7021" w:rsidR="008B57FD" w:rsidRPr="008B57FD" w:rsidRDefault="008B57FD" w:rsidP="008B57FD">
            <w:pPr>
              <w:ind w:firstLine="0"/>
            </w:pPr>
            <w:r>
              <w:t>Guest</w:t>
            </w:r>
          </w:p>
        </w:tc>
        <w:tc>
          <w:tcPr>
            <w:tcW w:w="2179" w:type="dxa"/>
            <w:shd w:val="clear" w:color="auto" w:fill="auto"/>
          </w:tcPr>
          <w:p w14:paraId="2EC8998C" w14:textId="51299A06" w:rsidR="008B57FD" w:rsidRPr="008B57FD" w:rsidRDefault="008B57FD" w:rsidP="008B57FD">
            <w:pPr>
              <w:ind w:firstLine="0"/>
            </w:pPr>
            <w:r>
              <w:t>Guffey</w:t>
            </w:r>
          </w:p>
        </w:tc>
        <w:tc>
          <w:tcPr>
            <w:tcW w:w="2180" w:type="dxa"/>
            <w:shd w:val="clear" w:color="auto" w:fill="auto"/>
          </w:tcPr>
          <w:p w14:paraId="60B763B4" w14:textId="4406B192" w:rsidR="008B57FD" w:rsidRPr="008B57FD" w:rsidRDefault="008B57FD" w:rsidP="008B57FD">
            <w:pPr>
              <w:ind w:firstLine="0"/>
            </w:pPr>
            <w:r>
              <w:t>Haddon</w:t>
            </w:r>
          </w:p>
        </w:tc>
      </w:tr>
      <w:tr w:rsidR="008B57FD" w:rsidRPr="008B57FD" w14:paraId="31C3C519" w14:textId="77777777" w:rsidTr="008B57FD">
        <w:tc>
          <w:tcPr>
            <w:tcW w:w="2179" w:type="dxa"/>
            <w:shd w:val="clear" w:color="auto" w:fill="auto"/>
          </w:tcPr>
          <w:p w14:paraId="146B9A2B" w14:textId="4FD6FC43" w:rsidR="008B57FD" w:rsidRPr="008B57FD" w:rsidRDefault="008B57FD" w:rsidP="008B57FD">
            <w:pPr>
              <w:ind w:firstLine="0"/>
            </w:pPr>
            <w:r>
              <w:t>Hager</w:t>
            </w:r>
          </w:p>
        </w:tc>
        <w:tc>
          <w:tcPr>
            <w:tcW w:w="2179" w:type="dxa"/>
            <w:shd w:val="clear" w:color="auto" w:fill="auto"/>
          </w:tcPr>
          <w:p w14:paraId="7F0613F2" w14:textId="05988876" w:rsidR="008B57FD" w:rsidRPr="008B57FD" w:rsidRDefault="008B57FD" w:rsidP="008B57FD">
            <w:pPr>
              <w:ind w:firstLine="0"/>
            </w:pPr>
            <w:r>
              <w:t>Hardee</w:t>
            </w:r>
          </w:p>
        </w:tc>
        <w:tc>
          <w:tcPr>
            <w:tcW w:w="2180" w:type="dxa"/>
            <w:shd w:val="clear" w:color="auto" w:fill="auto"/>
          </w:tcPr>
          <w:p w14:paraId="27383130" w14:textId="47B7BC7B" w:rsidR="008B57FD" w:rsidRPr="008B57FD" w:rsidRDefault="008B57FD" w:rsidP="008B57FD">
            <w:pPr>
              <w:ind w:firstLine="0"/>
            </w:pPr>
            <w:r>
              <w:t>Hart</w:t>
            </w:r>
          </w:p>
        </w:tc>
      </w:tr>
      <w:tr w:rsidR="008B57FD" w:rsidRPr="008B57FD" w14:paraId="40C51333" w14:textId="77777777" w:rsidTr="008B57FD">
        <w:tc>
          <w:tcPr>
            <w:tcW w:w="2179" w:type="dxa"/>
            <w:shd w:val="clear" w:color="auto" w:fill="auto"/>
          </w:tcPr>
          <w:p w14:paraId="3E6D0E93" w14:textId="6EC69B90" w:rsidR="008B57FD" w:rsidRPr="008B57FD" w:rsidRDefault="008B57FD" w:rsidP="008B57FD">
            <w:pPr>
              <w:ind w:firstLine="0"/>
            </w:pPr>
            <w:r>
              <w:t>Hartnett</w:t>
            </w:r>
          </w:p>
        </w:tc>
        <w:tc>
          <w:tcPr>
            <w:tcW w:w="2179" w:type="dxa"/>
            <w:shd w:val="clear" w:color="auto" w:fill="auto"/>
          </w:tcPr>
          <w:p w14:paraId="78D4E39B" w14:textId="544ADE32" w:rsidR="008B57FD" w:rsidRPr="008B57FD" w:rsidRDefault="008B57FD" w:rsidP="008B57FD">
            <w:pPr>
              <w:ind w:firstLine="0"/>
            </w:pPr>
            <w:r>
              <w:t>Hayes</w:t>
            </w:r>
          </w:p>
        </w:tc>
        <w:tc>
          <w:tcPr>
            <w:tcW w:w="2180" w:type="dxa"/>
            <w:shd w:val="clear" w:color="auto" w:fill="auto"/>
          </w:tcPr>
          <w:p w14:paraId="1A2CB915" w14:textId="573AF9CE" w:rsidR="008B57FD" w:rsidRPr="008B57FD" w:rsidRDefault="008B57FD" w:rsidP="008B57FD">
            <w:pPr>
              <w:ind w:firstLine="0"/>
            </w:pPr>
            <w:r>
              <w:t>Herbkersman</w:t>
            </w:r>
          </w:p>
        </w:tc>
      </w:tr>
      <w:tr w:rsidR="008B57FD" w:rsidRPr="008B57FD" w14:paraId="657AE4D5" w14:textId="77777777" w:rsidTr="008B57FD">
        <w:tc>
          <w:tcPr>
            <w:tcW w:w="2179" w:type="dxa"/>
            <w:shd w:val="clear" w:color="auto" w:fill="auto"/>
          </w:tcPr>
          <w:p w14:paraId="637E6AAF" w14:textId="0C8E4548" w:rsidR="008B57FD" w:rsidRPr="008B57FD" w:rsidRDefault="008B57FD" w:rsidP="008B57FD">
            <w:pPr>
              <w:ind w:firstLine="0"/>
            </w:pPr>
            <w:r>
              <w:t>Hewitt</w:t>
            </w:r>
          </w:p>
        </w:tc>
        <w:tc>
          <w:tcPr>
            <w:tcW w:w="2179" w:type="dxa"/>
            <w:shd w:val="clear" w:color="auto" w:fill="auto"/>
          </w:tcPr>
          <w:p w14:paraId="03CFAFA4" w14:textId="49048EC8" w:rsidR="008B57FD" w:rsidRPr="008B57FD" w:rsidRDefault="008B57FD" w:rsidP="008B57FD">
            <w:pPr>
              <w:ind w:firstLine="0"/>
            </w:pPr>
            <w:r>
              <w:t>Hiott</w:t>
            </w:r>
          </w:p>
        </w:tc>
        <w:tc>
          <w:tcPr>
            <w:tcW w:w="2180" w:type="dxa"/>
            <w:shd w:val="clear" w:color="auto" w:fill="auto"/>
          </w:tcPr>
          <w:p w14:paraId="5191E7EA" w14:textId="4EE66E44" w:rsidR="008B57FD" w:rsidRPr="008B57FD" w:rsidRDefault="008B57FD" w:rsidP="008B57FD">
            <w:pPr>
              <w:ind w:firstLine="0"/>
            </w:pPr>
            <w:r>
              <w:t>Hixon</w:t>
            </w:r>
          </w:p>
        </w:tc>
      </w:tr>
      <w:tr w:rsidR="008B57FD" w:rsidRPr="008B57FD" w14:paraId="12EF75A9" w14:textId="77777777" w:rsidTr="008B57FD">
        <w:tc>
          <w:tcPr>
            <w:tcW w:w="2179" w:type="dxa"/>
            <w:shd w:val="clear" w:color="auto" w:fill="auto"/>
          </w:tcPr>
          <w:p w14:paraId="36A99DA4" w14:textId="7920F7D9" w:rsidR="008B57FD" w:rsidRPr="008B57FD" w:rsidRDefault="008B57FD" w:rsidP="008B57FD">
            <w:pPr>
              <w:ind w:firstLine="0"/>
            </w:pPr>
            <w:r>
              <w:t>Hosey</w:t>
            </w:r>
          </w:p>
        </w:tc>
        <w:tc>
          <w:tcPr>
            <w:tcW w:w="2179" w:type="dxa"/>
            <w:shd w:val="clear" w:color="auto" w:fill="auto"/>
          </w:tcPr>
          <w:p w14:paraId="24116363" w14:textId="00D1352D" w:rsidR="008B57FD" w:rsidRPr="008B57FD" w:rsidRDefault="008B57FD" w:rsidP="008B57FD">
            <w:pPr>
              <w:ind w:firstLine="0"/>
            </w:pPr>
            <w:r>
              <w:t>Howard</w:t>
            </w:r>
          </w:p>
        </w:tc>
        <w:tc>
          <w:tcPr>
            <w:tcW w:w="2180" w:type="dxa"/>
            <w:shd w:val="clear" w:color="auto" w:fill="auto"/>
          </w:tcPr>
          <w:p w14:paraId="4A1E9964" w14:textId="74F19DD7" w:rsidR="008B57FD" w:rsidRPr="008B57FD" w:rsidRDefault="008B57FD" w:rsidP="008B57FD">
            <w:pPr>
              <w:ind w:firstLine="0"/>
            </w:pPr>
            <w:r>
              <w:t>Hyde</w:t>
            </w:r>
          </w:p>
        </w:tc>
      </w:tr>
      <w:tr w:rsidR="008B57FD" w:rsidRPr="008B57FD" w14:paraId="0CBEE177" w14:textId="77777777" w:rsidTr="008B57FD">
        <w:tc>
          <w:tcPr>
            <w:tcW w:w="2179" w:type="dxa"/>
            <w:shd w:val="clear" w:color="auto" w:fill="auto"/>
          </w:tcPr>
          <w:p w14:paraId="07819031" w14:textId="74413E89" w:rsidR="008B57FD" w:rsidRPr="008B57FD" w:rsidRDefault="008B57FD" w:rsidP="008B57FD">
            <w:pPr>
              <w:ind w:firstLine="0"/>
            </w:pPr>
            <w:r>
              <w:t>Jefferson</w:t>
            </w:r>
          </w:p>
        </w:tc>
        <w:tc>
          <w:tcPr>
            <w:tcW w:w="2179" w:type="dxa"/>
            <w:shd w:val="clear" w:color="auto" w:fill="auto"/>
          </w:tcPr>
          <w:p w14:paraId="10855955" w14:textId="0608F5B3" w:rsidR="008B57FD" w:rsidRPr="008B57FD" w:rsidRDefault="008B57FD" w:rsidP="008B57FD">
            <w:pPr>
              <w:ind w:firstLine="0"/>
            </w:pPr>
            <w:r>
              <w:t>J. E. Johnson</w:t>
            </w:r>
          </w:p>
        </w:tc>
        <w:tc>
          <w:tcPr>
            <w:tcW w:w="2180" w:type="dxa"/>
            <w:shd w:val="clear" w:color="auto" w:fill="auto"/>
          </w:tcPr>
          <w:p w14:paraId="66C0C7D3" w14:textId="20C6851C" w:rsidR="008B57FD" w:rsidRPr="008B57FD" w:rsidRDefault="008B57FD" w:rsidP="008B57FD">
            <w:pPr>
              <w:ind w:firstLine="0"/>
            </w:pPr>
            <w:r>
              <w:t>S. Jones</w:t>
            </w:r>
          </w:p>
        </w:tc>
      </w:tr>
      <w:tr w:rsidR="008B57FD" w:rsidRPr="008B57FD" w14:paraId="22CA1E2A" w14:textId="77777777" w:rsidTr="008B57FD">
        <w:tc>
          <w:tcPr>
            <w:tcW w:w="2179" w:type="dxa"/>
            <w:shd w:val="clear" w:color="auto" w:fill="auto"/>
          </w:tcPr>
          <w:p w14:paraId="11DC56B8" w14:textId="7AED35AC" w:rsidR="008B57FD" w:rsidRPr="008B57FD" w:rsidRDefault="008B57FD" w:rsidP="008B57FD">
            <w:pPr>
              <w:ind w:firstLine="0"/>
            </w:pPr>
            <w:r>
              <w:t>Jordan</w:t>
            </w:r>
          </w:p>
        </w:tc>
        <w:tc>
          <w:tcPr>
            <w:tcW w:w="2179" w:type="dxa"/>
            <w:shd w:val="clear" w:color="auto" w:fill="auto"/>
          </w:tcPr>
          <w:p w14:paraId="4CF78511" w14:textId="7930F1A8" w:rsidR="008B57FD" w:rsidRPr="008B57FD" w:rsidRDefault="008B57FD" w:rsidP="008B57FD">
            <w:pPr>
              <w:ind w:firstLine="0"/>
            </w:pPr>
            <w:r>
              <w:t>Kilmartin</w:t>
            </w:r>
          </w:p>
        </w:tc>
        <w:tc>
          <w:tcPr>
            <w:tcW w:w="2180" w:type="dxa"/>
            <w:shd w:val="clear" w:color="auto" w:fill="auto"/>
          </w:tcPr>
          <w:p w14:paraId="4EB8CE2B" w14:textId="65B3A2B4" w:rsidR="008B57FD" w:rsidRPr="008B57FD" w:rsidRDefault="008B57FD" w:rsidP="008B57FD">
            <w:pPr>
              <w:ind w:firstLine="0"/>
            </w:pPr>
            <w:r>
              <w:t>King</w:t>
            </w:r>
          </w:p>
        </w:tc>
      </w:tr>
      <w:tr w:rsidR="008B57FD" w:rsidRPr="008B57FD" w14:paraId="30EB15CD" w14:textId="77777777" w:rsidTr="008B57FD">
        <w:tc>
          <w:tcPr>
            <w:tcW w:w="2179" w:type="dxa"/>
            <w:shd w:val="clear" w:color="auto" w:fill="auto"/>
          </w:tcPr>
          <w:p w14:paraId="3EF4033B" w14:textId="3775CA27" w:rsidR="008B57FD" w:rsidRPr="008B57FD" w:rsidRDefault="008B57FD" w:rsidP="008B57FD">
            <w:pPr>
              <w:ind w:firstLine="0"/>
            </w:pPr>
            <w:r>
              <w:t>Kirby</w:t>
            </w:r>
          </w:p>
        </w:tc>
        <w:tc>
          <w:tcPr>
            <w:tcW w:w="2179" w:type="dxa"/>
            <w:shd w:val="clear" w:color="auto" w:fill="auto"/>
          </w:tcPr>
          <w:p w14:paraId="322CBD56" w14:textId="3CD91030" w:rsidR="008B57FD" w:rsidRPr="008B57FD" w:rsidRDefault="008B57FD" w:rsidP="008B57FD">
            <w:pPr>
              <w:ind w:firstLine="0"/>
            </w:pPr>
            <w:r>
              <w:t>Landing</w:t>
            </w:r>
          </w:p>
        </w:tc>
        <w:tc>
          <w:tcPr>
            <w:tcW w:w="2180" w:type="dxa"/>
            <w:shd w:val="clear" w:color="auto" w:fill="auto"/>
          </w:tcPr>
          <w:p w14:paraId="796849FB" w14:textId="6E4EC8FE" w:rsidR="008B57FD" w:rsidRPr="008B57FD" w:rsidRDefault="008B57FD" w:rsidP="008B57FD">
            <w:pPr>
              <w:ind w:firstLine="0"/>
            </w:pPr>
            <w:r>
              <w:t>Lawson</w:t>
            </w:r>
          </w:p>
        </w:tc>
      </w:tr>
      <w:tr w:rsidR="008B57FD" w:rsidRPr="008B57FD" w14:paraId="1AC030BC" w14:textId="77777777" w:rsidTr="008B57FD">
        <w:tc>
          <w:tcPr>
            <w:tcW w:w="2179" w:type="dxa"/>
            <w:shd w:val="clear" w:color="auto" w:fill="auto"/>
          </w:tcPr>
          <w:p w14:paraId="45B01770" w14:textId="5F81A405" w:rsidR="008B57FD" w:rsidRPr="008B57FD" w:rsidRDefault="008B57FD" w:rsidP="008B57FD">
            <w:pPr>
              <w:ind w:firstLine="0"/>
            </w:pPr>
            <w:r>
              <w:t>Leber</w:t>
            </w:r>
          </w:p>
        </w:tc>
        <w:tc>
          <w:tcPr>
            <w:tcW w:w="2179" w:type="dxa"/>
            <w:shd w:val="clear" w:color="auto" w:fill="auto"/>
          </w:tcPr>
          <w:p w14:paraId="0F8005D9" w14:textId="0B7E3574" w:rsidR="008B57FD" w:rsidRPr="008B57FD" w:rsidRDefault="008B57FD" w:rsidP="008B57FD">
            <w:pPr>
              <w:ind w:firstLine="0"/>
            </w:pPr>
            <w:r>
              <w:t>Ligon</w:t>
            </w:r>
          </w:p>
        </w:tc>
        <w:tc>
          <w:tcPr>
            <w:tcW w:w="2180" w:type="dxa"/>
            <w:shd w:val="clear" w:color="auto" w:fill="auto"/>
          </w:tcPr>
          <w:p w14:paraId="3D6D075C" w14:textId="03D54A42" w:rsidR="008B57FD" w:rsidRPr="008B57FD" w:rsidRDefault="008B57FD" w:rsidP="008B57FD">
            <w:pPr>
              <w:ind w:firstLine="0"/>
            </w:pPr>
            <w:r>
              <w:t>Long</w:t>
            </w:r>
          </w:p>
        </w:tc>
      </w:tr>
      <w:tr w:rsidR="008B57FD" w:rsidRPr="008B57FD" w14:paraId="5672CB93" w14:textId="77777777" w:rsidTr="008B57FD">
        <w:tc>
          <w:tcPr>
            <w:tcW w:w="2179" w:type="dxa"/>
            <w:shd w:val="clear" w:color="auto" w:fill="auto"/>
          </w:tcPr>
          <w:p w14:paraId="5A1A6DBE" w14:textId="288E7269" w:rsidR="008B57FD" w:rsidRPr="008B57FD" w:rsidRDefault="008B57FD" w:rsidP="008B57FD">
            <w:pPr>
              <w:ind w:firstLine="0"/>
            </w:pPr>
            <w:r>
              <w:t>Lowe</w:t>
            </w:r>
          </w:p>
        </w:tc>
        <w:tc>
          <w:tcPr>
            <w:tcW w:w="2179" w:type="dxa"/>
            <w:shd w:val="clear" w:color="auto" w:fill="auto"/>
          </w:tcPr>
          <w:p w14:paraId="42F0FCDF" w14:textId="7BC7F4F7" w:rsidR="008B57FD" w:rsidRPr="008B57FD" w:rsidRDefault="008B57FD" w:rsidP="008B57FD">
            <w:pPr>
              <w:ind w:firstLine="0"/>
            </w:pPr>
            <w:r>
              <w:t>Magnuson</w:t>
            </w:r>
          </w:p>
        </w:tc>
        <w:tc>
          <w:tcPr>
            <w:tcW w:w="2180" w:type="dxa"/>
            <w:shd w:val="clear" w:color="auto" w:fill="auto"/>
          </w:tcPr>
          <w:p w14:paraId="3221D19A" w14:textId="410DAB3B" w:rsidR="008B57FD" w:rsidRPr="008B57FD" w:rsidRDefault="008B57FD" w:rsidP="008B57FD">
            <w:pPr>
              <w:ind w:firstLine="0"/>
            </w:pPr>
            <w:r>
              <w:t>McCravy</w:t>
            </w:r>
          </w:p>
        </w:tc>
      </w:tr>
      <w:tr w:rsidR="008B57FD" w:rsidRPr="008B57FD" w14:paraId="3E3503E4" w14:textId="77777777" w:rsidTr="008B57FD">
        <w:tc>
          <w:tcPr>
            <w:tcW w:w="2179" w:type="dxa"/>
            <w:shd w:val="clear" w:color="auto" w:fill="auto"/>
          </w:tcPr>
          <w:p w14:paraId="0CF89CF3" w14:textId="446EC7E1" w:rsidR="008B57FD" w:rsidRPr="008B57FD" w:rsidRDefault="008B57FD" w:rsidP="008B57FD">
            <w:pPr>
              <w:ind w:firstLine="0"/>
            </w:pPr>
            <w:r>
              <w:t>McGinnis</w:t>
            </w:r>
          </w:p>
        </w:tc>
        <w:tc>
          <w:tcPr>
            <w:tcW w:w="2179" w:type="dxa"/>
            <w:shd w:val="clear" w:color="auto" w:fill="auto"/>
          </w:tcPr>
          <w:p w14:paraId="38A9C1E3" w14:textId="68F6ED95" w:rsidR="008B57FD" w:rsidRPr="008B57FD" w:rsidRDefault="008B57FD" w:rsidP="008B57FD">
            <w:pPr>
              <w:ind w:firstLine="0"/>
            </w:pPr>
            <w:r>
              <w:t>Mitchell</w:t>
            </w:r>
          </w:p>
        </w:tc>
        <w:tc>
          <w:tcPr>
            <w:tcW w:w="2180" w:type="dxa"/>
            <w:shd w:val="clear" w:color="auto" w:fill="auto"/>
          </w:tcPr>
          <w:p w14:paraId="637FF05D" w14:textId="64056E14" w:rsidR="008B57FD" w:rsidRPr="008B57FD" w:rsidRDefault="008B57FD" w:rsidP="008B57FD">
            <w:pPr>
              <w:ind w:firstLine="0"/>
            </w:pPr>
            <w:r>
              <w:t>T. Moore</w:t>
            </w:r>
          </w:p>
        </w:tc>
      </w:tr>
      <w:tr w:rsidR="008B57FD" w:rsidRPr="008B57FD" w14:paraId="4A16BBE0" w14:textId="77777777" w:rsidTr="008B57FD">
        <w:tc>
          <w:tcPr>
            <w:tcW w:w="2179" w:type="dxa"/>
            <w:shd w:val="clear" w:color="auto" w:fill="auto"/>
          </w:tcPr>
          <w:p w14:paraId="12E30F15" w14:textId="3F5CE642" w:rsidR="008B57FD" w:rsidRPr="008B57FD" w:rsidRDefault="008B57FD" w:rsidP="008B57FD">
            <w:pPr>
              <w:ind w:firstLine="0"/>
            </w:pPr>
            <w:r>
              <w:t>A. M. Morgan</w:t>
            </w:r>
          </w:p>
        </w:tc>
        <w:tc>
          <w:tcPr>
            <w:tcW w:w="2179" w:type="dxa"/>
            <w:shd w:val="clear" w:color="auto" w:fill="auto"/>
          </w:tcPr>
          <w:p w14:paraId="2BC65685" w14:textId="69FA4884" w:rsidR="008B57FD" w:rsidRPr="008B57FD" w:rsidRDefault="008B57FD" w:rsidP="008B57FD">
            <w:pPr>
              <w:ind w:firstLine="0"/>
            </w:pPr>
            <w:r>
              <w:t>T. A. Morgan</w:t>
            </w:r>
          </w:p>
        </w:tc>
        <w:tc>
          <w:tcPr>
            <w:tcW w:w="2180" w:type="dxa"/>
            <w:shd w:val="clear" w:color="auto" w:fill="auto"/>
          </w:tcPr>
          <w:p w14:paraId="72F20780" w14:textId="41BCE84A" w:rsidR="008B57FD" w:rsidRPr="008B57FD" w:rsidRDefault="008B57FD" w:rsidP="008B57FD">
            <w:pPr>
              <w:ind w:firstLine="0"/>
            </w:pPr>
            <w:r>
              <w:t>Moss</w:t>
            </w:r>
          </w:p>
        </w:tc>
      </w:tr>
      <w:tr w:rsidR="008B57FD" w:rsidRPr="008B57FD" w14:paraId="7251BC59" w14:textId="77777777" w:rsidTr="008B57FD">
        <w:tc>
          <w:tcPr>
            <w:tcW w:w="2179" w:type="dxa"/>
            <w:shd w:val="clear" w:color="auto" w:fill="auto"/>
          </w:tcPr>
          <w:p w14:paraId="65325C4F" w14:textId="07282DC9" w:rsidR="008B57FD" w:rsidRPr="008B57FD" w:rsidRDefault="008B57FD" w:rsidP="008B57FD">
            <w:pPr>
              <w:ind w:firstLine="0"/>
            </w:pPr>
            <w:r>
              <w:t>Murphy</w:t>
            </w:r>
          </w:p>
        </w:tc>
        <w:tc>
          <w:tcPr>
            <w:tcW w:w="2179" w:type="dxa"/>
            <w:shd w:val="clear" w:color="auto" w:fill="auto"/>
          </w:tcPr>
          <w:p w14:paraId="580C3E08" w14:textId="2B7135C3" w:rsidR="008B57FD" w:rsidRPr="008B57FD" w:rsidRDefault="008B57FD" w:rsidP="008B57FD">
            <w:pPr>
              <w:ind w:firstLine="0"/>
            </w:pPr>
            <w:r>
              <w:t>Neese</w:t>
            </w:r>
          </w:p>
        </w:tc>
        <w:tc>
          <w:tcPr>
            <w:tcW w:w="2180" w:type="dxa"/>
            <w:shd w:val="clear" w:color="auto" w:fill="auto"/>
          </w:tcPr>
          <w:p w14:paraId="68B491FE" w14:textId="31284718" w:rsidR="008B57FD" w:rsidRPr="008B57FD" w:rsidRDefault="008B57FD" w:rsidP="008B57FD">
            <w:pPr>
              <w:ind w:firstLine="0"/>
            </w:pPr>
            <w:r>
              <w:t>B. Newton</w:t>
            </w:r>
          </w:p>
        </w:tc>
      </w:tr>
      <w:tr w:rsidR="008B57FD" w:rsidRPr="008B57FD" w14:paraId="3F65E0A8" w14:textId="77777777" w:rsidTr="008B57FD">
        <w:tc>
          <w:tcPr>
            <w:tcW w:w="2179" w:type="dxa"/>
            <w:shd w:val="clear" w:color="auto" w:fill="auto"/>
          </w:tcPr>
          <w:p w14:paraId="44B3A4EF" w14:textId="713C219B" w:rsidR="008B57FD" w:rsidRPr="008B57FD" w:rsidRDefault="008B57FD" w:rsidP="008B57FD">
            <w:pPr>
              <w:ind w:firstLine="0"/>
            </w:pPr>
            <w:r>
              <w:t>W. Newton</w:t>
            </w:r>
          </w:p>
        </w:tc>
        <w:tc>
          <w:tcPr>
            <w:tcW w:w="2179" w:type="dxa"/>
            <w:shd w:val="clear" w:color="auto" w:fill="auto"/>
          </w:tcPr>
          <w:p w14:paraId="3ACB2F61" w14:textId="2AE238DC" w:rsidR="008B57FD" w:rsidRPr="008B57FD" w:rsidRDefault="008B57FD" w:rsidP="008B57FD">
            <w:pPr>
              <w:ind w:firstLine="0"/>
            </w:pPr>
            <w:r>
              <w:t>O'Neal</w:t>
            </w:r>
          </w:p>
        </w:tc>
        <w:tc>
          <w:tcPr>
            <w:tcW w:w="2180" w:type="dxa"/>
            <w:shd w:val="clear" w:color="auto" w:fill="auto"/>
          </w:tcPr>
          <w:p w14:paraId="1FE56BD0" w14:textId="43AC2C02" w:rsidR="008B57FD" w:rsidRPr="008B57FD" w:rsidRDefault="008B57FD" w:rsidP="008B57FD">
            <w:pPr>
              <w:ind w:firstLine="0"/>
            </w:pPr>
            <w:r>
              <w:t>Oremus</w:t>
            </w:r>
          </w:p>
        </w:tc>
      </w:tr>
      <w:tr w:rsidR="008B57FD" w:rsidRPr="008B57FD" w14:paraId="7E5F2756" w14:textId="77777777" w:rsidTr="008B57FD">
        <w:tc>
          <w:tcPr>
            <w:tcW w:w="2179" w:type="dxa"/>
            <w:shd w:val="clear" w:color="auto" w:fill="auto"/>
          </w:tcPr>
          <w:p w14:paraId="42685B8E" w14:textId="3F212BA2" w:rsidR="008B57FD" w:rsidRPr="008B57FD" w:rsidRDefault="008B57FD" w:rsidP="008B57FD">
            <w:pPr>
              <w:ind w:firstLine="0"/>
            </w:pPr>
            <w:r>
              <w:t>Ott</w:t>
            </w:r>
          </w:p>
        </w:tc>
        <w:tc>
          <w:tcPr>
            <w:tcW w:w="2179" w:type="dxa"/>
            <w:shd w:val="clear" w:color="auto" w:fill="auto"/>
          </w:tcPr>
          <w:p w14:paraId="388D3E36" w14:textId="7693B6B2" w:rsidR="008B57FD" w:rsidRPr="008B57FD" w:rsidRDefault="008B57FD" w:rsidP="008B57FD">
            <w:pPr>
              <w:ind w:firstLine="0"/>
            </w:pPr>
            <w:r>
              <w:t>Pace</w:t>
            </w:r>
          </w:p>
        </w:tc>
        <w:tc>
          <w:tcPr>
            <w:tcW w:w="2180" w:type="dxa"/>
            <w:shd w:val="clear" w:color="auto" w:fill="auto"/>
          </w:tcPr>
          <w:p w14:paraId="1D987F7A" w14:textId="1BD4CA7F" w:rsidR="008B57FD" w:rsidRPr="008B57FD" w:rsidRDefault="008B57FD" w:rsidP="008B57FD">
            <w:pPr>
              <w:ind w:firstLine="0"/>
            </w:pPr>
            <w:r>
              <w:t>Pendarvis</w:t>
            </w:r>
          </w:p>
        </w:tc>
      </w:tr>
      <w:tr w:rsidR="008B57FD" w:rsidRPr="008B57FD" w14:paraId="64806F4F" w14:textId="77777777" w:rsidTr="008B57FD">
        <w:tc>
          <w:tcPr>
            <w:tcW w:w="2179" w:type="dxa"/>
            <w:shd w:val="clear" w:color="auto" w:fill="auto"/>
          </w:tcPr>
          <w:p w14:paraId="2374FB0A" w14:textId="4D69191E" w:rsidR="008B57FD" w:rsidRPr="008B57FD" w:rsidRDefault="008B57FD" w:rsidP="008B57FD">
            <w:pPr>
              <w:ind w:firstLine="0"/>
            </w:pPr>
            <w:r>
              <w:t>Pope</w:t>
            </w:r>
          </w:p>
        </w:tc>
        <w:tc>
          <w:tcPr>
            <w:tcW w:w="2179" w:type="dxa"/>
            <w:shd w:val="clear" w:color="auto" w:fill="auto"/>
          </w:tcPr>
          <w:p w14:paraId="59CF7E94" w14:textId="53F56977" w:rsidR="008B57FD" w:rsidRPr="008B57FD" w:rsidRDefault="008B57FD" w:rsidP="008B57FD">
            <w:pPr>
              <w:ind w:firstLine="0"/>
            </w:pPr>
            <w:r>
              <w:t>Rivers</w:t>
            </w:r>
          </w:p>
        </w:tc>
        <w:tc>
          <w:tcPr>
            <w:tcW w:w="2180" w:type="dxa"/>
            <w:shd w:val="clear" w:color="auto" w:fill="auto"/>
          </w:tcPr>
          <w:p w14:paraId="0837ECB4" w14:textId="08DBE4B5" w:rsidR="008B57FD" w:rsidRPr="008B57FD" w:rsidRDefault="008B57FD" w:rsidP="008B57FD">
            <w:pPr>
              <w:ind w:firstLine="0"/>
            </w:pPr>
            <w:r>
              <w:t>Rose</w:t>
            </w:r>
          </w:p>
        </w:tc>
      </w:tr>
      <w:tr w:rsidR="008B57FD" w:rsidRPr="008B57FD" w14:paraId="6C2397AC" w14:textId="77777777" w:rsidTr="008B57FD">
        <w:tc>
          <w:tcPr>
            <w:tcW w:w="2179" w:type="dxa"/>
            <w:shd w:val="clear" w:color="auto" w:fill="auto"/>
          </w:tcPr>
          <w:p w14:paraId="2E3B1333" w14:textId="76E1AB7F" w:rsidR="008B57FD" w:rsidRPr="008B57FD" w:rsidRDefault="008B57FD" w:rsidP="008B57FD">
            <w:pPr>
              <w:ind w:firstLine="0"/>
            </w:pPr>
            <w:r>
              <w:t>Rutherford</w:t>
            </w:r>
          </w:p>
        </w:tc>
        <w:tc>
          <w:tcPr>
            <w:tcW w:w="2179" w:type="dxa"/>
            <w:shd w:val="clear" w:color="auto" w:fill="auto"/>
          </w:tcPr>
          <w:p w14:paraId="2B5C5BC7" w14:textId="4A7D2CBC" w:rsidR="008B57FD" w:rsidRPr="008B57FD" w:rsidRDefault="008B57FD" w:rsidP="008B57FD">
            <w:pPr>
              <w:ind w:firstLine="0"/>
            </w:pPr>
            <w:r>
              <w:t>Sandifer</w:t>
            </w:r>
          </w:p>
        </w:tc>
        <w:tc>
          <w:tcPr>
            <w:tcW w:w="2180" w:type="dxa"/>
            <w:shd w:val="clear" w:color="auto" w:fill="auto"/>
          </w:tcPr>
          <w:p w14:paraId="1139A961" w14:textId="3F29FD0B" w:rsidR="008B57FD" w:rsidRPr="008B57FD" w:rsidRDefault="008B57FD" w:rsidP="008B57FD">
            <w:pPr>
              <w:ind w:firstLine="0"/>
            </w:pPr>
            <w:r>
              <w:t>Schuessler</w:t>
            </w:r>
          </w:p>
        </w:tc>
      </w:tr>
      <w:tr w:rsidR="008B57FD" w:rsidRPr="008B57FD" w14:paraId="01AB3AA9" w14:textId="77777777" w:rsidTr="008B57FD">
        <w:tc>
          <w:tcPr>
            <w:tcW w:w="2179" w:type="dxa"/>
            <w:shd w:val="clear" w:color="auto" w:fill="auto"/>
          </w:tcPr>
          <w:p w14:paraId="2C7E8C7C" w14:textId="48DD532E" w:rsidR="008B57FD" w:rsidRPr="008B57FD" w:rsidRDefault="008B57FD" w:rsidP="008B57FD">
            <w:pPr>
              <w:ind w:firstLine="0"/>
            </w:pPr>
            <w:r>
              <w:t>Sessions</w:t>
            </w:r>
          </w:p>
        </w:tc>
        <w:tc>
          <w:tcPr>
            <w:tcW w:w="2179" w:type="dxa"/>
            <w:shd w:val="clear" w:color="auto" w:fill="auto"/>
          </w:tcPr>
          <w:p w14:paraId="0DE03336" w14:textId="6DCCF0C9" w:rsidR="008B57FD" w:rsidRPr="008B57FD" w:rsidRDefault="008B57FD" w:rsidP="008B57FD">
            <w:pPr>
              <w:ind w:firstLine="0"/>
            </w:pPr>
            <w:r>
              <w:t>G. M. Smith</w:t>
            </w:r>
          </w:p>
        </w:tc>
        <w:tc>
          <w:tcPr>
            <w:tcW w:w="2180" w:type="dxa"/>
            <w:shd w:val="clear" w:color="auto" w:fill="auto"/>
          </w:tcPr>
          <w:p w14:paraId="6D196100" w14:textId="6A3E507E" w:rsidR="008B57FD" w:rsidRPr="008B57FD" w:rsidRDefault="008B57FD" w:rsidP="008B57FD">
            <w:pPr>
              <w:ind w:firstLine="0"/>
            </w:pPr>
            <w:r>
              <w:t>M. M. Smith</w:t>
            </w:r>
          </w:p>
        </w:tc>
      </w:tr>
      <w:tr w:rsidR="008B57FD" w:rsidRPr="008B57FD" w14:paraId="28A3601B" w14:textId="77777777" w:rsidTr="008B57FD">
        <w:tc>
          <w:tcPr>
            <w:tcW w:w="2179" w:type="dxa"/>
            <w:shd w:val="clear" w:color="auto" w:fill="auto"/>
          </w:tcPr>
          <w:p w14:paraId="20F60A09" w14:textId="73A2ED2D" w:rsidR="008B57FD" w:rsidRPr="008B57FD" w:rsidRDefault="008B57FD" w:rsidP="008B57FD">
            <w:pPr>
              <w:ind w:firstLine="0"/>
            </w:pPr>
            <w:r>
              <w:t>Taylor</w:t>
            </w:r>
          </w:p>
        </w:tc>
        <w:tc>
          <w:tcPr>
            <w:tcW w:w="2179" w:type="dxa"/>
            <w:shd w:val="clear" w:color="auto" w:fill="auto"/>
          </w:tcPr>
          <w:p w14:paraId="19EBCE4C" w14:textId="4C71DDC5" w:rsidR="008B57FD" w:rsidRPr="008B57FD" w:rsidRDefault="008B57FD" w:rsidP="008B57FD">
            <w:pPr>
              <w:ind w:firstLine="0"/>
            </w:pPr>
            <w:r>
              <w:t>Tedder</w:t>
            </w:r>
          </w:p>
        </w:tc>
        <w:tc>
          <w:tcPr>
            <w:tcW w:w="2180" w:type="dxa"/>
            <w:shd w:val="clear" w:color="auto" w:fill="auto"/>
          </w:tcPr>
          <w:p w14:paraId="0655E79F" w14:textId="4755A34F" w:rsidR="008B57FD" w:rsidRPr="008B57FD" w:rsidRDefault="008B57FD" w:rsidP="008B57FD">
            <w:pPr>
              <w:ind w:firstLine="0"/>
            </w:pPr>
            <w:r>
              <w:t>Thayer</w:t>
            </w:r>
          </w:p>
        </w:tc>
      </w:tr>
      <w:tr w:rsidR="008B57FD" w:rsidRPr="008B57FD" w14:paraId="6ACF8633" w14:textId="77777777" w:rsidTr="008B57FD">
        <w:tc>
          <w:tcPr>
            <w:tcW w:w="2179" w:type="dxa"/>
            <w:shd w:val="clear" w:color="auto" w:fill="auto"/>
          </w:tcPr>
          <w:p w14:paraId="1EAABF22" w14:textId="3B66F83F" w:rsidR="008B57FD" w:rsidRPr="008B57FD" w:rsidRDefault="008B57FD" w:rsidP="008B57FD">
            <w:pPr>
              <w:ind w:firstLine="0"/>
            </w:pPr>
            <w:r>
              <w:t>Thigpen</w:t>
            </w:r>
          </w:p>
        </w:tc>
        <w:tc>
          <w:tcPr>
            <w:tcW w:w="2179" w:type="dxa"/>
            <w:shd w:val="clear" w:color="auto" w:fill="auto"/>
          </w:tcPr>
          <w:p w14:paraId="17732E3B" w14:textId="784E6DF6" w:rsidR="008B57FD" w:rsidRPr="008B57FD" w:rsidRDefault="008B57FD" w:rsidP="008B57FD">
            <w:pPr>
              <w:ind w:firstLine="0"/>
            </w:pPr>
            <w:r>
              <w:t>Trantham</w:t>
            </w:r>
          </w:p>
        </w:tc>
        <w:tc>
          <w:tcPr>
            <w:tcW w:w="2180" w:type="dxa"/>
            <w:shd w:val="clear" w:color="auto" w:fill="auto"/>
          </w:tcPr>
          <w:p w14:paraId="38C14DB9" w14:textId="73DD77D7" w:rsidR="008B57FD" w:rsidRPr="008B57FD" w:rsidRDefault="008B57FD" w:rsidP="008B57FD">
            <w:pPr>
              <w:ind w:firstLine="0"/>
            </w:pPr>
            <w:r>
              <w:t>Vaughan</w:t>
            </w:r>
          </w:p>
        </w:tc>
      </w:tr>
      <w:tr w:rsidR="008B57FD" w:rsidRPr="008B57FD" w14:paraId="779CD9B6" w14:textId="77777777" w:rsidTr="008B57FD">
        <w:tc>
          <w:tcPr>
            <w:tcW w:w="2179" w:type="dxa"/>
            <w:shd w:val="clear" w:color="auto" w:fill="auto"/>
          </w:tcPr>
          <w:p w14:paraId="365C441F" w14:textId="124B6E84" w:rsidR="008B57FD" w:rsidRPr="008B57FD" w:rsidRDefault="008B57FD" w:rsidP="008B57FD">
            <w:pPr>
              <w:ind w:firstLine="0"/>
            </w:pPr>
            <w:r>
              <w:t>Weeks</w:t>
            </w:r>
          </w:p>
        </w:tc>
        <w:tc>
          <w:tcPr>
            <w:tcW w:w="2179" w:type="dxa"/>
            <w:shd w:val="clear" w:color="auto" w:fill="auto"/>
          </w:tcPr>
          <w:p w14:paraId="0CAE1AD4" w14:textId="72DB77B8" w:rsidR="008B57FD" w:rsidRPr="008B57FD" w:rsidRDefault="008B57FD" w:rsidP="008B57FD">
            <w:pPr>
              <w:ind w:firstLine="0"/>
            </w:pPr>
            <w:r>
              <w:t>Wetmore</w:t>
            </w:r>
          </w:p>
        </w:tc>
        <w:tc>
          <w:tcPr>
            <w:tcW w:w="2180" w:type="dxa"/>
            <w:shd w:val="clear" w:color="auto" w:fill="auto"/>
          </w:tcPr>
          <w:p w14:paraId="0E47E806" w14:textId="688CCFC4" w:rsidR="008B57FD" w:rsidRPr="008B57FD" w:rsidRDefault="008B57FD" w:rsidP="008B57FD">
            <w:pPr>
              <w:ind w:firstLine="0"/>
            </w:pPr>
            <w:r>
              <w:t>Wheeler</w:t>
            </w:r>
          </w:p>
        </w:tc>
      </w:tr>
      <w:tr w:rsidR="008B57FD" w:rsidRPr="008B57FD" w14:paraId="7099F3BD" w14:textId="77777777" w:rsidTr="008B57FD">
        <w:tc>
          <w:tcPr>
            <w:tcW w:w="2179" w:type="dxa"/>
            <w:shd w:val="clear" w:color="auto" w:fill="auto"/>
          </w:tcPr>
          <w:p w14:paraId="57590969" w14:textId="7D0B9134" w:rsidR="008B57FD" w:rsidRPr="008B57FD" w:rsidRDefault="008B57FD" w:rsidP="008B57FD">
            <w:pPr>
              <w:keepNext/>
              <w:ind w:firstLine="0"/>
            </w:pPr>
            <w:r>
              <w:t>White</w:t>
            </w:r>
          </w:p>
        </w:tc>
        <w:tc>
          <w:tcPr>
            <w:tcW w:w="2179" w:type="dxa"/>
            <w:shd w:val="clear" w:color="auto" w:fill="auto"/>
          </w:tcPr>
          <w:p w14:paraId="0DCAE960" w14:textId="3FCE7386" w:rsidR="008B57FD" w:rsidRPr="008B57FD" w:rsidRDefault="008B57FD" w:rsidP="008B57FD">
            <w:pPr>
              <w:keepNext/>
              <w:ind w:firstLine="0"/>
            </w:pPr>
            <w:r>
              <w:t>Whitmire</w:t>
            </w:r>
          </w:p>
        </w:tc>
        <w:tc>
          <w:tcPr>
            <w:tcW w:w="2180" w:type="dxa"/>
            <w:shd w:val="clear" w:color="auto" w:fill="auto"/>
          </w:tcPr>
          <w:p w14:paraId="3C67AE64" w14:textId="6E32AA6D" w:rsidR="008B57FD" w:rsidRPr="008B57FD" w:rsidRDefault="008B57FD" w:rsidP="008B57FD">
            <w:pPr>
              <w:keepNext/>
              <w:ind w:firstLine="0"/>
            </w:pPr>
            <w:r>
              <w:t>Williams</w:t>
            </w:r>
          </w:p>
        </w:tc>
      </w:tr>
      <w:tr w:rsidR="008B57FD" w:rsidRPr="008B57FD" w14:paraId="3B0B48A9" w14:textId="77777777" w:rsidTr="008B57FD">
        <w:tc>
          <w:tcPr>
            <w:tcW w:w="2179" w:type="dxa"/>
            <w:shd w:val="clear" w:color="auto" w:fill="auto"/>
          </w:tcPr>
          <w:p w14:paraId="5D288974" w14:textId="28C11421" w:rsidR="008B57FD" w:rsidRPr="008B57FD" w:rsidRDefault="008B57FD" w:rsidP="008B57FD">
            <w:pPr>
              <w:keepNext/>
              <w:ind w:firstLine="0"/>
            </w:pPr>
            <w:r>
              <w:t>Willis</w:t>
            </w:r>
          </w:p>
        </w:tc>
        <w:tc>
          <w:tcPr>
            <w:tcW w:w="2179" w:type="dxa"/>
            <w:shd w:val="clear" w:color="auto" w:fill="auto"/>
          </w:tcPr>
          <w:p w14:paraId="772E0147" w14:textId="122E0BA2" w:rsidR="008B57FD" w:rsidRPr="008B57FD" w:rsidRDefault="008B57FD" w:rsidP="008B57FD">
            <w:pPr>
              <w:keepNext/>
              <w:ind w:firstLine="0"/>
            </w:pPr>
            <w:r>
              <w:t>Wooten</w:t>
            </w:r>
          </w:p>
        </w:tc>
        <w:tc>
          <w:tcPr>
            <w:tcW w:w="2180" w:type="dxa"/>
            <w:shd w:val="clear" w:color="auto" w:fill="auto"/>
          </w:tcPr>
          <w:p w14:paraId="3AF3EE57" w14:textId="0B8110EF" w:rsidR="008B57FD" w:rsidRPr="008B57FD" w:rsidRDefault="008B57FD" w:rsidP="008B57FD">
            <w:pPr>
              <w:keepNext/>
              <w:ind w:firstLine="0"/>
            </w:pPr>
            <w:r>
              <w:t>Yow</w:t>
            </w:r>
          </w:p>
        </w:tc>
      </w:tr>
    </w:tbl>
    <w:p w14:paraId="707B9F62" w14:textId="77777777" w:rsidR="008B57FD" w:rsidRDefault="008B57FD" w:rsidP="008B57FD"/>
    <w:p w14:paraId="57E3D09E" w14:textId="4559A996" w:rsidR="008B57FD" w:rsidRDefault="008B57FD" w:rsidP="008B57FD">
      <w:pPr>
        <w:jc w:val="center"/>
        <w:rPr>
          <w:b/>
        </w:rPr>
      </w:pPr>
      <w:r w:rsidRPr="008B57FD">
        <w:rPr>
          <w:b/>
        </w:rPr>
        <w:t>Total--108</w:t>
      </w:r>
    </w:p>
    <w:p w14:paraId="1BCBAB2C" w14:textId="6F727BFE" w:rsidR="008B57FD" w:rsidRDefault="008B57FD" w:rsidP="008B57FD">
      <w:pPr>
        <w:jc w:val="center"/>
        <w:rPr>
          <w:b/>
        </w:rPr>
      </w:pPr>
    </w:p>
    <w:p w14:paraId="4E578F61" w14:textId="77777777" w:rsidR="008B57FD" w:rsidRDefault="008B57FD" w:rsidP="008B57FD">
      <w:pPr>
        <w:ind w:firstLine="0"/>
      </w:pPr>
      <w:r w:rsidRPr="008B57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57FD" w:rsidRPr="008B57FD" w14:paraId="45D8E76B" w14:textId="77777777" w:rsidTr="008B57FD">
        <w:tc>
          <w:tcPr>
            <w:tcW w:w="2179" w:type="dxa"/>
            <w:shd w:val="clear" w:color="auto" w:fill="auto"/>
          </w:tcPr>
          <w:p w14:paraId="01C45AB8" w14:textId="74476F6C" w:rsidR="008B57FD" w:rsidRPr="008B57FD" w:rsidRDefault="008B57FD" w:rsidP="008B57FD">
            <w:pPr>
              <w:keepNext/>
              <w:ind w:firstLine="0"/>
            </w:pPr>
            <w:r>
              <w:t>Harris</w:t>
            </w:r>
          </w:p>
        </w:tc>
        <w:tc>
          <w:tcPr>
            <w:tcW w:w="2179" w:type="dxa"/>
            <w:shd w:val="clear" w:color="auto" w:fill="auto"/>
          </w:tcPr>
          <w:p w14:paraId="64D8FA44" w14:textId="738A8A9A" w:rsidR="008B57FD" w:rsidRPr="008B57FD" w:rsidRDefault="008B57FD" w:rsidP="008B57FD">
            <w:pPr>
              <w:keepNext/>
              <w:ind w:firstLine="0"/>
            </w:pPr>
            <w:r>
              <w:t>McCabe</w:t>
            </w:r>
          </w:p>
        </w:tc>
        <w:tc>
          <w:tcPr>
            <w:tcW w:w="2180" w:type="dxa"/>
            <w:shd w:val="clear" w:color="auto" w:fill="auto"/>
          </w:tcPr>
          <w:p w14:paraId="7305F019" w14:textId="77777777" w:rsidR="008B57FD" w:rsidRPr="008B57FD" w:rsidRDefault="008B57FD" w:rsidP="008B57FD">
            <w:pPr>
              <w:keepNext/>
              <w:ind w:firstLine="0"/>
            </w:pPr>
          </w:p>
        </w:tc>
      </w:tr>
    </w:tbl>
    <w:p w14:paraId="456CBCF8" w14:textId="77777777" w:rsidR="008B57FD" w:rsidRDefault="008B57FD" w:rsidP="008B57FD"/>
    <w:p w14:paraId="1EB62570" w14:textId="77777777" w:rsidR="008B57FD" w:rsidRDefault="008B57FD" w:rsidP="008B57FD">
      <w:pPr>
        <w:jc w:val="center"/>
        <w:rPr>
          <w:b/>
        </w:rPr>
      </w:pPr>
      <w:r w:rsidRPr="008B57FD">
        <w:rPr>
          <w:b/>
        </w:rPr>
        <w:t>Total--2</w:t>
      </w:r>
    </w:p>
    <w:p w14:paraId="1F81D43B" w14:textId="4CC70DD5" w:rsidR="008B57FD" w:rsidRDefault="008B57FD" w:rsidP="008B57FD">
      <w:pPr>
        <w:jc w:val="center"/>
        <w:rPr>
          <w:b/>
        </w:rPr>
      </w:pPr>
    </w:p>
    <w:p w14:paraId="043720F5" w14:textId="77777777" w:rsidR="008B57FD" w:rsidRDefault="008B57FD" w:rsidP="008B57FD">
      <w:r>
        <w:t>So, the Bill, as amended, was read the second time and ordered to third reading.</w:t>
      </w:r>
    </w:p>
    <w:p w14:paraId="3FE569A5" w14:textId="5F12C0F2" w:rsidR="008B57FD" w:rsidRDefault="008B57FD" w:rsidP="008B57FD"/>
    <w:p w14:paraId="6D80F43B" w14:textId="663D3DC1" w:rsidR="008B57FD" w:rsidRDefault="008B57FD" w:rsidP="008B57FD">
      <w:pPr>
        <w:keepNext/>
        <w:jc w:val="center"/>
        <w:rPr>
          <w:b/>
        </w:rPr>
      </w:pPr>
      <w:r w:rsidRPr="008B57FD">
        <w:rPr>
          <w:b/>
        </w:rPr>
        <w:t>SPEAKER IN CHAIR</w:t>
      </w:r>
    </w:p>
    <w:p w14:paraId="567714F1" w14:textId="316B36BF" w:rsidR="008B57FD" w:rsidRDefault="008B57FD" w:rsidP="008B57FD"/>
    <w:p w14:paraId="79200504" w14:textId="0153BE56" w:rsidR="008B57FD" w:rsidRDefault="008B57FD" w:rsidP="008B57FD">
      <w:pPr>
        <w:keepNext/>
        <w:jc w:val="center"/>
        <w:rPr>
          <w:b/>
        </w:rPr>
      </w:pPr>
      <w:r w:rsidRPr="008B57FD">
        <w:rPr>
          <w:b/>
        </w:rPr>
        <w:t>H. 4120--REQUESTS FOR DEBATE</w:t>
      </w:r>
    </w:p>
    <w:p w14:paraId="04B99647" w14:textId="3B37ECBE" w:rsidR="008B57FD" w:rsidRDefault="008B57FD" w:rsidP="008B57FD">
      <w:pPr>
        <w:keepNext/>
      </w:pPr>
      <w:r>
        <w:t>The following Bill was taken up:</w:t>
      </w:r>
    </w:p>
    <w:p w14:paraId="281FB673" w14:textId="77777777" w:rsidR="008B57FD" w:rsidRDefault="008B57FD" w:rsidP="008B57FD">
      <w:pPr>
        <w:keepNext/>
      </w:pPr>
      <w:bookmarkStart w:id="182" w:name="include_clip_start_246"/>
      <w:bookmarkEnd w:id="182"/>
    </w:p>
    <w:p w14:paraId="583D5E3D" w14:textId="77777777" w:rsidR="008B57FD" w:rsidRDefault="008B57FD" w:rsidP="008B57FD">
      <w:r>
        <w:t>H. 4120 -- Rep. Pope: 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6B820498" w14:textId="45552858" w:rsidR="008B57FD" w:rsidRDefault="008B57FD" w:rsidP="008B57FD">
      <w:bookmarkStart w:id="183" w:name="include_clip_end_246"/>
      <w:bookmarkEnd w:id="183"/>
    </w:p>
    <w:p w14:paraId="6EF99E2B" w14:textId="7CC65E0B" w:rsidR="008B57FD" w:rsidRDefault="008B57FD" w:rsidP="008B57FD">
      <w:r>
        <w:t>Reps. BEACH, CROMER, MCCABE, T. A. MORGAN, A. M. MORGAN, POPE, FORREST, OTT, HIXON, HIOTT, LIGON, GUFFEY, MCCRAVY, GUEST, MCGINNIS, B. L. COX, M. M. SMITH, KIRBY, HART, B. J. COX and TAYLOR requested debate on the Bill.</w:t>
      </w:r>
    </w:p>
    <w:p w14:paraId="6112BB56" w14:textId="26A9CF73" w:rsidR="008B57FD" w:rsidRDefault="008B57FD" w:rsidP="008B57FD"/>
    <w:p w14:paraId="5B883642" w14:textId="32C35502" w:rsidR="008B57FD" w:rsidRDefault="008B57FD" w:rsidP="008B57FD">
      <w:pPr>
        <w:keepNext/>
        <w:jc w:val="center"/>
        <w:rPr>
          <w:b/>
        </w:rPr>
      </w:pPr>
      <w:r w:rsidRPr="008B57FD">
        <w:rPr>
          <w:b/>
        </w:rPr>
        <w:t>S. 411--SENATE AMENDMENTS CONCURRED IN</w:t>
      </w:r>
    </w:p>
    <w:p w14:paraId="0AA10C4A" w14:textId="31866635" w:rsidR="008B57FD" w:rsidRDefault="008B57FD" w:rsidP="008B57FD">
      <w:r>
        <w:t xml:space="preserve">The Senate Amendments to the following Concurrent Resolution were taken up for consideration: </w:t>
      </w:r>
    </w:p>
    <w:p w14:paraId="5022DF23" w14:textId="77777777" w:rsidR="008B57FD" w:rsidRDefault="008B57FD" w:rsidP="008B57FD">
      <w:bookmarkStart w:id="184" w:name="include_clip_start_249"/>
      <w:bookmarkEnd w:id="184"/>
    </w:p>
    <w:p w14:paraId="174F706E" w14:textId="77777777" w:rsidR="008B57FD" w:rsidRDefault="008B57FD" w:rsidP="008B57FD">
      <w:r>
        <w:t>S. 411 -- Senator Cromer: A CONCURRENT RESOLUTION TO REQUEST THAT THE DEPARTMENT OF TRANSPORTATION NAME THE PORTION OF U.S. HIGHWAY 76 FROM THE LITTLE MOUNTAIN TOWN LIMIT TO THE NEWBERRY/LEXINGTON COUNTY LINE "REPRESENTATIVE WALTON J. MCLEOD HIGHWAY" AND ERECT APPROPRIATE MARKERS OR SIGNS AT THIS LOCATION CONTAINING THESE WORDS.</w:t>
      </w:r>
    </w:p>
    <w:p w14:paraId="0C0BD354" w14:textId="5D98EFB2" w:rsidR="008B57FD" w:rsidRDefault="008B57FD" w:rsidP="008B57FD">
      <w:bookmarkStart w:id="185" w:name="include_clip_end_249"/>
      <w:bookmarkEnd w:id="185"/>
    </w:p>
    <w:p w14:paraId="4F30614C" w14:textId="4DB914CA" w:rsidR="008B57FD" w:rsidRDefault="008B57FD" w:rsidP="008B57FD">
      <w:r>
        <w:t>The Senate Amendments were concurred in and a message was ordered sent to the Senate accordingly.</w:t>
      </w:r>
    </w:p>
    <w:p w14:paraId="505F5835" w14:textId="74C7C663" w:rsidR="008B57FD" w:rsidRDefault="008B57FD" w:rsidP="008B57FD"/>
    <w:p w14:paraId="2F12BBB4" w14:textId="2C6A53BC" w:rsidR="008B57FD" w:rsidRDefault="008B57FD" w:rsidP="008B57FD">
      <w:pPr>
        <w:keepNext/>
        <w:jc w:val="center"/>
        <w:rPr>
          <w:b/>
        </w:rPr>
      </w:pPr>
      <w:r w:rsidRPr="008B57FD">
        <w:rPr>
          <w:b/>
        </w:rPr>
        <w:t>MOTION PERIOD</w:t>
      </w:r>
    </w:p>
    <w:p w14:paraId="061B1576" w14:textId="759E7535" w:rsidR="008B57FD" w:rsidRDefault="008B57FD" w:rsidP="008B57FD">
      <w:r>
        <w:t>The motion period was dispensed with on motion of Rep. FORREST.</w:t>
      </w:r>
    </w:p>
    <w:p w14:paraId="5B0364AB" w14:textId="2C39DC0C" w:rsidR="008B57FD" w:rsidRDefault="008B57FD" w:rsidP="008B57FD"/>
    <w:p w14:paraId="42BB8FBA" w14:textId="254197E8" w:rsidR="008B57FD" w:rsidRDefault="008B57FD" w:rsidP="008B57FD">
      <w:r>
        <w:t>Rep. FORREST moved that the House do now adjourn, which was agreed to.</w:t>
      </w:r>
    </w:p>
    <w:p w14:paraId="606D6C28" w14:textId="60DB224E" w:rsidR="008B57FD" w:rsidRDefault="008B57FD" w:rsidP="008B57FD"/>
    <w:p w14:paraId="51BFFA21" w14:textId="061E1F2D" w:rsidR="008B57FD" w:rsidRDefault="008B57FD" w:rsidP="008B57FD">
      <w:pPr>
        <w:keepNext/>
        <w:jc w:val="center"/>
        <w:rPr>
          <w:b/>
        </w:rPr>
      </w:pPr>
      <w:r w:rsidRPr="008B57FD">
        <w:rPr>
          <w:b/>
        </w:rPr>
        <w:t>RETURNED WITH CONCURRENCE</w:t>
      </w:r>
    </w:p>
    <w:p w14:paraId="4C9EA3E4" w14:textId="5833D240" w:rsidR="008B57FD" w:rsidRDefault="008B57FD" w:rsidP="008B57FD">
      <w:r>
        <w:t>The Senate returned to the House with concurrence the following:</w:t>
      </w:r>
    </w:p>
    <w:p w14:paraId="577DA961" w14:textId="77777777" w:rsidR="008B57FD" w:rsidRDefault="008B57FD" w:rsidP="008B57FD">
      <w:bookmarkStart w:id="186" w:name="include_clip_start_256"/>
      <w:bookmarkEnd w:id="186"/>
    </w:p>
    <w:p w14:paraId="20684DDA" w14:textId="77777777" w:rsidR="008B57FD" w:rsidRDefault="008B57FD" w:rsidP="008B57FD">
      <w:r>
        <w:t>H. 3621 --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IMPROVE THE CARE OF ATHEROSCLEROTIC CARDIOVASCULAR DISEASE IN THE STATE OF SOUTH CAROLINA.</w:t>
      </w:r>
    </w:p>
    <w:p w14:paraId="1D6726BE" w14:textId="77777777" w:rsidR="008B57FD" w:rsidRDefault="008B57FD" w:rsidP="008B57FD">
      <w:bookmarkStart w:id="187" w:name="include_clip_end_256"/>
      <w:bookmarkStart w:id="188" w:name="include_clip_start_257"/>
      <w:bookmarkEnd w:id="187"/>
      <w:bookmarkEnd w:id="188"/>
    </w:p>
    <w:p w14:paraId="4861D98B" w14:textId="77777777" w:rsidR="008B57FD" w:rsidRDefault="008B57FD" w:rsidP="008B57FD">
      <w:r>
        <w:t>H. 3973 -- Rep. Alexander: A CONCURRENT RESOLUTION TO RECOGNIZE MARCH 2023 AS "CHRONIC KIDNEY DISEASE AWARENESS MONTH" IN SOUTH CAROLINA IN ORDER TO RAISE AWARENESS FOR THE NEED FOR RESEARCH, SCREENING PROGRAMS, AND ACCESS TO CARE FOR INDIVIDUALS WHO SUFFER FROM CHRONIC KIDNEY DISEASE.</w:t>
      </w:r>
    </w:p>
    <w:p w14:paraId="6FA266DE" w14:textId="77777777" w:rsidR="008B57FD" w:rsidRDefault="008B57FD" w:rsidP="008B57FD">
      <w:bookmarkStart w:id="189" w:name="include_clip_end_257"/>
      <w:bookmarkStart w:id="190" w:name="include_clip_start_258"/>
      <w:bookmarkEnd w:id="189"/>
      <w:bookmarkEnd w:id="190"/>
    </w:p>
    <w:p w14:paraId="26743B10" w14:textId="77777777" w:rsidR="008B57FD" w:rsidRDefault="008B57FD" w:rsidP="008B57FD">
      <w:r>
        <w:t>H. 3975 -- Reps. Sessions, King, West, Felder, Hewitt, Pedalino, W. Newton, O'Neal, Hiott, Lawson, A. M. Morgan, B. Newton, Ligon, Harris, Guffey, Murphy, Williams, Chapman, Mitchell, Connell, Schuessler, Brewer, Wetmore, B. J. Cox, Vaughan, T. A. Morgan, J. L. Johnson, Moss, Robbins and Thayer: A CONCURRENT RESOLUTION TO RECOGNIZE THE RIGHTS OF CITIZENS WITH DOWN SYNDROME, TO PROMOTE THEIR INCLUSION AND WELL-BEING, AND TO DECLARE MARCH 21, 2023, AS "DOWN SYNDROME DAY" IN SOUTH CAROLINA.</w:t>
      </w:r>
    </w:p>
    <w:p w14:paraId="3685293E" w14:textId="77777777" w:rsidR="008B57FD" w:rsidRDefault="008B57FD" w:rsidP="008B57FD">
      <w:bookmarkStart w:id="191" w:name="include_clip_end_258"/>
      <w:bookmarkStart w:id="192" w:name="include_clip_start_259"/>
      <w:bookmarkEnd w:id="191"/>
      <w:bookmarkEnd w:id="192"/>
    </w:p>
    <w:p w14:paraId="6C78F2AF" w14:textId="77777777" w:rsidR="008B57FD" w:rsidRDefault="008B57FD" w:rsidP="008B57FD">
      <w:r>
        <w:t>H. 4141 -- Rep. Taylor: A CONCURRENT RESOLUTION TO DECLARE THE MONTH OF APRIL 2023 AS "DISTRACTED DRIVER AWARENESS MONTH".</w:t>
      </w:r>
    </w:p>
    <w:p w14:paraId="5715CDF8" w14:textId="77031949" w:rsidR="008B57FD" w:rsidRDefault="008B57FD" w:rsidP="008B57FD">
      <w:bookmarkStart w:id="193" w:name="include_clip_end_259"/>
      <w:bookmarkEnd w:id="193"/>
    </w:p>
    <w:p w14:paraId="4CEDED25" w14:textId="0EC2D3DD" w:rsidR="008B57FD" w:rsidRDefault="008B57FD" w:rsidP="008B57FD">
      <w:pPr>
        <w:keepNext/>
        <w:pBdr>
          <w:top w:val="single" w:sz="4" w:space="1" w:color="auto"/>
          <w:left w:val="single" w:sz="4" w:space="4" w:color="auto"/>
          <w:right w:val="single" w:sz="4" w:space="4" w:color="auto"/>
          <w:between w:val="single" w:sz="4" w:space="1" w:color="auto"/>
          <w:bar w:val="single" w:sz="4" w:color="auto"/>
        </w:pBdr>
        <w:jc w:val="center"/>
        <w:rPr>
          <w:b/>
        </w:rPr>
      </w:pPr>
      <w:r w:rsidRPr="008B57FD">
        <w:rPr>
          <w:b/>
        </w:rPr>
        <w:t>ADJOURNMENT</w:t>
      </w:r>
    </w:p>
    <w:p w14:paraId="63468798" w14:textId="76A15A2A" w:rsidR="008B57FD" w:rsidRDefault="008B57FD" w:rsidP="008B57FD">
      <w:pPr>
        <w:keepNext/>
        <w:pBdr>
          <w:left w:val="single" w:sz="4" w:space="4" w:color="auto"/>
          <w:right w:val="single" w:sz="4" w:space="4" w:color="auto"/>
          <w:between w:val="single" w:sz="4" w:space="1" w:color="auto"/>
          <w:bar w:val="single" w:sz="4" w:color="auto"/>
        </w:pBdr>
      </w:pPr>
      <w:r>
        <w:t>At 1:23 p.m. the House, in accordance with the motion of Rep. G. M. SMITH, adjourned in memory of Aayden Holliday-Slacks, Aason Holliday-Slacks, Ava Holliday, and Command Sergeant Major Carlos Evans, to meet at 10:00 a.m. tomorrow.</w:t>
      </w:r>
    </w:p>
    <w:p w14:paraId="5BC1602C" w14:textId="1FE88072" w:rsidR="008B57FD" w:rsidRDefault="008B57FD" w:rsidP="008B57FD">
      <w:pPr>
        <w:pBdr>
          <w:left w:val="single" w:sz="4" w:space="4" w:color="auto"/>
          <w:bottom w:val="single" w:sz="4" w:space="1" w:color="auto"/>
          <w:right w:val="single" w:sz="4" w:space="4" w:color="auto"/>
          <w:between w:val="single" w:sz="4" w:space="1" w:color="auto"/>
          <w:bar w:val="single" w:sz="4" w:color="auto"/>
        </w:pBdr>
        <w:jc w:val="center"/>
      </w:pPr>
      <w:r>
        <w:t>***</w:t>
      </w:r>
    </w:p>
    <w:p w14:paraId="35946883" w14:textId="197A2DED" w:rsidR="00121062" w:rsidRDefault="00121062" w:rsidP="00121062">
      <w:pPr>
        <w:jc w:val="center"/>
      </w:pPr>
    </w:p>
    <w:p w14:paraId="2DC138F4" w14:textId="5609E12A" w:rsidR="00121062" w:rsidRPr="00121062" w:rsidRDefault="00121062" w:rsidP="00121062">
      <w:pPr>
        <w:tabs>
          <w:tab w:val="right" w:leader="dot" w:pos="2520"/>
        </w:tabs>
        <w:rPr>
          <w:sz w:val="20"/>
        </w:rPr>
      </w:pPr>
    </w:p>
    <w:sectPr w:rsidR="00121062" w:rsidRPr="00121062" w:rsidSect="00E1510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1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6513" w14:textId="77777777" w:rsidR="008B57FD" w:rsidRDefault="008B57FD">
      <w:r>
        <w:separator/>
      </w:r>
    </w:p>
  </w:endnote>
  <w:endnote w:type="continuationSeparator" w:id="0">
    <w:p w14:paraId="02DBFB4A" w14:textId="77777777" w:rsidR="008B57FD" w:rsidRDefault="008B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75718"/>
      <w:docPartObj>
        <w:docPartGallery w:val="Page Numbers (Bottom of Page)"/>
        <w:docPartUnique/>
      </w:docPartObj>
    </w:sdtPr>
    <w:sdtEndPr>
      <w:rPr>
        <w:noProof/>
      </w:rPr>
    </w:sdtEndPr>
    <w:sdtContent>
      <w:p w14:paraId="776FD0C4" w14:textId="67117F52" w:rsidR="00E15104" w:rsidRDefault="00E1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F31B" w14:textId="77777777" w:rsidR="008B57FD" w:rsidRDefault="008B57F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402B39" w14:textId="77777777" w:rsidR="008B57FD" w:rsidRDefault="008B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C7CE" w14:textId="77777777" w:rsidR="008B57FD" w:rsidRDefault="008B57FD">
      <w:r>
        <w:separator/>
      </w:r>
    </w:p>
  </w:footnote>
  <w:footnote w:type="continuationSeparator" w:id="0">
    <w:p w14:paraId="07C8F8DF" w14:textId="77777777" w:rsidR="008B57FD" w:rsidRDefault="008B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21F7" w14:textId="43CA49B8" w:rsidR="00E15104" w:rsidRDefault="00E15104" w:rsidP="00E15104">
    <w:pPr>
      <w:pStyle w:val="Cover3"/>
    </w:pPr>
    <w:r>
      <w:t>TUESDAY, MARCH 28, 2023</w:t>
    </w:r>
  </w:p>
  <w:p w14:paraId="473216E6" w14:textId="77777777" w:rsidR="00E15104" w:rsidRDefault="00E1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7159" w14:textId="77777777" w:rsidR="008B57FD" w:rsidRDefault="008B57FD">
    <w:pPr>
      <w:pStyle w:val="Header"/>
      <w:jc w:val="center"/>
      <w:rPr>
        <w:b/>
      </w:rPr>
    </w:pPr>
    <w:r>
      <w:rPr>
        <w:b/>
      </w:rPr>
      <w:t>Tuesday, March 28, 2023</w:t>
    </w:r>
  </w:p>
  <w:p w14:paraId="3FFE14DC" w14:textId="77777777" w:rsidR="008B57FD" w:rsidRDefault="008B57F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847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FD"/>
    <w:rsid w:val="000A19D2"/>
    <w:rsid w:val="00121062"/>
    <w:rsid w:val="00323C79"/>
    <w:rsid w:val="006730DD"/>
    <w:rsid w:val="007140A6"/>
    <w:rsid w:val="00756EAA"/>
    <w:rsid w:val="008B57FD"/>
    <w:rsid w:val="00C21185"/>
    <w:rsid w:val="00E15104"/>
    <w:rsid w:val="00F0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9F027"/>
  <w15:chartTrackingRefBased/>
  <w15:docId w15:val="{6CFA477E-F58C-4F14-A48A-E94B1E70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8B57FD"/>
    <w:pPr>
      <w:ind w:firstLine="0"/>
      <w:jc w:val="left"/>
    </w:pPr>
    <w:rPr>
      <w:rFonts w:ascii="Calibri" w:eastAsia="Calibri" w:hAnsi="Calibri" w:cs="Calibri"/>
      <w:szCs w:val="22"/>
    </w:rPr>
  </w:style>
  <w:style w:type="paragraph" w:styleId="BodyText">
    <w:name w:val="Body Text"/>
    <w:basedOn w:val="Normal"/>
    <w:link w:val="BodyTextChar"/>
    <w:uiPriority w:val="1"/>
    <w:qFormat/>
    <w:rsid w:val="008B57FD"/>
    <w:pPr>
      <w:widowControl w:val="0"/>
      <w:autoSpaceDE w:val="0"/>
      <w:autoSpaceDN w:val="0"/>
      <w:ind w:firstLine="0"/>
      <w:jc w:val="left"/>
    </w:pPr>
    <w:rPr>
      <w:sz w:val="24"/>
      <w:szCs w:val="24"/>
    </w:rPr>
  </w:style>
  <w:style w:type="character" w:customStyle="1" w:styleId="BodyTextChar">
    <w:name w:val="Body Text Char"/>
    <w:basedOn w:val="DefaultParagraphFont"/>
    <w:link w:val="BodyText"/>
    <w:uiPriority w:val="1"/>
    <w:rsid w:val="008B57FD"/>
    <w:rPr>
      <w:sz w:val="24"/>
      <w:szCs w:val="24"/>
    </w:rPr>
  </w:style>
  <w:style w:type="paragraph" w:customStyle="1" w:styleId="scamendsponsorline">
    <w:name w:val="sc_amend_sponsorline"/>
    <w:qFormat/>
    <w:rsid w:val="008B57FD"/>
    <w:pPr>
      <w:widowControl w:val="0"/>
    </w:pPr>
    <w:rPr>
      <w:rFonts w:eastAsia="Yu Gothic Light"/>
      <w:sz w:val="28"/>
      <w:szCs w:val="28"/>
    </w:rPr>
  </w:style>
  <w:style w:type="paragraph" w:customStyle="1" w:styleId="scamendlanginstruction">
    <w:name w:val="sc_amend_langinstruction"/>
    <w:qFormat/>
    <w:rsid w:val="008B57FD"/>
    <w:pPr>
      <w:widowControl w:val="0"/>
      <w:spacing w:before="480" w:after="480"/>
    </w:pPr>
    <w:rPr>
      <w:rFonts w:eastAsia="Yu Gothic Light"/>
      <w:sz w:val="28"/>
      <w:szCs w:val="28"/>
    </w:rPr>
  </w:style>
  <w:style w:type="paragraph" w:customStyle="1" w:styleId="scamendtitleconform">
    <w:name w:val="sc_amend_titleconform"/>
    <w:qFormat/>
    <w:rsid w:val="008B57FD"/>
    <w:pPr>
      <w:widowControl w:val="0"/>
      <w:ind w:left="216"/>
    </w:pPr>
    <w:rPr>
      <w:rFonts w:eastAsia="Yu Gothic Light"/>
      <w:sz w:val="28"/>
      <w:szCs w:val="28"/>
    </w:rPr>
  </w:style>
  <w:style w:type="paragraph" w:customStyle="1" w:styleId="scamendconformline">
    <w:name w:val="sc_amend_conformline"/>
    <w:qFormat/>
    <w:rsid w:val="008B57FD"/>
    <w:pPr>
      <w:widowControl w:val="0"/>
      <w:spacing w:before="720"/>
      <w:ind w:left="216"/>
    </w:pPr>
    <w:rPr>
      <w:rFonts w:eastAsia="Yu Gothic Light"/>
      <w:sz w:val="28"/>
      <w:szCs w:val="28"/>
    </w:rPr>
  </w:style>
  <w:style w:type="character" w:customStyle="1" w:styleId="scinsert">
    <w:name w:val="sc_insert"/>
    <w:uiPriority w:val="1"/>
    <w:qFormat/>
    <w:rsid w:val="008B57FD"/>
    <w:rPr>
      <w:caps w:val="0"/>
      <w:smallCaps w:val="0"/>
      <w:strike w:val="0"/>
      <w:dstrike w:val="0"/>
      <w:vanish w:val="0"/>
      <w:u w:val="single"/>
      <w:vertAlign w:val="baseline"/>
      <w:lang w:val="en-US"/>
    </w:rPr>
  </w:style>
  <w:style w:type="paragraph" w:customStyle="1" w:styleId="scnewcodesection">
    <w:name w:val="sc_new_code_section"/>
    <w:qFormat/>
    <w:rsid w:val="008B5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8B57FD"/>
    <w:rPr>
      <w:strike/>
      <w:dstrike w:val="0"/>
      <w:lang w:val="en-US"/>
    </w:rPr>
  </w:style>
  <w:style w:type="paragraph" w:customStyle="1" w:styleId="sccodifiedsection">
    <w:name w:val="sc_codified_section"/>
    <w:qFormat/>
    <w:rsid w:val="008B57FD"/>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8B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B57FD"/>
    <w:rPr>
      <w:b/>
      <w:sz w:val="30"/>
    </w:rPr>
  </w:style>
  <w:style w:type="paragraph" w:customStyle="1" w:styleId="Cover1">
    <w:name w:val="Cover1"/>
    <w:basedOn w:val="Normal"/>
    <w:rsid w:val="008B5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B57FD"/>
    <w:pPr>
      <w:ind w:firstLine="0"/>
      <w:jc w:val="left"/>
    </w:pPr>
    <w:rPr>
      <w:sz w:val="20"/>
    </w:rPr>
  </w:style>
  <w:style w:type="paragraph" w:customStyle="1" w:styleId="Cover3">
    <w:name w:val="Cover3"/>
    <w:basedOn w:val="Normal"/>
    <w:rsid w:val="008B57FD"/>
    <w:pPr>
      <w:ind w:firstLine="0"/>
      <w:jc w:val="center"/>
    </w:pPr>
    <w:rPr>
      <w:b/>
    </w:rPr>
  </w:style>
  <w:style w:type="paragraph" w:customStyle="1" w:styleId="Cover4">
    <w:name w:val="Cover4"/>
    <w:basedOn w:val="Cover1"/>
    <w:rsid w:val="008B57FD"/>
    <w:pPr>
      <w:keepNext/>
    </w:pPr>
    <w:rPr>
      <w:b/>
      <w:sz w:val="20"/>
    </w:rPr>
  </w:style>
  <w:style w:type="character" w:customStyle="1" w:styleId="HeaderChar">
    <w:name w:val="Header Char"/>
    <w:basedOn w:val="DefaultParagraphFont"/>
    <w:link w:val="Header"/>
    <w:uiPriority w:val="99"/>
    <w:rsid w:val="00E15104"/>
    <w:rPr>
      <w:sz w:val="22"/>
    </w:rPr>
  </w:style>
  <w:style w:type="character" w:customStyle="1" w:styleId="FooterChar">
    <w:name w:val="Footer Char"/>
    <w:basedOn w:val="DefaultParagraphFont"/>
    <w:link w:val="Footer"/>
    <w:uiPriority w:val="99"/>
    <w:rsid w:val="00E151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870F-0D30-4DE6-9149-28163741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2</Pages>
  <Words>14028</Words>
  <Characters>76032</Characters>
  <Application>Microsoft Office Word</Application>
  <DocSecurity>0</DocSecurity>
  <Lines>2452</Lines>
  <Paragraphs>1637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2023-10-11T15:18:00Z</cp:lastPrinted>
  <dcterms:created xsi:type="dcterms:W3CDTF">2024-04-05T19:37:00Z</dcterms:created>
  <dcterms:modified xsi:type="dcterms:W3CDTF">2024-04-05T19:37:00Z</dcterms:modified>
</cp:coreProperties>
</file>