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F359" w14:textId="77777777" w:rsidR="00AA1E10" w:rsidRDefault="00AA1E10" w:rsidP="00AA1E10">
      <w:pPr>
        <w:ind w:firstLine="0"/>
        <w:rPr>
          <w:strike/>
        </w:rPr>
      </w:pPr>
    </w:p>
    <w:p w14:paraId="42298E8D" w14:textId="77777777" w:rsidR="00AA1E10" w:rsidRDefault="00AA1E10" w:rsidP="00AA1E10">
      <w:pPr>
        <w:ind w:firstLine="0"/>
        <w:rPr>
          <w:strike/>
        </w:rPr>
      </w:pPr>
      <w:r>
        <w:rPr>
          <w:strike/>
        </w:rPr>
        <w:t>Indicates Matter Stricken</w:t>
      </w:r>
    </w:p>
    <w:p w14:paraId="4F4E7C62" w14:textId="77777777" w:rsidR="00AA1E10" w:rsidRDefault="00AA1E10" w:rsidP="00AA1E10">
      <w:pPr>
        <w:ind w:firstLine="0"/>
        <w:rPr>
          <w:u w:val="single"/>
        </w:rPr>
      </w:pPr>
      <w:r>
        <w:rPr>
          <w:u w:val="single"/>
        </w:rPr>
        <w:t>Indicates New Matter</w:t>
      </w:r>
    </w:p>
    <w:p w14:paraId="1106882E" w14:textId="1AB3762F" w:rsidR="00375044" w:rsidRDefault="00375044"/>
    <w:p w14:paraId="29B1A15C" w14:textId="77777777" w:rsidR="00AA1E10" w:rsidRDefault="00AA1E10">
      <w:r>
        <w:t>The House assembled at 10:00 a.m.</w:t>
      </w:r>
    </w:p>
    <w:p w14:paraId="5114B3BB" w14:textId="77777777" w:rsidR="00AA1E10" w:rsidRDefault="00AA1E10">
      <w:r>
        <w:t>Deliberations were opened with prayer by Rev. Charles E. Seastrunk, Jr., as follows:</w:t>
      </w:r>
    </w:p>
    <w:p w14:paraId="7741151C" w14:textId="223FFBAE" w:rsidR="00AA1E10" w:rsidRDefault="00AA1E10"/>
    <w:p w14:paraId="66E92545" w14:textId="1273EB33" w:rsidR="00AA1E10" w:rsidRPr="00633982" w:rsidRDefault="00AA1E10" w:rsidP="00AA1E10">
      <w:pPr>
        <w:tabs>
          <w:tab w:val="left" w:pos="216"/>
        </w:tabs>
        <w:ind w:firstLine="0"/>
      </w:pPr>
      <w:bookmarkStart w:id="0" w:name="file_start2"/>
      <w:bookmarkEnd w:id="0"/>
      <w:r w:rsidRPr="00633982">
        <w:tab/>
        <w:t xml:space="preserve">Our thought for today is from Psalm 33:21: “Our heart is glad in him, because we trust in </w:t>
      </w:r>
      <w:r w:rsidR="00310052">
        <w:t>h</w:t>
      </w:r>
      <w:r w:rsidRPr="00633982">
        <w:t xml:space="preserve">is </w:t>
      </w:r>
      <w:r w:rsidR="00310052">
        <w:t>h</w:t>
      </w:r>
      <w:r w:rsidRPr="00633982">
        <w:t xml:space="preserve">oly </w:t>
      </w:r>
      <w:r w:rsidR="00310052">
        <w:t>n</w:t>
      </w:r>
      <w:r w:rsidRPr="00633982">
        <w:t>ame.”</w:t>
      </w:r>
    </w:p>
    <w:p w14:paraId="21D853D5" w14:textId="6755ED4C" w:rsidR="00AA1E10" w:rsidRDefault="00AA1E10" w:rsidP="00AA1E10">
      <w:pPr>
        <w:tabs>
          <w:tab w:val="left" w:pos="216"/>
        </w:tabs>
        <w:ind w:firstLine="0"/>
      </w:pPr>
      <w:r w:rsidRPr="00633982">
        <w:tab/>
        <w:t xml:space="preserve">Let us pray. Reconciling God, we thank You for reuniting us with You and with all people of the </w:t>
      </w:r>
      <w:r w:rsidR="00310052">
        <w:t>W</w:t>
      </w:r>
      <w:r w:rsidRPr="00633982">
        <w:t>orld. Guide us each day to do Your will. Keep our first responders and defenders of freedom</w:t>
      </w:r>
      <w:r w:rsidR="00310052">
        <w:t xml:space="preserve"> safe</w:t>
      </w:r>
      <w:r w:rsidRPr="00633982">
        <w:t xml:space="preserve">. Thank You for giving us another day and week to fulfill the duties entrusted to us. Bless and keep each in Your care for the weekend. Give us courage to do Your will. Bless and keep our World, Nation, President, State, Governor, Speaker, Staff, and all who serve in these Halls of Government. Bless these women and men as they return home to family and friends. Lord, heal the wounds, those seen and those hidden. Lord, in Your mercy, hear our prayers. Amen. </w:t>
      </w:r>
    </w:p>
    <w:p w14:paraId="424A5010" w14:textId="0314D60B" w:rsidR="00AA1E10" w:rsidRDefault="00AA1E10" w:rsidP="00AA1E10">
      <w:pPr>
        <w:tabs>
          <w:tab w:val="left" w:pos="216"/>
        </w:tabs>
        <w:ind w:firstLine="0"/>
      </w:pPr>
    </w:p>
    <w:p w14:paraId="1947BEFB" w14:textId="77777777" w:rsidR="00AA1E10" w:rsidRDefault="00AA1E10" w:rsidP="00AA1E10">
      <w:r>
        <w:t>After corrections to the Journal of the proceedings of yesterday, the SPEAKER ordered it confirmed.</w:t>
      </w:r>
    </w:p>
    <w:p w14:paraId="5171AD9A" w14:textId="111DDC4B" w:rsidR="00AA1E10" w:rsidRDefault="00AA1E10" w:rsidP="00AA1E10"/>
    <w:p w14:paraId="4198D993" w14:textId="65480FB8" w:rsidR="00AA1E10" w:rsidRDefault="00AA1E10" w:rsidP="00AA1E10">
      <w:pPr>
        <w:keepNext/>
        <w:jc w:val="center"/>
        <w:rPr>
          <w:b/>
        </w:rPr>
      </w:pPr>
      <w:r w:rsidRPr="00AA1E10">
        <w:rPr>
          <w:b/>
        </w:rPr>
        <w:t>ADJOURNMENT</w:t>
      </w:r>
    </w:p>
    <w:p w14:paraId="188FEAB3" w14:textId="148500E4" w:rsidR="00AA1E10" w:rsidRDefault="00AA1E10" w:rsidP="00AA1E10">
      <w:pPr>
        <w:keepNext/>
      </w:pPr>
      <w:r>
        <w:t>At 10:15 a.m. the House, in accordance with the ruling of the SPEAKER, adjourned to meet at 12:00 noon, Tuesday, April 25.</w:t>
      </w:r>
    </w:p>
    <w:p w14:paraId="3F9123A9" w14:textId="77777777" w:rsidR="00AA1E10" w:rsidRDefault="00AA1E10" w:rsidP="00AA1E10">
      <w:pPr>
        <w:jc w:val="center"/>
      </w:pPr>
      <w:r>
        <w:t>***</w:t>
      </w:r>
    </w:p>
    <w:p w14:paraId="4D7FD922" w14:textId="3CB9D0EF" w:rsidR="00AA1E10" w:rsidRPr="00AA1E10" w:rsidRDefault="00AA1E10" w:rsidP="00AA1E10"/>
    <w:sectPr w:rsidR="00AA1E10" w:rsidRPr="00AA1E10" w:rsidSect="00537BD0">
      <w:headerReference w:type="first" r:id="rId7"/>
      <w:footerReference w:type="first" r:id="rId8"/>
      <w:pgSz w:w="12240" w:h="15840" w:code="1"/>
      <w:pgMar w:top="1008" w:right="4694" w:bottom="3499" w:left="1224" w:header="1008" w:footer="3499" w:gutter="0"/>
      <w:pgNumType w:start="284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C21F" w14:textId="77777777" w:rsidR="00AA1E10" w:rsidRDefault="00AA1E10">
      <w:r>
        <w:separator/>
      </w:r>
    </w:p>
  </w:endnote>
  <w:endnote w:type="continuationSeparator" w:id="0">
    <w:p w14:paraId="64C21FC2" w14:textId="77777777" w:rsidR="00AA1E10" w:rsidRDefault="00AA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B778" w14:textId="77777777" w:rsidR="00AA1E10" w:rsidRDefault="00AA1E1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904D4A" w14:textId="77777777" w:rsidR="00AA1E10" w:rsidRDefault="00AA1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8BC3" w14:textId="77777777" w:rsidR="00AA1E10" w:rsidRDefault="00AA1E10">
      <w:r>
        <w:separator/>
      </w:r>
    </w:p>
  </w:footnote>
  <w:footnote w:type="continuationSeparator" w:id="0">
    <w:p w14:paraId="6D868CEA" w14:textId="77777777" w:rsidR="00AA1E10" w:rsidRDefault="00AA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969A" w14:textId="77777777" w:rsidR="00AA1E10" w:rsidRDefault="00AA1E10">
    <w:pPr>
      <w:pStyle w:val="Header"/>
      <w:jc w:val="center"/>
      <w:rPr>
        <w:b/>
      </w:rPr>
    </w:pPr>
    <w:r>
      <w:rPr>
        <w:b/>
      </w:rPr>
      <w:t>Friday, April 21, 2023</w:t>
    </w:r>
  </w:p>
  <w:p w14:paraId="162960C6" w14:textId="77777777" w:rsidR="00AA1E10" w:rsidRDefault="00AA1E10">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0041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10"/>
    <w:rsid w:val="00310052"/>
    <w:rsid w:val="00375044"/>
    <w:rsid w:val="00537BD0"/>
    <w:rsid w:val="00AA1E10"/>
    <w:rsid w:val="00D3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CF518"/>
  <w15:chartTrackingRefBased/>
  <w15:docId w15:val="{A39385C9-BEDF-48D4-8900-0FEC15E8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A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A1E10"/>
    <w:rPr>
      <w:b/>
      <w:sz w:val="30"/>
    </w:rPr>
  </w:style>
  <w:style w:type="paragraph" w:customStyle="1" w:styleId="Cover1">
    <w:name w:val="Cover1"/>
    <w:basedOn w:val="Normal"/>
    <w:rsid w:val="00AA1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A1E10"/>
    <w:pPr>
      <w:ind w:firstLine="0"/>
      <w:jc w:val="left"/>
    </w:pPr>
    <w:rPr>
      <w:sz w:val="20"/>
    </w:rPr>
  </w:style>
  <w:style w:type="paragraph" w:customStyle="1" w:styleId="Cover3">
    <w:name w:val="Cover3"/>
    <w:basedOn w:val="Normal"/>
    <w:rsid w:val="00AA1E10"/>
    <w:pPr>
      <w:ind w:firstLine="0"/>
      <w:jc w:val="center"/>
    </w:pPr>
    <w:rPr>
      <w:b/>
    </w:rPr>
  </w:style>
  <w:style w:type="paragraph" w:customStyle="1" w:styleId="Cover4">
    <w:name w:val="Cover4"/>
    <w:basedOn w:val="Cover1"/>
    <w:rsid w:val="00AA1E1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182</Words>
  <Characters>992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2023-10-13T13:08:00Z</cp:lastPrinted>
  <dcterms:created xsi:type="dcterms:W3CDTF">2024-04-05T19:38:00Z</dcterms:created>
  <dcterms:modified xsi:type="dcterms:W3CDTF">2024-04-05T19:38:00Z</dcterms:modified>
</cp:coreProperties>
</file>