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0C" w:rsidRPr="002974FF" w:rsidRDefault="00F17B0C">
      <w:pPr>
        <w:jc w:val="center"/>
      </w:pPr>
      <w:r w:rsidRPr="002974FF">
        <w:t>DISCLAIMER</w:t>
      </w:r>
    </w:p>
    <w:p w:rsidR="00F17B0C" w:rsidRPr="002974FF" w:rsidRDefault="00F17B0C"/>
    <w:p w:rsidR="00F17B0C" w:rsidRPr="002974FF" w:rsidRDefault="00F17B0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7B0C" w:rsidRPr="002974FF" w:rsidRDefault="00F17B0C"/>
    <w:p w:rsidR="00F17B0C" w:rsidRPr="002974FF" w:rsidRDefault="00F17B0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B0C" w:rsidRPr="002974FF" w:rsidRDefault="00F17B0C"/>
    <w:p w:rsidR="00F17B0C" w:rsidRPr="002974FF" w:rsidRDefault="00F17B0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B0C" w:rsidRPr="002974FF" w:rsidRDefault="00F17B0C"/>
    <w:p w:rsidR="00F17B0C" w:rsidRPr="002974FF" w:rsidRDefault="00F17B0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7B0C" w:rsidRDefault="00F17B0C">
      <w:r>
        <w:br w:type="page"/>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74EB5">
        <w:lastRenderedPageBreak/>
        <w:t>CHAPTER 13</w:t>
      </w:r>
    </w:p>
    <w:p w:rsidR="00B61D4E" w:rsidRP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4EB5">
        <w:t>Claims Against Counties</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10.</w:t>
      </w:r>
      <w:r w:rsidR="00B60C84" w:rsidRPr="00874EB5">
        <w:t xml:space="preserve"> Claims shall be itemized and verified.</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402; 1952 Code </w:t>
      </w:r>
      <w:r w:rsidR="00874EB5" w:rsidRPr="00874EB5">
        <w:t xml:space="preserve">Section </w:t>
      </w:r>
      <w:r w:rsidR="00B60C84" w:rsidRPr="00874EB5">
        <w:t>14</w:t>
      </w:r>
      <w:r w:rsidR="00874EB5" w:rsidRPr="00874EB5">
        <w:noBreakHyphen/>
      </w:r>
      <w:r w:rsidR="00B60C84" w:rsidRPr="00874EB5">
        <w:t xml:space="preserve">402; 1942 Code </w:t>
      </w:r>
      <w:r w:rsidR="00874EB5" w:rsidRPr="00874EB5">
        <w:t xml:space="preserve">Section </w:t>
      </w:r>
      <w:r w:rsidR="00B60C84" w:rsidRPr="00874EB5">
        <w:t xml:space="preserve">3871; 1932 Code </w:t>
      </w:r>
      <w:r w:rsidR="00874EB5" w:rsidRPr="00874EB5">
        <w:t xml:space="preserve">Section </w:t>
      </w:r>
      <w:r w:rsidR="00B60C84" w:rsidRPr="00874EB5">
        <w:t xml:space="preserve">3871; Civ. C. </w:t>
      </w:r>
      <w:r w:rsidR="00874EB5" w:rsidRPr="00874EB5">
        <w:t>‘</w:t>
      </w:r>
      <w:r w:rsidR="00B60C84" w:rsidRPr="00874EB5">
        <w:t xml:space="preserve">22 </w:t>
      </w:r>
      <w:r w:rsidR="00874EB5" w:rsidRPr="00874EB5">
        <w:t xml:space="preserve">Section </w:t>
      </w:r>
      <w:r w:rsidR="00B60C84" w:rsidRPr="00874EB5">
        <w:t xml:space="preserve">1112; Civ. C. </w:t>
      </w:r>
      <w:r w:rsidR="00874EB5" w:rsidRPr="00874EB5">
        <w:t>‘</w:t>
      </w:r>
      <w:r w:rsidR="00B60C84" w:rsidRPr="00874EB5">
        <w:t xml:space="preserve">12 </w:t>
      </w:r>
      <w:r w:rsidR="00874EB5" w:rsidRPr="00874EB5">
        <w:t xml:space="preserve">Section </w:t>
      </w:r>
      <w:r w:rsidR="00B60C84" w:rsidRPr="00874EB5">
        <w:t xml:space="preserve">991; Civ. C. </w:t>
      </w:r>
      <w:r w:rsidR="00874EB5" w:rsidRPr="00874EB5">
        <w:t>‘</w:t>
      </w:r>
      <w:r w:rsidR="00B60C84" w:rsidRPr="00874EB5">
        <w:t xml:space="preserve">02 </w:t>
      </w:r>
      <w:r w:rsidR="00874EB5" w:rsidRPr="00874EB5">
        <w:t xml:space="preserve">Section </w:t>
      </w:r>
      <w:r w:rsidR="00B60C84" w:rsidRPr="00874EB5">
        <w:t>806; G. S. 623; R. S. 691; 1875 (15) 945, 992; 1878 (16) 412; 1879 (17) 175; 1893 (21) 406; 1957 (50) 530.</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20.</w:t>
      </w:r>
      <w:r w:rsidR="00B60C84" w:rsidRPr="00874EB5">
        <w:t xml:space="preserve"> Claims filed by court clerk, sheriff or magistrate require additional oath.</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404; 1952 Code </w:t>
      </w:r>
      <w:r w:rsidR="00874EB5" w:rsidRPr="00874EB5">
        <w:t xml:space="preserve">Section </w:t>
      </w:r>
      <w:r w:rsidR="00B60C84" w:rsidRPr="00874EB5">
        <w:t>14</w:t>
      </w:r>
      <w:r w:rsidR="00874EB5" w:rsidRPr="00874EB5">
        <w:noBreakHyphen/>
      </w:r>
      <w:r w:rsidR="00B60C84" w:rsidRPr="00874EB5">
        <w:t xml:space="preserve">404; 1942 Code </w:t>
      </w:r>
      <w:r w:rsidR="00874EB5" w:rsidRPr="00874EB5">
        <w:t xml:space="preserve">Section </w:t>
      </w:r>
      <w:r w:rsidR="00B60C84" w:rsidRPr="00874EB5">
        <w:t xml:space="preserve">3871; 1932 Code </w:t>
      </w:r>
      <w:r w:rsidR="00874EB5" w:rsidRPr="00874EB5">
        <w:t xml:space="preserve">Section </w:t>
      </w:r>
      <w:r w:rsidR="00B60C84" w:rsidRPr="00874EB5">
        <w:t xml:space="preserve">3871; Civ. C. </w:t>
      </w:r>
      <w:r w:rsidR="00874EB5" w:rsidRPr="00874EB5">
        <w:t>‘</w:t>
      </w:r>
      <w:r w:rsidR="00B60C84" w:rsidRPr="00874EB5">
        <w:t xml:space="preserve">22 </w:t>
      </w:r>
      <w:r w:rsidR="00874EB5" w:rsidRPr="00874EB5">
        <w:t xml:space="preserve">Section </w:t>
      </w:r>
      <w:r w:rsidR="00B60C84" w:rsidRPr="00874EB5">
        <w:t xml:space="preserve">1112; Civ. C. </w:t>
      </w:r>
      <w:r w:rsidR="00874EB5" w:rsidRPr="00874EB5">
        <w:t>‘</w:t>
      </w:r>
      <w:r w:rsidR="00B60C84" w:rsidRPr="00874EB5">
        <w:t xml:space="preserve">12 </w:t>
      </w:r>
      <w:r w:rsidR="00874EB5" w:rsidRPr="00874EB5">
        <w:t xml:space="preserve">Section </w:t>
      </w:r>
      <w:r w:rsidR="00B60C84" w:rsidRPr="00874EB5">
        <w:t xml:space="preserve">991; Civ. C. </w:t>
      </w:r>
      <w:r w:rsidR="00874EB5" w:rsidRPr="00874EB5">
        <w:t>‘</w:t>
      </w:r>
      <w:r w:rsidR="00B60C84" w:rsidRPr="00874EB5">
        <w:t xml:space="preserve">02 </w:t>
      </w:r>
      <w:r w:rsidR="00874EB5" w:rsidRPr="00874EB5">
        <w:t xml:space="preserve">Section </w:t>
      </w:r>
      <w:r w:rsidR="00B60C84" w:rsidRPr="00874EB5">
        <w:t>806; G. S. 623; R. S. 691; 1875 (15) 945, 992; 1878 (16) 412; 1879 (17) 175; 1893 (21) 406.</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30.</w:t>
      </w:r>
      <w:r w:rsidR="00B60C84" w:rsidRPr="00874EB5">
        <w:t xml:space="preserve"> Claims of certain county officers and physicians for post mortems.</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The accounts of the coroners, sheriffs and supervisors and physicians</w:t>
      </w:r>
      <w:r w:rsidR="00874EB5" w:rsidRPr="00874EB5">
        <w:t>’</w:t>
      </w:r>
      <w:r w:rsidRPr="00874EB5">
        <w:t xml:space="preserve"> or surgeons</w:t>
      </w:r>
      <w:r w:rsidR="00874EB5" w:rsidRPr="00874EB5">
        <w:t>’</w:t>
      </w:r>
      <w:r w:rsidRPr="00874EB5">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404.1; 1952 Code </w:t>
      </w:r>
      <w:r w:rsidR="00874EB5" w:rsidRPr="00874EB5">
        <w:t xml:space="preserve">Section </w:t>
      </w:r>
      <w:r w:rsidR="00B60C84" w:rsidRPr="00874EB5">
        <w:t>14</w:t>
      </w:r>
      <w:r w:rsidR="00874EB5" w:rsidRPr="00874EB5">
        <w:noBreakHyphen/>
      </w:r>
      <w:r w:rsidR="00B60C84" w:rsidRPr="00874EB5">
        <w:t xml:space="preserve">404.1; 1942 Code </w:t>
      </w:r>
      <w:r w:rsidR="00874EB5" w:rsidRPr="00874EB5">
        <w:t xml:space="preserve">Section </w:t>
      </w:r>
      <w:r w:rsidR="00B60C84" w:rsidRPr="00874EB5">
        <w:t xml:space="preserve">3861; 1932 Code </w:t>
      </w:r>
      <w:r w:rsidR="00874EB5" w:rsidRPr="00874EB5">
        <w:t xml:space="preserve">Section </w:t>
      </w:r>
      <w:r w:rsidR="00B60C84" w:rsidRPr="00874EB5">
        <w:t xml:space="preserve">3861; Civ. C. </w:t>
      </w:r>
      <w:r w:rsidR="00874EB5" w:rsidRPr="00874EB5">
        <w:t>‘</w:t>
      </w:r>
      <w:r w:rsidR="00B60C84" w:rsidRPr="00874EB5">
        <w:t xml:space="preserve">22 </w:t>
      </w:r>
      <w:r w:rsidR="00874EB5" w:rsidRPr="00874EB5">
        <w:t xml:space="preserve">Section </w:t>
      </w:r>
      <w:r w:rsidR="00B60C84" w:rsidRPr="00874EB5">
        <w:t xml:space="preserve">1102; Civ. C. </w:t>
      </w:r>
      <w:r w:rsidR="00874EB5" w:rsidRPr="00874EB5">
        <w:t>‘</w:t>
      </w:r>
      <w:r w:rsidR="00B60C84" w:rsidRPr="00874EB5">
        <w:t xml:space="preserve">12 </w:t>
      </w:r>
      <w:r w:rsidR="00874EB5" w:rsidRPr="00874EB5">
        <w:t xml:space="preserve">Section </w:t>
      </w:r>
      <w:r w:rsidR="00B60C84" w:rsidRPr="00874EB5">
        <w:t xml:space="preserve">981; Civ. C. </w:t>
      </w:r>
      <w:r w:rsidR="00874EB5" w:rsidRPr="00874EB5">
        <w:t>‘</w:t>
      </w:r>
      <w:r w:rsidR="00B60C84" w:rsidRPr="00874EB5">
        <w:t xml:space="preserve">02 </w:t>
      </w:r>
      <w:r w:rsidR="00874EB5" w:rsidRPr="00874EB5">
        <w:t xml:space="preserve">Section </w:t>
      </w:r>
      <w:r w:rsidR="00B60C84" w:rsidRPr="00874EB5">
        <w:t>796; R. S. 678; 1893 (21) 489; 1899 (23) 10.</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40.</w:t>
      </w:r>
      <w:r w:rsidR="00B60C84" w:rsidRPr="00874EB5">
        <w:t xml:space="preserve"> </w:t>
      </w:r>
      <w:r w:rsidR="00874EB5" w:rsidRPr="00874EB5">
        <w:t>“</w:t>
      </w:r>
      <w:r w:rsidR="00B60C84" w:rsidRPr="00874EB5">
        <w:t>File Book</w:t>
      </w:r>
      <w:r w:rsidR="00874EB5" w:rsidRPr="00874EB5">
        <w:t>”</w:t>
      </w:r>
      <w:r w:rsidR="00B60C84" w:rsidRPr="00874EB5">
        <w:t xml:space="preserve"> of claims.</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 xml:space="preserve">The governing body of each county shall keep in its office a </w:t>
      </w:r>
      <w:r w:rsidR="00874EB5" w:rsidRPr="00874EB5">
        <w:t>“</w:t>
      </w:r>
      <w:r w:rsidRPr="00874EB5">
        <w:t>File Book</w:t>
      </w:r>
      <w:r w:rsidR="00874EB5" w:rsidRPr="00874EB5">
        <w:t>”</w:t>
      </w:r>
      <w:r w:rsidRPr="00874EB5">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405; 1952 Code </w:t>
      </w:r>
      <w:r w:rsidR="00874EB5" w:rsidRPr="00874EB5">
        <w:t xml:space="preserve">Section </w:t>
      </w:r>
      <w:r w:rsidR="00B60C84" w:rsidRPr="00874EB5">
        <w:t>14</w:t>
      </w:r>
      <w:r w:rsidR="00874EB5" w:rsidRPr="00874EB5">
        <w:noBreakHyphen/>
      </w:r>
      <w:r w:rsidR="00B60C84" w:rsidRPr="00874EB5">
        <w:t xml:space="preserve">405; 1942 Code </w:t>
      </w:r>
      <w:r w:rsidR="00874EB5" w:rsidRPr="00874EB5">
        <w:t xml:space="preserve">Section </w:t>
      </w:r>
      <w:r w:rsidR="00B60C84" w:rsidRPr="00874EB5">
        <w:t xml:space="preserve">3872; 1932 Code </w:t>
      </w:r>
      <w:r w:rsidR="00874EB5" w:rsidRPr="00874EB5">
        <w:t xml:space="preserve">Section </w:t>
      </w:r>
      <w:r w:rsidR="00B60C84" w:rsidRPr="00874EB5">
        <w:t xml:space="preserve">3872; Civ. C. </w:t>
      </w:r>
      <w:r w:rsidR="00874EB5" w:rsidRPr="00874EB5">
        <w:t>‘</w:t>
      </w:r>
      <w:r w:rsidR="00B60C84" w:rsidRPr="00874EB5">
        <w:t xml:space="preserve">22 </w:t>
      </w:r>
      <w:r w:rsidR="00874EB5" w:rsidRPr="00874EB5">
        <w:t xml:space="preserve">Section </w:t>
      </w:r>
      <w:r w:rsidR="00B60C84" w:rsidRPr="00874EB5">
        <w:t xml:space="preserve">1113; Civ. C. </w:t>
      </w:r>
      <w:r w:rsidR="00874EB5" w:rsidRPr="00874EB5">
        <w:t>‘</w:t>
      </w:r>
      <w:r w:rsidR="00B60C84" w:rsidRPr="00874EB5">
        <w:t xml:space="preserve">12 </w:t>
      </w:r>
      <w:r w:rsidR="00874EB5" w:rsidRPr="00874EB5">
        <w:t xml:space="preserve">Section </w:t>
      </w:r>
      <w:r w:rsidR="00B60C84" w:rsidRPr="00874EB5">
        <w:t xml:space="preserve">992; Civ. C. </w:t>
      </w:r>
      <w:r w:rsidR="00874EB5" w:rsidRPr="00874EB5">
        <w:t>‘</w:t>
      </w:r>
      <w:r w:rsidR="00B60C84" w:rsidRPr="00874EB5">
        <w:t xml:space="preserve">02 </w:t>
      </w:r>
      <w:r w:rsidR="00874EB5" w:rsidRPr="00874EB5">
        <w:t xml:space="preserve">Section </w:t>
      </w:r>
      <w:r w:rsidR="00B60C84" w:rsidRPr="00874EB5">
        <w:t>807; G. S. 624; R. S. 692; 1875 (25) 993; 1882 (17) 891.</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50.</w:t>
      </w:r>
      <w:r w:rsidR="00B60C84" w:rsidRPr="00874EB5">
        <w:t xml:space="preserve"> Memorandum of time of presentment and name of claimant must appear in minutes.</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A memorandum of the time of presenting such claims and the names of the persons in whose favor they are made out and by whom presented shall be entered in the minutes of the governing body.</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406; 1952 Code </w:t>
      </w:r>
      <w:r w:rsidR="00874EB5" w:rsidRPr="00874EB5">
        <w:t xml:space="preserve">Section </w:t>
      </w:r>
      <w:r w:rsidR="00B60C84" w:rsidRPr="00874EB5">
        <w:t>14</w:t>
      </w:r>
      <w:r w:rsidR="00874EB5" w:rsidRPr="00874EB5">
        <w:noBreakHyphen/>
      </w:r>
      <w:r w:rsidR="00B60C84" w:rsidRPr="00874EB5">
        <w:t xml:space="preserve">406; 1942 Code </w:t>
      </w:r>
      <w:r w:rsidR="00874EB5" w:rsidRPr="00874EB5">
        <w:t xml:space="preserve">Section </w:t>
      </w:r>
      <w:r w:rsidR="00B60C84" w:rsidRPr="00874EB5">
        <w:t xml:space="preserve">3872; 1932 Code </w:t>
      </w:r>
      <w:r w:rsidR="00874EB5" w:rsidRPr="00874EB5">
        <w:t xml:space="preserve">Section </w:t>
      </w:r>
      <w:r w:rsidR="00B60C84" w:rsidRPr="00874EB5">
        <w:t xml:space="preserve">3872; Civ. C. </w:t>
      </w:r>
      <w:r w:rsidR="00874EB5" w:rsidRPr="00874EB5">
        <w:t>‘</w:t>
      </w:r>
      <w:r w:rsidR="00B60C84" w:rsidRPr="00874EB5">
        <w:t xml:space="preserve">22 </w:t>
      </w:r>
      <w:r w:rsidR="00874EB5" w:rsidRPr="00874EB5">
        <w:t xml:space="preserve">Section </w:t>
      </w:r>
      <w:r w:rsidR="00B60C84" w:rsidRPr="00874EB5">
        <w:t xml:space="preserve">1113; Civ. C. </w:t>
      </w:r>
      <w:r w:rsidR="00874EB5" w:rsidRPr="00874EB5">
        <w:t>‘</w:t>
      </w:r>
      <w:r w:rsidR="00B60C84" w:rsidRPr="00874EB5">
        <w:t xml:space="preserve">12 </w:t>
      </w:r>
      <w:r w:rsidR="00874EB5" w:rsidRPr="00874EB5">
        <w:t xml:space="preserve">Section </w:t>
      </w:r>
      <w:r w:rsidR="00B60C84" w:rsidRPr="00874EB5">
        <w:t xml:space="preserve">992; Civ. C. </w:t>
      </w:r>
      <w:r w:rsidR="00874EB5" w:rsidRPr="00874EB5">
        <w:t>‘</w:t>
      </w:r>
      <w:r w:rsidR="00B60C84" w:rsidRPr="00874EB5">
        <w:t xml:space="preserve">02 </w:t>
      </w:r>
      <w:r w:rsidR="00874EB5" w:rsidRPr="00874EB5">
        <w:t xml:space="preserve">Section </w:t>
      </w:r>
      <w:r w:rsidR="00B60C84" w:rsidRPr="00874EB5">
        <w:t>807; G. S. 624; R. S. 692; 1875 (25) 993; 1882 (17) 891.</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60.</w:t>
      </w:r>
      <w:r w:rsidR="00B60C84" w:rsidRPr="00874EB5">
        <w:t xml:space="preserve"> Custody of claim; withdrawal from custody.</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407; 1952 Code </w:t>
      </w:r>
      <w:r w:rsidR="00874EB5" w:rsidRPr="00874EB5">
        <w:t xml:space="preserve">Section </w:t>
      </w:r>
      <w:r w:rsidR="00B60C84" w:rsidRPr="00874EB5">
        <w:t>14</w:t>
      </w:r>
      <w:r w:rsidR="00874EB5" w:rsidRPr="00874EB5">
        <w:noBreakHyphen/>
      </w:r>
      <w:r w:rsidR="00B60C84" w:rsidRPr="00874EB5">
        <w:t xml:space="preserve">407; 1942 Code </w:t>
      </w:r>
      <w:r w:rsidR="00874EB5" w:rsidRPr="00874EB5">
        <w:t xml:space="preserve">Section </w:t>
      </w:r>
      <w:r w:rsidR="00B60C84" w:rsidRPr="00874EB5">
        <w:t xml:space="preserve">3872; 1932 Code </w:t>
      </w:r>
      <w:r w:rsidR="00874EB5" w:rsidRPr="00874EB5">
        <w:t xml:space="preserve">Section </w:t>
      </w:r>
      <w:r w:rsidR="00B60C84" w:rsidRPr="00874EB5">
        <w:t xml:space="preserve">3872; Civ. C. </w:t>
      </w:r>
      <w:r w:rsidR="00874EB5" w:rsidRPr="00874EB5">
        <w:t>‘</w:t>
      </w:r>
      <w:r w:rsidR="00B60C84" w:rsidRPr="00874EB5">
        <w:t xml:space="preserve">22 </w:t>
      </w:r>
      <w:r w:rsidR="00874EB5" w:rsidRPr="00874EB5">
        <w:t xml:space="preserve">Section </w:t>
      </w:r>
      <w:r w:rsidR="00B60C84" w:rsidRPr="00874EB5">
        <w:t xml:space="preserve">1113; Civ. C. </w:t>
      </w:r>
      <w:r w:rsidR="00874EB5" w:rsidRPr="00874EB5">
        <w:t>‘</w:t>
      </w:r>
      <w:r w:rsidR="00B60C84" w:rsidRPr="00874EB5">
        <w:t xml:space="preserve">12 </w:t>
      </w:r>
      <w:r w:rsidR="00874EB5" w:rsidRPr="00874EB5">
        <w:t xml:space="preserve">Section </w:t>
      </w:r>
      <w:r w:rsidR="00B60C84" w:rsidRPr="00874EB5">
        <w:t xml:space="preserve">992; Civ. C. </w:t>
      </w:r>
      <w:r w:rsidR="00874EB5" w:rsidRPr="00874EB5">
        <w:t>‘</w:t>
      </w:r>
      <w:r w:rsidR="00B60C84" w:rsidRPr="00874EB5">
        <w:t xml:space="preserve">02 </w:t>
      </w:r>
      <w:r w:rsidR="00874EB5" w:rsidRPr="00874EB5">
        <w:t xml:space="preserve">Section </w:t>
      </w:r>
      <w:r w:rsidR="00B60C84" w:rsidRPr="00874EB5">
        <w:t>807; G. S. 624; R. S. 692; 1875 (25) 993; 1882 (17) 891.</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70.</w:t>
      </w:r>
      <w:r w:rsidR="00B60C84" w:rsidRPr="00874EB5">
        <w:t xml:space="preserve"> Time when claims shall be barred.</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412; 1952 Code </w:t>
      </w:r>
      <w:r w:rsidR="00874EB5" w:rsidRPr="00874EB5">
        <w:t xml:space="preserve">Section </w:t>
      </w:r>
      <w:r w:rsidR="00B60C84" w:rsidRPr="00874EB5">
        <w:t>14</w:t>
      </w:r>
      <w:r w:rsidR="00874EB5" w:rsidRPr="00874EB5">
        <w:noBreakHyphen/>
      </w:r>
      <w:r w:rsidR="00B60C84" w:rsidRPr="00874EB5">
        <w:t xml:space="preserve">412; 1942 Code </w:t>
      </w:r>
      <w:r w:rsidR="00874EB5" w:rsidRPr="00874EB5">
        <w:t xml:space="preserve">Section </w:t>
      </w:r>
      <w:r w:rsidR="00B60C84" w:rsidRPr="00874EB5">
        <w:t xml:space="preserve">3873; 1932 Code </w:t>
      </w:r>
      <w:r w:rsidR="00874EB5" w:rsidRPr="00874EB5">
        <w:t xml:space="preserve">Section </w:t>
      </w:r>
      <w:r w:rsidR="00B60C84" w:rsidRPr="00874EB5">
        <w:t xml:space="preserve">3873; Civ. C. </w:t>
      </w:r>
      <w:r w:rsidR="00874EB5" w:rsidRPr="00874EB5">
        <w:t>‘</w:t>
      </w:r>
      <w:r w:rsidR="00B60C84" w:rsidRPr="00874EB5">
        <w:t xml:space="preserve">22 </w:t>
      </w:r>
      <w:r w:rsidR="00874EB5" w:rsidRPr="00874EB5">
        <w:t xml:space="preserve">Section </w:t>
      </w:r>
      <w:r w:rsidR="00B60C84" w:rsidRPr="00874EB5">
        <w:t xml:space="preserve">1114; Civ. C. </w:t>
      </w:r>
      <w:r w:rsidR="00874EB5" w:rsidRPr="00874EB5">
        <w:t>‘</w:t>
      </w:r>
      <w:r w:rsidR="00B60C84" w:rsidRPr="00874EB5">
        <w:t xml:space="preserve">12 </w:t>
      </w:r>
      <w:r w:rsidR="00874EB5" w:rsidRPr="00874EB5">
        <w:t xml:space="preserve">Section </w:t>
      </w:r>
      <w:r w:rsidR="00B60C84" w:rsidRPr="00874EB5">
        <w:t xml:space="preserve">993; Civ. C. </w:t>
      </w:r>
      <w:r w:rsidR="00874EB5" w:rsidRPr="00874EB5">
        <w:t>‘</w:t>
      </w:r>
      <w:r w:rsidR="00B60C84" w:rsidRPr="00874EB5">
        <w:t xml:space="preserve">02 </w:t>
      </w:r>
      <w:r w:rsidR="00874EB5" w:rsidRPr="00874EB5">
        <w:t xml:space="preserve">Section </w:t>
      </w:r>
      <w:r w:rsidR="00B60C84" w:rsidRPr="00874EB5">
        <w:t>808; G. S. 625; R. S. 693; 1898 (22) 737.</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80.</w:t>
      </w:r>
      <w:r w:rsidR="00B60C84" w:rsidRPr="00874EB5">
        <w:t xml:space="preserve"> Governing body shall disallow certain claims; only legal and verified claims shall be allowed.</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413; 1952 Code </w:t>
      </w:r>
      <w:r w:rsidR="00874EB5" w:rsidRPr="00874EB5">
        <w:t xml:space="preserve">Section </w:t>
      </w:r>
      <w:r w:rsidR="00B60C84" w:rsidRPr="00874EB5">
        <w:t>14</w:t>
      </w:r>
      <w:r w:rsidR="00874EB5" w:rsidRPr="00874EB5">
        <w:noBreakHyphen/>
      </w:r>
      <w:r w:rsidR="00B60C84" w:rsidRPr="00874EB5">
        <w:t xml:space="preserve">413; 1942 Code </w:t>
      </w:r>
      <w:r w:rsidR="00874EB5" w:rsidRPr="00874EB5">
        <w:t xml:space="preserve">Section </w:t>
      </w:r>
      <w:r w:rsidR="00B60C84" w:rsidRPr="00874EB5">
        <w:t xml:space="preserve">3871; 1932 Code </w:t>
      </w:r>
      <w:r w:rsidR="00874EB5" w:rsidRPr="00874EB5">
        <w:t xml:space="preserve">Section </w:t>
      </w:r>
      <w:r w:rsidR="00B60C84" w:rsidRPr="00874EB5">
        <w:t xml:space="preserve">3871; Civ. C. </w:t>
      </w:r>
      <w:r w:rsidR="00874EB5" w:rsidRPr="00874EB5">
        <w:t>‘</w:t>
      </w:r>
      <w:r w:rsidR="00B60C84" w:rsidRPr="00874EB5">
        <w:t xml:space="preserve">22 </w:t>
      </w:r>
      <w:r w:rsidR="00874EB5" w:rsidRPr="00874EB5">
        <w:t xml:space="preserve">Section </w:t>
      </w:r>
      <w:r w:rsidR="00B60C84" w:rsidRPr="00874EB5">
        <w:t xml:space="preserve">1112; Civ. C. </w:t>
      </w:r>
      <w:r w:rsidR="00874EB5" w:rsidRPr="00874EB5">
        <w:t>‘</w:t>
      </w:r>
      <w:r w:rsidR="00B60C84" w:rsidRPr="00874EB5">
        <w:t xml:space="preserve">12 </w:t>
      </w:r>
      <w:r w:rsidR="00874EB5" w:rsidRPr="00874EB5">
        <w:t xml:space="preserve">Section </w:t>
      </w:r>
      <w:r w:rsidR="00B60C84" w:rsidRPr="00874EB5">
        <w:t xml:space="preserve">991; Civ. C. </w:t>
      </w:r>
      <w:r w:rsidR="00874EB5" w:rsidRPr="00874EB5">
        <w:t>‘</w:t>
      </w:r>
      <w:r w:rsidR="00B60C84" w:rsidRPr="00874EB5">
        <w:t xml:space="preserve">02 </w:t>
      </w:r>
      <w:r w:rsidR="00874EB5" w:rsidRPr="00874EB5">
        <w:t xml:space="preserve">Section </w:t>
      </w:r>
      <w:r w:rsidR="00B60C84" w:rsidRPr="00874EB5">
        <w:t>806; G. S. 623; R. S. 691; 1875 (15) 945, 992; 1878 (16) 412; 1879 (17) 175; 1893 (21) 406.</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90.</w:t>
      </w:r>
      <w:r w:rsidR="00B60C84" w:rsidRPr="00874EB5">
        <w:t xml:space="preserve"> Fees shall not be paid by county in connection with proof of claims.</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No fees shall be paid by the governing body of any county for the proof of any claim presented to them. All public officers are required to probate without compensation all claims against their respective counties.</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414; 1952 Code </w:t>
      </w:r>
      <w:r w:rsidR="00874EB5" w:rsidRPr="00874EB5">
        <w:t xml:space="preserve">Section </w:t>
      </w:r>
      <w:r w:rsidR="00B60C84" w:rsidRPr="00874EB5">
        <w:t>14</w:t>
      </w:r>
      <w:r w:rsidR="00874EB5" w:rsidRPr="00874EB5">
        <w:noBreakHyphen/>
      </w:r>
      <w:r w:rsidR="00B60C84" w:rsidRPr="00874EB5">
        <w:t xml:space="preserve">414; 1942 Code </w:t>
      </w:r>
      <w:r w:rsidR="00874EB5" w:rsidRPr="00874EB5">
        <w:t xml:space="preserve">Section </w:t>
      </w:r>
      <w:r w:rsidR="00B60C84" w:rsidRPr="00874EB5">
        <w:t xml:space="preserve">3871; 1932 Code </w:t>
      </w:r>
      <w:r w:rsidR="00874EB5" w:rsidRPr="00874EB5">
        <w:t xml:space="preserve">Section </w:t>
      </w:r>
      <w:r w:rsidR="00B60C84" w:rsidRPr="00874EB5">
        <w:t xml:space="preserve">3871; Civ. C. </w:t>
      </w:r>
      <w:r w:rsidR="00874EB5" w:rsidRPr="00874EB5">
        <w:t>‘</w:t>
      </w:r>
      <w:r w:rsidR="00B60C84" w:rsidRPr="00874EB5">
        <w:t xml:space="preserve">22 </w:t>
      </w:r>
      <w:r w:rsidR="00874EB5" w:rsidRPr="00874EB5">
        <w:t xml:space="preserve">Section </w:t>
      </w:r>
      <w:r w:rsidR="00B60C84" w:rsidRPr="00874EB5">
        <w:t xml:space="preserve">1112; Civ. C. </w:t>
      </w:r>
      <w:r w:rsidR="00874EB5" w:rsidRPr="00874EB5">
        <w:t>‘</w:t>
      </w:r>
      <w:r w:rsidR="00B60C84" w:rsidRPr="00874EB5">
        <w:t xml:space="preserve">12 </w:t>
      </w:r>
      <w:r w:rsidR="00874EB5" w:rsidRPr="00874EB5">
        <w:t xml:space="preserve">Section </w:t>
      </w:r>
      <w:r w:rsidR="00B60C84" w:rsidRPr="00874EB5">
        <w:t xml:space="preserve">991; Civ. C. </w:t>
      </w:r>
      <w:r w:rsidR="00874EB5" w:rsidRPr="00874EB5">
        <w:t>‘</w:t>
      </w:r>
      <w:r w:rsidR="00B60C84" w:rsidRPr="00874EB5">
        <w:t xml:space="preserve">02 </w:t>
      </w:r>
      <w:r w:rsidR="00874EB5" w:rsidRPr="00874EB5">
        <w:t xml:space="preserve">Section </w:t>
      </w:r>
      <w:r w:rsidR="00B60C84" w:rsidRPr="00874EB5">
        <w:t>806; G. S. 623; R. S. 691; 1875 (15) 945, 992; 1878 (16) 412; 1879 (17) 175; 1893 (21) 406.</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100.</w:t>
      </w:r>
      <w:r w:rsidR="00B60C84" w:rsidRPr="00874EB5">
        <w:t xml:space="preserve"> Drawing of orders on county treasurer.</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874EB5">
        <w:lastRenderedPageBreak/>
        <w:t>treasury to pay the same. The county supervisor shall inform the county treasurer of the orders drawn, in whose favor, the amount and the order in which they are drawn.</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415; 1952 Code </w:t>
      </w:r>
      <w:r w:rsidR="00874EB5" w:rsidRPr="00874EB5">
        <w:t xml:space="preserve">Section </w:t>
      </w:r>
      <w:r w:rsidR="00B60C84" w:rsidRPr="00874EB5">
        <w:t>14</w:t>
      </w:r>
      <w:r w:rsidR="00874EB5" w:rsidRPr="00874EB5">
        <w:noBreakHyphen/>
      </w:r>
      <w:r w:rsidR="00B60C84" w:rsidRPr="00874EB5">
        <w:t xml:space="preserve">415; 1942 Code </w:t>
      </w:r>
      <w:r w:rsidR="00874EB5" w:rsidRPr="00874EB5">
        <w:t xml:space="preserve">Section </w:t>
      </w:r>
      <w:r w:rsidR="00B60C84" w:rsidRPr="00874EB5">
        <w:t xml:space="preserve">3874; 1932 Code </w:t>
      </w:r>
      <w:r w:rsidR="00874EB5" w:rsidRPr="00874EB5">
        <w:t xml:space="preserve">Section </w:t>
      </w:r>
      <w:r w:rsidR="00B60C84" w:rsidRPr="00874EB5">
        <w:t xml:space="preserve">3874; Civ. C. </w:t>
      </w:r>
      <w:r w:rsidR="00874EB5" w:rsidRPr="00874EB5">
        <w:t>‘</w:t>
      </w:r>
      <w:r w:rsidR="00B60C84" w:rsidRPr="00874EB5">
        <w:t xml:space="preserve">22 </w:t>
      </w:r>
      <w:r w:rsidR="00874EB5" w:rsidRPr="00874EB5">
        <w:t xml:space="preserve">Section </w:t>
      </w:r>
      <w:r w:rsidR="00B60C84" w:rsidRPr="00874EB5">
        <w:t xml:space="preserve">1115; Civ. C. </w:t>
      </w:r>
      <w:r w:rsidR="00874EB5" w:rsidRPr="00874EB5">
        <w:t>‘</w:t>
      </w:r>
      <w:r w:rsidR="00B60C84" w:rsidRPr="00874EB5">
        <w:t xml:space="preserve">12 </w:t>
      </w:r>
      <w:r w:rsidR="00874EB5" w:rsidRPr="00874EB5">
        <w:t xml:space="preserve">Section </w:t>
      </w:r>
      <w:r w:rsidR="00B60C84" w:rsidRPr="00874EB5">
        <w:t xml:space="preserve">994; Civ. C. </w:t>
      </w:r>
      <w:r w:rsidR="00874EB5" w:rsidRPr="00874EB5">
        <w:t>‘</w:t>
      </w:r>
      <w:r w:rsidR="00B60C84" w:rsidRPr="00874EB5">
        <w:t xml:space="preserve">02 </w:t>
      </w:r>
      <w:r w:rsidR="00874EB5" w:rsidRPr="00874EB5">
        <w:t xml:space="preserve">Section </w:t>
      </w:r>
      <w:r w:rsidR="00B60C84" w:rsidRPr="00874EB5">
        <w:t>809; G. S. 626; R. S. 694; 1878 (16) 364; 1939 (41) 553; 1940 (41) 1790, 1791.</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110.</w:t>
      </w:r>
      <w:r w:rsidR="00B60C84" w:rsidRPr="00874EB5">
        <w:t xml:space="preserve"> Repealed by 1993 Act No. 100, </w:t>
      </w:r>
      <w:r w:rsidR="00874EB5" w:rsidRPr="00874EB5">
        <w:t xml:space="preserve">Section </w:t>
      </w:r>
      <w:r w:rsidR="00B60C84" w:rsidRPr="00874EB5">
        <w:t>1, eff June 14, 1993.</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120.</w:t>
      </w:r>
      <w:r w:rsidR="00B60C84" w:rsidRPr="00874EB5">
        <w:t xml:space="preserve"> Copies of claims approved by county authorities shall be delivered to legislative delegation.</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424; 1952 Code </w:t>
      </w:r>
      <w:r w:rsidR="00874EB5" w:rsidRPr="00874EB5">
        <w:t xml:space="preserve">Section </w:t>
      </w:r>
      <w:r w:rsidR="00B60C84" w:rsidRPr="00874EB5">
        <w:t>14</w:t>
      </w:r>
      <w:r w:rsidR="00874EB5" w:rsidRPr="00874EB5">
        <w:noBreakHyphen/>
      </w:r>
      <w:r w:rsidR="00B60C84" w:rsidRPr="00874EB5">
        <w:t xml:space="preserve">424; 1942 Code </w:t>
      </w:r>
      <w:r w:rsidR="00874EB5" w:rsidRPr="00874EB5">
        <w:t xml:space="preserve">Section </w:t>
      </w:r>
      <w:r w:rsidR="00B60C84" w:rsidRPr="00874EB5">
        <w:t xml:space="preserve">3828; 1932 Code </w:t>
      </w:r>
      <w:r w:rsidR="00874EB5" w:rsidRPr="00874EB5">
        <w:t xml:space="preserve">Section </w:t>
      </w:r>
      <w:r w:rsidR="00B60C84" w:rsidRPr="00874EB5">
        <w:t xml:space="preserve">3828; Civ. C. </w:t>
      </w:r>
      <w:r w:rsidR="00874EB5" w:rsidRPr="00874EB5">
        <w:t>‘</w:t>
      </w:r>
      <w:r w:rsidR="00B60C84" w:rsidRPr="00874EB5">
        <w:t xml:space="preserve">22 </w:t>
      </w:r>
      <w:r w:rsidR="00874EB5" w:rsidRPr="00874EB5">
        <w:t xml:space="preserve">Section </w:t>
      </w:r>
      <w:r w:rsidR="00B60C84" w:rsidRPr="00874EB5">
        <w:t xml:space="preserve">1072; Civ. C. </w:t>
      </w:r>
      <w:r w:rsidR="00874EB5" w:rsidRPr="00874EB5">
        <w:t>‘</w:t>
      </w:r>
      <w:r w:rsidR="00B60C84" w:rsidRPr="00874EB5">
        <w:t xml:space="preserve">12 </w:t>
      </w:r>
      <w:r w:rsidR="00874EB5" w:rsidRPr="00874EB5">
        <w:t xml:space="preserve">Section </w:t>
      </w:r>
      <w:r w:rsidR="00B60C84" w:rsidRPr="00874EB5">
        <w:t xml:space="preserve">953; Civ. C. </w:t>
      </w:r>
      <w:r w:rsidR="00874EB5" w:rsidRPr="00874EB5">
        <w:t>‘</w:t>
      </w:r>
      <w:r w:rsidR="00B60C84" w:rsidRPr="00874EB5">
        <w:t xml:space="preserve">02 </w:t>
      </w:r>
      <w:r w:rsidR="00874EB5" w:rsidRPr="00874EB5">
        <w:t xml:space="preserve">Section </w:t>
      </w:r>
      <w:r w:rsidR="00B60C84" w:rsidRPr="00874EB5">
        <w:t>770; 1898 (22) 735.</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130.</w:t>
      </w:r>
      <w:r w:rsidR="00B60C84" w:rsidRPr="00874EB5">
        <w:t xml:space="preserve"> Publication of list of claims audited.</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425; 1952 Code </w:t>
      </w:r>
      <w:r w:rsidR="00874EB5" w:rsidRPr="00874EB5">
        <w:t xml:space="preserve">Section </w:t>
      </w:r>
      <w:r w:rsidR="00B60C84" w:rsidRPr="00874EB5">
        <w:t>14</w:t>
      </w:r>
      <w:r w:rsidR="00874EB5" w:rsidRPr="00874EB5">
        <w:noBreakHyphen/>
      </w:r>
      <w:r w:rsidR="00B60C84" w:rsidRPr="00874EB5">
        <w:t xml:space="preserve">425; 1942 Code </w:t>
      </w:r>
      <w:r w:rsidR="00874EB5" w:rsidRPr="00874EB5">
        <w:t xml:space="preserve">Section </w:t>
      </w:r>
      <w:r w:rsidR="00B60C84" w:rsidRPr="00874EB5">
        <w:t xml:space="preserve">3827; 1932 Code </w:t>
      </w:r>
      <w:r w:rsidR="00874EB5" w:rsidRPr="00874EB5">
        <w:t xml:space="preserve">Section </w:t>
      </w:r>
      <w:r w:rsidR="00B60C84" w:rsidRPr="00874EB5">
        <w:t xml:space="preserve">3827; Civ. C. </w:t>
      </w:r>
      <w:r w:rsidR="00874EB5" w:rsidRPr="00874EB5">
        <w:t>‘</w:t>
      </w:r>
      <w:r w:rsidR="00B60C84" w:rsidRPr="00874EB5">
        <w:t xml:space="preserve">22 </w:t>
      </w:r>
      <w:r w:rsidR="00874EB5" w:rsidRPr="00874EB5">
        <w:t xml:space="preserve">Section </w:t>
      </w:r>
      <w:r w:rsidR="00B60C84" w:rsidRPr="00874EB5">
        <w:t xml:space="preserve">1067; Civ. C. </w:t>
      </w:r>
      <w:r w:rsidR="00874EB5" w:rsidRPr="00874EB5">
        <w:t>‘</w:t>
      </w:r>
      <w:r w:rsidR="00B60C84" w:rsidRPr="00874EB5">
        <w:t xml:space="preserve">12 </w:t>
      </w:r>
      <w:r w:rsidR="00874EB5" w:rsidRPr="00874EB5">
        <w:t xml:space="preserve">Section </w:t>
      </w:r>
      <w:r w:rsidR="00B60C84" w:rsidRPr="00874EB5">
        <w:t>951; 1907 (25) 634; 1910 (26) 631; 1916 (29) 808; 1920 (31) 866; 1921 (32) 48; 1933 (38) 92.</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140.</w:t>
      </w:r>
      <w:r w:rsidR="00B60C84" w:rsidRPr="00874EB5">
        <w:t xml:space="preserve"> Failure to publish list of claims audited.</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 xml:space="preserve">The failure of any supervisor or of the governing body of any county to publish the quarterly reports required by </w:t>
      </w:r>
      <w:r w:rsidR="00874EB5" w:rsidRPr="00874EB5">
        <w:t xml:space="preserve">Section </w:t>
      </w:r>
      <w:r w:rsidRPr="00874EB5">
        <w:t>4</w:t>
      </w:r>
      <w:r w:rsidR="00874EB5" w:rsidRPr="00874EB5">
        <w:noBreakHyphen/>
      </w:r>
      <w:r w:rsidRPr="00874EB5">
        <w:t>13</w:t>
      </w:r>
      <w:r w:rsidR="00874EB5" w:rsidRPr="00874EB5">
        <w:noBreakHyphen/>
      </w:r>
      <w:r w:rsidRPr="00874EB5">
        <w:t>130 shall be a misdemeanor, punishable by fine or imprisonment or both, within the discretion of the court.</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429; 1952 Code </w:t>
      </w:r>
      <w:r w:rsidR="00874EB5" w:rsidRPr="00874EB5">
        <w:t xml:space="preserve">Section </w:t>
      </w:r>
      <w:r w:rsidR="00B60C84" w:rsidRPr="00874EB5">
        <w:t>14</w:t>
      </w:r>
      <w:r w:rsidR="00874EB5" w:rsidRPr="00874EB5">
        <w:noBreakHyphen/>
      </w:r>
      <w:r w:rsidR="00B60C84" w:rsidRPr="00874EB5">
        <w:t xml:space="preserve">429; 1942 Code </w:t>
      </w:r>
      <w:r w:rsidR="00874EB5" w:rsidRPr="00874EB5">
        <w:t xml:space="preserve">Section </w:t>
      </w:r>
      <w:r w:rsidR="00B60C84" w:rsidRPr="00874EB5">
        <w:t>3827</w:t>
      </w:r>
      <w:r w:rsidR="00874EB5" w:rsidRPr="00874EB5">
        <w:noBreakHyphen/>
      </w:r>
      <w:r w:rsidR="00B60C84" w:rsidRPr="00874EB5">
        <w:t xml:space="preserve">1; 1932 Code </w:t>
      </w:r>
      <w:r w:rsidR="00874EB5" w:rsidRPr="00874EB5">
        <w:t xml:space="preserve">Section </w:t>
      </w:r>
      <w:r w:rsidR="00B60C84" w:rsidRPr="00874EB5">
        <w:t xml:space="preserve">1586; Cr. C. </w:t>
      </w:r>
      <w:r w:rsidR="00874EB5" w:rsidRPr="00874EB5">
        <w:t>‘</w:t>
      </w:r>
      <w:r w:rsidR="00B60C84" w:rsidRPr="00874EB5">
        <w:t xml:space="preserve">22 </w:t>
      </w:r>
      <w:r w:rsidR="00874EB5" w:rsidRPr="00874EB5">
        <w:t xml:space="preserve">Section </w:t>
      </w:r>
      <w:r w:rsidR="00B60C84" w:rsidRPr="00874EB5">
        <w:t xml:space="preserve">541; Cr. C. </w:t>
      </w:r>
      <w:r w:rsidR="00874EB5" w:rsidRPr="00874EB5">
        <w:t>‘</w:t>
      </w:r>
      <w:r w:rsidR="00B60C84" w:rsidRPr="00874EB5">
        <w:t xml:space="preserve">12 </w:t>
      </w:r>
      <w:r w:rsidR="00874EB5" w:rsidRPr="00874EB5">
        <w:t xml:space="preserve">Section </w:t>
      </w:r>
      <w:r w:rsidR="00B60C84" w:rsidRPr="00874EB5">
        <w:t>594; 1902 (23) 983.</w:t>
      </w:r>
    </w:p>
    <w:p w:rsidR="00B61D4E" w:rsidRP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D4E">
        <w:rPr>
          <w:b/>
        </w:rPr>
        <w:t>SECTION</w:t>
      </w:r>
      <w:r w:rsidR="00874EB5" w:rsidRPr="00874EB5">
        <w:rPr>
          <w:rFonts w:cs="Times New Roman"/>
          <w:b/>
        </w:rPr>
        <w:t xml:space="preserve"> </w:t>
      </w:r>
      <w:r w:rsidR="00B60C84" w:rsidRPr="00874EB5">
        <w:rPr>
          <w:rFonts w:cs="Times New Roman"/>
          <w:b/>
        </w:rPr>
        <w:t>4</w:t>
      </w:r>
      <w:r w:rsidR="00874EB5" w:rsidRPr="00874EB5">
        <w:rPr>
          <w:rFonts w:cs="Times New Roman"/>
          <w:b/>
        </w:rPr>
        <w:noBreakHyphen/>
      </w:r>
      <w:r w:rsidR="00B60C84" w:rsidRPr="00874EB5">
        <w:rPr>
          <w:rFonts w:cs="Times New Roman"/>
          <w:b/>
        </w:rPr>
        <w:t>13</w:t>
      </w:r>
      <w:r w:rsidR="00874EB5" w:rsidRPr="00874EB5">
        <w:rPr>
          <w:rFonts w:cs="Times New Roman"/>
          <w:b/>
        </w:rPr>
        <w:noBreakHyphen/>
      </w:r>
      <w:r w:rsidR="00B60C84" w:rsidRPr="00874EB5">
        <w:rPr>
          <w:rFonts w:cs="Times New Roman"/>
          <w:b/>
        </w:rPr>
        <w:t>150.</w:t>
      </w:r>
      <w:r w:rsidR="00B60C84" w:rsidRPr="00874EB5">
        <w:t xml:space="preserve"> Designation of accounts allowed; copies; endorsements.</w:t>
      </w:r>
    </w:p>
    <w:p w:rsidR="00B61D4E" w:rsidRDefault="00B60C84"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EB5">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D4E" w:rsidRDefault="00B61D4E"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C84" w:rsidRPr="00874EB5">
        <w:t xml:space="preserve">: 1962 Code </w:t>
      </w:r>
      <w:r w:rsidR="00874EB5" w:rsidRPr="00874EB5">
        <w:t xml:space="preserve">Section </w:t>
      </w:r>
      <w:r w:rsidR="00B60C84" w:rsidRPr="00874EB5">
        <w:t>14</w:t>
      </w:r>
      <w:r w:rsidR="00874EB5" w:rsidRPr="00874EB5">
        <w:noBreakHyphen/>
      </w:r>
      <w:r w:rsidR="00B60C84" w:rsidRPr="00874EB5">
        <w:t xml:space="preserve">430; 1952 Code </w:t>
      </w:r>
      <w:r w:rsidR="00874EB5" w:rsidRPr="00874EB5">
        <w:t xml:space="preserve">Section </w:t>
      </w:r>
      <w:r w:rsidR="00B60C84" w:rsidRPr="00874EB5">
        <w:t>14</w:t>
      </w:r>
      <w:r w:rsidR="00874EB5" w:rsidRPr="00874EB5">
        <w:noBreakHyphen/>
      </w:r>
      <w:r w:rsidR="00B60C84" w:rsidRPr="00874EB5">
        <w:t xml:space="preserve">430; 1942 Code </w:t>
      </w:r>
      <w:r w:rsidR="00874EB5" w:rsidRPr="00874EB5">
        <w:t xml:space="preserve">Section </w:t>
      </w:r>
      <w:r w:rsidR="00B60C84" w:rsidRPr="00874EB5">
        <w:t xml:space="preserve">3875; 1932 Code </w:t>
      </w:r>
      <w:r w:rsidR="00874EB5" w:rsidRPr="00874EB5">
        <w:t xml:space="preserve">Section </w:t>
      </w:r>
      <w:r w:rsidR="00B60C84" w:rsidRPr="00874EB5">
        <w:t xml:space="preserve">3875; Civ. C. </w:t>
      </w:r>
      <w:r w:rsidR="00874EB5" w:rsidRPr="00874EB5">
        <w:t>‘</w:t>
      </w:r>
      <w:r w:rsidR="00B60C84" w:rsidRPr="00874EB5">
        <w:t xml:space="preserve">22 </w:t>
      </w:r>
      <w:r w:rsidR="00874EB5" w:rsidRPr="00874EB5">
        <w:t xml:space="preserve">Section </w:t>
      </w:r>
      <w:r w:rsidR="00B60C84" w:rsidRPr="00874EB5">
        <w:t xml:space="preserve">1116; Civ. C. </w:t>
      </w:r>
      <w:r w:rsidR="00874EB5" w:rsidRPr="00874EB5">
        <w:t>‘</w:t>
      </w:r>
      <w:r w:rsidR="00B60C84" w:rsidRPr="00874EB5">
        <w:t xml:space="preserve">12 </w:t>
      </w:r>
      <w:r w:rsidR="00874EB5" w:rsidRPr="00874EB5">
        <w:t xml:space="preserve">Section </w:t>
      </w:r>
      <w:r w:rsidR="00B60C84" w:rsidRPr="00874EB5">
        <w:t xml:space="preserve">995; Civ. C. </w:t>
      </w:r>
      <w:r w:rsidR="00874EB5" w:rsidRPr="00874EB5">
        <w:t>‘</w:t>
      </w:r>
      <w:r w:rsidR="00B60C84" w:rsidRPr="00874EB5">
        <w:t xml:space="preserve">02 </w:t>
      </w:r>
      <w:r w:rsidR="00874EB5" w:rsidRPr="00874EB5">
        <w:t xml:space="preserve">Section </w:t>
      </w:r>
      <w:r w:rsidR="00B60C84" w:rsidRPr="00874EB5">
        <w:t>810; G. S. 629; R. S. 695; 1875 (15) 994.</w:t>
      </w:r>
    </w:p>
    <w:p w:rsidR="00184435" w:rsidRPr="00874EB5" w:rsidRDefault="00184435" w:rsidP="00874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4EB5" w:rsidSect="00874E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B5" w:rsidRDefault="00874EB5" w:rsidP="00874EB5">
      <w:r>
        <w:separator/>
      </w:r>
    </w:p>
  </w:endnote>
  <w:endnote w:type="continuationSeparator" w:id="0">
    <w:p w:rsidR="00874EB5" w:rsidRDefault="00874EB5" w:rsidP="0087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B5" w:rsidRDefault="00874EB5" w:rsidP="00874EB5">
      <w:r>
        <w:separator/>
      </w:r>
    </w:p>
  </w:footnote>
  <w:footnote w:type="continuationSeparator" w:id="0">
    <w:p w:rsidR="00874EB5" w:rsidRDefault="00874EB5" w:rsidP="0087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B5" w:rsidRPr="00874EB5" w:rsidRDefault="00874EB5" w:rsidP="00874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4EB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C84"/>
    <w:rsid w:val="00B60D72"/>
    <w:rsid w:val="00B61D4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022E"/>
    <w:rsid w:val="00E13E25"/>
    <w:rsid w:val="00E306FD"/>
    <w:rsid w:val="00E309DA"/>
    <w:rsid w:val="00E93DE0"/>
    <w:rsid w:val="00E94C32"/>
    <w:rsid w:val="00EA4DE9"/>
    <w:rsid w:val="00EE5FEB"/>
    <w:rsid w:val="00EF0EB1"/>
    <w:rsid w:val="00F17B0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C5458-0656-4349-A405-A52E3B18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0C84"/>
    <w:pPr>
      <w:jc w:val="left"/>
    </w:pPr>
    <w:rPr>
      <w:rFonts w:ascii="Consolas" w:hAnsi="Consolas"/>
      <w:sz w:val="21"/>
      <w:szCs w:val="21"/>
    </w:rPr>
  </w:style>
  <w:style w:type="character" w:customStyle="1" w:styleId="PlainTextChar">
    <w:name w:val="Plain Text Char"/>
    <w:basedOn w:val="DefaultParagraphFont"/>
    <w:link w:val="PlainText"/>
    <w:uiPriority w:val="99"/>
    <w:rsid w:val="00B60C84"/>
    <w:rPr>
      <w:rFonts w:ascii="Consolas" w:hAnsi="Consolas"/>
      <w:sz w:val="21"/>
      <w:szCs w:val="21"/>
    </w:rPr>
  </w:style>
  <w:style w:type="paragraph" w:styleId="Header">
    <w:name w:val="header"/>
    <w:basedOn w:val="Normal"/>
    <w:link w:val="HeaderChar"/>
    <w:uiPriority w:val="99"/>
    <w:unhideWhenUsed/>
    <w:rsid w:val="00874EB5"/>
    <w:pPr>
      <w:tabs>
        <w:tab w:val="center" w:pos="4680"/>
        <w:tab w:val="right" w:pos="9360"/>
      </w:tabs>
    </w:pPr>
  </w:style>
  <w:style w:type="character" w:customStyle="1" w:styleId="HeaderChar">
    <w:name w:val="Header Char"/>
    <w:basedOn w:val="DefaultParagraphFont"/>
    <w:link w:val="Header"/>
    <w:uiPriority w:val="99"/>
    <w:rsid w:val="00874EB5"/>
  </w:style>
  <w:style w:type="paragraph" w:styleId="Footer">
    <w:name w:val="footer"/>
    <w:basedOn w:val="Normal"/>
    <w:link w:val="FooterChar"/>
    <w:uiPriority w:val="99"/>
    <w:unhideWhenUsed/>
    <w:rsid w:val="00874EB5"/>
    <w:pPr>
      <w:tabs>
        <w:tab w:val="center" w:pos="4680"/>
        <w:tab w:val="right" w:pos="9360"/>
      </w:tabs>
    </w:pPr>
  </w:style>
  <w:style w:type="character" w:customStyle="1" w:styleId="FooterChar">
    <w:name w:val="Footer Char"/>
    <w:basedOn w:val="DefaultParagraphFont"/>
    <w:link w:val="Footer"/>
    <w:uiPriority w:val="99"/>
    <w:rsid w:val="00874EB5"/>
  </w:style>
  <w:style w:type="character" w:styleId="Hyperlink">
    <w:name w:val="Hyperlink"/>
    <w:basedOn w:val="DefaultParagraphFont"/>
    <w:semiHidden/>
    <w:rsid w:val="00F17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1953</Words>
  <Characters>11137</Characters>
  <Application>Microsoft Office Word</Application>
  <DocSecurity>0</DocSecurity>
  <Lines>92</Lines>
  <Paragraphs>26</Paragraphs>
  <ScaleCrop>false</ScaleCrop>
  <Company>Legislative Services Agency (LSA)</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