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53" w:rsidRPr="002974FF" w:rsidRDefault="00962353">
      <w:pPr>
        <w:jc w:val="center"/>
      </w:pPr>
      <w:r w:rsidRPr="002974FF">
        <w:t>DISCLAIMER</w:t>
      </w:r>
    </w:p>
    <w:p w:rsidR="00962353" w:rsidRPr="002974FF" w:rsidRDefault="00962353"/>
    <w:p w:rsidR="00962353" w:rsidRPr="002974FF" w:rsidRDefault="0096235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62353" w:rsidRPr="002974FF" w:rsidRDefault="00962353"/>
    <w:p w:rsidR="00962353" w:rsidRPr="002974FF" w:rsidRDefault="0096235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353" w:rsidRPr="002974FF" w:rsidRDefault="00962353"/>
    <w:p w:rsidR="00962353" w:rsidRPr="002974FF" w:rsidRDefault="0096235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353" w:rsidRPr="002974FF" w:rsidRDefault="00962353"/>
    <w:p w:rsidR="00962353" w:rsidRPr="002974FF" w:rsidRDefault="0096235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62353" w:rsidRDefault="00962353">
      <w:r>
        <w:br w:type="page"/>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4B76">
        <w:lastRenderedPageBreak/>
        <w:t>CHAPTER 1</w:t>
      </w:r>
    </w:p>
    <w:p w:rsidR="001F0D6F" w:rsidRP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B76">
        <w:t>Incorporation</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10.</w:t>
      </w:r>
      <w:r w:rsidR="00017813" w:rsidRPr="00294B76">
        <w:t xml:space="preserve"> Certified municipalities and established townships declared perpetual bodies politic and corporate.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 The incorporation or corporate capacity of a municipality or township established by act of the General Assembly must not be attacked in any court in this State except as provided by statute.</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1;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20.</w:t>
      </w:r>
      <w:r w:rsidR="00017813" w:rsidRPr="00294B76">
        <w:t xml:space="preserve"> Definitions.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As used in Chapters 1 through 17 of this title, unless the context clearly indicates otherwise: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 xml:space="preserve">(1) </w:t>
      </w:r>
      <w:r w:rsidR="00294B76" w:rsidRPr="00294B76">
        <w:t>“</w:t>
      </w:r>
      <w:r w:rsidRPr="00294B76">
        <w:t>Municipality</w:t>
      </w:r>
      <w:r w:rsidR="00294B76" w:rsidRPr="00294B76">
        <w:t>”</w:t>
      </w:r>
      <w:r w:rsidRPr="00294B76">
        <w:t xml:space="preserve"> means a city or town issued a certificate of incorporation, or township created by act of the General Assembly.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 xml:space="preserve">(2) </w:t>
      </w:r>
      <w:r w:rsidR="00294B76" w:rsidRPr="00294B76">
        <w:t>“</w:t>
      </w:r>
      <w:r w:rsidRPr="00294B76">
        <w:t>Publicly</w:t>
      </w:r>
      <w:r w:rsidR="00294B76" w:rsidRPr="00294B76">
        <w:noBreakHyphen/>
      </w:r>
      <w:r w:rsidRPr="00294B76">
        <w:t>owned property</w:t>
      </w:r>
      <w:r w:rsidR="00294B76" w:rsidRPr="00294B76">
        <w:t>”</w:t>
      </w:r>
      <w:r w:rsidRPr="00294B76">
        <w:t xml:space="preserve"> means any federally</w:t>
      </w:r>
      <w:r w:rsidR="00294B76" w:rsidRPr="00294B76">
        <w:noBreakHyphen/>
      </w:r>
      <w:r w:rsidRPr="00294B76">
        <w:t>owned, state</w:t>
      </w:r>
      <w:r w:rsidR="00294B76" w:rsidRPr="00294B76">
        <w:noBreakHyphen/>
      </w:r>
      <w:r w:rsidRPr="00294B76">
        <w:t>owned, or county</w:t>
      </w:r>
      <w:r w:rsidR="00294B76" w:rsidRPr="00294B76">
        <w:noBreakHyphen/>
      </w:r>
      <w:r w:rsidRPr="00294B76">
        <w:t>owned land or water area.</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10.1;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22.</w:t>
      </w:r>
      <w:r w:rsidR="00017813" w:rsidRPr="00294B76">
        <w:t xml:space="preserve"> Public policy for incorporation of publicly</w:t>
      </w:r>
      <w:r w:rsidR="00294B76" w:rsidRPr="00294B76">
        <w:noBreakHyphen/>
      </w:r>
      <w:r w:rsidR="00017813" w:rsidRPr="00294B76">
        <w:t>owned property established.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The General Assembly finds and declares the following to be the public policy of the State of South Carolina:</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(1) publicly</w:t>
      </w:r>
      <w:r w:rsidR="00294B76" w:rsidRPr="00294B76">
        <w:noBreakHyphen/>
      </w:r>
      <w:r w:rsidRPr="00294B76">
        <w:t>owned property may be incorporated or annexed by a municipality as provided by the state</w:t>
      </w:r>
      <w:r w:rsidR="00294B76" w:rsidRPr="00294B76">
        <w:t>’</w:t>
      </w:r>
      <w:r w:rsidRPr="00294B76">
        <w:t>s statutory law; however, publicly</w:t>
      </w:r>
      <w:r w:rsidR="00294B76" w:rsidRPr="00294B76">
        <w:noBreakHyphen/>
      </w:r>
      <w:r w:rsidRPr="00294B76">
        <w:t>owned property is for the benefit of all citizens of the State and is not the exclusive territory of any one municipality;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(2) incorporation or annexation of publicly</w:t>
      </w:r>
      <w:r w:rsidR="00294B76" w:rsidRPr="00294B76">
        <w:noBreakHyphen/>
      </w:r>
      <w:r w:rsidRPr="00294B76">
        <w:t>owned property does not confer or convey to a municipality control over the publicly</w:t>
      </w:r>
      <w:r w:rsidR="00294B76" w:rsidRPr="00294B76">
        <w:noBreakHyphen/>
      </w:r>
      <w:r w:rsidRPr="00294B76">
        <w:t>owned property that in any way: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(a) interferes with the superior authority of the federal, state, or county government; or</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(b) prevents an area seeking to be incorporated from using the publicly</w:t>
      </w:r>
      <w:r w:rsidR="00294B76" w:rsidRPr="00294B76">
        <w:noBreakHyphen/>
      </w:r>
      <w:r w:rsidRPr="00294B76">
        <w:t xml:space="preserve"> owned property to establish contiguity as provided in Section 5</w:t>
      </w:r>
      <w:r w:rsidR="00294B76" w:rsidRPr="00294B76">
        <w:noBreakHyphen/>
      </w:r>
      <w:r w:rsidRPr="00294B76">
        <w:t>1</w:t>
      </w:r>
      <w:r w:rsidR="00294B76" w:rsidRPr="00294B76">
        <w:noBreakHyphen/>
      </w:r>
      <w:r w:rsidRPr="00294B76">
        <w:t>30(A)(4).</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24.</w:t>
      </w:r>
      <w:r w:rsidR="00017813" w:rsidRPr="00294B76">
        <w:t xml:space="preserve"> Application for incorporation; contents; review.</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After June 30, 2005, citizens of an area seeking municipal incorporation shall file an application for incorporation with the Secretary of State</w:t>
      </w:r>
      <w:r w:rsidR="00294B76" w:rsidRPr="00294B76">
        <w:t>’</w:t>
      </w:r>
      <w:r w:rsidRPr="00294B76">
        <w:t>s office containing:</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documentation concerning the minimum service standard incorporation requirements as provided in Section 5</w:t>
      </w:r>
      <w:r w:rsidR="00294B76" w:rsidRPr="00294B76">
        <w:noBreakHyphen/>
      </w:r>
      <w:r w:rsidRPr="00294B76">
        <w:t>1</w:t>
      </w:r>
      <w:r w:rsidR="00294B76" w:rsidRPr="00294B76">
        <w:noBreakHyphen/>
      </w:r>
      <w:r w:rsidRPr="00294B76">
        <w:t>30.</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 Upon receipt of a filing for a proposed municipal incorporation, the Secretary of State shall transfer a copy of the filing to the Joint Legislative Committee on Municipal Incorporation for review.</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lastRenderedPageBreak/>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26.</w:t>
      </w:r>
      <w:r w:rsidR="00017813" w:rsidRPr="00294B76">
        <w:t xml:space="preserve"> Joint Legislative Committee on Municipal Incorporation created; membership; terms; chairman; committee staff.</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294B76" w:rsidRPr="00294B76">
        <w:noBreakHyphen/>
      </w:r>
      <w:r w:rsidRPr="00294B76">
        <w:t>1</w:t>
      </w:r>
      <w:r w:rsidR="00294B76" w:rsidRPr="00294B76">
        <w:noBreakHyphen/>
      </w:r>
      <w:r w:rsidRPr="00294B76">
        <w:t>30.</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 The committee consists of seven members: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(1) two Senators appointed by the President Pro Tempore of the Senate;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two members of the House of Representatives appointed by the Speaker of the House of Representatives;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(3) one person appointed by the Governor;</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(4) one city manager or elected city official appointed by the President Pro Tempore of the Senate from a list of three persons recommended by the Municipal Association of South Carolina;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(5) one county council member or county manager or administrator appointed by the Speaker of the House of Representatives from a list of three persons recommended by the South Carolina Association of Counties.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(C) The members are appointed to serve terms of two years, initially beginning on July 1, 2005, and until their successors are appointed and qualify. A vacancy must be filled in the same manner as the original appointment for the unexpired term.</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(D) The committee shall elect a chairman from its membership for a one</w:t>
      </w:r>
      <w:r w:rsidR="00294B76" w:rsidRPr="00294B76">
        <w:noBreakHyphen/>
      </w:r>
      <w:r w:rsidRPr="00294B76">
        <w:t>year term. The position of chairman rotates among the members.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(E) The committee meets at times and places as it may determine.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(F) Staff for the committee must be provided by the President Pro Tempore of the Senate and Speaker of the House of Representatives.</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30.</w:t>
      </w:r>
      <w:r w:rsidR="00017813" w:rsidRPr="00294B76">
        <w:t xml:space="preserve"> Prerequisites to issuance of corporate certificate to proposed municipality.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(1) the area seeking to be incorporated has a population density of at least three hundred persons a square mile according to the latest official United States Census, except as provided in subsections (B) through (E);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no part of the area is within five miles of the boundary of an active incorporated municipality, except as provided in subsections (B) through (E);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(3) the area seeking to be incorporated has filed a service feasibility study that has been reviewed by the Joint Legislative Committee on Municipal Incorporation and approved by the Secretary of State;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 xml:space="preserve">(4) the area proposed to be incorporated is contiguous as defined and as described in this item. </w:t>
      </w:r>
      <w:r w:rsidR="00294B76" w:rsidRPr="00294B76">
        <w:t>“</w:t>
      </w:r>
      <w:r w:rsidRPr="00294B76">
        <w:t>Contiguous</w:t>
      </w:r>
      <w:r w:rsidR="00294B76" w:rsidRPr="00294B76">
        <w:t>”</w:t>
      </w:r>
      <w:r w:rsidRPr="00294B76">
        <w:t xml:space="preserve"> means adjacent properties that share a continuous border. If a publicly</w:t>
      </w:r>
      <w:r w:rsidR="00294B76" w:rsidRPr="00294B76">
        <w:noBreakHyphen/>
      </w:r>
      <w:r w:rsidRPr="00294B76">
        <w:t>owned property intervenes between two areas proposed to be incorporated together, which but for the intervening publicly</w:t>
      </w:r>
      <w:r w:rsidR="00294B76" w:rsidRPr="00294B76">
        <w:noBreakHyphen/>
      </w:r>
      <w:r w:rsidRPr="00294B76">
        <w:t>owned property would be adjacent and share a continuous border, the intervening publicly</w:t>
      </w:r>
      <w:r w:rsidR="00294B76" w:rsidRPr="00294B76">
        <w:noBreakHyphen/>
      </w:r>
      <w:r w:rsidRPr="00294B76">
        <w:t>owned property does not destroy contiguity;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(5) the area seeking to be incorporated has filed a proposal for providing either directly or indirectly a substantially similar level of law enforcement services to the area</w:t>
      </w:r>
      <w:r w:rsidR="00294B76" w:rsidRPr="00294B76">
        <w:t>’</w:t>
      </w:r>
      <w:r w:rsidRPr="00294B76">
        <w:t>s existing law enforcement coverage prior to seeking incorporation;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(a) fire protection at a minimum service level required in regulations promulgated by the South Carolina Fire Marshal;</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lastRenderedPageBreak/>
        <w:tab/>
      </w:r>
      <w:r w:rsidRPr="00294B76">
        <w:tab/>
      </w:r>
      <w:r w:rsidRPr="00294B76">
        <w:tab/>
        <w:t>(b) solid waste collection and disposal;</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(c) water supply, water distribution, or both;</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(d) wastewater collection and treatment;</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(e) storm water collection and disposal;</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(f) enforcement of building, housing, plumbing, and electrical codes;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(g) planning and zoning;</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(h) recreational facilities and programs; or</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(i) street lighting.</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294B76" w:rsidRPr="00294B76">
        <w:noBreakHyphen/>
      </w:r>
      <w:r w:rsidRPr="00294B76">
        <w:t>mile limitation of this section does not apply to the area.</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For purposes of item (1) of this subsection, a refusal to annex the area by the municipality includes a statement from the municipality that the area does not meet the statutory requirements for annexation.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(C) The five</w:t>
      </w:r>
      <w:r w:rsidR="00294B76" w:rsidRPr="00294B76">
        <w:noBreakHyphen/>
      </w:r>
      <w:r w:rsidRPr="00294B76">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294B76" w:rsidRPr="00294B76">
        <w:noBreakHyphen/>
      </w:r>
      <w:r w:rsidRPr="00294B76">
        <w:t>fourth of the land area of the nearest incorporated municipality.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(E) The five</w:t>
      </w:r>
      <w:r w:rsidR="00294B76" w:rsidRPr="00294B76">
        <w:noBreakHyphen/>
      </w:r>
      <w:r w:rsidRPr="00294B76">
        <w:t>mile limit does not apply to counties with a population according to the latest official United States Census of less than fifty</w:t>
      </w:r>
      <w:r w:rsidR="00294B76" w:rsidRPr="00294B76">
        <w:noBreakHyphen/>
      </w:r>
      <w:r w:rsidRPr="00294B76">
        <w:t>one thousand.</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2; 1975 (59) 692; 1991 Act No. 7, </w:t>
      </w:r>
      <w:r w:rsidR="00294B76" w:rsidRPr="00294B76">
        <w:t xml:space="preserve">Section </w:t>
      </w:r>
      <w:r w:rsidR="00017813" w:rsidRPr="00294B76">
        <w:t xml:space="preserve">1; 2000 Act No. 250, </w:t>
      </w:r>
      <w:r w:rsidR="00294B76" w:rsidRPr="00294B76">
        <w:t xml:space="preserve">Section </w:t>
      </w:r>
      <w:r w:rsidR="00017813" w:rsidRPr="00294B76">
        <w:t xml:space="preserve">1; 2005 Act No. 77, </w:t>
      </w:r>
      <w:r w:rsidR="00294B76" w:rsidRPr="00294B76">
        <w:t xml:space="preserve">Section </w:t>
      </w:r>
      <w:r w:rsidR="00017813" w:rsidRPr="00294B76">
        <w:t xml:space="preserve">1, eff July 1, 2005; 2006 Act No. 239, </w:t>
      </w:r>
      <w:r w:rsidR="00294B76" w:rsidRPr="00294B76">
        <w:t xml:space="preserve">Section </w:t>
      </w:r>
      <w:r w:rsidR="00017813" w:rsidRPr="00294B76">
        <w:t>1, eff March 15, 2006.</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40.</w:t>
      </w:r>
      <w:r w:rsidR="00017813" w:rsidRPr="00294B76">
        <w:t xml:space="preserve"> Joint Legislative Committee on Municipal Incorporation recommendation; submission of subsequent application.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The Joint Legislative Committee on Municipal Incorporation shall return the copy of filing to the Secretary of State with a written decision of its recommendation concerning the application for municipal incorporation.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 The Secretary of State shall provide the applicant with a copy of the committee</w:t>
      </w:r>
      <w:r w:rsidR="00294B76" w:rsidRPr="00294B76">
        <w:t>’</w:t>
      </w:r>
      <w:r w:rsidRPr="00294B76">
        <w:t>s written decision.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(C) A recommendation by the committee or a determination by the Secretary of State that the requirements of Section 5</w:t>
      </w:r>
      <w:r w:rsidR="00294B76" w:rsidRPr="00294B76">
        <w:noBreakHyphen/>
      </w:r>
      <w:r w:rsidRPr="00294B76">
        <w:t>1</w:t>
      </w:r>
      <w:r w:rsidR="00294B76" w:rsidRPr="00294B76">
        <w:noBreakHyphen/>
      </w:r>
      <w:r w:rsidRPr="00294B76">
        <w:t>30 have not been met does not preclude the area seeking from submitting a subsequent application.</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3; 1975 (59) 692; 2000 Act No. 250, </w:t>
      </w:r>
      <w:r w:rsidR="00294B76" w:rsidRPr="00294B76">
        <w:t xml:space="preserve">Section </w:t>
      </w:r>
      <w:r w:rsidR="00017813" w:rsidRPr="00294B76">
        <w:t xml:space="preserve">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50.</w:t>
      </w:r>
      <w:r w:rsidR="00017813" w:rsidRPr="00294B76">
        <w:t xml:space="preserve"> Issuance of commission by Secretary of State authorizing incorporation election; questions to be voted on; initial governing body.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(A)(1) After receipt of a recommendation from the Joint Legislative Committee on Municipal Incorporation, the Secretary of State shall determine whether the requirements of Section 5</w:t>
      </w:r>
      <w:r w:rsidR="00294B76" w:rsidRPr="00294B76">
        <w:noBreakHyphen/>
      </w:r>
      <w:r w:rsidRPr="00294B76">
        <w:t>1</w:t>
      </w:r>
      <w:r w:rsidR="00294B76" w:rsidRPr="00294B76">
        <w:noBreakHyphen/>
      </w:r>
      <w:r w:rsidRPr="00294B76">
        <w:t>30 have been met. If the Secretary of State determines that the requirements of Section 5</w:t>
      </w:r>
      <w:r w:rsidR="00294B76" w:rsidRPr="00294B76">
        <w:noBreakHyphen/>
      </w:r>
      <w:r w:rsidRPr="00294B76">
        <w:t>1</w:t>
      </w:r>
      <w:r w:rsidR="00294B76" w:rsidRPr="00294B76">
        <w:noBreakHyphen/>
      </w:r>
      <w:r w:rsidRPr="00294B76">
        <w:t>30 have been met, he shall issue to three or more persons residing in the area of the proposed municipality, a commission empowering them to:</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(a) hold an election not less than twenty days nor more than ninety days after the issuance of the commission;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(b) appoint three managers of election who shall conduct the election.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(B)(1) At such election, all registered electors living in the area sought to be incorporated must be allowed to vote on the following questions: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(a) incorporation;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(b) name of the municipality;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(c) the form of government;</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(d) method of election as prescribed in Section 5</w:t>
      </w:r>
      <w:r w:rsidR="00294B76" w:rsidRPr="00294B76">
        <w:noBreakHyphen/>
      </w:r>
      <w:r w:rsidRPr="00294B76">
        <w:t>15</w:t>
      </w:r>
      <w:r w:rsidR="00294B76" w:rsidRPr="00294B76">
        <w:noBreakHyphen/>
      </w:r>
      <w:r w:rsidRPr="00294B76">
        <w:t>20;</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(e) whether the election is partisan or nonpartisan; and</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r>
      <w:r w:rsidRPr="00294B76">
        <w:tab/>
        <w:t>(f) the terms of the mayor and council members.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(2) When any of the above questions proposed in an election contain more than two options, the option receiving the highest number of votes will prevail.</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r>
      <w:r w:rsidRPr="00294B76">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(C) The managers of election shall conduct the election, unless otherwise provided for in this chapter, according to the general law governing the conduct of special elections mutatis mutandi.</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4; 1975 (59) 692; 1977 Act No. 152;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60.</w:t>
      </w:r>
      <w:r w:rsidR="00017813" w:rsidRPr="00294B76">
        <w:t xml:space="preserve"> Election managers</w:t>
      </w:r>
      <w:r w:rsidR="00294B76" w:rsidRPr="00294B76">
        <w:t>’</w:t>
      </w:r>
      <w:r w:rsidR="00017813" w:rsidRPr="00294B76">
        <w:t xml:space="preserve"> sworn returns of election results.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The managers of the election shall make their sworn returns of the result of the election to the commissioners. The returns must show the total number of those voting in the election, together with the number of those voting on each question proposed.</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5;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70.</w:t>
      </w:r>
      <w:r w:rsidR="00017813" w:rsidRPr="00294B76">
        <w:t xml:space="preserve"> Certification of results by commissioners; issuance of certificate of incorporation by Secretary of State.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6;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80.</w:t>
      </w:r>
      <w:r w:rsidR="00017813" w:rsidRPr="00294B76">
        <w:t xml:space="preserve"> Incorporation fees.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Before delivery of a certificate of incorporation, the Secretary of State shall require the production of a receipt from the State Treasurer for the payment of the following incorporation fees for municipalities with a population: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(1) of one thousand or less, one hundred dollars;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(2) between one thousand and five thousand, three hundred dollars;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(3) over five thousand, six hundred dollars.</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7;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90.</w:t>
      </w:r>
      <w:r w:rsidR="00017813" w:rsidRPr="00294B76">
        <w:t xml:space="preserve"> Certificate of incorporation effective upon election of municipal officers.</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8;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100.</w:t>
      </w:r>
      <w:r w:rsidR="00017813" w:rsidRPr="00294B76">
        <w:t xml:space="preserve"> Forfeiture, surrender or cancellation of certificate.</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When following its incorporation a municipality</w:t>
      </w:r>
      <w:r w:rsidR="00294B76" w:rsidRPr="00294B76">
        <w:t>’</w:t>
      </w:r>
      <w:r w:rsidRPr="00294B76">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294B76" w:rsidRPr="00294B76">
        <w:noBreakHyphen/>
      </w:r>
      <w:r w:rsidRPr="00294B76">
        <w:t>thirds of those voting vote in favor of surrendering the certificate, the council shall certify the result to the Secretary of State, who shall cancel the certificate issued to the municipality.</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9; 1975 (59) 692; 2005 Act No. 77, </w:t>
      </w:r>
      <w:r w:rsidR="00294B76" w:rsidRPr="00294B76">
        <w:t xml:space="preserve">Section </w:t>
      </w:r>
      <w:r w:rsidR="00017813" w:rsidRPr="00294B76">
        <w:t>1, eff July 1, 2005.</w:t>
      </w:r>
    </w:p>
    <w:p w:rsidR="001F0D6F" w:rsidRP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D6F">
        <w:rPr>
          <w:b/>
        </w:rPr>
        <w:t>SECTION</w:t>
      </w:r>
      <w:r w:rsidR="00294B76" w:rsidRPr="00294B76">
        <w:rPr>
          <w:rFonts w:cs="Times New Roman"/>
          <w:b/>
        </w:rPr>
        <w:t xml:space="preserve"> </w:t>
      </w:r>
      <w:r w:rsidR="00017813" w:rsidRPr="00294B76">
        <w:rPr>
          <w:rFonts w:cs="Times New Roman"/>
          <w:b/>
        </w:rPr>
        <w:t>5</w:t>
      </w:r>
      <w:r w:rsidR="00294B76" w:rsidRPr="00294B76">
        <w:rPr>
          <w:rFonts w:cs="Times New Roman"/>
          <w:b/>
        </w:rPr>
        <w:noBreakHyphen/>
      </w:r>
      <w:r w:rsidR="00017813" w:rsidRPr="00294B76">
        <w:rPr>
          <w:rFonts w:cs="Times New Roman"/>
          <w:b/>
        </w:rPr>
        <w:t>1</w:t>
      </w:r>
      <w:r w:rsidR="00294B76" w:rsidRPr="00294B76">
        <w:rPr>
          <w:rFonts w:cs="Times New Roman"/>
          <w:b/>
        </w:rPr>
        <w:noBreakHyphen/>
      </w:r>
      <w:r w:rsidR="00017813" w:rsidRPr="00294B76">
        <w:rPr>
          <w:rFonts w:cs="Times New Roman"/>
          <w:b/>
        </w:rPr>
        <w:t>110.</w:t>
      </w:r>
      <w:r w:rsidR="00017813" w:rsidRPr="00294B76">
        <w:t xml:space="preserve"> Time limit for bringing suit challenging incorporation procedures of municipal corporation.</w:t>
      </w:r>
    </w:p>
    <w:p w:rsidR="001F0D6F" w:rsidRDefault="00017813"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B76">
        <w:tab/>
        <w:t>A suit to challenge the incorporation procedures of a municipal corporation pursuant to the provisions of Chapters 1 through 17 must be brought within sixty days after the issuance of the certificate of incorporation.</w:t>
      </w: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6F" w:rsidRDefault="001F0D6F"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7813" w:rsidRPr="00294B76">
        <w:t xml:space="preserve">: 1962 Code </w:t>
      </w:r>
      <w:r w:rsidR="00294B76" w:rsidRPr="00294B76">
        <w:t xml:space="preserve">Section </w:t>
      </w:r>
      <w:r w:rsidR="00017813" w:rsidRPr="00294B76">
        <w:t>47</w:t>
      </w:r>
      <w:r w:rsidR="00294B76" w:rsidRPr="00294B76">
        <w:noBreakHyphen/>
      </w:r>
      <w:r w:rsidR="00017813" w:rsidRPr="00294B76">
        <w:t xml:space="preserve">10; 1975 (59) 692; 2005 Act No. 77, </w:t>
      </w:r>
      <w:r w:rsidR="00294B76" w:rsidRPr="00294B76">
        <w:t xml:space="preserve">Section </w:t>
      </w:r>
      <w:r w:rsidR="00017813" w:rsidRPr="00294B76">
        <w:t>1, eff July 1, 2005.</w:t>
      </w:r>
    </w:p>
    <w:p w:rsidR="00184435" w:rsidRPr="00294B76" w:rsidRDefault="00184435" w:rsidP="00294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4B76" w:rsidSect="00294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76" w:rsidRDefault="00294B76" w:rsidP="00294B76">
      <w:r>
        <w:separator/>
      </w:r>
    </w:p>
  </w:endnote>
  <w:endnote w:type="continuationSeparator" w:id="0">
    <w:p w:rsidR="00294B76" w:rsidRDefault="00294B76" w:rsidP="002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76" w:rsidRDefault="00294B76" w:rsidP="00294B76">
      <w:r>
        <w:separator/>
      </w:r>
    </w:p>
  </w:footnote>
  <w:footnote w:type="continuationSeparator" w:id="0">
    <w:p w:rsidR="00294B76" w:rsidRDefault="00294B76" w:rsidP="0029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76" w:rsidRPr="00294B76" w:rsidRDefault="00294B76" w:rsidP="00294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13"/>
    <w:rsid w:val="000065F4"/>
    <w:rsid w:val="00013F41"/>
    <w:rsid w:val="00017813"/>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D6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B76"/>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3B12"/>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2353"/>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37A8-F48E-4874-800B-96A0223F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813"/>
    <w:pPr>
      <w:jc w:val="left"/>
    </w:pPr>
    <w:rPr>
      <w:rFonts w:ascii="Consolas" w:hAnsi="Consolas"/>
      <w:sz w:val="21"/>
      <w:szCs w:val="21"/>
    </w:rPr>
  </w:style>
  <w:style w:type="character" w:customStyle="1" w:styleId="PlainTextChar">
    <w:name w:val="Plain Text Char"/>
    <w:basedOn w:val="DefaultParagraphFont"/>
    <w:link w:val="PlainText"/>
    <w:uiPriority w:val="99"/>
    <w:rsid w:val="00017813"/>
    <w:rPr>
      <w:rFonts w:ascii="Consolas" w:hAnsi="Consolas"/>
      <w:sz w:val="21"/>
      <w:szCs w:val="21"/>
    </w:rPr>
  </w:style>
  <w:style w:type="paragraph" w:styleId="Header">
    <w:name w:val="header"/>
    <w:basedOn w:val="Normal"/>
    <w:link w:val="HeaderChar"/>
    <w:uiPriority w:val="99"/>
    <w:unhideWhenUsed/>
    <w:rsid w:val="00294B76"/>
    <w:pPr>
      <w:tabs>
        <w:tab w:val="center" w:pos="4680"/>
        <w:tab w:val="right" w:pos="9360"/>
      </w:tabs>
    </w:pPr>
  </w:style>
  <w:style w:type="character" w:customStyle="1" w:styleId="HeaderChar">
    <w:name w:val="Header Char"/>
    <w:basedOn w:val="DefaultParagraphFont"/>
    <w:link w:val="Header"/>
    <w:uiPriority w:val="99"/>
    <w:rsid w:val="00294B76"/>
  </w:style>
  <w:style w:type="paragraph" w:styleId="Footer">
    <w:name w:val="footer"/>
    <w:basedOn w:val="Normal"/>
    <w:link w:val="FooterChar"/>
    <w:uiPriority w:val="99"/>
    <w:unhideWhenUsed/>
    <w:rsid w:val="00294B76"/>
    <w:pPr>
      <w:tabs>
        <w:tab w:val="center" w:pos="4680"/>
        <w:tab w:val="right" w:pos="9360"/>
      </w:tabs>
    </w:pPr>
  </w:style>
  <w:style w:type="character" w:customStyle="1" w:styleId="FooterChar">
    <w:name w:val="Footer Char"/>
    <w:basedOn w:val="DefaultParagraphFont"/>
    <w:link w:val="Footer"/>
    <w:uiPriority w:val="99"/>
    <w:rsid w:val="00294B76"/>
  </w:style>
  <w:style w:type="character" w:styleId="Hyperlink">
    <w:name w:val="Hyperlink"/>
    <w:basedOn w:val="DefaultParagraphFont"/>
    <w:semiHidden/>
    <w:rsid w:val="00962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2722</Words>
  <Characters>15521</Characters>
  <Application>Microsoft Office Word</Application>
  <DocSecurity>0</DocSecurity>
  <Lines>129</Lines>
  <Paragraphs>36</Paragraphs>
  <ScaleCrop>false</ScaleCrop>
  <Company>Legislative Services Agency (LSA)</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