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9C" w:rsidRPr="002974FF" w:rsidRDefault="0027049C">
      <w:pPr>
        <w:jc w:val="center"/>
      </w:pPr>
      <w:r w:rsidRPr="002974FF">
        <w:t>DISCLAIMER</w:t>
      </w:r>
    </w:p>
    <w:p w:rsidR="0027049C" w:rsidRPr="002974FF" w:rsidRDefault="0027049C"/>
    <w:p w:rsidR="0027049C" w:rsidRPr="002974FF" w:rsidRDefault="0027049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7049C" w:rsidRPr="002974FF" w:rsidRDefault="0027049C"/>
    <w:p w:rsidR="0027049C" w:rsidRPr="002974FF" w:rsidRDefault="0027049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049C" w:rsidRPr="002974FF" w:rsidRDefault="0027049C"/>
    <w:p w:rsidR="0027049C" w:rsidRPr="002974FF" w:rsidRDefault="0027049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049C" w:rsidRPr="002974FF" w:rsidRDefault="0027049C"/>
    <w:p w:rsidR="0027049C" w:rsidRPr="002974FF" w:rsidRDefault="0027049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7049C" w:rsidRDefault="0027049C">
      <w:r>
        <w:br w:type="page"/>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0E27">
        <w:lastRenderedPageBreak/>
        <w:t>CHAPTER 11</w:t>
      </w:r>
    </w:p>
    <w:p w:rsidR="001F46C8" w:rsidRP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E27">
        <w:t>Council Form of Government</w:t>
      </w: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6C8">
        <w:rPr>
          <w:b/>
        </w:rPr>
        <w:t>SECTION</w:t>
      </w:r>
      <w:r w:rsidR="00E30E27" w:rsidRPr="00E30E27">
        <w:rPr>
          <w:rFonts w:cs="Times New Roman"/>
          <w:b/>
        </w:rPr>
        <w:t xml:space="preserve"> </w:t>
      </w:r>
      <w:r w:rsidR="00021194" w:rsidRPr="00E30E27">
        <w:rPr>
          <w:rFonts w:cs="Times New Roman"/>
          <w:b/>
        </w:rPr>
        <w:t>5</w:t>
      </w:r>
      <w:r w:rsidR="00E30E27" w:rsidRPr="00E30E27">
        <w:rPr>
          <w:rFonts w:cs="Times New Roman"/>
          <w:b/>
        </w:rPr>
        <w:noBreakHyphen/>
      </w:r>
      <w:r w:rsidR="00021194" w:rsidRPr="00E30E27">
        <w:rPr>
          <w:rFonts w:cs="Times New Roman"/>
          <w:b/>
        </w:rPr>
        <w:t>11</w:t>
      </w:r>
      <w:r w:rsidR="00E30E27" w:rsidRPr="00E30E27">
        <w:rPr>
          <w:rFonts w:cs="Times New Roman"/>
          <w:b/>
        </w:rPr>
        <w:noBreakHyphen/>
      </w:r>
      <w:r w:rsidR="00021194" w:rsidRPr="00E30E27">
        <w:rPr>
          <w:rFonts w:cs="Times New Roman"/>
          <w:b/>
        </w:rPr>
        <w:t>10.</w:t>
      </w:r>
      <w:r w:rsidR="00021194" w:rsidRPr="00E30E27">
        <w:t xml:space="preserve"> Applicability of Chapter 7.</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Except as specifically provided for in this chapter, the structure, organization, powers, duties, functions and responsibilities of municipal government under the council form shall be as prescribed in Chapter 7.</w:t>
      </w: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1194" w:rsidRPr="00E30E27">
        <w:t xml:space="preserve">: 1962 Code </w:t>
      </w:r>
      <w:r w:rsidR="00E30E27" w:rsidRPr="00E30E27">
        <w:t xml:space="preserve">Section </w:t>
      </w:r>
      <w:r w:rsidR="00021194" w:rsidRPr="00E30E27">
        <w:t>47</w:t>
      </w:r>
      <w:r w:rsidR="00E30E27" w:rsidRPr="00E30E27">
        <w:noBreakHyphen/>
      </w:r>
      <w:r w:rsidR="00021194" w:rsidRPr="00E30E27">
        <w:t>70; 1975 (59) 692.</w:t>
      </w: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6C8">
        <w:rPr>
          <w:b/>
        </w:rPr>
        <w:t>SECTION</w:t>
      </w:r>
      <w:r w:rsidR="00E30E27" w:rsidRPr="00E30E27">
        <w:rPr>
          <w:rFonts w:cs="Times New Roman"/>
          <w:b/>
        </w:rPr>
        <w:t xml:space="preserve"> </w:t>
      </w:r>
      <w:r w:rsidR="00021194" w:rsidRPr="00E30E27">
        <w:rPr>
          <w:rFonts w:cs="Times New Roman"/>
          <w:b/>
        </w:rPr>
        <w:t>5</w:t>
      </w:r>
      <w:r w:rsidR="00E30E27" w:rsidRPr="00E30E27">
        <w:rPr>
          <w:rFonts w:cs="Times New Roman"/>
          <w:b/>
        </w:rPr>
        <w:noBreakHyphen/>
      </w:r>
      <w:r w:rsidR="00021194" w:rsidRPr="00E30E27">
        <w:rPr>
          <w:rFonts w:cs="Times New Roman"/>
          <w:b/>
        </w:rPr>
        <w:t>11</w:t>
      </w:r>
      <w:r w:rsidR="00E30E27" w:rsidRPr="00E30E27">
        <w:rPr>
          <w:rFonts w:cs="Times New Roman"/>
          <w:b/>
        </w:rPr>
        <w:noBreakHyphen/>
      </w:r>
      <w:r w:rsidR="00021194" w:rsidRPr="00E30E27">
        <w:rPr>
          <w:rFonts w:cs="Times New Roman"/>
          <w:b/>
        </w:rPr>
        <w:t>20.</w:t>
      </w:r>
      <w:r w:rsidR="00021194" w:rsidRPr="00E30E27">
        <w:t xml:space="preserve"> Structure of council form of government; election of mayor and members of council.</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(a) Under the council form of government there shall be a municipal council composed of five, seven or nine members including the mayor.</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(b) The mayor and members of the council shall be elected in accordance with Chapter 15.</w:t>
      </w: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1194" w:rsidRPr="00E30E27">
        <w:t xml:space="preserve">: 1962 Code </w:t>
      </w:r>
      <w:r w:rsidR="00E30E27" w:rsidRPr="00E30E27">
        <w:t xml:space="preserve">Section </w:t>
      </w:r>
      <w:r w:rsidR="00021194" w:rsidRPr="00E30E27">
        <w:t>47</w:t>
      </w:r>
      <w:r w:rsidR="00E30E27" w:rsidRPr="00E30E27">
        <w:noBreakHyphen/>
      </w:r>
      <w:r w:rsidR="00021194" w:rsidRPr="00E30E27">
        <w:t>71; 1975 (59) 692.</w:t>
      </w: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6C8">
        <w:rPr>
          <w:b/>
        </w:rPr>
        <w:t>SECTION</w:t>
      </w:r>
      <w:r w:rsidR="00E30E27" w:rsidRPr="00E30E27">
        <w:rPr>
          <w:rFonts w:cs="Times New Roman"/>
          <w:b/>
        </w:rPr>
        <w:t xml:space="preserve"> </w:t>
      </w:r>
      <w:r w:rsidR="00021194" w:rsidRPr="00E30E27">
        <w:rPr>
          <w:rFonts w:cs="Times New Roman"/>
          <w:b/>
        </w:rPr>
        <w:t>5</w:t>
      </w:r>
      <w:r w:rsidR="00E30E27" w:rsidRPr="00E30E27">
        <w:rPr>
          <w:rFonts w:cs="Times New Roman"/>
          <w:b/>
        </w:rPr>
        <w:noBreakHyphen/>
      </w:r>
      <w:r w:rsidR="00021194" w:rsidRPr="00E30E27">
        <w:rPr>
          <w:rFonts w:cs="Times New Roman"/>
          <w:b/>
        </w:rPr>
        <w:t>11</w:t>
      </w:r>
      <w:r w:rsidR="00E30E27" w:rsidRPr="00E30E27">
        <w:rPr>
          <w:rFonts w:cs="Times New Roman"/>
          <w:b/>
        </w:rPr>
        <w:noBreakHyphen/>
      </w:r>
      <w:r w:rsidR="00021194" w:rsidRPr="00E30E27">
        <w:rPr>
          <w:rFonts w:cs="Times New Roman"/>
          <w:b/>
        </w:rPr>
        <w:t>30.</w:t>
      </w:r>
      <w:r w:rsidR="00021194" w:rsidRPr="00E30E27">
        <w:t xml:space="preserve"> Legislative and administrative powers of municipality vested in municipal council.</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All legislative and administrative powers of the municipality and the determination of all matters of policy shall be vested in the municipal council. Each member of council, including the mayor, shall have one vote.</w:t>
      </w: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1194" w:rsidRPr="00E30E27">
        <w:t xml:space="preserve">: 1962 Code </w:t>
      </w:r>
      <w:r w:rsidR="00E30E27" w:rsidRPr="00E30E27">
        <w:t xml:space="preserve">Section </w:t>
      </w:r>
      <w:r w:rsidR="00021194" w:rsidRPr="00E30E27">
        <w:t>47</w:t>
      </w:r>
      <w:r w:rsidR="00E30E27" w:rsidRPr="00E30E27">
        <w:noBreakHyphen/>
      </w:r>
      <w:r w:rsidR="00021194" w:rsidRPr="00E30E27">
        <w:t>72; 1975 (59) 692.</w:t>
      </w:r>
    </w:p>
    <w:p w:rsidR="001F46C8" w:rsidRP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6C8">
        <w:rPr>
          <w:b/>
        </w:rPr>
        <w:t>SECTION</w:t>
      </w:r>
      <w:r w:rsidR="00E30E27" w:rsidRPr="00E30E27">
        <w:rPr>
          <w:rFonts w:cs="Times New Roman"/>
          <w:b/>
        </w:rPr>
        <w:t xml:space="preserve"> </w:t>
      </w:r>
      <w:r w:rsidR="00021194" w:rsidRPr="00E30E27">
        <w:rPr>
          <w:rFonts w:cs="Times New Roman"/>
          <w:b/>
        </w:rPr>
        <w:t>5</w:t>
      </w:r>
      <w:r w:rsidR="00E30E27" w:rsidRPr="00E30E27">
        <w:rPr>
          <w:rFonts w:cs="Times New Roman"/>
          <w:b/>
        </w:rPr>
        <w:noBreakHyphen/>
      </w:r>
      <w:r w:rsidR="00021194" w:rsidRPr="00E30E27">
        <w:rPr>
          <w:rFonts w:cs="Times New Roman"/>
          <w:b/>
        </w:rPr>
        <w:t>11</w:t>
      </w:r>
      <w:r w:rsidR="00E30E27" w:rsidRPr="00E30E27">
        <w:rPr>
          <w:rFonts w:cs="Times New Roman"/>
          <w:b/>
        </w:rPr>
        <w:noBreakHyphen/>
      </w:r>
      <w:r w:rsidR="00021194" w:rsidRPr="00E30E27">
        <w:rPr>
          <w:rFonts w:cs="Times New Roman"/>
          <w:b/>
        </w:rPr>
        <w:t>40.</w:t>
      </w:r>
      <w:r w:rsidR="00021194" w:rsidRPr="00E30E27">
        <w:t xml:space="preserve"> Establishment of municipal departments, offices or agencies; employment of administrator; administrative officers appointed and controlled by council; annual budget; taxes.</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(b) All departments, offices and agencies may be administered by an officer appointed by and subject to the direction and supervision of the council.</w:t>
      </w:r>
    </w:p>
    <w:p w:rsidR="001F46C8" w:rsidRDefault="00021194"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E27">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6C8" w:rsidRDefault="001F46C8"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1194" w:rsidRPr="00E30E27">
        <w:t xml:space="preserve">: 1962 Code </w:t>
      </w:r>
      <w:r w:rsidR="00E30E27" w:rsidRPr="00E30E27">
        <w:t xml:space="preserve">Section </w:t>
      </w:r>
      <w:r w:rsidR="00021194" w:rsidRPr="00E30E27">
        <w:t>47</w:t>
      </w:r>
      <w:r w:rsidR="00E30E27" w:rsidRPr="00E30E27">
        <w:noBreakHyphen/>
      </w:r>
      <w:r w:rsidR="00021194" w:rsidRPr="00E30E27">
        <w:t xml:space="preserve">73; 1975 (59) 692; 1976 Act No. 623, </w:t>
      </w:r>
      <w:r w:rsidR="00E30E27" w:rsidRPr="00E30E27">
        <w:t xml:space="preserve">Section </w:t>
      </w:r>
      <w:r w:rsidR="00021194" w:rsidRPr="00E30E27">
        <w:t>5.</w:t>
      </w:r>
    </w:p>
    <w:p w:rsidR="00184435" w:rsidRPr="00E30E27" w:rsidRDefault="00184435" w:rsidP="00E30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E27" w:rsidSect="00E30E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27" w:rsidRDefault="00E30E27" w:rsidP="00E30E27">
      <w:r>
        <w:separator/>
      </w:r>
    </w:p>
  </w:endnote>
  <w:endnote w:type="continuationSeparator" w:id="0">
    <w:p w:rsidR="00E30E27" w:rsidRDefault="00E30E27" w:rsidP="00E3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27" w:rsidRDefault="00E30E27" w:rsidP="00E30E27">
      <w:r>
        <w:separator/>
      </w:r>
    </w:p>
  </w:footnote>
  <w:footnote w:type="continuationSeparator" w:id="0">
    <w:p w:rsidR="00E30E27" w:rsidRDefault="00E30E27" w:rsidP="00E3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27" w:rsidRPr="00E30E27" w:rsidRDefault="00E30E27" w:rsidP="00E3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94"/>
    <w:rsid w:val="000065F4"/>
    <w:rsid w:val="00013F41"/>
    <w:rsid w:val="00021194"/>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6C8"/>
    <w:rsid w:val="001F54BC"/>
    <w:rsid w:val="00203492"/>
    <w:rsid w:val="00204EAC"/>
    <w:rsid w:val="00207F23"/>
    <w:rsid w:val="00236E54"/>
    <w:rsid w:val="00236EE1"/>
    <w:rsid w:val="0024287C"/>
    <w:rsid w:val="002476E4"/>
    <w:rsid w:val="00247C2E"/>
    <w:rsid w:val="002631A1"/>
    <w:rsid w:val="00264CFC"/>
    <w:rsid w:val="0026527A"/>
    <w:rsid w:val="0027049C"/>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0E27"/>
    <w:rsid w:val="00E93DE0"/>
    <w:rsid w:val="00E94C32"/>
    <w:rsid w:val="00EA4DE9"/>
    <w:rsid w:val="00ED5F2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E7A2-BD06-4646-AE92-49AE471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1194"/>
    <w:pPr>
      <w:jc w:val="left"/>
    </w:pPr>
    <w:rPr>
      <w:rFonts w:ascii="Consolas" w:hAnsi="Consolas"/>
      <w:sz w:val="21"/>
      <w:szCs w:val="21"/>
    </w:rPr>
  </w:style>
  <w:style w:type="character" w:customStyle="1" w:styleId="PlainTextChar">
    <w:name w:val="Plain Text Char"/>
    <w:basedOn w:val="DefaultParagraphFont"/>
    <w:link w:val="PlainText"/>
    <w:uiPriority w:val="99"/>
    <w:rsid w:val="00021194"/>
    <w:rPr>
      <w:rFonts w:ascii="Consolas" w:hAnsi="Consolas"/>
      <w:sz w:val="21"/>
      <w:szCs w:val="21"/>
    </w:rPr>
  </w:style>
  <w:style w:type="paragraph" w:styleId="Header">
    <w:name w:val="header"/>
    <w:basedOn w:val="Normal"/>
    <w:link w:val="HeaderChar"/>
    <w:uiPriority w:val="99"/>
    <w:unhideWhenUsed/>
    <w:rsid w:val="00E30E27"/>
    <w:pPr>
      <w:tabs>
        <w:tab w:val="center" w:pos="4680"/>
        <w:tab w:val="right" w:pos="9360"/>
      </w:tabs>
    </w:pPr>
  </w:style>
  <w:style w:type="character" w:customStyle="1" w:styleId="HeaderChar">
    <w:name w:val="Header Char"/>
    <w:basedOn w:val="DefaultParagraphFont"/>
    <w:link w:val="Header"/>
    <w:uiPriority w:val="99"/>
    <w:rsid w:val="00E30E27"/>
  </w:style>
  <w:style w:type="paragraph" w:styleId="Footer">
    <w:name w:val="footer"/>
    <w:basedOn w:val="Normal"/>
    <w:link w:val="FooterChar"/>
    <w:uiPriority w:val="99"/>
    <w:unhideWhenUsed/>
    <w:rsid w:val="00E30E27"/>
    <w:pPr>
      <w:tabs>
        <w:tab w:val="center" w:pos="4680"/>
        <w:tab w:val="right" w:pos="9360"/>
      </w:tabs>
    </w:pPr>
  </w:style>
  <w:style w:type="character" w:customStyle="1" w:styleId="FooterChar">
    <w:name w:val="Footer Char"/>
    <w:basedOn w:val="DefaultParagraphFont"/>
    <w:link w:val="Footer"/>
    <w:uiPriority w:val="99"/>
    <w:rsid w:val="00E30E27"/>
  </w:style>
  <w:style w:type="character" w:styleId="Hyperlink">
    <w:name w:val="Hyperlink"/>
    <w:basedOn w:val="DefaultParagraphFont"/>
    <w:semiHidden/>
    <w:rsid w:val="0027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610</Words>
  <Characters>3478</Characters>
  <Application>Microsoft Office Word</Application>
  <DocSecurity>0</DocSecurity>
  <Lines>28</Lines>
  <Paragraphs>8</Paragraphs>
  <ScaleCrop>false</ScaleCrop>
  <Company>Legislative Services Agency (LSA)</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