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6" w:rsidRPr="002974FF" w:rsidRDefault="00623436">
      <w:pPr>
        <w:jc w:val="center"/>
      </w:pPr>
      <w:r w:rsidRPr="002974FF">
        <w:t>DISCLAIMER</w:t>
      </w:r>
    </w:p>
    <w:p w:rsidR="00623436" w:rsidRPr="002974FF" w:rsidRDefault="00623436"/>
    <w:p w:rsidR="00623436" w:rsidRPr="002974FF" w:rsidRDefault="0062343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23436" w:rsidRPr="002974FF" w:rsidRDefault="00623436"/>
    <w:p w:rsidR="00623436" w:rsidRPr="002974FF" w:rsidRDefault="0062343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3436" w:rsidRPr="002974FF" w:rsidRDefault="00623436"/>
    <w:p w:rsidR="00623436" w:rsidRPr="002974FF" w:rsidRDefault="0062343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3436" w:rsidRPr="002974FF" w:rsidRDefault="00623436"/>
    <w:p w:rsidR="00623436" w:rsidRPr="002974FF" w:rsidRDefault="0062343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23436" w:rsidRDefault="00623436">
      <w:r>
        <w:br w:type="page"/>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E334E">
        <w:lastRenderedPageBreak/>
        <w:t>CHAPTER 11</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334E">
        <w:t>State Budget System</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4CB3" w:rsidRPr="002E334E">
        <w:t xml:space="preserve"> 1</w:t>
      </w:r>
    </w:p>
    <w:p w:rsidR="002D77DD" w:rsidRP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334E">
        <w:t>General Provisions</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10.</w:t>
      </w:r>
      <w:r w:rsidR="009E4CB3" w:rsidRPr="002E334E">
        <w:t xml:space="preserve"> Duties of Executive Budget Office and Revenue and Fiscal Affairs Office, and Department of Revenue.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The Executive Budget Office and Revenue and Fiscal Affairs Office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1962 Code </w:t>
      </w:r>
      <w:r w:rsidR="002E334E" w:rsidRPr="002E334E">
        <w:t xml:space="preserve">Section </w:t>
      </w:r>
      <w:r w:rsidR="009E4CB3" w:rsidRPr="002E334E">
        <w:t>1</w:t>
      </w:r>
      <w:r w:rsidR="002E334E" w:rsidRPr="002E334E">
        <w:noBreakHyphen/>
      </w:r>
      <w:r w:rsidR="009E4CB3" w:rsidRPr="002E334E">
        <w:t xml:space="preserve">721; 1952 Code </w:t>
      </w:r>
      <w:r w:rsidR="002E334E" w:rsidRPr="002E334E">
        <w:t xml:space="preserve">Section </w:t>
      </w:r>
      <w:r w:rsidR="009E4CB3" w:rsidRPr="002E334E">
        <w:t>1</w:t>
      </w:r>
      <w:r w:rsidR="002E334E" w:rsidRPr="002E334E">
        <w:noBreakHyphen/>
      </w:r>
      <w:r w:rsidR="009E4CB3" w:rsidRPr="002E334E">
        <w:t xml:space="preserve">721; 1942 Code </w:t>
      </w:r>
      <w:r w:rsidR="002E334E" w:rsidRPr="002E334E">
        <w:t xml:space="preserve">Section </w:t>
      </w:r>
      <w:r w:rsidR="009E4CB3" w:rsidRPr="002E334E">
        <w:t xml:space="preserve">3222; 1932 Code </w:t>
      </w:r>
      <w:r w:rsidR="002E334E" w:rsidRPr="002E334E">
        <w:t xml:space="preserve">Section </w:t>
      </w:r>
      <w:r w:rsidR="009E4CB3" w:rsidRPr="002E334E">
        <w:t xml:space="preserve">3222; Civ. C. </w:t>
      </w:r>
      <w:r w:rsidR="002E334E" w:rsidRPr="002E334E">
        <w:t>‘</w:t>
      </w:r>
      <w:r w:rsidR="009E4CB3" w:rsidRPr="002E334E">
        <w:t xml:space="preserve">22 </w:t>
      </w:r>
      <w:r w:rsidR="002E334E" w:rsidRPr="002E334E">
        <w:t xml:space="preserve">Section </w:t>
      </w:r>
      <w:r w:rsidR="009E4CB3" w:rsidRPr="002E334E">
        <w:t xml:space="preserve">918; 1919 (31) 187; 1950 (46) 3605; 1993 Act No. 181, </w:t>
      </w:r>
      <w:r w:rsidR="002E334E" w:rsidRPr="002E334E">
        <w:t xml:space="preserve">Section </w:t>
      </w:r>
      <w:r w:rsidR="009E4CB3" w:rsidRPr="002E334E">
        <w:t>91.</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15.</w:t>
      </w:r>
      <w:r w:rsidR="009E4CB3" w:rsidRPr="002E334E">
        <w:t xml:space="preserve"> Budget functions devolved on Governor; Budget Office to assist.</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 xml:space="preserve">The functions of the State Budget and Control Board in the preparation and submission to the General Assembly of the recommended state budget are devolved upon the Governor. Wherever the phrase </w:t>
      </w:r>
      <w:r w:rsidR="002E334E" w:rsidRPr="002E334E">
        <w:t>“</w:t>
      </w:r>
      <w:r w:rsidRPr="002E334E">
        <w:t>State Budget and Control Board</w:t>
      </w:r>
      <w:r w:rsidR="002E334E" w:rsidRPr="002E334E">
        <w:t>”</w:t>
      </w:r>
      <w:r w:rsidRPr="002E334E">
        <w:t xml:space="preserve"> appears in the context of preparing and submitting budget recommendations to the General Assembly, it means the Governor. In preparing the recommended state budget, the Governor may consult with the State Treasurer, the Comptroller General, or other state officials as needed. The Executive Budget Office shall assist the Governor in preparing the budget recommendations, but this function of the Executive Budget Office may not be construed as altering the overall management and administration of the Executive Budget Office.</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1993 Act No. 132, </w:t>
      </w:r>
      <w:r w:rsidR="002E334E" w:rsidRPr="002E334E">
        <w:t xml:space="preserve">Section </w:t>
      </w:r>
      <w:r w:rsidR="009E4CB3" w:rsidRPr="002E334E">
        <w:t>1.</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20.</w:t>
      </w:r>
      <w:r w:rsidR="009E4CB3" w:rsidRPr="002E334E">
        <w:t xml:space="preserve"> Information to be secured by Governor.</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On or before the first day of November in each year the Governor and his assistants shall complete a careful survey of all the departments, bureaus, divisions, officers, boards, commissions, institutions and other agencies and undertakings of the State, through which it shall be in possession of the working knowledge upon which to base his recommendations to the General Assembly.</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1962 Code </w:t>
      </w:r>
      <w:r w:rsidR="002E334E" w:rsidRPr="002E334E">
        <w:t xml:space="preserve">Section </w:t>
      </w:r>
      <w:r w:rsidR="009E4CB3" w:rsidRPr="002E334E">
        <w:t>1</w:t>
      </w:r>
      <w:r w:rsidR="002E334E" w:rsidRPr="002E334E">
        <w:noBreakHyphen/>
      </w:r>
      <w:r w:rsidR="009E4CB3" w:rsidRPr="002E334E">
        <w:t xml:space="preserve">722; 1952 Code </w:t>
      </w:r>
      <w:r w:rsidR="002E334E" w:rsidRPr="002E334E">
        <w:t xml:space="preserve">Section </w:t>
      </w:r>
      <w:r w:rsidR="009E4CB3" w:rsidRPr="002E334E">
        <w:t>1</w:t>
      </w:r>
      <w:r w:rsidR="002E334E" w:rsidRPr="002E334E">
        <w:noBreakHyphen/>
      </w:r>
      <w:r w:rsidR="009E4CB3" w:rsidRPr="002E334E">
        <w:t xml:space="preserve">722; 1942 Code </w:t>
      </w:r>
      <w:r w:rsidR="002E334E" w:rsidRPr="002E334E">
        <w:t xml:space="preserve">Section </w:t>
      </w:r>
      <w:r w:rsidR="009E4CB3" w:rsidRPr="002E334E">
        <w:t xml:space="preserve">3218; 1932 Code </w:t>
      </w:r>
      <w:r w:rsidR="002E334E" w:rsidRPr="002E334E">
        <w:t xml:space="preserve">Section </w:t>
      </w:r>
      <w:r w:rsidR="009E4CB3" w:rsidRPr="002E334E">
        <w:t xml:space="preserve">3218; Civ. C. </w:t>
      </w:r>
      <w:r w:rsidR="002E334E" w:rsidRPr="002E334E">
        <w:t>‘</w:t>
      </w:r>
      <w:r w:rsidR="009E4CB3" w:rsidRPr="002E334E">
        <w:t xml:space="preserve">22 </w:t>
      </w:r>
      <w:r w:rsidR="002E334E" w:rsidRPr="002E334E">
        <w:t xml:space="preserve">Section </w:t>
      </w:r>
      <w:r w:rsidR="009E4CB3" w:rsidRPr="002E334E">
        <w:t>914; 1919 (31) 187; 1950 (46) 3605.</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30.</w:t>
      </w:r>
      <w:r w:rsidR="009E4CB3" w:rsidRPr="002E334E">
        <w:t xml:space="preserve"> Annual estimates.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On or before the first day of November, annually, each of the several state departments, bureaus, divisions, officers, commissions, institutions and other agencies and undertakings receiving or asking financial aid from the State shall report to the Governor, on official estimate blanks furnished for such purpose, an estimate in itemized form showing the amount needed for the year beginning with the first day of July thereafter. The official estimate blanks which must be used in making these reports shall be furnished by the board, shall be uniform and shall clearly designate the kind of information to be given thereon.</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1962 Code </w:t>
      </w:r>
      <w:r w:rsidR="002E334E" w:rsidRPr="002E334E">
        <w:t xml:space="preserve">Section </w:t>
      </w:r>
      <w:r w:rsidR="009E4CB3" w:rsidRPr="002E334E">
        <w:t>1</w:t>
      </w:r>
      <w:r w:rsidR="002E334E" w:rsidRPr="002E334E">
        <w:noBreakHyphen/>
      </w:r>
      <w:r w:rsidR="009E4CB3" w:rsidRPr="002E334E">
        <w:t xml:space="preserve">723; 1952 Code </w:t>
      </w:r>
      <w:r w:rsidR="002E334E" w:rsidRPr="002E334E">
        <w:t xml:space="preserve">Section </w:t>
      </w:r>
      <w:r w:rsidR="009E4CB3" w:rsidRPr="002E334E">
        <w:t>1</w:t>
      </w:r>
      <w:r w:rsidR="002E334E" w:rsidRPr="002E334E">
        <w:noBreakHyphen/>
      </w:r>
      <w:r w:rsidR="009E4CB3" w:rsidRPr="002E334E">
        <w:t xml:space="preserve">723; 1942 Code </w:t>
      </w:r>
      <w:r w:rsidR="002E334E" w:rsidRPr="002E334E">
        <w:t xml:space="preserve">Section </w:t>
      </w:r>
      <w:r w:rsidR="009E4CB3" w:rsidRPr="002E334E">
        <w:t xml:space="preserve">3213; 1932 Code </w:t>
      </w:r>
      <w:r w:rsidR="002E334E" w:rsidRPr="002E334E">
        <w:t xml:space="preserve">Section </w:t>
      </w:r>
      <w:r w:rsidR="009E4CB3" w:rsidRPr="002E334E">
        <w:t xml:space="preserve">3213; Civ. C. </w:t>
      </w:r>
      <w:r w:rsidR="002E334E" w:rsidRPr="002E334E">
        <w:t>‘</w:t>
      </w:r>
      <w:r w:rsidR="009E4CB3" w:rsidRPr="002E334E">
        <w:t xml:space="preserve">22 </w:t>
      </w:r>
      <w:r w:rsidR="002E334E" w:rsidRPr="002E334E">
        <w:t xml:space="preserve">Section </w:t>
      </w:r>
      <w:r w:rsidR="009E4CB3" w:rsidRPr="002E334E">
        <w:t>909; 1919 (31) 187; 1933 (38) 218; 1950 (46) 3605.</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lastRenderedPageBreak/>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40.</w:t>
      </w:r>
      <w:r w:rsidR="009E4CB3" w:rsidRPr="002E334E">
        <w:t xml:space="preserve"> Annual statements from Comptroller General.</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On or before the first day of each November the Comptroller General shall furnish to the Governor the following statements, classified and itemized in strict accordance with the budget classifications adopted by the Governor:</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(1) A statement showing the balance standing to the credit of the several appropriations for each department, bureau, division, officer, board, commission, institution or other agency or undertaking of the State at the end of the last preceding appropriation year;</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(4) An itemized and complete financial balance sheet for the State at the close of the last preceding fiscal year ending June thirtieth; and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(5) Such other statements as the board shall request.</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1962 Code </w:t>
      </w:r>
      <w:r w:rsidR="002E334E" w:rsidRPr="002E334E">
        <w:t xml:space="preserve">Section </w:t>
      </w:r>
      <w:r w:rsidR="009E4CB3" w:rsidRPr="002E334E">
        <w:t>1</w:t>
      </w:r>
      <w:r w:rsidR="002E334E" w:rsidRPr="002E334E">
        <w:noBreakHyphen/>
      </w:r>
      <w:r w:rsidR="009E4CB3" w:rsidRPr="002E334E">
        <w:t xml:space="preserve">724; 1952 Code </w:t>
      </w:r>
      <w:r w:rsidR="002E334E" w:rsidRPr="002E334E">
        <w:t xml:space="preserve">Section </w:t>
      </w:r>
      <w:r w:rsidR="009E4CB3" w:rsidRPr="002E334E">
        <w:t>1</w:t>
      </w:r>
      <w:r w:rsidR="002E334E" w:rsidRPr="002E334E">
        <w:noBreakHyphen/>
      </w:r>
      <w:r w:rsidR="009E4CB3" w:rsidRPr="002E334E">
        <w:t xml:space="preserve">724; 1942 Code </w:t>
      </w:r>
      <w:r w:rsidR="002E334E" w:rsidRPr="002E334E">
        <w:t xml:space="preserve">Section </w:t>
      </w:r>
      <w:r w:rsidR="009E4CB3" w:rsidRPr="002E334E">
        <w:t xml:space="preserve">3215; 1932 Code </w:t>
      </w:r>
      <w:r w:rsidR="002E334E" w:rsidRPr="002E334E">
        <w:t xml:space="preserve">Section </w:t>
      </w:r>
      <w:r w:rsidR="009E4CB3" w:rsidRPr="002E334E">
        <w:t xml:space="preserve">3215; Civ. C. </w:t>
      </w:r>
      <w:r w:rsidR="002E334E" w:rsidRPr="002E334E">
        <w:t>‘</w:t>
      </w:r>
      <w:r w:rsidR="009E4CB3" w:rsidRPr="002E334E">
        <w:t xml:space="preserve">22 </w:t>
      </w:r>
      <w:r w:rsidR="002E334E" w:rsidRPr="002E334E">
        <w:t xml:space="preserve">Section </w:t>
      </w:r>
      <w:r w:rsidR="009E4CB3" w:rsidRPr="002E334E">
        <w:t>911; 1919 (31) 187; 1933 (38) 218; 1950 (46) 3605.</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50.</w:t>
      </w:r>
      <w:r w:rsidR="009E4CB3" w:rsidRPr="002E334E">
        <w:t xml:space="preserve"> Comptroller General shall furnish annual estimate of needs of State.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On or before the first day of December, annually, the Comptroller General shall furnish to the Governor an estimate of the financial needs of the State, itemized in strict accordance with the budget classifications adopted by the Governor and certified and approved by the presiding officer of each House for each year beginning with the first day of July thereafter; and he shall also furnish an estimate of the financial needs of the judiciary, as provided by law, itemized in strict accordance with the budget classification adopted by the Governor, for each year, beginning with the first day of July thereafter. The Comptroller General shall transmit to the Governor with these estimates full and detailed explanations of all increases or decreases. These estimates together with the accompanying explanations of increases and decreases shall be included in the budget by the Governor without revisions, but with its recommendations thereon.</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1962 Code </w:t>
      </w:r>
      <w:r w:rsidR="002E334E" w:rsidRPr="002E334E">
        <w:t xml:space="preserve">Section </w:t>
      </w:r>
      <w:r w:rsidR="009E4CB3" w:rsidRPr="002E334E">
        <w:t>1</w:t>
      </w:r>
      <w:r w:rsidR="002E334E" w:rsidRPr="002E334E">
        <w:noBreakHyphen/>
      </w:r>
      <w:r w:rsidR="009E4CB3" w:rsidRPr="002E334E">
        <w:t xml:space="preserve">725; 1952 Code </w:t>
      </w:r>
      <w:r w:rsidR="002E334E" w:rsidRPr="002E334E">
        <w:t xml:space="preserve">Section </w:t>
      </w:r>
      <w:r w:rsidR="009E4CB3" w:rsidRPr="002E334E">
        <w:t>1</w:t>
      </w:r>
      <w:r w:rsidR="002E334E" w:rsidRPr="002E334E">
        <w:noBreakHyphen/>
      </w:r>
      <w:r w:rsidR="009E4CB3" w:rsidRPr="002E334E">
        <w:t xml:space="preserve">725; 1942 Code </w:t>
      </w:r>
      <w:r w:rsidR="002E334E" w:rsidRPr="002E334E">
        <w:t xml:space="preserve">Section </w:t>
      </w:r>
      <w:r w:rsidR="009E4CB3" w:rsidRPr="002E334E">
        <w:t xml:space="preserve">3214; 1932 Code </w:t>
      </w:r>
      <w:r w:rsidR="002E334E" w:rsidRPr="002E334E">
        <w:t xml:space="preserve">Section </w:t>
      </w:r>
      <w:r w:rsidR="009E4CB3" w:rsidRPr="002E334E">
        <w:t xml:space="preserve">3214; Civ. C. </w:t>
      </w:r>
      <w:r w:rsidR="002E334E" w:rsidRPr="002E334E">
        <w:t>‘</w:t>
      </w:r>
      <w:r w:rsidR="009E4CB3" w:rsidRPr="002E334E">
        <w:t xml:space="preserve">22 </w:t>
      </w:r>
      <w:r w:rsidR="002E334E" w:rsidRPr="002E334E">
        <w:t xml:space="preserve">Section </w:t>
      </w:r>
      <w:r w:rsidR="009E4CB3" w:rsidRPr="002E334E">
        <w:t>910; 1919 (31) 187; 1933 (38) 218; 1950 (46) 3605.</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70.</w:t>
      </w:r>
      <w:r w:rsidR="009E4CB3" w:rsidRPr="002E334E">
        <w:t xml:space="preserve"> Budgets submitted to General Assembly.</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 Within five days after the beginning of each regular session of the General Assembly the Governor shall submit to the presiding officer of each house printed copies of a budget, based on his own conclusions and judgments, containing a complete and itemized plan of all proposed expenditures for each state department, bureau, division, officer, board, commission, institution, or other agency or undertaking, classified by functions, character, and object, and of estimated revenues and borrowings for each year, beginning with the first day of the next fiscal year. Opposite each item of the proposed expenditures the budget must show in separate parallel columns the amount appropriated for the last preceding appropriation year, for the current appropriation year and the increase or decrease.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The budget which is submitted by the board to the presiding officer of each house must conform to the funding requirements contained in Section 36, Article III of the Constitution of this State.</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1962 Code </w:t>
      </w:r>
      <w:r w:rsidR="002E334E" w:rsidRPr="002E334E">
        <w:t xml:space="preserve">Section </w:t>
      </w:r>
      <w:r w:rsidR="009E4CB3" w:rsidRPr="002E334E">
        <w:t>1</w:t>
      </w:r>
      <w:r w:rsidR="002E334E" w:rsidRPr="002E334E">
        <w:noBreakHyphen/>
      </w:r>
      <w:r w:rsidR="009E4CB3" w:rsidRPr="002E334E">
        <w:t xml:space="preserve">727; 1952 Code </w:t>
      </w:r>
      <w:r w:rsidR="002E334E" w:rsidRPr="002E334E">
        <w:t xml:space="preserve">Section </w:t>
      </w:r>
      <w:r w:rsidR="009E4CB3" w:rsidRPr="002E334E">
        <w:t>1</w:t>
      </w:r>
      <w:r w:rsidR="002E334E" w:rsidRPr="002E334E">
        <w:noBreakHyphen/>
      </w:r>
      <w:r w:rsidR="009E4CB3" w:rsidRPr="002E334E">
        <w:t xml:space="preserve">727; 1942 Code </w:t>
      </w:r>
      <w:r w:rsidR="002E334E" w:rsidRPr="002E334E">
        <w:t xml:space="preserve">Section </w:t>
      </w:r>
      <w:r w:rsidR="009E4CB3" w:rsidRPr="002E334E">
        <w:t xml:space="preserve">3219; 1932 Code </w:t>
      </w:r>
      <w:r w:rsidR="002E334E" w:rsidRPr="002E334E">
        <w:t xml:space="preserve">Section </w:t>
      </w:r>
      <w:r w:rsidR="009E4CB3" w:rsidRPr="002E334E">
        <w:t xml:space="preserve">3219; Civ. C. </w:t>
      </w:r>
      <w:r w:rsidR="002E334E" w:rsidRPr="002E334E">
        <w:t>‘</w:t>
      </w:r>
      <w:r w:rsidR="009E4CB3" w:rsidRPr="002E334E">
        <w:t xml:space="preserve">22 </w:t>
      </w:r>
      <w:r w:rsidR="002E334E" w:rsidRPr="002E334E">
        <w:t xml:space="preserve">Section </w:t>
      </w:r>
      <w:r w:rsidR="009E4CB3" w:rsidRPr="002E334E">
        <w:t xml:space="preserve">915; 1919 (31) 187; 1933 (38) 218; 1950 (46) 3605; 1988 Act No. 385, </w:t>
      </w:r>
      <w:r w:rsidR="002E334E" w:rsidRPr="002E334E">
        <w:t xml:space="preserve">Section </w:t>
      </w:r>
      <w:r w:rsidR="009E4CB3" w:rsidRPr="002E334E">
        <w:t>2.</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80.</w:t>
      </w:r>
      <w:r w:rsidR="009E4CB3" w:rsidRPr="002E334E">
        <w:t xml:space="preserve"> Statements, balance sheet, and general survey to accompany budget.</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lastRenderedPageBreak/>
        <w:tab/>
        <w:t>The Governor shall accompany the budget with:</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(1) A statement of the revenues and expenditures for each of the two appropriation years next preceding, classified and itemized in accordance with the official budget classification adopted by the board;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(2) A statement of the current assets, liabilities, revenues and surplus or deficit of the State;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(3) A statement of the debts and funds of the State;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(4) A statement showing the board</w:t>
      </w:r>
      <w:r w:rsidR="002E334E" w:rsidRPr="002E334E">
        <w:t>’</w:t>
      </w:r>
      <w:r w:rsidRPr="002E334E">
        <w:t>s itemized estimates of the condition of the State Treasury as of the beginning and end of each year;</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(5) An itemized and complete financial balance sheet for the State at the close of the last preceding fiscal year ending June thirtieth; and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(6) A general survey of the State</w:t>
      </w:r>
      <w:r w:rsidR="002E334E" w:rsidRPr="002E334E">
        <w:t>’</w:t>
      </w:r>
      <w:r w:rsidRPr="002E334E">
        <w:t>s financial and natural resources, with a review of the general economic, industrial and commercial condition of the State.</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1962 Code </w:t>
      </w:r>
      <w:r w:rsidR="002E334E" w:rsidRPr="002E334E">
        <w:t xml:space="preserve">Section </w:t>
      </w:r>
      <w:r w:rsidR="009E4CB3" w:rsidRPr="002E334E">
        <w:t>1</w:t>
      </w:r>
      <w:r w:rsidR="002E334E" w:rsidRPr="002E334E">
        <w:noBreakHyphen/>
      </w:r>
      <w:r w:rsidR="009E4CB3" w:rsidRPr="002E334E">
        <w:t xml:space="preserve">728; 1952 Code </w:t>
      </w:r>
      <w:r w:rsidR="002E334E" w:rsidRPr="002E334E">
        <w:t xml:space="preserve">Section </w:t>
      </w:r>
      <w:r w:rsidR="009E4CB3" w:rsidRPr="002E334E">
        <w:t>1</w:t>
      </w:r>
      <w:r w:rsidR="002E334E" w:rsidRPr="002E334E">
        <w:noBreakHyphen/>
      </w:r>
      <w:r w:rsidR="009E4CB3" w:rsidRPr="002E334E">
        <w:t xml:space="preserve">728; 1942 Code </w:t>
      </w:r>
      <w:r w:rsidR="002E334E" w:rsidRPr="002E334E">
        <w:t xml:space="preserve">Section </w:t>
      </w:r>
      <w:r w:rsidR="009E4CB3" w:rsidRPr="002E334E">
        <w:t xml:space="preserve">3219; 1932 Code </w:t>
      </w:r>
      <w:r w:rsidR="002E334E" w:rsidRPr="002E334E">
        <w:t xml:space="preserve">Section </w:t>
      </w:r>
      <w:r w:rsidR="009E4CB3" w:rsidRPr="002E334E">
        <w:t xml:space="preserve">3219; Civ. C. </w:t>
      </w:r>
      <w:r w:rsidR="002E334E" w:rsidRPr="002E334E">
        <w:t>‘</w:t>
      </w:r>
      <w:r w:rsidR="009E4CB3" w:rsidRPr="002E334E">
        <w:t xml:space="preserve">22 </w:t>
      </w:r>
      <w:r w:rsidR="002E334E" w:rsidRPr="002E334E">
        <w:t xml:space="preserve">Section </w:t>
      </w:r>
      <w:r w:rsidR="009E4CB3" w:rsidRPr="002E334E">
        <w:t>915; 1919 (31) 187; 1933 (38) 218; 1950 (46) 3605.</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90.</w:t>
      </w:r>
      <w:r w:rsidR="009E4CB3" w:rsidRPr="002E334E">
        <w:t xml:space="preserve"> Joint open meetings of appropriation committees.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The standing committees of the House of Representatives and of the Senate in charge of appropriation measures shall sit jointly in open sessions while considering the budget and shall begin such joint meetings within five days after the budget has been submitted to the General Assembly by the Governor. This joint committee may cause the attendance of heads or responsible representatives of the departments, institutions and all other agencies of the State to furnish such information and answer such questions as the joint committee shall require and to these sessions shall be admitted, with the right to be heard, all persons interested in the estimates under consideration. The Governor, or his representatives, and the Governor</w:t>
      </w:r>
      <w:r w:rsidR="002E334E" w:rsidRPr="002E334E">
        <w:noBreakHyphen/>
      </w:r>
      <w:r w:rsidRPr="002E334E">
        <w:t>elect shall have the right to sit at these public hearings and be heard on all matters coming before the joint committee.</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1962 Code </w:t>
      </w:r>
      <w:r w:rsidR="002E334E" w:rsidRPr="002E334E">
        <w:t xml:space="preserve">Section </w:t>
      </w:r>
      <w:r w:rsidR="009E4CB3" w:rsidRPr="002E334E">
        <w:t>1</w:t>
      </w:r>
      <w:r w:rsidR="002E334E" w:rsidRPr="002E334E">
        <w:noBreakHyphen/>
      </w:r>
      <w:r w:rsidR="009E4CB3" w:rsidRPr="002E334E">
        <w:t xml:space="preserve">729; 1952 Code </w:t>
      </w:r>
      <w:r w:rsidR="002E334E" w:rsidRPr="002E334E">
        <w:t xml:space="preserve">Section </w:t>
      </w:r>
      <w:r w:rsidR="009E4CB3" w:rsidRPr="002E334E">
        <w:t>1</w:t>
      </w:r>
      <w:r w:rsidR="002E334E" w:rsidRPr="002E334E">
        <w:noBreakHyphen/>
      </w:r>
      <w:r w:rsidR="009E4CB3" w:rsidRPr="002E334E">
        <w:t xml:space="preserve">729; 1942 Code </w:t>
      </w:r>
      <w:r w:rsidR="002E334E" w:rsidRPr="002E334E">
        <w:t xml:space="preserve">Section </w:t>
      </w:r>
      <w:r w:rsidR="009E4CB3" w:rsidRPr="002E334E">
        <w:t xml:space="preserve">3220; 1932 Code </w:t>
      </w:r>
      <w:r w:rsidR="002E334E" w:rsidRPr="002E334E">
        <w:t xml:space="preserve">Section </w:t>
      </w:r>
      <w:r w:rsidR="009E4CB3" w:rsidRPr="002E334E">
        <w:t xml:space="preserve">3220; Civ. C. </w:t>
      </w:r>
      <w:r w:rsidR="002E334E" w:rsidRPr="002E334E">
        <w:t>‘</w:t>
      </w:r>
      <w:r w:rsidR="009E4CB3" w:rsidRPr="002E334E">
        <w:t xml:space="preserve">22 </w:t>
      </w:r>
      <w:r w:rsidR="002E334E" w:rsidRPr="002E334E">
        <w:t xml:space="preserve">Section </w:t>
      </w:r>
      <w:r w:rsidR="009E4CB3" w:rsidRPr="002E334E">
        <w:t>916; 1919 (31) 187; 1950 (46) 3605.</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100.</w:t>
      </w:r>
      <w:r w:rsidR="009E4CB3" w:rsidRPr="002E334E">
        <w:t xml:space="preserve"> General Assembly may amend budget bill.</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The General Assembly may increase or decrease items in the budget bill as it may deem to be in the interest of greater economy and efficiency in the public service.</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1962 Code </w:t>
      </w:r>
      <w:r w:rsidR="002E334E" w:rsidRPr="002E334E">
        <w:t xml:space="preserve">Section </w:t>
      </w:r>
      <w:r w:rsidR="009E4CB3" w:rsidRPr="002E334E">
        <w:t>1</w:t>
      </w:r>
      <w:r w:rsidR="002E334E" w:rsidRPr="002E334E">
        <w:noBreakHyphen/>
      </w:r>
      <w:r w:rsidR="009E4CB3" w:rsidRPr="002E334E">
        <w:t xml:space="preserve">730; 1952 Code </w:t>
      </w:r>
      <w:r w:rsidR="002E334E" w:rsidRPr="002E334E">
        <w:t xml:space="preserve">Section </w:t>
      </w:r>
      <w:r w:rsidR="009E4CB3" w:rsidRPr="002E334E">
        <w:t>1</w:t>
      </w:r>
      <w:r w:rsidR="002E334E" w:rsidRPr="002E334E">
        <w:noBreakHyphen/>
      </w:r>
      <w:r w:rsidR="009E4CB3" w:rsidRPr="002E334E">
        <w:t xml:space="preserve">730; 1942 Code </w:t>
      </w:r>
      <w:r w:rsidR="002E334E" w:rsidRPr="002E334E">
        <w:t xml:space="preserve">Section </w:t>
      </w:r>
      <w:r w:rsidR="009E4CB3" w:rsidRPr="002E334E">
        <w:t xml:space="preserve">3221; 1932 Code </w:t>
      </w:r>
      <w:r w:rsidR="002E334E" w:rsidRPr="002E334E">
        <w:t xml:space="preserve">Section </w:t>
      </w:r>
      <w:r w:rsidR="009E4CB3" w:rsidRPr="002E334E">
        <w:t xml:space="preserve">3221; Civ. C. </w:t>
      </w:r>
      <w:r w:rsidR="002E334E" w:rsidRPr="002E334E">
        <w:t>‘</w:t>
      </w:r>
      <w:r w:rsidR="009E4CB3" w:rsidRPr="002E334E">
        <w:t xml:space="preserve">22 </w:t>
      </w:r>
      <w:r w:rsidR="002E334E" w:rsidRPr="002E334E">
        <w:t xml:space="preserve">Section </w:t>
      </w:r>
      <w:r w:rsidR="009E4CB3" w:rsidRPr="002E334E">
        <w:t>917; 1919 (31) 187.</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110.</w:t>
      </w:r>
      <w:r w:rsidR="009E4CB3" w:rsidRPr="002E334E">
        <w:t xml:space="preserve"> Expenses of certain committee chairmen of the General Assembly.</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The Chairman of the Ways and Means Committee of the House of Representatives and the Chairman of the Finance Committee of the Senate shall receive, in addition to their per diem, their actual traveling expenses, to be audited and approved by the Comptroller General.</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1962 Code </w:t>
      </w:r>
      <w:r w:rsidR="002E334E" w:rsidRPr="002E334E">
        <w:t xml:space="preserve">Section </w:t>
      </w:r>
      <w:r w:rsidR="009E4CB3" w:rsidRPr="002E334E">
        <w:t>1</w:t>
      </w:r>
      <w:r w:rsidR="002E334E" w:rsidRPr="002E334E">
        <w:noBreakHyphen/>
      </w:r>
      <w:r w:rsidR="009E4CB3" w:rsidRPr="002E334E">
        <w:t xml:space="preserve">731; 1952 Code </w:t>
      </w:r>
      <w:r w:rsidR="002E334E" w:rsidRPr="002E334E">
        <w:t xml:space="preserve">Section </w:t>
      </w:r>
      <w:r w:rsidR="009E4CB3" w:rsidRPr="002E334E">
        <w:t>1</w:t>
      </w:r>
      <w:r w:rsidR="002E334E" w:rsidRPr="002E334E">
        <w:noBreakHyphen/>
      </w:r>
      <w:r w:rsidR="009E4CB3" w:rsidRPr="002E334E">
        <w:t xml:space="preserve">731; 1942 Code </w:t>
      </w:r>
      <w:r w:rsidR="002E334E" w:rsidRPr="002E334E">
        <w:t xml:space="preserve">Section </w:t>
      </w:r>
      <w:r w:rsidR="009E4CB3" w:rsidRPr="002E334E">
        <w:t xml:space="preserve">3217; 1932 Code </w:t>
      </w:r>
      <w:r w:rsidR="002E334E" w:rsidRPr="002E334E">
        <w:t xml:space="preserve">Section </w:t>
      </w:r>
      <w:r w:rsidR="009E4CB3" w:rsidRPr="002E334E">
        <w:t xml:space="preserve">3217; Civ. C. </w:t>
      </w:r>
      <w:r w:rsidR="002E334E" w:rsidRPr="002E334E">
        <w:t>‘</w:t>
      </w:r>
      <w:r w:rsidR="009E4CB3" w:rsidRPr="002E334E">
        <w:t xml:space="preserve">22 </w:t>
      </w:r>
      <w:r w:rsidR="002E334E" w:rsidRPr="002E334E">
        <w:t xml:space="preserve">Section </w:t>
      </w:r>
      <w:r w:rsidR="009E4CB3" w:rsidRPr="002E334E">
        <w:t>913; 1919 (31) 187; 1951 (47) 506.</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140.</w:t>
      </w:r>
      <w:r w:rsidR="009E4CB3" w:rsidRPr="002E334E">
        <w:t xml:space="preserve"> Limits on appropriation of surplus general fund revenues; revenue derived from change in accounting method.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(A)(1) In the Governor</w:t>
      </w:r>
      <w:r w:rsidR="002E334E" w:rsidRPr="002E334E">
        <w:t>’</w:t>
      </w:r>
      <w:r w:rsidRPr="002E334E">
        <w:t>s annual budget recommendation to the General Assembly, no recommendation may be made for the appropriation of surplus general fund revenues in excess of amounts officially recognized as such by the Board of Economic Advisors.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(2) In any bill or joint resolution appropriating general fund revenues, no surplus general fund revenue may be appropriated in excess of amounts officially recognized as such by the Board of Economic Advisors.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In making the annual budget recommendation to the General Assembly, the Governor shall not incorporate or realize any revenue derived on the basis of any future change in a method of accounting, as determined by the Revenue and Fiscal Affairs Office, unless the change in a method of accounting is based on statutory authority specifically granted to the Revenue and Fiscal Affairs Office or a statutory enactment changing the method of accounting.</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1993 Act No. 162, </w:t>
      </w:r>
      <w:r w:rsidR="002E334E" w:rsidRPr="002E334E">
        <w:t xml:space="preserve">Section </w:t>
      </w:r>
      <w:r w:rsidR="009E4CB3" w:rsidRPr="002E334E">
        <w:t xml:space="preserve">1; 1994 Act No. 497, Part II, </w:t>
      </w:r>
      <w:r w:rsidR="002E334E" w:rsidRPr="002E334E">
        <w:t xml:space="preserve">Section </w:t>
      </w:r>
      <w:r w:rsidR="009E4CB3" w:rsidRPr="002E334E">
        <w:t xml:space="preserve">7A; 1995 Act No. 142, </w:t>
      </w:r>
      <w:r w:rsidR="002E334E" w:rsidRPr="002E334E">
        <w:t xml:space="preserve">Section </w:t>
      </w:r>
      <w:r w:rsidR="009E4CB3" w:rsidRPr="002E334E">
        <w:t xml:space="preserve">1; 1997 Act No. 155, Part II, </w:t>
      </w:r>
      <w:r w:rsidR="002E334E" w:rsidRPr="002E334E">
        <w:t xml:space="preserve">Section </w:t>
      </w:r>
      <w:r w:rsidR="009E4CB3" w:rsidRPr="002E334E">
        <w:t>13A.</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150.</w:t>
      </w:r>
      <w:r w:rsidR="009E4CB3" w:rsidRPr="002E334E">
        <w:t xml:space="preserve"> Estimated income tax revenues; deductions in calculations; Trust Fund for Tax Relief; appropriation of funds.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 In calculating estimated state individual and corporate income tax revenues for a fiscal year the Board of Economic Advisors shall deduct amounts sufficient to pay the reimbursement required pursuant to:</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(1) Reserved;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(2) Section 12</w:t>
      </w:r>
      <w:r w:rsidR="002E334E" w:rsidRPr="002E334E">
        <w:noBreakHyphen/>
      </w:r>
      <w:r w:rsidRPr="002E334E">
        <w:t>37</w:t>
      </w:r>
      <w:r w:rsidR="002E334E" w:rsidRPr="002E334E">
        <w:noBreakHyphen/>
      </w:r>
      <w:r w:rsidRPr="002E334E">
        <w:t>270 for the homestead exemption for persons over age sixty</w:t>
      </w:r>
      <w:r w:rsidR="002E334E" w:rsidRPr="002E334E">
        <w:noBreakHyphen/>
      </w:r>
      <w:r w:rsidRPr="002E334E">
        <w:t>five or disabled, but not including the portion attributable to school operating millage;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(3) Section 12</w:t>
      </w:r>
      <w:r w:rsidR="002E334E" w:rsidRPr="002E334E">
        <w:noBreakHyphen/>
      </w:r>
      <w:r w:rsidRPr="002E334E">
        <w:t>37</w:t>
      </w:r>
      <w:r w:rsidR="002E334E" w:rsidRPr="002E334E">
        <w:noBreakHyphen/>
      </w:r>
      <w:r w:rsidRPr="002E334E">
        <w:t>935(B) for manufacturer</w:t>
      </w:r>
      <w:r w:rsidR="002E334E" w:rsidRPr="002E334E">
        <w:t>’</w:t>
      </w:r>
      <w:r w:rsidRPr="002E334E">
        <w:t>s additional depreciation;</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(4) Section 12</w:t>
      </w:r>
      <w:r w:rsidR="002E334E" w:rsidRPr="002E334E">
        <w:noBreakHyphen/>
      </w:r>
      <w:r w:rsidRPr="002E334E">
        <w:t>37</w:t>
      </w:r>
      <w:r w:rsidR="002E334E" w:rsidRPr="002E334E">
        <w:noBreakHyphen/>
      </w:r>
      <w:r w:rsidRPr="002E334E">
        <w:t>450 for the inventory tax exemption; and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(5) Section 4</w:t>
      </w:r>
      <w:r w:rsidR="002E334E" w:rsidRPr="002E334E">
        <w:noBreakHyphen/>
      </w:r>
      <w:r w:rsidRPr="002E334E">
        <w:t>10</w:t>
      </w:r>
      <w:r w:rsidR="002E334E" w:rsidRPr="002E334E">
        <w:noBreakHyphen/>
      </w:r>
      <w:r w:rsidRPr="002E334E">
        <w:t>540(A) for the reimbursement provided for personal property taxes not collected on private passenger motor vehicles, motorcycles, general aviation aircraft, boats, and boat motors.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(C) The tax as collected must be apportioned to the Trust Fund and to the General Fund in proportion to the reimbursement estimates of the Board of Economic Advisors, as required in subsection (A).</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(D) An unexpended balance in the Trust Fund at the end of a fiscal year must remain in the Trust Fund.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(E) The provisions of this section must not be construed as affecting funding levels for public education.</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(F) Earnings on the Trust Fund must be credited to the general fund of the State.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(G)(1) Nothing in this section prohibits appropriations by the General Assembly of additional revenues to the Trust Fund.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(2) Regardless of amounts transferred or appropriated to the Trust Fund for a fiscal year, there is appropriated to the Trust Fund from the general fund of the State any additional amounts necessary to pay the reimbursements due from the Trust Fund.</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1998 Act No. 419, Part II, </w:t>
      </w:r>
      <w:r w:rsidR="002E334E" w:rsidRPr="002E334E">
        <w:t xml:space="preserve">Section </w:t>
      </w:r>
      <w:r w:rsidR="009E4CB3" w:rsidRPr="002E334E">
        <w:t xml:space="preserve">29A; 2000 Act No. 387, Part II, </w:t>
      </w:r>
      <w:r w:rsidR="002E334E" w:rsidRPr="002E334E">
        <w:t xml:space="preserve">Section </w:t>
      </w:r>
      <w:r w:rsidR="009E4CB3" w:rsidRPr="002E334E">
        <w:t xml:space="preserve">99B; 2006 Act No. 388, Part I, </w:t>
      </w:r>
      <w:r w:rsidR="002E334E" w:rsidRPr="002E334E">
        <w:t xml:space="preserve">Section </w:t>
      </w:r>
      <w:r w:rsidR="009E4CB3" w:rsidRPr="002E334E">
        <w:t>4.A.</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155.</w:t>
      </w:r>
      <w:r w:rsidR="009E4CB3" w:rsidRPr="002E334E">
        <w:t xml:space="preserve"> Homestead Exemption Fund established.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 xml:space="preserve">(A) The revenue from the tax imposed pursuant to Article 11, Chapter 36, Title 12 is automatically credited to a fund separate and distinct from the state general fund known as the </w:t>
      </w:r>
      <w:r w:rsidR="002E334E" w:rsidRPr="002E334E">
        <w:t>“</w:t>
      </w:r>
      <w:r w:rsidRPr="002E334E">
        <w:t>Homestead Exemption Fund</w:t>
      </w:r>
      <w:r w:rsidR="002E334E" w:rsidRPr="002E334E">
        <w:t>”</w:t>
      </w:r>
      <w:r w:rsidRPr="002E334E">
        <w:t>. The Board of Economic Advisors shall account for the Homestead Exemption Fund revenue separately from general fund revenues, and the board shall make an annual estimate of the receipts by the 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An amount equal to the total reimbursements paid pursuant to the provisions of Section 12</w:t>
      </w:r>
      <w:r w:rsidR="002E334E" w:rsidRPr="002E334E">
        <w:noBreakHyphen/>
      </w:r>
      <w:r w:rsidRPr="002E334E">
        <w:t>37</w:t>
      </w:r>
      <w:r w:rsidR="002E334E" w:rsidRPr="002E334E">
        <w:noBreakHyphen/>
      </w:r>
      <w:r w:rsidRPr="002E334E">
        <w:t>251 and the school operating millage portion of the reimbursements paid pursuant to Section 12</w:t>
      </w:r>
      <w:r w:rsidR="002E334E" w:rsidRPr="002E334E">
        <w:noBreakHyphen/>
      </w:r>
      <w:r w:rsidRPr="002E334E">
        <w:t>37</w:t>
      </w:r>
      <w:r w:rsidR="002E334E" w:rsidRPr="002E334E">
        <w:noBreakHyphen/>
      </w:r>
      <w:r w:rsidRPr="002E334E">
        <w:t>270 in fiscal year 2006</w:t>
      </w:r>
      <w:r w:rsidR="002E334E" w:rsidRPr="002E334E">
        <w:noBreakHyphen/>
      </w:r>
      <w:r w:rsidRPr="002E334E">
        <w:t>2007 also must be credited to the Homestead Exemption Fund. Revenue deposited in the Homestead Exemption Fund each year in an amount equal to the total reimbursements paid pursuant to the provisions of Section 12</w:t>
      </w:r>
      <w:r w:rsidR="002E334E" w:rsidRPr="002E334E">
        <w:noBreakHyphen/>
      </w:r>
      <w:r w:rsidRPr="002E334E">
        <w:t>37</w:t>
      </w:r>
      <w:r w:rsidR="002E334E" w:rsidRPr="002E334E">
        <w:noBreakHyphen/>
      </w:r>
      <w:r w:rsidRPr="002E334E">
        <w:t>251, the school operating portion of the reimbursement paid pursuant to Section 12</w:t>
      </w:r>
      <w:r w:rsidR="002E334E" w:rsidRPr="002E334E">
        <w:noBreakHyphen/>
      </w:r>
      <w:r w:rsidRPr="002E334E">
        <w:t>37</w:t>
      </w:r>
      <w:r w:rsidR="002E334E" w:rsidRPr="002E334E">
        <w:noBreakHyphen/>
      </w:r>
      <w:r w:rsidRPr="002E334E">
        <w:t>270 in fiscal year 2006</w:t>
      </w:r>
      <w:r w:rsidR="002E334E" w:rsidRPr="002E334E">
        <w:noBreakHyphen/>
      </w:r>
      <w:r w:rsidRPr="002E334E">
        <w:t>2007 shall be used together with the revenues from the additional sales and use tax imposed pursuant to Section 12</w:t>
      </w:r>
      <w:r w:rsidR="002E334E" w:rsidRPr="002E334E">
        <w:noBreakHyphen/>
      </w:r>
      <w:r w:rsidRPr="002E334E">
        <w:t>36</w:t>
      </w:r>
      <w:r w:rsidR="002E334E" w:rsidRPr="002E334E">
        <w:noBreakHyphen/>
      </w:r>
      <w:r w:rsidRPr="002E334E">
        <w:t>1110 to provide reimbursements to school districts in the manner required by law.</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(C) Subject to the provisions of Section 11</w:t>
      </w:r>
      <w:r w:rsidR="002E334E" w:rsidRPr="002E334E">
        <w:noBreakHyphen/>
      </w:r>
      <w:r w:rsidRPr="002E334E">
        <w:t>11</w:t>
      </w:r>
      <w:r w:rsidR="002E334E" w:rsidRPr="002E334E">
        <w:noBreakHyphen/>
      </w:r>
      <w:r w:rsidRPr="002E334E">
        <w:t>156(C), an unexpended balance in the Homestead Exemption Fund at the end of a fiscal year must remain in the Homestead Exemption Fund.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(D) Earnings on the Homestead Exemption Fund must be credited to the Homestead Exemption Fund.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2E334E" w:rsidRPr="002E334E">
        <w:noBreakHyphen/>
      </w:r>
      <w:r w:rsidRPr="002E334E">
        <w:t>occupied residential property.</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(F) Revenues credited to this fund must be used as provided pursuant to Section 11</w:t>
      </w:r>
      <w:r w:rsidR="002E334E" w:rsidRPr="002E334E">
        <w:noBreakHyphen/>
      </w:r>
      <w:r w:rsidRPr="002E334E">
        <w:t>11</w:t>
      </w:r>
      <w:r w:rsidR="002E334E" w:rsidRPr="002E334E">
        <w:noBreakHyphen/>
      </w:r>
      <w:r w:rsidRPr="002E334E">
        <w:t>156.</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2006 Act No. 388, Part I, </w:t>
      </w:r>
      <w:r w:rsidR="002E334E" w:rsidRPr="002E334E">
        <w:t xml:space="preserve">Section </w:t>
      </w:r>
      <w:r w:rsidR="009E4CB3" w:rsidRPr="002E334E">
        <w:t xml:space="preserve">2; 2007 Act No. 57, </w:t>
      </w:r>
      <w:r w:rsidR="002E334E" w:rsidRPr="002E334E">
        <w:t xml:space="preserve">Section </w:t>
      </w:r>
      <w:r w:rsidR="009E4CB3" w:rsidRPr="002E334E">
        <w:t>4.</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156.</w:t>
      </w:r>
      <w:r w:rsidR="009E4CB3" w:rsidRPr="002E334E">
        <w:t xml:space="preserve"> Reimbursement of school districts from Homestead Exemption Fund.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(A)(1) Beginning with fiscal year 2007</w:t>
      </w:r>
      <w:r w:rsidR="002E334E" w:rsidRPr="002E334E">
        <w:noBreakHyphen/>
      </w:r>
      <w:r w:rsidRPr="002E334E">
        <w:t>2008, school districts of this State must be reimbursed from the Homestead Exemption Fund in the manner provided in this subsection. The reimbursement due a school district for fiscal year 2007</w:t>
      </w:r>
      <w:r w:rsidR="002E334E" w:rsidRPr="002E334E">
        <w:noBreakHyphen/>
      </w:r>
      <w:r w:rsidRPr="002E334E">
        <w:t>2008 and thereafter consists of three tiers. The tier one reimbursement is an amount equal to the amount received by the district pursuant to the provisions of Section 12</w:t>
      </w:r>
      <w:r w:rsidR="002E334E" w:rsidRPr="002E334E">
        <w:noBreakHyphen/>
      </w:r>
      <w:r w:rsidRPr="002E334E">
        <w:t>37</w:t>
      </w:r>
      <w:r w:rsidR="002E334E" w:rsidRPr="002E334E">
        <w:noBreakHyphen/>
      </w:r>
      <w:r w:rsidRPr="002E334E">
        <w:t>251 as those provisions applied for fiscal year 2006</w:t>
      </w:r>
      <w:r w:rsidR="002E334E" w:rsidRPr="002E334E">
        <w:noBreakHyphen/>
      </w:r>
      <w:r w:rsidRPr="002E334E">
        <w:t>2007. The tier one reimbursement is fixed at the fiscal year 2006</w:t>
      </w:r>
      <w:r w:rsidR="002E334E" w:rsidRPr="002E334E">
        <w:noBreakHyphen/>
      </w:r>
      <w:r w:rsidRPr="002E334E">
        <w:t>2007 amount and continues into succeeding fiscal years at this fixed amount. The tier two reimbursement is the amount to be received by the district pursuant to the provisions of Section 12</w:t>
      </w:r>
      <w:r w:rsidR="002E334E" w:rsidRPr="002E334E">
        <w:noBreakHyphen/>
      </w:r>
      <w:r w:rsidRPr="002E334E">
        <w:t>37</w:t>
      </w:r>
      <w:r w:rsidR="002E334E" w:rsidRPr="002E334E">
        <w:noBreakHyphen/>
      </w:r>
      <w:r w:rsidRPr="002E334E">
        <w:t>270 for fiscal year 2006</w:t>
      </w:r>
      <w:r w:rsidR="002E334E" w:rsidRPr="002E334E">
        <w:noBreakHyphen/>
      </w:r>
      <w:r w:rsidRPr="002E334E">
        <w:t>2007 for the school operating millage portion of the reimbursement for the homestead exemption allowed pursuant to Section 12</w:t>
      </w:r>
      <w:r w:rsidR="002E334E" w:rsidRPr="002E334E">
        <w:noBreakHyphen/>
      </w:r>
      <w:r w:rsidRPr="002E334E">
        <w:t>37</w:t>
      </w:r>
      <w:r w:rsidR="002E334E" w:rsidRPr="002E334E">
        <w:noBreakHyphen/>
      </w:r>
      <w:r w:rsidRPr="002E334E">
        <w:t>250. The tier two reimbursement is fixed at this fiscal year 2006</w:t>
      </w:r>
      <w:r w:rsidR="002E334E" w:rsidRPr="002E334E">
        <w:noBreakHyphen/>
      </w:r>
      <w:r w:rsidRPr="002E334E">
        <w:t>2007 amount and continues into succeeding fiscal years at this fixed amount. The tier three reimbursement is derived from the revenue of the tax imposed pursuant to Article 11, Chapter 36, Title 12, and for fiscal year 2007</w:t>
      </w:r>
      <w:r w:rsidR="002E334E" w:rsidRPr="002E334E">
        <w:noBreakHyphen/>
      </w:r>
      <w:r w:rsidRPr="002E334E">
        <w:t>2008, consists of an amount equal dollar for dollar to the revenue that would be collected by the district from property tax for school operating purposes imposed by the district on owner</w:t>
      </w:r>
      <w:r w:rsidR="002E334E" w:rsidRPr="002E334E">
        <w:noBreakHyphen/>
      </w:r>
      <w:r w:rsidRPr="002E334E">
        <w:t>occupied residential property for that fiscal year as if no reimbursed exemptions applied, plus an amount that a district may have received in its fiscal year 2006</w:t>
      </w:r>
      <w:r w:rsidR="002E334E" w:rsidRPr="002E334E">
        <w:noBreakHyphen/>
      </w:r>
      <w:r w:rsidRPr="002E334E">
        <w:t>2007 reimbursements pursuant to Section 12</w:t>
      </w:r>
      <w:r w:rsidR="002E334E" w:rsidRPr="002E334E">
        <w:noBreakHyphen/>
      </w:r>
      <w:r w:rsidRPr="002E334E">
        <w:t>37</w:t>
      </w:r>
      <w:r w:rsidR="002E334E" w:rsidRPr="002E334E">
        <w:noBreakHyphen/>
      </w:r>
      <w:r w:rsidRPr="002E334E">
        <w:t>251 in excess of the computed amount of that exemption from school operating millage for that year, reduced by the total of the district</w:t>
      </w:r>
      <w:r w:rsidR="002E334E" w:rsidRPr="002E334E">
        <w:t>’</w:t>
      </w:r>
      <w:r w:rsidRPr="002E334E">
        <w:t>s tier one and tier two reimbursements.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(2) Beginning in fiscal year 2008</w:t>
      </w:r>
      <w:r w:rsidR="002E334E" w:rsidRPr="002E334E">
        <w:noBreakHyphen/>
      </w:r>
      <w:r w:rsidRPr="002E334E">
        <w:t>2009 a school district shall receive in reimbursements the total of what it received in fiscal year 2007</w:t>
      </w:r>
      <w:r w:rsidR="002E334E" w:rsidRPr="002E334E">
        <w:noBreakHyphen/>
      </w:r>
      <w:r w:rsidRPr="002E334E">
        <w:t>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w:t>
      </w:r>
      <w:r w:rsidR="002E334E" w:rsidRPr="002E334E">
        <w:t>’</w:t>
      </w:r>
      <w:r w:rsidRPr="002E334E">
        <w:t>s proportionate share of such funds based on the district</w:t>
      </w:r>
      <w:r w:rsidR="002E334E" w:rsidRPr="002E334E">
        <w:t>’</w:t>
      </w:r>
      <w:r w:rsidRPr="002E334E">
        <w:t>s weighted pupil units as a percentage of statewide weighted pupil units as determined annually pursuant to the Education Finance Act. For purposes of the reimbursement increases school districts receive under this subsection based on weighted pupil units determined pursuant to the Education Finance Act, an additional add</w:t>
      </w:r>
      <w:r w:rsidR="002E334E" w:rsidRPr="002E334E">
        <w:noBreakHyphen/>
      </w:r>
      <w:r w:rsidRPr="002E334E">
        <w:t>on weighting for students in poverty of 0.20 must be included in the weightings provided in Section 59</w:t>
      </w:r>
      <w:r w:rsidR="002E334E" w:rsidRPr="002E334E">
        <w:noBreakHyphen/>
      </w:r>
      <w:r w:rsidRPr="002E334E">
        <w:t>20</w:t>
      </w:r>
      <w:r w:rsidR="002E334E" w:rsidRPr="002E334E">
        <w:noBreakHyphen/>
      </w:r>
      <w:r w:rsidRPr="002E334E">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2E334E" w:rsidRPr="002E334E">
        <w:noBreakHyphen/>
      </w:r>
      <w:r w:rsidRPr="002E334E">
        <w:t>based strategies for addressing academic or health needs of these students to ensure their future academic success, to provide summer school, reduced class size, after school programs, extended day, instructional materials, or any other research</w:t>
      </w:r>
      <w:r w:rsidR="002E334E" w:rsidRPr="002E334E">
        <w:noBreakHyphen/>
      </w:r>
      <w:r w:rsidRPr="002E334E">
        <w:t>based educational strategy to improve student academic performance.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(3)(a) Beginning with the fiscal year 2008</w:t>
      </w:r>
      <w:r w:rsidR="002E334E" w:rsidRPr="002E334E">
        <w:noBreakHyphen/>
      </w:r>
      <w:r w:rsidRPr="002E334E">
        <w:t>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Revenue and Fiscal Affairs Office. Distribution of these reimbursement increases must be as provided in this subsection.</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(4) The percentage of population growth in any year for any school district entitled to reimbursements from the Homestead Exemption Fund must be based on estimates for such growth in the county wherein the school district is located as determined by the Revenue and Fiscal Affairs Office.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(5)(a) No later than December thirty</w:t>
      </w:r>
      <w:r w:rsidR="002E334E" w:rsidRPr="002E334E">
        <w:noBreakHyphen/>
      </w:r>
      <w:r w:rsidRPr="002E334E">
        <w:t>first of each year, the Revenue and Fiscal Affairs Office shall provide each school district with a preliminary estimate of the district</w:t>
      </w:r>
      <w:r w:rsidR="002E334E" w:rsidRPr="002E334E">
        <w:t>’</w:t>
      </w:r>
      <w:r w:rsidRPr="002E334E">
        <w:t>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r>
      <w:r w:rsidRPr="002E334E">
        <w:tab/>
        <w:t>(i)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r>
      <w:r w:rsidRPr="002E334E">
        <w:tab/>
        <w:t>(ii) tier two reimbursements must be paid on the same schedule as the second tier one reimbursement;</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r>
      <w:r w:rsidRPr="002E334E">
        <w:tab/>
        <w:t>(iii) tier three reimbursements must be paid in nine equal monthly installments based on one</w:t>
      </w:r>
      <w:r w:rsidR="002E334E" w:rsidRPr="002E334E">
        <w:noBreakHyphen/>
      </w:r>
      <w:r w:rsidRPr="002E334E">
        <w:t>tenth of the Revenue and Fiscal Affairs Office estimate, beginning not later than October fifteenth. A final adjustment balance payment must be made before the closing of the state</w:t>
      </w:r>
      <w:r w:rsidR="002E334E" w:rsidRPr="002E334E">
        <w:t>’</w:t>
      </w:r>
      <w:r w:rsidRPr="002E334E">
        <w:t>s books for the fiscal year.</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(6) To the extent revenues in the Homestead Exemption Fund are insufficient to pay all reimbursements to a school district required by this subsection (A) and subsection (B), the difference must be paid from the state general fund. However, no general fund revenues may be used to achieve the distribution provided pursuant to item (3)(b) of this subsection.</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(8) Reimbursements to a school district under this subsection must be considered in the computation of the required Education Improvement Act maintenance of local effort.</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2E334E" w:rsidRPr="002E334E">
        <w:noBreakHyphen/>
      </w:r>
      <w:r w:rsidRPr="002E334E">
        <w:t>five day average daily membership of the district divided by the total average daily membership of all students in the districts in the county times the required amount of funds to bring the total reimbursements to the school districts in that county to at least two million five hundred thousand dollars.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(2) If a school district encompasses more than one county, the one hundred thirty</w:t>
      </w:r>
      <w:r w:rsidR="002E334E" w:rsidRPr="002E334E">
        <w:noBreakHyphen/>
      </w:r>
      <w:r w:rsidRPr="002E334E">
        <w:t>five day average daily membership of the students from that county attending schools of the district must be used to compute the distributions required by this subsection.</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(C) When determined, any balance in the Homestead Exemption Fund remaining at the end of a fiscal year after the payments to school districts and counties pursuant to subsections (A) and (B) of this section must be segregated within the Homestead Exemption Fund and remitted in the next fiscal year to counties in the proportion that the population of the county is to the total population of the State. Population data must be as determined in the decennial United States Census and the most recent update to that data as determined by the Revenue and Fiscal Affairs Office. Revenues received by the county must be used to provide a property tax credit against the property tax liability for county operations on owner</w:t>
      </w:r>
      <w:r w:rsidR="002E334E" w:rsidRPr="002E334E">
        <w:noBreakHyphen/>
      </w:r>
      <w:r w:rsidRPr="002E334E">
        <w:t>occupied residential property classified for property tax purposes pursuant to Section 12</w:t>
      </w:r>
      <w:r w:rsidR="002E334E" w:rsidRPr="002E334E">
        <w:noBreakHyphen/>
      </w:r>
      <w:r w:rsidRPr="002E334E">
        <w:t>43</w:t>
      </w:r>
      <w:r w:rsidR="002E334E" w:rsidRPr="002E334E">
        <w:noBreakHyphen/>
      </w:r>
      <w:r w:rsidRPr="002E334E">
        <w:t>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(D) Notwithstanding another provision of this section, in the case of a redevelopment project area created pursuant to Chapter 6, 7, or 12 of Title 31, the reimbursements provided pursuant to this section for the property tax exemption allowed by Section 12</w:t>
      </w:r>
      <w:r w:rsidR="002E334E" w:rsidRPr="002E334E">
        <w:noBreakHyphen/>
      </w:r>
      <w:r w:rsidRPr="002E334E">
        <w:t>37</w:t>
      </w:r>
      <w:r w:rsidR="002E334E" w:rsidRPr="002E334E">
        <w:noBreakHyphen/>
      </w:r>
      <w:r w:rsidRPr="002E334E">
        <w:t>220(B)(47) must include full payment to the city or county creating the redevelopment project area for amounts that would have been payable to the special tax allocation fund created pursuant to that chapter if no such exemption existed.</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2006 Act No. 388, Part II, </w:t>
      </w:r>
      <w:r w:rsidR="002E334E" w:rsidRPr="002E334E">
        <w:t xml:space="preserve">Section </w:t>
      </w:r>
      <w:r w:rsidR="009E4CB3" w:rsidRPr="002E334E">
        <w:t xml:space="preserve">1.A; 2007 Act No. 57, </w:t>
      </w:r>
      <w:r w:rsidR="002E334E" w:rsidRPr="002E334E">
        <w:t xml:space="preserve">Section </w:t>
      </w:r>
      <w:r w:rsidR="009E4CB3" w:rsidRPr="002E334E">
        <w:t xml:space="preserve">5; 2007 Act No. 110, </w:t>
      </w:r>
      <w:r w:rsidR="002E334E" w:rsidRPr="002E334E">
        <w:t xml:space="preserve">Section </w:t>
      </w:r>
      <w:r w:rsidR="009E4CB3" w:rsidRPr="002E334E">
        <w:t xml:space="preserve">47; 2007 Act No. 116, </w:t>
      </w:r>
      <w:r w:rsidR="002E334E" w:rsidRPr="002E334E">
        <w:t xml:space="preserve">Section </w:t>
      </w:r>
      <w:r w:rsidR="009E4CB3" w:rsidRPr="002E334E">
        <w:t>52.</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157.</w:t>
      </w:r>
      <w:r w:rsidR="009E4CB3" w:rsidRPr="002E334E">
        <w:t xml:space="preserve"> Reallocation of local option sales tax.</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Beginning June 1, 2007, funds derived from a one percent local option sales tax imposed in a county which are used to reduce ad valorem property taxes imposed on owner</w:t>
      </w:r>
      <w:r w:rsidR="002E334E" w:rsidRPr="002E334E">
        <w:noBreakHyphen/>
      </w:r>
      <w:r w:rsidRPr="002E334E">
        <w:t>occupied residential property for school operating purposes must be thereafter applied on a pro rata basis to reduce ad valorem property taxes levied for other purposes as the county governing body shall provide.</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2006 Act No. 388, Part II, </w:t>
      </w:r>
      <w:r w:rsidR="002E334E" w:rsidRPr="002E334E">
        <w:t xml:space="preserve">Section </w:t>
      </w:r>
      <w:r w:rsidR="009E4CB3" w:rsidRPr="002E334E">
        <w:t>3(B).</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160.</w:t>
      </w:r>
      <w:r w:rsidR="009E4CB3" w:rsidRPr="002E334E">
        <w:t xml:space="preserve"> Transfers of appropriations; reduction of authorized spending when receipts less than estimated.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Budget and Control Board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2002 Act No. 356, </w:t>
      </w:r>
      <w:r w:rsidR="002E334E" w:rsidRPr="002E334E">
        <w:t xml:space="preserve">Section </w:t>
      </w:r>
      <w:r w:rsidR="009E4CB3" w:rsidRPr="002E334E">
        <w:t>1, Part XI.A.</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170.</w:t>
      </w:r>
      <w:r w:rsidR="009E4CB3" w:rsidRPr="002E334E">
        <w:t xml:space="preserve"> Use of revenues payable pursuant to Master Settlement Agreement.</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 All revenues payable to this State pursuant to the Master Settlement Agreement as described in Section 11</w:t>
      </w:r>
      <w:r w:rsidR="002E334E" w:rsidRPr="002E334E">
        <w:noBreakHyphen/>
      </w:r>
      <w:r w:rsidRPr="002E334E">
        <w:t>47</w:t>
      </w:r>
      <w:r w:rsidR="002E334E" w:rsidRPr="002E334E">
        <w:noBreakHyphen/>
      </w:r>
      <w:r w:rsidRPr="002E334E">
        <w:t>20(e) must be used in the manner specified in this section.</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(B)(1) Seventy</w:t>
      </w:r>
      <w:r w:rsidR="002E334E" w:rsidRPr="002E334E">
        <w:noBreakHyphen/>
      </w:r>
      <w:r w:rsidRPr="002E334E">
        <w:t>three percent of the revenues must be used for healthcare programs. These revenues, or the funds obtained pursuant to Chapter 49,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(a) for fiscal year 2000</w:t>
      </w:r>
      <w:r w:rsidR="002E334E" w:rsidRPr="002E334E">
        <w:noBreakHyphen/>
      </w:r>
      <w:r w:rsidRPr="002E334E">
        <w:t>2001 only, the first twenty million dollars available from the principal derived from securitization must be used for hospital base increase;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(b) the South Carolina Seniors</w:t>
      </w:r>
      <w:r w:rsidR="002E334E" w:rsidRPr="002E334E">
        <w:t>’</w:t>
      </w:r>
      <w:r w:rsidRPr="002E334E">
        <w:t xml:space="preserve"> Prescription Drug Program, as provided in Chapter 130, Title 44;</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(c) home and community</w:t>
      </w:r>
      <w:r w:rsidR="002E334E" w:rsidRPr="002E334E">
        <w:noBreakHyphen/>
      </w:r>
      <w:r w:rsidRPr="002E334E">
        <w:t>based programs for seniors coordinated by the Department of Health and Human Services;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(d) youth smoking cessation and prevention programs coordinated by the Department of Health and Environmental Control and the Department of Alcohol and Other Drug Abuse Services;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(e) newborn infants hearing screening initiatives coordinated by the Department of Health and Environmental Control;</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(f) disease prevention and elimination of health disparities: diabetes, HIV/AIDS, hypertension, and stroke, particularly in minority populations;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(g) other health related issues as determined by the General Assembly.</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(2) Fifteen percent of the revenues, or the funds obtained pursuant to Chapter 49, Title 11, must be deposited in a fund separate and distinct from the general fund and all other funds, which is hereby established in the State Treasury styled the Tobacco Community Trust Fund. Earnings on the fund must be credited to the fund. This fund must be used to reimburse: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 xml:space="preserve">(a) tobacco growers, tobacco quota holders, and tobacco warehousemen for actual losses due to reduced quotas since 1998. For purposes of this subitem, </w:t>
      </w:r>
      <w:r w:rsidR="002E334E" w:rsidRPr="002E334E">
        <w:t>“</w:t>
      </w:r>
      <w:r w:rsidRPr="002E334E">
        <w:t>tobacco quota owner</w:t>
      </w:r>
      <w:r w:rsidR="002E334E" w:rsidRPr="002E334E">
        <w:t>”</w:t>
      </w:r>
      <w:r w:rsidRPr="002E334E">
        <w:t xml:space="preserve"> and </w:t>
      </w:r>
      <w:r w:rsidR="002E334E" w:rsidRPr="002E334E">
        <w:t>“</w:t>
      </w:r>
      <w:r w:rsidRPr="002E334E">
        <w:t>tobacco grower</w:t>
      </w:r>
      <w:r w:rsidR="002E334E" w:rsidRPr="002E334E">
        <w:t>”</w:t>
      </w:r>
      <w:r w:rsidRPr="002E334E">
        <w:t xml:space="preserve"> have the meaning provided in Section 46</w:t>
      </w:r>
      <w:r w:rsidR="002E334E" w:rsidRPr="002E334E">
        <w:noBreakHyphen/>
      </w:r>
      <w:r w:rsidRPr="002E334E">
        <w:t>30</w:t>
      </w:r>
      <w:r w:rsidR="002E334E" w:rsidRPr="002E334E">
        <w:noBreakHyphen/>
      </w:r>
      <w:r w:rsidRPr="002E334E">
        <w:t>210, and the reimbursement is for losses incurred in reduced cultivation of tobacco in this State. Reimbursements must be made pursuant to eligibility requirements established by the South Carolina Tobacco Community Development Board created pursuant to Section 46</w:t>
      </w:r>
      <w:r w:rsidR="002E334E" w:rsidRPr="002E334E">
        <w:noBreakHyphen/>
      </w:r>
      <w:r w:rsidRPr="002E334E">
        <w:t>30</w:t>
      </w:r>
      <w:r w:rsidR="002E334E" w:rsidRPr="002E334E">
        <w:noBreakHyphen/>
      </w:r>
      <w:r w:rsidRPr="002E334E">
        <w:t>230;</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(b) after the reimbursement provided pursuant to subitem (a), the balance must be held in an escrow account through June 30, 2012, and used as provided in subitem (a). After June 30, 2012, any account balance must be transferred to the Healthcare Tobacco Settlement Trust Fund.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(3) Ten percent of the revenues, or the funds obtained pursuant to Chapter 49,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(a) the first eighty million dollars credited to the fund is set aside to be used for the purposes specified in this item except for subitem (b);</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(b) for Fiscal Year 2000</w:t>
      </w:r>
      <w:r w:rsidR="002E334E" w:rsidRPr="002E334E">
        <w:noBreakHyphen/>
      </w:r>
      <w:r w:rsidRPr="002E334E">
        <w:t>2001 only, the next ten million dollars credited to the fund must be set aside to be available to be appropriated and used in accordance with the provisions of Section 12</w:t>
      </w:r>
      <w:r w:rsidR="002E334E" w:rsidRPr="002E334E">
        <w:noBreakHyphen/>
      </w:r>
      <w:r w:rsidRPr="002E334E">
        <w:t>37</w:t>
      </w:r>
      <w:r w:rsidR="002E334E" w:rsidRPr="002E334E">
        <w:noBreakHyphen/>
      </w:r>
      <w:r w:rsidRPr="002E334E">
        <w:t>2735; and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(c) the remaining revenue credited to the fund must be used to fund the South Carolina Water and Wastewater Infrastructure Fund as provided in Section 13</w:t>
      </w:r>
      <w:r w:rsidR="002E334E" w:rsidRPr="002E334E">
        <w:noBreakHyphen/>
      </w:r>
      <w:r w:rsidRPr="002E334E">
        <w:t>1</w:t>
      </w:r>
      <w:r w:rsidR="002E334E" w:rsidRPr="002E334E">
        <w:noBreakHyphen/>
      </w:r>
      <w:r w:rsidRPr="002E334E">
        <w:t>45.</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(4) Two percent of the revenues, or the funds obtained pursuant to Chapter 49,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Budget and Control Board, or its successor in interest.</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(C) In addition to those investments allowed pursuant to Section 11</w:t>
      </w:r>
      <w:r w:rsidR="002E334E" w:rsidRPr="002E334E">
        <w:noBreakHyphen/>
      </w:r>
      <w:r w:rsidRPr="002E334E">
        <w:t>9</w:t>
      </w:r>
      <w:r w:rsidR="002E334E" w:rsidRPr="002E334E">
        <w:noBreakHyphen/>
      </w:r>
      <w:r w:rsidRPr="002E334E">
        <w:t>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dollars if the obligations bear an investment grade rating of at least two nationally recognized rating services.</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2000 Act No. 387, Part II, </w:t>
      </w:r>
      <w:r w:rsidR="002E334E" w:rsidRPr="002E334E">
        <w:t xml:space="preserve">Section </w:t>
      </w:r>
      <w:r w:rsidR="009E4CB3" w:rsidRPr="002E334E">
        <w:t xml:space="preserve">69B; 2001 Act No. 7, </w:t>
      </w:r>
      <w:r w:rsidR="002E334E" w:rsidRPr="002E334E">
        <w:t xml:space="preserve">Section </w:t>
      </w:r>
      <w:r w:rsidR="009E4CB3" w:rsidRPr="002E334E">
        <w:t>1.</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180.</w:t>
      </w:r>
      <w:r w:rsidR="009E4CB3" w:rsidRPr="002E334E">
        <w:t xml:space="preserve"> Declaration of operating deficit; meeting to address deficit; borrowing of surpluses authorized.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 By August thirty</w:t>
      </w:r>
      <w:r w:rsidR="002E334E" w:rsidRPr="002E334E">
        <w:noBreakHyphen/>
      </w:r>
      <w:r w:rsidRPr="002E334E">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2E334E" w:rsidRPr="002E334E">
        <w:noBreakHyphen/>
      </w:r>
      <w:r w:rsidRPr="002E334E">
        <w:t>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2E334E" w:rsidRPr="002E334E">
        <w:noBreakHyphen/>
      </w:r>
      <w:r w:rsidRPr="002E334E">
        <w:t>11</w:t>
      </w:r>
      <w:r w:rsidR="002E334E" w:rsidRPr="002E334E">
        <w:noBreakHyphen/>
      </w:r>
      <w:r w:rsidRPr="002E334E">
        <w:t>310(B), the State Budget and Control Board is authorized to borrow the amount needed to balance the Budgetary General Fund by borrowing from any department of state government any surplus to the credit of the state department on hand in the Office of the State Treasurer. Upon approval by the State Budget and Control Board of a repayment schedule, the State Treasurer is authorized to transfer to the State Budget and Control Board from the general fund the amount necessary to repay the loan with interest no later than June thirtieth of the following fiscal year.</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2002 Act No. 356, </w:t>
      </w:r>
      <w:r w:rsidR="002E334E" w:rsidRPr="002E334E">
        <w:t xml:space="preserve">Section </w:t>
      </w:r>
      <w:r w:rsidR="009E4CB3" w:rsidRPr="002E334E">
        <w:t xml:space="preserve">6; 2004 Act No. 256, </w:t>
      </w:r>
      <w:r w:rsidR="002E334E" w:rsidRPr="002E334E">
        <w:t xml:space="preserve">Section </w:t>
      </w:r>
      <w:r w:rsidR="009E4CB3" w:rsidRPr="002E334E">
        <w:t>2.</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190.</w:t>
      </w:r>
      <w:r w:rsidR="009E4CB3" w:rsidRPr="002E334E">
        <w:t xml:space="preserve"> Transfer of funds to offset deficits.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 At the close of the state</w:t>
      </w:r>
      <w:r w:rsidR="002E334E" w:rsidRPr="002E334E">
        <w:t>’</w:t>
      </w:r>
      <w:r w:rsidRPr="002E334E">
        <w:t>s 2003</w:t>
      </w:r>
      <w:r w:rsidR="002E334E" w:rsidRPr="002E334E">
        <w:noBreakHyphen/>
      </w:r>
      <w:r w:rsidRPr="002E334E">
        <w:t>2004 fiscal year, the State Treasurer is directed to transfer an amount up to fifty million dollars from the General Reserve Fund to partially offset the fiscal year 2001</w:t>
      </w:r>
      <w:r w:rsidR="002E334E" w:rsidRPr="002E334E">
        <w:noBreakHyphen/>
      </w:r>
      <w:r w:rsidRPr="002E334E">
        <w:t>2002 accumulated general fund operating deficit.</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To the extent balances in the Capital Reserve Fund for fiscal years 2004</w:t>
      </w:r>
      <w:r w:rsidR="002E334E" w:rsidRPr="002E334E">
        <w:noBreakHyphen/>
      </w:r>
      <w:r w:rsidRPr="002E334E">
        <w:t>2005 and 2005</w:t>
      </w:r>
      <w:r w:rsidR="002E334E" w:rsidRPr="002E334E">
        <w:noBreakHyphen/>
      </w:r>
      <w:r w:rsidRPr="002E334E">
        <w:t>2006 are available for appropriation by the General Assembly, as provided in Section 36(B)(2), Article III of the Constitution of this State and Section 11</w:t>
      </w:r>
      <w:r w:rsidR="002E334E" w:rsidRPr="002E334E">
        <w:noBreakHyphen/>
      </w:r>
      <w:r w:rsidRPr="002E334E">
        <w:t>11</w:t>
      </w:r>
      <w:r w:rsidR="002E334E" w:rsidRPr="002E334E">
        <w:noBreakHyphen/>
      </w:r>
      <w:r w:rsidRPr="002E334E">
        <w:t>320, it is the intent of the General Assembly to offset any remaining fiscal year 2001</w:t>
      </w:r>
      <w:r w:rsidR="002E334E" w:rsidRPr="002E334E">
        <w:noBreakHyphen/>
      </w:r>
      <w:r w:rsidRPr="002E334E">
        <w:t>2002 accumulated operating deficit in an amount not to exceed fifty million dollars in fiscal year 2004</w:t>
      </w:r>
      <w:r w:rsidR="002E334E" w:rsidRPr="002E334E">
        <w:noBreakHyphen/>
      </w:r>
      <w:r w:rsidRPr="002E334E">
        <w:t>2005 and fifty</w:t>
      </w:r>
      <w:r w:rsidR="002E334E" w:rsidRPr="002E334E">
        <w:noBreakHyphen/>
      </w:r>
      <w:r w:rsidRPr="002E334E">
        <w:t>five million dollars in fiscal year 2005</w:t>
      </w:r>
      <w:r w:rsidR="002E334E" w:rsidRPr="002E334E">
        <w:noBreakHyphen/>
      </w:r>
      <w:r w:rsidRPr="002E334E">
        <w:t>2006, if so much is necessary, as the first order of priority in the appropriation of the Capital Reserve Fund for the respective fiscal years.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 xml:space="preserve">(C) The General Assembly declares that the term </w:t>
      </w:r>
      <w:r w:rsidR="002E334E" w:rsidRPr="002E334E">
        <w:t>“</w:t>
      </w:r>
      <w:r w:rsidRPr="002E334E">
        <w:t>other nonrecurring purposes</w:t>
      </w:r>
      <w:r w:rsidR="002E334E" w:rsidRPr="002E334E">
        <w:t>”</w:t>
      </w:r>
      <w:r w:rsidRPr="002E334E">
        <w:t xml:space="preserve"> pursuant to Section 36(B)(2), Article III of the Constitution of this State includes operating deficits from previous fiscal years.</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2004 Act No. 256, </w:t>
      </w:r>
      <w:r w:rsidR="002E334E" w:rsidRPr="002E334E">
        <w:t xml:space="preserve">Section </w:t>
      </w:r>
      <w:r w:rsidR="009E4CB3" w:rsidRPr="002E334E">
        <w:t>3.</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220.</w:t>
      </w:r>
      <w:r w:rsidR="009E4CB3" w:rsidRPr="002E334E">
        <w:t xml:space="preserve"> Contingency Reserve Fund established.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If the balance in the general reserve fund established pursuant to Section 36, Article III of the Constitution of this State and Section 11</w:t>
      </w:r>
      <w:r w:rsidR="002E334E" w:rsidRPr="002E334E">
        <w:noBreakHyphen/>
      </w:r>
      <w:r w:rsidRPr="002E334E">
        <w:t>11</w:t>
      </w:r>
      <w:r w:rsidR="002E334E" w:rsidRPr="002E334E">
        <w:noBreakHyphen/>
      </w:r>
      <w:r w:rsidRPr="002E334E">
        <w:t>310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2007 Act No. 115, </w:t>
      </w:r>
      <w:r w:rsidR="002E334E" w:rsidRPr="002E334E">
        <w:t xml:space="preserve">Section </w:t>
      </w:r>
      <w:r w:rsidR="009E4CB3" w:rsidRPr="002E334E">
        <w:t>1.</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230.</w:t>
      </w:r>
      <w:r w:rsidR="009E4CB3" w:rsidRPr="002E334E">
        <w:t xml:space="preserve"> Creation of Smoking Prevention and Cessation Trust Fund and South Carolina Medicaid Reserve Fund.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 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only may be appropriated for the restoration and maintenance of effort of the Medicaid program as structured at the time this act takes effect, and must not be appropriated for any other purpose. The fund must not be used to expand any component of the existing Medicaid program.</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4CB3" w:rsidRPr="002E334E">
        <w:t xml:space="preserve">: 2010 Act No. 170, </w:t>
      </w:r>
      <w:r w:rsidR="002E334E" w:rsidRPr="002E334E">
        <w:t xml:space="preserve">Section </w:t>
      </w:r>
      <w:r w:rsidR="009E4CB3" w:rsidRPr="002E334E">
        <w:t>3, eff May 13, 2010.</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4CB3" w:rsidRPr="002E334E">
        <w:t xml:space="preserve"> 3</w:t>
      </w:r>
    </w:p>
    <w:p w:rsidR="002D77DD" w:rsidRP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334E">
        <w:t>General Reserve Fund and Capital Reserve Fund</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310.</w:t>
      </w:r>
      <w:r w:rsidR="009E4CB3" w:rsidRPr="002E334E">
        <w:t xml:space="preserve"> General Reserve Fund; deficit.</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 The State Budget and Control Board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If there is a year</w:t>
      </w:r>
      <w:r w:rsidR="002E334E" w:rsidRPr="002E334E">
        <w:noBreakHyphen/>
      </w:r>
      <w:r w:rsidRPr="002E334E">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(C) In the event of a year</w:t>
      </w:r>
      <w:r w:rsidR="002E334E" w:rsidRPr="002E334E">
        <w:noBreakHyphen/>
      </w:r>
      <w:r w:rsidRPr="002E334E">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 xml:space="preserve">(D) For purposes of this section </w:t>
      </w:r>
      <w:r w:rsidR="002E334E" w:rsidRPr="002E334E">
        <w:t>“</w:t>
      </w:r>
      <w:r w:rsidRPr="002E334E">
        <w:t>applicable percentage amount</w:t>
      </w:r>
      <w:r w:rsidR="002E334E" w:rsidRPr="002E334E">
        <w:t>”</w:t>
      </w:r>
      <w:r w:rsidRPr="002E334E">
        <w:t xml:space="preserve"> means five percent of general fund revenue of the latest completed fiscal year. The five percent requirement shall be reached by adding a cumulative one</w:t>
      </w:r>
      <w:r w:rsidR="002E334E" w:rsidRPr="002E334E">
        <w:noBreakHyphen/>
      </w:r>
      <w:r w:rsidRPr="002E334E">
        <w:t>half of one percent of such revenue in each fiscal year succeeding the last fiscal year to which the three percent limit applied until the percentage of such revenue equals five percent which then and thereafter shall apply.</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1977 Act No. 219, Part II, </w:t>
      </w:r>
      <w:r w:rsidR="002E334E" w:rsidRPr="002E334E">
        <w:t xml:space="preserve">Section </w:t>
      </w:r>
      <w:r w:rsidR="009E4CB3" w:rsidRPr="002E334E">
        <w:t xml:space="preserve">12; 1978 Act No. 644, Part II, </w:t>
      </w:r>
      <w:r w:rsidR="002E334E" w:rsidRPr="002E334E">
        <w:t xml:space="preserve">Section </w:t>
      </w:r>
      <w:r w:rsidR="009E4CB3" w:rsidRPr="002E334E">
        <w:t xml:space="preserve">36; 1983 Act No. 151, Part II, </w:t>
      </w:r>
      <w:r w:rsidR="002E334E" w:rsidRPr="002E334E">
        <w:t xml:space="preserve">Section </w:t>
      </w:r>
      <w:r w:rsidR="009E4CB3" w:rsidRPr="002E334E">
        <w:t xml:space="preserve">56; 1984 Act No. 487, </w:t>
      </w:r>
      <w:r w:rsidR="002E334E" w:rsidRPr="002E334E">
        <w:t xml:space="preserve">Section </w:t>
      </w:r>
      <w:r w:rsidR="009E4CB3" w:rsidRPr="002E334E">
        <w:t xml:space="preserve">2; 1985 Act No. 201, Part II, </w:t>
      </w:r>
      <w:r w:rsidR="00CB4CF8">
        <w:t xml:space="preserve">Sections </w:t>
      </w:r>
      <w:r w:rsidR="009E4CB3" w:rsidRPr="002E334E">
        <w:t xml:space="preserve">21, 34; 1986 Act No. 540, Part II, </w:t>
      </w:r>
      <w:r w:rsidR="002E334E" w:rsidRPr="002E334E">
        <w:t xml:space="preserve">Section </w:t>
      </w:r>
      <w:r w:rsidR="009E4CB3" w:rsidRPr="002E334E">
        <w:t xml:space="preserve">47; 1988 Act No. 385, </w:t>
      </w:r>
      <w:r w:rsidR="002E334E" w:rsidRPr="002E334E">
        <w:t xml:space="preserve">Section </w:t>
      </w:r>
      <w:r w:rsidR="009E4CB3" w:rsidRPr="002E334E">
        <w:t xml:space="preserve">1; 2010 Act No. 152, </w:t>
      </w:r>
      <w:r w:rsidR="002E334E" w:rsidRPr="002E334E">
        <w:t xml:space="preserve">Section </w:t>
      </w:r>
      <w:r w:rsidR="009E4CB3" w:rsidRPr="002E334E">
        <w:t>1.A., eff May 8, 2012.</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320.</w:t>
      </w:r>
      <w:r w:rsidR="009E4CB3" w:rsidRPr="002E334E">
        <w:t xml:space="preserve"> Capital Reserve Fund.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(C) Revenues in the Capital Reserve Fund only may be used in the following manner:</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(1) In any fiscal year in which the General Reserve Fund does not maintain the percentage amount required by Section 11</w:t>
      </w:r>
      <w:r w:rsidR="002E334E" w:rsidRPr="002E334E">
        <w:noBreakHyphen/>
      </w:r>
      <w:r w:rsidRPr="002E334E">
        <w:t>11</w:t>
      </w:r>
      <w:r w:rsidR="002E334E" w:rsidRPr="002E334E">
        <w:noBreakHyphen/>
      </w:r>
      <w:r w:rsidRPr="002E334E">
        <w:t>310, monies from the Capital Reserve Fund first must be used, to the extent necessary, to fully replenish the requisite percentage amount in the General Reserve Fund. The Capital Reserve Fund</w:t>
      </w:r>
      <w:r w:rsidR="002E334E" w:rsidRPr="002E334E">
        <w:t>’</w:t>
      </w:r>
      <w:r w:rsidRPr="002E334E">
        <w:t>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(2) Subsequent to appropriations required by item (1), monies from the Capital Reserve Fund may be appropriated by the General Assembly in separate legislation upon an affirmative vote in each branch of the General Assembly by two</w:t>
      </w:r>
      <w:r w:rsidR="002E334E" w:rsidRPr="002E334E">
        <w:noBreakHyphen/>
      </w:r>
      <w:r w:rsidRPr="002E334E">
        <w:t>thirds of the members present and voting but not less than three</w:t>
      </w:r>
      <w:r w:rsidR="002E334E" w:rsidRPr="002E334E">
        <w:noBreakHyphen/>
      </w:r>
      <w:r w:rsidRPr="002E334E">
        <w:t>fifths of the total membership in each branch for the following purposes: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(a) to finance in cash previously authorized capital improvement bond projects;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(b) to retire interest or principal on bonds previously issued;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r>
      <w:r w:rsidRPr="002E334E">
        <w:tab/>
        <w:t>(c) for capital improvements or other nonrecurring purposes.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2E334E" w:rsidRPr="002E334E">
        <w:noBreakHyphen/>
      </w:r>
      <w:r w:rsidRPr="002E334E">
        <w:t>end operating deficit before withdrawing monies from the General Reserve Fund.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r>
      <w:r w:rsidRPr="002E334E">
        <w:tab/>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2E334E" w:rsidRPr="002E334E">
        <w:noBreakHyphen/>
      </w:r>
      <w:r w:rsidRPr="002E334E">
        <w:t>end deficit must lapse and be credited to the General Fund.</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1988 Act No. 385, </w:t>
      </w:r>
      <w:r w:rsidR="002E334E" w:rsidRPr="002E334E">
        <w:t xml:space="preserve">Section </w:t>
      </w:r>
      <w:r w:rsidR="009E4CB3" w:rsidRPr="002E334E">
        <w:t xml:space="preserve">1; 2005 Act No. 156, </w:t>
      </w:r>
      <w:r w:rsidR="00CB4CF8">
        <w:t xml:space="preserve">Sections </w:t>
      </w:r>
      <w:r w:rsidR="009E4CB3" w:rsidRPr="002E334E">
        <w:t xml:space="preserve">1, 6; 2010 Act No. 152, </w:t>
      </w:r>
      <w:r w:rsidR="002E334E" w:rsidRPr="002E334E">
        <w:t xml:space="preserve">Section </w:t>
      </w:r>
      <w:r w:rsidR="009E4CB3" w:rsidRPr="002E334E">
        <w:t>2.A., eff May 8, 2012.</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325.</w:t>
      </w:r>
      <w:r w:rsidR="009E4CB3" w:rsidRPr="002E334E">
        <w:t xml:space="preserve"> Repealed by 2010 Act No. 152, </w:t>
      </w:r>
      <w:r w:rsidR="002E334E" w:rsidRPr="002E334E">
        <w:t xml:space="preserve">Section </w:t>
      </w:r>
      <w:r w:rsidR="009E4CB3" w:rsidRPr="002E334E">
        <w:t>2.B., eff May 8, 2012.</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330.</w:t>
      </w:r>
      <w:r w:rsidR="009E4CB3" w:rsidRPr="002E334E">
        <w:t xml:space="preserve"> Trust Fund for Tax Relief; use of funds.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 xml:space="preserve">Funds credited to the </w:t>
      </w:r>
      <w:r w:rsidR="002E334E" w:rsidRPr="002E334E">
        <w:t>“</w:t>
      </w:r>
      <w:r w:rsidRPr="002E334E">
        <w:t>Trust Fund for Tax Relief</w:t>
      </w:r>
      <w:r w:rsidR="002E334E" w:rsidRPr="002E334E">
        <w:t>”</w:t>
      </w:r>
      <w:r w:rsidRPr="002E334E">
        <w:t xml:space="preserve"> must be used to provide property tax relief in the manner prescribed in Section 12</w:t>
      </w:r>
      <w:r w:rsidR="002E334E" w:rsidRPr="002E334E">
        <w:noBreakHyphen/>
      </w:r>
      <w:r w:rsidRPr="002E334E">
        <w:t>37</w:t>
      </w:r>
      <w:r w:rsidR="002E334E" w:rsidRPr="002E334E">
        <w:noBreakHyphen/>
      </w:r>
      <w:r w:rsidRPr="002E334E">
        <w:t>251. As provided in Section 11</w:t>
      </w:r>
      <w:r w:rsidR="002E334E" w:rsidRPr="002E334E">
        <w:noBreakHyphen/>
      </w:r>
      <w:r w:rsidRPr="002E334E">
        <w:t>11</w:t>
      </w:r>
      <w:r w:rsidR="002E334E" w:rsidRPr="002E334E">
        <w:noBreakHyphen/>
      </w:r>
      <w:r w:rsidRPr="002E334E">
        <w:t>150, there is transferred to the Trust Fund for each fiscal year an amount sufficient to reimburse sums equal to the amount of taxes that were not collected for school districts by reason of the exemption provided in Section 12</w:t>
      </w:r>
      <w:r w:rsidR="002E334E" w:rsidRPr="002E334E">
        <w:noBreakHyphen/>
      </w:r>
      <w:r w:rsidRPr="002E334E">
        <w:t>37</w:t>
      </w:r>
      <w:r w:rsidR="002E334E" w:rsidRPr="002E334E">
        <w:noBreakHyphen/>
      </w:r>
      <w:r w:rsidRPr="002E334E">
        <w:t>251.</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1995 Act No. 145, Part II, </w:t>
      </w:r>
      <w:r w:rsidR="002E334E" w:rsidRPr="002E334E">
        <w:t xml:space="preserve">Section </w:t>
      </w:r>
      <w:r w:rsidR="009E4CB3" w:rsidRPr="002E334E">
        <w:t xml:space="preserve">119A; 1996 Act No. 458, Part II, </w:t>
      </w:r>
      <w:r w:rsidR="002E334E" w:rsidRPr="002E334E">
        <w:t xml:space="preserve">Section </w:t>
      </w:r>
      <w:r w:rsidR="009E4CB3" w:rsidRPr="002E334E">
        <w:t xml:space="preserve">33A; 1998 Act No. 419, Part II, </w:t>
      </w:r>
      <w:r w:rsidR="002E334E" w:rsidRPr="002E334E">
        <w:t xml:space="preserve">Section </w:t>
      </w:r>
      <w:r w:rsidR="009E4CB3" w:rsidRPr="002E334E">
        <w:t>29B.</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335.</w:t>
      </w:r>
      <w:r w:rsidR="009E4CB3" w:rsidRPr="002E334E">
        <w:t xml:space="preserve"> Availability of funds and revenues.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Beginning July 1, 2005, surplus General Fund Revenues for any fiscal year not otherwise obligated and appropriations to the Capital Reserve Fund are deemed to have occurred and are available for expenditure after September first of the next fiscal year and after the state</w:t>
      </w:r>
      <w:r w:rsidR="002E334E" w:rsidRPr="002E334E">
        <w:t>’</w:t>
      </w:r>
      <w:r w:rsidRPr="002E334E">
        <w:t>s financial books for the previous fiscal year have been closed.</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2005 Act No. 156, </w:t>
      </w:r>
      <w:r w:rsidR="002E334E" w:rsidRPr="002E334E">
        <w:t xml:space="preserve">Section </w:t>
      </w:r>
      <w:r w:rsidR="009E4CB3" w:rsidRPr="002E334E">
        <w:t>2.</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340.</w:t>
      </w:r>
      <w:r w:rsidR="009E4CB3" w:rsidRPr="002E334E">
        <w:t xml:space="preserve"> State Institution Bonds and State Highway Bonds Debt Service Fund; credit of funds.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1998 Act No. 419, Part II, </w:t>
      </w:r>
      <w:r w:rsidR="002E334E" w:rsidRPr="002E334E">
        <w:t xml:space="preserve">Section </w:t>
      </w:r>
      <w:r w:rsidR="009E4CB3" w:rsidRPr="002E334E">
        <w:t>36.</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345.</w:t>
      </w:r>
      <w:r w:rsidR="009E4CB3" w:rsidRPr="002E334E">
        <w:t xml:space="preserve"> Suspension of appropriations; negative GAAP Fund balance defined.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 Beginning July 1, 2006, if the Comptroller General determines upon the closing of the state</w:t>
      </w:r>
      <w:r w:rsidR="002E334E" w:rsidRPr="002E334E">
        <w:t>’</w:t>
      </w:r>
      <w:r w:rsidRPr="002E334E">
        <w:t>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A negative GAAP Fund balance is defined as the amount remaining after subtracting all state liabilities and reserve funds from state assets on an accrual basis.</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2005 Act No. 156, </w:t>
      </w:r>
      <w:r w:rsidR="002E334E" w:rsidRPr="002E334E">
        <w:t xml:space="preserve">Section </w:t>
      </w:r>
      <w:r w:rsidR="009E4CB3" w:rsidRPr="002E334E">
        <w:t>3.</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350.</w:t>
      </w:r>
      <w:r w:rsidR="009E4CB3" w:rsidRPr="002E334E">
        <w:t xml:space="preserve"> Estimates of planned general fund expenditures.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Each state agency, department, institution, or entity receiving in the aggregate one percent or more of the state</w:t>
      </w:r>
      <w:r w:rsidR="002E334E" w:rsidRPr="002E334E">
        <w:t>’</w:t>
      </w:r>
      <w:r w:rsidRPr="002E334E">
        <w:t>s general fund appropriations for any fiscal year shall provide to the Revenue and Fiscal Affairs Office, and the Executive Budget Office an estimate of its planned general fund expenditures for the next three fiscal years. This data, in conjunction with the Board of Economic Advisors</w:t>
      </w:r>
      <w:r w:rsidR="002E334E" w:rsidRPr="002E334E">
        <w:t>’</w:t>
      </w:r>
      <w:r w:rsidRPr="002E334E">
        <w:t xml:space="preserve"> long</w:t>
      </w:r>
      <w:r w:rsidR="002E334E" w:rsidRPr="002E334E">
        <w:noBreakHyphen/>
      </w:r>
      <w:r w:rsidRPr="002E334E">
        <w:t>term revenue estimate, must be compiled by the Revenue and Fiscal Affairs Office, and the Executive Budget Office into a three</w:t>
      </w:r>
      <w:r w:rsidR="002E334E" w:rsidRPr="002E334E">
        <w:noBreakHyphen/>
      </w:r>
      <w:r w:rsidRPr="002E334E">
        <w:t>year financial plan that will assist the State in determining and planning for its long</w:t>
      </w:r>
      <w:r w:rsidR="002E334E" w:rsidRPr="002E334E">
        <w:noBreakHyphen/>
      </w:r>
      <w:r w:rsidRPr="002E334E">
        <w:t>term financial commitments. The plan must be updated annually and prepared for submission to the State Budget and Control Board, the Speaker of the House of Representatives, and the President Pro Tempore of the Senate during the second quarter of each fiscal year.</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4CB3" w:rsidRPr="002E334E">
        <w:t xml:space="preserve">: 2005 Act No. 156, </w:t>
      </w:r>
      <w:r w:rsidR="002E334E" w:rsidRPr="002E334E">
        <w:t xml:space="preserve">Section </w:t>
      </w:r>
      <w:r w:rsidR="009E4CB3" w:rsidRPr="002E334E">
        <w:t>4.</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4CB3" w:rsidRPr="002E334E">
        <w:t xml:space="preserve"> 5</w:t>
      </w:r>
    </w:p>
    <w:p w:rsidR="002D77DD" w:rsidRP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334E">
        <w:t>Appropriations Limitations</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410.</w:t>
      </w:r>
      <w:r w:rsidR="009E4CB3" w:rsidRPr="002E334E">
        <w:t xml:space="preserve"> Appropriations subject to spending limitation; financial emergency; surplus funds.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 xml:space="preserve">(A) 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w:t>
      </w:r>
      <w:r w:rsidR="002E334E" w:rsidRPr="002E334E">
        <w:t>“</w:t>
      </w:r>
      <w:r w:rsidRPr="002E334E">
        <w:t>General, School, and Highway Revenues</w:t>
      </w:r>
      <w:r w:rsidR="002E334E" w:rsidRPr="002E334E">
        <w:t>”</w:t>
      </w:r>
      <w:r w:rsidRPr="002E334E">
        <w:t xml:space="preserve"> must be included in each annual General Appropriation Act. As used in this section the appropriations so limited as defined above must be those funded by </w:t>
      </w:r>
      <w:r w:rsidR="002E334E" w:rsidRPr="002E334E">
        <w:t>“</w:t>
      </w:r>
      <w:r w:rsidRPr="002E334E">
        <w:t>General, School, and Highway Revenues</w:t>
      </w:r>
      <w:r w:rsidR="002E334E" w:rsidRPr="002E334E">
        <w:t>”</w:t>
      </w:r>
      <w:r w:rsidRPr="002E334E">
        <w:t xml:space="preserve"> that must be defined as such in the 1985</w:t>
      </w:r>
      <w:r w:rsidR="002E334E" w:rsidRPr="002E334E">
        <w:noBreakHyphen/>
      </w:r>
      <w:r w:rsidRPr="002E334E">
        <w:t>86 General Appropriation Act; it being the intent of this section that all additional nonfederal and nonuser fee revenue items must be included in that category as they may be created by act of the General Assembly.</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2E334E" w:rsidRPr="002E334E">
        <w:noBreakHyphen/>
      </w:r>
      <w:r w:rsidRPr="002E334E">
        <w:t xml:space="preserve">half percent of the total personal income of the State for the calendar year ending before the fiscal year under consideration, whichever is greater. As used in this section, </w:t>
      </w:r>
      <w:r w:rsidR="002E334E" w:rsidRPr="002E334E">
        <w:t>“</w:t>
      </w:r>
      <w:r w:rsidRPr="002E334E">
        <w:t>state personal income</w:t>
      </w:r>
      <w:r w:rsidR="002E334E" w:rsidRPr="002E334E">
        <w:t>”</w:t>
      </w:r>
      <w:r w:rsidRPr="002E334E">
        <w:t xml:space="preserve"> means total personal income for a calendar year as determined by the Revenue and Fiscal Affairs Office or its successor based on the most recent data of the United States Department of Commerce or its successors. During the initial year this spending limit is in effect, the actual state appropriations for general, school, and highway purposes for the fiscal year 1985</w:t>
      </w:r>
      <w:r w:rsidR="002E334E" w:rsidRPr="002E334E">
        <w:noBreakHyphen/>
      </w:r>
      <w:r w:rsidRPr="002E334E">
        <w:t>1986 must be used as the base figure for computation of the spending limitation if the average rate of growth method is used.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(D) The Office of Research and Statistics of the Revenue and Fiscal Affairs Office shall annually compute and certify to the General Assembly a current figure to limit appropriations as provided in subsection (B) of this section prior to the Governor</w:t>
      </w:r>
      <w:r w:rsidR="002E334E" w:rsidRPr="002E334E">
        <w:t>’</w:t>
      </w:r>
      <w:r w:rsidRPr="002E334E">
        <w:t>s submission of his recommended budget to the House Ways and Means Committee.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The special vote referred to in this subsection means an affirmative vote in each branch of the General Assembly by two</w:t>
      </w:r>
      <w:r w:rsidR="002E334E" w:rsidRPr="002E334E">
        <w:noBreakHyphen/>
      </w:r>
      <w:r w:rsidRPr="002E334E">
        <w:t>thirds of the members present and voting but not less than three</w:t>
      </w:r>
      <w:r w:rsidR="002E334E" w:rsidRPr="002E334E">
        <w:noBreakHyphen/>
      </w:r>
      <w:r w:rsidRPr="002E334E">
        <w:t>fifths of the total membership in each branch.</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1984 Act No. 487, </w:t>
      </w:r>
      <w:r w:rsidR="002E334E" w:rsidRPr="002E334E">
        <w:t xml:space="preserve">Section </w:t>
      </w:r>
      <w:r w:rsidR="009E4CB3" w:rsidRPr="002E334E">
        <w:t>3.</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420.</w:t>
      </w:r>
      <w:r w:rsidR="009E4CB3" w:rsidRPr="002E334E">
        <w:t xml:space="preserve"> Limitation on permanent state positions; emergency suspension.</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 In any fiscal year, the ratio of the number of permanent state positions to the total annually up</w:t>
      </w:r>
      <w:r w:rsidR="002E334E" w:rsidRPr="002E334E">
        <w:noBreakHyphen/>
      </w:r>
      <w:r w:rsidRPr="002E334E">
        <w:t>dated resident population of the State may not exceed that ratio of permanent state positions as existed in fiscal year 1980</w:t>
      </w:r>
      <w:r w:rsidR="002E334E" w:rsidRPr="002E334E">
        <w:noBreakHyphen/>
      </w:r>
      <w:r w:rsidRPr="002E334E">
        <w:t>81 compared to the total resident population of the State as determined by the 1980 decennial census. The number of permanent state positions shall be based on full</w:t>
      </w:r>
      <w:r w:rsidR="002E334E" w:rsidRPr="002E334E">
        <w:noBreakHyphen/>
      </w:r>
      <w:r w:rsidRPr="002E334E">
        <w:t>time annual equivalency funded in whole or in part by appropriations of the General Assembly as defined by the South Carolina Classification and Compensation System or its successor.</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To insure compliance with subsection (A) of this section, the Executive Budget Office shall annually and prior to December first determine the total number of permanent state positions based on full</w:t>
      </w:r>
      <w:r w:rsidR="002E334E" w:rsidRPr="002E334E">
        <w:noBreakHyphen/>
      </w:r>
      <w:r w:rsidRPr="002E334E">
        <w:t>time annual equivalency and the total resident population of the State for which data are available.</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(C) The Governor may not present to the Ways and Means Committee of the House of Representatives and the committee may not introduce any appropriation bill which provides for an increase in state employment in excess of the ratio prescribed in subsection (A) of this section. The committee may alter the specific positions created or eliminated so long as the total employment remains within the prescribed limitation.</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The special vote referred to in this subsection means an affirmative vote in each branch of the General Assembly by two</w:t>
      </w:r>
      <w:r w:rsidR="002E334E" w:rsidRPr="002E334E">
        <w:noBreakHyphen/>
      </w:r>
      <w:r w:rsidRPr="002E334E">
        <w:t>thirds of the members present and voting, but not less than three</w:t>
      </w:r>
      <w:r w:rsidR="002E334E" w:rsidRPr="002E334E">
        <w:noBreakHyphen/>
      </w:r>
      <w:r w:rsidRPr="002E334E">
        <w:t>fifths of the total membership in each branch.</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Revenue and Fiscal Affairs Office that the increase in state employees is within the limitations prescribed.</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1984 Act No. 487, </w:t>
      </w:r>
      <w:r w:rsidR="002E334E" w:rsidRPr="002E334E">
        <w:t xml:space="preserve">Section </w:t>
      </w:r>
      <w:r w:rsidR="009E4CB3" w:rsidRPr="002E334E">
        <w:t xml:space="preserve">3; 2005 Act No. 164, </w:t>
      </w:r>
      <w:r w:rsidR="002E334E" w:rsidRPr="002E334E">
        <w:t xml:space="preserve">Section </w:t>
      </w:r>
      <w:r w:rsidR="009E4CB3" w:rsidRPr="002E334E">
        <w:t>10.</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430.</w:t>
      </w:r>
      <w:r w:rsidR="009E4CB3" w:rsidRPr="002E334E">
        <w:t xml:space="preserve"> State bonds.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 In order to continue to maintain the fiscal integrity of the State, the proceeds of the state bonds must not be used to fund operating expenses of state government and such proceeds must be used only for capital improvements.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In order to continue the policy of the State to maintain the full faith and credit of the State with respect to any existing or future bonded indebtedness, the principal and interest payments on general obligation bonds shall constitute priority state expenditures.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CB3" w:rsidRPr="002E334E">
        <w:t xml:space="preserve">: 1984 Act No. 487, </w:t>
      </w:r>
      <w:r w:rsidR="002E334E" w:rsidRPr="002E334E">
        <w:t xml:space="preserve">Section </w:t>
      </w:r>
      <w:r w:rsidR="009E4CB3" w:rsidRPr="002E334E">
        <w:t xml:space="preserve">3; 1985 Act No. 201, Part II, </w:t>
      </w:r>
      <w:r w:rsidR="002E334E" w:rsidRPr="002E334E">
        <w:t xml:space="preserve">Section </w:t>
      </w:r>
      <w:r w:rsidR="009E4CB3" w:rsidRPr="002E334E">
        <w:t xml:space="preserve">64; 1986 Act No. 540, Part II, </w:t>
      </w:r>
      <w:r w:rsidR="002E334E" w:rsidRPr="002E334E">
        <w:t xml:space="preserve">Section </w:t>
      </w:r>
      <w:r w:rsidR="009E4CB3" w:rsidRPr="002E334E">
        <w:t>24.</w:t>
      </w:r>
    </w:p>
    <w:p w:rsidR="002D77DD" w:rsidRP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77DD">
        <w:rPr>
          <w:b/>
        </w:rPr>
        <w:t>SECTION</w:t>
      </w:r>
      <w:r w:rsidR="002E334E" w:rsidRPr="002E334E">
        <w:rPr>
          <w:rFonts w:cs="Times New Roman"/>
          <w:b/>
        </w:rPr>
        <w:t xml:space="preserve"> </w:t>
      </w:r>
      <w:r w:rsidR="009E4CB3" w:rsidRPr="002E334E">
        <w:rPr>
          <w:rFonts w:cs="Times New Roman"/>
          <w:b/>
        </w:rPr>
        <w:t>11</w:t>
      </w:r>
      <w:r w:rsidR="002E334E" w:rsidRPr="002E334E">
        <w:rPr>
          <w:rFonts w:cs="Times New Roman"/>
          <w:b/>
        </w:rPr>
        <w:noBreakHyphen/>
      </w:r>
      <w:r w:rsidR="009E4CB3" w:rsidRPr="002E334E">
        <w:rPr>
          <w:rFonts w:cs="Times New Roman"/>
          <w:b/>
        </w:rPr>
        <w:t>11</w:t>
      </w:r>
      <w:r w:rsidR="002E334E" w:rsidRPr="002E334E">
        <w:rPr>
          <w:rFonts w:cs="Times New Roman"/>
          <w:b/>
        </w:rPr>
        <w:noBreakHyphen/>
      </w:r>
      <w:r w:rsidR="009E4CB3" w:rsidRPr="002E334E">
        <w:rPr>
          <w:rFonts w:cs="Times New Roman"/>
          <w:b/>
        </w:rPr>
        <w:t>440.</w:t>
      </w:r>
      <w:r w:rsidR="009E4CB3" w:rsidRPr="002E334E">
        <w:t xml:space="preserve"> Limitation on tax increases and new taxes.</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w:t>
      </w:r>
    </w:p>
    <w:p w:rsidR="002D77DD" w:rsidRDefault="009E4CB3"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34E">
        <w:tab/>
        <w:t>(B) General tax increases and new general taxes as used in this section mean tax increases and new taxes which apply to over fifty percent of the population as a whole.</w:t>
      </w: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77DD" w:rsidRDefault="002D77DD"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4CB3" w:rsidRPr="002E334E">
        <w:t xml:space="preserve">: 1984 Act No. 487, </w:t>
      </w:r>
      <w:r w:rsidR="002E334E" w:rsidRPr="002E334E">
        <w:t xml:space="preserve">Section </w:t>
      </w:r>
      <w:r w:rsidR="009E4CB3" w:rsidRPr="002E334E">
        <w:t>3.</w:t>
      </w:r>
    </w:p>
    <w:p w:rsidR="00184435" w:rsidRPr="002E334E" w:rsidRDefault="00184435" w:rsidP="002E3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334E" w:rsidSect="002E33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4E" w:rsidRDefault="002E334E" w:rsidP="002E334E">
      <w:r>
        <w:separator/>
      </w:r>
    </w:p>
  </w:endnote>
  <w:endnote w:type="continuationSeparator" w:id="0">
    <w:p w:rsidR="002E334E" w:rsidRDefault="002E334E" w:rsidP="002E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4E" w:rsidRPr="002E334E" w:rsidRDefault="002E334E" w:rsidP="002E3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4E" w:rsidRPr="002E334E" w:rsidRDefault="002E334E" w:rsidP="002E33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4E" w:rsidRPr="002E334E" w:rsidRDefault="002E334E" w:rsidP="002E3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4E" w:rsidRDefault="002E334E" w:rsidP="002E334E">
      <w:r>
        <w:separator/>
      </w:r>
    </w:p>
  </w:footnote>
  <w:footnote w:type="continuationSeparator" w:id="0">
    <w:p w:rsidR="002E334E" w:rsidRDefault="002E334E" w:rsidP="002E3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4E" w:rsidRPr="002E334E" w:rsidRDefault="002E334E" w:rsidP="002E3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4E" w:rsidRPr="002E334E" w:rsidRDefault="002E334E" w:rsidP="002E33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4E" w:rsidRPr="002E334E" w:rsidRDefault="002E334E" w:rsidP="002E3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B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77DD"/>
    <w:rsid w:val="002E0560"/>
    <w:rsid w:val="002E334E"/>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436"/>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4CB3"/>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4CF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A6678-7621-40AC-BF91-60ADED2B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4CB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E4CB3"/>
    <w:rPr>
      <w:rFonts w:ascii="Consolas" w:hAnsi="Consolas" w:cs="Consolas"/>
      <w:sz w:val="21"/>
      <w:szCs w:val="21"/>
    </w:rPr>
  </w:style>
  <w:style w:type="paragraph" w:styleId="Header">
    <w:name w:val="header"/>
    <w:basedOn w:val="Normal"/>
    <w:link w:val="HeaderChar"/>
    <w:uiPriority w:val="99"/>
    <w:unhideWhenUsed/>
    <w:rsid w:val="002E334E"/>
    <w:pPr>
      <w:tabs>
        <w:tab w:val="center" w:pos="4680"/>
        <w:tab w:val="right" w:pos="9360"/>
      </w:tabs>
    </w:pPr>
  </w:style>
  <w:style w:type="character" w:customStyle="1" w:styleId="HeaderChar">
    <w:name w:val="Header Char"/>
    <w:basedOn w:val="DefaultParagraphFont"/>
    <w:link w:val="Header"/>
    <w:uiPriority w:val="99"/>
    <w:rsid w:val="002E334E"/>
  </w:style>
  <w:style w:type="paragraph" w:styleId="Footer">
    <w:name w:val="footer"/>
    <w:basedOn w:val="Normal"/>
    <w:link w:val="FooterChar"/>
    <w:uiPriority w:val="99"/>
    <w:unhideWhenUsed/>
    <w:rsid w:val="002E334E"/>
    <w:pPr>
      <w:tabs>
        <w:tab w:val="center" w:pos="4680"/>
        <w:tab w:val="right" w:pos="9360"/>
      </w:tabs>
    </w:pPr>
  </w:style>
  <w:style w:type="character" w:customStyle="1" w:styleId="FooterChar">
    <w:name w:val="Footer Char"/>
    <w:basedOn w:val="DefaultParagraphFont"/>
    <w:link w:val="Footer"/>
    <w:uiPriority w:val="99"/>
    <w:rsid w:val="002E334E"/>
  </w:style>
  <w:style w:type="character" w:styleId="Hyperlink">
    <w:name w:val="Hyperlink"/>
    <w:basedOn w:val="DefaultParagraphFont"/>
    <w:semiHidden/>
    <w:rsid w:val="00623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8951</Words>
  <Characters>51025</Characters>
  <Application>Microsoft Office Word</Application>
  <DocSecurity>0</DocSecurity>
  <Lines>425</Lines>
  <Paragraphs>119</Paragraphs>
  <ScaleCrop>false</ScaleCrop>
  <Company>Legislative Services Agency (LSA)</Company>
  <LinksUpToDate>false</LinksUpToDate>
  <CharactersWithSpaces>59857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