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93" w:rsidRPr="002974FF" w:rsidRDefault="006C2D93">
      <w:pPr>
        <w:jc w:val="center"/>
      </w:pPr>
      <w:r w:rsidRPr="002974FF">
        <w:t>DISCLAIMER</w:t>
      </w:r>
    </w:p>
    <w:p w:rsidR="006C2D93" w:rsidRPr="002974FF" w:rsidRDefault="006C2D93"/>
    <w:p w:rsidR="006C2D93" w:rsidRPr="002974FF" w:rsidRDefault="006C2D9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C2D93" w:rsidRPr="002974FF" w:rsidRDefault="006C2D93"/>
    <w:p w:rsidR="006C2D93" w:rsidRPr="002974FF" w:rsidRDefault="006C2D9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2D93" w:rsidRPr="002974FF" w:rsidRDefault="006C2D93"/>
    <w:p w:rsidR="006C2D93" w:rsidRPr="002974FF" w:rsidRDefault="006C2D9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2D93" w:rsidRPr="002974FF" w:rsidRDefault="006C2D93"/>
    <w:p w:rsidR="006C2D93" w:rsidRPr="002974FF" w:rsidRDefault="006C2D9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C2D93" w:rsidRDefault="006C2D93">
      <w:r>
        <w:br w:type="page"/>
      </w:r>
    </w:p>
    <w:p w:rsidR="00B2741A" w:rsidRDefault="00F97148"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26DF">
        <w:lastRenderedPageBreak/>
        <w:t>CHAPTER 38</w:t>
      </w:r>
    </w:p>
    <w:p w:rsidR="00B2741A" w:rsidRPr="00B2741A" w:rsidRDefault="00F97148"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6DF">
        <w:t>Issuance of Capital Improvement Bonds in Denominations of Less Than One Thousand Dollars</w:t>
      </w:r>
    </w:p>
    <w:p w:rsidR="00B2741A" w:rsidRP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1A">
        <w:rPr>
          <w:b/>
        </w:rPr>
        <w:t>SECTION</w:t>
      </w:r>
      <w:r w:rsidR="00B626DF" w:rsidRPr="00B626DF">
        <w:rPr>
          <w:rFonts w:cs="Times New Roman"/>
          <w:b/>
        </w:rPr>
        <w:t xml:space="preserve"> </w:t>
      </w:r>
      <w:r w:rsidR="00F97148" w:rsidRPr="00B626DF">
        <w:rPr>
          <w:rFonts w:cs="Times New Roman"/>
          <w:b/>
        </w:rPr>
        <w:t>11</w:t>
      </w:r>
      <w:r w:rsidR="00B626DF" w:rsidRPr="00B626DF">
        <w:rPr>
          <w:rFonts w:cs="Times New Roman"/>
          <w:b/>
        </w:rPr>
        <w:noBreakHyphen/>
      </w:r>
      <w:r w:rsidR="00F97148" w:rsidRPr="00B626DF">
        <w:rPr>
          <w:rFonts w:cs="Times New Roman"/>
          <w:b/>
        </w:rPr>
        <w:t>38</w:t>
      </w:r>
      <w:r w:rsidR="00B626DF" w:rsidRPr="00B626DF">
        <w:rPr>
          <w:rFonts w:cs="Times New Roman"/>
          <w:b/>
        </w:rPr>
        <w:noBreakHyphen/>
      </w:r>
      <w:r w:rsidR="00F97148" w:rsidRPr="00B626DF">
        <w:rPr>
          <w:rFonts w:cs="Times New Roman"/>
          <w:b/>
        </w:rPr>
        <w:t>10.</w:t>
      </w:r>
      <w:r w:rsidR="00F97148" w:rsidRPr="00B626DF">
        <w:t xml:space="preserve"> Applicability.</w:t>
      </w:r>
    </w:p>
    <w:p w:rsidR="00B2741A" w:rsidRDefault="00F97148"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6DF">
        <w:tab/>
        <w:t>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w:t>
      </w:r>
    </w:p>
    <w:p w:rsid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41A" w:rsidRP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148" w:rsidRPr="00B626DF">
        <w:t xml:space="preserve">: 1993 Act No. 53, </w:t>
      </w:r>
      <w:r w:rsidR="00B626DF" w:rsidRPr="00B626DF">
        <w:t xml:space="preserve">Section </w:t>
      </w:r>
      <w:r w:rsidR="00F97148" w:rsidRPr="00B626DF">
        <w:t>2.</w:t>
      </w:r>
    </w:p>
    <w:p w:rsidR="00B2741A" w:rsidRP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1A">
        <w:rPr>
          <w:b/>
        </w:rPr>
        <w:t>SECTION</w:t>
      </w:r>
      <w:r w:rsidR="00B626DF" w:rsidRPr="00B626DF">
        <w:rPr>
          <w:rFonts w:cs="Times New Roman"/>
          <w:b/>
        </w:rPr>
        <w:t xml:space="preserve"> </w:t>
      </w:r>
      <w:r w:rsidR="00F97148" w:rsidRPr="00B626DF">
        <w:rPr>
          <w:rFonts w:cs="Times New Roman"/>
          <w:b/>
        </w:rPr>
        <w:t>11</w:t>
      </w:r>
      <w:r w:rsidR="00B626DF" w:rsidRPr="00B626DF">
        <w:rPr>
          <w:rFonts w:cs="Times New Roman"/>
          <w:b/>
        </w:rPr>
        <w:noBreakHyphen/>
      </w:r>
      <w:r w:rsidR="00F97148" w:rsidRPr="00B626DF">
        <w:rPr>
          <w:rFonts w:cs="Times New Roman"/>
          <w:b/>
        </w:rPr>
        <w:t>38</w:t>
      </w:r>
      <w:r w:rsidR="00B626DF" w:rsidRPr="00B626DF">
        <w:rPr>
          <w:rFonts w:cs="Times New Roman"/>
          <w:b/>
        </w:rPr>
        <w:noBreakHyphen/>
      </w:r>
      <w:r w:rsidR="00F97148" w:rsidRPr="00B626DF">
        <w:rPr>
          <w:rFonts w:cs="Times New Roman"/>
          <w:b/>
        </w:rPr>
        <w:t>20.</w:t>
      </w:r>
      <w:r w:rsidR="00F97148" w:rsidRPr="00B626DF">
        <w:t xml:space="preserve"> Authorization to issue; amount; sale; sale price; maturity; interest.</w:t>
      </w:r>
    </w:p>
    <w:p w:rsidR="00B2741A" w:rsidRDefault="00F97148"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6DF">
        <w:tab/>
        <w:t>(A) The State Budget and Control Board is authorized to provide for the issuance of capital improvement bonds in denominations of less than $1,000.</w:t>
      </w:r>
    </w:p>
    <w:p w:rsidR="00B2741A" w:rsidRDefault="00F97148"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6DF">
        <w:tab/>
        <w:t>(A) The State Fiscal Accountability Authority is authorized to provide for the issuance of capital improvement bonds in denominations of less than one thousand dollars.</w:t>
      </w:r>
    </w:p>
    <w:p w:rsidR="00B2741A" w:rsidRDefault="00F97148"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6DF">
        <w:tab/>
        <w:t>(B) Capital improvement bonds in denominations of less than $1,000 are authorized to be sold at a price less than par, plus accrued interest from their date to the date of their delivery.</w:t>
      </w:r>
    </w:p>
    <w:p w:rsidR="00B2741A" w:rsidRDefault="00F97148"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6DF">
        <w:tab/>
        <w:t>(C)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w:t>
      </w:r>
    </w:p>
    <w:p w:rsidR="00B2741A" w:rsidRDefault="00F97148"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6DF">
        <w:tab/>
        <w:t>(D) Capital improvement bonds issued in denominations of less than $1,000 shall mature in such amounts and at such times as the State Treasurer shall determine.</w:t>
      </w:r>
    </w:p>
    <w:p w:rsidR="00B2741A" w:rsidRDefault="00F97148"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6DF">
        <w:tab/>
        <w:t>(E)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w:t>
      </w:r>
    </w:p>
    <w:p w:rsidR="00B2741A" w:rsidRDefault="00F97148"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6DF">
        <w:tab/>
        <w:t>(F) The State Treasurer shall determine the rate or rates of interest that capital improvement bonds issued in denominations of less than $1,000 shall bear.</w:t>
      </w:r>
    </w:p>
    <w:p w:rsid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41A" w:rsidRP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148" w:rsidRPr="00B626DF">
        <w:t xml:space="preserve">: 1993 Act No. 53, </w:t>
      </w:r>
      <w:r w:rsidR="00B626DF" w:rsidRPr="00B626DF">
        <w:t xml:space="preserve">Section </w:t>
      </w:r>
      <w:r w:rsidR="00F97148" w:rsidRPr="00B626DF">
        <w:t xml:space="preserve">2; 2014 Act No. 121 (S.22), Pt VII, </w:t>
      </w:r>
      <w:r w:rsidR="00B626DF" w:rsidRPr="00B626DF">
        <w:t xml:space="preserve">Section </w:t>
      </w:r>
      <w:r w:rsidR="00F97148" w:rsidRPr="00B626DF">
        <w:t>20.F, eff July 1, 2015.</w:t>
      </w:r>
    </w:p>
    <w:p w:rsidR="00B2741A" w:rsidRP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1A">
        <w:rPr>
          <w:b/>
        </w:rPr>
        <w:t>SECTION</w:t>
      </w:r>
      <w:r w:rsidR="00B626DF" w:rsidRPr="00B626DF">
        <w:rPr>
          <w:rFonts w:cs="Times New Roman"/>
          <w:b/>
        </w:rPr>
        <w:t xml:space="preserve"> </w:t>
      </w:r>
      <w:r w:rsidR="00F97148" w:rsidRPr="00B626DF">
        <w:rPr>
          <w:rFonts w:cs="Times New Roman"/>
          <w:b/>
        </w:rPr>
        <w:t>11</w:t>
      </w:r>
      <w:r w:rsidR="00B626DF" w:rsidRPr="00B626DF">
        <w:rPr>
          <w:rFonts w:cs="Times New Roman"/>
          <w:b/>
        </w:rPr>
        <w:noBreakHyphen/>
      </w:r>
      <w:r w:rsidR="00F97148" w:rsidRPr="00B626DF">
        <w:rPr>
          <w:rFonts w:cs="Times New Roman"/>
          <w:b/>
        </w:rPr>
        <w:t>38</w:t>
      </w:r>
      <w:r w:rsidR="00B626DF" w:rsidRPr="00B626DF">
        <w:rPr>
          <w:rFonts w:cs="Times New Roman"/>
          <w:b/>
        </w:rPr>
        <w:noBreakHyphen/>
      </w:r>
      <w:r w:rsidR="00F97148" w:rsidRPr="00B626DF">
        <w:rPr>
          <w:rFonts w:cs="Times New Roman"/>
          <w:b/>
        </w:rPr>
        <w:t>30.</w:t>
      </w:r>
      <w:r w:rsidR="00F97148" w:rsidRPr="00B626DF">
        <w:t xml:space="preserve"> Applicability of provisions of Act 1377 of 1968 which are not in conflict.</w:t>
      </w:r>
    </w:p>
    <w:p w:rsidR="00B2741A" w:rsidRDefault="00F97148"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6DF">
        <w:tab/>
        <w:t>All provisions of Act 1377 of 1968, as amended, not inconsistent, or in conflict, with the provisions of this chapter are applicable to capital improvement bonds issued in denominations less than $1,000.</w:t>
      </w:r>
    </w:p>
    <w:p w:rsid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41A" w:rsidRDefault="00B2741A"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7148" w:rsidRPr="00B626DF">
        <w:t xml:space="preserve">: 1993 Act No. 53, </w:t>
      </w:r>
      <w:r w:rsidR="00B626DF" w:rsidRPr="00B626DF">
        <w:t xml:space="preserve">Section </w:t>
      </w:r>
      <w:r w:rsidR="00F97148" w:rsidRPr="00B626DF">
        <w:t>2.</w:t>
      </w:r>
    </w:p>
    <w:p w:rsidR="00184435" w:rsidRPr="00B626DF" w:rsidRDefault="00184435" w:rsidP="00B6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26DF" w:rsidSect="00B626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6DF" w:rsidRDefault="00B626DF" w:rsidP="00B626DF">
      <w:r>
        <w:separator/>
      </w:r>
    </w:p>
  </w:endnote>
  <w:endnote w:type="continuationSeparator" w:id="0">
    <w:p w:rsidR="00B626DF" w:rsidRDefault="00B626DF" w:rsidP="00B6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DF" w:rsidRPr="00B626DF" w:rsidRDefault="00B626DF" w:rsidP="00B62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DF" w:rsidRPr="00B626DF" w:rsidRDefault="00B626DF" w:rsidP="00B62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DF" w:rsidRPr="00B626DF" w:rsidRDefault="00B626DF" w:rsidP="00B62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6DF" w:rsidRDefault="00B626DF" w:rsidP="00B626DF">
      <w:r>
        <w:separator/>
      </w:r>
    </w:p>
  </w:footnote>
  <w:footnote w:type="continuationSeparator" w:id="0">
    <w:p w:rsidR="00B626DF" w:rsidRDefault="00B626DF" w:rsidP="00B62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DF" w:rsidRPr="00B626DF" w:rsidRDefault="00B626DF" w:rsidP="00B62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DF" w:rsidRPr="00B626DF" w:rsidRDefault="00B626DF" w:rsidP="00B626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DF" w:rsidRPr="00B626DF" w:rsidRDefault="00B626DF" w:rsidP="00B6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48"/>
    <w:rsid w:val="000065F4"/>
    <w:rsid w:val="00013F41"/>
    <w:rsid w:val="00025E41"/>
    <w:rsid w:val="00032BBE"/>
    <w:rsid w:val="000643B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2D93"/>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741A"/>
    <w:rsid w:val="00B5184C"/>
    <w:rsid w:val="00B60D72"/>
    <w:rsid w:val="00B626DF"/>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97148"/>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C057D-3A13-46C0-AED8-BBA17F78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714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97148"/>
    <w:rPr>
      <w:rFonts w:ascii="Consolas" w:hAnsi="Consolas" w:cs="Consolas"/>
      <w:sz w:val="21"/>
      <w:szCs w:val="21"/>
    </w:rPr>
  </w:style>
  <w:style w:type="paragraph" w:styleId="Header">
    <w:name w:val="header"/>
    <w:basedOn w:val="Normal"/>
    <w:link w:val="HeaderChar"/>
    <w:uiPriority w:val="99"/>
    <w:unhideWhenUsed/>
    <w:rsid w:val="00B626DF"/>
    <w:pPr>
      <w:tabs>
        <w:tab w:val="center" w:pos="4680"/>
        <w:tab w:val="right" w:pos="9360"/>
      </w:tabs>
    </w:pPr>
  </w:style>
  <w:style w:type="character" w:customStyle="1" w:styleId="HeaderChar">
    <w:name w:val="Header Char"/>
    <w:basedOn w:val="DefaultParagraphFont"/>
    <w:link w:val="Header"/>
    <w:uiPriority w:val="99"/>
    <w:rsid w:val="00B626DF"/>
  </w:style>
  <w:style w:type="paragraph" w:styleId="Footer">
    <w:name w:val="footer"/>
    <w:basedOn w:val="Normal"/>
    <w:link w:val="FooterChar"/>
    <w:uiPriority w:val="99"/>
    <w:unhideWhenUsed/>
    <w:rsid w:val="00B626DF"/>
    <w:pPr>
      <w:tabs>
        <w:tab w:val="center" w:pos="4680"/>
        <w:tab w:val="right" w:pos="9360"/>
      </w:tabs>
    </w:pPr>
  </w:style>
  <w:style w:type="character" w:customStyle="1" w:styleId="FooterChar">
    <w:name w:val="Footer Char"/>
    <w:basedOn w:val="DefaultParagraphFont"/>
    <w:link w:val="Footer"/>
    <w:uiPriority w:val="99"/>
    <w:rsid w:val="00B626DF"/>
  </w:style>
  <w:style w:type="character" w:styleId="Hyperlink">
    <w:name w:val="Hyperlink"/>
    <w:basedOn w:val="DefaultParagraphFont"/>
    <w:semiHidden/>
    <w:rsid w:val="006C2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692</Words>
  <Characters>3947</Characters>
  <Application>Microsoft Office Word</Application>
  <DocSecurity>0</DocSecurity>
  <Lines>32</Lines>
  <Paragraphs>9</Paragraphs>
  <ScaleCrop>false</ScaleCrop>
  <Company>Legislative Services Agency (LSA)</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