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2A7" w:rsidRPr="002974FF" w:rsidRDefault="006B42A7">
      <w:pPr>
        <w:jc w:val="center"/>
      </w:pPr>
      <w:r w:rsidRPr="002974FF">
        <w:t>DISCLAIMER</w:t>
      </w:r>
    </w:p>
    <w:p w:rsidR="006B42A7" w:rsidRPr="002974FF" w:rsidRDefault="006B42A7"/>
    <w:p w:rsidR="006B42A7" w:rsidRPr="002974FF" w:rsidRDefault="006B42A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B42A7" w:rsidRPr="002974FF" w:rsidRDefault="006B42A7"/>
    <w:p w:rsidR="006B42A7" w:rsidRPr="002974FF" w:rsidRDefault="006B42A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B42A7" w:rsidRPr="002974FF" w:rsidRDefault="006B42A7"/>
    <w:p w:rsidR="006B42A7" w:rsidRPr="002974FF" w:rsidRDefault="006B42A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B42A7" w:rsidRPr="002974FF" w:rsidRDefault="006B42A7"/>
    <w:p w:rsidR="006B42A7" w:rsidRPr="002974FF" w:rsidRDefault="006B42A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B42A7" w:rsidRDefault="006B42A7">
      <w:r>
        <w:br w:type="page"/>
      </w:r>
    </w:p>
    <w:p w:rsidR="00CD3CBC" w:rsidRDefault="00342C93" w:rsidP="00670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7057D">
        <w:lastRenderedPageBreak/>
        <w:t>CHAPTER 3</w:t>
      </w:r>
    </w:p>
    <w:p w:rsidR="00CD3CBC" w:rsidRPr="00CD3CBC" w:rsidRDefault="00342C93" w:rsidP="00670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7057D">
        <w:t>State Development Board [Repealed]</w:t>
      </w:r>
    </w:p>
    <w:p w:rsidR="00CD3CBC" w:rsidRPr="00CD3CBC" w:rsidRDefault="00CD3CBC" w:rsidP="00670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D3CBC" w:rsidRPr="00CD3CBC" w:rsidRDefault="00CD3CBC" w:rsidP="00670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D3CBC">
        <w:rPr>
          <w:b/>
        </w:rPr>
        <w:t>SECTION</w:t>
      </w:r>
      <w:r w:rsidR="0067057D" w:rsidRPr="0067057D">
        <w:rPr>
          <w:rFonts w:cs="Times New Roman"/>
          <w:b/>
        </w:rPr>
        <w:t xml:space="preserve"> </w:t>
      </w:r>
      <w:r w:rsidR="00342C93" w:rsidRPr="0067057D">
        <w:rPr>
          <w:rFonts w:cs="Times New Roman"/>
          <w:b/>
        </w:rPr>
        <w:t>13</w:t>
      </w:r>
      <w:r w:rsidR="0067057D" w:rsidRPr="0067057D">
        <w:rPr>
          <w:rFonts w:cs="Times New Roman"/>
          <w:b/>
        </w:rPr>
        <w:noBreakHyphen/>
      </w:r>
      <w:r w:rsidR="00342C93" w:rsidRPr="0067057D">
        <w:rPr>
          <w:rFonts w:cs="Times New Roman"/>
          <w:b/>
        </w:rPr>
        <w:t>3</w:t>
      </w:r>
      <w:r w:rsidR="0067057D" w:rsidRPr="0067057D">
        <w:rPr>
          <w:rFonts w:cs="Times New Roman"/>
          <w:b/>
        </w:rPr>
        <w:noBreakHyphen/>
      </w:r>
      <w:r w:rsidR="00342C93" w:rsidRPr="0067057D">
        <w:rPr>
          <w:rFonts w:cs="Times New Roman"/>
          <w:b/>
        </w:rPr>
        <w:t>10.</w:t>
      </w:r>
      <w:r w:rsidR="00342C93" w:rsidRPr="0067057D">
        <w:t xml:space="preserve"> Repealed by 1993 Act No. 181, </w:t>
      </w:r>
      <w:r w:rsidR="0067057D" w:rsidRPr="0067057D">
        <w:t xml:space="preserve">Section </w:t>
      </w:r>
      <w:r w:rsidR="00342C93" w:rsidRPr="0067057D">
        <w:t>1617(A), eff July 1, 1993.</w:t>
      </w:r>
    </w:p>
    <w:p w:rsidR="00CD3CBC" w:rsidRPr="00CD3CBC" w:rsidRDefault="00CD3CBC" w:rsidP="00670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CBC" w:rsidRPr="00CD3CBC" w:rsidRDefault="00CD3CBC" w:rsidP="00670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D3CBC">
        <w:rPr>
          <w:b/>
        </w:rPr>
        <w:t>SECTION</w:t>
      </w:r>
      <w:r w:rsidR="0067057D" w:rsidRPr="0067057D">
        <w:rPr>
          <w:rFonts w:cs="Times New Roman"/>
          <w:b/>
        </w:rPr>
        <w:t xml:space="preserve"> </w:t>
      </w:r>
      <w:r w:rsidR="00342C93" w:rsidRPr="0067057D">
        <w:rPr>
          <w:rFonts w:cs="Times New Roman"/>
          <w:b/>
        </w:rPr>
        <w:t>13</w:t>
      </w:r>
      <w:r w:rsidR="0067057D" w:rsidRPr="0067057D">
        <w:rPr>
          <w:rFonts w:cs="Times New Roman"/>
          <w:b/>
        </w:rPr>
        <w:noBreakHyphen/>
      </w:r>
      <w:r w:rsidR="00342C93" w:rsidRPr="0067057D">
        <w:rPr>
          <w:rFonts w:cs="Times New Roman"/>
          <w:b/>
        </w:rPr>
        <w:t>3</w:t>
      </w:r>
      <w:r w:rsidR="0067057D" w:rsidRPr="0067057D">
        <w:rPr>
          <w:rFonts w:cs="Times New Roman"/>
          <w:b/>
        </w:rPr>
        <w:noBreakHyphen/>
      </w:r>
      <w:r w:rsidR="00342C93" w:rsidRPr="0067057D">
        <w:rPr>
          <w:rFonts w:cs="Times New Roman"/>
          <w:b/>
        </w:rPr>
        <w:t>20.</w:t>
      </w:r>
      <w:r w:rsidR="00342C93" w:rsidRPr="0067057D">
        <w:t xml:space="preserve"> Repealed by 1993 Act No. 181, </w:t>
      </w:r>
      <w:r w:rsidR="0067057D" w:rsidRPr="0067057D">
        <w:t xml:space="preserve">Section </w:t>
      </w:r>
      <w:r w:rsidR="00342C93" w:rsidRPr="0067057D">
        <w:t>1617(A), eff July 1, 1993.</w:t>
      </w:r>
    </w:p>
    <w:p w:rsidR="00CD3CBC" w:rsidRPr="00CD3CBC" w:rsidRDefault="00CD3CBC" w:rsidP="00670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CBC" w:rsidRPr="00CD3CBC" w:rsidRDefault="00CD3CBC" w:rsidP="00670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D3CBC">
        <w:rPr>
          <w:b/>
        </w:rPr>
        <w:t>SECTION</w:t>
      </w:r>
      <w:r w:rsidR="0067057D" w:rsidRPr="0067057D">
        <w:rPr>
          <w:rFonts w:cs="Times New Roman"/>
          <w:b/>
        </w:rPr>
        <w:t xml:space="preserve"> </w:t>
      </w:r>
      <w:r w:rsidR="00342C93" w:rsidRPr="0067057D">
        <w:rPr>
          <w:rFonts w:cs="Times New Roman"/>
          <w:b/>
        </w:rPr>
        <w:t>13</w:t>
      </w:r>
      <w:r w:rsidR="0067057D" w:rsidRPr="0067057D">
        <w:rPr>
          <w:rFonts w:cs="Times New Roman"/>
          <w:b/>
        </w:rPr>
        <w:noBreakHyphen/>
      </w:r>
      <w:r w:rsidR="00342C93" w:rsidRPr="0067057D">
        <w:rPr>
          <w:rFonts w:cs="Times New Roman"/>
          <w:b/>
        </w:rPr>
        <w:t>3</w:t>
      </w:r>
      <w:r w:rsidR="0067057D" w:rsidRPr="0067057D">
        <w:rPr>
          <w:rFonts w:cs="Times New Roman"/>
          <w:b/>
        </w:rPr>
        <w:noBreakHyphen/>
      </w:r>
      <w:r w:rsidR="00342C93" w:rsidRPr="0067057D">
        <w:rPr>
          <w:rFonts w:cs="Times New Roman"/>
          <w:b/>
        </w:rPr>
        <w:t>30.</w:t>
      </w:r>
      <w:r w:rsidR="00342C93" w:rsidRPr="0067057D">
        <w:t xml:space="preserve"> Repealed by 1993 Act No. 181 </w:t>
      </w:r>
      <w:r w:rsidR="0067057D" w:rsidRPr="0067057D">
        <w:t xml:space="preserve">Section </w:t>
      </w:r>
      <w:r w:rsidR="00342C93" w:rsidRPr="0067057D">
        <w:t>1617(A), eff July 1, 1993.</w:t>
      </w:r>
    </w:p>
    <w:p w:rsidR="00CD3CBC" w:rsidRPr="00CD3CBC" w:rsidRDefault="00CD3CBC" w:rsidP="00670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CBC" w:rsidRPr="00CD3CBC" w:rsidRDefault="00CD3CBC" w:rsidP="00670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D3CBC">
        <w:rPr>
          <w:b/>
        </w:rPr>
        <w:t>SECTION</w:t>
      </w:r>
      <w:r w:rsidR="0067057D" w:rsidRPr="0067057D">
        <w:rPr>
          <w:rFonts w:cs="Times New Roman"/>
          <w:b/>
        </w:rPr>
        <w:t xml:space="preserve"> </w:t>
      </w:r>
      <w:r w:rsidR="00342C93" w:rsidRPr="0067057D">
        <w:rPr>
          <w:rFonts w:cs="Times New Roman"/>
          <w:b/>
        </w:rPr>
        <w:t>13</w:t>
      </w:r>
      <w:r w:rsidR="0067057D" w:rsidRPr="0067057D">
        <w:rPr>
          <w:rFonts w:cs="Times New Roman"/>
          <w:b/>
        </w:rPr>
        <w:noBreakHyphen/>
      </w:r>
      <w:r w:rsidR="00342C93" w:rsidRPr="0067057D">
        <w:rPr>
          <w:rFonts w:cs="Times New Roman"/>
          <w:b/>
        </w:rPr>
        <w:t>3</w:t>
      </w:r>
      <w:r w:rsidR="0067057D" w:rsidRPr="0067057D">
        <w:rPr>
          <w:rFonts w:cs="Times New Roman"/>
          <w:b/>
        </w:rPr>
        <w:noBreakHyphen/>
      </w:r>
      <w:r w:rsidR="00342C93" w:rsidRPr="0067057D">
        <w:rPr>
          <w:rFonts w:cs="Times New Roman"/>
          <w:b/>
        </w:rPr>
        <w:t>40.</w:t>
      </w:r>
      <w:r w:rsidR="00342C93" w:rsidRPr="0067057D">
        <w:t xml:space="preserve"> Repealed by 1993 Act No. 181, </w:t>
      </w:r>
      <w:r w:rsidR="0067057D" w:rsidRPr="0067057D">
        <w:t xml:space="preserve">Section </w:t>
      </w:r>
      <w:r w:rsidR="00342C93" w:rsidRPr="0067057D">
        <w:t>1617(A), eff July 1, 1993.</w:t>
      </w:r>
    </w:p>
    <w:p w:rsidR="00CD3CBC" w:rsidRPr="00CD3CBC" w:rsidRDefault="00CD3CBC" w:rsidP="00670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CBC" w:rsidRPr="00CD3CBC" w:rsidRDefault="00CD3CBC" w:rsidP="00670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D3CBC">
        <w:rPr>
          <w:b/>
        </w:rPr>
        <w:t>SECTION</w:t>
      </w:r>
      <w:r w:rsidR="0067057D" w:rsidRPr="0067057D">
        <w:rPr>
          <w:rFonts w:cs="Times New Roman"/>
          <w:b/>
        </w:rPr>
        <w:t xml:space="preserve"> </w:t>
      </w:r>
      <w:r w:rsidR="00342C93" w:rsidRPr="0067057D">
        <w:rPr>
          <w:rFonts w:cs="Times New Roman"/>
          <w:b/>
        </w:rPr>
        <w:t>13</w:t>
      </w:r>
      <w:r w:rsidR="0067057D" w:rsidRPr="0067057D">
        <w:rPr>
          <w:rFonts w:cs="Times New Roman"/>
          <w:b/>
        </w:rPr>
        <w:noBreakHyphen/>
      </w:r>
      <w:r w:rsidR="00342C93" w:rsidRPr="0067057D">
        <w:rPr>
          <w:rFonts w:cs="Times New Roman"/>
          <w:b/>
        </w:rPr>
        <w:t>3</w:t>
      </w:r>
      <w:r w:rsidR="0067057D" w:rsidRPr="0067057D">
        <w:rPr>
          <w:rFonts w:cs="Times New Roman"/>
          <w:b/>
        </w:rPr>
        <w:noBreakHyphen/>
      </w:r>
      <w:r w:rsidR="00342C93" w:rsidRPr="0067057D">
        <w:rPr>
          <w:rFonts w:cs="Times New Roman"/>
          <w:b/>
        </w:rPr>
        <w:t>50.</w:t>
      </w:r>
      <w:r w:rsidR="00342C93" w:rsidRPr="0067057D">
        <w:t xml:space="preserve"> Repealed by 1993 Act No. 181 </w:t>
      </w:r>
      <w:r w:rsidR="0067057D" w:rsidRPr="0067057D">
        <w:t xml:space="preserve">Section </w:t>
      </w:r>
      <w:r w:rsidR="00342C93" w:rsidRPr="0067057D">
        <w:t>1617(A), eff July 1, 1993.</w:t>
      </w:r>
    </w:p>
    <w:p w:rsidR="00CD3CBC" w:rsidRPr="00CD3CBC" w:rsidRDefault="00CD3CBC" w:rsidP="00670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CBC" w:rsidRPr="00CD3CBC" w:rsidRDefault="00CD3CBC" w:rsidP="00670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D3CBC">
        <w:rPr>
          <w:b/>
        </w:rPr>
        <w:t>SECTION</w:t>
      </w:r>
      <w:r w:rsidR="0067057D" w:rsidRPr="0067057D">
        <w:rPr>
          <w:rFonts w:cs="Times New Roman"/>
          <w:b/>
        </w:rPr>
        <w:t xml:space="preserve"> </w:t>
      </w:r>
      <w:r w:rsidR="00342C93" w:rsidRPr="0067057D">
        <w:rPr>
          <w:rFonts w:cs="Times New Roman"/>
          <w:b/>
        </w:rPr>
        <w:t>13</w:t>
      </w:r>
      <w:r w:rsidR="0067057D" w:rsidRPr="0067057D">
        <w:rPr>
          <w:rFonts w:cs="Times New Roman"/>
          <w:b/>
        </w:rPr>
        <w:noBreakHyphen/>
      </w:r>
      <w:r w:rsidR="00342C93" w:rsidRPr="0067057D">
        <w:rPr>
          <w:rFonts w:cs="Times New Roman"/>
          <w:b/>
        </w:rPr>
        <w:t>3</w:t>
      </w:r>
      <w:r w:rsidR="0067057D" w:rsidRPr="0067057D">
        <w:rPr>
          <w:rFonts w:cs="Times New Roman"/>
          <w:b/>
        </w:rPr>
        <w:noBreakHyphen/>
      </w:r>
      <w:r w:rsidR="00342C93" w:rsidRPr="0067057D">
        <w:rPr>
          <w:rFonts w:cs="Times New Roman"/>
          <w:b/>
        </w:rPr>
        <w:t>60.</w:t>
      </w:r>
      <w:r w:rsidR="00342C93" w:rsidRPr="0067057D">
        <w:t xml:space="preserve"> Repealed by 1993 Act No. 181 </w:t>
      </w:r>
      <w:r w:rsidR="0067057D" w:rsidRPr="0067057D">
        <w:t xml:space="preserve">Section </w:t>
      </w:r>
      <w:r w:rsidR="00342C93" w:rsidRPr="0067057D">
        <w:t>1617(A), eff July 1, 1993.</w:t>
      </w:r>
    </w:p>
    <w:p w:rsidR="00CD3CBC" w:rsidRPr="00CD3CBC" w:rsidRDefault="00CD3CBC" w:rsidP="00670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CBC" w:rsidRPr="00CD3CBC" w:rsidRDefault="00CD3CBC" w:rsidP="00670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D3CBC">
        <w:rPr>
          <w:b/>
        </w:rPr>
        <w:t>SECTION</w:t>
      </w:r>
      <w:r w:rsidR="0067057D" w:rsidRPr="0067057D">
        <w:rPr>
          <w:rFonts w:cs="Times New Roman"/>
          <w:b/>
        </w:rPr>
        <w:t xml:space="preserve"> </w:t>
      </w:r>
      <w:r w:rsidR="00342C93" w:rsidRPr="0067057D">
        <w:rPr>
          <w:rFonts w:cs="Times New Roman"/>
          <w:b/>
        </w:rPr>
        <w:t>13</w:t>
      </w:r>
      <w:r w:rsidR="0067057D" w:rsidRPr="0067057D">
        <w:rPr>
          <w:rFonts w:cs="Times New Roman"/>
          <w:b/>
        </w:rPr>
        <w:noBreakHyphen/>
      </w:r>
      <w:r w:rsidR="00342C93" w:rsidRPr="0067057D">
        <w:rPr>
          <w:rFonts w:cs="Times New Roman"/>
          <w:b/>
        </w:rPr>
        <w:t>3</w:t>
      </w:r>
      <w:r w:rsidR="0067057D" w:rsidRPr="0067057D">
        <w:rPr>
          <w:rFonts w:cs="Times New Roman"/>
          <w:b/>
        </w:rPr>
        <w:noBreakHyphen/>
      </w:r>
      <w:r w:rsidR="00342C93" w:rsidRPr="0067057D">
        <w:rPr>
          <w:rFonts w:cs="Times New Roman"/>
          <w:b/>
        </w:rPr>
        <w:t>70.</w:t>
      </w:r>
      <w:r w:rsidR="00342C93" w:rsidRPr="0067057D">
        <w:t xml:space="preserve"> Repealed by 1993 Act No. 181 </w:t>
      </w:r>
      <w:r w:rsidR="0067057D" w:rsidRPr="0067057D">
        <w:t xml:space="preserve">Section </w:t>
      </w:r>
      <w:r w:rsidR="00342C93" w:rsidRPr="0067057D">
        <w:t>1617(A), eff July 1, 1993.</w:t>
      </w:r>
    </w:p>
    <w:p w:rsidR="00CD3CBC" w:rsidRPr="00CD3CBC" w:rsidRDefault="00CD3CBC" w:rsidP="00670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CBC" w:rsidRPr="00CD3CBC" w:rsidRDefault="00CD3CBC" w:rsidP="00670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D3CBC">
        <w:rPr>
          <w:b/>
        </w:rPr>
        <w:t>SECTION</w:t>
      </w:r>
      <w:r w:rsidR="0067057D" w:rsidRPr="0067057D">
        <w:rPr>
          <w:rFonts w:cs="Times New Roman"/>
          <w:b/>
        </w:rPr>
        <w:t xml:space="preserve"> </w:t>
      </w:r>
      <w:r w:rsidR="00342C93" w:rsidRPr="0067057D">
        <w:rPr>
          <w:rFonts w:cs="Times New Roman"/>
          <w:b/>
        </w:rPr>
        <w:t>13</w:t>
      </w:r>
      <w:r w:rsidR="0067057D" w:rsidRPr="0067057D">
        <w:rPr>
          <w:rFonts w:cs="Times New Roman"/>
          <w:b/>
        </w:rPr>
        <w:noBreakHyphen/>
      </w:r>
      <w:r w:rsidR="00342C93" w:rsidRPr="0067057D">
        <w:rPr>
          <w:rFonts w:cs="Times New Roman"/>
          <w:b/>
        </w:rPr>
        <w:t>3</w:t>
      </w:r>
      <w:r w:rsidR="0067057D" w:rsidRPr="0067057D">
        <w:rPr>
          <w:rFonts w:cs="Times New Roman"/>
          <w:b/>
        </w:rPr>
        <w:noBreakHyphen/>
      </w:r>
      <w:r w:rsidR="00342C93" w:rsidRPr="0067057D">
        <w:rPr>
          <w:rFonts w:cs="Times New Roman"/>
          <w:b/>
        </w:rPr>
        <w:t>80.</w:t>
      </w:r>
      <w:r w:rsidR="00342C93" w:rsidRPr="0067057D">
        <w:t xml:space="preserve"> Repealed by 1993 Act No. 181 </w:t>
      </w:r>
      <w:r w:rsidR="0067057D" w:rsidRPr="0067057D">
        <w:t xml:space="preserve">Section </w:t>
      </w:r>
      <w:r w:rsidR="00342C93" w:rsidRPr="0067057D">
        <w:t>1617(A), eff July 1, 1993.</w:t>
      </w:r>
    </w:p>
    <w:p w:rsidR="00CD3CBC" w:rsidRPr="00CD3CBC" w:rsidRDefault="00CD3CBC" w:rsidP="00670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CBC" w:rsidRPr="00CD3CBC" w:rsidRDefault="00CD3CBC" w:rsidP="00670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D3CBC">
        <w:rPr>
          <w:b/>
        </w:rPr>
        <w:t>SECTION</w:t>
      </w:r>
      <w:r w:rsidR="0067057D" w:rsidRPr="0067057D">
        <w:rPr>
          <w:rFonts w:cs="Times New Roman"/>
          <w:b/>
        </w:rPr>
        <w:t xml:space="preserve"> </w:t>
      </w:r>
      <w:r w:rsidR="00342C93" w:rsidRPr="0067057D">
        <w:rPr>
          <w:rFonts w:cs="Times New Roman"/>
          <w:b/>
        </w:rPr>
        <w:t>13</w:t>
      </w:r>
      <w:r w:rsidR="0067057D" w:rsidRPr="0067057D">
        <w:rPr>
          <w:rFonts w:cs="Times New Roman"/>
          <w:b/>
        </w:rPr>
        <w:noBreakHyphen/>
      </w:r>
      <w:r w:rsidR="00342C93" w:rsidRPr="0067057D">
        <w:rPr>
          <w:rFonts w:cs="Times New Roman"/>
          <w:b/>
        </w:rPr>
        <w:t>3</w:t>
      </w:r>
      <w:r w:rsidR="0067057D" w:rsidRPr="0067057D">
        <w:rPr>
          <w:rFonts w:cs="Times New Roman"/>
          <w:b/>
        </w:rPr>
        <w:noBreakHyphen/>
      </w:r>
      <w:r w:rsidR="00342C93" w:rsidRPr="0067057D">
        <w:rPr>
          <w:rFonts w:cs="Times New Roman"/>
          <w:b/>
        </w:rPr>
        <w:t>90.</w:t>
      </w:r>
      <w:r w:rsidR="00342C93" w:rsidRPr="0067057D">
        <w:t xml:space="preserve"> Repealed by 1993 Act No. 181, </w:t>
      </w:r>
      <w:r w:rsidR="0067057D" w:rsidRPr="0067057D">
        <w:t xml:space="preserve">Section </w:t>
      </w:r>
      <w:r w:rsidR="00342C93" w:rsidRPr="0067057D">
        <w:t>1617(A), eff July 1, 1993.</w:t>
      </w:r>
    </w:p>
    <w:p w:rsidR="00CD3CBC" w:rsidRPr="00CD3CBC" w:rsidRDefault="00CD3CBC" w:rsidP="00670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CBC" w:rsidRPr="00CD3CBC" w:rsidRDefault="00CD3CBC" w:rsidP="00670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D3CBC">
        <w:rPr>
          <w:b/>
        </w:rPr>
        <w:t>SECTION</w:t>
      </w:r>
      <w:r w:rsidR="0067057D" w:rsidRPr="0067057D">
        <w:rPr>
          <w:rFonts w:cs="Times New Roman"/>
          <w:b/>
        </w:rPr>
        <w:t xml:space="preserve"> </w:t>
      </w:r>
      <w:r w:rsidR="00342C93" w:rsidRPr="0067057D">
        <w:rPr>
          <w:rFonts w:cs="Times New Roman"/>
          <w:b/>
        </w:rPr>
        <w:t>13</w:t>
      </w:r>
      <w:r w:rsidR="0067057D" w:rsidRPr="0067057D">
        <w:rPr>
          <w:rFonts w:cs="Times New Roman"/>
          <w:b/>
        </w:rPr>
        <w:noBreakHyphen/>
      </w:r>
      <w:r w:rsidR="00342C93" w:rsidRPr="0067057D">
        <w:rPr>
          <w:rFonts w:cs="Times New Roman"/>
          <w:b/>
        </w:rPr>
        <w:t>3</w:t>
      </w:r>
      <w:r w:rsidR="0067057D" w:rsidRPr="0067057D">
        <w:rPr>
          <w:rFonts w:cs="Times New Roman"/>
          <w:b/>
        </w:rPr>
        <w:noBreakHyphen/>
      </w:r>
      <w:r w:rsidR="00342C93" w:rsidRPr="0067057D">
        <w:rPr>
          <w:rFonts w:cs="Times New Roman"/>
          <w:b/>
        </w:rPr>
        <w:t>100.</w:t>
      </w:r>
      <w:r w:rsidR="00342C93" w:rsidRPr="0067057D">
        <w:t xml:space="preserve"> Repealed by 1993 Act No. 181, </w:t>
      </w:r>
      <w:r w:rsidR="0067057D" w:rsidRPr="0067057D">
        <w:t xml:space="preserve">Section </w:t>
      </w:r>
      <w:r w:rsidR="00342C93" w:rsidRPr="0067057D">
        <w:t>1617(A), eff July 1, 1993.</w:t>
      </w:r>
    </w:p>
    <w:p w:rsidR="00CD3CBC" w:rsidRPr="00CD3CBC" w:rsidRDefault="00CD3CBC" w:rsidP="00670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CBC" w:rsidRPr="00CD3CBC" w:rsidRDefault="00CD3CBC" w:rsidP="00670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D3CBC">
        <w:rPr>
          <w:b/>
        </w:rPr>
        <w:t>SECTION</w:t>
      </w:r>
      <w:r w:rsidR="0067057D" w:rsidRPr="0067057D">
        <w:rPr>
          <w:rFonts w:cs="Times New Roman"/>
          <w:b/>
        </w:rPr>
        <w:t xml:space="preserve"> </w:t>
      </w:r>
      <w:r w:rsidR="00342C93" w:rsidRPr="0067057D">
        <w:rPr>
          <w:rFonts w:cs="Times New Roman"/>
          <w:b/>
        </w:rPr>
        <w:t>13</w:t>
      </w:r>
      <w:r w:rsidR="0067057D" w:rsidRPr="0067057D">
        <w:rPr>
          <w:rFonts w:cs="Times New Roman"/>
          <w:b/>
        </w:rPr>
        <w:noBreakHyphen/>
      </w:r>
      <w:r w:rsidR="00342C93" w:rsidRPr="0067057D">
        <w:rPr>
          <w:rFonts w:cs="Times New Roman"/>
          <w:b/>
        </w:rPr>
        <w:t>3</w:t>
      </w:r>
      <w:r w:rsidR="0067057D" w:rsidRPr="0067057D">
        <w:rPr>
          <w:rFonts w:cs="Times New Roman"/>
          <w:b/>
        </w:rPr>
        <w:noBreakHyphen/>
      </w:r>
      <w:r w:rsidR="00342C93" w:rsidRPr="0067057D">
        <w:rPr>
          <w:rFonts w:cs="Times New Roman"/>
          <w:b/>
        </w:rPr>
        <w:t>110.</w:t>
      </w:r>
      <w:r w:rsidR="00342C93" w:rsidRPr="0067057D">
        <w:t xml:space="preserve"> Repealed by 1993 Act No. 181 </w:t>
      </w:r>
      <w:r w:rsidR="0067057D" w:rsidRPr="0067057D">
        <w:t xml:space="preserve">Section </w:t>
      </w:r>
      <w:r w:rsidR="00342C93" w:rsidRPr="0067057D">
        <w:t>1617(A), eff July 1, 1993.</w:t>
      </w:r>
    </w:p>
    <w:p w:rsidR="00CD3CBC" w:rsidRPr="00CD3CBC" w:rsidRDefault="00CD3CBC" w:rsidP="00670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CBC" w:rsidRPr="00CD3CBC" w:rsidRDefault="00CD3CBC" w:rsidP="00670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D3CBC">
        <w:rPr>
          <w:b/>
        </w:rPr>
        <w:t>SECTION</w:t>
      </w:r>
      <w:r w:rsidR="0067057D" w:rsidRPr="0067057D">
        <w:rPr>
          <w:rFonts w:cs="Times New Roman"/>
          <w:b/>
        </w:rPr>
        <w:t xml:space="preserve"> </w:t>
      </w:r>
      <w:r w:rsidR="00342C93" w:rsidRPr="0067057D">
        <w:rPr>
          <w:rFonts w:cs="Times New Roman"/>
          <w:b/>
        </w:rPr>
        <w:t>13</w:t>
      </w:r>
      <w:r w:rsidR="0067057D" w:rsidRPr="0067057D">
        <w:rPr>
          <w:rFonts w:cs="Times New Roman"/>
          <w:b/>
        </w:rPr>
        <w:noBreakHyphen/>
      </w:r>
      <w:r w:rsidR="00342C93" w:rsidRPr="0067057D">
        <w:rPr>
          <w:rFonts w:cs="Times New Roman"/>
          <w:b/>
        </w:rPr>
        <w:t>3</w:t>
      </w:r>
      <w:r w:rsidR="0067057D" w:rsidRPr="0067057D">
        <w:rPr>
          <w:rFonts w:cs="Times New Roman"/>
          <w:b/>
        </w:rPr>
        <w:noBreakHyphen/>
      </w:r>
      <w:r w:rsidR="00342C93" w:rsidRPr="0067057D">
        <w:rPr>
          <w:rFonts w:cs="Times New Roman"/>
          <w:b/>
        </w:rPr>
        <w:t>120.</w:t>
      </w:r>
      <w:r w:rsidR="00342C93" w:rsidRPr="0067057D">
        <w:t xml:space="preserve"> Repealed by 1993 Act No. 181 </w:t>
      </w:r>
      <w:r w:rsidR="0067057D" w:rsidRPr="0067057D">
        <w:t xml:space="preserve">Section </w:t>
      </w:r>
      <w:r w:rsidR="00342C93" w:rsidRPr="0067057D">
        <w:t>1617(A), eff July 1, 1993.</w:t>
      </w:r>
    </w:p>
    <w:p w:rsidR="00CD3CBC" w:rsidRPr="00CD3CBC" w:rsidRDefault="00CD3CBC" w:rsidP="00670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CBC" w:rsidRDefault="00CD3CBC" w:rsidP="00670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CBC">
        <w:rPr>
          <w:b/>
        </w:rPr>
        <w:t>SECTION</w:t>
      </w:r>
      <w:r w:rsidR="0067057D" w:rsidRPr="0067057D">
        <w:rPr>
          <w:rFonts w:cs="Times New Roman"/>
          <w:b/>
        </w:rPr>
        <w:t xml:space="preserve"> </w:t>
      </w:r>
      <w:r w:rsidR="00342C93" w:rsidRPr="0067057D">
        <w:rPr>
          <w:rFonts w:cs="Times New Roman"/>
          <w:b/>
        </w:rPr>
        <w:t>13</w:t>
      </w:r>
      <w:r w:rsidR="0067057D" w:rsidRPr="0067057D">
        <w:rPr>
          <w:rFonts w:cs="Times New Roman"/>
          <w:b/>
        </w:rPr>
        <w:noBreakHyphen/>
      </w:r>
      <w:r w:rsidR="00342C93" w:rsidRPr="0067057D">
        <w:rPr>
          <w:rFonts w:cs="Times New Roman"/>
          <w:b/>
        </w:rPr>
        <w:t>3</w:t>
      </w:r>
      <w:r w:rsidR="0067057D" w:rsidRPr="0067057D">
        <w:rPr>
          <w:rFonts w:cs="Times New Roman"/>
          <w:b/>
        </w:rPr>
        <w:noBreakHyphen/>
      </w:r>
      <w:r w:rsidR="00342C93" w:rsidRPr="0067057D">
        <w:rPr>
          <w:rFonts w:cs="Times New Roman"/>
          <w:b/>
        </w:rPr>
        <w:t>130.</w:t>
      </w:r>
      <w:r w:rsidR="00342C93" w:rsidRPr="0067057D">
        <w:t xml:space="preserve"> Repealed by 1993 Act No. 181, </w:t>
      </w:r>
      <w:r w:rsidR="0067057D" w:rsidRPr="0067057D">
        <w:t xml:space="preserve">Section </w:t>
      </w:r>
      <w:r w:rsidR="00342C93" w:rsidRPr="0067057D">
        <w:t>1617(A), eff July 1, 1993.</w:t>
      </w:r>
    </w:p>
    <w:p w:rsidR="00184435" w:rsidRPr="0067057D" w:rsidRDefault="00184435" w:rsidP="006705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7057D" w:rsidSect="0067057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57D" w:rsidRDefault="0067057D" w:rsidP="0067057D">
      <w:r>
        <w:separator/>
      </w:r>
    </w:p>
  </w:endnote>
  <w:endnote w:type="continuationSeparator" w:id="0">
    <w:p w:rsidR="0067057D" w:rsidRDefault="0067057D" w:rsidP="00670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57D" w:rsidRPr="0067057D" w:rsidRDefault="0067057D" w:rsidP="006705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57D" w:rsidRPr="0067057D" w:rsidRDefault="0067057D" w:rsidP="006705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57D" w:rsidRPr="0067057D" w:rsidRDefault="0067057D" w:rsidP="00670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57D" w:rsidRDefault="0067057D" w:rsidP="0067057D">
      <w:r>
        <w:separator/>
      </w:r>
    </w:p>
  </w:footnote>
  <w:footnote w:type="continuationSeparator" w:id="0">
    <w:p w:rsidR="0067057D" w:rsidRDefault="0067057D" w:rsidP="00670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57D" w:rsidRPr="0067057D" w:rsidRDefault="0067057D" w:rsidP="006705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57D" w:rsidRPr="0067057D" w:rsidRDefault="0067057D" w:rsidP="006705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57D" w:rsidRPr="0067057D" w:rsidRDefault="0067057D" w:rsidP="006705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C9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2C93"/>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057D"/>
    <w:rsid w:val="006A0586"/>
    <w:rsid w:val="006B42A7"/>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45901"/>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CBC"/>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FE3A6-B968-4251-8171-2F455A9E5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42C9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42C93"/>
    <w:rPr>
      <w:rFonts w:ascii="Consolas" w:hAnsi="Consolas" w:cs="Consolas"/>
      <w:sz w:val="21"/>
      <w:szCs w:val="21"/>
    </w:rPr>
  </w:style>
  <w:style w:type="paragraph" w:styleId="Header">
    <w:name w:val="header"/>
    <w:basedOn w:val="Normal"/>
    <w:link w:val="HeaderChar"/>
    <w:uiPriority w:val="99"/>
    <w:unhideWhenUsed/>
    <w:rsid w:val="0067057D"/>
    <w:pPr>
      <w:tabs>
        <w:tab w:val="center" w:pos="4680"/>
        <w:tab w:val="right" w:pos="9360"/>
      </w:tabs>
    </w:pPr>
  </w:style>
  <w:style w:type="character" w:customStyle="1" w:styleId="HeaderChar">
    <w:name w:val="Header Char"/>
    <w:basedOn w:val="DefaultParagraphFont"/>
    <w:link w:val="Header"/>
    <w:uiPriority w:val="99"/>
    <w:rsid w:val="0067057D"/>
  </w:style>
  <w:style w:type="paragraph" w:styleId="Footer">
    <w:name w:val="footer"/>
    <w:basedOn w:val="Normal"/>
    <w:link w:val="FooterChar"/>
    <w:uiPriority w:val="99"/>
    <w:unhideWhenUsed/>
    <w:rsid w:val="0067057D"/>
    <w:pPr>
      <w:tabs>
        <w:tab w:val="center" w:pos="4680"/>
        <w:tab w:val="right" w:pos="9360"/>
      </w:tabs>
    </w:pPr>
  </w:style>
  <w:style w:type="character" w:customStyle="1" w:styleId="FooterChar">
    <w:name w:val="Footer Char"/>
    <w:basedOn w:val="DefaultParagraphFont"/>
    <w:link w:val="Footer"/>
    <w:uiPriority w:val="99"/>
    <w:rsid w:val="0067057D"/>
  </w:style>
  <w:style w:type="character" w:styleId="Hyperlink">
    <w:name w:val="Hyperlink"/>
    <w:basedOn w:val="DefaultParagraphFont"/>
    <w:semiHidden/>
    <w:rsid w:val="006B42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440</Words>
  <Characters>2513</Characters>
  <Application>Microsoft Office Word</Application>
  <DocSecurity>0</DocSecurity>
  <Lines>20</Lines>
  <Paragraphs>5</Paragraphs>
  <ScaleCrop>false</ScaleCrop>
  <Company>Legislative Services Agency (LSA)</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