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D3" w:rsidRPr="002974FF" w:rsidRDefault="00E70BD3">
      <w:pPr>
        <w:jc w:val="center"/>
      </w:pPr>
      <w:r w:rsidRPr="002974FF">
        <w:t>DISCLAIMER</w:t>
      </w:r>
    </w:p>
    <w:p w:rsidR="00E70BD3" w:rsidRPr="002974FF" w:rsidRDefault="00E70BD3"/>
    <w:p w:rsidR="00E70BD3" w:rsidRPr="002974FF" w:rsidRDefault="00E70B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0BD3" w:rsidRPr="002974FF" w:rsidRDefault="00E70BD3"/>
    <w:p w:rsidR="00E70BD3" w:rsidRPr="002974FF" w:rsidRDefault="00E70B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0BD3" w:rsidRPr="002974FF" w:rsidRDefault="00E70BD3"/>
    <w:p w:rsidR="00E70BD3" w:rsidRPr="002974FF" w:rsidRDefault="00E70B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0BD3" w:rsidRPr="002974FF" w:rsidRDefault="00E70BD3"/>
    <w:p w:rsidR="00E70BD3" w:rsidRPr="002974FF" w:rsidRDefault="00E70B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0BD3" w:rsidRDefault="00E70BD3">
      <w:r>
        <w:br w:type="page"/>
      </w:r>
    </w:p>
    <w:p w:rsid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1E52">
        <w:lastRenderedPageBreak/>
        <w:t>CHAPTER 21</w:t>
      </w:r>
    </w:p>
    <w:p w:rsid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E52">
        <w:t>Family Courts [Repealed]</w:t>
      </w: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F2A" w:rsidRPr="00601E52">
        <w:t xml:space="preserve"> 1</w:t>
      </w:r>
    </w:p>
    <w:p w:rsidR="0057763D" w:rsidRP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E52">
        <w:t>General Provisions [Repealed]</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10, 14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20.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30.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130.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140.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150, 14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160.</w:t>
      </w:r>
      <w:r w:rsidR="00940F2A" w:rsidRPr="00601E52">
        <w:t xml:space="preserve"> Repealed by 1981 Act No. 71, </w:t>
      </w:r>
      <w:r w:rsidR="00601E52" w:rsidRPr="00601E52">
        <w:t xml:space="preserve">Section </w:t>
      </w:r>
      <w:r w:rsidR="00940F2A" w:rsidRPr="00601E52">
        <w:t>3, eff May 19, 1981.</w:t>
      </w: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F2A" w:rsidRPr="00601E52">
        <w:t xml:space="preserve"> 3</w:t>
      </w:r>
    </w:p>
    <w:p w:rsidR="0057763D" w:rsidRP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E52">
        <w:t>Establishment and Personnel [Repealed]</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310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370.</w:t>
      </w:r>
      <w:r w:rsidR="00940F2A" w:rsidRPr="00601E52">
        <w:t xml:space="preserve"> Repealed by 1981 Act No. 71, </w:t>
      </w:r>
      <w:r w:rsidR="00601E52" w:rsidRPr="00601E52">
        <w:t xml:space="preserve">Section </w:t>
      </w:r>
      <w:r w:rsidR="00940F2A" w:rsidRPr="00601E52">
        <w:t>3, eff May 19, 1981.</w:t>
      </w: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F2A" w:rsidRPr="00601E52">
        <w:t xml:space="preserve"> 4</w:t>
      </w:r>
    </w:p>
    <w:p w:rsidR="0057763D" w:rsidRP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E52">
        <w:t>Judicial Circuit Family Courts [Repealed]</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410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430.</w:t>
      </w:r>
      <w:r w:rsidR="00940F2A" w:rsidRPr="00601E52">
        <w:t xml:space="preserve"> [En 1976 Act No. 690 Art. II </w:t>
      </w:r>
      <w:r w:rsidR="00B769D8">
        <w:t xml:space="preserve">Sections </w:t>
      </w:r>
      <w:r w:rsidR="00940F2A" w:rsidRPr="00601E52">
        <w:t>1</w:t>
      </w:r>
      <w:r w:rsidR="00601E52" w:rsidRPr="00601E52">
        <w:noBreakHyphen/>
      </w:r>
      <w:r w:rsidR="00940F2A" w:rsidRPr="00601E52">
        <w:t xml:space="preserve">5]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435.</w:t>
      </w:r>
      <w:r w:rsidR="00940F2A" w:rsidRPr="00601E52">
        <w:t xml:space="preserve"> [En 1976 Act No. 690 Art II </w:t>
      </w:r>
      <w:r w:rsidR="00601E52" w:rsidRPr="00601E52">
        <w:t xml:space="preserve">Section </w:t>
      </w:r>
      <w:r w:rsidR="00940F2A" w:rsidRPr="00601E52">
        <w:t>6; Am 1979 Act No. 164 Part IV</w:t>
      </w:r>
      <w:r w:rsidR="00601E52" w:rsidRPr="00601E52">
        <w:noBreakHyphen/>
      </w:r>
      <w:r w:rsidR="00940F2A" w:rsidRPr="00601E52">
        <w:t xml:space="preserve">A </w:t>
      </w:r>
      <w:r w:rsidR="00601E52" w:rsidRPr="00601E52">
        <w:t xml:space="preserve">Section </w:t>
      </w:r>
      <w:r w:rsidR="00940F2A" w:rsidRPr="00601E52">
        <w:t xml:space="preserve">3; 1979 Act No. 194 Part III </w:t>
      </w:r>
      <w:r w:rsidR="00601E52" w:rsidRPr="00601E52">
        <w:t xml:space="preserve">Section </w:t>
      </w:r>
      <w:r w:rsidR="00940F2A" w:rsidRPr="00601E52">
        <w:t xml:space="preserve">5]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440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450.</w:t>
      </w:r>
      <w:r w:rsidR="00940F2A" w:rsidRPr="00601E52">
        <w:t xml:space="preserve"> [En 1976 Act No. 690 Art. II </w:t>
      </w:r>
      <w:r w:rsidR="00B769D8">
        <w:t xml:space="preserve">Sections </w:t>
      </w:r>
      <w:r w:rsidR="00940F2A" w:rsidRPr="00601E52">
        <w:t>7</w:t>
      </w:r>
      <w:r w:rsidR="00601E52" w:rsidRPr="00601E52">
        <w:noBreakHyphen/>
      </w:r>
      <w:r w:rsidR="00940F2A" w:rsidRPr="00601E52">
        <w:t xml:space="preserve">9]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455.</w:t>
      </w:r>
      <w:r w:rsidR="00940F2A" w:rsidRPr="00601E52">
        <w:t xml:space="preserve"> [En 1976 Act No. 690 Art. II </w:t>
      </w:r>
      <w:r w:rsidR="00601E52" w:rsidRPr="00601E52">
        <w:t xml:space="preserve">Section </w:t>
      </w:r>
      <w:r w:rsidR="00940F2A" w:rsidRPr="00601E52">
        <w:t xml:space="preserve">10; Am 1977 Act No. 217; 1978 Act No. 403 </w:t>
      </w:r>
      <w:r w:rsidR="00601E52" w:rsidRPr="00601E52">
        <w:t xml:space="preserve">Section </w:t>
      </w:r>
      <w:r w:rsidR="00940F2A" w:rsidRPr="00601E52">
        <w:t xml:space="preserve">1]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460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470.</w:t>
      </w:r>
      <w:r w:rsidR="00940F2A" w:rsidRPr="00601E52">
        <w:t xml:space="preserve"> [En 1976 Act No. 690 Art. II </w:t>
      </w:r>
      <w:r w:rsidR="00B769D8">
        <w:t xml:space="preserve">Sections </w:t>
      </w:r>
      <w:r w:rsidR="00940F2A" w:rsidRPr="00601E52">
        <w:t>11</w:t>
      </w:r>
      <w:r w:rsidR="00601E52" w:rsidRPr="00601E52">
        <w:noBreakHyphen/>
      </w:r>
      <w:r w:rsidR="00940F2A" w:rsidRPr="00601E52">
        <w:t xml:space="preserve">13]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475.</w:t>
      </w:r>
      <w:r w:rsidR="00940F2A" w:rsidRPr="00601E52">
        <w:t xml:space="preserve"> [En 1976 Act No. 690 Art. II </w:t>
      </w:r>
      <w:r w:rsidR="00601E52" w:rsidRPr="00601E52">
        <w:t xml:space="preserve">Section </w:t>
      </w:r>
      <w:r w:rsidR="00940F2A" w:rsidRPr="00601E52">
        <w:t xml:space="preserve">14]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480.</w:t>
      </w:r>
      <w:r w:rsidR="00940F2A" w:rsidRPr="00601E52">
        <w:t xml:space="preserve"> [En 1976 Act No. 690 Art. VIII </w:t>
      </w:r>
      <w:r w:rsidR="00601E52" w:rsidRPr="00601E52">
        <w:t xml:space="preserve">Section </w:t>
      </w:r>
      <w:r w:rsidR="00940F2A" w:rsidRPr="00601E52">
        <w:t xml:space="preserve">1; Am 1978 Act No. 494 </w:t>
      </w:r>
      <w:r w:rsidR="00601E52" w:rsidRPr="00601E52">
        <w:t xml:space="preserve">Section </w:t>
      </w:r>
      <w:r w:rsidR="00940F2A" w:rsidRPr="00601E52">
        <w:t xml:space="preserve">1]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485.</w:t>
      </w:r>
      <w:r w:rsidR="00940F2A" w:rsidRPr="00601E52">
        <w:t xml:space="preserve"> [En 1976 Act No. 690 Art. VIII </w:t>
      </w:r>
      <w:r w:rsidR="00601E52" w:rsidRPr="00601E52">
        <w:t xml:space="preserve">Section </w:t>
      </w:r>
      <w:r w:rsidR="00940F2A" w:rsidRPr="00601E52">
        <w:t xml:space="preserve">2]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lastRenderedPageBreak/>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490.</w:t>
      </w:r>
      <w:r w:rsidR="00940F2A" w:rsidRPr="00601E52">
        <w:t xml:space="preserve"> [En 1976 Act No. 690 Art. VIII </w:t>
      </w:r>
      <w:r w:rsidR="00601E52" w:rsidRPr="00601E52">
        <w:t xml:space="preserve">Section </w:t>
      </w:r>
      <w:r w:rsidR="00940F2A" w:rsidRPr="00601E52">
        <w:t xml:space="preserve">3]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496.</w:t>
      </w:r>
      <w:r w:rsidR="00940F2A" w:rsidRPr="00601E52">
        <w:t xml:space="preserve"> [En 1976 Act No. 690. Art. VIII </w:t>
      </w:r>
      <w:r w:rsidR="00601E52" w:rsidRPr="00601E52">
        <w:t xml:space="preserve">Section </w:t>
      </w:r>
      <w:r w:rsidR="00940F2A" w:rsidRPr="00601E52">
        <w:t xml:space="preserve">4]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500.</w:t>
      </w:r>
      <w:r w:rsidR="00940F2A" w:rsidRPr="00601E52">
        <w:t xml:space="preserve"> [En. 1976 Act No. 690 Art VIII </w:t>
      </w:r>
      <w:r w:rsidR="00601E52" w:rsidRPr="00601E52">
        <w:t xml:space="preserve">Section </w:t>
      </w:r>
      <w:r w:rsidR="00940F2A" w:rsidRPr="00601E52">
        <w:t xml:space="preserve">6; Am 1978 Act No. 494 </w:t>
      </w:r>
      <w:r w:rsidR="00601E52" w:rsidRPr="00601E52">
        <w:t xml:space="preserve">Section </w:t>
      </w:r>
      <w:r w:rsidR="00940F2A" w:rsidRPr="00601E52">
        <w:t xml:space="preserve">1] Repealed by 1981 Act No. 71 </w:t>
      </w:r>
      <w:r w:rsidR="00601E52" w:rsidRPr="00601E52">
        <w:t xml:space="preserve">Section </w:t>
      </w:r>
      <w:r w:rsidR="00940F2A" w:rsidRPr="00601E52">
        <w:t>3, eff May 19, 1981.</w:t>
      </w: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F2A" w:rsidRPr="00601E52">
        <w:t xml:space="preserve"> 5</w:t>
      </w:r>
    </w:p>
    <w:p w:rsidR="0057763D" w:rsidRP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E52">
        <w:t>Delinquent, Neglected and Abandoned Children [Repealed]</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510.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515.</w:t>
      </w:r>
      <w:r w:rsidR="00940F2A" w:rsidRPr="00601E52">
        <w:t xml:space="preserve"> [En 1978 Act No. 609 </w:t>
      </w:r>
      <w:r w:rsidR="00601E52" w:rsidRPr="00601E52">
        <w:t xml:space="preserve">Section </w:t>
      </w:r>
      <w:r w:rsidR="00940F2A" w:rsidRPr="00601E52">
        <w:t xml:space="preserve">1]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520, 14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530.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540.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545.</w:t>
      </w:r>
      <w:r w:rsidR="00940F2A" w:rsidRPr="00601E52">
        <w:t xml:space="preserve"> [En 1980 Act No. 516 </w:t>
      </w:r>
      <w:r w:rsidR="00601E52" w:rsidRPr="00601E52">
        <w:t xml:space="preserve">Section </w:t>
      </w:r>
      <w:r w:rsidR="00940F2A" w:rsidRPr="00601E52">
        <w:t xml:space="preserve">4]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550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580.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590.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600, 14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610.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620.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630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650.</w:t>
      </w:r>
      <w:r w:rsidR="00940F2A" w:rsidRPr="00601E52">
        <w:t xml:space="preserve"> Repealed by 1981 Act No. 71, </w:t>
      </w:r>
      <w:r w:rsidR="00601E52" w:rsidRPr="00601E52">
        <w:t xml:space="preserve">Section </w:t>
      </w:r>
      <w:r w:rsidR="00940F2A" w:rsidRPr="00601E52">
        <w:t>3, eff May 19, 1981.</w:t>
      </w: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F2A" w:rsidRPr="00601E52">
        <w:t xml:space="preserve"> 7</w:t>
      </w:r>
    </w:p>
    <w:p w:rsidR="0057763D" w:rsidRP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E52">
        <w:t>Family Support and Protection [Repealed]</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810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830.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840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890.</w:t>
      </w:r>
      <w:r w:rsidR="00940F2A" w:rsidRPr="00601E52">
        <w:t xml:space="preserve"> Repealed by 1981 Act No. 71, </w:t>
      </w:r>
      <w:r w:rsidR="00601E52" w:rsidRPr="00601E52">
        <w:t xml:space="preserve">Section </w:t>
      </w:r>
      <w:r w:rsidR="00940F2A" w:rsidRPr="00601E52">
        <w:t>3, eff May 19, 1981.</w:t>
      </w: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F2A" w:rsidRPr="00601E52">
        <w:t xml:space="preserve"> 9</w:t>
      </w:r>
    </w:p>
    <w:p w:rsidR="0057763D" w:rsidRPr="0057763D" w:rsidRDefault="00940F2A"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1E52">
        <w:t>Exclusive Jurisdiction [Repealed]</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1010.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7763D">
        <w:rPr>
          <w:b/>
        </w:rPr>
        <w:t>SECTION</w:t>
      </w:r>
      <w:r w:rsidR="00601E52" w:rsidRPr="00601E52">
        <w:rPr>
          <w:rFonts w:cs="Times New Roman"/>
          <w:b/>
        </w:rPr>
        <w:t xml:space="preserve">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1020.</w:t>
      </w:r>
      <w:r w:rsidR="00940F2A" w:rsidRPr="00601E52">
        <w:t xml:space="preserve"> Repealed by 1981 Act No. 71, </w:t>
      </w:r>
      <w:r w:rsidR="00601E52" w:rsidRPr="00601E52">
        <w:t xml:space="preserve">Section </w:t>
      </w:r>
      <w:r w:rsidR="00940F2A" w:rsidRPr="00601E52">
        <w:t>3, eff May 19, 1981.</w:t>
      </w:r>
    </w:p>
    <w:p w:rsidR="0057763D" w:rsidRP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763D" w:rsidRDefault="0057763D"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763D">
        <w:rPr>
          <w:b/>
        </w:rPr>
        <w:t>SECTION</w:t>
      </w:r>
      <w:r w:rsidR="00601E52" w:rsidRPr="00601E52">
        <w:rPr>
          <w:rFonts w:cs="Times New Roman"/>
          <w:b/>
        </w:rPr>
        <w:t xml:space="preserve">S </w:t>
      </w:r>
      <w:r w:rsidR="00940F2A" w:rsidRPr="00601E52">
        <w:rPr>
          <w:rFonts w:cs="Times New Roman"/>
          <w:b/>
        </w:rPr>
        <w:t>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1030 to 14</w:t>
      </w:r>
      <w:r w:rsidR="00601E52" w:rsidRPr="00601E52">
        <w:rPr>
          <w:rFonts w:cs="Times New Roman"/>
          <w:b/>
        </w:rPr>
        <w:noBreakHyphen/>
      </w:r>
      <w:r w:rsidR="00940F2A" w:rsidRPr="00601E52">
        <w:rPr>
          <w:rFonts w:cs="Times New Roman"/>
          <w:b/>
        </w:rPr>
        <w:t>21</w:t>
      </w:r>
      <w:r w:rsidR="00601E52" w:rsidRPr="00601E52">
        <w:rPr>
          <w:rFonts w:cs="Times New Roman"/>
          <w:b/>
        </w:rPr>
        <w:noBreakHyphen/>
      </w:r>
      <w:r w:rsidR="00940F2A" w:rsidRPr="00601E52">
        <w:rPr>
          <w:rFonts w:cs="Times New Roman"/>
          <w:b/>
        </w:rPr>
        <w:t>1060.</w:t>
      </w:r>
      <w:r w:rsidR="00940F2A" w:rsidRPr="00601E52">
        <w:t xml:space="preserve"> Repealed by 1981 Act No. 71, </w:t>
      </w:r>
      <w:r w:rsidR="00601E52" w:rsidRPr="00601E52">
        <w:t xml:space="preserve">Section </w:t>
      </w:r>
      <w:r w:rsidR="00940F2A" w:rsidRPr="00601E52">
        <w:t>3, eff May 19, 1981.</w:t>
      </w:r>
    </w:p>
    <w:p w:rsidR="00184435" w:rsidRPr="00601E52" w:rsidRDefault="00184435" w:rsidP="0060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1E52" w:rsidSect="00601E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52" w:rsidRDefault="00601E52" w:rsidP="00601E52">
      <w:r>
        <w:separator/>
      </w:r>
    </w:p>
  </w:endnote>
  <w:endnote w:type="continuationSeparator" w:id="0">
    <w:p w:rsidR="00601E52" w:rsidRDefault="00601E52" w:rsidP="0060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52" w:rsidRPr="00601E52" w:rsidRDefault="00601E52" w:rsidP="00601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52" w:rsidRPr="00601E52" w:rsidRDefault="00601E52" w:rsidP="00601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52" w:rsidRPr="00601E52" w:rsidRDefault="00601E52" w:rsidP="00601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52" w:rsidRDefault="00601E52" w:rsidP="00601E52">
      <w:r>
        <w:separator/>
      </w:r>
    </w:p>
  </w:footnote>
  <w:footnote w:type="continuationSeparator" w:id="0">
    <w:p w:rsidR="00601E52" w:rsidRDefault="00601E52" w:rsidP="0060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52" w:rsidRPr="00601E52" w:rsidRDefault="00601E52" w:rsidP="00601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52" w:rsidRPr="00601E52" w:rsidRDefault="00601E52" w:rsidP="00601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E52" w:rsidRPr="00601E52" w:rsidRDefault="00601E52" w:rsidP="00601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7763D"/>
    <w:rsid w:val="005A4C18"/>
    <w:rsid w:val="005B3F93"/>
    <w:rsid w:val="005D4096"/>
    <w:rsid w:val="005E7154"/>
    <w:rsid w:val="005F1EF0"/>
    <w:rsid w:val="00601E52"/>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0F2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769D8"/>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70BD3"/>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B4640-6D0C-4B7A-ADB2-CBE169E8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0F2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0F2A"/>
    <w:rPr>
      <w:rFonts w:ascii="Consolas" w:hAnsi="Consolas" w:cs="Consolas"/>
      <w:sz w:val="21"/>
      <w:szCs w:val="21"/>
    </w:rPr>
  </w:style>
  <w:style w:type="paragraph" w:styleId="Header">
    <w:name w:val="header"/>
    <w:basedOn w:val="Normal"/>
    <w:link w:val="HeaderChar"/>
    <w:uiPriority w:val="99"/>
    <w:unhideWhenUsed/>
    <w:rsid w:val="00601E52"/>
    <w:pPr>
      <w:tabs>
        <w:tab w:val="center" w:pos="4680"/>
        <w:tab w:val="right" w:pos="9360"/>
      </w:tabs>
    </w:pPr>
  </w:style>
  <w:style w:type="character" w:customStyle="1" w:styleId="HeaderChar">
    <w:name w:val="Header Char"/>
    <w:basedOn w:val="DefaultParagraphFont"/>
    <w:link w:val="Header"/>
    <w:uiPriority w:val="99"/>
    <w:rsid w:val="00601E52"/>
  </w:style>
  <w:style w:type="paragraph" w:styleId="Footer">
    <w:name w:val="footer"/>
    <w:basedOn w:val="Normal"/>
    <w:link w:val="FooterChar"/>
    <w:uiPriority w:val="99"/>
    <w:unhideWhenUsed/>
    <w:rsid w:val="00601E52"/>
    <w:pPr>
      <w:tabs>
        <w:tab w:val="center" w:pos="4680"/>
        <w:tab w:val="right" w:pos="9360"/>
      </w:tabs>
    </w:pPr>
  </w:style>
  <w:style w:type="character" w:customStyle="1" w:styleId="FooterChar">
    <w:name w:val="Footer Char"/>
    <w:basedOn w:val="DefaultParagraphFont"/>
    <w:link w:val="Footer"/>
    <w:uiPriority w:val="99"/>
    <w:rsid w:val="00601E52"/>
  </w:style>
  <w:style w:type="character" w:styleId="Hyperlink">
    <w:name w:val="Hyperlink"/>
    <w:basedOn w:val="DefaultParagraphFont"/>
    <w:semiHidden/>
    <w:rsid w:val="00E7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841</Words>
  <Characters>4799</Characters>
  <Application>Microsoft Office Word</Application>
  <DocSecurity>0</DocSecurity>
  <Lines>39</Lines>
  <Paragraphs>11</Paragraphs>
  <ScaleCrop>false</ScaleCrop>
  <Company>Legislative Services Agency (LSA)</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