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BA" w:rsidRPr="002974FF" w:rsidRDefault="003E5ABA">
      <w:pPr>
        <w:jc w:val="center"/>
      </w:pPr>
      <w:r w:rsidRPr="002974FF">
        <w:t>DISCLAIMER</w:t>
      </w:r>
    </w:p>
    <w:p w:rsidR="003E5ABA" w:rsidRPr="002974FF" w:rsidRDefault="003E5ABA"/>
    <w:p w:rsidR="003E5ABA" w:rsidRPr="002974FF" w:rsidRDefault="003E5AB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E5ABA" w:rsidRPr="002974FF" w:rsidRDefault="003E5ABA"/>
    <w:p w:rsidR="003E5ABA" w:rsidRPr="002974FF" w:rsidRDefault="003E5AB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5ABA" w:rsidRPr="002974FF" w:rsidRDefault="003E5ABA"/>
    <w:p w:rsidR="003E5ABA" w:rsidRPr="002974FF" w:rsidRDefault="003E5AB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5ABA" w:rsidRPr="002974FF" w:rsidRDefault="003E5ABA"/>
    <w:p w:rsidR="003E5ABA" w:rsidRPr="002974FF" w:rsidRDefault="003E5AB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E5ABA" w:rsidRDefault="003E5ABA">
      <w:r>
        <w:br w:type="page"/>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3969">
        <w:lastRenderedPageBreak/>
        <w:t>CHAPTER 61</w:t>
      </w:r>
    </w:p>
    <w:p w:rsidR="00E6690E" w:rsidRP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3969">
        <w:t>Partition</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10.</w:t>
      </w:r>
      <w:r w:rsidR="00F232EE" w:rsidRPr="00EF3969">
        <w:t xml:space="preserve"> Partition is compellable between certain joint tenants and tenants in common.</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2201; 1952 Code </w:t>
      </w:r>
      <w:r w:rsidR="00EF3969" w:rsidRPr="00EF3969">
        <w:t xml:space="preserve">Section </w:t>
      </w:r>
      <w:r w:rsidR="00F232EE" w:rsidRPr="00EF3969">
        <w:t>10</w:t>
      </w:r>
      <w:r w:rsidR="00EF3969" w:rsidRPr="00EF3969">
        <w:noBreakHyphen/>
      </w:r>
      <w:r w:rsidR="00F232EE" w:rsidRPr="00EF3969">
        <w:t xml:space="preserve">2201; 1942 Code </w:t>
      </w:r>
      <w:r w:rsidR="00EF3969" w:rsidRPr="00EF3969">
        <w:t xml:space="preserve">Section </w:t>
      </w:r>
      <w:r w:rsidR="00F232EE" w:rsidRPr="00EF3969">
        <w:t xml:space="preserve">8826; 1932 Code </w:t>
      </w:r>
      <w:r w:rsidR="00EF3969" w:rsidRPr="00EF3969">
        <w:t xml:space="preserve">Section </w:t>
      </w:r>
      <w:r w:rsidR="00F232EE" w:rsidRPr="00EF3969">
        <w:t xml:space="preserve">8826; Civ. C. </w:t>
      </w:r>
      <w:r w:rsidR="00EF3969" w:rsidRPr="00EF3969">
        <w:t>‘</w:t>
      </w:r>
      <w:r w:rsidR="00F232EE" w:rsidRPr="00EF3969">
        <w:t xml:space="preserve">22 </w:t>
      </w:r>
      <w:r w:rsidR="00EF3969" w:rsidRPr="00EF3969">
        <w:t xml:space="preserve">Section </w:t>
      </w:r>
      <w:r w:rsidR="00F232EE" w:rsidRPr="00EF3969">
        <w:t xml:space="preserve">5292; Civ. C. </w:t>
      </w:r>
      <w:r w:rsidR="00EF3969" w:rsidRPr="00EF3969">
        <w:t>‘</w:t>
      </w:r>
      <w:r w:rsidR="00F232EE" w:rsidRPr="00EF3969">
        <w:t xml:space="preserve">12 </w:t>
      </w:r>
      <w:r w:rsidR="00EF3969" w:rsidRPr="00EF3969">
        <w:t xml:space="preserve">Section </w:t>
      </w:r>
      <w:r w:rsidR="00F232EE" w:rsidRPr="00EF3969">
        <w:t xml:space="preserve">3522; Civ. C. </w:t>
      </w:r>
      <w:r w:rsidR="00EF3969" w:rsidRPr="00EF3969">
        <w:t>‘</w:t>
      </w:r>
      <w:r w:rsidR="00F232EE" w:rsidRPr="00EF3969">
        <w:t xml:space="preserve">02 </w:t>
      </w:r>
      <w:r w:rsidR="00EF3969" w:rsidRPr="00EF3969">
        <w:t xml:space="preserve">Section </w:t>
      </w:r>
      <w:r w:rsidR="00F232EE" w:rsidRPr="00EF3969">
        <w:t>2436; G. S. 1829; R. S. 1948; 1712 (2) 471, 474.</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11.</w:t>
      </w:r>
      <w:r w:rsidR="00F232EE" w:rsidRPr="00EF3969">
        <w:t xml:space="preserve"> Waiver of partition of land which is site of electric generating plant.</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 xml:space="preserve">Notwithstanding the provisions of </w:t>
      </w:r>
      <w:r w:rsidR="00EF3969" w:rsidRPr="00EF3969">
        <w:t xml:space="preserve">Section </w:t>
      </w:r>
      <w:r w:rsidRPr="00EF3969">
        <w:t>15</w:t>
      </w:r>
      <w:r w:rsidR="00EF3969" w:rsidRPr="00EF3969">
        <w:noBreakHyphen/>
      </w:r>
      <w:r w:rsidRPr="00EF3969">
        <w:t>61</w:t>
      </w:r>
      <w:r w:rsidR="00EF3969" w:rsidRPr="00EF3969">
        <w:noBreakHyphen/>
      </w:r>
      <w:r w:rsidRPr="00EF3969">
        <w:t>10, the right to compel judicial partition of lands may be waived by tenants</w:t>
      </w:r>
      <w:r w:rsidR="00EF3969" w:rsidRPr="00EF3969">
        <w:noBreakHyphen/>
      </w:r>
      <w:r w:rsidRPr="00EF3969">
        <w:t>in</w:t>
      </w:r>
      <w:r w:rsidR="00EF3969" w:rsidRPr="00EF3969">
        <w:noBreakHyphen/>
      </w:r>
      <w:r w:rsidRPr="00EF3969">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EF3969" w:rsidRPr="00EF3969">
        <w:noBreakHyphen/>
      </w:r>
      <w:r w:rsidRPr="00EF3969">
        <w:t>in</w:t>
      </w:r>
      <w:r w:rsidR="00EF3969" w:rsidRPr="00EF3969">
        <w:noBreakHyphen/>
      </w:r>
      <w:r w:rsidRPr="00EF3969">
        <w:t>common and containing an expression of agreement to waive the right of judicial partition, then such agreement shall run with the land and shall be binding upon the heirs, successors and assigns of any tenant</w:t>
      </w:r>
      <w:r w:rsidR="00EF3969" w:rsidRPr="00EF3969">
        <w:noBreakHyphen/>
      </w:r>
      <w:r w:rsidRPr="00EF3969">
        <w:t>in</w:t>
      </w:r>
      <w:r w:rsidR="00EF3969" w:rsidRPr="00EF3969">
        <w:noBreakHyphen/>
      </w:r>
      <w:r w:rsidRPr="00EF3969">
        <w:t>common so bound. The power and right to enter into agreements to waive the right of judicial partition authorized by this section shall be in addition to any such powers and rights already authorized by the laws of South Carolina.</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1979 Act No. 176, </w:t>
      </w:r>
      <w:r w:rsidR="00EF3969" w:rsidRPr="00EF3969">
        <w:t xml:space="preserve">Section </w:t>
      </w:r>
      <w:r w:rsidR="00F232EE" w:rsidRPr="00EF3969">
        <w:t>13.</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20.</w:t>
      </w:r>
      <w:r w:rsidR="00F232EE" w:rsidRPr="00EF3969">
        <w:t xml:space="preserve"> Only parties to proceeding are affected by partition.</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No severance or partition shall be prejudicial or hurtful to any person or persons, their heirs or successors, other than such as are parties unto the partition, their executors and assigns.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2202; 1952 Code </w:t>
      </w:r>
      <w:r w:rsidR="00EF3969" w:rsidRPr="00EF3969">
        <w:t xml:space="preserve">Section </w:t>
      </w:r>
      <w:r w:rsidR="00F232EE" w:rsidRPr="00EF3969">
        <w:t>10</w:t>
      </w:r>
      <w:r w:rsidR="00EF3969" w:rsidRPr="00EF3969">
        <w:noBreakHyphen/>
      </w:r>
      <w:r w:rsidR="00F232EE" w:rsidRPr="00EF3969">
        <w:t xml:space="preserve">2202; 1942 Code </w:t>
      </w:r>
      <w:r w:rsidR="00EF3969" w:rsidRPr="00EF3969">
        <w:t xml:space="preserve">Section </w:t>
      </w:r>
      <w:r w:rsidR="00F232EE" w:rsidRPr="00EF3969">
        <w:t xml:space="preserve">8826; 1932 Code </w:t>
      </w:r>
      <w:r w:rsidR="00EF3969" w:rsidRPr="00EF3969">
        <w:t xml:space="preserve">Section </w:t>
      </w:r>
      <w:r w:rsidR="00F232EE" w:rsidRPr="00EF3969">
        <w:t xml:space="preserve">8826; Civ. C. </w:t>
      </w:r>
      <w:r w:rsidR="00EF3969" w:rsidRPr="00EF3969">
        <w:t>‘</w:t>
      </w:r>
      <w:r w:rsidR="00F232EE" w:rsidRPr="00EF3969">
        <w:t xml:space="preserve">22 </w:t>
      </w:r>
      <w:r w:rsidR="00EF3969" w:rsidRPr="00EF3969">
        <w:t xml:space="preserve">Section </w:t>
      </w:r>
      <w:r w:rsidR="00F232EE" w:rsidRPr="00EF3969">
        <w:t xml:space="preserve">5292; Civ. C. </w:t>
      </w:r>
      <w:r w:rsidR="00EF3969" w:rsidRPr="00EF3969">
        <w:t>‘</w:t>
      </w:r>
      <w:r w:rsidR="00F232EE" w:rsidRPr="00EF3969">
        <w:t xml:space="preserve">12 </w:t>
      </w:r>
      <w:r w:rsidR="00EF3969" w:rsidRPr="00EF3969">
        <w:t xml:space="preserve">Section </w:t>
      </w:r>
      <w:r w:rsidR="00F232EE" w:rsidRPr="00EF3969">
        <w:t xml:space="preserve">3522; Civ. C. </w:t>
      </w:r>
      <w:r w:rsidR="00EF3969" w:rsidRPr="00EF3969">
        <w:t>‘</w:t>
      </w:r>
      <w:r w:rsidR="00F232EE" w:rsidRPr="00EF3969">
        <w:t xml:space="preserve">02 </w:t>
      </w:r>
      <w:r w:rsidR="00EF3969" w:rsidRPr="00EF3969">
        <w:t xml:space="preserve">Section </w:t>
      </w:r>
      <w:r w:rsidR="00F232EE" w:rsidRPr="00EF3969">
        <w:t>2436; G. S. 1829; R. S. 1948; 1712 (2) 471, 474.</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25.</w:t>
      </w:r>
      <w:r w:rsidR="00F232EE" w:rsidRPr="00EF3969">
        <w:t xml:space="preserve"> Right of first refusal of joint tenant or tenant in common to purchase property prior to partition; procedure.</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 xml:space="preserve">(A) For the purposes of this section, </w:t>
      </w:r>
      <w:r w:rsidR="00EF3969" w:rsidRPr="00EF3969">
        <w:t>“</w:t>
      </w:r>
      <w:r w:rsidRPr="00EF3969">
        <w:t>joint tenants and tenants in common</w:t>
      </w:r>
      <w:r w:rsidR="00EF3969" w:rsidRPr="00EF3969">
        <w:t>”</w:t>
      </w:r>
      <w:r w:rsidRPr="00EF3969">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lastRenderedPageBreak/>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(D) After the valuation of the interest in property is completed as provided in subsection (B) or (C) of this section, the nonpetitioning joint tenants or tenants in common seeking to purchase the interests of those filing the petition shall have forty</w:t>
      </w:r>
      <w:r w:rsidR="00EF3969" w:rsidRPr="00EF3969">
        <w:noBreakHyphen/>
      </w:r>
      <w:r w:rsidRPr="00EF3969">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(E) In the event that the nonpetitioning joint tenants or tenants in common fail to pay the purchase price as provided in subsection (D) of this section, the court shall proceed according to its traditional practices in partition sales.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2006 Act No. 302, </w:t>
      </w:r>
      <w:r w:rsidR="00EF3969" w:rsidRPr="00EF3969">
        <w:t xml:space="preserve">Section </w:t>
      </w:r>
      <w:r w:rsidR="00F232EE" w:rsidRPr="00EF3969">
        <w:t>1, eff May 25, 2006, applicable to all petitions for partition filed after that date.</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30.</w:t>
      </w:r>
      <w:r w:rsidR="00F232EE" w:rsidRPr="00EF3969">
        <w:t xml:space="preserve"> State as owner of escheated interest is not necessary party.</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2203; 1952 Code </w:t>
      </w:r>
      <w:r w:rsidR="00EF3969" w:rsidRPr="00EF3969">
        <w:t xml:space="preserve">Section </w:t>
      </w:r>
      <w:r w:rsidR="00F232EE" w:rsidRPr="00EF3969">
        <w:t>10</w:t>
      </w:r>
      <w:r w:rsidR="00EF3969" w:rsidRPr="00EF3969">
        <w:noBreakHyphen/>
      </w:r>
      <w:r w:rsidR="00F232EE" w:rsidRPr="00EF3969">
        <w:t xml:space="preserve">2203; 1942 Code </w:t>
      </w:r>
      <w:r w:rsidR="00EF3969" w:rsidRPr="00EF3969">
        <w:t xml:space="preserve">Section </w:t>
      </w:r>
      <w:r w:rsidR="00F232EE" w:rsidRPr="00EF3969">
        <w:t xml:space="preserve">8830; 1932 Code </w:t>
      </w:r>
      <w:r w:rsidR="00EF3969" w:rsidRPr="00EF3969">
        <w:t xml:space="preserve">Section </w:t>
      </w:r>
      <w:r w:rsidR="00F232EE" w:rsidRPr="00EF3969">
        <w:t>8830; 1924 (33) 1090.</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40.</w:t>
      </w:r>
      <w:r w:rsidR="00F232EE" w:rsidRPr="00EF3969">
        <w:t xml:space="preserve"> Validation of certain titles.</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2204; 1952 Code </w:t>
      </w:r>
      <w:r w:rsidR="00EF3969" w:rsidRPr="00EF3969">
        <w:t xml:space="preserve">Section </w:t>
      </w:r>
      <w:r w:rsidR="00F232EE" w:rsidRPr="00EF3969">
        <w:t>10</w:t>
      </w:r>
      <w:r w:rsidR="00EF3969" w:rsidRPr="00EF3969">
        <w:noBreakHyphen/>
      </w:r>
      <w:r w:rsidR="00F232EE" w:rsidRPr="00EF3969">
        <w:t xml:space="preserve">2204; 1942 Code </w:t>
      </w:r>
      <w:r w:rsidR="00EF3969" w:rsidRPr="00EF3969">
        <w:t xml:space="preserve">Section </w:t>
      </w:r>
      <w:r w:rsidR="00F232EE" w:rsidRPr="00EF3969">
        <w:t xml:space="preserve">8830; 1932 Code </w:t>
      </w:r>
      <w:r w:rsidR="00EF3969" w:rsidRPr="00EF3969">
        <w:t xml:space="preserve">Section </w:t>
      </w:r>
      <w:r w:rsidR="00F232EE" w:rsidRPr="00EF3969">
        <w:t>8830; 1924 (33) 1090.</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50.</w:t>
      </w:r>
      <w:r w:rsidR="00F232EE" w:rsidRPr="00EF3969">
        <w:t xml:space="preserve"> Jurisdiction to partition in kind or by sale.</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2205; 1952 Code </w:t>
      </w:r>
      <w:r w:rsidR="00EF3969" w:rsidRPr="00EF3969">
        <w:t xml:space="preserve">Section </w:t>
      </w:r>
      <w:r w:rsidR="00F232EE" w:rsidRPr="00EF3969">
        <w:t>10</w:t>
      </w:r>
      <w:r w:rsidR="00EF3969" w:rsidRPr="00EF3969">
        <w:noBreakHyphen/>
      </w:r>
      <w:r w:rsidR="00F232EE" w:rsidRPr="00EF3969">
        <w:t xml:space="preserve">2205; 1942 Code </w:t>
      </w:r>
      <w:r w:rsidR="00EF3969" w:rsidRPr="00EF3969">
        <w:t xml:space="preserve">Section </w:t>
      </w:r>
      <w:r w:rsidR="00F232EE" w:rsidRPr="00EF3969">
        <w:t xml:space="preserve">8827; 1932 Code </w:t>
      </w:r>
      <w:r w:rsidR="00EF3969" w:rsidRPr="00EF3969">
        <w:t xml:space="preserve">Section </w:t>
      </w:r>
      <w:r w:rsidR="00F232EE" w:rsidRPr="00EF3969">
        <w:t xml:space="preserve">8827; Civ. C. </w:t>
      </w:r>
      <w:r w:rsidR="00EF3969" w:rsidRPr="00EF3969">
        <w:t>‘</w:t>
      </w:r>
      <w:r w:rsidR="00F232EE" w:rsidRPr="00EF3969">
        <w:t xml:space="preserve">22 </w:t>
      </w:r>
      <w:r w:rsidR="00EF3969" w:rsidRPr="00EF3969">
        <w:t xml:space="preserve">Section </w:t>
      </w:r>
      <w:r w:rsidR="00F232EE" w:rsidRPr="00EF3969">
        <w:t xml:space="preserve">5293; Civ. C. </w:t>
      </w:r>
      <w:r w:rsidR="00EF3969" w:rsidRPr="00EF3969">
        <w:t>‘</w:t>
      </w:r>
      <w:r w:rsidR="00F232EE" w:rsidRPr="00EF3969">
        <w:t xml:space="preserve">12 </w:t>
      </w:r>
      <w:r w:rsidR="00EF3969" w:rsidRPr="00EF3969">
        <w:t xml:space="preserve">Section </w:t>
      </w:r>
      <w:r w:rsidR="00F232EE" w:rsidRPr="00EF3969">
        <w:t xml:space="preserve">3523; Civ. C. </w:t>
      </w:r>
      <w:r w:rsidR="00EF3969" w:rsidRPr="00EF3969">
        <w:t>‘</w:t>
      </w:r>
      <w:r w:rsidR="00F232EE" w:rsidRPr="00EF3969">
        <w:t xml:space="preserve">02 </w:t>
      </w:r>
      <w:r w:rsidR="00EF3969" w:rsidRPr="00EF3969">
        <w:t xml:space="preserve">Section </w:t>
      </w:r>
      <w:r w:rsidR="00F232EE" w:rsidRPr="00EF3969">
        <w:t>2437; G. S. 1830; R. S. 1949; 1882 (17) 982; 1885 (19) 314.</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100.</w:t>
      </w:r>
      <w:r w:rsidR="00F232EE" w:rsidRPr="00EF3969">
        <w:t xml:space="preserve"> Sale may be ordered without writ upon testimony taken.</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lastRenderedPageBreak/>
        <w:tab/>
        <w:t xml:space="preserve">Nothing in </w:t>
      </w:r>
      <w:r w:rsidR="00CC08EF">
        <w:t xml:space="preserve">Sections </w:t>
      </w:r>
      <w:r w:rsidRPr="00EF3969">
        <w:t>15</w:t>
      </w:r>
      <w:r w:rsidR="00EF3969" w:rsidRPr="00EF3969">
        <w:noBreakHyphen/>
      </w:r>
      <w:r w:rsidRPr="00EF3969">
        <w:t>61</w:t>
      </w:r>
      <w:r w:rsidR="00EF3969" w:rsidRPr="00EF3969">
        <w:noBreakHyphen/>
      </w:r>
      <w:r w:rsidRPr="00EF3969">
        <w:t>60 to 15</w:t>
      </w:r>
      <w:r w:rsidR="00EF3969" w:rsidRPr="00EF3969">
        <w:noBreakHyphen/>
      </w:r>
      <w:r w:rsidRPr="00EF3969">
        <w:t>61</w:t>
      </w:r>
      <w:r w:rsidR="00EF3969" w:rsidRPr="00EF3969">
        <w:noBreakHyphen/>
      </w:r>
      <w:r w:rsidRPr="00EF3969">
        <w:t>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2210; 1952 Code </w:t>
      </w:r>
      <w:r w:rsidR="00EF3969" w:rsidRPr="00EF3969">
        <w:t xml:space="preserve">Section </w:t>
      </w:r>
      <w:r w:rsidR="00F232EE" w:rsidRPr="00EF3969">
        <w:t>10</w:t>
      </w:r>
      <w:r w:rsidR="00EF3969" w:rsidRPr="00EF3969">
        <w:noBreakHyphen/>
      </w:r>
      <w:r w:rsidR="00F232EE" w:rsidRPr="00EF3969">
        <w:t xml:space="preserve">2210; 1942 Code </w:t>
      </w:r>
      <w:r w:rsidR="00EF3969" w:rsidRPr="00EF3969">
        <w:t xml:space="preserve">Section </w:t>
      </w:r>
      <w:r w:rsidR="00F232EE" w:rsidRPr="00EF3969">
        <w:t xml:space="preserve">8829; 1932 Code </w:t>
      </w:r>
      <w:r w:rsidR="00EF3969" w:rsidRPr="00EF3969">
        <w:t xml:space="preserve">Section </w:t>
      </w:r>
      <w:r w:rsidR="00F232EE" w:rsidRPr="00EF3969">
        <w:t xml:space="preserve">8829; Civ. C. </w:t>
      </w:r>
      <w:r w:rsidR="00EF3969" w:rsidRPr="00EF3969">
        <w:t>‘</w:t>
      </w:r>
      <w:r w:rsidR="00F232EE" w:rsidRPr="00EF3969">
        <w:t xml:space="preserve">22 </w:t>
      </w:r>
      <w:r w:rsidR="00EF3969" w:rsidRPr="00EF3969">
        <w:t xml:space="preserve">Section </w:t>
      </w:r>
      <w:r w:rsidR="00F232EE" w:rsidRPr="00EF3969">
        <w:t xml:space="preserve">5295; Civ. C. </w:t>
      </w:r>
      <w:r w:rsidR="00EF3969" w:rsidRPr="00EF3969">
        <w:t>‘</w:t>
      </w:r>
      <w:r w:rsidR="00F232EE" w:rsidRPr="00EF3969">
        <w:t xml:space="preserve">12 </w:t>
      </w:r>
      <w:r w:rsidR="00EF3969" w:rsidRPr="00EF3969">
        <w:t xml:space="preserve">Section </w:t>
      </w:r>
      <w:r w:rsidR="00F232EE" w:rsidRPr="00EF3969">
        <w:t xml:space="preserve">3525; Civ. C. </w:t>
      </w:r>
      <w:r w:rsidR="00EF3969" w:rsidRPr="00EF3969">
        <w:t>‘</w:t>
      </w:r>
      <w:r w:rsidR="00F232EE" w:rsidRPr="00EF3969">
        <w:t xml:space="preserve">02 </w:t>
      </w:r>
      <w:r w:rsidR="00EF3969" w:rsidRPr="00EF3969">
        <w:t xml:space="preserve">Section </w:t>
      </w:r>
      <w:r w:rsidR="00F232EE" w:rsidRPr="00EF3969">
        <w:t>2439; R. S. 1951; 1886 (19) 506.</w:t>
      </w:r>
    </w:p>
    <w:p w:rsidR="00E6690E" w:rsidRP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90E">
        <w:rPr>
          <w:b/>
        </w:rPr>
        <w:t>SECTION</w:t>
      </w:r>
      <w:r w:rsidR="00EF3969" w:rsidRPr="00EF3969">
        <w:rPr>
          <w:rFonts w:cs="Times New Roman"/>
          <w:b/>
        </w:rPr>
        <w:t xml:space="preserve"> </w:t>
      </w:r>
      <w:r w:rsidR="00F232EE" w:rsidRPr="00EF3969">
        <w:rPr>
          <w:rFonts w:cs="Times New Roman"/>
          <w:b/>
        </w:rPr>
        <w:t>15</w:t>
      </w:r>
      <w:r w:rsidR="00EF3969" w:rsidRPr="00EF3969">
        <w:rPr>
          <w:rFonts w:cs="Times New Roman"/>
          <w:b/>
        </w:rPr>
        <w:noBreakHyphen/>
      </w:r>
      <w:r w:rsidR="00F232EE" w:rsidRPr="00EF3969">
        <w:rPr>
          <w:rFonts w:cs="Times New Roman"/>
          <w:b/>
        </w:rPr>
        <w:t>61</w:t>
      </w:r>
      <w:r w:rsidR="00EF3969" w:rsidRPr="00EF3969">
        <w:rPr>
          <w:rFonts w:cs="Times New Roman"/>
          <w:b/>
        </w:rPr>
        <w:noBreakHyphen/>
      </w:r>
      <w:r w:rsidR="00F232EE" w:rsidRPr="00EF3969">
        <w:rPr>
          <w:rFonts w:cs="Times New Roman"/>
          <w:b/>
        </w:rPr>
        <w:t>110.</w:t>
      </w:r>
      <w:r w:rsidR="00F232EE" w:rsidRPr="00EF3969">
        <w:t xml:space="preserve"> Attorneys</w:t>
      </w:r>
      <w:r w:rsidR="00EF3969" w:rsidRPr="00EF3969">
        <w:t>’</w:t>
      </w:r>
      <w:r w:rsidR="00F232EE" w:rsidRPr="00EF3969">
        <w:t xml:space="preserve"> fees.</w:t>
      </w:r>
    </w:p>
    <w:p w:rsidR="00E6690E" w:rsidRDefault="00F232E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969">
        <w:tab/>
        <w:t>The court of common pleas may fix attorneys</w:t>
      </w:r>
      <w:r w:rsidR="00EF3969" w:rsidRPr="00EF3969">
        <w:t>’</w:t>
      </w:r>
      <w:r w:rsidRPr="00EF3969">
        <w:t xml:space="preserve"> fees in all partition proceedings and, as may be equitable, assess such fees against any or all of the parties in interest.</w:t>
      </w: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90E" w:rsidRDefault="00E6690E"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32EE" w:rsidRPr="00EF3969">
        <w:t xml:space="preserve">: 1962 Code </w:t>
      </w:r>
      <w:r w:rsidR="00EF3969" w:rsidRPr="00EF3969">
        <w:t xml:space="preserve">Section </w:t>
      </w:r>
      <w:r w:rsidR="00F232EE" w:rsidRPr="00EF3969">
        <w:t>10</w:t>
      </w:r>
      <w:r w:rsidR="00EF3969" w:rsidRPr="00EF3969">
        <w:noBreakHyphen/>
      </w:r>
      <w:r w:rsidR="00F232EE" w:rsidRPr="00EF3969">
        <w:t xml:space="preserve">2211; 1952 Code </w:t>
      </w:r>
      <w:r w:rsidR="00EF3969" w:rsidRPr="00EF3969">
        <w:t xml:space="preserve">Section </w:t>
      </w:r>
      <w:r w:rsidR="00F232EE" w:rsidRPr="00EF3969">
        <w:t>10</w:t>
      </w:r>
      <w:r w:rsidR="00EF3969" w:rsidRPr="00EF3969">
        <w:noBreakHyphen/>
      </w:r>
      <w:r w:rsidR="00F232EE" w:rsidRPr="00EF3969">
        <w:t>2211; 1949 (46) 123.</w:t>
      </w:r>
    </w:p>
    <w:p w:rsidR="00184435" w:rsidRPr="00EF3969" w:rsidRDefault="00184435" w:rsidP="00EF3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3969" w:rsidSect="00EF39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69" w:rsidRDefault="00EF3969" w:rsidP="00EF3969">
      <w:r>
        <w:separator/>
      </w:r>
    </w:p>
  </w:endnote>
  <w:endnote w:type="continuationSeparator" w:id="0">
    <w:p w:rsidR="00EF3969" w:rsidRDefault="00EF3969" w:rsidP="00EF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69" w:rsidRDefault="00EF3969" w:rsidP="00EF3969">
      <w:r>
        <w:separator/>
      </w:r>
    </w:p>
  </w:footnote>
  <w:footnote w:type="continuationSeparator" w:id="0">
    <w:p w:rsidR="00EF3969" w:rsidRDefault="00EF3969" w:rsidP="00EF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69" w:rsidRPr="00EF3969" w:rsidRDefault="00EF3969" w:rsidP="00EF3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5AB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8EF"/>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90E"/>
    <w:rsid w:val="00E93DE0"/>
    <w:rsid w:val="00E94C32"/>
    <w:rsid w:val="00EA4DE9"/>
    <w:rsid w:val="00EE5FEB"/>
    <w:rsid w:val="00EF0EB1"/>
    <w:rsid w:val="00EF3969"/>
    <w:rsid w:val="00F232E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D14E9-EF58-47C2-8EDE-5F8E3707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32EE"/>
    <w:pPr>
      <w:jc w:val="left"/>
    </w:pPr>
    <w:rPr>
      <w:rFonts w:ascii="Consolas" w:hAnsi="Consolas"/>
      <w:sz w:val="21"/>
      <w:szCs w:val="21"/>
    </w:rPr>
  </w:style>
  <w:style w:type="character" w:customStyle="1" w:styleId="PlainTextChar">
    <w:name w:val="Plain Text Char"/>
    <w:basedOn w:val="DefaultParagraphFont"/>
    <w:link w:val="PlainText"/>
    <w:uiPriority w:val="99"/>
    <w:rsid w:val="00F232EE"/>
    <w:rPr>
      <w:rFonts w:ascii="Consolas" w:hAnsi="Consolas"/>
      <w:sz w:val="21"/>
      <w:szCs w:val="21"/>
    </w:rPr>
  </w:style>
  <w:style w:type="paragraph" w:styleId="Header">
    <w:name w:val="header"/>
    <w:basedOn w:val="Normal"/>
    <w:link w:val="HeaderChar"/>
    <w:uiPriority w:val="99"/>
    <w:unhideWhenUsed/>
    <w:rsid w:val="00EF3969"/>
    <w:pPr>
      <w:tabs>
        <w:tab w:val="center" w:pos="4680"/>
        <w:tab w:val="right" w:pos="9360"/>
      </w:tabs>
    </w:pPr>
  </w:style>
  <w:style w:type="character" w:customStyle="1" w:styleId="HeaderChar">
    <w:name w:val="Header Char"/>
    <w:basedOn w:val="DefaultParagraphFont"/>
    <w:link w:val="Header"/>
    <w:uiPriority w:val="99"/>
    <w:rsid w:val="00EF3969"/>
  </w:style>
  <w:style w:type="paragraph" w:styleId="Footer">
    <w:name w:val="footer"/>
    <w:basedOn w:val="Normal"/>
    <w:link w:val="FooterChar"/>
    <w:uiPriority w:val="99"/>
    <w:unhideWhenUsed/>
    <w:rsid w:val="00EF3969"/>
    <w:pPr>
      <w:tabs>
        <w:tab w:val="center" w:pos="4680"/>
        <w:tab w:val="right" w:pos="9360"/>
      </w:tabs>
    </w:pPr>
  </w:style>
  <w:style w:type="character" w:customStyle="1" w:styleId="FooterChar">
    <w:name w:val="Footer Char"/>
    <w:basedOn w:val="DefaultParagraphFont"/>
    <w:link w:val="Footer"/>
    <w:uiPriority w:val="99"/>
    <w:rsid w:val="00EF3969"/>
  </w:style>
  <w:style w:type="character" w:styleId="Hyperlink">
    <w:name w:val="Hyperlink"/>
    <w:basedOn w:val="DefaultParagraphFont"/>
    <w:semiHidden/>
    <w:rsid w:val="003E5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1590</Words>
  <Characters>9066</Characters>
  <Application>Microsoft Office Word</Application>
  <DocSecurity>0</DocSecurity>
  <Lines>75</Lines>
  <Paragraphs>21</Paragraphs>
  <ScaleCrop>false</ScaleCrop>
  <Company>Legislative Services Agency (LSA)</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