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35" w:rsidRPr="002974FF" w:rsidRDefault="00BE5035">
      <w:pPr>
        <w:jc w:val="center"/>
      </w:pPr>
      <w:r w:rsidRPr="002974FF">
        <w:t>DISCLAIMER</w:t>
      </w:r>
    </w:p>
    <w:p w:rsidR="00BE5035" w:rsidRPr="002974FF" w:rsidRDefault="00BE5035"/>
    <w:p w:rsidR="00BE5035" w:rsidRPr="002974FF" w:rsidRDefault="00BE503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E5035" w:rsidRPr="002974FF" w:rsidRDefault="00BE5035"/>
    <w:p w:rsidR="00BE5035" w:rsidRPr="002974FF" w:rsidRDefault="00BE503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5035" w:rsidRPr="002974FF" w:rsidRDefault="00BE5035"/>
    <w:p w:rsidR="00BE5035" w:rsidRPr="002974FF" w:rsidRDefault="00BE503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5035" w:rsidRPr="002974FF" w:rsidRDefault="00BE5035"/>
    <w:p w:rsidR="00BE5035" w:rsidRPr="002974FF" w:rsidRDefault="00BE503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E5035" w:rsidRDefault="00BE5035">
      <w:r>
        <w:br w:type="page"/>
      </w:r>
    </w:p>
    <w:p w:rsidR="001F76B3" w:rsidRDefault="003E0BB7"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6997">
        <w:lastRenderedPageBreak/>
        <w:t>CHAPTER 7</w:t>
      </w:r>
    </w:p>
    <w:p w:rsidR="001F76B3" w:rsidRPr="001F76B3" w:rsidRDefault="003E0BB7"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6997">
        <w:t>Compelling Attendance of Witnesses</w:t>
      </w:r>
    </w:p>
    <w:p w:rsidR="001F76B3" w:rsidRPr="001F76B3" w:rsidRDefault="001F76B3"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76B3" w:rsidRPr="001F76B3" w:rsidRDefault="001F76B3"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F76B3">
        <w:rPr>
          <w:b/>
        </w:rPr>
        <w:t>SECTION</w:t>
      </w:r>
      <w:r w:rsidR="004E6997" w:rsidRPr="004E6997">
        <w:rPr>
          <w:rFonts w:cs="Times New Roman"/>
          <w:b/>
        </w:rPr>
        <w:t xml:space="preserve">S </w:t>
      </w:r>
      <w:r w:rsidR="003E0BB7" w:rsidRPr="004E6997">
        <w:rPr>
          <w:rFonts w:cs="Times New Roman"/>
          <w:b/>
        </w:rPr>
        <w:t>19</w:t>
      </w:r>
      <w:r w:rsidR="004E6997" w:rsidRPr="004E6997">
        <w:rPr>
          <w:rFonts w:cs="Times New Roman"/>
          <w:b/>
        </w:rPr>
        <w:noBreakHyphen/>
      </w:r>
      <w:r w:rsidR="003E0BB7" w:rsidRPr="004E6997">
        <w:rPr>
          <w:rFonts w:cs="Times New Roman"/>
          <w:b/>
        </w:rPr>
        <w:t>7</w:t>
      </w:r>
      <w:r w:rsidR="004E6997" w:rsidRPr="004E6997">
        <w:rPr>
          <w:rFonts w:cs="Times New Roman"/>
          <w:b/>
        </w:rPr>
        <w:noBreakHyphen/>
      </w:r>
      <w:r w:rsidR="003E0BB7" w:rsidRPr="004E6997">
        <w:rPr>
          <w:rFonts w:cs="Times New Roman"/>
          <w:b/>
        </w:rPr>
        <w:t>10 to 19</w:t>
      </w:r>
      <w:r w:rsidR="004E6997" w:rsidRPr="004E6997">
        <w:rPr>
          <w:rFonts w:cs="Times New Roman"/>
          <w:b/>
        </w:rPr>
        <w:noBreakHyphen/>
      </w:r>
      <w:r w:rsidR="003E0BB7" w:rsidRPr="004E6997">
        <w:rPr>
          <w:rFonts w:cs="Times New Roman"/>
          <w:b/>
        </w:rPr>
        <w:t>7</w:t>
      </w:r>
      <w:r w:rsidR="004E6997" w:rsidRPr="004E6997">
        <w:rPr>
          <w:rFonts w:cs="Times New Roman"/>
          <w:b/>
        </w:rPr>
        <w:noBreakHyphen/>
      </w:r>
      <w:r w:rsidR="003E0BB7" w:rsidRPr="004E6997">
        <w:rPr>
          <w:rFonts w:cs="Times New Roman"/>
          <w:b/>
        </w:rPr>
        <w:t>40.</w:t>
      </w:r>
      <w:r w:rsidR="003E0BB7" w:rsidRPr="004E6997">
        <w:t xml:space="preserve"> Repealed by 1985 Act No. 100, </w:t>
      </w:r>
      <w:r w:rsidR="004E6997" w:rsidRPr="004E6997">
        <w:t xml:space="preserve">Section </w:t>
      </w:r>
      <w:r w:rsidR="003E0BB7" w:rsidRPr="004E6997">
        <w:t>2, eff July 1, 1985.</w:t>
      </w:r>
    </w:p>
    <w:p w:rsidR="001F76B3" w:rsidRPr="001F76B3" w:rsidRDefault="001F76B3"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6B3" w:rsidRDefault="001F76B3"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B3">
        <w:rPr>
          <w:b/>
        </w:rPr>
        <w:t>SECTION</w:t>
      </w:r>
      <w:r w:rsidR="004E6997" w:rsidRPr="004E6997">
        <w:rPr>
          <w:rFonts w:cs="Times New Roman"/>
          <w:b/>
        </w:rPr>
        <w:t xml:space="preserve"> </w:t>
      </w:r>
      <w:r w:rsidR="003E0BB7" w:rsidRPr="004E6997">
        <w:rPr>
          <w:rFonts w:cs="Times New Roman"/>
          <w:b/>
        </w:rPr>
        <w:t>19</w:t>
      </w:r>
      <w:r w:rsidR="004E6997" w:rsidRPr="004E6997">
        <w:rPr>
          <w:rFonts w:cs="Times New Roman"/>
          <w:b/>
        </w:rPr>
        <w:noBreakHyphen/>
      </w:r>
      <w:r w:rsidR="003E0BB7" w:rsidRPr="004E6997">
        <w:rPr>
          <w:rFonts w:cs="Times New Roman"/>
          <w:b/>
        </w:rPr>
        <w:t>7</w:t>
      </w:r>
      <w:r w:rsidR="004E6997" w:rsidRPr="004E6997">
        <w:rPr>
          <w:rFonts w:cs="Times New Roman"/>
          <w:b/>
        </w:rPr>
        <w:noBreakHyphen/>
      </w:r>
      <w:r w:rsidR="003E0BB7" w:rsidRPr="004E6997">
        <w:rPr>
          <w:rFonts w:cs="Times New Roman"/>
          <w:b/>
        </w:rPr>
        <w:t>50.</w:t>
      </w:r>
      <w:r w:rsidR="003E0BB7" w:rsidRPr="004E6997">
        <w:t xml:space="preserve"> Means by which prisoners shall be brought into court as witnesses.</w:t>
      </w:r>
    </w:p>
    <w:p w:rsidR="001F76B3" w:rsidRDefault="003E0BB7"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997">
        <w:tab/>
        <w:t>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w:t>
      </w:r>
    </w:p>
    <w:p w:rsidR="001F76B3" w:rsidRDefault="001F76B3"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B3" w:rsidRPr="001F76B3" w:rsidRDefault="001F76B3"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BB7" w:rsidRPr="004E6997">
        <w:t xml:space="preserve">: 1962 Code </w:t>
      </w:r>
      <w:r w:rsidR="004E6997" w:rsidRPr="004E6997">
        <w:t xml:space="preserve">Section </w:t>
      </w:r>
      <w:r w:rsidR="003E0BB7" w:rsidRPr="004E6997">
        <w:t>26</w:t>
      </w:r>
      <w:r w:rsidR="004E6997" w:rsidRPr="004E6997">
        <w:noBreakHyphen/>
      </w:r>
      <w:r w:rsidR="003E0BB7" w:rsidRPr="004E6997">
        <w:t xml:space="preserve">205; 1952 Code </w:t>
      </w:r>
      <w:r w:rsidR="004E6997" w:rsidRPr="004E6997">
        <w:t xml:space="preserve">Section </w:t>
      </w:r>
      <w:r w:rsidR="003E0BB7" w:rsidRPr="004E6997">
        <w:t>26</w:t>
      </w:r>
      <w:r w:rsidR="004E6997" w:rsidRPr="004E6997">
        <w:noBreakHyphen/>
      </w:r>
      <w:r w:rsidR="003E0BB7" w:rsidRPr="004E6997">
        <w:t xml:space="preserve">205; 1942 Code </w:t>
      </w:r>
      <w:r w:rsidR="004E6997" w:rsidRPr="004E6997">
        <w:t xml:space="preserve">Section </w:t>
      </w:r>
      <w:r w:rsidR="003E0BB7" w:rsidRPr="004E6997">
        <w:t xml:space="preserve">690; 1932 Code </w:t>
      </w:r>
      <w:r w:rsidR="004E6997" w:rsidRPr="004E6997">
        <w:t xml:space="preserve">Section </w:t>
      </w:r>
      <w:r w:rsidR="003E0BB7" w:rsidRPr="004E6997">
        <w:t xml:space="preserve">690; Civ. P. </w:t>
      </w:r>
      <w:r w:rsidR="004E6997" w:rsidRPr="004E6997">
        <w:t>‘</w:t>
      </w:r>
      <w:r w:rsidR="003E0BB7" w:rsidRPr="004E6997">
        <w:t xml:space="preserve">22 </w:t>
      </w:r>
      <w:r w:rsidR="004E6997" w:rsidRPr="004E6997">
        <w:t xml:space="preserve">Section </w:t>
      </w:r>
      <w:r w:rsidR="003E0BB7" w:rsidRPr="004E6997">
        <w:t xml:space="preserve">706; Civ. C. </w:t>
      </w:r>
      <w:r w:rsidR="004E6997" w:rsidRPr="004E6997">
        <w:t>‘</w:t>
      </w:r>
      <w:r w:rsidR="003E0BB7" w:rsidRPr="004E6997">
        <w:t xml:space="preserve">12 </w:t>
      </w:r>
      <w:r w:rsidR="004E6997" w:rsidRPr="004E6997">
        <w:t xml:space="preserve">Section </w:t>
      </w:r>
      <w:r w:rsidR="003E0BB7" w:rsidRPr="004E6997">
        <w:t xml:space="preserve">3971; Civ. C. </w:t>
      </w:r>
      <w:r w:rsidR="004E6997" w:rsidRPr="004E6997">
        <w:t>‘</w:t>
      </w:r>
      <w:r w:rsidR="003E0BB7" w:rsidRPr="004E6997">
        <w:t xml:space="preserve">02 </w:t>
      </w:r>
      <w:r w:rsidR="004E6997" w:rsidRPr="004E6997">
        <w:t xml:space="preserve">Section </w:t>
      </w:r>
      <w:r w:rsidR="003E0BB7" w:rsidRPr="004E6997">
        <w:t>2867; G. S. 2201; R. S. 2331; 1808 (5) 571.</w:t>
      </w:r>
    </w:p>
    <w:p w:rsidR="001F76B3" w:rsidRPr="001F76B3" w:rsidRDefault="001F76B3"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6B3" w:rsidRDefault="001F76B3"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B3">
        <w:rPr>
          <w:b/>
        </w:rPr>
        <w:t>SECTION</w:t>
      </w:r>
      <w:r w:rsidR="004E6997" w:rsidRPr="004E6997">
        <w:rPr>
          <w:rFonts w:cs="Times New Roman"/>
          <w:b/>
        </w:rPr>
        <w:t xml:space="preserve"> </w:t>
      </w:r>
      <w:r w:rsidR="003E0BB7" w:rsidRPr="004E6997">
        <w:rPr>
          <w:rFonts w:cs="Times New Roman"/>
          <w:b/>
        </w:rPr>
        <w:t>19</w:t>
      </w:r>
      <w:r w:rsidR="004E6997" w:rsidRPr="004E6997">
        <w:rPr>
          <w:rFonts w:cs="Times New Roman"/>
          <w:b/>
        </w:rPr>
        <w:noBreakHyphen/>
      </w:r>
      <w:r w:rsidR="003E0BB7" w:rsidRPr="004E6997">
        <w:rPr>
          <w:rFonts w:cs="Times New Roman"/>
          <w:b/>
        </w:rPr>
        <w:t>7</w:t>
      </w:r>
      <w:r w:rsidR="004E6997" w:rsidRPr="004E6997">
        <w:rPr>
          <w:rFonts w:cs="Times New Roman"/>
          <w:b/>
        </w:rPr>
        <w:noBreakHyphen/>
      </w:r>
      <w:r w:rsidR="003E0BB7" w:rsidRPr="004E6997">
        <w:rPr>
          <w:rFonts w:cs="Times New Roman"/>
          <w:b/>
        </w:rPr>
        <w:t>60.</w:t>
      </w:r>
      <w:r w:rsidR="003E0BB7" w:rsidRPr="004E6997">
        <w:t xml:space="preserve"> Process to compel attendance of criminal defendant</w:t>
      </w:r>
      <w:r w:rsidR="004E6997" w:rsidRPr="004E6997">
        <w:t>’</w:t>
      </w:r>
      <w:r w:rsidR="003E0BB7" w:rsidRPr="004E6997">
        <w:t>s witnesses; sanctions for disobedience.</w:t>
      </w:r>
    </w:p>
    <w:p w:rsidR="001F76B3" w:rsidRDefault="003E0BB7"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997">
        <w:tab/>
        <w:t>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w:t>
      </w:r>
    </w:p>
    <w:p w:rsidR="001F76B3" w:rsidRDefault="001F76B3"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B3" w:rsidRDefault="001F76B3"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0BB7" w:rsidRPr="004E6997">
        <w:t xml:space="preserve">: 1962 Code </w:t>
      </w:r>
      <w:r w:rsidR="004E6997" w:rsidRPr="004E6997">
        <w:t xml:space="preserve">Section </w:t>
      </w:r>
      <w:r w:rsidR="003E0BB7" w:rsidRPr="004E6997">
        <w:t>26</w:t>
      </w:r>
      <w:r w:rsidR="004E6997" w:rsidRPr="004E6997">
        <w:noBreakHyphen/>
      </w:r>
      <w:r w:rsidR="003E0BB7" w:rsidRPr="004E6997">
        <w:t xml:space="preserve">206; 1952 Code </w:t>
      </w:r>
      <w:r w:rsidR="004E6997" w:rsidRPr="004E6997">
        <w:t xml:space="preserve">Section </w:t>
      </w:r>
      <w:r w:rsidR="003E0BB7" w:rsidRPr="004E6997">
        <w:t>26</w:t>
      </w:r>
      <w:r w:rsidR="004E6997" w:rsidRPr="004E6997">
        <w:noBreakHyphen/>
      </w:r>
      <w:r w:rsidR="003E0BB7" w:rsidRPr="004E6997">
        <w:t xml:space="preserve">206; 1942 Code </w:t>
      </w:r>
      <w:r w:rsidR="004E6997" w:rsidRPr="004E6997">
        <w:t xml:space="preserve">Section </w:t>
      </w:r>
      <w:r w:rsidR="003E0BB7" w:rsidRPr="004E6997">
        <w:t xml:space="preserve">983; 1932 Code </w:t>
      </w:r>
      <w:r w:rsidR="004E6997" w:rsidRPr="004E6997">
        <w:t xml:space="preserve">Section </w:t>
      </w:r>
      <w:r w:rsidR="003E0BB7" w:rsidRPr="004E6997">
        <w:t xml:space="preserve">983; Cr. P. </w:t>
      </w:r>
      <w:r w:rsidR="004E6997" w:rsidRPr="004E6997">
        <w:t>‘</w:t>
      </w:r>
      <w:r w:rsidR="003E0BB7" w:rsidRPr="004E6997">
        <w:t xml:space="preserve">22 </w:t>
      </w:r>
      <w:r w:rsidR="004E6997" w:rsidRPr="004E6997">
        <w:t xml:space="preserve">Section </w:t>
      </w:r>
      <w:r w:rsidR="003E0BB7" w:rsidRPr="004E6997">
        <w:t xml:space="preserve">74; Cr. C. </w:t>
      </w:r>
      <w:r w:rsidR="004E6997" w:rsidRPr="004E6997">
        <w:t>‘</w:t>
      </w:r>
      <w:r w:rsidR="003E0BB7" w:rsidRPr="004E6997">
        <w:t xml:space="preserve">12 </w:t>
      </w:r>
      <w:r w:rsidR="004E6997" w:rsidRPr="004E6997">
        <w:t xml:space="preserve">Section </w:t>
      </w:r>
      <w:r w:rsidR="003E0BB7" w:rsidRPr="004E6997">
        <w:t xml:space="preserve">71; Cr. C. </w:t>
      </w:r>
      <w:r w:rsidR="004E6997" w:rsidRPr="004E6997">
        <w:t>‘</w:t>
      </w:r>
      <w:r w:rsidR="003E0BB7" w:rsidRPr="004E6997">
        <w:t xml:space="preserve">02 </w:t>
      </w:r>
      <w:r w:rsidR="004E6997" w:rsidRPr="004E6997">
        <w:t xml:space="preserve">Section </w:t>
      </w:r>
      <w:r w:rsidR="003E0BB7" w:rsidRPr="004E6997">
        <w:t>45; G. S. 2638; R. S. 45; 1731 (3) 286; 1839 (11) 23; 1896 (22) 102.</w:t>
      </w:r>
    </w:p>
    <w:p w:rsidR="00184435" w:rsidRPr="004E6997" w:rsidRDefault="00184435" w:rsidP="004E6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6997" w:rsidSect="004E69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97" w:rsidRDefault="004E6997" w:rsidP="004E6997">
      <w:r>
        <w:separator/>
      </w:r>
    </w:p>
  </w:endnote>
  <w:endnote w:type="continuationSeparator" w:id="0">
    <w:p w:rsidR="004E6997" w:rsidRDefault="004E6997" w:rsidP="004E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97" w:rsidRPr="004E6997" w:rsidRDefault="004E6997" w:rsidP="004E6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97" w:rsidRPr="004E6997" w:rsidRDefault="004E6997" w:rsidP="004E6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97" w:rsidRPr="004E6997" w:rsidRDefault="004E6997" w:rsidP="004E6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97" w:rsidRDefault="004E6997" w:rsidP="004E6997">
      <w:r>
        <w:separator/>
      </w:r>
    </w:p>
  </w:footnote>
  <w:footnote w:type="continuationSeparator" w:id="0">
    <w:p w:rsidR="004E6997" w:rsidRDefault="004E6997" w:rsidP="004E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97" w:rsidRPr="004E6997" w:rsidRDefault="004E6997" w:rsidP="004E6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97" w:rsidRPr="004E6997" w:rsidRDefault="004E6997" w:rsidP="004E6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97" w:rsidRPr="004E6997" w:rsidRDefault="004E6997" w:rsidP="004E6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B7"/>
    <w:rsid w:val="000065F4"/>
    <w:rsid w:val="00013F41"/>
    <w:rsid w:val="00025E41"/>
    <w:rsid w:val="00032BBE"/>
    <w:rsid w:val="0007300D"/>
    <w:rsid w:val="00093290"/>
    <w:rsid w:val="0009512B"/>
    <w:rsid w:val="000B3C22"/>
    <w:rsid w:val="000C162E"/>
    <w:rsid w:val="000D09A6"/>
    <w:rsid w:val="000D521B"/>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76B3"/>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0BB7"/>
    <w:rsid w:val="003E76CF"/>
    <w:rsid w:val="004257FE"/>
    <w:rsid w:val="00433340"/>
    <w:rsid w:val="004408AA"/>
    <w:rsid w:val="00467DF0"/>
    <w:rsid w:val="004A016F"/>
    <w:rsid w:val="004C7246"/>
    <w:rsid w:val="004D3363"/>
    <w:rsid w:val="004D5D52"/>
    <w:rsid w:val="004D7D63"/>
    <w:rsid w:val="004E699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5035"/>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CA36E-A3EE-4FE4-9949-F25C781D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0BB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E0BB7"/>
    <w:rPr>
      <w:rFonts w:ascii="Consolas" w:hAnsi="Consolas" w:cs="Consolas"/>
      <w:sz w:val="21"/>
      <w:szCs w:val="21"/>
    </w:rPr>
  </w:style>
  <w:style w:type="paragraph" w:styleId="Header">
    <w:name w:val="header"/>
    <w:basedOn w:val="Normal"/>
    <w:link w:val="HeaderChar"/>
    <w:uiPriority w:val="99"/>
    <w:unhideWhenUsed/>
    <w:rsid w:val="004E6997"/>
    <w:pPr>
      <w:tabs>
        <w:tab w:val="center" w:pos="4680"/>
        <w:tab w:val="right" w:pos="9360"/>
      </w:tabs>
    </w:pPr>
  </w:style>
  <w:style w:type="character" w:customStyle="1" w:styleId="HeaderChar">
    <w:name w:val="Header Char"/>
    <w:basedOn w:val="DefaultParagraphFont"/>
    <w:link w:val="Header"/>
    <w:uiPriority w:val="99"/>
    <w:rsid w:val="004E6997"/>
  </w:style>
  <w:style w:type="paragraph" w:styleId="Footer">
    <w:name w:val="footer"/>
    <w:basedOn w:val="Normal"/>
    <w:link w:val="FooterChar"/>
    <w:uiPriority w:val="99"/>
    <w:unhideWhenUsed/>
    <w:rsid w:val="004E6997"/>
    <w:pPr>
      <w:tabs>
        <w:tab w:val="center" w:pos="4680"/>
        <w:tab w:val="right" w:pos="9360"/>
      </w:tabs>
    </w:pPr>
  </w:style>
  <w:style w:type="character" w:customStyle="1" w:styleId="FooterChar">
    <w:name w:val="Footer Char"/>
    <w:basedOn w:val="DefaultParagraphFont"/>
    <w:link w:val="Footer"/>
    <w:uiPriority w:val="99"/>
    <w:rsid w:val="004E6997"/>
  </w:style>
  <w:style w:type="character" w:styleId="Hyperlink">
    <w:name w:val="Hyperlink"/>
    <w:basedOn w:val="DefaultParagraphFont"/>
    <w:semiHidden/>
    <w:rsid w:val="00BE5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519</Words>
  <Characters>2959</Characters>
  <Application>Microsoft Office Word</Application>
  <DocSecurity>0</DocSecurity>
  <Lines>24</Lines>
  <Paragraphs>6</Paragraphs>
  <ScaleCrop>false</ScaleCrop>
  <Company>Legislative Services Agency (LSA)</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