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8C" w:rsidRPr="002974FF" w:rsidRDefault="00266F8C">
      <w:pPr>
        <w:jc w:val="center"/>
      </w:pPr>
      <w:r w:rsidRPr="002974FF">
        <w:t>DISCLAIMER</w:t>
      </w:r>
    </w:p>
    <w:p w:rsidR="00266F8C" w:rsidRPr="002974FF" w:rsidRDefault="00266F8C"/>
    <w:p w:rsidR="00266F8C" w:rsidRPr="002974FF" w:rsidRDefault="00266F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6F8C" w:rsidRPr="002974FF" w:rsidRDefault="00266F8C"/>
    <w:p w:rsidR="00266F8C" w:rsidRPr="002974FF" w:rsidRDefault="00266F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6F8C" w:rsidRPr="002974FF" w:rsidRDefault="00266F8C"/>
    <w:p w:rsidR="00266F8C" w:rsidRPr="002974FF" w:rsidRDefault="00266F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6F8C" w:rsidRPr="002974FF" w:rsidRDefault="00266F8C"/>
    <w:p w:rsidR="00266F8C" w:rsidRPr="002974FF" w:rsidRDefault="00266F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6F8C" w:rsidRDefault="00266F8C">
      <w:r>
        <w:br w:type="page"/>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65BC">
        <w:lastRenderedPageBreak/>
        <w:t>CHAPTER 7</w:t>
      </w:r>
    </w:p>
    <w:p w:rsidR="003D1C01" w:rsidRP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5BC">
        <w:t>County and Municipal Chain Gangs</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01">
        <w:rPr>
          <w:b/>
        </w:rPr>
        <w:t>SECTION</w:t>
      </w:r>
      <w:r w:rsidR="00C865BC" w:rsidRPr="00C865BC">
        <w:rPr>
          <w:rFonts w:cs="Times New Roman"/>
          <w:b/>
        </w:rPr>
        <w:t xml:space="preserve">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60.</w:t>
      </w:r>
      <w:r w:rsidR="00176072" w:rsidRPr="00C865BC">
        <w:t xml:space="preserve"> Care of persons on public work detail; expenses.</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w:t>
      </w: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072" w:rsidRPr="00C865BC">
        <w:t xml:space="preserve">: 1962 Code </w:t>
      </w:r>
      <w:r w:rsidR="00C865BC" w:rsidRPr="00C865BC">
        <w:t xml:space="preserve">Section </w:t>
      </w:r>
      <w:r w:rsidR="00176072" w:rsidRPr="00C865BC">
        <w:t>55</w:t>
      </w:r>
      <w:r w:rsidR="00C865BC" w:rsidRPr="00C865BC">
        <w:noBreakHyphen/>
      </w:r>
      <w:r w:rsidR="00176072" w:rsidRPr="00C865BC">
        <w:t xml:space="preserve">468; 1952 Code </w:t>
      </w:r>
      <w:r w:rsidR="00C865BC" w:rsidRPr="00C865BC">
        <w:t xml:space="preserve">Section </w:t>
      </w:r>
      <w:r w:rsidR="00176072" w:rsidRPr="00C865BC">
        <w:t>55</w:t>
      </w:r>
      <w:r w:rsidR="00C865BC" w:rsidRPr="00C865BC">
        <w:noBreakHyphen/>
      </w:r>
      <w:r w:rsidR="00176072" w:rsidRPr="00C865BC">
        <w:t xml:space="preserve">468; 1942 Code </w:t>
      </w:r>
      <w:r w:rsidR="00C865BC" w:rsidRPr="00C865BC">
        <w:t xml:space="preserve">Section </w:t>
      </w:r>
      <w:r w:rsidR="00176072" w:rsidRPr="00C865BC">
        <w:t xml:space="preserve">3836; 1932 Code </w:t>
      </w:r>
      <w:r w:rsidR="00C865BC" w:rsidRPr="00C865BC">
        <w:t xml:space="preserve">Section </w:t>
      </w:r>
      <w:r w:rsidR="00176072" w:rsidRPr="00C865BC">
        <w:t xml:space="preserve">3836; Civ. C. </w:t>
      </w:r>
      <w:r w:rsidR="00C865BC" w:rsidRPr="00C865BC">
        <w:t>‘</w:t>
      </w:r>
      <w:r w:rsidR="00176072" w:rsidRPr="00C865BC">
        <w:t xml:space="preserve">22 </w:t>
      </w:r>
      <w:r w:rsidR="00C865BC" w:rsidRPr="00C865BC">
        <w:t xml:space="preserve">Section </w:t>
      </w:r>
      <w:r w:rsidR="00176072" w:rsidRPr="00C865BC">
        <w:t xml:space="preserve">1079; Civ. C. </w:t>
      </w:r>
      <w:r w:rsidR="00C865BC" w:rsidRPr="00C865BC">
        <w:t>‘</w:t>
      </w:r>
      <w:r w:rsidR="00176072" w:rsidRPr="00C865BC">
        <w:t xml:space="preserve">12 </w:t>
      </w:r>
      <w:r w:rsidR="00C865BC" w:rsidRPr="00C865BC">
        <w:t xml:space="preserve">Section </w:t>
      </w:r>
      <w:r w:rsidR="00176072" w:rsidRPr="00C865BC">
        <w:t xml:space="preserve">958; Civ. C. </w:t>
      </w:r>
      <w:r w:rsidR="00C865BC" w:rsidRPr="00C865BC">
        <w:t>‘</w:t>
      </w:r>
      <w:r w:rsidR="00176072" w:rsidRPr="00C865BC">
        <w:t xml:space="preserve">02 </w:t>
      </w:r>
      <w:r w:rsidR="00C865BC" w:rsidRPr="00C865BC">
        <w:t xml:space="preserve">Section </w:t>
      </w:r>
      <w:r w:rsidR="00176072" w:rsidRPr="00C865BC">
        <w:t xml:space="preserve">774; 1893 (21) 486; 2010 Act No. 237, </w:t>
      </w:r>
      <w:r w:rsidR="00C865BC" w:rsidRPr="00C865BC">
        <w:t xml:space="preserve">Section </w:t>
      </w:r>
      <w:r w:rsidR="00176072" w:rsidRPr="00C865BC">
        <w:t>57, eff June 11, 2010.</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1C01">
        <w:rPr>
          <w:b/>
        </w:rPr>
        <w:t>SECTION</w:t>
      </w:r>
      <w:r w:rsidR="00C865BC" w:rsidRPr="00C865BC">
        <w:rPr>
          <w:rFonts w:cs="Times New Roman"/>
          <w:b/>
        </w:rPr>
        <w:t xml:space="preserve">S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70 , 24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80.</w:t>
      </w:r>
      <w:r w:rsidR="00176072" w:rsidRPr="00C865BC">
        <w:t xml:space="preserve"> Repealed by 2010 Act No. 237, </w:t>
      </w:r>
      <w:r w:rsidR="00C865BC" w:rsidRPr="00C865BC">
        <w:t xml:space="preserve">Section </w:t>
      </w:r>
      <w:r w:rsidR="00176072" w:rsidRPr="00C865BC">
        <w:t>91, eff June 11, 2010.</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01">
        <w:rPr>
          <w:b/>
        </w:rPr>
        <w:t>SECTION</w:t>
      </w:r>
      <w:r w:rsidR="00C865BC" w:rsidRPr="00C865BC">
        <w:rPr>
          <w:rFonts w:cs="Times New Roman"/>
          <w:b/>
        </w:rPr>
        <w:t xml:space="preserve">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110.</w:t>
      </w:r>
      <w:r w:rsidR="00176072" w:rsidRPr="00C865BC">
        <w:t xml:space="preserve"> Medical services for inmates.</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C865BC" w:rsidRPr="00C865BC">
        <w:noBreakHyphen/>
      </w:r>
      <w:r w:rsidRPr="00C865BC">
        <w:t>13</w:t>
      </w:r>
      <w:r w:rsidR="00C865BC" w:rsidRPr="00C865BC">
        <w:noBreakHyphen/>
      </w:r>
      <w:r w:rsidRPr="00C865BC">
        <w:t>80 or other existing federal, state, county, or municipal requirements that provide for the medical care of inmates.</w:t>
      </w: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072" w:rsidRPr="00C865BC">
        <w:t xml:space="preserve">: 1962 Code </w:t>
      </w:r>
      <w:r w:rsidR="00C865BC" w:rsidRPr="00C865BC">
        <w:t xml:space="preserve">Section </w:t>
      </w:r>
      <w:r w:rsidR="00176072" w:rsidRPr="00C865BC">
        <w:t>55</w:t>
      </w:r>
      <w:r w:rsidR="00C865BC" w:rsidRPr="00C865BC">
        <w:noBreakHyphen/>
      </w:r>
      <w:r w:rsidR="00176072" w:rsidRPr="00C865BC">
        <w:t xml:space="preserve">480; 1952 Code </w:t>
      </w:r>
      <w:r w:rsidR="00C865BC" w:rsidRPr="00C865BC">
        <w:t xml:space="preserve">Section </w:t>
      </w:r>
      <w:r w:rsidR="00176072" w:rsidRPr="00C865BC">
        <w:t>55</w:t>
      </w:r>
      <w:r w:rsidR="00C865BC" w:rsidRPr="00C865BC">
        <w:noBreakHyphen/>
      </w:r>
      <w:r w:rsidR="00176072" w:rsidRPr="00C865BC">
        <w:t xml:space="preserve">480; 1942 Code </w:t>
      </w:r>
      <w:r w:rsidR="00C865BC" w:rsidRPr="00C865BC">
        <w:t xml:space="preserve">Section </w:t>
      </w:r>
      <w:r w:rsidR="00176072" w:rsidRPr="00C865BC">
        <w:t xml:space="preserve">3847; 1932 Code </w:t>
      </w:r>
      <w:r w:rsidR="00C865BC" w:rsidRPr="00C865BC">
        <w:t xml:space="preserve">Section </w:t>
      </w:r>
      <w:r w:rsidR="00176072" w:rsidRPr="00C865BC">
        <w:t xml:space="preserve">3847; Civ. C. </w:t>
      </w:r>
      <w:r w:rsidR="00C865BC" w:rsidRPr="00C865BC">
        <w:t>‘</w:t>
      </w:r>
      <w:r w:rsidR="00176072" w:rsidRPr="00C865BC">
        <w:t xml:space="preserve">22 </w:t>
      </w:r>
      <w:r w:rsidR="00C865BC" w:rsidRPr="00C865BC">
        <w:t xml:space="preserve">Section </w:t>
      </w:r>
      <w:r w:rsidR="00176072" w:rsidRPr="00C865BC">
        <w:t xml:space="preserve">1089; Civ. C. </w:t>
      </w:r>
      <w:r w:rsidR="00C865BC" w:rsidRPr="00C865BC">
        <w:t>‘</w:t>
      </w:r>
      <w:r w:rsidR="00176072" w:rsidRPr="00C865BC">
        <w:t xml:space="preserve">12 </w:t>
      </w:r>
      <w:r w:rsidR="00C865BC" w:rsidRPr="00C865BC">
        <w:t xml:space="preserve">Section </w:t>
      </w:r>
      <w:r w:rsidR="00176072" w:rsidRPr="00C865BC">
        <w:t xml:space="preserve">968; Civ. C. </w:t>
      </w:r>
      <w:r w:rsidR="00C865BC" w:rsidRPr="00C865BC">
        <w:t>‘</w:t>
      </w:r>
      <w:r w:rsidR="00176072" w:rsidRPr="00C865BC">
        <w:t xml:space="preserve">02 </w:t>
      </w:r>
      <w:r w:rsidR="00C865BC" w:rsidRPr="00C865BC">
        <w:t xml:space="preserve">Section </w:t>
      </w:r>
      <w:r w:rsidR="00176072" w:rsidRPr="00C865BC">
        <w:t xml:space="preserve">784; R. S. 666; 1896 (22) 485; 1932 (37) 1238; 2010 Act No. 237, </w:t>
      </w:r>
      <w:r w:rsidR="00C865BC" w:rsidRPr="00C865BC">
        <w:t xml:space="preserve">Section </w:t>
      </w:r>
      <w:r w:rsidR="00176072" w:rsidRPr="00C865BC">
        <w:t>58, eff June 11, 2010.</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01">
        <w:rPr>
          <w:b/>
        </w:rPr>
        <w:t>SECTION</w:t>
      </w:r>
      <w:r w:rsidR="00C865BC" w:rsidRPr="00C865BC">
        <w:rPr>
          <w:rFonts w:cs="Times New Roman"/>
          <w:b/>
        </w:rPr>
        <w:t xml:space="preserve">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120.</w:t>
      </w:r>
      <w:r w:rsidR="00176072" w:rsidRPr="00C865BC">
        <w:t xml:space="preserve"> Maintenance of municipal inmates.</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Municipal inmates sentenced to the county jail or prison camp, pursuant to an agreement, must remain in the custody of the county jail or prison camp and must perform labor as assigned by the facility manager.</w:t>
      </w: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072" w:rsidRPr="00C865BC">
        <w:t xml:space="preserve">: 1962 Code </w:t>
      </w:r>
      <w:r w:rsidR="00C865BC" w:rsidRPr="00C865BC">
        <w:t xml:space="preserve">Section </w:t>
      </w:r>
      <w:r w:rsidR="00176072" w:rsidRPr="00C865BC">
        <w:t>55</w:t>
      </w:r>
      <w:r w:rsidR="00C865BC" w:rsidRPr="00C865BC">
        <w:noBreakHyphen/>
      </w:r>
      <w:r w:rsidR="00176072" w:rsidRPr="00C865BC">
        <w:t xml:space="preserve">482; 1952 Code </w:t>
      </w:r>
      <w:r w:rsidR="00C865BC" w:rsidRPr="00C865BC">
        <w:t xml:space="preserve">Section </w:t>
      </w:r>
      <w:r w:rsidR="00176072" w:rsidRPr="00C865BC">
        <w:t>55</w:t>
      </w:r>
      <w:r w:rsidR="00C865BC" w:rsidRPr="00C865BC">
        <w:noBreakHyphen/>
      </w:r>
      <w:r w:rsidR="00176072" w:rsidRPr="00C865BC">
        <w:t xml:space="preserve">482; 1942 Code </w:t>
      </w:r>
      <w:r w:rsidR="00C865BC" w:rsidRPr="00C865BC">
        <w:t xml:space="preserve">Section </w:t>
      </w:r>
      <w:r w:rsidR="00176072" w:rsidRPr="00C865BC">
        <w:t xml:space="preserve">3837; 1932 Code </w:t>
      </w:r>
      <w:r w:rsidR="00C865BC" w:rsidRPr="00C865BC">
        <w:t xml:space="preserve">Section </w:t>
      </w:r>
      <w:r w:rsidR="00176072" w:rsidRPr="00C865BC">
        <w:t xml:space="preserve">3837; Civ. C. </w:t>
      </w:r>
      <w:r w:rsidR="00C865BC" w:rsidRPr="00C865BC">
        <w:t>‘</w:t>
      </w:r>
      <w:r w:rsidR="00176072" w:rsidRPr="00C865BC">
        <w:t xml:space="preserve">22 </w:t>
      </w:r>
      <w:r w:rsidR="00C865BC" w:rsidRPr="00C865BC">
        <w:t xml:space="preserve">Section </w:t>
      </w:r>
      <w:r w:rsidR="00176072" w:rsidRPr="00C865BC">
        <w:t xml:space="preserve">1080; Civ. C. </w:t>
      </w:r>
      <w:r w:rsidR="00C865BC" w:rsidRPr="00C865BC">
        <w:t>‘</w:t>
      </w:r>
      <w:r w:rsidR="00176072" w:rsidRPr="00C865BC">
        <w:t xml:space="preserve">12 </w:t>
      </w:r>
      <w:r w:rsidR="00C865BC" w:rsidRPr="00C865BC">
        <w:t xml:space="preserve">Section </w:t>
      </w:r>
      <w:r w:rsidR="00176072" w:rsidRPr="00C865BC">
        <w:t xml:space="preserve">959; Civ. C. </w:t>
      </w:r>
      <w:r w:rsidR="00C865BC" w:rsidRPr="00C865BC">
        <w:t>‘</w:t>
      </w:r>
      <w:r w:rsidR="00176072" w:rsidRPr="00C865BC">
        <w:t xml:space="preserve">02 </w:t>
      </w:r>
      <w:r w:rsidR="00C865BC" w:rsidRPr="00C865BC">
        <w:t xml:space="preserve">Section </w:t>
      </w:r>
      <w:r w:rsidR="00176072" w:rsidRPr="00C865BC">
        <w:t xml:space="preserve">775; 1896 (22) 245; 2010 Act No. 237, </w:t>
      </w:r>
      <w:r w:rsidR="00C865BC" w:rsidRPr="00C865BC">
        <w:t xml:space="preserve">Section </w:t>
      </w:r>
      <w:r w:rsidR="00176072" w:rsidRPr="00C865BC">
        <w:t>59, eff June 11, 2010.</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D1C01">
        <w:rPr>
          <w:b/>
        </w:rPr>
        <w:t>SECTION</w:t>
      </w:r>
      <w:r w:rsidR="00C865BC" w:rsidRPr="00C865BC">
        <w:rPr>
          <w:rFonts w:cs="Times New Roman"/>
          <w:b/>
        </w:rPr>
        <w:t xml:space="preserve">S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130 to 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150.</w:t>
      </w:r>
      <w:r w:rsidR="00176072" w:rsidRPr="00C865BC">
        <w:t xml:space="preserve"> Repealed by 2010 Act No. 237, </w:t>
      </w:r>
      <w:r w:rsidR="00C865BC" w:rsidRPr="00C865BC">
        <w:t xml:space="preserve">Section </w:t>
      </w:r>
      <w:r w:rsidR="00176072" w:rsidRPr="00C865BC">
        <w:t>91, eff June 11, 2010.</w:t>
      </w:r>
    </w:p>
    <w:p w:rsidR="003D1C01" w:rsidRP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1C01">
        <w:rPr>
          <w:b/>
        </w:rPr>
        <w:t>SECTION</w:t>
      </w:r>
      <w:r w:rsidR="00C865BC" w:rsidRPr="00C865BC">
        <w:rPr>
          <w:rFonts w:cs="Times New Roman"/>
          <w:b/>
        </w:rPr>
        <w:t xml:space="preserve"> </w:t>
      </w:r>
      <w:r w:rsidR="00176072" w:rsidRPr="00C865BC">
        <w:rPr>
          <w:rFonts w:cs="Times New Roman"/>
          <w:b/>
        </w:rPr>
        <w:t>24</w:t>
      </w:r>
      <w:r w:rsidR="00C865BC" w:rsidRPr="00C865BC">
        <w:rPr>
          <w:rFonts w:cs="Times New Roman"/>
          <w:b/>
        </w:rPr>
        <w:noBreakHyphen/>
      </w:r>
      <w:r w:rsidR="00176072" w:rsidRPr="00C865BC">
        <w:rPr>
          <w:rFonts w:cs="Times New Roman"/>
          <w:b/>
        </w:rPr>
        <w:t>7</w:t>
      </w:r>
      <w:r w:rsidR="00C865BC" w:rsidRPr="00C865BC">
        <w:rPr>
          <w:rFonts w:cs="Times New Roman"/>
          <w:b/>
        </w:rPr>
        <w:noBreakHyphen/>
      </w:r>
      <w:r w:rsidR="00176072" w:rsidRPr="00C865BC">
        <w:rPr>
          <w:rFonts w:cs="Times New Roman"/>
          <w:b/>
        </w:rPr>
        <w:t>155.</w:t>
      </w:r>
      <w:r w:rsidR="00176072" w:rsidRPr="00C865BC">
        <w:t xml:space="preserve"> Furnishing or possessing contraband in county, municipal, or multijurisdictional jail, prison camp, work camp, or overnight lockup facility prohibited; penalty.</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C865BC" w:rsidRPr="00C865BC">
        <w:noBreakHyphen/>
      </w:r>
      <w:r w:rsidRPr="00C865BC">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C865BC" w:rsidRPr="00C865BC">
        <w:noBreakHyphen/>
      </w:r>
      <w:r w:rsidRPr="00C865BC">
        <w:t>1.</w:t>
      </w:r>
    </w:p>
    <w:p w:rsidR="003D1C01" w:rsidRDefault="00176072"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65BC">
        <w:tab/>
        <w:t>A person violating the provisions of this section is guilty of a felony and, upon conviction, must be punished by a fine of not less than one thousand dollars nor more than ten thousand dollars or imprisonment for not less than one year nor more than ten years, or both.</w:t>
      </w: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1C01" w:rsidRDefault="003D1C01"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072" w:rsidRPr="00C865BC">
        <w:t xml:space="preserve">: 1979 Act No. 20, </w:t>
      </w:r>
      <w:r w:rsidR="00C865BC" w:rsidRPr="00C865BC">
        <w:t xml:space="preserve">Section </w:t>
      </w:r>
      <w:r w:rsidR="00176072" w:rsidRPr="00C865BC">
        <w:t xml:space="preserve">1; 2010 Act No. 237, </w:t>
      </w:r>
      <w:r w:rsidR="00C865BC" w:rsidRPr="00C865BC">
        <w:t xml:space="preserve">Section </w:t>
      </w:r>
      <w:r w:rsidR="00176072" w:rsidRPr="00C865BC">
        <w:t>60, eff June 11, 2010.</w:t>
      </w:r>
    </w:p>
    <w:p w:rsidR="00184435" w:rsidRPr="00C865BC" w:rsidRDefault="00184435" w:rsidP="00C86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65BC" w:rsidSect="00C865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BC" w:rsidRDefault="00C865BC" w:rsidP="00C865BC">
      <w:r>
        <w:separator/>
      </w:r>
    </w:p>
  </w:endnote>
  <w:endnote w:type="continuationSeparator" w:id="0">
    <w:p w:rsidR="00C865BC" w:rsidRDefault="00C865BC" w:rsidP="00C8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BC" w:rsidRDefault="00C865BC" w:rsidP="00C865BC">
      <w:r>
        <w:separator/>
      </w:r>
    </w:p>
  </w:footnote>
  <w:footnote w:type="continuationSeparator" w:id="0">
    <w:p w:rsidR="00C865BC" w:rsidRDefault="00C865BC" w:rsidP="00C8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BC" w:rsidRPr="00C865BC" w:rsidRDefault="00C865BC" w:rsidP="00C86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072"/>
    <w:rsid w:val="001763C2"/>
    <w:rsid w:val="00180430"/>
    <w:rsid w:val="00184435"/>
    <w:rsid w:val="001B5A80"/>
    <w:rsid w:val="001C186F"/>
    <w:rsid w:val="001E7FC9"/>
    <w:rsid w:val="001F0547"/>
    <w:rsid w:val="001F54BC"/>
    <w:rsid w:val="00203492"/>
    <w:rsid w:val="00204EAC"/>
    <w:rsid w:val="00207F23"/>
    <w:rsid w:val="002217A0"/>
    <w:rsid w:val="00236E54"/>
    <w:rsid w:val="00236EE1"/>
    <w:rsid w:val="0024287C"/>
    <w:rsid w:val="002476E4"/>
    <w:rsid w:val="00247C2E"/>
    <w:rsid w:val="002631A1"/>
    <w:rsid w:val="00264CFC"/>
    <w:rsid w:val="0026527A"/>
    <w:rsid w:val="00266F8C"/>
    <w:rsid w:val="0027446C"/>
    <w:rsid w:val="00281CD0"/>
    <w:rsid w:val="002A1A65"/>
    <w:rsid w:val="002D02F2"/>
    <w:rsid w:val="002E0560"/>
    <w:rsid w:val="002F4B59"/>
    <w:rsid w:val="003069DF"/>
    <w:rsid w:val="003C0EFB"/>
    <w:rsid w:val="003D1C0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5BC"/>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84C39-E332-439F-B5C0-9DB64F24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607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76072"/>
    <w:rPr>
      <w:rFonts w:ascii="Consolas" w:hAnsi="Consolas" w:cs="Consolas"/>
      <w:sz w:val="21"/>
      <w:szCs w:val="21"/>
    </w:rPr>
  </w:style>
  <w:style w:type="paragraph" w:styleId="Header">
    <w:name w:val="header"/>
    <w:basedOn w:val="Normal"/>
    <w:link w:val="HeaderChar"/>
    <w:uiPriority w:val="99"/>
    <w:unhideWhenUsed/>
    <w:rsid w:val="00C865BC"/>
    <w:pPr>
      <w:tabs>
        <w:tab w:val="center" w:pos="4680"/>
        <w:tab w:val="right" w:pos="9360"/>
      </w:tabs>
    </w:pPr>
  </w:style>
  <w:style w:type="character" w:customStyle="1" w:styleId="HeaderChar">
    <w:name w:val="Header Char"/>
    <w:basedOn w:val="DefaultParagraphFont"/>
    <w:link w:val="Header"/>
    <w:uiPriority w:val="99"/>
    <w:rsid w:val="00C865BC"/>
  </w:style>
  <w:style w:type="paragraph" w:styleId="Footer">
    <w:name w:val="footer"/>
    <w:basedOn w:val="Normal"/>
    <w:link w:val="FooterChar"/>
    <w:uiPriority w:val="99"/>
    <w:unhideWhenUsed/>
    <w:rsid w:val="00C865BC"/>
    <w:pPr>
      <w:tabs>
        <w:tab w:val="center" w:pos="4680"/>
        <w:tab w:val="right" w:pos="9360"/>
      </w:tabs>
    </w:pPr>
  </w:style>
  <w:style w:type="character" w:customStyle="1" w:styleId="FooterChar">
    <w:name w:val="Footer Char"/>
    <w:basedOn w:val="DefaultParagraphFont"/>
    <w:link w:val="Footer"/>
    <w:uiPriority w:val="99"/>
    <w:rsid w:val="00C865BC"/>
  </w:style>
  <w:style w:type="character" w:styleId="Hyperlink">
    <w:name w:val="Hyperlink"/>
    <w:basedOn w:val="DefaultParagraphFont"/>
    <w:semiHidden/>
    <w:rsid w:val="00266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1136</Words>
  <Characters>6480</Characters>
  <Application>Microsoft Office Word</Application>
  <DocSecurity>0</DocSecurity>
  <Lines>54</Lines>
  <Paragraphs>15</Paragraphs>
  <ScaleCrop>false</ScaleCrop>
  <Company>Legislative Services Agency (LSA)</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