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E7" w:rsidRPr="002974FF" w:rsidRDefault="009855E7">
      <w:pPr>
        <w:jc w:val="center"/>
      </w:pPr>
      <w:r w:rsidRPr="002974FF">
        <w:t>DISCLAIMER</w:t>
      </w:r>
    </w:p>
    <w:p w:rsidR="009855E7" w:rsidRPr="002974FF" w:rsidRDefault="009855E7"/>
    <w:p w:rsidR="009855E7" w:rsidRPr="002974FF" w:rsidRDefault="009855E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855E7" w:rsidRPr="002974FF" w:rsidRDefault="009855E7"/>
    <w:p w:rsidR="009855E7" w:rsidRPr="002974FF" w:rsidRDefault="009855E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5E7" w:rsidRPr="002974FF" w:rsidRDefault="009855E7"/>
    <w:p w:rsidR="009855E7" w:rsidRPr="002974FF" w:rsidRDefault="009855E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5E7" w:rsidRPr="002974FF" w:rsidRDefault="009855E7"/>
    <w:p w:rsidR="009855E7" w:rsidRPr="002974FF" w:rsidRDefault="009855E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855E7" w:rsidRDefault="009855E7">
      <w:r>
        <w:br w:type="page"/>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647B4">
        <w:lastRenderedPageBreak/>
        <w:t>CHAPTER 13</w:t>
      </w:r>
    </w:p>
    <w:p w:rsidR="00DF0896" w:rsidRP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47B4">
        <w:t>Confederate Pensions</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10.</w:t>
      </w:r>
      <w:r w:rsidR="00A45702" w:rsidRPr="007647B4">
        <w:t xml:space="preserve"> Honor roll.</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7647B4" w:rsidRPr="007647B4">
        <w:noBreakHyphen/>
      </w:r>
      <w:r w:rsidRPr="007647B4">
        <w:t>five years, were married prior to December 31, 1920 or at least ten years prior to the death of such soldiers, sailors or other such persons to whom they were married and who are residents of this State.</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551; 1952 Code </w:t>
      </w:r>
      <w:r w:rsidR="007647B4" w:rsidRPr="007647B4">
        <w:t xml:space="preserve">Section </w:t>
      </w:r>
      <w:r w:rsidR="00A45702" w:rsidRPr="007647B4">
        <w:t>44</w:t>
      </w:r>
      <w:r w:rsidR="007647B4" w:rsidRPr="007647B4">
        <w:noBreakHyphen/>
      </w:r>
      <w:r w:rsidR="00A45702" w:rsidRPr="007647B4">
        <w:t xml:space="preserve">551; 1942 Code </w:t>
      </w:r>
      <w:r w:rsidR="007062F2">
        <w:t xml:space="preserve">Sections </w:t>
      </w:r>
      <w:r w:rsidR="00A45702" w:rsidRPr="007647B4">
        <w:t xml:space="preserve">4978, 4982; 1932 Code </w:t>
      </w:r>
      <w:r w:rsidR="007062F2">
        <w:t xml:space="preserve">Sections </w:t>
      </w:r>
      <w:r w:rsidR="00A45702" w:rsidRPr="007647B4">
        <w:t>4978, 4982; 1929 (36) 138, 176; 1930 (36) 1227.</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20.</w:t>
      </w:r>
      <w:r w:rsidR="00A45702" w:rsidRPr="007647B4">
        <w:t xml:space="preserve"> Boards of honor.</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The board of honor in each of the several counties of the State shall consist of the clerk of court, the probate judge and the county auditor.</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552; 1952 Code </w:t>
      </w:r>
      <w:r w:rsidR="007647B4" w:rsidRPr="007647B4">
        <w:t xml:space="preserve">Section </w:t>
      </w:r>
      <w:r w:rsidR="00A45702" w:rsidRPr="007647B4">
        <w:t>44</w:t>
      </w:r>
      <w:r w:rsidR="007647B4" w:rsidRPr="007647B4">
        <w:noBreakHyphen/>
      </w:r>
      <w:r w:rsidR="00A45702" w:rsidRPr="007647B4">
        <w:t xml:space="preserve">552; 1942 Code </w:t>
      </w:r>
      <w:r w:rsidR="007647B4" w:rsidRPr="007647B4">
        <w:t xml:space="preserve">Section </w:t>
      </w:r>
      <w:r w:rsidR="00A45702" w:rsidRPr="007647B4">
        <w:t xml:space="preserve">4981; 1932 Code </w:t>
      </w:r>
      <w:r w:rsidR="007647B4" w:rsidRPr="007647B4">
        <w:t xml:space="preserve">Section </w:t>
      </w:r>
      <w:r w:rsidR="00A45702" w:rsidRPr="007647B4">
        <w:t>4981; 1929 (36) 176.</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30.</w:t>
      </w:r>
      <w:r w:rsidR="00A45702" w:rsidRPr="007647B4">
        <w:t xml:space="preserve"> Duties of county boards of honor; compensation.</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553; 1952 Code </w:t>
      </w:r>
      <w:r w:rsidR="007647B4" w:rsidRPr="007647B4">
        <w:t xml:space="preserve">Section </w:t>
      </w:r>
      <w:r w:rsidR="00A45702" w:rsidRPr="007647B4">
        <w:t>44</w:t>
      </w:r>
      <w:r w:rsidR="007647B4" w:rsidRPr="007647B4">
        <w:noBreakHyphen/>
      </w:r>
      <w:r w:rsidR="00A45702" w:rsidRPr="007647B4">
        <w:t xml:space="preserve">553; 1942 Code </w:t>
      </w:r>
      <w:r w:rsidR="007647B4" w:rsidRPr="007647B4">
        <w:t xml:space="preserve">Section </w:t>
      </w:r>
      <w:r w:rsidR="00A45702" w:rsidRPr="007647B4">
        <w:t xml:space="preserve">4981; 1932 Code </w:t>
      </w:r>
      <w:r w:rsidR="007647B4" w:rsidRPr="007647B4">
        <w:t xml:space="preserve">Section </w:t>
      </w:r>
      <w:r w:rsidR="00A45702" w:rsidRPr="007647B4">
        <w:t>4981; 1929 (36) 176.</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40.</w:t>
      </w:r>
      <w:r w:rsidR="00A45702" w:rsidRPr="007647B4">
        <w:t xml:space="preserve"> Duties of judge of probate.</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7647B4" w:rsidRPr="007647B4">
        <w:noBreakHyphen/>
      </w:r>
      <w:r w:rsidRPr="007647B4">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7647B4" w:rsidRPr="007647B4">
        <w:t>’</w:t>
      </w:r>
      <w:r w:rsidRPr="007647B4">
        <w:t>s allotment to the one paying her funeral expenses.</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554; 1952 Code </w:t>
      </w:r>
      <w:r w:rsidR="007647B4" w:rsidRPr="007647B4">
        <w:t xml:space="preserve">Section </w:t>
      </w:r>
      <w:r w:rsidR="00A45702" w:rsidRPr="007647B4">
        <w:t>44</w:t>
      </w:r>
      <w:r w:rsidR="007647B4" w:rsidRPr="007647B4">
        <w:noBreakHyphen/>
      </w:r>
      <w:r w:rsidR="00A45702" w:rsidRPr="007647B4">
        <w:t xml:space="preserve">554; 1942 Code </w:t>
      </w:r>
      <w:r w:rsidR="007647B4" w:rsidRPr="007647B4">
        <w:t xml:space="preserve">Section </w:t>
      </w:r>
      <w:r w:rsidR="00A45702" w:rsidRPr="007647B4">
        <w:t xml:space="preserve">4981; 1932 Code </w:t>
      </w:r>
      <w:r w:rsidR="007647B4" w:rsidRPr="007647B4">
        <w:t xml:space="preserve">Section </w:t>
      </w:r>
      <w:r w:rsidR="00A45702" w:rsidRPr="007647B4">
        <w:t>4981; 1929 (36) 176.</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50.</w:t>
      </w:r>
      <w:r w:rsidR="00A45702" w:rsidRPr="007647B4">
        <w:t xml:space="preserve"> Applications.</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All applications for enrollment on the honor roll from year to year shall be made to the board of honor in the county in which the applicant resides.</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555; 1952 Code </w:t>
      </w:r>
      <w:r w:rsidR="007647B4" w:rsidRPr="007647B4">
        <w:t xml:space="preserve">Section </w:t>
      </w:r>
      <w:r w:rsidR="00A45702" w:rsidRPr="007647B4">
        <w:t>44</w:t>
      </w:r>
      <w:r w:rsidR="007647B4" w:rsidRPr="007647B4">
        <w:noBreakHyphen/>
      </w:r>
      <w:r w:rsidR="00A45702" w:rsidRPr="007647B4">
        <w:t xml:space="preserve">555; 1942 Code </w:t>
      </w:r>
      <w:r w:rsidR="007647B4" w:rsidRPr="007647B4">
        <w:t xml:space="preserve">Section </w:t>
      </w:r>
      <w:r w:rsidR="00A45702" w:rsidRPr="007647B4">
        <w:t xml:space="preserve">4980; 1932 Code </w:t>
      </w:r>
      <w:r w:rsidR="007647B4" w:rsidRPr="007647B4">
        <w:t xml:space="preserve">Section </w:t>
      </w:r>
      <w:r w:rsidR="00A45702" w:rsidRPr="007647B4">
        <w:t>4980; 1929 (36) 176.</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lastRenderedPageBreak/>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60.</w:t>
      </w:r>
      <w:r w:rsidR="00A45702" w:rsidRPr="007647B4">
        <w:t xml:space="preserve"> Proof required of widows.</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556; 1952 Code </w:t>
      </w:r>
      <w:r w:rsidR="007647B4" w:rsidRPr="007647B4">
        <w:t xml:space="preserve">Section </w:t>
      </w:r>
      <w:r w:rsidR="00A45702" w:rsidRPr="007647B4">
        <w:t>44</w:t>
      </w:r>
      <w:r w:rsidR="007647B4" w:rsidRPr="007647B4">
        <w:noBreakHyphen/>
      </w:r>
      <w:r w:rsidR="00A45702" w:rsidRPr="007647B4">
        <w:t xml:space="preserve">556; 1942 Code </w:t>
      </w:r>
      <w:r w:rsidR="007647B4" w:rsidRPr="007647B4">
        <w:t xml:space="preserve">Section </w:t>
      </w:r>
      <w:r w:rsidR="00A45702" w:rsidRPr="007647B4">
        <w:t xml:space="preserve">4982; 1932 Code </w:t>
      </w:r>
      <w:r w:rsidR="007647B4" w:rsidRPr="007647B4">
        <w:t xml:space="preserve">Section </w:t>
      </w:r>
      <w:r w:rsidR="00A45702" w:rsidRPr="007647B4">
        <w:t>4983; 1929 (36) 138, 176.</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70.</w:t>
      </w:r>
      <w:r w:rsidR="00A45702" w:rsidRPr="007647B4">
        <w:t xml:space="preserve"> Director of South Carolina Department of Archives and History shall furnish information.</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The Director of the South Carolina Department of Archives and History shall, when requested, give full information as to the service in the Army or Navy of any soldier, sailor or militiaman as it appears on the Confederate rolls.</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557; 1952 Code </w:t>
      </w:r>
      <w:r w:rsidR="007647B4" w:rsidRPr="007647B4">
        <w:t xml:space="preserve">Section </w:t>
      </w:r>
      <w:r w:rsidR="00A45702" w:rsidRPr="007647B4">
        <w:t>44</w:t>
      </w:r>
      <w:r w:rsidR="007647B4" w:rsidRPr="007647B4">
        <w:noBreakHyphen/>
      </w:r>
      <w:r w:rsidR="00A45702" w:rsidRPr="007647B4">
        <w:t xml:space="preserve">557; 1942 Code </w:t>
      </w:r>
      <w:r w:rsidR="007647B4" w:rsidRPr="007647B4">
        <w:t xml:space="preserve">Section </w:t>
      </w:r>
      <w:r w:rsidR="00A45702" w:rsidRPr="007647B4">
        <w:t xml:space="preserve">4984; 1932 Code </w:t>
      </w:r>
      <w:r w:rsidR="007647B4" w:rsidRPr="007647B4">
        <w:t xml:space="preserve">Section </w:t>
      </w:r>
      <w:r w:rsidR="00A45702" w:rsidRPr="007647B4">
        <w:t>4984; 1929 (36) 176; 1954 (48) 1752; 1967 (55) 211.</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80.</w:t>
      </w:r>
      <w:r w:rsidR="00A45702" w:rsidRPr="007647B4">
        <w:t xml:space="preserve"> Enrollment books shall be kept by clerk of court.</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The township enrollment books shall be by the clerks of the court of the several counties in which the respective townships are located, together with the county enrollment book, safely kept as permanent record books of his office.</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558; 1952 Code </w:t>
      </w:r>
      <w:r w:rsidR="007647B4" w:rsidRPr="007647B4">
        <w:t xml:space="preserve">Section </w:t>
      </w:r>
      <w:r w:rsidR="00A45702" w:rsidRPr="007647B4">
        <w:t>44</w:t>
      </w:r>
      <w:r w:rsidR="007647B4" w:rsidRPr="007647B4">
        <w:noBreakHyphen/>
      </w:r>
      <w:r w:rsidR="00A45702" w:rsidRPr="007647B4">
        <w:t xml:space="preserve">558; 1942 Code </w:t>
      </w:r>
      <w:r w:rsidR="007647B4" w:rsidRPr="007647B4">
        <w:t xml:space="preserve">Section </w:t>
      </w:r>
      <w:r w:rsidR="00A45702" w:rsidRPr="007647B4">
        <w:t xml:space="preserve">3623; 1932 Code </w:t>
      </w:r>
      <w:r w:rsidR="007647B4" w:rsidRPr="007647B4">
        <w:t xml:space="preserve">Section </w:t>
      </w:r>
      <w:r w:rsidR="00A45702" w:rsidRPr="007647B4">
        <w:t xml:space="preserve">3623; Civ. C. </w:t>
      </w:r>
      <w:r w:rsidR="007647B4" w:rsidRPr="007647B4">
        <w:t>‘</w:t>
      </w:r>
      <w:r w:rsidR="00A45702" w:rsidRPr="007647B4">
        <w:t xml:space="preserve">22 </w:t>
      </w:r>
      <w:r w:rsidR="007647B4" w:rsidRPr="007647B4">
        <w:t xml:space="preserve">Section </w:t>
      </w:r>
      <w:r w:rsidR="00A45702" w:rsidRPr="007647B4">
        <w:t xml:space="preserve">2167; Civ. C. </w:t>
      </w:r>
      <w:r w:rsidR="007647B4" w:rsidRPr="007647B4">
        <w:t>‘</w:t>
      </w:r>
      <w:r w:rsidR="00A45702" w:rsidRPr="007647B4">
        <w:t xml:space="preserve">12 </w:t>
      </w:r>
      <w:r w:rsidR="007647B4" w:rsidRPr="007647B4">
        <w:t xml:space="preserve">Section </w:t>
      </w:r>
      <w:r w:rsidR="00A45702" w:rsidRPr="007647B4">
        <w:t>1343; 1902 (23) 1033.</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90.</w:t>
      </w:r>
      <w:r w:rsidR="00A45702" w:rsidRPr="007647B4">
        <w:t xml:space="preserve"> Temporary custody of enrollment books.</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559; 1952 Code </w:t>
      </w:r>
      <w:r w:rsidR="007647B4" w:rsidRPr="007647B4">
        <w:t xml:space="preserve">Section </w:t>
      </w:r>
      <w:r w:rsidR="00A45702" w:rsidRPr="007647B4">
        <w:t>44</w:t>
      </w:r>
      <w:r w:rsidR="007647B4" w:rsidRPr="007647B4">
        <w:noBreakHyphen/>
      </w:r>
      <w:r w:rsidR="00A45702" w:rsidRPr="007647B4">
        <w:t xml:space="preserve">559; 1942 Code </w:t>
      </w:r>
      <w:r w:rsidR="007647B4" w:rsidRPr="007647B4">
        <w:t xml:space="preserve">Section </w:t>
      </w:r>
      <w:r w:rsidR="00A45702" w:rsidRPr="007647B4">
        <w:t xml:space="preserve">3626; 1932 Code </w:t>
      </w:r>
      <w:r w:rsidR="007647B4" w:rsidRPr="007647B4">
        <w:t xml:space="preserve">Section </w:t>
      </w:r>
      <w:r w:rsidR="00A45702" w:rsidRPr="007647B4">
        <w:t xml:space="preserve">3626; Civ. C. </w:t>
      </w:r>
      <w:r w:rsidR="007647B4" w:rsidRPr="007647B4">
        <w:t>‘</w:t>
      </w:r>
      <w:r w:rsidR="00A45702" w:rsidRPr="007647B4">
        <w:t xml:space="preserve">22 </w:t>
      </w:r>
      <w:r w:rsidR="007647B4" w:rsidRPr="007647B4">
        <w:t xml:space="preserve">Section </w:t>
      </w:r>
      <w:r w:rsidR="00A45702" w:rsidRPr="007647B4">
        <w:t xml:space="preserve">2170; Civ. C. </w:t>
      </w:r>
      <w:r w:rsidR="007647B4" w:rsidRPr="007647B4">
        <w:t>‘</w:t>
      </w:r>
      <w:r w:rsidR="00A45702" w:rsidRPr="007647B4">
        <w:t xml:space="preserve">12 </w:t>
      </w:r>
      <w:r w:rsidR="007647B4" w:rsidRPr="007647B4">
        <w:t xml:space="preserve">Section </w:t>
      </w:r>
      <w:r w:rsidR="00A45702" w:rsidRPr="007647B4">
        <w:t>1346; 1902 (23) 1033.</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100.</w:t>
      </w:r>
      <w:r w:rsidR="00A45702" w:rsidRPr="007647B4">
        <w:t xml:space="preserve"> Amount of pensions.</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All widows of Confederate veterans who have reached the age of fifty</w:t>
      </w:r>
      <w:r w:rsidR="007647B4" w:rsidRPr="007647B4">
        <w:noBreakHyphen/>
      </w:r>
      <w:r w:rsidRPr="007647B4">
        <w:t>five years shall receive annually from the pension fund the sum of one hundred and sixty dollars and all other widows of Confederate veterans who have attained the age of forty</w:t>
      </w:r>
      <w:r w:rsidR="007647B4" w:rsidRPr="007647B4">
        <w:noBreakHyphen/>
      </w:r>
      <w:r w:rsidRPr="007647B4">
        <w:t>five years shall receive the sum of one hundred twenty</w:t>
      </w:r>
      <w:r w:rsidR="007647B4" w:rsidRPr="007647B4">
        <w:noBreakHyphen/>
      </w:r>
      <w:r w:rsidRPr="007647B4">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560; 1952 Code </w:t>
      </w:r>
      <w:r w:rsidR="007647B4" w:rsidRPr="007647B4">
        <w:t xml:space="preserve">Section </w:t>
      </w:r>
      <w:r w:rsidR="00A45702" w:rsidRPr="007647B4">
        <w:t>44</w:t>
      </w:r>
      <w:r w:rsidR="007647B4" w:rsidRPr="007647B4">
        <w:noBreakHyphen/>
      </w:r>
      <w:r w:rsidR="00A45702" w:rsidRPr="007647B4">
        <w:t xml:space="preserve">560; 1942 Code </w:t>
      </w:r>
      <w:r w:rsidR="007647B4" w:rsidRPr="007647B4">
        <w:t xml:space="preserve">Section </w:t>
      </w:r>
      <w:r w:rsidR="00A45702" w:rsidRPr="007647B4">
        <w:t xml:space="preserve">4986; 1932 Code </w:t>
      </w:r>
      <w:r w:rsidR="007647B4" w:rsidRPr="007647B4">
        <w:t xml:space="preserve">Section </w:t>
      </w:r>
      <w:r w:rsidR="00A45702" w:rsidRPr="007647B4">
        <w:t>4986; 1929 (36) 176; 1930 (36) 1227.</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110.</w:t>
      </w:r>
      <w:r w:rsidR="00A45702" w:rsidRPr="007647B4">
        <w:t xml:space="preserve"> Payments in event of death.</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 xml:space="preserve">In the event of the death of a widow of a Confederate veteran who is a bona fide pensioner, the full amount which would have been paid to her during the succeeding year shall be paid to the person defraying </w:t>
      </w:r>
      <w:r w:rsidRPr="007647B4">
        <w:lastRenderedPageBreak/>
        <w:t>her funeral expenses. In any case there shall be paid for bona fide pensioners to the person defraying their funeral expenses one pension after death.</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562; 1952 Code </w:t>
      </w:r>
      <w:r w:rsidR="007647B4" w:rsidRPr="007647B4">
        <w:t xml:space="preserve">Section </w:t>
      </w:r>
      <w:r w:rsidR="00A45702" w:rsidRPr="007647B4">
        <w:t>44</w:t>
      </w:r>
      <w:r w:rsidR="007647B4" w:rsidRPr="007647B4">
        <w:noBreakHyphen/>
      </w:r>
      <w:r w:rsidR="00A45702" w:rsidRPr="007647B4">
        <w:t xml:space="preserve">562; 1942 Code </w:t>
      </w:r>
      <w:r w:rsidR="007647B4" w:rsidRPr="007647B4">
        <w:t xml:space="preserve">Section </w:t>
      </w:r>
      <w:r w:rsidR="00A45702" w:rsidRPr="007647B4">
        <w:t xml:space="preserve">4979; 1932 Code </w:t>
      </w:r>
      <w:r w:rsidR="007647B4" w:rsidRPr="007647B4">
        <w:t xml:space="preserve">Section </w:t>
      </w:r>
      <w:r w:rsidR="00A45702" w:rsidRPr="007647B4">
        <w:t>4979; 1929 (36) 176; 1930 (36) 1314.</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120.</w:t>
      </w:r>
      <w:r w:rsidR="00A45702" w:rsidRPr="007647B4">
        <w:t xml:space="preserve"> Expenses of administration.</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The necessary expenses of administering the provisions of this chapter shall be paid out of the amount appropriated for pensions.</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563; 1952 Code </w:t>
      </w:r>
      <w:r w:rsidR="007647B4" w:rsidRPr="007647B4">
        <w:t xml:space="preserve">Section </w:t>
      </w:r>
      <w:r w:rsidR="00A45702" w:rsidRPr="007647B4">
        <w:t>44</w:t>
      </w:r>
      <w:r w:rsidR="007647B4" w:rsidRPr="007647B4">
        <w:noBreakHyphen/>
      </w:r>
      <w:r w:rsidR="00A45702" w:rsidRPr="007647B4">
        <w:t xml:space="preserve">563; 1942 Code </w:t>
      </w:r>
      <w:r w:rsidR="007647B4" w:rsidRPr="007647B4">
        <w:t xml:space="preserve">Section </w:t>
      </w:r>
      <w:r w:rsidR="00A45702" w:rsidRPr="007647B4">
        <w:t xml:space="preserve">4979; 1932 Code </w:t>
      </w:r>
      <w:r w:rsidR="007647B4" w:rsidRPr="007647B4">
        <w:t xml:space="preserve">Section </w:t>
      </w:r>
      <w:r w:rsidR="00A45702" w:rsidRPr="007647B4">
        <w:t>4979; 1929 (36) 176; 1930 (36) 1314.</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130.</w:t>
      </w:r>
      <w:r w:rsidR="00A45702" w:rsidRPr="007647B4">
        <w:t xml:space="preserve"> Records shall be turned over to Comptroller General.</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All records in regard to pensioners shall be immediately turned over to the Comptroller General of the State by those who come into control or possession thereof.</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564; 1952 Code </w:t>
      </w:r>
      <w:r w:rsidR="007647B4" w:rsidRPr="007647B4">
        <w:t xml:space="preserve">Section </w:t>
      </w:r>
      <w:r w:rsidR="00A45702" w:rsidRPr="007647B4">
        <w:t>44</w:t>
      </w:r>
      <w:r w:rsidR="007647B4" w:rsidRPr="007647B4">
        <w:noBreakHyphen/>
      </w:r>
      <w:r w:rsidR="00A45702" w:rsidRPr="007647B4">
        <w:t xml:space="preserve">564; 1942 Code </w:t>
      </w:r>
      <w:r w:rsidR="007647B4" w:rsidRPr="007647B4">
        <w:t xml:space="preserve">Section </w:t>
      </w:r>
      <w:r w:rsidR="00A45702" w:rsidRPr="007647B4">
        <w:t xml:space="preserve">4985; 1932 Code </w:t>
      </w:r>
      <w:r w:rsidR="007647B4" w:rsidRPr="007647B4">
        <w:t xml:space="preserve">Section </w:t>
      </w:r>
      <w:r w:rsidR="00A45702" w:rsidRPr="007647B4">
        <w:t>4985; 1929 (36) 176.</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140.</w:t>
      </w:r>
      <w:r w:rsidR="00A45702" w:rsidRPr="007647B4">
        <w:t xml:space="preserve"> Penalty for making fraudulent claims.</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565; 1952 Code </w:t>
      </w:r>
      <w:r w:rsidR="007647B4" w:rsidRPr="007647B4">
        <w:t xml:space="preserve">Section </w:t>
      </w:r>
      <w:r w:rsidR="00A45702" w:rsidRPr="007647B4">
        <w:t>44</w:t>
      </w:r>
      <w:r w:rsidR="007647B4" w:rsidRPr="007647B4">
        <w:noBreakHyphen/>
      </w:r>
      <w:r w:rsidR="00A45702" w:rsidRPr="007647B4">
        <w:t xml:space="preserve">565; 1942 Code </w:t>
      </w:r>
      <w:r w:rsidR="007647B4" w:rsidRPr="007647B4">
        <w:t xml:space="preserve">Section </w:t>
      </w:r>
      <w:r w:rsidR="00A45702" w:rsidRPr="007647B4">
        <w:t xml:space="preserve">1240; 1932 Code </w:t>
      </w:r>
      <w:r w:rsidR="007647B4" w:rsidRPr="007647B4">
        <w:t xml:space="preserve">Section </w:t>
      </w:r>
      <w:r w:rsidR="00A45702" w:rsidRPr="007647B4">
        <w:t xml:space="preserve">1240; Cr. C. </w:t>
      </w:r>
      <w:r w:rsidR="007647B4" w:rsidRPr="007647B4">
        <w:t>‘</w:t>
      </w:r>
      <w:r w:rsidR="00A45702" w:rsidRPr="007647B4">
        <w:t xml:space="preserve">22 </w:t>
      </w:r>
      <w:r w:rsidR="007647B4" w:rsidRPr="007647B4">
        <w:t xml:space="preserve">Section </w:t>
      </w:r>
      <w:r w:rsidR="00A45702" w:rsidRPr="007647B4">
        <w:t xml:space="preserve">136; Cr. C. </w:t>
      </w:r>
      <w:r w:rsidR="007647B4" w:rsidRPr="007647B4">
        <w:t>‘</w:t>
      </w:r>
      <w:r w:rsidR="00A45702" w:rsidRPr="007647B4">
        <w:t xml:space="preserve">12 </w:t>
      </w:r>
      <w:r w:rsidR="007647B4" w:rsidRPr="007647B4">
        <w:t xml:space="preserve">Section </w:t>
      </w:r>
      <w:r w:rsidR="00A45702" w:rsidRPr="007647B4">
        <w:t xml:space="preserve">283; Cr. C. </w:t>
      </w:r>
      <w:r w:rsidR="007647B4" w:rsidRPr="007647B4">
        <w:t>‘</w:t>
      </w:r>
      <w:r w:rsidR="00A45702" w:rsidRPr="007647B4">
        <w:t xml:space="preserve">02 </w:t>
      </w:r>
      <w:r w:rsidR="007647B4" w:rsidRPr="007647B4">
        <w:t xml:space="preserve">Section </w:t>
      </w:r>
      <w:r w:rsidR="00A45702" w:rsidRPr="007647B4">
        <w:t>211; R. S. 197; 1897 (22) 828.</w:t>
      </w:r>
    </w:p>
    <w:p w:rsidR="00DF0896" w:rsidRP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96">
        <w:rPr>
          <w:b/>
        </w:rPr>
        <w:t>SECTION</w:t>
      </w:r>
      <w:r w:rsidR="007647B4" w:rsidRPr="007647B4">
        <w:rPr>
          <w:rFonts w:cs="Times New Roman"/>
          <w:b/>
        </w:rPr>
        <w:t xml:space="preserve"> </w:t>
      </w:r>
      <w:r w:rsidR="00A45702" w:rsidRPr="007647B4">
        <w:rPr>
          <w:rFonts w:cs="Times New Roman"/>
          <w:b/>
        </w:rPr>
        <w:t>25</w:t>
      </w:r>
      <w:r w:rsidR="007647B4" w:rsidRPr="007647B4">
        <w:rPr>
          <w:rFonts w:cs="Times New Roman"/>
          <w:b/>
        </w:rPr>
        <w:noBreakHyphen/>
      </w:r>
      <w:r w:rsidR="00A45702" w:rsidRPr="007647B4">
        <w:rPr>
          <w:rFonts w:cs="Times New Roman"/>
          <w:b/>
        </w:rPr>
        <w:t>13</w:t>
      </w:r>
      <w:r w:rsidR="007647B4" w:rsidRPr="007647B4">
        <w:rPr>
          <w:rFonts w:cs="Times New Roman"/>
          <w:b/>
        </w:rPr>
        <w:noBreakHyphen/>
      </w:r>
      <w:r w:rsidR="00A45702" w:rsidRPr="007647B4">
        <w:rPr>
          <w:rFonts w:cs="Times New Roman"/>
          <w:b/>
        </w:rPr>
        <w:t>150.</w:t>
      </w:r>
      <w:r w:rsidR="00A45702" w:rsidRPr="007647B4">
        <w:t xml:space="preserve"> Penalty for discounting or speculating in pension claims.</w:t>
      </w:r>
    </w:p>
    <w:p w:rsidR="00DF0896" w:rsidRDefault="00A45702"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7B4">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96" w:rsidRDefault="00DF0896"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5702" w:rsidRPr="007647B4">
        <w:t xml:space="preserve">: 1962 Code </w:t>
      </w:r>
      <w:r w:rsidR="007647B4" w:rsidRPr="007647B4">
        <w:t xml:space="preserve">Section </w:t>
      </w:r>
      <w:r w:rsidR="00A45702" w:rsidRPr="007647B4">
        <w:t>44</w:t>
      </w:r>
      <w:r w:rsidR="007647B4" w:rsidRPr="007647B4">
        <w:noBreakHyphen/>
      </w:r>
      <w:r w:rsidR="00A45702" w:rsidRPr="007647B4">
        <w:t xml:space="preserve">566; 1952 Code </w:t>
      </w:r>
      <w:r w:rsidR="007647B4" w:rsidRPr="007647B4">
        <w:t xml:space="preserve">Section </w:t>
      </w:r>
      <w:r w:rsidR="00A45702" w:rsidRPr="007647B4">
        <w:t>44</w:t>
      </w:r>
      <w:r w:rsidR="007647B4" w:rsidRPr="007647B4">
        <w:noBreakHyphen/>
      </w:r>
      <w:r w:rsidR="00A45702" w:rsidRPr="007647B4">
        <w:t xml:space="preserve">566; 1942 Code </w:t>
      </w:r>
      <w:r w:rsidR="007647B4" w:rsidRPr="007647B4">
        <w:t xml:space="preserve">Section </w:t>
      </w:r>
      <w:r w:rsidR="00A45702" w:rsidRPr="007647B4">
        <w:t xml:space="preserve">1239; 1932 Code </w:t>
      </w:r>
      <w:r w:rsidR="007647B4" w:rsidRPr="007647B4">
        <w:t xml:space="preserve">Section </w:t>
      </w:r>
      <w:r w:rsidR="00A45702" w:rsidRPr="007647B4">
        <w:t xml:space="preserve">1239; Cr. C. </w:t>
      </w:r>
      <w:r w:rsidR="007647B4" w:rsidRPr="007647B4">
        <w:t>‘</w:t>
      </w:r>
      <w:r w:rsidR="00A45702" w:rsidRPr="007647B4">
        <w:t xml:space="preserve">22 </w:t>
      </w:r>
      <w:r w:rsidR="007647B4" w:rsidRPr="007647B4">
        <w:t xml:space="preserve">Section </w:t>
      </w:r>
      <w:r w:rsidR="00A45702" w:rsidRPr="007647B4">
        <w:t xml:space="preserve">135; Cr. C. </w:t>
      </w:r>
      <w:r w:rsidR="007647B4" w:rsidRPr="007647B4">
        <w:t>‘</w:t>
      </w:r>
      <w:r w:rsidR="00A45702" w:rsidRPr="007647B4">
        <w:t xml:space="preserve">12 </w:t>
      </w:r>
      <w:r w:rsidR="007647B4" w:rsidRPr="007647B4">
        <w:t xml:space="preserve">Section </w:t>
      </w:r>
      <w:r w:rsidR="00A45702" w:rsidRPr="007647B4">
        <w:t xml:space="preserve">282; Cr. C. </w:t>
      </w:r>
      <w:r w:rsidR="007647B4" w:rsidRPr="007647B4">
        <w:t>‘</w:t>
      </w:r>
      <w:r w:rsidR="00A45702" w:rsidRPr="007647B4">
        <w:t xml:space="preserve">02 </w:t>
      </w:r>
      <w:r w:rsidR="007647B4" w:rsidRPr="007647B4">
        <w:t xml:space="preserve">Section </w:t>
      </w:r>
      <w:r w:rsidR="00A45702" w:rsidRPr="007647B4">
        <w:t>210; R. S. 196; 1897 (22) 828.</w:t>
      </w:r>
    </w:p>
    <w:p w:rsidR="00184435" w:rsidRPr="007647B4" w:rsidRDefault="00184435" w:rsidP="00764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47B4" w:rsidSect="007647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B4" w:rsidRDefault="007647B4" w:rsidP="007647B4">
      <w:r>
        <w:separator/>
      </w:r>
    </w:p>
  </w:endnote>
  <w:endnote w:type="continuationSeparator" w:id="0">
    <w:p w:rsidR="007647B4" w:rsidRDefault="007647B4" w:rsidP="0076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B4" w:rsidRPr="007647B4" w:rsidRDefault="007647B4" w:rsidP="00764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B4" w:rsidRPr="007647B4" w:rsidRDefault="007647B4" w:rsidP="00764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B4" w:rsidRPr="007647B4" w:rsidRDefault="007647B4" w:rsidP="00764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B4" w:rsidRDefault="007647B4" w:rsidP="007647B4">
      <w:r>
        <w:separator/>
      </w:r>
    </w:p>
  </w:footnote>
  <w:footnote w:type="continuationSeparator" w:id="0">
    <w:p w:rsidR="007647B4" w:rsidRDefault="007647B4" w:rsidP="0076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B4" w:rsidRPr="007647B4" w:rsidRDefault="007647B4" w:rsidP="00764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B4" w:rsidRPr="007647B4" w:rsidRDefault="007647B4" w:rsidP="00764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B4" w:rsidRPr="007647B4" w:rsidRDefault="007647B4" w:rsidP="00764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0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62F2"/>
    <w:rsid w:val="00754A2B"/>
    <w:rsid w:val="007647B4"/>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55E7"/>
    <w:rsid w:val="00992AD2"/>
    <w:rsid w:val="009C1AED"/>
    <w:rsid w:val="009D78E6"/>
    <w:rsid w:val="009E52EE"/>
    <w:rsid w:val="009E7CCA"/>
    <w:rsid w:val="00A06826"/>
    <w:rsid w:val="00A1458B"/>
    <w:rsid w:val="00A1749F"/>
    <w:rsid w:val="00A21B14"/>
    <w:rsid w:val="00A310EE"/>
    <w:rsid w:val="00A34B80"/>
    <w:rsid w:val="00A3639F"/>
    <w:rsid w:val="00A45702"/>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0896"/>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7DD9-3251-4831-9C03-0A68966E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570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45702"/>
    <w:rPr>
      <w:rFonts w:ascii="Consolas" w:hAnsi="Consolas" w:cs="Consolas"/>
      <w:sz w:val="21"/>
      <w:szCs w:val="21"/>
    </w:rPr>
  </w:style>
  <w:style w:type="paragraph" w:styleId="Header">
    <w:name w:val="header"/>
    <w:basedOn w:val="Normal"/>
    <w:link w:val="HeaderChar"/>
    <w:uiPriority w:val="99"/>
    <w:unhideWhenUsed/>
    <w:rsid w:val="007647B4"/>
    <w:pPr>
      <w:tabs>
        <w:tab w:val="center" w:pos="4680"/>
        <w:tab w:val="right" w:pos="9360"/>
      </w:tabs>
    </w:pPr>
  </w:style>
  <w:style w:type="character" w:customStyle="1" w:styleId="HeaderChar">
    <w:name w:val="Header Char"/>
    <w:basedOn w:val="DefaultParagraphFont"/>
    <w:link w:val="Header"/>
    <w:uiPriority w:val="99"/>
    <w:rsid w:val="007647B4"/>
  </w:style>
  <w:style w:type="paragraph" w:styleId="Footer">
    <w:name w:val="footer"/>
    <w:basedOn w:val="Normal"/>
    <w:link w:val="FooterChar"/>
    <w:uiPriority w:val="99"/>
    <w:unhideWhenUsed/>
    <w:rsid w:val="007647B4"/>
    <w:pPr>
      <w:tabs>
        <w:tab w:val="center" w:pos="4680"/>
        <w:tab w:val="right" w:pos="9360"/>
      </w:tabs>
    </w:pPr>
  </w:style>
  <w:style w:type="character" w:customStyle="1" w:styleId="FooterChar">
    <w:name w:val="Footer Char"/>
    <w:basedOn w:val="DefaultParagraphFont"/>
    <w:link w:val="Footer"/>
    <w:uiPriority w:val="99"/>
    <w:rsid w:val="007647B4"/>
  </w:style>
  <w:style w:type="character" w:styleId="Hyperlink">
    <w:name w:val="Hyperlink"/>
    <w:basedOn w:val="DefaultParagraphFont"/>
    <w:semiHidden/>
    <w:rsid w:val="00985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1574</Words>
  <Characters>8974</Characters>
  <Application>Microsoft Office Word</Application>
  <DocSecurity>0</DocSecurity>
  <Lines>74</Lines>
  <Paragraphs>21</Paragraphs>
  <ScaleCrop>false</ScaleCrop>
  <Company>Legislative Services Agency (LSA)</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