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4B" w:rsidRPr="002974FF" w:rsidRDefault="00796F4B">
      <w:pPr>
        <w:jc w:val="center"/>
      </w:pPr>
      <w:r w:rsidRPr="002974FF">
        <w:t>DISCLAIMER</w:t>
      </w:r>
    </w:p>
    <w:p w:rsidR="00796F4B" w:rsidRPr="002974FF" w:rsidRDefault="00796F4B"/>
    <w:p w:rsidR="00796F4B" w:rsidRPr="002974FF" w:rsidRDefault="00796F4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96F4B" w:rsidRPr="002974FF" w:rsidRDefault="00796F4B"/>
    <w:p w:rsidR="00796F4B" w:rsidRPr="002974FF" w:rsidRDefault="00796F4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6F4B" w:rsidRPr="002974FF" w:rsidRDefault="00796F4B"/>
    <w:p w:rsidR="00796F4B" w:rsidRPr="002974FF" w:rsidRDefault="00796F4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6F4B" w:rsidRPr="002974FF" w:rsidRDefault="00796F4B"/>
    <w:p w:rsidR="00796F4B" w:rsidRPr="002974FF" w:rsidRDefault="00796F4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96F4B" w:rsidRDefault="00796F4B">
      <w:r>
        <w:br w:type="page"/>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02A3">
        <w:lastRenderedPageBreak/>
        <w:t>CHAPTER 1</w:t>
      </w:r>
    </w:p>
    <w:p w:rsidR="00061831" w:rsidRP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02A3">
        <w:t>General Provisions</w:t>
      </w: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831">
        <w:rPr>
          <w:b/>
        </w:rPr>
        <w:t>SECTION</w:t>
      </w:r>
      <w:r w:rsidR="006402A3" w:rsidRPr="006402A3">
        <w:rPr>
          <w:rFonts w:cs="Times New Roman"/>
          <w:b/>
        </w:rPr>
        <w:t xml:space="preserve"> </w:t>
      </w:r>
      <w:r w:rsidR="00C45884" w:rsidRPr="006402A3">
        <w:rPr>
          <w:rFonts w:cs="Times New Roman"/>
          <w:b/>
        </w:rPr>
        <w:t>29</w:t>
      </w:r>
      <w:r w:rsidR="006402A3" w:rsidRPr="006402A3">
        <w:rPr>
          <w:rFonts w:cs="Times New Roman"/>
          <w:b/>
        </w:rPr>
        <w:noBreakHyphen/>
      </w:r>
      <w:r w:rsidR="00C45884" w:rsidRPr="006402A3">
        <w:rPr>
          <w:rFonts w:cs="Times New Roman"/>
          <w:b/>
        </w:rPr>
        <w:t>1</w:t>
      </w:r>
      <w:r w:rsidR="006402A3" w:rsidRPr="006402A3">
        <w:rPr>
          <w:rFonts w:cs="Times New Roman"/>
          <w:b/>
        </w:rPr>
        <w:noBreakHyphen/>
      </w:r>
      <w:r w:rsidR="00C45884" w:rsidRPr="006402A3">
        <w:rPr>
          <w:rFonts w:cs="Times New Roman"/>
          <w:b/>
        </w:rPr>
        <w:t>10.</w:t>
      </w:r>
      <w:r w:rsidR="00C45884" w:rsidRPr="006402A3">
        <w:t xml:space="preserve"> Lien on real estate of no force after twenty years; exception for acknowledged debt or payment on account; lien on property interest held by gas or electric utility or electric cooperative.</w:t>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2A3">
        <w:tab/>
        <w:t>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w:t>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2A3">
        <w:tab/>
        <w:t>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w:t>
      </w: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884" w:rsidRPr="006402A3">
        <w:t xml:space="preserve">: 1962 Code </w:t>
      </w:r>
      <w:r w:rsidR="006402A3" w:rsidRPr="006402A3">
        <w:t xml:space="preserve">Section </w:t>
      </w:r>
      <w:r w:rsidR="00C45884" w:rsidRPr="006402A3">
        <w:t>45</w:t>
      </w:r>
      <w:r w:rsidR="006402A3" w:rsidRPr="006402A3">
        <w:noBreakHyphen/>
      </w:r>
      <w:r w:rsidR="00C45884" w:rsidRPr="006402A3">
        <w:t xml:space="preserve">1; 1952 Code </w:t>
      </w:r>
      <w:r w:rsidR="006402A3" w:rsidRPr="006402A3">
        <w:t xml:space="preserve">Section </w:t>
      </w:r>
      <w:r w:rsidR="00C45884" w:rsidRPr="006402A3">
        <w:t>45</w:t>
      </w:r>
      <w:r w:rsidR="006402A3" w:rsidRPr="006402A3">
        <w:noBreakHyphen/>
      </w:r>
      <w:r w:rsidR="00C45884" w:rsidRPr="006402A3">
        <w:t xml:space="preserve">1; 1942 Code </w:t>
      </w:r>
      <w:r w:rsidR="006402A3" w:rsidRPr="006402A3">
        <w:t xml:space="preserve">Section </w:t>
      </w:r>
      <w:r w:rsidR="00C45884" w:rsidRPr="006402A3">
        <w:t xml:space="preserve">8864; 1932 Code </w:t>
      </w:r>
      <w:r w:rsidR="006402A3" w:rsidRPr="006402A3">
        <w:t xml:space="preserve">Section </w:t>
      </w:r>
      <w:r w:rsidR="00C45884" w:rsidRPr="006402A3">
        <w:t xml:space="preserve">8864; Civ. C. </w:t>
      </w:r>
      <w:r w:rsidR="006402A3" w:rsidRPr="006402A3">
        <w:t>‘</w:t>
      </w:r>
      <w:r w:rsidR="00C45884" w:rsidRPr="006402A3">
        <w:t xml:space="preserve">22 </w:t>
      </w:r>
      <w:r w:rsidR="006402A3" w:rsidRPr="006402A3">
        <w:t xml:space="preserve">Section </w:t>
      </w:r>
      <w:r w:rsidR="00C45884" w:rsidRPr="006402A3">
        <w:t xml:space="preserve">5305; Civ. C. </w:t>
      </w:r>
      <w:r w:rsidR="006402A3" w:rsidRPr="006402A3">
        <w:t>‘</w:t>
      </w:r>
      <w:r w:rsidR="00C45884" w:rsidRPr="006402A3">
        <w:t xml:space="preserve">12 </w:t>
      </w:r>
      <w:r w:rsidR="006402A3" w:rsidRPr="006402A3">
        <w:t xml:space="preserve">Section </w:t>
      </w:r>
      <w:r w:rsidR="00C45884" w:rsidRPr="006402A3">
        <w:t xml:space="preserve">3535; Civ. C. </w:t>
      </w:r>
      <w:r w:rsidR="006402A3" w:rsidRPr="006402A3">
        <w:t>‘</w:t>
      </w:r>
      <w:r w:rsidR="00C45884" w:rsidRPr="006402A3">
        <w:t xml:space="preserve">02 </w:t>
      </w:r>
      <w:r w:rsidR="006402A3" w:rsidRPr="006402A3">
        <w:t xml:space="preserve">Section </w:t>
      </w:r>
      <w:r w:rsidR="00C45884" w:rsidRPr="006402A3">
        <w:t xml:space="preserve">2449; G. S. 1831; R. S. 1961; 1879 (17) 167; 1898 (22) 748; 1903 (24) 88; 1904 (24) 408; 1924 (33) 990; 1993 Act No. 141, </w:t>
      </w:r>
      <w:r w:rsidR="006402A3" w:rsidRPr="006402A3">
        <w:t xml:space="preserve">Section </w:t>
      </w:r>
      <w:r w:rsidR="00C45884" w:rsidRPr="006402A3">
        <w:t>1.</w:t>
      </w: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831">
        <w:rPr>
          <w:b/>
        </w:rPr>
        <w:t>SECTION</w:t>
      </w:r>
      <w:r w:rsidR="006402A3" w:rsidRPr="006402A3">
        <w:rPr>
          <w:rFonts w:cs="Times New Roman"/>
          <w:b/>
        </w:rPr>
        <w:t xml:space="preserve"> </w:t>
      </w:r>
      <w:r w:rsidR="00C45884" w:rsidRPr="006402A3">
        <w:rPr>
          <w:rFonts w:cs="Times New Roman"/>
          <w:b/>
        </w:rPr>
        <w:t>29</w:t>
      </w:r>
      <w:r w:rsidR="006402A3" w:rsidRPr="006402A3">
        <w:rPr>
          <w:rFonts w:cs="Times New Roman"/>
          <w:b/>
        </w:rPr>
        <w:noBreakHyphen/>
      </w:r>
      <w:r w:rsidR="00C45884" w:rsidRPr="006402A3">
        <w:rPr>
          <w:rFonts w:cs="Times New Roman"/>
          <w:b/>
        </w:rPr>
        <w:t>1</w:t>
      </w:r>
      <w:r w:rsidR="006402A3" w:rsidRPr="006402A3">
        <w:rPr>
          <w:rFonts w:cs="Times New Roman"/>
          <w:b/>
        </w:rPr>
        <w:noBreakHyphen/>
      </w:r>
      <w:r w:rsidR="00C45884" w:rsidRPr="006402A3">
        <w:rPr>
          <w:rFonts w:cs="Times New Roman"/>
          <w:b/>
        </w:rPr>
        <w:t>20.</w:t>
      </w:r>
      <w:r w:rsidR="00C45884" w:rsidRPr="006402A3">
        <w:t xml:space="preserve"> Right of tenant in common or cotenant to purchase real estate at sale for enforcement of lien.</w:t>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2A3">
        <w:tab/>
        <w:t>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w:t>
      </w: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884" w:rsidRPr="006402A3">
        <w:t xml:space="preserve">: 1962 Code </w:t>
      </w:r>
      <w:r w:rsidR="006402A3" w:rsidRPr="006402A3">
        <w:t xml:space="preserve">Section </w:t>
      </w:r>
      <w:r w:rsidR="00C45884" w:rsidRPr="006402A3">
        <w:t>45</w:t>
      </w:r>
      <w:r w:rsidR="006402A3" w:rsidRPr="006402A3">
        <w:noBreakHyphen/>
      </w:r>
      <w:r w:rsidR="00C45884" w:rsidRPr="006402A3">
        <w:t xml:space="preserve">2; 1952 Code </w:t>
      </w:r>
      <w:r w:rsidR="006402A3" w:rsidRPr="006402A3">
        <w:t xml:space="preserve">Section </w:t>
      </w:r>
      <w:r w:rsidR="00C45884" w:rsidRPr="006402A3">
        <w:t>45</w:t>
      </w:r>
      <w:r w:rsidR="006402A3" w:rsidRPr="006402A3">
        <w:noBreakHyphen/>
      </w:r>
      <w:r w:rsidR="00C45884" w:rsidRPr="006402A3">
        <w:t xml:space="preserve">2; 1942 Code </w:t>
      </w:r>
      <w:r w:rsidR="006402A3" w:rsidRPr="006402A3">
        <w:t xml:space="preserve">Section </w:t>
      </w:r>
      <w:r w:rsidR="00C45884" w:rsidRPr="006402A3">
        <w:t>8830</w:t>
      </w:r>
      <w:r w:rsidR="006402A3" w:rsidRPr="006402A3">
        <w:noBreakHyphen/>
      </w:r>
      <w:r w:rsidR="00C45884" w:rsidRPr="006402A3">
        <w:t>1; 1934 (38) 1608.</w:t>
      </w: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831">
        <w:rPr>
          <w:b/>
        </w:rPr>
        <w:t>SECTION</w:t>
      </w:r>
      <w:r w:rsidR="006402A3" w:rsidRPr="006402A3">
        <w:rPr>
          <w:rFonts w:cs="Times New Roman"/>
          <w:b/>
        </w:rPr>
        <w:t xml:space="preserve"> </w:t>
      </w:r>
      <w:r w:rsidR="00C45884" w:rsidRPr="006402A3">
        <w:rPr>
          <w:rFonts w:cs="Times New Roman"/>
          <w:b/>
        </w:rPr>
        <w:t>29</w:t>
      </w:r>
      <w:r w:rsidR="006402A3" w:rsidRPr="006402A3">
        <w:rPr>
          <w:rFonts w:cs="Times New Roman"/>
          <w:b/>
        </w:rPr>
        <w:noBreakHyphen/>
      </w:r>
      <w:r w:rsidR="00C45884" w:rsidRPr="006402A3">
        <w:rPr>
          <w:rFonts w:cs="Times New Roman"/>
          <w:b/>
        </w:rPr>
        <w:t>1</w:t>
      </w:r>
      <w:r w:rsidR="006402A3" w:rsidRPr="006402A3">
        <w:rPr>
          <w:rFonts w:cs="Times New Roman"/>
          <w:b/>
        </w:rPr>
        <w:noBreakHyphen/>
      </w:r>
      <w:r w:rsidR="00C45884" w:rsidRPr="006402A3">
        <w:rPr>
          <w:rFonts w:cs="Times New Roman"/>
          <w:b/>
        </w:rPr>
        <w:t>30.</w:t>
      </w:r>
      <w:r w:rsidR="00C45884" w:rsidRPr="006402A3">
        <w:t xml:space="preserve"> Wilful sale of property on which lien exists.</w:t>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2A3">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6402A3" w:rsidRPr="006402A3">
        <w:t>’</w:t>
      </w:r>
      <w:r w:rsidRPr="006402A3">
        <w:t xml:space="preserve">s court and the punishment shall be not </w:t>
      </w:r>
      <w:r w:rsidRPr="006402A3">
        <w:lastRenderedPageBreak/>
        <w:t>more than is permitted by law without presentment or indictment of the grand jury. When the case is within the jurisdiction of the magistrate</w:t>
      </w:r>
      <w:r w:rsidR="006402A3" w:rsidRPr="006402A3">
        <w:t>’</w:t>
      </w:r>
      <w:r w:rsidRPr="006402A3">
        <w:t>s court, the court of general sessions shall have concurrent jurisdiction with the magistrate</w:t>
      </w:r>
      <w:r w:rsidR="006402A3" w:rsidRPr="006402A3">
        <w:t>’</w:t>
      </w:r>
      <w:r w:rsidRPr="006402A3">
        <w:t>s court.</w:t>
      </w: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884" w:rsidRPr="006402A3">
        <w:t xml:space="preserve">: 1962 Code </w:t>
      </w:r>
      <w:r w:rsidR="006402A3" w:rsidRPr="006402A3">
        <w:t xml:space="preserve">Section </w:t>
      </w:r>
      <w:r w:rsidR="00C45884" w:rsidRPr="006402A3">
        <w:t>45</w:t>
      </w:r>
      <w:r w:rsidR="006402A3" w:rsidRPr="006402A3">
        <w:noBreakHyphen/>
      </w:r>
      <w:r w:rsidR="00C45884" w:rsidRPr="006402A3">
        <w:t xml:space="preserve">4; 1952 Code </w:t>
      </w:r>
      <w:r w:rsidR="006402A3" w:rsidRPr="006402A3">
        <w:t xml:space="preserve">Section </w:t>
      </w:r>
      <w:r w:rsidR="00C45884" w:rsidRPr="006402A3">
        <w:t>45</w:t>
      </w:r>
      <w:r w:rsidR="006402A3" w:rsidRPr="006402A3">
        <w:noBreakHyphen/>
      </w:r>
      <w:r w:rsidR="00C45884" w:rsidRPr="006402A3">
        <w:t xml:space="preserve">4; 1942 Code </w:t>
      </w:r>
      <w:r w:rsidR="006402A3" w:rsidRPr="006402A3">
        <w:t xml:space="preserve">Section </w:t>
      </w:r>
      <w:r w:rsidR="00C45884" w:rsidRPr="006402A3">
        <w:t xml:space="preserve">1276; 1932 Code </w:t>
      </w:r>
      <w:r w:rsidR="006402A3" w:rsidRPr="006402A3">
        <w:t xml:space="preserve">Section </w:t>
      </w:r>
      <w:r w:rsidR="00C45884" w:rsidRPr="006402A3">
        <w:t xml:space="preserve">1276; Cr. C. </w:t>
      </w:r>
      <w:r w:rsidR="006402A3" w:rsidRPr="006402A3">
        <w:t>‘</w:t>
      </w:r>
      <w:r w:rsidR="00C45884" w:rsidRPr="006402A3">
        <w:t xml:space="preserve">22 </w:t>
      </w:r>
      <w:r w:rsidR="006402A3" w:rsidRPr="006402A3">
        <w:t xml:space="preserve">Section </w:t>
      </w:r>
      <w:r w:rsidR="00C45884" w:rsidRPr="006402A3">
        <w:t xml:space="preserve">171; Cr. C. </w:t>
      </w:r>
      <w:r w:rsidR="006402A3" w:rsidRPr="006402A3">
        <w:t>‘</w:t>
      </w:r>
      <w:r w:rsidR="00C45884" w:rsidRPr="006402A3">
        <w:t xml:space="preserve">12 </w:t>
      </w:r>
      <w:r w:rsidR="006402A3" w:rsidRPr="006402A3">
        <w:t xml:space="preserve">Section </w:t>
      </w:r>
      <w:r w:rsidR="00C45884" w:rsidRPr="006402A3">
        <w:t xml:space="preserve">446; Cr. C. </w:t>
      </w:r>
      <w:r w:rsidR="006402A3" w:rsidRPr="006402A3">
        <w:t>‘</w:t>
      </w:r>
      <w:r w:rsidR="00C45884" w:rsidRPr="006402A3">
        <w:t xml:space="preserve">02 </w:t>
      </w:r>
      <w:r w:rsidR="006402A3" w:rsidRPr="006402A3">
        <w:t xml:space="preserve">Section </w:t>
      </w:r>
      <w:r w:rsidR="00C45884" w:rsidRPr="006402A3">
        <w:t>336; G. S. 2514; R. S. 276; 1872 (15) 332; 1892 (21) 93; 1893 (21) 411; 1894 (21) 824; 1964 (53) 1719.</w:t>
      </w: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831">
        <w:rPr>
          <w:b/>
        </w:rPr>
        <w:t>SECTION</w:t>
      </w:r>
      <w:r w:rsidR="006402A3" w:rsidRPr="006402A3">
        <w:rPr>
          <w:rFonts w:cs="Times New Roman"/>
          <w:b/>
        </w:rPr>
        <w:t xml:space="preserve"> </w:t>
      </w:r>
      <w:r w:rsidR="00C45884" w:rsidRPr="006402A3">
        <w:rPr>
          <w:rFonts w:cs="Times New Roman"/>
          <w:b/>
        </w:rPr>
        <w:t>29</w:t>
      </w:r>
      <w:r w:rsidR="006402A3" w:rsidRPr="006402A3">
        <w:rPr>
          <w:rFonts w:cs="Times New Roman"/>
          <w:b/>
        </w:rPr>
        <w:noBreakHyphen/>
      </w:r>
      <w:r w:rsidR="00C45884" w:rsidRPr="006402A3">
        <w:rPr>
          <w:rFonts w:cs="Times New Roman"/>
          <w:b/>
        </w:rPr>
        <w:t>1</w:t>
      </w:r>
      <w:r w:rsidR="006402A3" w:rsidRPr="006402A3">
        <w:rPr>
          <w:rFonts w:cs="Times New Roman"/>
          <w:b/>
        </w:rPr>
        <w:noBreakHyphen/>
      </w:r>
      <w:r w:rsidR="00C45884" w:rsidRPr="006402A3">
        <w:rPr>
          <w:rFonts w:cs="Times New Roman"/>
          <w:b/>
        </w:rPr>
        <w:t>40.</w:t>
      </w:r>
      <w:r w:rsidR="00C45884" w:rsidRPr="006402A3">
        <w:t xml:space="preserve"> Validation of certain mortgages.</w:t>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2A3">
        <w:tab/>
        <w:t>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w:t>
      </w: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884" w:rsidRPr="006402A3">
        <w:t xml:space="preserve">: 1962 Code </w:t>
      </w:r>
      <w:r w:rsidR="006402A3" w:rsidRPr="006402A3">
        <w:t xml:space="preserve">Section </w:t>
      </w:r>
      <w:r w:rsidR="00C45884" w:rsidRPr="006402A3">
        <w:t>45</w:t>
      </w:r>
      <w:r w:rsidR="006402A3" w:rsidRPr="006402A3">
        <w:noBreakHyphen/>
      </w:r>
      <w:r w:rsidR="00C45884" w:rsidRPr="006402A3">
        <w:t xml:space="preserve">5; 1952 Code </w:t>
      </w:r>
      <w:r w:rsidR="006402A3" w:rsidRPr="006402A3">
        <w:t xml:space="preserve">Section </w:t>
      </w:r>
      <w:r w:rsidR="00C45884" w:rsidRPr="006402A3">
        <w:t>45</w:t>
      </w:r>
      <w:r w:rsidR="006402A3" w:rsidRPr="006402A3">
        <w:noBreakHyphen/>
      </w:r>
      <w:r w:rsidR="00C45884" w:rsidRPr="006402A3">
        <w:t xml:space="preserve">5; 1942 Code </w:t>
      </w:r>
      <w:r w:rsidR="006402A3" w:rsidRPr="006402A3">
        <w:t xml:space="preserve">Section </w:t>
      </w:r>
      <w:r w:rsidR="00C45884" w:rsidRPr="006402A3">
        <w:t xml:space="preserve">8713; 1932 Code </w:t>
      </w:r>
      <w:r w:rsidR="006402A3" w:rsidRPr="006402A3">
        <w:t xml:space="preserve">Section </w:t>
      </w:r>
      <w:r w:rsidR="00C45884" w:rsidRPr="006402A3">
        <w:t xml:space="preserve">8713; Civ. C. </w:t>
      </w:r>
      <w:r w:rsidR="006402A3" w:rsidRPr="006402A3">
        <w:t>‘</w:t>
      </w:r>
      <w:r w:rsidR="00C45884" w:rsidRPr="006402A3">
        <w:t xml:space="preserve">22 </w:t>
      </w:r>
      <w:r w:rsidR="006402A3" w:rsidRPr="006402A3">
        <w:t xml:space="preserve">Section </w:t>
      </w:r>
      <w:r w:rsidR="00C45884" w:rsidRPr="006402A3">
        <w:t xml:space="preserve">5626; Civ. C. </w:t>
      </w:r>
      <w:r w:rsidR="006402A3" w:rsidRPr="006402A3">
        <w:t>‘</w:t>
      </w:r>
      <w:r w:rsidR="00C45884" w:rsidRPr="006402A3">
        <w:t xml:space="preserve">12 </w:t>
      </w:r>
      <w:r w:rsidR="006402A3" w:rsidRPr="006402A3">
        <w:t xml:space="preserve">Section </w:t>
      </w:r>
      <w:r w:rsidR="00C45884" w:rsidRPr="006402A3">
        <w:t xml:space="preserve">4103; Civ. C. </w:t>
      </w:r>
      <w:r w:rsidR="006402A3" w:rsidRPr="006402A3">
        <w:t>‘</w:t>
      </w:r>
      <w:r w:rsidR="00C45884" w:rsidRPr="006402A3">
        <w:t xml:space="preserve">02 </w:t>
      </w:r>
      <w:r w:rsidR="006402A3" w:rsidRPr="006402A3">
        <w:t xml:space="preserve">Section </w:t>
      </w:r>
      <w:r w:rsidR="00C45884" w:rsidRPr="006402A3">
        <w:t>3002; 1901 (23) 735; 1903 (24) 99; 1928 (35) 1235; 1935 (39) 269; 1949 (46) 157.</w:t>
      </w:r>
    </w:p>
    <w:p w:rsidR="00061831" w:rsidRP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1831">
        <w:rPr>
          <w:b/>
        </w:rPr>
        <w:t>SECTION</w:t>
      </w:r>
      <w:r w:rsidR="006402A3" w:rsidRPr="006402A3">
        <w:rPr>
          <w:rFonts w:cs="Times New Roman"/>
          <w:b/>
        </w:rPr>
        <w:t xml:space="preserve"> </w:t>
      </w:r>
      <w:r w:rsidR="00C45884" w:rsidRPr="006402A3">
        <w:rPr>
          <w:rFonts w:cs="Times New Roman"/>
          <w:b/>
        </w:rPr>
        <w:t>29</w:t>
      </w:r>
      <w:r w:rsidR="006402A3" w:rsidRPr="006402A3">
        <w:rPr>
          <w:rFonts w:cs="Times New Roman"/>
          <w:b/>
        </w:rPr>
        <w:noBreakHyphen/>
      </w:r>
      <w:r w:rsidR="00C45884" w:rsidRPr="006402A3">
        <w:rPr>
          <w:rFonts w:cs="Times New Roman"/>
          <w:b/>
        </w:rPr>
        <w:t>1</w:t>
      </w:r>
      <w:r w:rsidR="006402A3" w:rsidRPr="006402A3">
        <w:rPr>
          <w:rFonts w:cs="Times New Roman"/>
          <w:b/>
        </w:rPr>
        <w:noBreakHyphen/>
      </w:r>
      <w:r w:rsidR="00C45884" w:rsidRPr="006402A3">
        <w:rPr>
          <w:rFonts w:cs="Times New Roman"/>
          <w:b/>
        </w:rPr>
        <w:t>50.</w:t>
      </w:r>
      <w:r w:rsidR="00C45884" w:rsidRPr="006402A3">
        <w:t xml:space="preserve"> Unlawful use of dual contracts to induce loan commitment on real property.</w:t>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2A3">
        <w:tab/>
        <w:t xml:space="preserve">It shall be unlawful for any person to knowingly make, issue, deliver or receive dual contracts for the purchase or sale of real property. </w:t>
      </w:r>
      <w:r w:rsidR="006402A3" w:rsidRPr="006402A3">
        <w:t>“</w:t>
      </w:r>
      <w:r w:rsidRPr="006402A3">
        <w:t>Dual contracts</w:t>
      </w:r>
      <w:r w:rsidR="006402A3" w:rsidRPr="006402A3">
        <w:t>”</w:t>
      </w:r>
      <w:r w:rsidRPr="006402A3">
        <w:t>,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w:t>
      </w:r>
    </w:p>
    <w:p w:rsidR="00061831" w:rsidRDefault="00C45884"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2A3">
        <w:tab/>
        <w:t>Any person violating the provisions of this section shall be deemed guilty of a misdemeanor and upon conviction shall be fined not more than five hundred dollars or be imprisoned for not more than six months, or both.</w:t>
      </w: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831" w:rsidRDefault="00061831"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5884" w:rsidRPr="006402A3">
        <w:t xml:space="preserve">: 1962 Code </w:t>
      </w:r>
      <w:r w:rsidR="006402A3" w:rsidRPr="006402A3">
        <w:t xml:space="preserve">Section </w:t>
      </w:r>
      <w:r w:rsidR="00C45884" w:rsidRPr="006402A3">
        <w:t>45</w:t>
      </w:r>
      <w:r w:rsidR="006402A3" w:rsidRPr="006402A3">
        <w:noBreakHyphen/>
      </w:r>
      <w:r w:rsidR="00C45884" w:rsidRPr="006402A3">
        <w:t>6; 1966 (54) 2284.</w:t>
      </w:r>
    </w:p>
    <w:p w:rsidR="00184435" w:rsidRPr="006402A3" w:rsidRDefault="00184435" w:rsidP="0064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02A3" w:rsidSect="006402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A3" w:rsidRDefault="006402A3" w:rsidP="006402A3">
      <w:r>
        <w:separator/>
      </w:r>
    </w:p>
  </w:endnote>
  <w:endnote w:type="continuationSeparator" w:id="0">
    <w:p w:rsidR="006402A3" w:rsidRDefault="006402A3" w:rsidP="006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A3" w:rsidRPr="006402A3" w:rsidRDefault="006402A3" w:rsidP="00640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A3" w:rsidRPr="006402A3" w:rsidRDefault="006402A3" w:rsidP="00640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A3" w:rsidRPr="006402A3" w:rsidRDefault="006402A3" w:rsidP="0064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A3" w:rsidRDefault="006402A3" w:rsidP="006402A3">
      <w:r>
        <w:separator/>
      </w:r>
    </w:p>
  </w:footnote>
  <w:footnote w:type="continuationSeparator" w:id="0">
    <w:p w:rsidR="006402A3" w:rsidRDefault="006402A3" w:rsidP="0064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A3" w:rsidRPr="006402A3" w:rsidRDefault="006402A3" w:rsidP="0064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A3" w:rsidRPr="006402A3" w:rsidRDefault="006402A3" w:rsidP="00640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A3" w:rsidRPr="006402A3" w:rsidRDefault="006402A3" w:rsidP="00640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84"/>
    <w:rsid w:val="000065F4"/>
    <w:rsid w:val="00013F41"/>
    <w:rsid w:val="00025E41"/>
    <w:rsid w:val="00032BBE"/>
    <w:rsid w:val="00061831"/>
    <w:rsid w:val="0007300D"/>
    <w:rsid w:val="00093290"/>
    <w:rsid w:val="0009512B"/>
    <w:rsid w:val="000B3C22"/>
    <w:rsid w:val="000C162E"/>
    <w:rsid w:val="000D09A6"/>
    <w:rsid w:val="000E046A"/>
    <w:rsid w:val="00105482"/>
    <w:rsid w:val="0010793D"/>
    <w:rsid w:val="00111FFF"/>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2A3"/>
    <w:rsid w:val="006407CD"/>
    <w:rsid w:val="006444C5"/>
    <w:rsid w:val="006609EF"/>
    <w:rsid w:val="00667C9A"/>
    <w:rsid w:val="006A0586"/>
    <w:rsid w:val="006C500F"/>
    <w:rsid w:val="006E29E6"/>
    <w:rsid w:val="006E3F1E"/>
    <w:rsid w:val="00754A2B"/>
    <w:rsid w:val="00794AA9"/>
    <w:rsid w:val="00796F4B"/>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5884"/>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AC52A-CF0E-454D-B579-C1989D82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588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45884"/>
    <w:rPr>
      <w:rFonts w:ascii="Consolas" w:hAnsi="Consolas" w:cs="Consolas"/>
      <w:sz w:val="21"/>
      <w:szCs w:val="21"/>
    </w:rPr>
  </w:style>
  <w:style w:type="paragraph" w:styleId="Header">
    <w:name w:val="header"/>
    <w:basedOn w:val="Normal"/>
    <w:link w:val="HeaderChar"/>
    <w:uiPriority w:val="99"/>
    <w:unhideWhenUsed/>
    <w:rsid w:val="006402A3"/>
    <w:pPr>
      <w:tabs>
        <w:tab w:val="center" w:pos="4680"/>
        <w:tab w:val="right" w:pos="9360"/>
      </w:tabs>
    </w:pPr>
  </w:style>
  <w:style w:type="character" w:customStyle="1" w:styleId="HeaderChar">
    <w:name w:val="Header Char"/>
    <w:basedOn w:val="DefaultParagraphFont"/>
    <w:link w:val="Header"/>
    <w:uiPriority w:val="99"/>
    <w:rsid w:val="006402A3"/>
  </w:style>
  <w:style w:type="paragraph" w:styleId="Footer">
    <w:name w:val="footer"/>
    <w:basedOn w:val="Normal"/>
    <w:link w:val="FooterChar"/>
    <w:uiPriority w:val="99"/>
    <w:unhideWhenUsed/>
    <w:rsid w:val="006402A3"/>
    <w:pPr>
      <w:tabs>
        <w:tab w:val="center" w:pos="4680"/>
        <w:tab w:val="right" w:pos="9360"/>
      </w:tabs>
    </w:pPr>
  </w:style>
  <w:style w:type="character" w:customStyle="1" w:styleId="FooterChar">
    <w:name w:val="Footer Char"/>
    <w:basedOn w:val="DefaultParagraphFont"/>
    <w:link w:val="Footer"/>
    <w:uiPriority w:val="99"/>
    <w:rsid w:val="006402A3"/>
  </w:style>
  <w:style w:type="character" w:styleId="Hyperlink">
    <w:name w:val="Hyperlink"/>
    <w:basedOn w:val="DefaultParagraphFont"/>
    <w:semiHidden/>
    <w:rsid w:val="00796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1321</Words>
  <Characters>7536</Characters>
  <Application>Microsoft Office Word</Application>
  <DocSecurity>0</DocSecurity>
  <Lines>62</Lines>
  <Paragraphs>17</Paragraphs>
  <ScaleCrop>false</ScaleCrop>
  <Company>Legislative Services Agency (LSA)</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