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8E" w:rsidRPr="002974FF" w:rsidRDefault="0076588E">
      <w:pPr>
        <w:jc w:val="center"/>
      </w:pPr>
      <w:r w:rsidRPr="002974FF">
        <w:t>DISCLAIMER</w:t>
      </w:r>
    </w:p>
    <w:p w:rsidR="0076588E" w:rsidRPr="002974FF" w:rsidRDefault="0076588E"/>
    <w:p w:rsidR="0076588E" w:rsidRPr="002974FF" w:rsidRDefault="007658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6588E" w:rsidRPr="002974FF" w:rsidRDefault="0076588E"/>
    <w:p w:rsidR="0076588E" w:rsidRPr="002974FF" w:rsidRDefault="007658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588E" w:rsidRPr="002974FF" w:rsidRDefault="0076588E"/>
    <w:p w:rsidR="0076588E" w:rsidRPr="002974FF" w:rsidRDefault="007658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588E" w:rsidRPr="002974FF" w:rsidRDefault="0076588E"/>
    <w:p w:rsidR="0076588E" w:rsidRPr="002974FF" w:rsidRDefault="007658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6588E" w:rsidRDefault="0076588E">
      <w:r>
        <w:br w:type="page"/>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1D52">
        <w:lastRenderedPageBreak/>
        <w:t>CHAPTER 3</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1D52">
        <w:t>Mortgages and Deeds of Trust Generally</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400" w:rsidRPr="003F1D52">
        <w:t xml:space="preserve"> 1</w:t>
      </w:r>
    </w:p>
    <w:p w:rsidR="00023E45" w:rsidRP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D52">
        <w:t>Validity and General Rights</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10.</w:t>
      </w:r>
      <w:r w:rsidR="00BF7400" w:rsidRPr="003F1D52">
        <w:t xml:space="preserve"> Rights and title of mortgagor and mortgagee.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51; 1952 Code </w:t>
      </w:r>
      <w:r w:rsidR="003F1D52" w:rsidRPr="003F1D52">
        <w:t xml:space="preserve">Section </w:t>
      </w:r>
      <w:r w:rsidR="00BF7400" w:rsidRPr="003F1D52">
        <w:t>45</w:t>
      </w:r>
      <w:r w:rsidR="003F1D52" w:rsidRPr="003F1D52">
        <w:noBreakHyphen/>
      </w:r>
      <w:r w:rsidR="00BF7400" w:rsidRPr="003F1D52">
        <w:t xml:space="preserve">51; 1942 Code </w:t>
      </w:r>
      <w:r w:rsidR="003F1D52" w:rsidRPr="003F1D52">
        <w:t xml:space="preserve">Section </w:t>
      </w:r>
      <w:r w:rsidR="00BF7400" w:rsidRPr="003F1D52">
        <w:t xml:space="preserve">8701; 1932 Code </w:t>
      </w:r>
      <w:r w:rsidR="003F1D52" w:rsidRPr="003F1D52">
        <w:t xml:space="preserve">Section </w:t>
      </w:r>
      <w:r w:rsidR="00BF7400" w:rsidRPr="003F1D52">
        <w:t xml:space="preserve">8701; Civ. C. </w:t>
      </w:r>
      <w:r w:rsidR="003F1D52" w:rsidRPr="003F1D52">
        <w:t>‘</w:t>
      </w:r>
      <w:r w:rsidR="00BF7400" w:rsidRPr="003F1D52">
        <w:t xml:space="preserve">22 </w:t>
      </w:r>
      <w:r w:rsidR="003F1D52" w:rsidRPr="003F1D52">
        <w:t xml:space="preserve">Section </w:t>
      </w:r>
      <w:r w:rsidR="00BF7400" w:rsidRPr="003F1D52">
        <w:t xml:space="preserve">5223; Civ. C. </w:t>
      </w:r>
      <w:r w:rsidR="003F1D52" w:rsidRPr="003F1D52">
        <w:t>‘</w:t>
      </w:r>
      <w:r w:rsidR="00BF7400" w:rsidRPr="003F1D52">
        <w:t xml:space="preserve">12 </w:t>
      </w:r>
      <w:r w:rsidR="003F1D52" w:rsidRPr="003F1D52">
        <w:t xml:space="preserve">Section </w:t>
      </w:r>
      <w:r w:rsidR="00BF7400" w:rsidRPr="003F1D52">
        <w:t xml:space="preserve">3460; Civ. C. </w:t>
      </w:r>
      <w:r w:rsidR="003F1D52" w:rsidRPr="003F1D52">
        <w:t>‘</w:t>
      </w:r>
      <w:r w:rsidR="00BF7400" w:rsidRPr="003F1D52">
        <w:t xml:space="preserve">02 </w:t>
      </w:r>
      <w:r w:rsidR="003F1D52" w:rsidRPr="003F1D52">
        <w:t xml:space="preserve">Section </w:t>
      </w:r>
      <w:r w:rsidR="00BF7400" w:rsidRPr="003F1D52">
        <w:t>2374; G. S. 2299; R. S. 1893; 1791 (5) 170; 1797 (5) 311; 1879 (17) 19.</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20.</w:t>
      </w:r>
      <w:r w:rsidR="00BF7400" w:rsidRPr="003F1D52">
        <w:t xml:space="preserve"> Prior mortgages may be redeemed by second mortgagees.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52; 1952 Code </w:t>
      </w:r>
      <w:r w:rsidR="003F1D52" w:rsidRPr="003F1D52">
        <w:t xml:space="preserve">Section </w:t>
      </w:r>
      <w:r w:rsidR="00BF7400" w:rsidRPr="003F1D52">
        <w:t>45</w:t>
      </w:r>
      <w:r w:rsidR="003F1D52" w:rsidRPr="003F1D52">
        <w:noBreakHyphen/>
      </w:r>
      <w:r w:rsidR="00BF7400" w:rsidRPr="003F1D52">
        <w:t xml:space="preserve">52; 1942 Code </w:t>
      </w:r>
      <w:r w:rsidR="003F1D52" w:rsidRPr="003F1D52">
        <w:t xml:space="preserve">Section </w:t>
      </w:r>
      <w:r w:rsidR="00BF7400" w:rsidRPr="003F1D52">
        <w:t xml:space="preserve">8886; 1932 Code </w:t>
      </w:r>
      <w:r w:rsidR="003F1D52" w:rsidRPr="003F1D52">
        <w:t xml:space="preserve">Section </w:t>
      </w:r>
      <w:r w:rsidR="00BF7400" w:rsidRPr="003F1D52">
        <w:t xml:space="preserve">8886; Civ. C. </w:t>
      </w:r>
      <w:r w:rsidR="003F1D52" w:rsidRPr="003F1D52">
        <w:t>‘</w:t>
      </w:r>
      <w:r w:rsidR="00BF7400" w:rsidRPr="003F1D52">
        <w:t xml:space="preserve">22 </w:t>
      </w:r>
      <w:r w:rsidR="003F1D52" w:rsidRPr="003F1D52">
        <w:t xml:space="preserve">Section </w:t>
      </w:r>
      <w:r w:rsidR="00BF7400" w:rsidRPr="003F1D52">
        <w:t xml:space="preserve">5317; Civ. C. </w:t>
      </w:r>
      <w:r w:rsidR="003F1D52" w:rsidRPr="003F1D52">
        <w:t>‘</w:t>
      </w:r>
      <w:r w:rsidR="00BF7400" w:rsidRPr="003F1D52">
        <w:t xml:space="preserve">12 </w:t>
      </w:r>
      <w:r w:rsidR="003F1D52" w:rsidRPr="003F1D52">
        <w:t xml:space="preserve">Section </w:t>
      </w:r>
      <w:r w:rsidR="00BF7400" w:rsidRPr="003F1D52">
        <w:t xml:space="preserve">3547; Civ. C. </w:t>
      </w:r>
      <w:r w:rsidR="003F1D52" w:rsidRPr="003F1D52">
        <w:t>‘</w:t>
      </w:r>
      <w:r w:rsidR="00BF7400" w:rsidRPr="003F1D52">
        <w:t xml:space="preserve">02 </w:t>
      </w:r>
      <w:r w:rsidR="003F1D52" w:rsidRPr="003F1D52">
        <w:t xml:space="preserve">Section </w:t>
      </w:r>
      <w:r w:rsidR="00BF7400" w:rsidRPr="003F1D52">
        <w:t>2461; G. S. 1781; R. S. 1973; 1698 (2) 137.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30.</w:t>
      </w:r>
      <w:r w:rsidR="00BF7400" w:rsidRPr="003F1D52">
        <w:t xml:space="preserve"> Mortgagee may pay taxes.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53; 1952 Code </w:t>
      </w:r>
      <w:r w:rsidR="003F1D52" w:rsidRPr="003F1D52">
        <w:t xml:space="preserve">Section </w:t>
      </w:r>
      <w:r w:rsidR="00BF7400" w:rsidRPr="003F1D52">
        <w:t>45</w:t>
      </w:r>
      <w:r w:rsidR="003F1D52" w:rsidRPr="003F1D52">
        <w:noBreakHyphen/>
      </w:r>
      <w:r w:rsidR="00BF7400" w:rsidRPr="003F1D52">
        <w:t xml:space="preserve">53; 1942 Code </w:t>
      </w:r>
      <w:r w:rsidR="003F1D52" w:rsidRPr="003F1D52">
        <w:t xml:space="preserve">Section </w:t>
      </w:r>
      <w:r w:rsidR="00BF7400" w:rsidRPr="003F1D52">
        <w:t xml:space="preserve">2783; 1932 Code </w:t>
      </w:r>
      <w:r w:rsidR="003F1D52" w:rsidRPr="003F1D52">
        <w:t xml:space="preserve">Section </w:t>
      </w:r>
      <w:r w:rsidR="00BF7400" w:rsidRPr="003F1D52">
        <w:t xml:space="preserve">2831; Civ. C. </w:t>
      </w:r>
      <w:r w:rsidR="003F1D52" w:rsidRPr="003F1D52">
        <w:t>‘</w:t>
      </w:r>
      <w:r w:rsidR="00BF7400" w:rsidRPr="003F1D52">
        <w:t xml:space="preserve">22 </w:t>
      </w:r>
      <w:r w:rsidR="003F1D52" w:rsidRPr="003F1D52">
        <w:t xml:space="preserve">Section </w:t>
      </w:r>
      <w:r w:rsidR="00BF7400" w:rsidRPr="003F1D52">
        <w:t xml:space="preserve">506; Civ. C. </w:t>
      </w:r>
      <w:r w:rsidR="003F1D52" w:rsidRPr="003F1D52">
        <w:t>‘</w:t>
      </w:r>
      <w:r w:rsidR="00BF7400" w:rsidRPr="003F1D52">
        <w:t xml:space="preserve">12 </w:t>
      </w:r>
      <w:r w:rsidR="003F1D52" w:rsidRPr="003F1D52">
        <w:t xml:space="preserve">Section </w:t>
      </w:r>
      <w:r w:rsidR="00BF7400" w:rsidRPr="003F1D52">
        <w:t xml:space="preserve">455; Civ. C. </w:t>
      </w:r>
      <w:r w:rsidR="003F1D52" w:rsidRPr="003F1D52">
        <w:t>‘</w:t>
      </w:r>
      <w:r w:rsidR="00BF7400" w:rsidRPr="003F1D52">
        <w:t xml:space="preserve">02 </w:t>
      </w:r>
      <w:r w:rsidR="003F1D52" w:rsidRPr="003F1D52">
        <w:t xml:space="preserve">Section </w:t>
      </w:r>
      <w:r w:rsidR="00BF7400" w:rsidRPr="003F1D52">
        <w:t>407; G. S. 277; R. S. 334; 1882 (17) 1028; 1900 (23) 352; 1922 (32) 927; 1943 (43) 126.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40.</w:t>
      </w:r>
      <w:r w:rsidR="00BF7400" w:rsidRPr="003F1D52">
        <w:t xml:space="preserve"> Priority of certain advancements by mortgage.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w:t>
      </w:r>
      <w:r w:rsidRPr="003F1D52">
        <w:lastRenderedPageBreak/>
        <w:t>mortgaged real property to the extent of the taxes so paid with interest from the date of payment, regardless of the rank and priority of the mortgage under which such taxes are advanced.</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54; 1952 Code </w:t>
      </w:r>
      <w:r w:rsidR="003F1D52" w:rsidRPr="003F1D52">
        <w:t xml:space="preserve">Section </w:t>
      </w:r>
      <w:r w:rsidR="00BF7400" w:rsidRPr="003F1D52">
        <w:t>45</w:t>
      </w:r>
      <w:r w:rsidR="003F1D52" w:rsidRPr="003F1D52">
        <w:noBreakHyphen/>
      </w:r>
      <w:r w:rsidR="00BF7400" w:rsidRPr="003F1D52">
        <w:t xml:space="preserve">54; 1942 Code </w:t>
      </w:r>
      <w:r w:rsidR="003F1D52" w:rsidRPr="003F1D52">
        <w:t xml:space="preserve">Section </w:t>
      </w:r>
      <w:r w:rsidR="00BF7400" w:rsidRPr="003F1D52">
        <w:t>8712</w:t>
      </w:r>
      <w:r w:rsidR="003F1D52" w:rsidRPr="003F1D52">
        <w:noBreakHyphen/>
      </w:r>
      <w:r w:rsidR="00BF7400" w:rsidRPr="003F1D52">
        <w:t xml:space="preserve">1; 1935 (39) 307; 1982 Act No. 385, </w:t>
      </w:r>
      <w:r w:rsidR="003F1D52" w:rsidRPr="003F1D52">
        <w:t xml:space="preserve">Section </w:t>
      </w:r>
      <w:r w:rsidR="00BF7400" w:rsidRPr="003F1D52">
        <w:t>57(2)(a).</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50.</w:t>
      </w:r>
      <w:r w:rsidR="00BF7400" w:rsidRPr="003F1D52">
        <w:t xml:space="preserve"> Mortgage for future advances; mortgage or lien on property held by gas or electric utility or electric cooperative.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3F1D52" w:rsidRPr="003F1D52">
        <w:t>’</w:t>
      </w:r>
      <w:r w:rsidRPr="003F1D52">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3F1D52" w:rsidRPr="003F1D52">
        <w:noBreakHyphen/>
      </w:r>
      <w:r w:rsidRPr="003F1D52">
        <w:t>1</w:t>
      </w:r>
      <w:r w:rsidR="003F1D52" w:rsidRPr="003F1D52">
        <w:noBreakHyphen/>
      </w:r>
      <w:r w:rsidRPr="003F1D52">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3F1D52" w:rsidRPr="003F1D52">
        <w:t>’</w:t>
      </w:r>
      <w:r w:rsidRPr="003F1D52">
        <w:t>s lien required by Section 29</w:t>
      </w:r>
      <w:r w:rsidR="003F1D52" w:rsidRPr="003F1D52">
        <w:noBreakHyphen/>
      </w:r>
      <w:r w:rsidRPr="003F1D52">
        <w:t>5</w:t>
      </w:r>
      <w:r w:rsidR="003F1D52" w:rsidRPr="003F1D52">
        <w:noBreakHyphen/>
      </w:r>
      <w:r w:rsidRPr="003F1D52">
        <w:t>90 and service of the notice on all prior recorded mortgage holders. Service of the notice on prior recorded mortgage holders must be made pursuant to Rule 4 of the South Carolina Rules of Civil Procedure. The priority of the mechanic</w:t>
      </w:r>
      <w:r w:rsidR="003F1D52" w:rsidRPr="003F1D52">
        <w:t>’</w:t>
      </w:r>
      <w:r w:rsidRPr="003F1D52">
        <w:t>s lien extends only to the mortgage disbursements made after the filing of the lien and service of the notice on all prior recorded mortgage holders.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3F1D52" w:rsidRPr="003F1D52">
        <w:t>’</w:t>
      </w:r>
      <w:r w:rsidRPr="003F1D52">
        <w:t>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3F1D52" w:rsidRPr="003F1D52">
        <w:t>’</w:t>
      </w:r>
      <w:r w:rsidRPr="003F1D52">
        <w:t>s lien required by Section 29</w:t>
      </w:r>
      <w:r w:rsidR="003F1D52" w:rsidRPr="003F1D52">
        <w:noBreakHyphen/>
      </w:r>
      <w:r w:rsidRPr="003F1D52">
        <w:t>3</w:t>
      </w:r>
      <w:r w:rsidR="003F1D52" w:rsidRPr="003F1D52">
        <w:noBreakHyphen/>
      </w:r>
      <w:r w:rsidRPr="003F1D52">
        <w:t>90 and service of the notice on all prior recorded mortgage holders. Service of the notice on prior recorded mortgage holders must be made pursuant to Rule 4 of the South Carolina Rules of Civil Procedure. The priority of the mechanic</w:t>
      </w:r>
      <w:r w:rsidR="003F1D52" w:rsidRPr="003F1D52">
        <w:t>’</w:t>
      </w:r>
      <w:r w:rsidRPr="003F1D52">
        <w:t>s lien extends only to the mortgage indebtedness actually incurred after the filing of the lien and service of the notice on all prior recorded mortgage holders.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55; 1952 Code </w:t>
      </w:r>
      <w:r w:rsidR="003F1D52" w:rsidRPr="003F1D52">
        <w:t xml:space="preserve">Section </w:t>
      </w:r>
      <w:r w:rsidR="00BF7400" w:rsidRPr="003F1D52">
        <w:t>45</w:t>
      </w:r>
      <w:r w:rsidR="003F1D52" w:rsidRPr="003F1D52">
        <w:noBreakHyphen/>
      </w:r>
      <w:r w:rsidR="00BF7400" w:rsidRPr="003F1D52">
        <w:t xml:space="preserve">55; 1942 Code </w:t>
      </w:r>
      <w:r w:rsidR="003F1D52" w:rsidRPr="003F1D52">
        <w:t xml:space="preserve">Section </w:t>
      </w:r>
      <w:r w:rsidR="00BF7400" w:rsidRPr="003F1D52">
        <w:t>8712</w:t>
      </w:r>
      <w:r w:rsidR="003F1D52" w:rsidRPr="003F1D52">
        <w:noBreakHyphen/>
      </w:r>
      <w:r w:rsidR="00BF7400" w:rsidRPr="003F1D52">
        <w:t xml:space="preserve">2; 1934 (38) 1475; 1960 (51) 1731; 1982 Act No. 466, Part II, </w:t>
      </w:r>
      <w:r w:rsidR="003F1D52" w:rsidRPr="003F1D52">
        <w:t xml:space="preserve">Section </w:t>
      </w:r>
      <w:r w:rsidR="00BF7400" w:rsidRPr="003F1D52">
        <w:t xml:space="preserve">18; 1988 Act No. 635, </w:t>
      </w:r>
      <w:r w:rsidR="003F1D52" w:rsidRPr="003F1D52">
        <w:t xml:space="preserve">Section </w:t>
      </w:r>
      <w:r w:rsidR="00BF7400" w:rsidRPr="003F1D52">
        <w:t xml:space="preserve">1; 1993 Act No. 141, </w:t>
      </w:r>
      <w:r w:rsidR="003F1D52" w:rsidRPr="003F1D52">
        <w:t xml:space="preserve">Section </w:t>
      </w:r>
      <w:r w:rsidR="00BF7400" w:rsidRPr="003F1D52">
        <w:t>2.</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70.</w:t>
      </w:r>
      <w:r w:rsidR="00BF7400" w:rsidRPr="003F1D52">
        <w:t xml:space="preserve"> Limitation on requirement of casualty insurance by mortgagee.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1988 Act No. 428, </w:t>
      </w:r>
      <w:r w:rsidR="003F1D52" w:rsidRPr="003F1D52">
        <w:t xml:space="preserve">Section </w:t>
      </w:r>
      <w:r w:rsidR="00BF7400" w:rsidRPr="003F1D52">
        <w:t>1.</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80.</w:t>
      </w:r>
      <w:r w:rsidR="00BF7400" w:rsidRPr="003F1D52">
        <w:t xml:space="preserve"> Effect of recording of mortgage or other instrument by gas or electric utility or electric cooperative; after</w:t>
      </w:r>
      <w:r w:rsidR="003F1D52" w:rsidRPr="003F1D52">
        <w:noBreakHyphen/>
      </w:r>
      <w:r w:rsidR="00BF7400" w:rsidRPr="003F1D52">
        <w:t>acquired property; notice.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3F1D52" w:rsidRPr="003F1D52">
        <w:noBreakHyphen/>
      </w:r>
      <w:r w:rsidRPr="003F1D52">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1993 Act No. 141, </w:t>
      </w:r>
      <w:r w:rsidR="003F1D52" w:rsidRPr="003F1D52">
        <w:t xml:space="preserve">Section </w:t>
      </w:r>
      <w:r w:rsidR="00BF7400" w:rsidRPr="003F1D52">
        <w:t>3.</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90.</w:t>
      </w:r>
      <w:r w:rsidR="00BF7400" w:rsidRPr="003F1D52">
        <w:t xml:space="preserve"> Description of property interests of gas or electric utility or electric cooperative.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 Any real property or real property interests, including, without limitation, easements and rights</w:t>
      </w:r>
      <w:r w:rsidR="003F1D52" w:rsidRPr="003F1D52">
        <w:noBreakHyphen/>
      </w:r>
      <w:r w:rsidRPr="003F1D52">
        <w:t>of</w:t>
      </w:r>
      <w:r w:rsidR="003F1D52" w:rsidRPr="003F1D52">
        <w:noBreakHyphen/>
      </w:r>
      <w:r w:rsidRPr="003F1D52">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All real property and real property interests of _, including, without limitation, lands, buildings, fixtures, easements, rights</w:t>
      </w:r>
      <w:r w:rsidR="003F1D52" w:rsidRPr="003F1D52">
        <w:noBreakHyphen/>
      </w:r>
      <w:r w:rsidRPr="003F1D52">
        <w:t>of</w:t>
      </w:r>
      <w:r w:rsidR="003F1D52" w:rsidRPr="003F1D52">
        <w:noBreakHyphen/>
      </w:r>
      <w:r w:rsidRPr="003F1D52">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(B) The provisions of Section 30</w:t>
      </w:r>
      <w:r w:rsidR="003F1D52" w:rsidRPr="003F1D52">
        <w:noBreakHyphen/>
      </w:r>
      <w:r w:rsidRPr="003F1D52">
        <w:t>5</w:t>
      </w:r>
      <w:r w:rsidR="003F1D52" w:rsidRPr="003F1D52">
        <w:noBreakHyphen/>
      </w:r>
      <w:r w:rsidRPr="003F1D52">
        <w:t>35 relating to derivation clauses in deeds and mortgages do not apply to mortgages granted by gas or electrical utilities or electric cooperatives.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1993 Act No. 141, </w:t>
      </w:r>
      <w:r w:rsidR="003F1D52" w:rsidRPr="003F1D52">
        <w:t xml:space="preserve">Section </w:t>
      </w:r>
      <w:r w:rsidR="00BF7400" w:rsidRPr="003F1D52">
        <w:t>4.</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100.</w:t>
      </w:r>
      <w:r w:rsidR="00BF7400" w:rsidRPr="003F1D52">
        <w:t xml:space="preserve"> Validity of certain assignments of rents, issues, or profits.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 For purposes of this section the following definitions apply: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(1) </w:t>
      </w:r>
      <w:r w:rsidR="003F1D52" w:rsidRPr="003F1D52">
        <w:t>“</w:t>
      </w:r>
      <w:r w:rsidRPr="003F1D52">
        <w:t>Rents, issues, or profits</w:t>
      </w:r>
      <w:r w:rsidR="003F1D52" w:rsidRPr="003F1D52">
        <w:t>”</w:t>
      </w:r>
      <w:r w:rsidRPr="003F1D52">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(2) </w:t>
      </w:r>
      <w:r w:rsidR="003F1D52" w:rsidRPr="003F1D52">
        <w:t>“</w:t>
      </w:r>
      <w:r w:rsidRPr="003F1D52">
        <w:t>Assignment of leases, rents, issues, or profits</w:t>
      </w:r>
      <w:r w:rsidR="003F1D52" w:rsidRPr="003F1D52">
        <w:t>”</w:t>
      </w:r>
      <w:r w:rsidRPr="003F1D52">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(3) </w:t>
      </w:r>
      <w:r w:rsidR="003F1D52" w:rsidRPr="003F1D52">
        <w:t>“</w:t>
      </w:r>
      <w:r w:rsidRPr="003F1D52">
        <w:t>Collateral assignment</w:t>
      </w:r>
      <w:r w:rsidR="003F1D52" w:rsidRPr="003F1D52">
        <w:t>”</w:t>
      </w:r>
      <w:r w:rsidRPr="003F1D52">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(D) This section shall not exclude other methods of creating, perfecting, collecting, sequestering, or enforcing a security interest in rents, issues, or profits provided by the law of this State.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400" w:rsidRPr="003F1D52">
        <w:t xml:space="preserve">: 1993 Act No. 66, </w:t>
      </w:r>
      <w:r w:rsidR="003F1D52" w:rsidRPr="003F1D52">
        <w:t xml:space="preserve">Section </w:t>
      </w:r>
      <w:r w:rsidR="00BF7400" w:rsidRPr="003F1D52">
        <w:t>1.</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400" w:rsidRPr="003F1D52">
        <w:t xml:space="preserve"> 5</w:t>
      </w:r>
    </w:p>
    <w:p w:rsidR="00023E45" w:rsidRP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D52">
        <w:t>Satisfaction and Release</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310.</w:t>
      </w:r>
      <w:r w:rsidR="00BF7400" w:rsidRPr="003F1D52">
        <w:t xml:space="preserve"> Request for entry of satisfaction.</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61; 1952 Code </w:t>
      </w:r>
      <w:r w:rsidR="003F1D52" w:rsidRPr="003F1D52">
        <w:t xml:space="preserve">Section </w:t>
      </w:r>
      <w:r w:rsidR="00BF7400" w:rsidRPr="003F1D52">
        <w:t>45</w:t>
      </w:r>
      <w:r w:rsidR="003F1D52" w:rsidRPr="003F1D52">
        <w:noBreakHyphen/>
      </w:r>
      <w:r w:rsidR="00BF7400" w:rsidRPr="003F1D52">
        <w:t xml:space="preserve">61; 1942 Code </w:t>
      </w:r>
      <w:r w:rsidR="003F1D52" w:rsidRPr="003F1D52">
        <w:t xml:space="preserve">Section </w:t>
      </w:r>
      <w:r w:rsidR="00BF7400" w:rsidRPr="003F1D52">
        <w:t xml:space="preserve">8703; 1932 Code </w:t>
      </w:r>
      <w:r w:rsidR="003F1D52" w:rsidRPr="003F1D52">
        <w:t xml:space="preserve">Section </w:t>
      </w:r>
      <w:r w:rsidR="00BF7400" w:rsidRPr="003F1D52">
        <w:t xml:space="preserve">8703; Civ. C. </w:t>
      </w:r>
      <w:r w:rsidR="003F1D52" w:rsidRPr="003F1D52">
        <w:t>‘</w:t>
      </w:r>
      <w:r w:rsidR="00BF7400" w:rsidRPr="003F1D52">
        <w:t xml:space="preserve">22 </w:t>
      </w:r>
      <w:r w:rsidR="003F1D52" w:rsidRPr="003F1D52">
        <w:t xml:space="preserve">Section </w:t>
      </w:r>
      <w:r w:rsidR="00BF7400" w:rsidRPr="003F1D52">
        <w:t xml:space="preserve">5224; Civ. C. </w:t>
      </w:r>
      <w:r w:rsidR="003F1D52" w:rsidRPr="003F1D52">
        <w:t>‘</w:t>
      </w:r>
      <w:r w:rsidR="00BF7400" w:rsidRPr="003F1D52">
        <w:t xml:space="preserve">12 </w:t>
      </w:r>
      <w:r w:rsidR="003F1D52" w:rsidRPr="003F1D52">
        <w:t xml:space="preserve">Section </w:t>
      </w:r>
      <w:r w:rsidR="00BF7400" w:rsidRPr="003F1D52">
        <w:t xml:space="preserve">3461; Civ. C. </w:t>
      </w:r>
      <w:r w:rsidR="003F1D52" w:rsidRPr="003F1D52">
        <w:t>‘</w:t>
      </w:r>
      <w:r w:rsidR="00BF7400" w:rsidRPr="003F1D52">
        <w:t xml:space="preserve">02 </w:t>
      </w:r>
      <w:r w:rsidR="003F1D52" w:rsidRPr="003F1D52">
        <w:t xml:space="preserve">Section </w:t>
      </w:r>
      <w:r w:rsidR="00BF7400" w:rsidRPr="003F1D52">
        <w:t xml:space="preserve">2375; G. S. 1791; R. S. 1894; 1817 (6) 61; 1928 (35) 1253; 1988 Act No. 494, </w:t>
      </w:r>
      <w:r w:rsidR="003F1D52" w:rsidRPr="003F1D52">
        <w:t xml:space="preserve">Section </w:t>
      </w:r>
      <w:r w:rsidR="00BF7400" w:rsidRPr="003F1D52">
        <w:t xml:space="preserve">8(2); 1999 Act No. 67, </w:t>
      </w:r>
      <w:r w:rsidR="003F1D52" w:rsidRPr="003F1D52">
        <w:t xml:space="preserve">Section </w:t>
      </w:r>
      <w:r w:rsidR="00BF7400" w:rsidRPr="003F1D52">
        <w:t>1.</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320.</w:t>
      </w:r>
      <w:r w:rsidR="00BF7400" w:rsidRPr="003F1D52">
        <w:t xml:space="preserve"> Liability for failure to enter satisfaction.</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3F1D52" w:rsidRPr="003F1D52">
        <w:noBreakHyphen/>
      </w:r>
      <w:r w:rsidRPr="003F1D52">
        <w:t>half of the amount of the debt secured by the mortgage, or twenty</w:t>
      </w:r>
      <w:r w:rsidR="003F1D52" w:rsidRPr="003F1D52">
        <w:noBreakHyphen/>
      </w:r>
      <w:r w:rsidRPr="003F1D52">
        <w:t>five thousand dollars, whichever is less, plus actual damages, costs, and attorney</w:t>
      </w:r>
      <w:r w:rsidR="003F1D52" w:rsidRPr="003F1D52">
        <w:t>’</w:t>
      </w:r>
      <w:r w:rsidRPr="003F1D52">
        <w:t>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Notwithstanding any limitations under Sections 37</w:t>
      </w:r>
      <w:r w:rsidR="003F1D52" w:rsidRPr="003F1D52">
        <w:noBreakHyphen/>
      </w:r>
      <w:r w:rsidRPr="003F1D52">
        <w:t>2</w:t>
      </w:r>
      <w:r w:rsidR="003F1D52" w:rsidRPr="003F1D52">
        <w:noBreakHyphen/>
      </w:r>
      <w:r w:rsidRPr="003F1D52">
        <w:t>202 and 37</w:t>
      </w:r>
      <w:r w:rsidR="003F1D52" w:rsidRPr="003F1D52">
        <w:noBreakHyphen/>
      </w:r>
      <w:r w:rsidRPr="003F1D52">
        <w:t>3</w:t>
      </w:r>
      <w:r w:rsidR="003F1D52" w:rsidRPr="003F1D52">
        <w:noBreakHyphen/>
      </w:r>
      <w:r w:rsidRPr="003F1D52">
        <w:t>202, the holder of record of the mortgage may charge a reasonable fee at the time of the satisfaction not to exceed twenty</w:t>
      </w:r>
      <w:r w:rsidR="003F1D52" w:rsidRPr="003F1D52">
        <w:noBreakHyphen/>
      </w:r>
      <w:r w:rsidRPr="003F1D52">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62; 1952 Code </w:t>
      </w:r>
      <w:r w:rsidR="003F1D52" w:rsidRPr="003F1D52">
        <w:t xml:space="preserve">Section </w:t>
      </w:r>
      <w:r w:rsidR="00BF7400" w:rsidRPr="003F1D52">
        <w:t>45</w:t>
      </w:r>
      <w:r w:rsidR="003F1D52" w:rsidRPr="003F1D52">
        <w:noBreakHyphen/>
      </w:r>
      <w:r w:rsidR="00BF7400" w:rsidRPr="003F1D52">
        <w:t xml:space="preserve">62; 1942 Code </w:t>
      </w:r>
      <w:r w:rsidR="003F1D52" w:rsidRPr="003F1D52">
        <w:t xml:space="preserve">Section </w:t>
      </w:r>
      <w:r w:rsidR="00BF7400" w:rsidRPr="003F1D52">
        <w:t xml:space="preserve">8704; 1932 Code </w:t>
      </w:r>
      <w:r w:rsidR="003F1D52" w:rsidRPr="003F1D52">
        <w:t xml:space="preserve">Section </w:t>
      </w:r>
      <w:r w:rsidR="00BF7400" w:rsidRPr="003F1D52">
        <w:t xml:space="preserve">8704; Civ. C. </w:t>
      </w:r>
      <w:r w:rsidR="003F1D52" w:rsidRPr="003F1D52">
        <w:t>‘</w:t>
      </w:r>
      <w:r w:rsidR="00BF7400" w:rsidRPr="003F1D52">
        <w:t xml:space="preserve">22 </w:t>
      </w:r>
      <w:r w:rsidR="003F1D52" w:rsidRPr="003F1D52">
        <w:t xml:space="preserve">Section </w:t>
      </w:r>
      <w:r w:rsidR="00BF7400" w:rsidRPr="003F1D52">
        <w:t xml:space="preserve">5225; Civ. C. </w:t>
      </w:r>
      <w:r w:rsidR="003F1D52" w:rsidRPr="003F1D52">
        <w:t>‘</w:t>
      </w:r>
      <w:r w:rsidR="00BF7400" w:rsidRPr="003F1D52">
        <w:t xml:space="preserve">12 </w:t>
      </w:r>
      <w:r w:rsidR="003F1D52" w:rsidRPr="003F1D52">
        <w:t xml:space="preserve">Section </w:t>
      </w:r>
      <w:r w:rsidR="00BF7400" w:rsidRPr="003F1D52">
        <w:t xml:space="preserve">3461; Civ. C. </w:t>
      </w:r>
      <w:r w:rsidR="003F1D52" w:rsidRPr="003F1D52">
        <w:t>‘</w:t>
      </w:r>
      <w:r w:rsidR="00BF7400" w:rsidRPr="003F1D52">
        <w:t xml:space="preserve">02 </w:t>
      </w:r>
      <w:r w:rsidR="003F1D52" w:rsidRPr="003F1D52">
        <w:t xml:space="preserve">Section </w:t>
      </w:r>
      <w:r w:rsidR="00BF7400" w:rsidRPr="003F1D52">
        <w:t xml:space="preserve">2376; G. S. 1792; R. S. 1895; 1817 (6) 61; 1999 Act No. 67, </w:t>
      </w:r>
      <w:r w:rsidR="003F1D52" w:rsidRPr="003F1D52">
        <w:t xml:space="preserve">Section </w:t>
      </w:r>
      <w:r w:rsidR="00BF7400" w:rsidRPr="003F1D52">
        <w:t>2.</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330.</w:t>
      </w:r>
      <w:r w:rsidR="00BF7400" w:rsidRPr="003F1D52">
        <w:t xml:space="preserve"> Methods of satisfaction or release of security interest; affidavit.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 In this section these words shall have the following meaning:</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(1) </w:t>
      </w:r>
      <w:r w:rsidR="003F1D52" w:rsidRPr="003F1D52">
        <w:t>“</w:t>
      </w:r>
      <w:r w:rsidRPr="003F1D52">
        <w:t>Mortgage</w:t>
      </w:r>
      <w:r w:rsidR="003F1D52" w:rsidRPr="003F1D52">
        <w:t>”</w:t>
      </w:r>
      <w:r w:rsidRPr="003F1D52">
        <w:t xml:space="preserve"> means a lien against real property that is granted to secure the payment of money; a deed of trust must be given the same meaning as a </w:t>
      </w:r>
      <w:r w:rsidR="003F1D52" w:rsidRPr="003F1D52">
        <w:t>“</w:t>
      </w:r>
      <w:r w:rsidRPr="003F1D52">
        <w:t>mortgage</w:t>
      </w:r>
      <w:r w:rsidR="003F1D52" w:rsidRPr="003F1D52">
        <w:t>”</w:t>
      </w:r>
      <w:r w:rsidRPr="003F1D52">
        <w: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(2) </w:t>
      </w:r>
      <w:r w:rsidR="003F1D52" w:rsidRPr="003F1D52">
        <w:t>“</w:t>
      </w:r>
      <w:r w:rsidRPr="003F1D52">
        <w:t>Register</w:t>
      </w:r>
      <w:r w:rsidR="003F1D52" w:rsidRPr="003F1D52">
        <w:t>”</w:t>
      </w:r>
      <w:r w:rsidRPr="003F1D52">
        <w:t xml:space="preserve"> means the official, including the register of deeds, register of mense conveyances or clerk of court charged with the recording and indexing duties in Chapter 5, Title 30.</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(3) </w:t>
      </w:r>
      <w:r w:rsidR="003F1D52" w:rsidRPr="003F1D52">
        <w:t>“</w:t>
      </w:r>
      <w:r w:rsidRPr="003F1D52">
        <w:t>Release</w:t>
      </w:r>
      <w:r w:rsidR="003F1D52" w:rsidRPr="003F1D52">
        <w:t>”</w:t>
      </w:r>
      <w:r w:rsidRPr="003F1D52">
        <w:t xml:space="preserve"> means an instrument releasing all real property encumbered from the lien of the mortgage.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(4) </w:t>
      </w:r>
      <w:r w:rsidR="003F1D52" w:rsidRPr="003F1D52">
        <w:t>“</w:t>
      </w:r>
      <w:r w:rsidRPr="003F1D52">
        <w:t>Satisfaction</w:t>
      </w:r>
      <w:r w:rsidR="003F1D52" w:rsidRPr="003F1D52">
        <w:t>”</w:t>
      </w:r>
      <w:r w:rsidRPr="003F1D52">
        <w:t xml:space="preserve"> means a discharge signed by the mortgagee of record, the trustee of a deed of trust, or by an agent or officer, legal representative, or attorney</w:t>
      </w:r>
      <w:r w:rsidR="003F1D52" w:rsidRPr="003F1D52">
        <w:noBreakHyphen/>
      </w:r>
      <w:r w:rsidRPr="003F1D52">
        <w:t>in</w:t>
      </w:r>
      <w:r w:rsidR="003F1D52" w:rsidRPr="003F1D52">
        <w:noBreakHyphen/>
      </w:r>
      <w:r w:rsidRPr="003F1D52">
        <w:t>fact under a written instrument duly recorded, of either of the foregoing indicating that the property subject to the security instrument is released.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 xml:space="preserve">(5) </w:t>
      </w:r>
      <w:r w:rsidR="003F1D52" w:rsidRPr="003F1D52">
        <w:t>“</w:t>
      </w:r>
      <w:r w:rsidRPr="003F1D52">
        <w:t>Security instrument</w:t>
      </w:r>
      <w:r w:rsidR="003F1D52" w:rsidRPr="003F1D52">
        <w:t>”</w:t>
      </w:r>
      <w:r w:rsidRPr="003F1D52">
        <w:t xml:space="preserve"> means any mortgage, deed of trust, or other written instrument securing the payment of money and being a lien upon real property.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(B) A security instrument may be satisfied or released by any of the following methods: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(1) The mortgagee of record, the owner or holder of the mortgage, the trustee of a deed of trust, or the legal representative, agent or officer, or attorney</w:t>
      </w:r>
      <w:r w:rsidR="003F1D52" w:rsidRPr="003F1D52">
        <w:noBreakHyphen/>
      </w:r>
      <w:r w:rsidRPr="003F1D52">
        <w:t>in</w:t>
      </w:r>
      <w:r w:rsidR="003F1D52" w:rsidRPr="003F1D52">
        <w:noBreakHyphen/>
      </w:r>
      <w:r w:rsidRPr="003F1D52">
        <w:t xml:space="preserve">fact, under a written instrument duly recorded of any of the foregoing, may exhibit the security instrument to the register who has charge of the recording of the security instrument and then in the presence of the register write across the face of the record of the security instrument the words </w:t>
      </w:r>
      <w:r w:rsidR="003F1D52" w:rsidRPr="003F1D52">
        <w:t>“</w:t>
      </w:r>
      <w:r w:rsidRPr="003F1D52">
        <w:t>The debt secured is paid in full and the lien of this instrument is satisfied</w:t>
      </w:r>
      <w:r w:rsidR="003F1D52" w:rsidRPr="003F1D52">
        <w:t>”</w:t>
      </w:r>
      <w:r w:rsidRPr="003F1D52">
        <w:t xml:space="preserve">, </w:t>
      </w:r>
      <w:r w:rsidR="003F1D52" w:rsidRPr="003F1D52">
        <w:t>“</w:t>
      </w:r>
      <w:r w:rsidRPr="003F1D52">
        <w:t>The lien of this instrument has been released</w:t>
      </w:r>
      <w:r w:rsidR="003F1D52" w:rsidRPr="003F1D52">
        <w:t>”</w:t>
      </w:r>
      <w:r w:rsidRPr="003F1D52">
        <w:t>, or words of like meaning and date the notation and sign it. The signature must be witnessed by the register.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(3) The mortgagee of record, the trustee of a deed of trust, or an agent or officer, legal representative, or attorney</w:t>
      </w:r>
      <w:r w:rsidR="003F1D52" w:rsidRPr="003F1D52">
        <w:noBreakHyphen/>
      </w:r>
      <w:r w:rsidRPr="003F1D52">
        <w:t>in</w:t>
      </w:r>
      <w:r w:rsidR="003F1D52" w:rsidRPr="003F1D52">
        <w:noBreakHyphen/>
      </w:r>
      <w:r w:rsidRPr="003F1D52">
        <w:t>fact, under a written instrument duly recorded, of either of the foregoing, may execute a satisfaction or release of a mortgage or deed of trust. Any person executing such satisfaction or release which is false is guilty of perjury and subject to Section 16</w:t>
      </w:r>
      <w:r w:rsidR="003F1D52" w:rsidRPr="003F1D52">
        <w:noBreakHyphen/>
      </w:r>
      <w:r w:rsidRPr="003F1D52">
        <w:t>9</w:t>
      </w:r>
      <w:r w:rsidR="003F1D52" w:rsidRPr="003F1D52">
        <w:noBreakHyphen/>
      </w:r>
      <w:r w:rsidRPr="003F1D52">
        <w:t>10 and must be liable for damages that any person may sustain as a result of the false affidavit, including reasonable attorney</w:t>
      </w:r>
      <w:r w:rsidR="003F1D52" w:rsidRPr="003F1D52">
        <w:t>’</w:t>
      </w:r>
      <w:r w:rsidRPr="003F1D52">
        <w:t>s fees incurred in connection with the recovery of such damages. This satisfaction or release must be signed in the presence of two witnesses, acknowledged, and must be in substantially the same form as follows: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rPr>
        <w:tab/>
      </w:r>
      <w:r w:rsidR="003F1D52" w:rsidRPr="003F1D52">
        <w:rPr>
          <w:rFonts w:ascii="Courier New" w:hAnsi="Courier New" w:cs="Courier New"/>
          <w:color w:val="000000"/>
          <w:sz w:val="16"/>
          <w:szCs w:val="19"/>
        </w:rPr>
        <w:t>“</w:t>
      </w:r>
      <w:r w:rsidRPr="003F1D52">
        <w:rPr>
          <w:rFonts w:ascii="Courier New" w:hAnsi="Courier New" w:cs="Courier New"/>
          <w:color w:val="000000"/>
          <w:sz w:val="16"/>
          <w:szCs w:val="19"/>
        </w:rPr>
        <w:t>STATE OF SOUTH CAROLINA MORTGAGE/DEED OF TRUST SATISFACTION</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PURSUANT TO SECTION 29</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330(B)(3) OF THE SOUTH CAROLINA CODE OF LAWS, 1976</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The undersigned being the mortgagee of record, the trustee of a deed of trust, or the legal representative, agent or officer, or attorney</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in</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fact of the mortgagee of record or the trustee of the trust, under a written agreement duly recorded, of either of the foregoing, certifies: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The debt secured by the mortgage/deed of trust recorded in the office of the Clerk of Court or Register of Deeds of ____________ County in book ______ at page ______ is: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 ] paid in full and the lien or the foregoing instrument has been released; or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 ] the lien of the foregoing instrument has been released.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The Clerk of Court or Register of Deeds may enter this cancellation into record.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Under penalties of perjury, I declare that I have examined this affidavit this ___day of ________ and, to the best of my knowledge and belief, it is true, correct, and complete.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WITNESS my/our hand this ___ day of ____, 20 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(Signature)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(Witness Signature)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(Witness Signature)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State of 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County of 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Signature of Notary ___________________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Notary Public, State of 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Printed Name of Notary 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My Commission Expires: _______________</w:t>
      </w:r>
      <w:r w:rsidR="003F1D52" w:rsidRPr="003F1D52">
        <w:rPr>
          <w:rFonts w:ascii="Courier New" w:hAnsi="Courier New" w:cs="Courier New"/>
          <w:color w:val="000000"/>
          <w:sz w:val="16"/>
          <w:szCs w:val="19"/>
        </w:rPr>
        <w: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3F1D52" w:rsidRPr="003F1D52">
        <w:noBreakHyphen/>
      </w:r>
      <w:r w:rsidRPr="003F1D52">
        <w:t>3</w:t>
      </w:r>
      <w:r w:rsidR="003F1D52" w:rsidRPr="003F1D52">
        <w:noBreakHyphen/>
      </w:r>
      <w:r w:rsidRPr="003F1D52">
        <w:t>330(B)(3) and mark the mortgage or deed of trust satisfied or released of record.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3F1D52" w:rsidRPr="003F1D52">
        <w:noBreakHyphen/>
      </w:r>
      <w:r w:rsidRPr="003F1D52">
        <w:t>in</w:t>
      </w:r>
      <w:r w:rsidR="003F1D52" w:rsidRPr="003F1D52">
        <w:noBreakHyphen/>
      </w:r>
      <w:r w:rsidRPr="003F1D52">
        <w:t>fact under a written instrument duly recorded. Upon presentation of the instrument of satisfaction or release, or a counterpart of it, the register shall record the same.</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3F1D52" w:rsidRPr="003F1D52">
        <w:noBreakHyphen/>
      </w:r>
      <w:r w:rsidRPr="003F1D52">
        <w:t>9</w:t>
      </w:r>
      <w:r w:rsidR="003F1D52" w:rsidRPr="003F1D52">
        <w:noBreakHyphen/>
      </w:r>
      <w:r w:rsidRPr="003F1D52">
        <w:t>10 and shall be liable for damages that any person may sustain as a result of the false affidavit, including reasonable attorney</w:t>
      </w:r>
      <w:r w:rsidR="003F1D52" w:rsidRPr="003F1D52">
        <w:t>’</w:t>
      </w:r>
      <w:r w:rsidRPr="003F1D52">
        <w:t>s fees incurred in connection with the recovery of such damages. The affidavit referred to in this item shall be as follows:</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BF7400" w:rsidRPr="003F1D52" w:rsidTr="000C0FF8">
        <w:tc>
          <w:tcPr>
            <w:tcW w:w="2500" w:type="pct"/>
            <w:tcMar>
              <w:top w:w="0" w:type="dxa"/>
              <w:left w:w="0" w:type="dxa"/>
              <w:bottom w:w="0" w:type="dxa"/>
              <w:right w:w="259" w:type="dxa"/>
            </w:tcMar>
            <w:hideMark/>
          </w:tcPr>
          <w:p w:rsidR="00BF7400" w:rsidRPr="003F1D52" w:rsidRDefault="003F1D52"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w:t>
            </w:r>
            <w:r w:rsidR="00BF7400" w:rsidRPr="003F1D52">
              <w:rPr>
                <w:rFonts w:ascii="Courier New" w:hAnsi="Courier New" w:cs="Courier New"/>
                <w:color w:val="000000"/>
                <w:sz w:val="16"/>
                <w:szCs w:val="19"/>
              </w:rPr>
              <w:t>STATE OF SOUTH CAROLINA</w:t>
            </w: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MORTGAGE LIEN</w:t>
            </w:r>
          </w:p>
        </w:tc>
      </w:tr>
      <w:tr w:rsidR="00BF7400" w:rsidRPr="003F1D52" w:rsidTr="000C0FF8">
        <w:tc>
          <w:tcPr>
            <w:tcW w:w="2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COUNTY OF ___________</w:t>
            </w: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SATISFACTION AFFIDAVIT</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PURSUANT TO SECTION 29</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330</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OF SC CODE OF LAWS, 1976</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FOR BOOK ____ PAGE _____</w:t>
            </w: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The undersigned on oath, being first duly sworn, hereby certifies as follows: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1. The undersigned is a licensed attorney admitted to practice in the State of South Carolina.</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2. That with respect to the mortgage or deed of trust given by __________________ to ______________________ dated _______ and recorded in the offices of the Clerk of Court or Register of Deeds in book _________ at page 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a. [ ] That the undersigned was given written payoff information and made such payoff and is in possession of a canceled check or other evidence of payment to the mortgagee, holder of record, or representative servicer.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b. [ ] That the undersigned was given written payoff information and made such payoff by wire transfer or other electronic means to the mortgagee, holder of record, or representative servicer and has confirmation from the undersigned</w:t>
      </w:r>
      <w:r w:rsidR="003F1D52" w:rsidRPr="003F1D52">
        <w:rPr>
          <w:rFonts w:ascii="Courier New" w:hAnsi="Courier New" w:cs="Courier New"/>
          <w:color w:val="000000"/>
          <w:sz w:val="16"/>
          <w:szCs w:val="19"/>
        </w:rPr>
        <w:t>’</w:t>
      </w:r>
      <w:r w:rsidRPr="003F1D52">
        <w:rPr>
          <w:rFonts w:ascii="Courier New" w:hAnsi="Courier New" w:cs="Courier New"/>
          <w:color w:val="000000"/>
          <w:sz w:val="16"/>
          <w:szCs w:val="19"/>
        </w:rPr>
        <w:t>s bank of the transfer to the account provided by the mortgagee, holder of record, or representative servicer.</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Under penalties of perjury, I declare that I have examined this affidavit this ___ day of ____ and, to the best of my knowledge and belief, it is true, correct, and complete.</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280"/>
        <w:gridCol w:w="2080"/>
      </w:tblGrid>
      <w:tr w:rsidR="00BF7400" w:rsidRPr="003F1D52" w:rsidTr="000C0FF8">
        <w:tc>
          <w:tcPr>
            <w:tcW w:w="38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 _______________________________________________________________</w:t>
            </w:r>
          </w:p>
        </w:tc>
        <w:tc>
          <w:tcPr>
            <w:tcW w:w="11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101"/>
        <w:gridCol w:w="5158"/>
        <w:gridCol w:w="2101"/>
      </w:tblGrid>
      <w:tr w:rsidR="00BF7400" w:rsidRPr="003F1D52" w:rsidTr="000C0FF8">
        <w:tc>
          <w:tcPr>
            <w:tcW w:w="11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(Witness)</w:t>
            </w:r>
          </w:p>
        </w:tc>
        <w:tc>
          <w:tcPr>
            <w:tcW w:w="27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(Signature)</w:t>
            </w:r>
          </w:p>
        </w:tc>
        <w:tc>
          <w:tcPr>
            <w:tcW w:w="11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280"/>
        <w:gridCol w:w="2080"/>
      </w:tblGrid>
      <w:tr w:rsidR="00BF7400" w:rsidRPr="003F1D52" w:rsidTr="000C0FF8">
        <w:tc>
          <w:tcPr>
            <w:tcW w:w="38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 _______________________________________________________________</w:t>
            </w:r>
          </w:p>
        </w:tc>
        <w:tc>
          <w:tcPr>
            <w:tcW w:w="11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059"/>
        <w:gridCol w:w="2621"/>
        <w:gridCol w:w="2434"/>
        <w:gridCol w:w="2246"/>
      </w:tblGrid>
      <w:tr w:rsidR="00BF7400" w:rsidRPr="003F1D52" w:rsidTr="000C0FF8">
        <w:tc>
          <w:tcPr>
            <w:tcW w:w="11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(Witness)</w:t>
            </w:r>
          </w:p>
        </w:tc>
        <w:tc>
          <w:tcPr>
            <w:tcW w:w="2700" w:type="pct"/>
            <w:gridSpan w:val="2"/>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(Name</w:t>
            </w:r>
            <w:r w:rsidR="003F1D52" w:rsidRPr="003F1D52">
              <w:rPr>
                <w:rFonts w:ascii="Courier New" w:hAnsi="Courier New" w:cs="Courier New"/>
                <w:color w:val="000000"/>
                <w:sz w:val="16"/>
                <w:szCs w:val="19"/>
              </w:rPr>
              <w:noBreakHyphen/>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Please Print)</w:t>
            </w:r>
          </w:p>
        </w:tc>
        <w:tc>
          <w:tcPr>
            <w:tcW w:w="11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BF7400" w:rsidRPr="003F1D52" w:rsidTr="000C0FF8">
        <w:tc>
          <w:tcPr>
            <w:tcW w:w="11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2700" w:type="pct"/>
            <w:gridSpan w:val="2"/>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1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 xml:space="preserve">  </w:t>
            </w:r>
          </w:p>
        </w:tc>
      </w:tr>
      <w:tr w:rsidR="00BF7400" w:rsidRPr="003F1D52" w:rsidTr="000C0FF8">
        <w:tc>
          <w:tcPr>
            <w:tcW w:w="2500" w:type="pct"/>
            <w:gridSpan w:val="2"/>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gridSpan w:val="2"/>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 _________________________________________</w:t>
            </w: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BF7400" w:rsidRPr="003F1D52" w:rsidTr="000C0FF8">
        <w:tc>
          <w:tcPr>
            <w:tcW w:w="50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 (Attorney</w:t>
            </w:r>
            <w:r w:rsidR="003F1D52" w:rsidRPr="003F1D52">
              <w:rPr>
                <w:rFonts w:ascii="Courier New" w:hAnsi="Courier New" w:cs="Courier New"/>
                <w:color w:val="000000"/>
                <w:sz w:val="16"/>
                <w:szCs w:val="19"/>
              </w:rPr>
              <w:t>’</w:t>
            </w:r>
            <w:r w:rsidRPr="003F1D52">
              <w:rPr>
                <w:rFonts w:ascii="Courier New" w:hAnsi="Courier New" w:cs="Courier New"/>
                <w:color w:val="000000"/>
                <w:sz w:val="16"/>
                <w:szCs w:val="19"/>
              </w:rPr>
              <w:t>s S.C. Bar number)</w:t>
            </w:r>
          </w:p>
        </w:tc>
      </w:tr>
      <w:tr w:rsidR="00BF7400" w:rsidRPr="003F1D52" w:rsidTr="000C0FF8">
        <w:tc>
          <w:tcPr>
            <w:tcW w:w="50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 xml:space="preserve">  </w:t>
            </w: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BF7400" w:rsidRPr="003F1D52" w:rsidTr="000C0FF8">
        <w:tc>
          <w:tcPr>
            <w:tcW w:w="2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STATE OF SOUTH CAROLINA</w:t>
            </w: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ACKNOWLEDGEMENT</w:t>
            </w:r>
          </w:p>
        </w:tc>
      </w:tr>
      <w:tr w:rsidR="00BF7400" w:rsidRPr="003F1D52" w:rsidTr="000C0FF8">
        <w:tc>
          <w:tcPr>
            <w:tcW w:w="2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COUNTY OF ______________________________</w:t>
            </w:r>
          </w:p>
        </w:tc>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The foregoing instrument was acknowledged before me this ___ day of ____________ by ________________________.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Notary Public for South Carolina</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My Commission Expires: _____________________</w:t>
      </w:r>
      <w:r w:rsidR="003F1D52" w:rsidRPr="003F1D52">
        <w:rPr>
          <w:rFonts w:ascii="Courier New" w:hAnsi="Courier New" w:cs="Courier New"/>
          <w:color w:val="000000"/>
          <w:sz w:val="16"/>
          <w:szCs w:val="19"/>
        </w:rPr>
        <w: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Upon presentation to the office of the Register of Deeds, the register is directed to record pursuant to Section 29</w:t>
      </w:r>
      <w:r w:rsidR="003F1D52" w:rsidRPr="003F1D52">
        <w:noBreakHyphen/>
      </w:r>
      <w:r w:rsidRPr="003F1D52">
        <w:t>3</w:t>
      </w:r>
      <w:r w:rsidR="003F1D52" w:rsidRPr="003F1D52">
        <w:noBreakHyphen/>
      </w:r>
      <w:r w:rsidRPr="003F1D52">
        <w:t>330(B)(3) and mark the mortgage or deed of trust satisfied or released of record.</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65; 1952 Code </w:t>
      </w:r>
      <w:r w:rsidR="003F1D52" w:rsidRPr="003F1D52">
        <w:t xml:space="preserve">Section </w:t>
      </w:r>
      <w:r w:rsidR="00BF7400" w:rsidRPr="003F1D52">
        <w:t>45</w:t>
      </w:r>
      <w:r w:rsidR="003F1D52" w:rsidRPr="003F1D52">
        <w:noBreakHyphen/>
      </w:r>
      <w:r w:rsidR="00BF7400" w:rsidRPr="003F1D52">
        <w:t xml:space="preserve">65; 1942 Code </w:t>
      </w:r>
      <w:r w:rsidR="003F1D52" w:rsidRPr="003F1D52">
        <w:t xml:space="preserve">Section </w:t>
      </w:r>
      <w:r w:rsidR="00BF7400" w:rsidRPr="003F1D52">
        <w:t xml:space="preserve">8702; 1932 Code </w:t>
      </w:r>
      <w:r w:rsidR="003F1D52" w:rsidRPr="003F1D52">
        <w:t xml:space="preserve">Section </w:t>
      </w:r>
      <w:r w:rsidR="00BF7400" w:rsidRPr="003F1D52">
        <w:t xml:space="preserve">8702; 1924 (33) 929; 1925 (34) 83; 1930 (36) 1283; 1940 (41) 1844; 1964 (53) 1727; 1988 Act No. 494, </w:t>
      </w:r>
      <w:r w:rsidR="003F1D52" w:rsidRPr="003F1D52">
        <w:t xml:space="preserve">Section </w:t>
      </w:r>
      <w:r w:rsidR="00BF7400" w:rsidRPr="003F1D52">
        <w:t xml:space="preserve">8(3); 1994 Act No. 382, </w:t>
      </w:r>
      <w:r w:rsidR="003F1D52" w:rsidRPr="003F1D52">
        <w:t xml:space="preserve">Section </w:t>
      </w:r>
      <w:r w:rsidR="00BF7400" w:rsidRPr="003F1D52">
        <w:t xml:space="preserve">2; 1994 Act No. 478, </w:t>
      </w:r>
      <w:r w:rsidR="003F1D52" w:rsidRPr="003F1D52">
        <w:t xml:space="preserve">Section </w:t>
      </w:r>
      <w:r w:rsidR="00BF7400" w:rsidRPr="003F1D52">
        <w:t xml:space="preserve">1; 1999 Act No. 67, </w:t>
      </w:r>
      <w:r w:rsidR="003F1D52" w:rsidRPr="003F1D52">
        <w:t xml:space="preserve">Section </w:t>
      </w:r>
      <w:r w:rsidR="00BF7400" w:rsidRPr="003F1D52">
        <w:t xml:space="preserve">3; 2005 Act No. 73, </w:t>
      </w:r>
      <w:r w:rsidR="003F1D52" w:rsidRPr="003F1D52">
        <w:t xml:space="preserve">Section </w:t>
      </w:r>
      <w:r w:rsidR="00BF7400" w:rsidRPr="003F1D52">
        <w:t xml:space="preserve">1; 2011 Act No. 19, </w:t>
      </w:r>
      <w:r w:rsidR="003F1D52" w:rsidRPr="003F1D52">
        <w:t xml:space="preserve">Section </w:t>
      </w:r>
      <w:r w:rsidR="00BF7400" w:rsidRPr="003F1D52">
        <w:t xml:space="preserve">1, eff May 9, 2011; 2014 Act No. 198 (H.3134), </w:t>
      </w:r>
      <w:r w:rsidR="003F1D52" w:rsidRPr="003F1D52">
        <w:t xml:space="preserve">Section </w:t>
      </w:r>
      <w:r w:rsidR="00BF7400" w:rsidRPr="003F1D52">
        <w:t>1, eff June 2, 2014.</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340.</w:t>
      </w:r>
      <w:r w:rsidR="00BF7400" w:rsidRPr="003F1D52">
        <w:t xml:space="preserve"> Certificate of satisfaction.</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66; 1952 Code </w:t>
      </w:r>
      <w:r w:rsidR="003F1D52" w:rsidRPr="003F1D52">
        <w:t xml:space="preserve">Section </w:t>
      </w:r>
      <w:r w:rsidR="00BF7400" w:rsidRPr="003F1D52">
        <w:t>45</w:t>
      </w:r>
      <w:r w:rsidR="003F1D52" w:rsidRPr="003F1D52">
        <w:noBreakHyphen/>
      </w:r>
      <w:r w:rsidR="00BF7400" w:rsidRPr="003F1D52">
        <w:t xml:space="preserve">66; 1942 Code </w:t>
      </w:r>
      <w:r w:rsidR="003F1D52" w:rsidRPr="003F1D52">
        <w:t xml:space="preserve">Section </w:t>
      </w:r>
      <w:r w:rsidR="00BF7400" w:rsidRPr="003F1D52">
        <w:t xml:space="preserve">8702; 1932 Code </w:t>
      </w:r>
      <w:r w:rsidR="003F1D52" w:rsidRPr="003F1D52">
        <w:t xml:space="preserve">Section </w:t>
      </w:r>
      <w:r w:rsidR="00BF7400" w:rsidRPr="003F1D52">
        <w:t xml:space="preserve">8702; 1924 (33) 929; 1925 (34) 83; 1930 (36) 1283; 1940 (41) 1844; 1988 Act No. 494, </w:t>
      </w:r>
      <w:r w:rsidR="003F1D52" w:rsidRPr="003F1D52">
        <w:t xml:space="preserve">Section </w:t>
      </w:r>
      <w:r w:rsidR="00BF7400" w:rsidRPr="003F1D52">
        <w:t>8(4).</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345.</w:t>
      </w:r>
      <w:r w:rsidR="00BF7400" w:rsidRPr="003F1D52">
        <w:t xml:space="preserve"> Document of rescission.</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(A) In this section, </w:t>
      </w:r>
      <w:r w:rsidR="003F1D52" w:rsidRPr="003F1D52">
        <w:t>“</w:t>
      </w:r>
      <w:r w:rsidRPr="003F1D52">
        <w:t>document of rescission</w:t>
      </w:r>
      <w:r w:rsidR="003F1D52" w:rsidRPr="003F1D52">
        <w:t>”</w:t>
      </w:r>
      <w:r w:rsidRPr="003F1D52">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3F1D52" w:rsidRPr="003F1D52">
        <w:noBreakHyphen/>
      </w:r>
      <w:r w:rsidRPr="003F1D52">
        <w:t>5</w:t>
      </w:r>
      <w:r w:rsidR="003F1D52" w:rsidRPr="003F1D52">
        <w:noBreakHyphen/>
      </w:r>
      <w:r w:rsidRPr="003F1D52">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3F1D52" w:rsidRPr="003F1D52">
        <w:t>’</w:t>
      </w:r>
      <w:r w:rsidRPr="003F1D52">
        <w:t>s original filing date. The clerk of court, register of deeds, or registrar of mesne conveyance shall index the document of rescission as of the date of filing.</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3F1D52" w:rsidRPr="003F1D52">
        <w:t>’</w:t>
      </w:r>
      <w:r w:rsidRPr="003F1D52">
        <w:t>s office following the recording of the document of rescission; and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(2) any person or entity otherwise having priority over or taking free of the lien created by the mortgage or other lien affecting real property as reinstated.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(D) A creditor who erroneously or wrongfully records a document of rescission is liable to a person injured by the recording for a sum of money not exceeding one</w:t>
      </w:r>
      <w:r w:rsidR="003F1D52" w:rsidRPr="003F1D52">
        <w:noBreakHyphen/>
      </w:r>
      <w:r w:rsidRPr="003F1D52">
        <w:t>half of the original face amount of the debt secured by the mortgage or twenty</w:t>
      </w:r>
      <w:r w:rsidR="003F1D52" w:rsidRPr="003F1D52">
        <w:noBreakHyphen/>
      </w:r>
      <w:r w:rsidRPr="003F1D52">
        <w:t>five thousand dollars, whichever is less, plus actual damages, costs, and attorney</w:t>
      </w:r>
      <w:r w:rsidR="003F1D52" w:rsidRPr="003F1D52">
        <w:t>’</w:t>
      </w:r>
      <w:r w:rsidRPr="003F1D52">
        <w:t>s fees.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(E) The clerk of court, register of deeds, or registrar of mesne conveyance shall collect a filing fee of six dollars, and an additional one dollar per page for a document containing more than one page.</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(F) The </w:t>
      </w:r>
      <w:r w:rsidR="003F1D52" w:rsidRPr="003F1D52">
        <w:t>“</w:t>
      </w:r>
      <w:r w:rsidRPr="003F1D52">
        <w:t>document of rescission</w:t>
      </w:r>
      <w:r w:rsidR="003F1D52" w:rsidRPr="003F1D52">
        <w:t>”</w:t>
      </w:r>
      <w:r w:rsidRPr="003F1D52">
        <w:t xml:space="preserve"> must be in a form substantially similar to:</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4273"/>
        <w:gridCol w:w="356"/>
        <w:gridCol w:w="4466"/>
      </w:tblGrid>
      <w:tr w:rsidR="00BF7400" w:rsidRPr="003F1D52" w:rsidTr="000C0FF8">
        <w:tc>
          <w:tcPr>
            <w:tcW w:w="1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2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STATE OF SOUTH CAROLINA</w:t>
            </w:r>
          </w:p>
        </w:tc>
        <w:tc>
          <w:tcPr>
            <w:tcW w:w="1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w:t>
            </w:r>
          </w:p>
        </w:tc>
        <w:tc>
          <w:tcPr>
            <w:tcW w:w="235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DOCUMENT OF RESCISSION</w:t>
            </w:r>
          </w:p>
        </w:tc>
      </w:tr>
      <w:tr w:rsidR="00BF7400" w:rsidRPr="003F1D52" w:rsidTr="000C0FF8">
        <w:tc>
          <w:tcPr>
            <w:tcW w:w="1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2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COUNTY OF __________________________</w:t>
            </w:r>
          </w:p>
        </w:tc>
        <w:tc>
          <w:tcPr>
            <w:tcW w:w="1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w:t>
            </w:r>
          </w:p>
        </w:tc>
        <w:tc>
          <w:tcPr>
            <w:tcW w:w="235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AFFIDAVIT</w:t>
            </w: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For Book _____, Page 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Pursuant to Section 29</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345 of S. C. Code of Laws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The undersigned on oath, being first duly sworn, hereby certifies as follows: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1. The undersigned is an authorized representative of ________________, the identified mortgagee/lien holder of the mortgage/lien (</w:t>
      </w:r>
      <w:r w:rsidR="003F1D52" w:rsidRPr="003F1D52">
        <w:rPr>
          <w:rFonts w:ascii="Courier New" w:hAnsi="Courier New" w:cs="Courier New"/>
          <w:color w:val="000000"/>
          <w:sz w:val="16"/>
          <w:szCs w:val="19"/>
        </w:rPr>
        <w:t>“</w:t>
      </w:r>
      <w:r w:rsidRPr="003F1D52">
        <w:rPr>
          <w:rFonts w:ascii="Courier New" w:hAnsi="Courier New" w:cs="Courier New"/>
          <w:color w:val="000000"/>
          <w:sz w:val="16"/>
          <w:szCs w:val="19"/>
        </w:rPr>
        <w:t>Mortgage</w:t>
      </w:r>
      <w:r w:rsidR="003F1D52" w:rsidRPr="003F1D52">
        <w:rPr>
          <w:rFonts w:ascii="Courier New" w:hAnsi="Courier New" w:cs="Courier New"/>
          <w:color w:val="000000"/>
          <w:sz w:val="16"/>
          <w:szCs w:val="19"/>
        </w:rPr>
        <w:t>”</w:t>
      </w:r>
      <w:r w:rsidRPr="003F1D52">
        <w:rPr>
          <w:rFonts w:ascii="Courier New" w:hAnsi="Courier New" w:cs="Courier New"/>
          <w:color w:val="000000"/>
          <w:sz w:val="16"/>
          <w:szCs w:val="19"/>
        </w:rPr>
        <w:t>) filed at Book _____, Page _____ in the above</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referenced County.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3. This is to represent and certify that such satisfaction was erroneous and inadvertent, with the obligation secured by the Mortgage remaining unsatisfied and outstanding and the referenced Mortgage remains in force and effect.</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4. Pursuant to Section 29</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w:t>
      </w:r>
      <w:r w:rsidR="003F1D52" w:rsidRPr="003F1D52">
        <w:rPr>
          <w:rFonts w:ascii="Courier New" w:hAnsi="Courier New" w:cs="Courier New"/>
          <w:color w:val="000000"/>
          <w:sz w:val="16"/>
          <w:szCs w:val="19"/>
        </w:rPr>
        <w:noBreakHyphen/>
      </w:r>
      <w:r w:rsidRPr="003F1D52">
        <w:rPr>
          <w:rFonts w:ascii="Courier New" w:hAnsi="Courier New" w:cs="Courier New"/>
          <w:color w:val="000000"/>
          <w:sz w:val="16"/>
          <w:szCs w:val="19"/>
        </w:rPr>
        <w:t>345, the Mortgage is reinstated.</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BF7400" w:rsidRPr="003F1D52" w:rsidTr="000C0FF8">
        <w:tc>
          <w:tcPr>
            <w:tcW w:w="2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 _________________________________________</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By:_______________________________________</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Its:_______________________________________</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Street Address:_____________________________</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City, State and Zip Code:_____________________</w:t>
            </w:r>
          </w:p>
        </w:tc>
      </w:tr>
      <w:tr w:rsidR="00BF7400" w:rsidRPr="003F1D52" w:rsidTr="000C0FF8">
        <w:tc>
          <w:tcPr>
            <w:tcW w:w="25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Telephone:_________________________________</w:t>
            </w: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________________________________________ Witness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________________________________________ Witness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Personally appeared before me ________________________ who with _______________________ did witness and does acknowledge the due execution of the foregoing instrument.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Witness my hand and seal</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the ______ day of ___________, ____________</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________________________________________(L.S.)</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Notary Public for:_________________________</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My Commission Expires:____________________</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rFonts w:ascii="Courier New" w:hAnsi="Courier New" w:cs="Courier New"/>
          <w:color w:val="000000"/>
          <w:sz w:val="16"/>
          <w:szCs w:val="19"/>
        </w:rPr>
        <w:t>HISTORY</w:t>
      </w:r>
      <w:r w:rsidR="00BF7400" w:rsidRPr="003F1D52">
        <w:t xml:space="preserve">: 2008 Act No. 328, </w:t>
      </w:r>
      <w:r w:rsidR="003F1D52" w:rsidRPr="003F1D52">
        <w:t xml:space="preserve">Section </w:t>
      </w:r>
      <w:r w:rsidR="00BF7400" w:rsidRPr="003F1D52">
        <w:t>1, eff June 16, 2008.</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350.</w:t>
      </w:r>
      <w:r w:rsidR="00BF7400" w:rsidRPr="003F1D52">
        <w:t xml:space="preserve"> Entry of cancellation on indexes.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All registers of deeds and all clerks of court in counties in which the clerks are required to perform the duties of registers of deeds shall enter the word </w:t>
      </w:r>
      <w:r w:rsidR="003F1D52" w:rsidRPr="003F1D52">
        <w:t>“</w:t>
      </w:r>
      <w:r w:rsidRPr="003F1D52">
        <w:t>canceled</w:t>
      </w:r>
      <w:r w:rsidR="003F1D52" w:rsidRPr="003F1D52">
        <w:t>”</w:t>
      </w:r>
      <w:r w:rsidRPr="003F1D52">
        <w:t>,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67; 1952 Code </w:t>
      </w:r>
      <w:r w:rsidR="003F1D52" w:rsidRPr="003F1D52">
        <w:t xml:space="preserve">Section </w:t>
      </w:r>
      <w:r w:rsidR="00BF7400" w:rsidRPr="003F1D52">
        <w:t>45</w:t>
      </w:r>
      <w:r w:rsidR="003F1D52" w:rsidRPr="003F1D52">
        <w:noBreakHyphen/>
      </w:r>
      <w:r w:rsidR="00BF7400" w:rsidRPr="003F1D52">
        <w:t xml:space="preserve">67; 1942 Code </w:t>
      </w:r>
      <w:r w:rsidR="003F1D52" w:rsidRPr="003F1D52">
        <w:t xml:space="preserve">Section </w:t>
      </w:r>
      <w:r w:rsidR="00BF7400" w:rsidRPr="003F1D52">
        <w:t xml:space="preserve">8709; 1932 Code </w:t>
      </w:r>
      <w:r w:rsidR="003F1D52" w:rsidRPr="003F1D52">
        <w:t xml:space="preserve">Section </w:t>
      </w:r>
      <w:r w:rsidR="00BF7400" w:rsidRPr="003F1D52">
        <w:t xml:space="preserve">8709; Civ. C. </w:t>
      </w:r>
      <w:r w:rsidR="003F1D52" w:rsidRPr="003F1D52">
        <w:t>‘</w:t>
      </w:r>
      <w:r w:rsidR="00BF7400" w:rsidRPr="003F1D52">
        <w:t xml:space="preserve">22 </w:t>
      </w:r>
      <w:r w:rsidR="003F1D52" w:rsidRPr="003F1D52">
        <w:t xml:space="preserve">Section </w:t>
      </w:r>
      <w:r w:rsidR="00BF7400" w:rsidRPr="003F1D52">
        <w:t xml:space="preserve">5230; Cr. C. </w:t>
      </w:r>
      <w:r w:rsidR="003F1D52" w:rsidRPr="003F1D52">
        <w:t>‘</w:t>
      </w:r>
      <w:r w:rsidR="00BF7400" w:rsidRPr="003F1D52">
        <w:t xml:space="preserve">22 </w:t>
      </w:r>
      <w:r w:rsidR="003F1D52" w:rsidRPr="003F1D52">
        <w:t xml:space="preserve">Section </w:t>
      </w:r>
      <w:r w:rsidR="00BF7400" w:rsidRPr="003F1D52">
        <w:t xml:space="preserve">536; Civ. C. </w:t>
      </w:r>
      <w:r w:rsidR="003F1D52" w:rsidRPr="003F1D52">
        <w:t>‘</w:t>
      </w:r>
      <w:r w:rsidR="00BF7400" w:rsidRPr="003F1D52">
        <w:t xml:space="preserve">12 </w:t>
      </w:r>
      <w:r w:rsidR="003F1D52" w:rsidRPr="003F1D52">
        <w:t xml:space="preserve">Section </w:t>
      </w:r>
      <w:r w:rsidR="00BF7400" w:rsidRPr="003F1D52">
        <w:t xml:space="preserve">3466; 1910 (26) 587; 1911 (27) 164; 1912 (27) 628; 1988 Act No. 494, </w:t>
      </w:r>
      <w:r w:rsidR="003F1D52" w:rsidRPr="003F1D52">
        <w:t xml:space="preserve">Section </w:t>
      </w:r>
      <w:r w:rsidR="00BF7400" w:rsidRPr="003F1D52">
        <w:t xml:space="preserve">8(5); 1988 Act No. 585, </w:t>
      </w:r>
      <w:r w:rsidR="003F1D52" w:rsidRPr="003F1D52">
        <w:t xml:space="preserve">Section </w:t>
      </w:r>
      <w:r w:rsidR="00BF7400" w:rsidRPr="003F1D52">
        <w:t>1.</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360.</w:t>
      </w:r>
      <w:r w:rsidR="00BF7400" w:rsidRPr="003F1D52">
        <w:t xml:space="preserve"> Application for rule to show cause why satisfaction must not be entered.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67.1; 1952 Code </w:t>
      </w:r>
      <w:r w:rsidR="003F1D52" w:rsidRPr="003F1D52">
        <w:t xml:space="preserve">Section </w:t>
      </w:r>
      <w:r w:rsidR="00BF7400" w:rsidRPr="003F1D52">
        <w:t>45</w:t>
      </w:r>
      <w:r w:rsidR="003F1D52" w:rsidRPr="003F1D52">
        <w:noBreakHyphen/>
      </w:r>
      <w:r w:rsidR="00BF7400" w:rsidRPr="003F1D52">
        <w:t xml:space="preserve">67.1; 1942 Code </w:t>
      </w:r>
      <w:r w:rsidR="003F1D52" w:rsidRPr="003F1D52">
        <w:t xml:space="preserve">Section </w:t>
      </w:r>
      <w:r w:rsidR="00BF7400" w:rsidRPr="003F1D52">
        <w:t xml:space="preserve">8705; 1932 Code </w:t>
      </w:r>
      <w:r w:rsidR="003F1D52" w:rsidRPr="003F1D52">
        <w:t xml:space="preserve">Section </w:t>
      </w:r>
      <w:r w:rsidR="00BF7400" w:rsidRPr="003F1D52">
        <w:t xml:space="preserve">8705; Civ. C. </w:t>
      </w:r>
      <w:r w:rsidR="003F1D52" w:rsidRPr="003F1D52">
        <w:t>‘</w:t>
      </w:r>
      <w:r w:rsidR="00BF7400" w:rsidRPr="003F1D52">
        <w:t xml:space="preserve">22 </w:t>
      </w:r>
      <w:r w:rsidR="003F1D52" w:rsidRPr="003F1D52">
        <w:t xml:space="preserve">Section </w:t>
      </w:r>
      <w:r w:rsidR="00BF7400" w:rsidRPr="003F1D52">
        <w:t xml:space="preserve">5226; Civ. C. </w:t>
      </w:r>
      <w:r w:rsidR="003F1D52" w:rsidRPr="003F1D52">
        <w:t>‘</w:t>
      </w:r>
      <w:r w:rsidR="00BF7400" w:rsidRPr="003F1D52">
        <w:t xml:space="preserve">12 </w:t>
      </w:r>
      <w:r w:rsidR="003F1D52" w:rsidRPr="003F1D52">
        <w:t xml:space="preserve">Section </w:t>
      </w:r>
      <w:r w:rsidR="00BF7400" w:rsidRPr="003F1D52">
        <w:t xml:space="preserve">3462; Civ. C. </w:t>
      </w:r>
      <w:r w:rsidR="003F1D52" w:rsidRPr="003F1D52">
        <w:t>‘</w:t>
      </w:r>
      <w:r w:rsidR="00BF7400" w:rsidRPr="003F1D52">
        <w:t xml:space="preserve">02 </w:t>
      </w:r>
      <w:r w:rsidR="003F1D52" w:rsidRPr="003F1D52">
        <w:t xml:space="preserve">Section </w:t>
      </w:r>
      <w:r w:rsidR="00BF7400" w:rsidRPr="003F1D52">
        <w:t xml:space="preserve">2377; G. S. 1793; R. S. 1896; 1817 (6) 61; 1988 Act No. 494, </w:t>
      </w:r>
      <w:r w:rsidR="003F1D52" w:rsidRPr="003F1D52">
        <w:t xml:space="preserve">Section </w:t>
      </w:r>
      <w:r w:rsidR="00BF7400" w:rsidRPr="003F1D52">
        <w:t>8(6).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370.</w:t>
      </w:r>
      <w:r w:rsidR="00BF7400" w:rsidRPr="003F1D52">
        <w:t xml:space="preserve"> Proceedings where rule to show cause issues.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67.2; 1952 Code </w:t>
      </w:r>
      <w:r w:rsidR="003F1D52" w:rsidRPr="003F1D52">
        <w:t xml:space="preserve">Section </w:t>
      </w:r>
      <w:r w:rsidR="00BF7400" w:rsidRPr="003F1D52">
        <w:t>45</w:t>
      </w:r>
      <w:r w:rsidR="003F1D52" w:rsidRPr="003F1D52">
        <w:noBreakHyphen/>
      </w:r>
      <w:r w:rsidR="00BF7400" w:rsidRPr="003F1D52">
        <w:t xml:space="preserve">67.2; 1942 Code </w:t>
      </w:r>
      <w:r w:rsidR="003F1D52" w:rsidRPr="003F1D52">
        <w:t xml:space="preserve">Section </w:t>
      </w:r>
      <w:r w:rsidR="00BF7400" w:rsidRPr="003F1D52">
        <w:t xml:space="preserve">8706; 1932 Code </w:t>
      </w:r>
      <w:r w:rsidR="003F1D52" w:rsidRPr="003F1D52">
        <w:t xml:space="preserve">Section </w:t>
      </w:r>
      <w:r w:rsidR="00BF7400" w:rsidRPr="003F1D52">
        <w:t xml:space="preserve">8706; Civ. C. </w:t>
      </w:r>
      <w:r w:rsidR="003F1D52" w:rsidRPr="003F1D52">
        <w:t>‘</w:t>
      </w:r>
      <w:r w:rsidR="00BF7400" w:rsidRPr="003F1D52">
        <w:t xml:space="preserve">22 </w:t>
      </w:r>
      <w:r w:rsidR="003F1D52" w:rsidRPr="003F1D52">
        <w:t xml:space="preserve">Section </w:t>
      </w:r>
      <w:r w:rsidR="00BF7400" w:rsidRPr="003F1D52">
        <w:t xml:space="preserve">5227; Civ. C. </w:t>
      </w:r>
      <w:r w:rsidR="003F1D52" w:rsidRPr="003F1D52">
        <w:t>‘</w:t>
      </w:r>
      <w:r w:rsidR="00BF7400" w:rsidRPr="003F1D52">
        <w:t xml:space="preserve">12 </w:t>
      </w:r>
      <w:r w:rsidR="003F1D52" w:rsidRPr="003F1D52">
        <w:t xml:space="preserve">Section </w:t>
      </w:r>
      <w:r w:rsidR="00BF7400" w:rsidRPr="003F1D52">
        <w:t xml:space="preserve">3463; Civ. C. </w:t>
      </w:r>
      <w:r w:rsidR="003F1D52" w:rsidRPr="003F1D52">
        <w:t>‘</w:t>
      </w:r>
      <w:r w:rsidR="00BF7400" w:rsidRPr="003F1D52">
        <w:t xml:space="preserve">02 </w:t>
      </w:r>
      <w:r w:rsidR="003F1D52" w:rsidRPr="003F1D52">
        <w:t xml:space="preserve">Section </w:t>
      </w:r>
      <w:r w:rsidR="00BF7400" w:rsidRPr="003F1D52">
        <w:t>2378; G. S. 1794; R. S. 1897; 1817 (6) 61.</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380.</w:t>
      </w:r>
      <w:r w:rsidR="00BF7400" w:rsidRPr="003F1D52">
        <w:t xml:space="preserve"> Submission to jury to decide whether mortgage paid.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67.3; 1952 Code </w:t>
      </w:r>
      <w:r w:rsidR="003F1D52" w:rsidRPr="003F1D52">
        <w:t xml:space="preserve">Section </w:t>
      </w:r>
      <w:r w:rsidR="00BF7400" w:rsidRPr="003F1D52">
        <w:t>45</w:t>
      </w:r>
      <w:r w:rsidR="003F1D52" w:rsidRPr="003F1D52">
        <w:noBreakHyphen/>
      </w:r>
      <w:r w:rsidR="00BF7400" w:rsidRPr="003F1D52">
        <w:t xml:space="preserve">67.3; 1942 Code </w:t>
      </w:r>
      <w:r w:rsidR="003F1D52" w:rsidRPr="003F1D52">
        <w:t xml:space="preserve">Section </w:t>
      </w:r>
      <w:r w:rsidR="00BF7400" w:rsidRPr="003F1D52">
        <w:t xml:space="preserve">8707; 1932 Code </w:t>
      </w:r>
      <w:r w:rsidR="003F1D52" w:rsidRPr="003F1D52">
        <w:t xml:space="preserve">Section </w:t>
      </w:r>
      <w:r w:rsidR="00BF7400" w:rsidRPr="003F1D52">
        <w:t xml:space="preserve">8707; Civ. C. </w:t>
      </w:r>
      <w:r w:rsidR="003F1D52" w:rsidRPr="003F1D52">
        <w:t>‘</w:t>
      </w:r>
      <w:r w:rsidR="00BF7400" w:rsidRPr="003F1D52">
        <w:t xml:space="preserve">22 </w:t>
      </w:r>
      <w:r w:rsidR="003F1D52" w:rsidRPr="003F1D52">
        <w:t xml:space="preserve">Section </w:t>
      </w:r>
      <w:r w:rsidR="00BF7400" w:rsidRPr="003F1D52">
        <w:t xml:space="preserve">5228; Civ. C. </w:t>
      </w:r>
      <w:r w:rsidR="003F1D52" w:rsidRPr="003F1D52">
        <w:t>‘</w:t>
      </w:r>
      <w:r w:rsidR="00BF7400" w:rsidRPr="003F1D52">
        <w:t xml:space="preserve">12 </w:t>
      </w:r>
      <w:r w:rsidR="003F1D52" w:rsidRPr="003F1D52">
        <w:t xml:space="preserve">Section </w:t>
      </w:r>
      <w:r w:rsidR="00BF7400" w:rsidRPr="003F1D52">
        <w:t xml:space="preserve">3464; Civ. C. </w:t>
      </w:r>
      <w:r w:rsidR="003F1D52" w:rsidRPr="003F1D52">
        <w:t>‘</w:t>
      </w:r>
      <w:r w:rsidR="00BF7400" w:rsidRPr="003F1D52">
        <w:t xml:space="preserve">02 </w:t>
      </w:r>
      <w:r w:rsidR="003F1D52" w:rsidRPr="003F1D52">
        <w:t xml:space="preserve">Section </w:t>
      </w:r>
      <w:r w:rsidR="00BF7400" w:rsidRPr="003F1D52">
        <w:t>2379; G. S. 1795; R.S. 1898; 1817 (6) 61.</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390.</w:t>
      </w:r>
      <w:r w:rsidR="00BF7400" w:rsidRPr="003F1D52">
        <w:t xml:space="preserve"> Alternative procedure for rule to show cause against satisfaction.</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68; 1952 Code </w:t>
      </w:r>
      <w:r w:rsidR="003F1D52" w:rsidRPr="003F1D52">
        <w:t xml:space="preserve">Section </w:t>
      </w:r>
      <w:r w:rsidR="00BF7400" w:rsidRPr="003F1D52">
        <w:t>45</w:t>
      </w:r>
      <w:r w:rsidR="003F1D52" w:rsidRPr="003F1D52">
        <w:noBreakHyphen/>
      </w:r>
      <w:r w:rsidR="00BF7400" w:rsidRPr="003F1D52">
        <w:t xml:space="preserve">68; 1942 Code </w:t>
      </w:r>
      <w:r w:rsidR="003F1D52" w:rsidRPr="003F1D52">
        <w:t xml:space="preserve">Section </w:t>
      </w:r>
      <w:r w:rsidR="00BF7400" w:rsidRPr="003F1D52">
        <w:t>8707</w:t>
      </w:r>
      <w:r w:rsidR="003F1D52" w:rsidRPr="003F1D52">
        <w:noBreakHyphen/>
      </w:r>
      <w:r w:rsidR="00BF7400" w:rsidRPr="003F1D52">
        <w:t xml:space="preserve">1; 1933 (38) 467; 1988 Act No. 494, </w:t>
      </w:r>
      <w:r w:rsidR="003F1D52" w:rsidRPr="003F1D52">
        <w:t xml:space="preserve">Section </w:t>
      </w:r>
      <w:r w:rsidR="00BF7400" w:rsidRPr="003F1D52">
        <w:t>8(7).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400.</w:t>
      </w:r>
      <w:r w:rsidR="00BF7400" w:rsidRPr="003F1D52">
        <w:t xml:space="preserve"> Entry in index to lis pendens.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69; 1952 Code </w:t>
      </w:r>
      <w:r w:rsidR="003F1D52" w:rsidRPr="003F1D52">
        <w:t xml:space="preserve">Section </w:t>
      </w:r>
      <w:r w:rsidR="00BF7400" w:rsidRPr="003F1D52">
        <w:t>45</w:t>
      </w:r>
      <w:r w:rsidR="003F1D52" w:rsidRPr="003F1D52">
        <w:noBreakHyphen/>
      </w:r>
      <w:r w:rsidR="00BF7400" w:rsidRPr="003F1D52">
        <w:t xml:space="preserve">69; 1942 Code </w:t>
      </w:r>
      <w:r w:rsidR="003F1D52" w:rsidRPr="003F1D52">
        <w:t xml:space="preserve">Section </w:t>
      </w:r>
      <w:r w:rsidR="00BF7400" w:rsidRPr="003F1D52">
        <w:t>8707</w:t>
      </w:r>
      <w:r w:rsidR="003F1D52" w:rsidRPr="003F1D52">
        <w:noBreakHyphen/>
      </w:r>
      <w:r w:rsidR="00BF7400" w:rsidRPr="003F1D52">
        <w:t xml:space="preserve">1; 1933 (38) 467; 1988 Act No. 494, </w:t>
      </w:r>
      <w:r w:rsidR="003F1D52" w:rsidRPr="003F1D52">
        <w:t xml:space="preserve">Section </w:t>
      </w:r>
      <w:r w:rsidR="00BF7400" w:rsidRPr="003F1D52">
        <w:t>8(8).</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410.</w:t>
      </w:r>
      <w:r w:rsidR="00BF7400" w:rsidRPr="003F1D52">
        <w:t xml:space="preserve"> Issuance of rule to show cause; service of rule.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70; 1952 Code </w:t>
      </w:r>
      <w:r w:rsidR="003F1D52" w:rsidRPr="003F1D52">
        <w:t xml:space="preserve">Section </w:t>
      </w:r>
      <w:r w:rsidR="00BF7400" w:rsidRPr="003F1D52">
        <w:t>45</w:t>
      </w:r>
      <w:r w:rsidR="003F1D52" w:rsidRPr="003F1D52">
        <w:noBreakHyphen/>
      </w:r>
      <w:r w:rsidR="00BF7400" w:rsidRPr="003F1D52">
        <w:t xml:space="preserve">70; 1942 Code </w:t>
      </w:r>
      <w:r w:rsidR="003F1D52" w:rsidRPr="003F1D52">
        <w:t xml:space="preserve">Section </w:t>
      </w:r>
      <w:r w:rsidR="00BF7400" w:rsidRPr="003F1D52">
        <w:t>8707</w:t>
      </w:r>
      <w:r w:rsidR="003F1D52" w:rsidRPr="003F1D52">
        <w:noBreakHyphen/>
      </w:r>
      <w:r w:rsidR="00BF7400" w:rsidRPr="003F1D52">
        <w:t>1; 1933 (38) 467.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420.</w:t>
      </w:r>
      <w:r w:rsidR="00BF7400" w:rsidRPr="003F1D52">
        <w:t xml:space="preserve"> Service by publication on certain parties.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3F1D52" w:rsidRPr="003F1D52">
        <w:noBreakHyphen/>
      </w:r>
      <w:r w:rsidRPr="003F1D52">
        <w:t>one days from the time of the first publication or posting of the petition and rule to show cause.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71; 1952 Code </w:t>
      </w:r>
      <w:r w:rsidR="003F1D52" w:rsidRPr="003F1D52">
        <w:t xml:space="preserve">Section </w:t>
      </w:r>
      <w:r w:rsidR="00BF7400" w:rsidRPr="003F1D52">
        <w:t>45</w:t>
      </w:r>
      <w:r w:rsidR="003F1D52" w:rsidRPr="003F1D52">
        <w:noBreakHyphen/>
      </w:r>
      <w:r w:rsidR="00BF7400" w:rsidRPr="003F1D52">
        <w:t xml:space="preserve">71; 1942 Code </w:t>
      </w:r>
      <w:r w:rsidR="003F1D52" w:rsidRPr="003F1D52">
        <w:t xml:space="preserve">Section </w:t>
      </w:r>
      <w:r w:rsidR="00BF7400" w:rsidRPr="003F1D52">
        <w:t>8707</w:t>
      </w:r>
      <w:r w:rsidR="003F1D52" w:rsidRPr="003F1D52">
        <w:noBreakHyphen/>
      </w:r>
      <w:r w:rsidR="00BF7400" w:rsidRPr="003F1D52">
        <w:t>1; 1933 (38) 467.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430.</w:t>
      </w:r>
      <w:r w:rsidR="00BF7400" w:rsidRPr="003F1D52">
        <w:t xml:space="preserve"> Order to cancel mortgage or release lien upon failure to show sufficient cause.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72; 1952 Code </w:t>
      </w:r>
      <w:r w:rsidR="003F1D52" w:rsidRPr="003F1D52">
        <w:t xml:space="preserve">Section </w:t>
      </w:r>
      <w:r w:rsidR="00BF7400" w:rsidRPr="003F1D52">
        <w:t>45</w:t>
      </w:r>
      <w:r w:rsidR="003F1D52" w:rsidRPr="003F1D52">
        <w:noBreakHyphen/>
      </w:r>
      <w:r w:rsidR="00BF7400" w:rsidRPr="003F1D52">
        <w:t xml:space="preserve">72; 1942 Code </w:t>
      </w:r>
      <w:r w:rsidR="003F1D52" w:rsidRPr="003F1D52">
        <w:t xml:space="preserve">Section </w:t>
      </w:r>
      <w:r w:rsidR="00BF7400" w:rsidRPr="003F1D52">
        <w:t>8707</w:t>
      </w:r>
      <w:r w:rsidR="003F1D52" w:rsidRPr="003F1D52">
        <w:noBreakHyphen/>
      </w:r>
      <w:r w:rsidR="00BF7400" w:rsidRPr="003F1D52">
        <w:t>1; 1933 (38) 467.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440.</w:t>
      </w:r>
      <w:r w:rsidR="00BF7400" w:rsidRPr="003F1D52">
        <w:t xml:space="preserve"> Persons on whom satisfaction by order of court is binding.</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73; 1952 Code </w:t>
      </w:r>
      <w:r w:rsidR="003F1D52" w:rsidRPr="003F1D52">
        <w:t xml:space="preserve">Section </w:t>
      </w:r>
      <w:r w:rsidR="00BF7400" w:rsidRPr="003F1D52">
        <w:t>45</w:t>
      </w:r>
      <w:r w:rsidR="003F1D52" w:rsidRPr="003F1D52">
        <w:noBreakHyphen/>
      </w:r>
      <w:r w:rsidR="00BF7400" w:rsidRPr="003F1D52">
        <w:t xml:space="preserve">73; 1942 Code </w:t>
      </w:r>
      <w:r w:rsidR="003F1D52" w:rsidRPr="003F1D52">
        <w:t xml:space="preserve">Section </w:t>
      </w:r>
      <w:r w:rsidR="00BF7400" w:rsidRPr="003F1D52">
        <w:t>8707</w:t>
      </w:r>
      <w:r w:rsidR="003F1D52" w:rsidRPr="003F1D52">
        <w:noBreakHyphen/>
      </w:r>
      <w:r w:rsidR="00BF7400" w:rsidRPr="003F1D52">
        <w:t>1; 1933 (38) 467.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450.</w:t>
      </w:r>
      <w:r w:rsidR="00BF7400" w:rsidRPr="003F1D52">
        <w:t xml:space="preserve"> Cumulative nature of foregoing sections.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Sections 29</w:t>
      </w:r>
      <w:r w:rsidR="003F1D52" w:rsidRPr="003F1D52">
        <w:noBreakHyphen/>
      </w:r>
      <w:r w:rsidRPr="003F1D52">
        <w:t>3</w:t>
      </w:r>
      <w:r w:rsidR="003F1D52" w:rsidRPr="003F1D52">
        <w:noBreakHyphen/>
      </w:r>
      <w:r w:rsidRPr="003F1D52">
        <w:t>390 to 29</w:t>
      </w:r>
      <w:r w:rsidR="003F1D52" w:rsidRPr="003F1D52">
        <w:noBreakHyphen/>
      </w:r>
      <w:r w:rsidRPr="003F1D52">
        <w:t>3</w:t>
      </w:r>
      <w:r w:rsidR="003F1D52" w:rsidRPr="003F1D52">
        <w:noBreakHyphen/>
      </w:r>
      <w:r w:rsidRPr="003F1D52">
        <w:t>440 shall not be taken or deemed to repeal any other laws relating to the subject matter thereof but shall be deemed and construed to be cumulative of other remedies.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74; 1952 Code </w:t>
      </w:r>
      <w:r w:rsidR="003F1D52" w:rsidRPr="003F1D52">
        <w:t xml:space="preserve">Section </w:t>
      </w:r>
      <w:r w:rsidR="00BF7400" w:rsidRPr="003F1D52">
        <w:t>45</w:t>
      </w:r>
      <w:r w:rsidR="003F1D52" w:rsidRPr="003F1D52">
        <w:noBreakHyphen/>
      </w:r>
      <w:r w:rsidR="00BF7400" w:rsidRPr="003F1D52">
        <w:t xml:space="preserve">74; 1942 Code </w:t>
      </w:r>
      <w:r w:rsidR="003F1D52" w:rsidRPr="003F1D52">
        <w:t xml:space="preserve">Section </w:t>
      </w:r>
      <w:r w:rsidR="00BF7400" w:rsidRPr="003F1D52">
        <w:t>8707</w:t>
      </w:r>
      <w:r w:rsidR="003F1D52" w:rsidRPr="003F1D52">
        <w:noBreakHyphen/>
      </w:r>
      <w:r w:rsidR="00BF7400" w:rsidRPr="003F1D52">
        <w:t>1; 1933 (38) 467.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460.</w:t>
      </w:r>
      <w:r w:rsidR="00BF7400" w:rsidRPr="003F1D52">
        <w:t xml:space="preserve"> Abatement of notice of lis pendens.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The court in which the action or special proceeding was commenced may, in its discretion and at any time after the action or special proceeding shall be settled, discontinued or abated as provided in </w:t>
      </w:r>
      <w:r w:rsidR="00E12480">
        <w:t xml:space="preserve">Sections </w:t>
      </w:r>
      <w:r w:rsidRPr="003F1D52">
        <w:t>15</w:t>
      </w:r>
      <w:r w:rsidR="003F1D52" w:rsidRPr="003F1D52">
        <w:noBreakHyphen/>
      </w:r>
      <w:r w:rsidRPr="003F1D52">
        <w:t>5</w:t>
      </w:r>
      <w:r w:rsidR="003F1D52" w:rsidRPr="003F1D52">
        <w:noBreakHyphen/>
      </w:r>
      <w:r w:rsidRPr="003F1D52">
        <w:t>180 and 15</w:t>
      </w:r>
      <w:r w:rsidR="003F1D52" w:rsidRPr="003F1D52">
        <w:noBreakHyphen/>
      </w:r>
      <w:r w:rsidRPr="003F1D52">
        <w:t>5</w:t>
      </w:r>
      <w:r w:rsidR="003F1D52" w:rsidRPr="003F1D52">
        <w:noBreakHyphen/>
      </w:r>
      <w:r w:rsidRPr="003F1D52">
        <w:t xml:space="preserve">190, on application of any person aggrieved and on good cause shown and on such notice as shall be directed or approved by the court, order the notice authorized by </w:t>
      </w:r>
      <w:r w:rsidR="003F1D52" w:rsidRPr="003F1D52">
        <w:t xml:space="preserve">Section </w:t>
      </w:r>
      <w:r w:rsidRPr="003F1D52">
        <w:t>29</w:t>
      </w:r>
      <w:r w:rsidR="003F1D52" w:rsidRPr="003F1D52">
        <w:noBreakHyphen/>
      </w:r>
      <w:r w:rsidRPr="003F1D52">
        <w:t>3</w:t>
      </w:r>
      <w:r w:rsidR="003F1D52" w:rsidRPr="003F1D52">
        <w:noBreakHyphen/>
      </w:r>
      <w:r w:rsidRPr="003F1D52">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75; 1952 Code </w:t>
      </w:r>
      <w:r w:rsidR="003F1D52" w:rsidRPr="003F1D52">
        <w:t xml:space="preserve">Section </w:t>
      </w:r>
      <w:r w:rsidR="00BF7400" w:rsidRPr="003F1D52">
        <w:t>45</w:t>
      </w:r>
      <w:r w:rsidR="003F1D52" w:rsidRPr="003F1D52">
        <w:noBreakHyphen/>
      </w:r>
      <w:r w:rsidR="00BF7400" w:rsidRPr="003F1D52">
        <w:t xml:space="preserve">75; 1942 Code </w:t>
      </w:r>
      <w:r w:rsidR="003F1D52" w:rsidRPr="003F1D52">
        <w:t xml:space="preserve">Section </w:t>
      </w:r>
      <w:r w:rsidR="00BF7400" w:rsidRPr="003F1D52">
        <w:t>8707</w:t>
      </w:r>
      <w:r w:rsidR="003F1D52" w:rsidRPr="003F1D52">
        <w:noBreakHyphen/>
      </w:r>
      <w:r w:rsidR="00BF7400" w:rsidRPr="003F1D52">
        <w:t>1; 1933 (38) 467.</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470.</w:t>
      </w:r>
      <w:r w:rsidR="00BF7400" w:rsidRPr="003F1D52">
        <w:t xml:space="preserve"> Release of portion of mortgaged premises.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76; 1952 Code </w:t>
      </w:r>
      <w:r w:rsidR="003F1D52" w:rsidRPr="003F1D52">
        <w:t xml:space="preserve">Section </w:t>
      </w:r>
      <w:r w:rsidR="00BF7400" w:rsidRPr="003F1D52">
        <w:t>45</w:t>
      </w:r>
      <w:r w:rsidR="003F1D52" w:rsidRPr="003F1D52">
        <w:noBreakHyphen/>
      </w:r>
      <w:r w:rsidR="00BF7400" w:rsidRPr="003F1D52">
        <w:t xml:space="preserve">76; 1942 Code </w:t>
      </w:r>
      <w:r w:rsidR="003F1D52" w:rsidRPr="003F1D52">
        <w:t xml:space="preserve">Section </w:t>
      </w:r>
      <w:r w:rsidR="00BF7400" w:rsidRPr="003F1D52">
        <w:t xml:space="preserve">8702; 1932 Code </w:t>
      </w:r>
      <w:r w:rsidR="003F1D52" w:rsidRPr="003F1D52">
        <w:t xml:space="preserve">Section </w:t>
      </w:r>
      <w:r w:rsidR="00BF7400" w:rsidRPr="003F1D52">
        <w:t xml:space="preserve">8702; 1924 (33) 929; 1925 (34) 83; 1930 (36) 1283; 1940 (41) 1844; 1988 Act No. 494, </w:t>
      </w:r>
      <w:r w:rsidR="003F1D52" w:rsidRPr="003F1D52">
        <w:t xml:space="preserve">Section </w:t>
      </w:r>
      <w:r w:rsidR="00BF7400" w:rsidRPr="003F1D52">
        <w:t>8(9).</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400" w:rsidRPr="003F1D52">
        <w:t xml:space="preserve"> 7</w:t>
      </w:r>
    </w:p>
    <w:p w:rsidR="00023E45" w:rsidRP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D52">
        <w:t>Foreclosure</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610.</w:t>
      </w:r>
      <w:r w:rsidR="00BF7400" w:rsidRPr="003F1D52">
        <w:t xml:space="preserve"> Personal representative of deceased mortgagor as party.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81; 1952 Code </w:t>
      </w:r>
      <w:r w:rsidR="003F1D52" w:rsidRPr="003F1D52">
        <w:t xml:space="preserve">Section </w:t>
      </w:r>
      <w:r w:rsidR="00BF7400" w:rsidRPr="003F1D52">
        <w:t>45</w:t>
      </w:r>
      <w:r w:rsidR="003F1D52" w:rsidRPr="003F1D52">
        <w:noBreakHyphen/>
      </w:r>
      <w:r w:rsidR="00BF7400" w:rsidRPr="003F1D52">
        <w:t xml:space="preserve">81; 1942 Code </w:t>
      </w:r>
      <w:r w:rsidR="00E12480">
        <w:t xml:space="preserve">Sections </w:t>
      </w:r>
      <w:r w:rsidR="00BF7400" w:rsidRPr="003F1D52">
        <w:t xml:space="preserve">487, 8707; 1932 Code </w:t>
      </w:r>
      <w:r w:rsidR="00E12480">
        <w:t xml:space="preserve">Sections </w:t>
      </w:r>
      <w:r w:rsidR="00BF7400" w:rsidRPr="003F1D52">
        <w:t xml:space="preserve">487, 8708, 8712; Civ. C. </w:t>
      </w:r>
      <w:r w:rsidR="003F1D52" w:rsidRPr="003F1D52">
        <w:t>‘</w:t>
      </w:r>
      <w:r w:rsidR="00BF7400" w:rsidRPr="003F1D52">
        <w:t xml:space="preserve">22 </w:t>
      </w:r>
      <w:r w:rsidR="00E12480">
        <w:t xml:space="preserve">Sections </w:t>
      </w:r>
      <w:r w:rsidR="00BF7400" w:rsidRPr="003F1D52">
        <w:t xml:space="preserve">5529, 5232; Civ. C. </w:t>
      </w:r>
      <w:r w:rsidR="003F1D52" w:rsidRPr="003F1D52">
        <w:t>‘</w:t>
      </w:r>
      <w:r w:rsidR="00BF7400" w:rsidRPr="003F1D52">
        <w:t xml:space="preserve">12 </w:t>
      </w:r>
      <w:r w:rsidR="00E12480">
        <w:t xml:space="preserve">Sections </w:t>
      </w:r>
      <w:r w:rsidR="00BF7400" w:rsidRPr="003F1D52">
        <w:t xml:space="preserve">3465, 3468; Civ. C. </w:t>
      </w:r>
      <w:r w:rsidR="003F1D52" w:rsidRPr="003F1D52">
        <w:t>‘</w:t>
      </w:r>
      <w:r w:rsidR="00BF7400" w:rsidRPr="003F1D52">
        <w:t xml:space="preserve">02 </w:t>
      </w:r>
      <w:r w:rsidR="00E12480">
        <w:t xml:space="preserve">Sections </w:t>
      </w:r>
      <w:r w:rsidR="00BF7400" w:rsidRPr="003F1D52">
        <w:t xml:space="preserve">2380, 2382; Civ. P. </w:t>
      </w:r>
      <w:r w:rsidR="003F1D52" w:rsidRPr="003F1D52">
        <w:t>‘</w:t>
      </w:r>
      <w:r w:rsidR="00BF7400" w:rsidRPr="003F1D52">
        <w:t xml:space="preserve">22 </w:t>
      </w:r>
      <w:r w:rsidR="003F1D52" w:rsidRPr="003F1D52">
        <w:t xml:space="preserve">Section </w:t>
      </w:r>
      <w:r w:rsidR="00BF7400" w:rsidRPr="003F1D52">
        <w:t xml:space="preserve">430; Civ. P. </w:t>
      </w:r>
      <w:r w:rsidR="003F1D52" w:rsidRPr="003F1D52">
        <w:t>‘</w:t>
      </w:r>
      <w:r w:rsidR="00BF7400" w:rsidRPr="003F1D52">
        <w:t xml:space="preserve">12 </w:t>
      </w:r>
      <w:r w:rsidR="003F1D52" w:rsidRPr="003F1D52">
        <w:t xml:space="preserve">Section </w:t>
      </w:r>
      <w:r w:rsidR="00BF7400" w:rsidRPr="003F1D52">
        <w:t xml:space="preserve">218; Civ. P. </w:t>
      </w:r>
      <w:r w:rsidR="003F1D52" w:rsidRPr="003F1D52">
        <w:t>‘</w:t>
      </w:r>
      <w:r w:rsidR="00BF7400" w:rsidRPr="003F1D52">
        <w:t xml:space="preserve">02 </w:t>
      </w:r>
      <w:r w:rsidR="003F1D52" w:rsidRPr="003F1D52">
        <w:t xml:space="preserve">Section </w:t>
      </w:r>
      <w:r w:rsidR="00BF7400" w:rsidRPr="003F1D52">
        <w:t>188; 1870 (14) 190; 1894 (21) 816; 1900 (23) 349; 1935 (39) 406.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620.</w:t>
      </w:r>
      <w:r w:rsidR="00BF7400" w:rsidRPr="003F1D52">
        <w:t xml:space="preserve"> Mortgagor as party.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It shall not be necessary to make a mortgagor who has conveyed to another the mortgaged premises a party to any action for foreclosure when no judgment for a deficiency is demanded.</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82; 1952 Code </w:t>
      </w:r>
      <w:r w:rsidR="003F1D52" w:rsidRPr="003F1D52">
        <w:t xml:space="preserve">Section </w:t>
      </w:r>
      <w:r w:rsidR="00BF7400" w:rsidRPr="003F1D52">
        <w:t>45</w:t>
      </w:r>
      <w:r w:rsidR="003F1D52" w:rsidRPr="003F1D52">
        <w:noBreakHyphen/>
      </w:r>
      <w:r w:rsidR="00BF7400" w:rsidRPr="003F1D52">
        <w:t xml:space="preserve">82; 1942 Code </w:t>
      </w:r>
      <w:r w:rsidR="00E12480">
        <w:t xml:space="preserve">Sections </w:t>
      </w:r>
      <w:r w:rsidR="00BF7400" w:rsidRPr="003F1D52">
        <w:t xml:space="preserve">487, 8708; 1932 Code </w:t>
      </w:r>
      <w:r w:rsidR="00E12480">
        <w:t xml:space="preserve">Sections </w:t>
      </w:r>
      <w:r w:rsidR="00BF7400" w:rsidRPr="003F1D52">
        <w:t xml:space="preserve">487, 8708, 8712; Civ. C. </w:t>
      </w:r>
      <w:r w:rsidR="003F1D52" w:rsidRPr="003F1D52">
        <w:t>‘</w:t>
      </w:r>
      <w:r w:rsidR="00BF7400" w:rsidRPr="003F1D52">
        <w:t xml:space="preserve">22 </w:t>
      </w:r>
      <w:r w:rsidR="00E12480">
        <w:t xml:space="preserve">Sections </w:t>
      </w:r>
      <w:r w:rsidR="00BF7400" w:rsidRPr="003F1D52">
        <w:t xml:space="preserve">5229, 5232; Civ. C. </w:t>
      </w:r>
      <w:r w:rsidR="003F1D52" w:rsidRPr="003F1D52">
        <w:t>‘</w:t>
      </w:r>
      <w:r w:rsidR="00BF7400" w:rsidRPr="003F1D52">
        <w:t xml:space="preserve">12 </w:t>
      </w:r>
      <w:r w:rsidR="00E12480">
        <w:t xml:space="preserve">Sections </w:t>
      </w:r>
      <w:r w:rsidR="00BF7400" w:rsidRPr="003F1D52">
        <w:t xml:space="preserve">3465, 3468; Civ. C. </w:t>
      </w:r>
      <w:r w:rsidR="003F1D52" w:rsidRPr="003F1D52">
        <w:t>‘</w:t>
      </w:r>
      <w:r w:rsidR="00BF7400" w:rsidRPr="003F1D52">
        <w:t xml:space="preserve">02 </w:t>
      </w:r>
      <w:r w:rsidR="00E12480">
        <w:t xml:space="preserve">Sections </w:t>
      </w:r>
      <w:r w:rsidR="00BF7400" w:rsidRPr="003F1D52">
        <w:t xml:space="preserve">2380, 2382; Civ. P. </w:t>
      </w:r>
      <w:r w:rsidR="003F1D52" w:rsidRPr="003F1D52">
        <w:t>‘</w:t>
      </w:r>
      <w:r w:rsidR="00BF7400" w:rsidRPr="003F1D52">
        <w:t xml:space="preserve">22 </w:t>
      </w:r>
      <w:r w:rsidR="003F1D52" w:rsidRPr="003F1D52">
        <w:t xml:space="preserve">Section </w:t>
      </w:r>
      <w:r w:rsidR="00BF7400" w:rsidRPr="003F1D52">
        <w:t xml:space="preserve">430; Civ. P. </w:t>
      </w:r>
      <w:r w:rsidR="003F1D52" w:rsidRPr="003F1D52">
        <w:t>‘</w:t>
      </w:r>
      <w:r w:rsidR="00BF7400" w:rsidRPr="003F1D52">
        <w:t xml:space="preserve">12 </w:t>
      </w:r>
      <w:r w:rsidR="003F1D52" w:rsidRPr="003F1D52">
        <w:t xml:space="preserve">Section </w:t>
      </w:r>
      <w:r w:rsidR="00BF7400" w:rsidRPr="003F1D52">
        <w:t xml:space="preserve">218; Civ. P. </w:t>
      </w:r>
      <w:r w:rsidR="003F1D52" w:rsidRPr="003F1D52">
        <w:t>‘</w:t>
      </w:r>
      <w:r w:rsidR="00BF7400" w:rsidRPr="003F1D52">
        <w:t xml:space="preserve">02 </w:t>
      </w:r>
      <w:r w:rsidR="003F1D52" w:rsidRPr="003F1D52">
        <w:t xml:space="preserve">Section </w:t>
      </w:r>
      <w:r w:rsidR="00BF7400" w:rsidRPr="003F1D52">
        <w:t>188; 1870 (14) 190; 1894 (21) 816; 1900 (23) 349; 1935 (39) 406.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625.</w:t>
      </w:r>
      <w:r w:rsidR="00BF7400" w:rsidRPr="003F1D52">
        <w:t xml:space="preserve"> Expedited mortgage foreclosures for abandoned property.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(A) For the purposes of this section, </w:t>
      </w:r>
      <w:r w:rsidR="003F1D52" w:rsidRPr="003F1D52">
        <w:t>“</w:t>
      </w:r>
      <w:r w:rsidRPr="003F1D52">
        <w:t>abandoned property</w:t>
      </w:r>
      <w:r w:rsidR="003F1D52" w:rsidRPr="003F1D52">
        <w:t>”</w:t>
      </w:r>
      <w:r w:rsidRPr="003F1D52">
        <w:t xml:space="preserve"> means real property subject to a mortgage where either: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(1) the mortgaged property is not occupied and at least two of the following conditions exist: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(a) windows or entrances to the property are boarded up or closed off or multiple window panes are damaged, broken, or unrepaired;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(b) doors to the property are smashed through, broken off, unhinged, or continuously unlocked;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(c) hazardous, noxious, or unhealthy substances or materials have accumulated on the property;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(d) gas, electric, or water utility services have been terminated by the utility for at least thirty days due to failure to pay by the property owner;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(e) a risk to the health, safety, or welfare of the public exists due to acts of vandalism, loitering, criminal conduct, or the physical destruction or deterioration of the property;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(f) an uncorrected violation of a building, housing, or similar code during the preceding year that the property owner has received notice to correct and has failed to do so;</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(g) an order by governmental authorities declaring the property to be unfit for occupancy and to remain vacant and unoccupied;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(h) a written statement issued by any mortgagor expressing the clear intent of all mortgagors to abandon the property;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(i) written statements of neighbors, delivery persons, or governmental employees indicating that the property is abandoned; or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r>
      <w:r w:rsidRPr="003F1D52">
        <w:tab/>
        <w:t>(j) any other indicia of abandonment; or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(2) the mortgaged property is vacant, unimproved land and is in need of maintenance, repair, or securing;</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(3) a showing under items (1) or (2) of this section must be proven by clear and convincing evidence.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(B) For the purposes of this section, real property must not be considered </w:t>
      </w:r>
      <w:r w:rsidR="003F1D52" w:rsidRPr="003F1D52">
        <w:t>“</w:t>
      </w:r>
      <w:r w:rsidRPr="003F1D52">
        <w:t>abandoned</w:t>
      </w:r>
      <w:r w:rsidR="003F1D52" w:rsidRPr="003F1D52">
        <w:t>”</w:t>
      </w:r>
      <w:r w:rsidRPr="003F1D52">
        <w:t xml:space="preserve"> if, on the property, there is: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(1) an unoccupied building which is undergoing construction, renovation, or rehabilitation that is proceeding diligently to completion, and the building is in compliance with all applicable ordinances, codes, regulations, and statutes;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(2) a building occupied on a seasonal basis, but otherwise secure;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(3) a building that is secure, but is the subject of a probate action, action to quiet title, or other ownership dispute; or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(4) a building owned by a property owner who is deceased and the heirs can be identified. The mortgage holder must submit proof that efforts were made to identify and contact heirs.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(C) A mortgagee or successor in interest to a mortgagee may move the court for an expedited judgment of foreclosure and sale of real property that is considered </w:t>
      </w:r>
      <w:r w:rsidR="003F1D52" w:rsidRPr="003F1D52">
        <w:t>“</w:t>
      </w:r>
      <w:r w:rsidRPr="003F1D52">
        <w:t>abandoned</w:t>
      </w:r>
      <w:r w:rsidR="003F1D52" w:rsidRPr="003F1D52">
        <w:t>”</w:t>
      </w:r>
      <w:r w:rsidRPr="003F1D52">
        <w:t xml:space="preserve"> pursuant to this section. The motion must be a motion to expedite foreclosure and sale, which:</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(1) must be supported by affidavit and must set forth the facts pursuant to subsection (A) demonstrating that the mortgaged property is abandoned; and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(2) may be filed by the mortgagee at the time the Order of Reference is filed or any time thereafter.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(E) A motion to expedite foreclosure and sale may be heard by the master</w:t>
      </w:r>
      <w:r w:rsidR="003F1D52" w:rsidRPr="003F1D52">
        <w:noBreakHyphen/>
      </w:r>
      <w:r w:rsidRPr="003F1D52">
        <w:t>in</w:t>
      </w:r>
      <w:r w:rsidR="003F1D52" w:rsidRPr="003F1D52">
        <w:noBreakHyphen/>
      </w:r>
      <w:r w:rsidRPr="003F1D52">
        <w:t>equity or special referee, or in those counties without a master</w:t>
      </w:r>
      <w:r w:rsidR="003F1D52" w:rsidRPr="003F1D52">
        <w:noBreakHyphen/>
      </w:r>
      <w:r w:rsidRPr="003F1D52">
        <w:t>in</w:t>
      </w:r>
      <w:r w:rsidR="003F1D52" w:rsidRPr="003F1D52">
        <w:noBreakHyphen/>
      </w:r>
      <w:r w:rsidRPr="003F1D52">
        <w:t>equity, by a circuit judge.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(F) A motion to expedite a foreclosure action is designated as a priority matter pursuant to the South Carolina Rules of Civil Procedure and should be heard by the court as quickly as possible.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(G) The court, after a hearing, shall grant the motion to expedite foreclosure and sale and enter a judgment of foreclosure and sale upon a finding by clear and convincing evidence that: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(1) the mortgaged property is abandoned as defined under subsection (A); and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(2) the pleadings, documents filed with the court, and testimony supports the entry of a final judgment of foreclosure and sale.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(H) The court shall not grant the motion to expedite foreclosure and sale or enter a judgment of foreclosure and sale if the court finds that: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(1) the mortgaged property is not abandoned; or</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Pr="003F1D52">
        <w:tab/>
        <w:t>(2) the mortgagor or any other defendant has filed an answer, appearance, or other written objection that is not withdrawn and the defenses or objections asserted provide cause to preclude the entry of a judgment of foreclosure and sale.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 If a motion to expedite foreclosure and sale is denied, the court may direct that the foreclosure action continue pursuant to standard procedure under South Carolina law for mortgage foreclosure actions for properties that are not abandoned.</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(J) Nothing in this section may be construed to supersede or limit procedures adopted by the South Carolina Supreme Court to resolve residential mortgage foreclosure actions.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2014 Act No. 218 (S.1007), </w:t>
      </w:r>
      <w:r w:rsidR="003F1D52" w:rsidRPr="003F1D52">
        <w:t xml:space="preserve">Section </w:t>
      </w:r>
      <w:r w:rsidR="00BF7400" w:rsidRPr="003F1D52">
        <w:t>1, eff June 2, 2014.</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630.</w:t>
      </w:r>
      <w:r w:rsidR="00BF7400" w:rsidRPr="003F1D52">
        <w:t xml:space="preserve"> Debt secured must be established before sale by mortgagee.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83; 1952 Code </w:t>
      </w:r>
      <w:r w:rsidR="003F1D52" w:rsidRPr="003F1D52">
        <w:t xml:space="preserve">Section </w:t>
      </w:r>
      <w:r w:rsidR="00BF7400" w:rsidRPr="003F1D52">
        <w:t>45</w:t>
      </w:r>
      <w:r w:rsidR="003F1D52" w:rsidRPr="003F1D52">
        <w:noBreakHyphen/>
      </w:r>
      <w:r w:rsidR="00BF7400" w:rsidRPr="003F1D52">
        <w:t xml:space="preserve">83; 1942 Code </w:t>
      </w:r>
      <w:r w:rsidR="00E12480">
        <w:t xml:space="preserve">Sections </w:t>
      </w:r>
      <w:r w:rsidR="00BF7400" w:rsidRPr="003F1D52">
        <w:t xml:space="preserve">487, 8708; 1932 Code </w:t>
      </w:r>
      <w:r w:rsidR="00E12480">
        <w:t xml:space="preserve">Sections </w:t>
      </w:r>
      <w:r w:rsidR="00BF7400" w:rsidRPr="003F1D52">
        <w:t xml:space="preserve">487, 8708, 8712; Civ. C. </w:t>
      </w:r>
      <w:r w:rsidR="003F1D52" w:rsidRPr="003F1D52">
        <w:t>‘</w:t>
      </w:r>
      <w:r w:rsidR="00BF7400" w:rsidRPr="003F1D52">
        <w:t xml:space="preserve">22 </w:t>
      </w:r>
      <w:r w:rsidR="00E12480">
        <w:t xml:space="preserve">Sections </w:t>
      </w:r>
      <w:r w:rsidR="00BF7400" w:rsidRPr="003F1D52">
        <w:t xml:space="preserve">5229, 5232; Civ. C. </w:t>
      </w:r>
      <w:r w:rsidR="003F1D52" w:rsidRPr="003F1D52">
        <w:t>‘</w:t>
      </w:r>
      <w:r w:rsidR="00BF7400" w:rsidRPr="003F1D52">
        <w:t xml:space="preserve">12 </w:t>
      </w:r>
      <w:r w:rsidR="00E12480">
        <w:t xml:space="preserve">Sections </w:t>
      </w:r>
      <w:r w:rsidR="00BF7400" w:rsidRPr="003F1D52">
        <w:t xml:space="preserve">3565, 3468; Civ. C. </w:t>
      </w:r>
      <w:r w:rsidR="003F1D52" w:rsidRPr="003F1D52">
        <w:t>‘</w:t>
      </w:r>
      <w:r w:rsidR="00BF7400" w:rsidRPr="003F1D52">
        <w:t xml:space="preserve">02 </w:t>
      </w:r>
      <w:r w:rsidR="00E12480">
        <w:t xml:space="preserve">Sections </w:t>
      </w:r>
      <w:r w:rsidR="00BF7400" w:rsidRPr="003F1D52">
        <w:t xml:space="preserve">2380, 2382; Civ. P. </w:t>
      </w:r>
      <w:r w:rsidR="003F1D52" w:rsidRPr="003F1D52">
        <w:t>‘</w:t>
      </w:r>
      <w:r w:rsidR="00BF7400" w:rsidRPr="003F1D52">
        <w:t xml:space="preserve">22 </w:t>
      </w:r>
      <w:r w:rsidR="003F1D52" w:rsidRPr="003F1D52">
        <w:t xml:space="preserve">Section </w:t>
      </w:r>
      <w:r w:rsidR="00BF7400" w:rsidRPr="003F1D52">
        <w:t xml:space="preserve">430; Civ. P. </w:t>
      </w:r>
      <w:r w:rsidR="003F1D52" w:rsidRPr="003F1D52">
        <w:t>‘</w:t>
      </w:r>
      <w:r w:rsidR="00BF7400" w:rsidRPr="003F1D52">
        <w:t xml:space="preserve">12 </w:t>
      </w:r>
      <w:r w:rsidR="003F1D52" w:rsidRPr="003F1D52">
        <w:t xml:space="preserve">Section </w:t>
      </w:r>
      <w:r w:rsidR="00BF7400" w:rsidRPr="003F1D52">
        <w:t xml:space="preserve">218; Civ. P. </w:t>
      </w:r>
      <w:r w:rsidR="003F1D52" w:rsidRPr="003F1D52">
        <w:t>‘</w:t>
      </w:r>
      <w:r w:rsidR="00BF7400" w:rsidRPr="003F1D52">
        <w:t xml:space="preserve">02 </w:t>
      </w:r>
      <w:r w:rsidR="003F1D52" w:rsidRPr="003F1D52">
        <w:t xml:space="preserve">Section </w:t>
      </w:r>
      <w:r w:rsidR="00BF7400" w:rsidRPr="003F1D52">
        <w:t>188; 1870 (14) 190; 1894 (21) 816; 1900 (23) 349; 1935 (39) 406.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640.</w:t>
      </w:r>
      <w:r w:rsidR="00BF7400" w:rsidRPr="003F1D52">
        <w:t xml:space="preserve"> Time within which mortgagor</w:t>
      </w:r>
      <w:r w:rsidR="003F1D52" w:rsidRPr="003F1D52">
        <w:t>’</w:t>
      </w:r>
      <w:r w:rsidR="00BF7400" w:rsidRPr="003F1D52">
        <w:t>s consent to amount of debt is valid to allow sale by mortgagee.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The consent of the mortgagor to the amount of the debt shall bear date not more than twelve months prior to any sale under any power contained in any such mortgage as referred to in </w:t>
      </w:r>
      <w:r w:rsidR="003F1D52" w:rsidRPr="003F1D52">
        <w:t xml:space="preserve">Section </w:t>
      </w:r>
      <w:r w:rsidRPr="003F1D52">
        <w:t>29</w:t>
      </w:r>
      <w:r w:rsidR="003F1D52" w:rsidRPr="003F1D52">
        <w:noBreakHyphen/>
      </w:r>
      <w:r w:rsidRPr="003F1D52">
        <w:t>3</w:t>
      </w:r>
      <w:r w:rsidR="003F1D52" w:rsidRPr="003F1D52">
        <w:noBreakHyphen/>
      </w:r>
      <w:r w:rsidRPr="003F1D52">
        <w:t>630.</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84; 1952 Code </w:t>
      </w:r>
      <w:r w:rsidR="003F1D52" w:rsidRPr="003F1D52">
        <w:t xml:space="preserve">Section </w:t>
      </w:r>
      <w:r w:rsidR="00BF7400" w:rsidRPr="003F1D52">
        <w:t>45</w:t>
      </w:r>
      <w:r w:rsidR="003F1D52" w:rsidRPr="003F1D52">
        <w:noBreakHyphen/>
      </w:r>
      <w:r w:rsidR="00BF7400" w:rsidRPr="003F1D52">
        <w:t xml:space="preserve">84; 1942 Code </w:t>
      </w:r>
      <w:r w:rsidR="003F1D52" w:rsidRPr="003F1D52">
        <w:t xml:space="preserve">Section </w:t>
      </w:r>
      <w:r w:rsidR="00BF7400" w:rsidRPr="003F1D52">
        <w:t xml:space="preserve">8711; 1932 Code </w:t>
      </w:r>
      <w:r w:rsidR="003F1D52" w:rsidRPr="003F1D52">
        <w:t xml:space="preserve">Section </w:t>
      </w:r>
      <w:r w:rsidR="00BF7400" w:rsidRPr="003F1D52">
        <w:t xml:space="preserve">8711; Civ. C. </w:t>
      </w:r>
      <w:r w:rsidR="003F1D52" w:rsidRPr="003F1D52">
        <w:t>‘</w:t>
      </w:r>
      <w:r w:rsidR="00BF7400" w:rsidRPr="003F1D52">
        <w:t xml:space="preserve">22 </w:t>
      </w:r>
      <w:r w:rsidR="003F1D52" w:rsidRPr="003F1D52">
        <w:t xml:space="preserve">Section </w:t>
      </w:r>
      <w:r w:rsidR="00BF7400" w:rsidRPr="003F1D52">
        <w:t xml:space="preserve">5231; Civ. C. </w:t>
      </w:r>
      <w:r w:rsidR="003F1D52" w:rsidRPr="003F1D52">
        <w:t>‘</w:t>
      </w:r>
      <w:r w:rsidR="00BF7400" w:rsidRPr="003F1D52">
        <w:t xml:space="preserve">12 </w:t>
      </w:r>
      <w:r w:rsidR="003F1D52" w:rsidRPr="003F1D52">
        <w:t xml:space="preserve">Section </w:t>
      </w:r>
      <w:r w:rsidR="00BF7400" w:rsidRPr="003F1D52">
        <w:t xml:space="preserve">3467; Civ. C. </w:t>
      </w:r>
      <w:r w:rsidR="003F1D52" w:rsidRPr="003F1D52">
        <w:t>‘</w:t>
      </w:r>
      <w:r w:rsidR="00BF7400" w:rsidRPr="003F1D52">
        <w:t xml:space="preserve">02 </w:t>
      </w:r>
      <w:r w:rsidR="003F1D52" w:rsidRPr="003F1D52">
        <w:t xml:space="preserve">Section </w:t>
      </w:r>
      <w:r w:rsidR="00BF7400" w:rsidRPr="003F1D52">
        <w:t>2381; 1896 (22) 194.</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650.</w:t>
      </w:r>
      <w:r w:rsidR="00BF7400" w:rsidRPr="003F1D52">
        <w:t xml:space="preserve"> Court may render judgment and order sale at same time.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The court may also render judgment against the parties liable for the payment of the debt secured by the mortgage and direct at the same time the sale of the mortgaged premises. Such judgment so rendered may be entered and docketed in the clerk</w:t>
      </w:r>
      <w:r w:rsidR="003F1D52" w:rsidRPr="003F1D52">
        <w:t>’</w:t>
      </w:r>
      <w:r w:rsidRPr="003F1D52">
        <w:t>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85; 1952 Code </w:t>
      </w:r>
      <w:r w:rsidR="003F1D52" w:rsidRPr="003F1D52">
        <w:t xml:space="preserve">Section </w:t>
      </w:r>
      <w:r w:rsidR="00BF7400" w:rsidRPr="003F1D52">
        <w:t>45</w:t>
      </w:r>
      <w:r w:rsidR="003F1D52" w:rsidRPr="003F1D52">
        <w:noBreakHyphen/>
      </w:r>
      <w:r w:rsidR="00BF7400" w:rsidRPr="003F1D52">
        <w:t xml:space="preserve">85; 1942 Code </w:t>
      </w:r>
      <w:r w:rsidR="003F1D52" w:rsidRPr="003F1D52">
        <w:t xml:space="preserve">Section </w:t>
      </w:r>
      <w:r w:rsidR="00BF7400" w:rsidRPr="003F1D52">
        <w:t xml:space="preserve">487; 1932 Code </w:t>
      </w:r>
      <w:r w:rsidR="00E12480">
        <w:t xml:space="preserve">Sections </w:t>
      </w:r>
      <w:r w:rsidR="00BF7400" w:rsidRPr="003F1D52">
        <w:t xml:space="preserve">487, 8712; Civ. C. </w:t>
      </w:r>
      <w:r w:rsidR="003F1D52" w:rsidRPr="003F1D52">
        <w:t>‘</w:t>
      </w:r>
      <w:r w:rsidR="00BF7400" w:rsidRPr="003F1D52">
        <w:t xml:space="preserve">22 </w:t>
      </w:r>
      <w:r w:rsidR="003F1D52" w:rsidRPr="003F1D52">
        <w:t xml:space="preserve">Section </w:t>
      </w:r>
      <w:r w:rsidR="00BF7400" w:rsidRPr="003F1D52">
        <w:t xml:space="preserve">5232; Civ. P. </w:t>
      </w:r>
      <w:r w:rsidR="003F1D52" w:rsidRPr="003F1D52">
        <w:t>‘</w:t>
      </w:r>
      <w:r w:rsidR="00BF7400" w:rsidRPr="003F1D52">
        <w:t xml:space="preserve">22 </w:t>
      </w:r>
      <w:r w:rsidR="003F1D52" w:rsidRPr="003F1D52">
        <w:t xml:space="preserve">Section </w:t>
      </w:r>
      <w:r w:rsidR="00BF7400" w:rsidRPr="003F1D52">
        <w:t xml:space="preserve">430; Civ. C. </w:t>
      </w:r>
      <w:r w:rsidR="003F1D52" w:rsidRPr="003F1D52">
        <w:t>‘</w:t>
      </w:r>
      <w:r w:rsidR="00BF7400" w:rsidRPr="003F1D52">
        <w:t xml:space="preserve">12 </w:t>
      </w:r>
      <w:r w:rsidR="003F1D52" w:rsidRPr="003F1D52">
        <w:t xml:space="preserve">Section </w:t>
      </w:r>
      <w:r w:rsidR="00BF7400" w:rsidRPr="003F1D52">
        <w:t xml:space="preserve">3468; Civ. P. </w:t>
      </w:r>
      <w:r w:rsidR="003F1D52" w:rsidRPr="003F1D52">
        <w:t>‘</w:t>
      </w:r>
      <w:r w:rsidR="00BF7400" w:rsidRPr="003F1D52">
        <w:t xml:space="preserve">12 </w:t>
      </w:r>
      <w:r w:rsidR="003F1D52" w:rsidRPr="003F1D52">
        <w:t xml:space="preserve">Section </w:t>
      </w:r>
      <w:r w:rsidR="00BF7400" w:rsidRPr="003F1D52">
        <w:t xml:space="preserve">218; Civ. C. </w:t>
      </w:r>
      <w:r w:rsidR="003F1D52" w:rsidRPr="003F1D52">
        <w:t>‘</w:t>
      </w:r>
      <w:r w:rsidR="00BF7400" w:rsidRPr="003F1D52">
        <w:t xml:space="preserve">02 </w:t>
      </w:r>
      <w:r w:rsidR="003F1D52" w:rsidRPr="003F1D52">
        <w:t xml:space="preserve">Section </w:t>
      </w:r>
      <w:r w:rsidR="00BF7400" w:rsidRPr="003F1D52">
        <w:t xml:space="preserve">2382; Civ. P. </w:t>
      </w:r>
      <w:r w:rsidR="003F1D52" w:rsidRPr="003F1D52">
        <w:t>‘</w:t>
      </w:r>
      <w:r w:rsidR="00BF7400" w:rsidRPr="003F1D52">
        <w:t xml:space="preserve">02 </w:t>
      </w:r>
      <w:r w:rsidR="003F1D52" w:rsidRPr="003F1D52">
        <w:t xml:space="preserve">Section </w:t>
      </w:r>
      <w:r w:rsidR="00BF7400" w:rsidRPr="003F1D52">
        <w:t>188; 1870 (14) 190; 1894 (21) 816; 1900 (23) 349; 1935 (39) 406.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660.</w:t>
      </w:r>
      <w:r w:rsidR="00BF7400" w:rsidRPr="003F1D52">
        <w:t xml:space="preserve"> Deficiency judgment.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86; 1952 Code </w:t>
      </w:r>
      <w:r w:rsidR="003F1D52" w:rsidRPr="003F1D52">
        <w:t xml:space="preserve">Section </w:t>
      </w:r>
      <w:r w:rsidR="00BF7400" w:rsidRPr="003F1D52">
        <w:t>45</w:t>
      </w:r>
      <w:r w:rsidR="003F1D52" w:rsidRPr="003F1D52">
        <w:noBreakHyphen/>
      </w:r>
      <w:r w:rsidR="00BF7400" w:rsidRPr="003F1D52">
        <w:t xml:space="preserve">86; 1942 Code </w:t>
      </w:r>
      <w:r w:rsidR="003F1D52" w:rsidRPr="003F1D52">
        <w:t xml:space="preserve">Section </w:t>
      </w:r>
      <w:r w:rsidR="00BF7400" w:rsidRPr="003F1D52">
        <w:t xml:space="preserve">487; 1932 Code </w:t>
      </w:r>
      <w:r w:rsidR="00E12480">
        <w:t xml:space="preserve">Sections </w:t>
      </w:r>
      <w:r w:rsidR="00BF7400" w:rsidRPr="003F1D52">
        <w:t xml:space="preserve">487, 8712; Civ. C. </w:t>
      </w:r>
      <w:r w:rsidR="003F1D52" w:rsidRPr="003F1D52">
        <w:t>‘</w:t>
      </w:r>
      <w:r w:rsidR="00BF7400" w:rsidRPr="003F1D52">
        <w:t xml:space="preserve">22 </w:t>
      </w:r>
      <w:r w:rsidR="003F1D52" w:rsidRPr="003F1D52">
        <w:t xml:space="preserve">Section </w:t>
      </w:r>
      <w:r w:rsidR="00BF7400" w:rsidRPr="003F1D52">
        <w:t xml:space="preserve">5232; Civ. P. </w:t>
      </w:r>
      <w:r w:rsidR="003F1D52" w:rsidRPr="003F1D52">
        <w:t>‘</w:t>
      </w:r>
      <w:r w:rsidR="00BF7400" w:rsidRPr="003F1D52">
        <w:t xml:space="preserve">22 </w:t>
      </w:r>
      <w:r w:rsidR="003F1D52" w:rsidRPr="003F1D52">
        <w:t xml:space="preserve">Section </w:t>
      </w:r>
      <w:r w:rsidR="00BF7400" w:rsidRPr="003F1D52">
        <w:t xml:space="preserve">430; Civ. C. </w:t>
      </w:r>
      <w:r w:rsidR="003F1D52" w:rsidRPr="003F1D52">
        <w:t>‘</w:t>
      </w:r>
      <w:r w:rsidR="00BF7400" w:rsidRPr="003F1D52">
        <w:t xml:space="preserve">12 </w:t>
      </w:r>
      <w:r w:rsidR="003F1D52" w:rsidRPr="003F1D52">
        <w:t xml:space="preserve">Section </w:t>
      </w:r>
      <w:r w:rsidR="00BF7400" w:rsidRPr="003F1D52">
        <w:t xml:space="preserve">3468; Civ. P. </w:t>
      </w:r>
      <w:r w:rsidR="003F1D52" w:rsidRPr="003F1D52">
        <w:t>‘</w:t>
      </w:r>
      <w:r w:rsidR="00BF7400" w:rsidRPr="003F1D52">
        <w:t xml:space="preserve">12 </w:t>
      </w:r>
      <w:r w:rsidR="003F1D52" w:rsidRPr="003F1D52">
        <w:t xml:space="preserve">Section </w:t>
      </w:r>
      <w:r w:rsidR="00BF7400" w:rsidRPr="003F1D52">
        <w:t xml:space="preserve">218; Civ. C. </w:t>
      </w:r>
      <w:r w:rsidR="003F1D52" w:rsidRPr="003F1D52">
        <w:t>‘</w:t>
      </w:r>
      <w:r w:rsidR="00BF7400" w:rsidRPr="003F1D52">
        <w:t xml:space="preserve">02 </w:t>
      </w:r>
      <w:r w:rsidR="003F1D52" w:rsidRPr="003F1D52">
        <w:t xml:space="preserve">Section </w:t>
      </w:r>
      <w:r w:rsidR="00BF7400" w:rsidRPr="003F1D52">
        <w:t xml:space="preserve">2382; Civ. P. </w:t>
      </w:r>
      <w:r w:rsidR="003F1D52" w:rsidRPr="003F1D52">
        <w:t>‘</w:t>
      </w:r>
      <w:r w:rsidR="00BF7400" w:rsidRPr="003F1D52">
        <w:t xml:space="preserve">02 </w:t>
      </w:r>
      <w:r w:rsidR="003F1D52" w:rsidRPr="003F1D52">
        <w:t xml:space="preserve">Section </w:t>
      </w:r>
      <w:r w:rsidR="00BF7400" w:rsidRPr="003F1D52">
        <w:t>188; 1870 (14) 190; 1894 (21) 816; 1900 (23) 349; 1935 (39) 406.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670.</w:t>
      </w:r>
      <w:r w:rsidR="00BF7400" w:rsidRPr="003F1D52">
        <w:t xml:space="preserve"> Deficiency shall not be extinguished on purchase by mortgagee.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When any sale of land is made under the circumstances under which such a sale is permitted by </w:t>
      </w:r>
      <w:r w:rsidR="003F1D52" w:rsidRPr="003F1D52">
        <w:t xml:space="preserve">Section </w:t>
      </w:r>
      <w:r w:rsidRPr="003F1D52">
        <w:t>29</w:t>
      </w:r>
      <w:r w:rsidR="003F1D52" w:rsidRPr="003F1D52">
        <w:noBreakHyphen/>
      </w:r>
      <w:r w:rsidRPr="003F1D52">
        <w:t>3</w:t>
      </w:r>
      <w:r w:rsidR="003F1D52" w:rsidRPr="003F1D52">
        <w:noBreakHyphen/>
      </w:r>
      <w:r w:rsidRPr="003F1D52">
        <w:t>630 any balance of the mortgage debt over the purchase price of the land at such sale shall not be extinguished by reason of the mortgagee or his assigns becoming the purchaser at such sale, whether the mortgage contained a provision to that effect or not.</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87; 1952 Code </w:t>
      </w:r>
      <w:r w:rsidR="003F1D52" w:rsidRPr="003F1D52">
        <w:t xml:space="preserve">Section </w:t>
      </w:r>
      <w:r w:rsidR="00BF7400" w:rsidRPr="003F1D52">
        <w:t>45</w:t>
      </w:r>
      <w:r w:rsidR="003F1D52" w:rsidRPr="003F1D52">
        <w:noBreakHyphen/>
      </w:r>
      <w:r w:rsidR="00BF7400" w:rsidRPr="003F1D52">
        <w:t xml:space="preserve">87; 1942 Code </w:t>
      </w:r>
      <w:r w:rsidR="003F1D52" w:rsidRPr="003F1D52">
        <w:t xml:space="preserve">Section </w:t>
      </w:r>
      <w:r w:rsidR="00BF7400" w:rsidRPr="003F1D52">
        <w:t xml:space="preserve">8711; 1932 Code </w:t>
      </w:r>
      <w:r w:rsidR="003F1D52" w:rsidRPr="003F1D52">
        <w:t xml:space="preserve">Section </w:t>
      </w:r>
      <w:r w:rsidR="00BF7400" w:rsidRPr="003F1D52">
        <w:t xml:space="preserve">8711; Civ. C. </w:t>
      </w:r>
      <w:r w:rsidR="003F1D52" w:rsidRPr="003F1D52">
        <w:t>‘</w:t>
      </w:r>
      <w:r w:rsidR="00BF7400" w:rsidRPr="003F1D52">
        <w:t xml:space="preserve">22 </w:t>
      </w:r>
      <w:r w:rsidR="003F1D52" w:rsidRPr="003F1D52">
        <w:t xml:space="preserve">Section </w:t>
      </w:r>
      <w:r w:rsidR="00BF7400" w:rsidRPr="003F1D52">
        <w:t xml:space="preserve">5231; Civ. C. </w:t>
      </w:r>
      <w:r w:rsidR="003F1D52" w:rsidRPr="003F1D52">
        <w:t>‘</w:t>
      </w:r>
      <w:r w:rsidR="00BF7400" w:rsidRPr="003F1D52">
        <w:t xml:space="preserve">12 </w:t>
      </w:r>
      <w:r w:rsidR="003F1D52" w:rsidRPr="003F1D52">
        <w:t xml:space="preserve">Section </w:t>
      </w:r>
      <w:r w:rsidR="00BF7400" w:rsidRPr="003F1D52">
        <w:t xml:space="preserve">3467; Civ. C. </w:t>
      </w:r>
      <w:r w:rsidR="003F1D52" w:rsidRPr="003F1D52">
        <w:t>‘</w:t>
      </w:r>
      <w:r w:rsidR="00BF7400" w:rsidRPr="003F1D52">
        <w:t xml:space="preserve">02 </w:t>
      </w:r>
      <w:r w:rsidR="003F1D52" w:rsidRPr="003F1D52">
        <w:t xml:space="preserve">Section </w:t>
      </w:r>
      <w:r w:rsidR="00BF7400" w:rsidRPr="003F1D52">
        <w:t>2381; 1896 (22) 194.</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680.</w:t>
      </w:r>
      <w:r w:rsidR="00BF7400" w:rsidRPr="003F1D52">
        <w:t xml:space="preserve"> Application for order of appraisal.</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(B) Except in any real estate foreclosure proceeding relating to a dwelling place, as defined in Section 12</w:t>
      </w:r>
      <w:r w:rsidR="003F1D52" w:rsidRPr="003F1D52">
        <w:noBreakHyphen/>
      </w:r>
      <w:r w:rsidRPr="003F1D52">
        <w:t>37</w:t>
      </w:r>
      <w:r w:rsidR="003F1D52" w:rsidRPr="003F1D52">
        <w:noBreakHyphen/>
      </w:r>
      <w:r w:rsidRPr="003F1D52">
        <w:t>250, or to a consumer credit transaction, as defined in Section 37</w:t>
      </w:r>
      <w:r w:rsidR="003F1D52" w:rsidRPr="003F1D52">
        <w:noBreakHyphen/>
      </w:r>
      <w:r w:rsidRPr="003F1D52">
        <w:t>1</w:t>
      </w:r>
      <w:r w:rsidR="003F1D52" w:rsidRPr="003F1D52">
        <w:noBreakHyphen/>
      </w:r>
      <w:r w:rsidRPr="003F1D52">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r>
      <w:r w:rsidR="003F1D52" w:rsidRPr="003F1D52">
        <w:t>“</w:t>
      </w:r>
      <w:r w:rsidRPr="003F1D52">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3F1D52" w:rsidRPr="003F1D52">
        <w: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88; 1952 Code </w:t>
      </w:r>
      <w:r w:rsidR="003F1D52" w:rsidRPr="003F1D52">
        <w:t xml:space="preserve">Section </w:t>
      </w:r>
      <w:r w:rsidR="00BF7400" w:rsidRPr="003F1D52">
        <w:t>45</w:t>
      </w:r>
      <w:r w:rsidR="003F1D52" w:rsidRPr="003F1D52">
        <w:noBreakHyphen/>
      </w:r>
      <w:r w:rsidR="00BF7400" w:rsidRPr="003F1D52">
        <w:t xml:space="preserve">88; 1942 Code </w:t>
      </w:r>
      <w:r w:rsidR="003F1D52" w:rsidRPr="003F1D52">
        <w:t xml:space="preserve">Section </w:t>
      </w:r>
      <w:r w:rsidR="00BF7400" w:rsidRPr="003F1D52">
        <w:t xml:space="preserve">8712; 1933 (38) 350; 1987 Act No. 27, </w:t>
      </w:r>
      <w:r w:rsidR="003F1D52" w:rsidRPr="003F1D52">
        <w:t xml:space="preserve">Section </w:t>
      </w:r>
      <w:r w:rsidR="00BF7400" w:rsidRPr="003F1D52">
        <w:t xml:space="preserve">2; 1996 Act No. 430, </w:t>
      </w:r>
      <w:r w:rsidR="003F1D52" w:rsidRPr="003F1D52">
        <w:t xml:space="preserve">Section </w:t>
      </w:r>
      <w:r w:rsidR="00BF7400" w:rsidRPr="003F1D52">
        <w:t>5.</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690.</w:t>
      </w:r>
      <w:r w:rsidR="00BF7400" w:rsidRPr="003F1D52">
        <w:t xml:space="preserve"> Extension of time for filing for appraisal.</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The time provided by </w:t>
      </w:r>
      <w:r w:rsidR="003F1D52" w:rsidRPr="003F1D52">
        <w:t xml:space="preserve">Section </w:t>
      </w:r>
      <w:r w:rsidRPr="003F1D52">
        <w:t>29</w:t>
      </w:r>
      <w:r w:rsidR="003F1D52" w:rsidRPr="003F1D52">
        <w:noBreakHyphen/>
      </w:r>
      <w:r w:rsidRPr="003F1D52">
        <w:t>3</w:t>
      </w:r>
      <w:r w:rsidR="003F1D52" w:rsidRPr="003F1D52">
        <w:noBreakHyphen/>
      </w:r>
      <w:r w:rsidRPr="003F1D52">
        <w:t>680 for filing the petition required thereunder shall not be enlarged or extended except by a written consent of the judgment creditor.</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89; 1952 Code </w:t>
      </w:r>
      <w:r w:rsidR="003F1D52" w:rsidRPr="003F1D52">
        <w:t xml:space="preserve">Section </w:t>
      </w:r>
      <w:r w:rsidR="00BF7400" w:rsidRPr="003F1D52">
        <w:t>45</w:t>
      </w:r>
      <w:r w:rsidR="003F1D52" w:rsidRPr="003F1D52">
        <w:noBreakHyphen/>
      </w:r>
      <w:r w:rsidR="00BF7400" w:rsidRPr="003F1D52">
        <w:t xml:space="preserve">89;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700.</w:t>
      </w:r>
      <w:r w:rsidR="00BF7400" w:rsidRPr="003F1D52">
        <w:t xml:space="preserve"> Order for appraisal.</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3F1D52" w:rsidRPr="003F1D52">
        <w:noBreakHyphen/>
      </w:r>
      <w:r w:rsidRPr="003F1D52">
        <w:t>certified general real estate appraisers as defined in Section 40</w:t>
      </w:r>
      <w:r w:rsidR="003F1D52" w:rsidRPr="003F1D52">
        <w:noBreakHyphen/>
      </w:r>
      <w:r w:rsidRPr="003F1D52">
        <w:t>60</w:t>
      </w:r>
      <w:r w:rsidR="003F1D52" w:rsidRPr="003F1D52">
        <w:noBreakHyphen/>
      </w:r>
      <w:r w:rsidRPr="003F1D52">
        <w:t>20(20), state</w:t>
      </w:r>
      <w:r w:rsidR="003F1D52" w:rsidRPr="003F1D52">
        <w:noBreakHyphen/>
      </w:r>
      <w:r w:rsidRPr="003F1D52">
        <w:t>certified residential real estate appraisers as defined by Section 40</w:t>
      </w:r>
      <w:r w:rsidR="003F1D52" w:rsidRPr="003F1D52">
        <w:noBreakHyphen/>
      </w:r>
      <w:r w:rsidRPr="003F1D52">
        <w:t>60</w:t>
      </w:r>
      <w:r w:rsidR="003F1D52" w:rsidRPr="003F1D52">
        <w:noBreakHyphen/>
      </w:r>
      <w:r w:rsidRPr="003F1D52">
        <w:t>20(21), or state</w:t>
      </w:r>
      <w:r w:rsidR="003F1D52" w:rsidRPr="003F1D52">
        <w:noBreakHyphen/>
      </w:r>
      <w:r w:rsidRPr="003F1D52">
        <w:t>licensed real estate appraisers as defined by Section 40</w:t>
      </w:r>
      <w:r w:rsidR="003F1D52" w:rsidRPr="003F1D52">
        <w:noBreakHyphen/>
      </w:r>
      <w:r w:rsidRPr="003F1D52">
        <w:t>60</w:t>
      </w:r>
      <w:r w:rsidR="003F1D52" w:rsidRPr="003F1D52">
        <w:noBreakHyphen/>
      </w:r>
      <w:r w:rsidRPr="003F1D52">
        <w:t>20(22), who shall not be parties to the action or connected in business with or related by blood or marriage within the sixth degree to any such party.</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90; 1952 Code </w:t>
      </w:r>
      <w:r w:rsidR="003F1D52" w:rsidRPr="003F1D52">
        <w:t xml:space="preserve">Section </w:t>
      </w:r>
      <w:r w:rsidR="00BF7400" w:rsidRPr="003F1D52">
        <w:t>45</w:t>
      </w:r>
      <w:r w:rsidR="003F1D52" w:rsidRPr="003F1D52">
        <w:noBreakHyphen/>
      </w:r>
      <w:r w:rsidR="00BF7400" w:rsidRPr="003F1D52">
        <w:t xml:space="preserve">90; 1942 Code </w:t>
      </w:r>
      <w:r w:rsidR="003F1D52" w:rsidRPr="003F1D52">
        <w:t xml:space="preserve">Section </w:t>
      </w:r>
      <w:r w:rsidR="00BF7400" w:rsidRPr="003F1D52">
        <w:t xml:space="preserve">8712; 1933 (38) 350; 1996 Act No. 430, </w:t>
      </w:r>
      <w:r w:rsidR="003F1D52" w:rsidRPr="003F1D52">
        <w:t xml:space="preserve">Section </w:t>
      </w:r>
      <w:r w:rsidR="00BF7400" w:rsidRPr="003F1D52">
        <w:t>6.</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710.</w:t>
      </w:r>
      <w:r w:rsidR="00BF7400" w:rsidRPr="003F1D52">
        <w:t xml:space="preserve"> Appointment of appraisers.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91; 1952 Code </w:t>
      </w:r>
      <w:r w:rsidR="003F1D52" w:rsidRPr="003F1D52">
        <w:t xml:space="preserve">Section </w:t>
      </w:r>
      <w:r w:rsidR="00BF7400" w:rsidRPr="003F1D52">
        <w:t>45</w:t>
      </w:r>
      <w:r w:rsidR="003F1D52" w:rsidRPr="003F1D52">
        <w:noBreakHyphen/>
      </w:r>
      <w:r w:rsidR="00BF7400" w:rsidRPr="003F1D52">
        <w:t xml:space="preserve">91;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720.</w:t>
      </w:r>
      <w:r w:rsidR="00BF7400" w:rsidRPr="003F1D52">
        <w:t xml:space="preserve"> Appraisal of the mortgaged property.</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92; 1952 Code </w:t>
      </w:r>
      <w:r w:rsidR="003F1D52" w:rsidRPr="003F1D52">
        <w:t xml:space="preserve">Section </w:t>
      </w:r>
      <w:r w:rsidR="00BF7400" w:rsidRPr="003F1D52">
        <w:t>45</w:t>
      </w:r>
      <w:r w:rsidR="003F1D52" w:rsidRPr="003F1D52">
        <w:noBreakHyphen/>
      </w:r>
      <w:r w:rsidR="00BF7400" w:rsidRPr="003F1D52">
        <w:t xml:space="preserve">92;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730.</w:t>
      </w:r>
      <w:r w:rsidR="00BF7400" w:rsidRPr="003F1D52">
        <w:t xml:space="preserve"> Effect of failure of appraisers to agree.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93; 1952 Code </w:t>
      </w:r>
      <w:r w:rsidR="003F1D52" w:rsidRPr="003F1D52">
        <w:t xml:space="preserve">Section </w:t>
      </w:r>
      <w:r w:rsidR="00BF7400" w:rsidRPr="003F1D52">
        <w:t>45</w:t>
      </w:r>
      <w:r w:rsidR="003F1D52" w:rsidRPr="003F1D52">
        <w:noBreakHyphen/>
      </w:r>
      <w:r w:rsidR="00BF7400" w:rsidRPr="003F1D52">
        <w:t xml:space="preserve">93;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740.</w:t>
      </w:r>
      <w:r w:rsidR="00BF7400" w:rsidRPr="003F1D52">
        <w:t xml:space="preserve"> Return of appraisers; effect of return on deficiency judgment.</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3F1D52" w:rsidRPr="003F1D52">
        <w:t xml:space="preserve">Section </w:t>
      </w:r>
      <w:r w:rsidRPr="003F1D52">
        <w:t>29</w:t>
      </w:r>
      <w:r w:rsidR="003F1D52" w:rsidRPr="003F1D52">
        <w:noBreakHyphen/>
      </w:r>
      <w:r w:rsidRPr="003F1D52">
        <w:t>3</w:t>
      </w:r>
      <w:r w:rsidR="003F1D52" w:rsidRPr="003F1D52">
        <w:noBreakHyphen/>
      </w:r>
      <w:r w:rsidRPr="003F1D52">
        <w:t>750.</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94; 1952 Code </w:t>
      </w:r>
      <w:r w:rsidR="003F1D52" w:rsidRPr="003F1D52">
        <w:t xml:space="preserve">Section </w:t>
      </w:r>
      <w:r w:rsidR="00BF7400" w:rsidRPr="003F1D52">
        <w:t>45</w:t>
      </w:r>
      <w:r w:rsidR="003F1D52" w:rsidRPr="003F1D52">
        <w:noBreakHyphen/>
      </w:r>
      <w:r w:rsidR="00BF7400" w:rsidRPr="003F1D52">
        <w:t xml:space="preserve">94;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750.</w:t>
      </w:r>
      <w:r w:rsidR="00BF7400" w:rsidRPr="003F1D52">
        <w:t xml:space="preserve"> Appeal from return of appraisers.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95; 1952 Code </w:t>
      </w:r>
      <w:r w:rsidR="003F1D52" w:rsidRPr="003F1D52">
        <w:t xml:space="preserve">Section </w:t>
      </w:r>
      <w:r w:rsidR="00BF7400" w:rsidRPr="003F1D52">
        <w:t>45</w:t>
      </w:r>
      <w:r w:rsidR="003F1D52" w:rsidRPr="003F1D52">
        <w:noBreakHyphen/>
      </w:r>
      <w:r w:rsidR="00BF7400" w:rsidRPr="003F1D52">
        <w:t xml:space="preserve">95;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760.</w:t>
      </w:r>
      <w:r w:rsidR="00BF7400" w:rsidRPr="003F1D52">
        <w:t xml:space="preserve"> Compensation and costs of appraisers and clerk.</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The appraisers shall be paid two dollars each for their services and the clerk</w:t>
      </w:r>
      <w:r w:rsidR="003F1D52" w:rsidRPr="003F1D52">
        <w:t>’</w:t>
      </w:r>
      <w:r w:rsidRPr="003F1D52">
        <w:t>s costs for making orders, filing and recording shall be as for similar papers and pleadings.</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96; 1952 Code </w:t>
      </w:r>
      <w:r w:rsidR="003F1D52" w:rsidRPr="003F1D52">
        <w:t xml:space="preserve">Section </w:t>
      </w:r>
      <w:r w:rsidR="00BF7400" w:rsidRPr="003F1D52">
        <w:t>45</w:t>
      </w:r>
      <w:r w:rsidR="003F1D52" w:rsidRPr="003F1D52">
        <w:noBreakHyphen/>
      </w:r>
      <w:r w:rsidR="00BF7400" w:rsidRPr="003F1D52">
        <w:t xml:space="preserve">96;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770.</w:t>
      </w:r>
      <w:r w:rsidR="00BF7400" w:rsidRPr="003F1D52">
        <w:t xml:space="preserve"> Application of appraisal provisions to present and future mortgages.</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 xml:space="preserve">The provisions of </w:t>
      </w:r>
      <w:r w:rsidR="00E12480">
        <w:t xml:space="preserve">Sections </w:t>
      </w:r>
      <w:r w:rsidRPr="003F1D52">
        <w:t>29</w:t>
      </w:r>
      <w:r w:rsidR="003F1D52" w:rsidRPr="003F1D52">
        <w:noBreakHyphen/>
      </w:r>
      <w:r w:rsidRPr="003F1D52">
        <w:t>3</w:t>
      </w:r>
      <w:r w:rsidR="003F1D52" w:rsidRPr="003F1D52">
        <w:noBreakHyphen/>
      </w:r>
      <w:r w:rsidRPr="003F1D52">
        <w:t>680 to 29</w:t>
      </w:r>
      <w:r w:rsidR="003F1D52" w:rsidRPr="003F1D52">
        <w:noBreakHyphen/>
      </w:r>
      <w:r w:rsidRPr="003F1D52">
        <w:t>3</w:t>
      </w:r>
      <w:r w:rsidR="003F1D52" w:rsidRPr="003F1D52">
        <w:noBreakHyphen/>
      </w:r>
      <w:r w:rsidRPr="003F1D52">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3F1D52" w:rsidRPr="003F1D52">
        <w:t xml:space="preserve">Section </w:t>
      </w:r>
      <w:r w:rsidRPr="003F1D52">
        <w:t>29</w:t>
      </w:r>
      <w:r w:rsidR="003F1D52" w:rsidRPr="003F1D52">
        <w:noBreakHyphen/>
      </w:r>
      <w:r w:rsidRPr="003F1D52">
        <w:t>3</w:t>
      </w:r>
      <w:r w:rsidR="003F1D52" w:rsidRPr="003F1D52">
        <w:noBreakHyphen/>
      </w:r>
      <w:r w:rsidRPr="003F1D52">
        <w:t>680 be filed within the time prescribed, no deficiency judgment shall be affected hereby.</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96.1; 1952 Code </w:t>
      </w:r>
      <w:r w:rsidR="003F1D52" w:rsidRPr="003F1D52">
        <w:t xml:space="preserve">Section </w:t>
      </w:r>
      <w:r w:rsidR="00BF7400" w:rsidRPr="003F1D52">
        <w:t>45</w:t>
      </w:r>
      <w:r w:rsidR="003F1D52" w:rsidRPr="003F1D52">
        <w:noBreakHyphen/>
      </w:r>
      <w:r w:rsidR="00BF7400" w:rsidRPr="003F1D52">
        <w:t xml:space="preserve">96.1; 1942 Code </w:t>
      </w:r>
      <w:r w:rsidR="003F1D52" w:rsidRPr="003F1D52">
        <w:t xml:space="preserve">Section </w:t>
      </w:r>
      <w:r w:rsidR="00BF7400" w:rsidRPr="003F1D52">
        <w:t>8712; 1933 (38) 350.</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780.</w:t>
      </w:r>
      <w:r w:rsidR="00BF7400" w:rsidRPr="003F1D52">
        <w:t xml:space="preserve"> Entry of release of mortgage on land sold in foreclosure sale.</w:t>
      </w:r>
    </w:p>
    <w:p w:rsidR="00023E45"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3F1D52" w:rsidRPr="003F1D52">
        <w:noBreakHyphen/>
      </w:r>
      <w:r w:rsidRPr="003F1D52">
        <w:t>3</w:t>
      </w:r>
      <w:r w:rsidR="003F1D52" w:rsidRPr="003F1D52">
        <w:noBreakHyphen/>
      </w:r>
      <w:r w:rsidRPr="003F1D52">
        <w:t>790. However, nothing in this section may be construed to satisfy any unpaid portion of the debt secured by the mortgage.</w:t>
      </w: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97; 1952 Code </w:t>
      </w:r>
      <w:r w:rsidR="003F1D52" w:rsidRPr="003F1D52">
        <w:t xml:space="preserve">Section </w:t>
      </w:r>
      <w:r w:rsidR="00BF7400" w:rsidRPr="003F1D52">
        <w:t>45</w:t>
      </w:r>
      <w:r w:rsidR="003F1D52" w:rsidRPr="003F1D52">
        <w:noBreakHyphen/>
      </w:r>
      <w:r w:rsidR="00BF7400" w:rsidRPr="003F1D52">
        <w:t xml:space="preserve">97; 1942 Code </w:t>
      </w:r>
      <w:r w:rsidR="003F1D52" w:rsidRPr="003F1D52">
        <w:t xml:space="preserve">Section </w:t>
      </w:r>
      <w:r w:rsidR="00BF7400" w:rsidRPr="003F1D52">
        <w:t xml:space="preserve">3620; 1932 Code </w:t>
      </w:r>
      <w:r w:rsidR="003F1D52" w:rsidRPr="003F1D52">
        <w:t xml:space="preserve">Section </w:t>
      </w:r>
      <w:r w:rsidR="00BF7400" w:rsidRPr="003F1D52">
        <w:t xml:space="preserve">3620; Civ. C. </w:t>
      </w:r>
      <w:r w:rsidR="003F1D52" w:rsidRPr="003F1D52">
        <w:t>‘</w:t>
      </w:r>
      <w:r w:rsidR="00BF7400" w:rsidRPr="003F1D52">
        <w:t xml:space="preserve">22 </w:t>
      </w:r>
      <w:r w:rsidR="003F1D52" w:rsidRPr="003F1D52">
        <w:t xml:space="preserve">Section </w:t>
      </w:r>
      <w:r w:rsidR="00BF7400" w:rsidRPr="003F1D52">
        <w:t xml:space="preserve">2164; Civ. C. </w:t>
      </w:r>
      <w:r w:rsidR="003F1D52" w:rsidRPr="003F1D52">
        <w:t>‘</w:t>
      </w:r>
      <w:r w:rsidR="00BF7400" w:rsidRPr="003F1D52">
        <w:t xml:space="preserve">12 </w:t>
      </w:r>
      <w:r w:rsidR="003F1D52" w:rsidRPr="003F1D52">
        <w:t xml:space="preserve">Section </w:t>
      </w:r>
      <w:r w:rsidR="00BF7400" w:rsidRPr="003F1D52">
        <w:t xml:space="preserve">1340; Civ. C. </w:t>
      </w:r>
      <w:r w:rsidR="003F1D52" w:rsidRPr="003F1D52">
        <w:t>‘</w:t>
      </w:r>
      <w:r w:rsidR="00BF7400" w:rsidRPr="003F1D52">
        <w:t xml:space="preserve">02 </w:t>
      </w:r>
      <w:r w:rsidR="003F1D52" w:rsidRPr="003F1D52">
        <w:t xml:space="preserve">Section </w:t>
      </w:r>
      <w:r w:rsidR="00BF7400" w:rsidRPr="003F1D52">
        <w:t xml:space="preserve">942; 1900 (23) 347; 1926 (34) 1013; 1929 (36) 17; 1990 Act No. 460, </w:t>
      </w:r>
      <w:r w:rsidR="003F1D52" w:rsidRPr="003F1D52">
        <w:t xml:space="preserve">Section </w:t>
      </w:r>
      <w:r w:rsidR="00BF7400" w:rsidRPr="003F1D52">
        <w:t>1.</w:t>
      </w:r>
    </w:p>
    <w:p w:rsidR="00023E45" w:rsidRP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E45">
        <w:rPr>
          <w:b/>
        </w:rPr>
        <w:t>SECTION</w:t>
      </w:r>
      <w:r w:rsidR="003F1D52" w:rsidRPr="003F1D52">
        <w:rPr>
          <w:rFonts w:cs="Times New Roman"/>
          <w:b/>
        </w:rPr>
        <w:t xml:space="preserve"> </w:t>
      </w:r>
      <w:r w:rsidR="00BF7400" w:rsidRPr="003F1D52">
        <w:rPr>
          <w:rFonts w:cs="Times New Roman"/>
          <w:b/>
        </w:rPr>
        <w:t>29</w:t>
      </w:r>
      <w:r w:rsidR="003F1D52" w:rsidRPr="003F1D52">
        <w:rPr>
          <w:rFonts w:cs="Times New Roman"/>
          <w:b/>
        </w:rPr>
        <w:noBreakHyphen/>
      </w:r>
      <w:r w:rsidR="00BF7400" w:rsidRPr="003F1D52">
        <w:rPr>
          <w:rFonts w:cs="Times New Roman"/>
          <w:b/>
        </w:rPr>
        <w:t>3</w:t>
      </w:r>
      <w:r w:rsidR="003F1D52" w:rsidRPr="003F1D52">
        <w:rPr>
          <w:rFonts w:cs="Times New Roman"/>
          <w:b/>
        </w:rPr>
        <w:noBreakHyphen/>
      </w:r>
      <w:r w:rsidR="00BF7400" w:rsidRPr="003F1D52">
        <w:rPr>
          <w:rFonts w:cs="Times New Roman"/>
          <w:b/>
        </w:rPr>
        <w:t>790.</w:t>
      </w:r>
      <w:r w:rsidR="00BF7400" w:rsidRPr="003F1D52">
        <w:t xml:space="preserve"> Form of release of lien.</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D52">
        <w:tab/>
        <w:t>The release, cancellation, and satisfaction of lien required under Section 29</w:t>
      </w:r>
      <w:r w:rsidR="003F1D52" w:rsidRPr="003F1D52">
        <w:noBreakHyphen/>
      </w:r>
      <w:r w:rsidRPr="003F1D52">
        <w:t>3</w:t>
      </w:r>
      <w:r w:rsidR="003F1D52" w:rsidRPr="003F1D52">
        <w:noBreakHyphen/>
      </w:r>
      <w:r w:rsidRPr="003F1D52">
        <w:t>780 must be made in writing and signed by the officer and must be in the following form:</w:t>
      </w:r>
    </w:p>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55"/>
        <w:gridCol w:w="3248"/>
        <w:gridCol w:w="5157"/>
      </w:tblGrid>
      <w:tr w:rsidR="00BF7400" w:rsidRPr="003F1D52" w:rsidTr="000C0FF8">
        <w:tc>
          <w:tcPr>
            <w:tcW w:w="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BF7400" w:rsidRPr="003F1D52" w:rsidRDefault="003F1D52"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w:t>
            </w:r>
            <w:r w:rsidR="00BF7400" w:rsidRPr="003F1D52">
              <w:rPr>
                <w:rFonts w:ascii="Courier New" w:hAnsi="Courier New" w:cs="Courier New"/>
                <w:color w:val="000000"/>
                <w:sz w:val="16"/>
                <w:szCs w:val="19"/>
              </w:rPr>
              <w:t>Lien of mortgage recorded in</w:t>
            </w:r>
          </w:p>
        </w:tc>
        <w:tc>
          <w:tcPr>
            <w:tcW w:w="27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______________________________________________,</w:t>
            </w:r>
          </w:p>
        </w:tc>
      </w:tr>
      <w:tr w:rsidR="00BF7400" w:rsidRPr="003F1D52" w:rsidTr="000C0FF8">
        <w:tc>
          <w:tcPr>
            <w:tcW w:w="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7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70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(Mortgage Book and Page)</w:t>
            </w: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898"/>
        <w:gridCol w:w="3955"/>
        <w:gridCol w:w="265"/>
        <w:gridCol w:w="4242"/>
      </w:tblGrid>
      <w:tr w:rsidR="00BF7400" w:rsidRPr="003F1D52" w:rsidTr="000C0FF8">
        <w:tc>
          <w:tcPr>
            <w:tcW w:w="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1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 _________________________________</w:t>
            </w:r>
          </w:p>
        </w:tc>
        <w:tc>
          <w:tcPr>
            <w:tcW w:w="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25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is released, canceled, and satisfied by sale</w:t>
            </w:r>
          </w:p>
        </w:tc>
      </w:tr>
      <w:tr w:rsidR="00BF7400" w:rsidRPr="003F1D52" w:rsidTr="000C0FF8">
        <w:tc>
          <w:tcPr>
            <w:tcW w:w="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1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(Office)</w:t>
            </w:r>
          </w:p>
        </w:tc>
        <w:tc>
          <w:tcPr>
            <w:tcW w:w="5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25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41"/>
        <w:gridCol w:w="3476"/>
        <w:gridCol w:w="1722"/>
        <w:gridCol w:w="265"/>
        <w:gridCol w:w="1722"/>
        <w:gridCol w:w="1234"/>
      </w:tblGrid>
      <w:tr w:rsidR="00BF7400" w:rsidRPr="003F1D52" w:rsidTr="000C0FF8">
        <w:tc>
          <w:tcPr>
            <w:tcW w:w="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under foreclosure the _____ day of</w:t>
            </w:r>
          </w:p>
        </w:tc>
        <w:tc>
          <w:tcPr>
            <w:tcW w:w="9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_____________,</w:t>
            </w:r>
          </w:p>
        </w:tc>
        <w:tc>
          <w:tcPr>
            <w:tcW w:w="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9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_____________,</w:t>
            </w:r>
          </w:p>
        </w:tc>
        <w:tc>
          <w:tcPr>
            <w:tcW w:w="650" w:type="pct"/>
            <w:tcMar>
              <w:top w:w="0" w:type="dxa"/>
              <w:left w:w="0" w:type="dxa"/>
              <w:bottom w:w="0" w:type="dxa"/>
              <w:right w:w="0"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BF7400" w:rsidRPr="003F1D52" w:rsidTr="000C0FF8">
        <w:tc>
          <w:tcPr>
            <w:tcW w:w="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80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9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F1D52">
              <w:rPr>
                <w:rFonts w:ascii="Courier New" w:hAnsi="Courier New" w:cs="Courier New"/>
                <w:color w:val="000000"/>
                <w:sz w:val="16"/>
                <w:szCs w:val="19"/>
              </w:rPr>
              <w:t>(Month)</w:t>
            </w:r>
          </w:p>
        </w:tc>
        <w:tc>
          <w:tcPr>
            <w:tcW w:w="5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9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(Year)</w:t>
            </w:r>
          </w:p>
        </w:tc>
        <w:tc>
          <w:tcPr>
            <w:tcW w:w="650" w:type="pct"/>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BF7400" w:rsidRPr="003F1D52" w:rsidTr="000C0FF8">
        <w:tc>
          <w:tcPr>
            <w:tcW w:w="5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00" w:type="pct"/>
            <w:tcMar>
              <w:top w:w="0" w:type="dxa"/>
              <w:left w:w="0" w:type="dxa"/>
              <w:bottom w:w="0" w:type="dxa"/>
              <w:right w:w="259" w:type="dxa"/>
            </w:tcMa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F1D52">
              <w:rPr>
                <w:rFonts w:ascii="Courier New" w:hAnsi="Courier New" w:cs="Courier New"/>
                <w:color w:val="000000"/>
                <w:sz w:val="16"/>
                <w:szCs w:val="19"/>
              </w:rPr>
              <w:t>See Judgment Roll No. ______.</w:t>
            </w:r>
            <w:r w:rsidR="003F1D52" w:rsidRPr="003F1D52">
              <w:rPr>
                <w:rFonts w:ascii="Courier New" w:hAnsi="Courier New" w:cs="Courier New"/>
                <w:color w:val="000000"/>
                <w:sz w:val="16"/>
                <w:szCs w:val="19"/>
              </w:rPr>
              <w:t>”</w:t>
            </w:r>
          </w:p>
        </w:tc>
        <w:tc>
          <w:tcPr>
            <w:tcW w:w="0" w:type="auto"/>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BF7400" w:rsidRPr="003F1D52" w:rsidRDefault="00BF7400"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E45" w:rsidRDefault="00023E4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400" w:rsidRPr="003F1D52">
        <w:t xml:space="preserve">: 1962 Code </w:t>
      </w:r>
      <w:r w:rsidR="003F1D52" w:rsidRPr="003F1D52">
        <w:t xml:space="preserve">Section </w:t>
      </w:r>
      <w:r w:rsidR="00BF7400" w:rsidRPr="003F1D52">
        <w:t>45</w:t>
      </w:r>
      <w:r w:rsidR="003F1D52" w:rsidRPr="003F1D52">
        <w:noBreakHyphen/>
      </w:r>
      <w:r w:rsidR="00BF7400" w:rsidRPr="003F1D52">
        <w:t xml:space="preserve">98; 1952 Code </w:t>
      </w:r>
      <w:r w:rsidR="003F1D52" w:rsidRPr="003F1D52">
        <w:t xml:space="preserve">Section </w:t>
      </w:r>
      <w:r w:rsidR="00BF7400" w:rsidRPr="003F1D52">
        <w:t>45</w:t>
      </w:r>
      <w:r w:rsidR="003F1D52" w:rsidRPr="003F1D52">
        <w:noBreakHyphen/>
      </w:r>
      <w:r w:rsidR="00BF7400" w:rsidRPr="003F1D52">
        <w:t xml:space="preserve">98; 1942 Code </w:t>
      </w:r>
      <w:r w:rsidR="003F1D52" w:rsidRPr="003F1D52">
        <w:t xml:space="preserve">Section </w:t>
      </w:r>
      <w:r w:rsidR="00BF7400" w:rsidRPr="003F1D52">
        <w:t xml:space="preserve">3621; 1932 Code </w:t>
      </w:r>
      <w:r w:rsidR="003F1D52" w:rsidRPr="003F1D52">
        <w:t xml:space="preserve">Section </w:t>
      </w:r>
      <w:r w:rsidR="00BF7400" w:rsidRPr="003F1D52">
        <w:t xml:space="preserve">3621; Civ. C. </w:t>
      </w:r>
      <w:r w:rsidR="003F1D52" w:rsidRPr="003F1D52">
        <w:t>‘</w:t>
      </w:r>
      <w:r w:rsidR="00BF7400" w:rsidRPr="003F1D52">
        <w:t xml:space="preserve">22 </w:t>
      </w:r>
      <w:r w:rsidR="003F1D52" w:rsidRPr="003F1D52">
        <w:t xml:space="preserve">Section </w:t>
      </w:r>
      <w:r w:rsidR="00BF7400" w:rsidRPr="003F1D52">
        <w:t xml:space="preserve">2165; Civ. C. </w:t>
      </w:r>
      <w:r w:rsidR="003F1D52" w:rsidRPr="003F1D52">
        <w:t>‘</w:t>
      </w:r>
      <w:r w:rsidR="00BF7400" w:rsidRPr="003F1D52">
        <w:t xml:space="preserve">12 </w:t>
      </w:r>
      <w:r w:rsidR="003F1D52" w:rsidRPr="003F1D52">
        <w:t xml:space="preserve">Section </w:t>
      </w:r>
      <w:r w:rsidR="00BF7400" w:rsidRPr="003F1D52">
        <w:t xml:space="preserve">1341; Civ. C. </w:t>
      </w:r>
      <w:r w:rsidR="003F1D52" w:rsidRPr="003F1D52">
        <w:t>‘</w:t>
      </w:r>
      <w:r w:rsidR="00BF7400" w:rsidRPr="003F1D52">
        <w:t xml:space="preserve">02 </w:t>
      </w:r>
      <w:r w:rsidR="003F1D52" w:rsidRPr="003F1D52">
        <w:t xml:space="preserve">Section </w:t>
      </w:r>
      <w:r w:rsidR="00BF7400" w:rsidRPr="003F1D52">
        <w:t xml:space="preserve">943; 1926 (34) 1013; 1929 (36) 17; 1990 Act No. 460, </w:t>
      </w:r>
      <w:r w:rsidR="003F1D52" w:rsidRPr="003F1D52">
        <w:t xml:space="preserve">Section </w:t>
      </w:r>
      <w:r w:rsidR="00BF7400" w:rsidRPr="003F1D52">
        <w:t>2.</w:t>
      </w:r>
    </w:p>
    <w:p w:rsidR="00184435" w:rsidRPr="003F1D52" w:rsidRDefault="00184435" w:rsidP="003F1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1D52" w:rsidSect="003F1D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52" w:rsidRDefault="003F1D52" w:rsidP="003F1D52">
      <w:r>
        <w:separator/>
      </w:r>
    </w:p>
  </w:endnote>
  <w:endnote w:type="continuationSeparator" w:id="0">
    <w:p w:rsidR="003F1D52" w:rsidRDefault="003F1D52" w:rsidP="003F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52" w:rsidRPr="003F1D52" w:rsidRDefault="003F1D52" w:rsidP="003F1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52" w:rsidRPr="003F1D52" w:rsidRDefault="003F1D52" w:rsidP="003F1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52" w:rsidRPr="003F1D52" w:rsidRDefault="003F1D52" w:rsidP="003F1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52" w:rsidRDefault="003F1D52" w:rsidP="003F1D52">
      <w:r>
        <w:separator/>
      </w:r>
    </w:p>
  </w:footnote>
  <w:footnote w:type="continuationSeparator" w:id="0">
    <w:p w:rsidR="003F1D52" w:rsidRDefault="003F1D52" w:rsidP="003F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52" w:rsidRPr="003F1D52" w:rsidRDefault="003F1D52" w:rsidP="003F1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52" w:rsidRPr="003F1D52" w:rsidRDefault="003F1D52" w:rsidP="003F1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52" w:rsidRPr="003F1D52" w:rsidRDefault="003F1D52" w:rsidP="003F1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00"/>
    <w:rsid w:val="000065F4"/>
    <w:rsid w:val="00013F41"/>
    <w:rsid w:val="00023E4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1D5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588E"/>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7400"/>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248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6E5B2-FF20-4889-A5DB-0B78CAEE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740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F7400"/>
    <w:rPr>
      <w:rFonts w:ascii="Consolas" w:hAnsi="Consolas" w:cs="Consolas"/>
      <w:sz w:val="21"/>
      <w:szCs w:val="21"/>
    </w:rPr>
  </w:style>
  <w:style w:type="paragraph" w:styleId="Header">
    <w:name w:val="header"/>
    <w:basedOn w:val="Normal"/>
    <w:link w:val="HeaderChar"/>
    <w:uiPriority w:val="99"/>
    <w:unhideWhenUsed/>
    <w:rsid w:val="003F1D52"/>
    <w:pPr>
      <w:tabs>
        <w:tab w:val="center" w:pos="4680"/>
        <w:tab w:val="right" w:pos="9360"/>
      </w:tabs>
    </w:pPr>
  </w:style>
  <w:style w:type="character" w:customStyle="1" w:styleId="HeaderChar">
    <w:name w:val="Header Char"/>
    <w:basedOn w:val="DefaultParagraphFont"/>
    <w:link w:val="Header"/>
    <w:uiPriority w:val="99"/>
    <w:rsid w:val="003F1D52"/>
  </w:style>
  <w:style w:type="paragraph" w:styleId="Footer">
    <w:name w:val="footer"/>
    <w:basedOn w:val="Normal"/>
    <w:link w:val="FooterChar"/>
    <w:uiPriority w:val="99"/>
    <w:unhideWhenUsed/>
    <w:rsid w:val="003F1D52"/>
    <w:pPr>
      <w:tabs>
        <w:tab w:val="center" w:pos="4680"/>
        <w:tab w:val="right" w:pos="9360"/>
      </w:tabs>
    </w:pPr>
  </w:style>
  <w:style w:type="character" w:customStyle="1" w:styleId="FooterChar">
    <w:name w:val="Footer Char"/>
    <w:basedOn w:val="DefaultParagraphFont"/>
    <w:link w:val="Footer"/>
    <w:uiPriority w:val="99"/>
    <w:rsid w:val="003F1D52"/>
  </w:style>
  <w:style w:type="character" w:styleId="Hyperlink">
    <w:name w:val="Hyperlink"/>
    <w:basedOn w:val="DefaultParagraphFont"/>
    <w:semiHidden/>
    <w:rsid w:val="00765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10283</Words>
  <Characters>58617</Characters>
  <Application>Microsoft Office Word</Application>
  <DocSecurity>0</DocSecurity>
  <Lines>488</Lines>
  <Paragraphs>137</Paragraphs>
  <ScaleCrop>false</ScaleCrop>
  <Company>Legislative Services Agency (LSA)</Company>
  <LinksUpToDate>false</LinksUpToDate>
  <CharactersWithSpaces>68763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