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DD" w:rsidRPr="002974FF" w:rsidRDefault="00DB3EDD">
      <w:pPr>
        <w:jc w:val="center"/>
      </w:pPr>
      <w:r w:rsidRPr="002974FF">
        <w:t>DISCLAIMER</w:t>
      </w:r>
    </w:p>
    <w:p w:rsidR="00DB3EDD" w:rsidRPr="002974FF" w:rsidRDefault="00DB3EDD"/>
    <w:p w:rsidR="00DB3EDD" w:rsidRPr="002974FF" w:rsidRDefault="00DB3E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B3EDD" w:rsidRPr="002974FF" w:rsidRDefault="00DB3EDD"/>
    <w:p w:rsidR="00DB3EDD" w:rsidRPr="002974FF" w:rsidRDefault="00DB3E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3EDD" w:rsidRPr="002974FF" w:rsidRDefault="00DB3EDD"/>
    <w:p w:rsidR="00DB3EDD" w:rsidRPr="002974FF" w:rsidRDefault="00DB3E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3EDD" w:rsidRPr="002974FF" w:rsidRDefault="00DB3EDD"/>
    <w:p w:rsidR="00DB3EDD" w:rsidRPr="002974FF" w:rsidRDefault="00DB3E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B3EDD" w:rsidRDefault="00DB3EDD">
      <w:r>
        <w:br w:type="page"/>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7044">
        <w:lastRenderedPageBreak/>
        <w:t>CHAPTER 63</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044">
        <w:t>Individual Life Insurance</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B42" w:rsidRPr="00497044">
        <w:t xml:space="preserve"> 1</w:t>
      </w:r>
    </w:p>
    <w:p w:rsidR="00A969A1" w:rsidRP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044">
        <w:t>General Provisions</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10.</w:t>
      </w:r>
      <w:r w:rsidR="00B44B42" w:rsidRPr="00497044">
        <w:t xml:space="preserve"> Circulation of false or misleading information by life insurers.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497044" w:rsidRPr="00497044">
        <w:noBreakHyphen/>
      </w:r>
      <w:r w:rsidRPr="00497044">
        <w:t>2</w:t>
      </w:r>
      <w:r w:rsidR="00497044" w:rsidRPr="00497044">
        <w:noBreakHyphen/>
      </w:r>
      <w:r w:rsidRPr="00497044">
        <w:t>10.</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10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10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40 [1947 (45) 322; 1952 Code </w:t>
      </w:r>
      <w:r w:rsidR="00497044" w:rsidRPr="00497044">
        <w:t xml:space="preserve">Section </w:t>
      </w:r>
      <w:r w:rsidR="00B44B42" w:rsidRPr="00497044">
        <w:t>37</w:t>
      </w:r>
      <w:r w:rsidR="00497044" w:rsidRPr="00497044">
        <w:noBreakHyphen/>
      </w:r>
      <w:r w:rsidR="00B44B42" w:rsidRPr="00497044">
        <w:t xml:space="preserve">144; 1962 Code </w:t>
      </w:r>
      <w:r w:rsidR="00497044" w:rsidRPr="00497044">
        <w:t xml:space="preserve">Section </w:t>
      </w:r>
      <w:r w:rsidR="00B44B42" w:rsidRPr="00497044">
        <w:t>37</w:t>
      </w:r>
      <w:r w:rsidR="00497044" w:rsidRPr="00497044">
        <w:noBreakHyphen/>
      </w:r>
      <w:r w:rsidR="00B44B42" w:rsidRPr="00497044">
        <w:t xml:space="preserve">144]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10 by 1987 Act No. 155, </w:t>
      </w:r>
      <w:r w:rsidR="00497044" w:rsidRPr="00497044">
        <w:t xml:space="preserve">Section </w:t>
      </w:r>
      <w:r w:rsidR="00B44B42" w:rsidRPr="00497044">
        <w:t xml:space="preserve">1; 1988 Act No. 374, </w:t>
      </w:r>
      <w:r w:rsidR="00497044" w:rsidRPr="00497044">
        <w:t xml:space="preserve">Section </w:t>
      </w:r>
      <w:r w:rsidR="00B44B42" w:rsidRPr="00497044">
        <w:t>32.</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20.</w:t>
      </w:r>
      <w:r w:rsidR="00B44B42" w:rsidRPr="00497044">
        <w:t xml:space="preserve"> Misrepresentations to induce termination or conversion of life insurance policies.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50 [1956 (49) 1814; 1962 Code </w:t>
      </w:r>
      <w:r w:rsidR="00497044" w:rsidRPr="00497044">
        <w:t xml:space="preserve">Section </w:t>
      </w:r>
      <w:r w:rsidR="00B44B42" w:rsidRPr="00497044">
        <w:t>37</w:t>
      </w:r>
      <w:r w:rsidR="00497044" w:rsidRPr="00497044">
        <w:noBreakHyphen/>
      </w:r>
      <w:r w:rsidR="00B44B42" w:rsidRPr="00497044">
        <w:t xml:space="preserve">144.1];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20 by 1987 Act No. 155, </w:t>
      </w:r>
      <w:r w:rsidR="00497044" w:rsidRPr="00497044">
        <w:t xml:space="preserve">Section </w:t>
      </w:r>
      <w:r w:rsidR="00B44B42" w:rsidRPr="00497044">
        <w:t xml:space="preserve">1; 1988 Act No. 374, </w:t>
      </w:r>
      <w:r w:rsidR="00497044" w:rsidRPr="00497044">
        <w:t xml:space="preserve">Section </w:t>
      </w:r>
      <w:r w:rsidR="00B44B42" w:rsidRPr="00497044">
        <w:t>33.</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30.</w:t>
      </w:r>
      <w:r w:rsidR="00B44B42" w:rsidRPr="00497044">
        <w:t xml:space="preserve"> Lower life insurance rates for females lawful.</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Life insurers may quote lower rates to female applicants because of their more favorable life expectancy.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30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30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100 [1960 (51) 1758; 1962 Code </w:t>
      </w:r>
      <w:r w:rsidR="00497044" w:rsidRPr="00497044">
        <w:t xml:space="preserve">Section </w:t>
      </w:r>
      <w:r w:rsidR="00B44B42" w:rsidRPr="00497044">
        <w:t>37</w:t>
      </w:r>
      <w:r w:rsidR="00497044" w:rsidRPr="00497044">
        <w:noBreakHyphen/>
      </w:r>
      <w:r w:rsidR="00B44B42" w:rsidRPr="00497044">
        <w:t xml:space="preserve">148.1]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30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40.</w:t>
      </w:r>
      <w:r w:rsidR="00B44B42" w:rsidRPr="00497044">
        <w:t xml:space="preserve"> Life insurance proceeds for insured</w:t>
      </w:r>
      <w:r w:rsidR="00497044" w:rsidRPr="00497044">
        <w:t>’</w:t>
      </w:r>
      <w:r w:rsidR="00B44B42" w:rsidRPr="00497044">
        <w:t>s spouse, children, or dependents exempt from claims of insured</w:t>
      </w:r>
      <w:r w:rsidR="00497044" w:rsidRPr="00497044">
        <w:t>’</w:t>
      </w:r>
      <w:r w:rsidR="00B44B42" w:rsidRPr="00497044">
        <w:t>s creditors; exceptions; certain other proceeds exempt from claims of beneficiary</w:t>
      </w:r>
      <w:r w:rsidR="00497044" w:rsidRPr="00497044">
        <w:t>’</w:t>
      </w:r>
      <w:r w:rsidR="00B44B42" w:rsidRPr="00497044">
        <w:t>s or insured</w:t>
      </w:r>
      <w:r w:rsidR="00497044" w:rsidRPr="00497044">
        <w:t>’</w:t>
      </w:r>
      <w:r w:rsidR="00B44B42" w:rsidRPr="00497044">
        <w:t>s creditors.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Proceeds and cash surrender values of life insurance payable to a beneficiary other than the insured</w:t>
      </w:r>
      <w:r w:rsidR="00497044" w:rsidRPr="00497044">
        <w:t>’</w:t>
      </w:r>
      <w:r w:rsidRPr="00497044">
        <w:t>s estate in which such proceeds and cash surrender values are expressed to be for the primary benefit of the insured</w:t>
      </w:r>
      <w:r w:rsidR="00497044" w:rsidRPr="00497044">
        <w:t>’</w:t>
      </w:r>
      <w:r w:rsidRPr="00497044">
        <w:t>s spouse, children, or dependents are exempt from creditors of the insured whether or not the right to change the beneficiary is reserved and whether or not the policy is payable to the insured if the beneficiary dies first except: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if the insured has filed a petition in bankruptcy within two years of purchasing the insurance, such proceeds or cash surrender are only exempt as permitted by Section 15</w:t>
      </w:r>
      <w:r w:rsidR="00497044" w:rsidRPr="00497044">
        <w:noBreakHyphen/>
      </w:r>
      <w:r w:rsidRPr="00497044">
        <w:t>41</w:t>
      </w:r>
      <w:r w:rsidR="00497044" w:rsidRPr="00497044">
        <w:noBreakHyphen/>
      </w:r>
      <w:r w:rsidRPr="00497044">
        <w:t>30; or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(2) the amount of premiums paid and interest thereon with intent to defraud creditors;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(3) a creditor possessing a valid assignment from the policyowner may recover from either the cash surrender value or the proceeds of the life insurance policy the amount secured by the assignment with interest.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lastRenderedPageBreak/>
        <w:tab/>
        <w:t>(B) Proceeds of life insurance or annuity contracts, by agreement, may be held by the insurer exempt from claims of the beneficiary</w:t>
      </w:r>
      <w:r w:rsidR="00497044" w:rsidRPr="00497044">
        <w:t>’</w:t>
      </w:r>
      <w:r w:rsidRPr="00497044">
        <w:t>s creditors.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(C) Proceeds of group life insurance contracts are exempt from claims of the creditors of the insured.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(D) Benefits of accident and disability contracts are exempt from claims of the creditors of the insured.</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40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40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340 [1947 (45) 322; 1952 Code </w:t>
      </w:r>
      <w:r w:rsidR="00497044" w:rsidRPr="00497044">
        <w:t xml:space="preserve">Section </w:t>
      </w:r>
      <w:r w:rsidR="00B44B42" w:rsidRPr="00497044">
        <w:t>37</w:t>
      </w:r>
      <w:r w:rsidR="00497044" w:rsidRPr="00497044">
        <w:noBreakHyphen/>
      </w:r>
      <w:r w:rsidR="00B44B42" w:rsidRPr="00497044">
        <w:t xml:space="preserve">169; 1962 Code </w:t>
      </w:r>
      <w:r w:rsidR="00497044" w:rsidRPr="00497044">
        <w:t xml:space="preserve">Section </w:t>
      </w:r>
      <w:r w:rsidR="00B44B42" w:rsidRPr="00497044">
        <w:t>37</w:t>
      </w:r>
      <w:r w:rsidR="00497044" w:rsidRPr="00497044">
        <w:noBreakHyphen/>
      </w:r>
      <w:r w:rsidR="00B44B42" w:rsidRPr="00497044">
        <w:t xml:space="preserve">169]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40 by 1987 Act No. 155, </w:t>
      </w:r>
      <w:r w:rsidR="00497044" w:rsidRPr="00497044">
        <w:t xml:space="preserve">Section </w:t>
      </w:r>
      <w:r w:rsidR="00B44B42" w:rsidRPr="00497044">
        <w:t xml:space="preserve">1; 1988 Act No. 305, </w:t>
      </w:r>
      <w:r w:rsidR="00497044" w:rsidRPr="00497044">
        <w:t xml:space="preserve">Section </w:t>
      </w:r>
      <w:r w:rsidR="00B44B42" w:rsidRPr="00497044">
        <w:t xml:space="preserve">1; 1993 Act No. 89,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50.</w:t>
      </w:r>
      <w:r w:rsidR="00B44B42" w:rsidRPr="00497044">
        <w:t xml:space="preserve"> Spendthrift provisions in settlement agreements are valid.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50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350 [1953 (48) 493; 1962 Code </w:t>
      </w:r>
      <w:r w:rsidR="00497044" w:rsidRPr="00497044">
        <w:t xml:space="preserve">Section </w:t>
      </w:r>
      <w:r w:rsidR="00B44B42" w:rsidRPr="00497044">
        <w:t>37</w:t>
      </w:r>
      <w:r w:rsidR="00497044" w:rsidRPr="00497044">
        <w:noBreakHyphen/>
      </w:r>
      <w:r w:rsidR="00B44B42" w:rsidRPr="00497044">
        <w:t xml:space="preserve">169.1]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60.</w:t>
      </w:r>
      <w:r w:rsidR="00B44B42" w:rsidRPr="00497044">
        <w:t xml:space="preserve"> Industrial life insurance.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Industrial life insurance is that form of life insurance provided by an individual contract under which premiums are payable weekly or monthly and having the words </w:t>
      </w:r>
      <w:r w:rsidR="00497044" w:rsidRPr="00497044">
        <w:t>“</w:t>
      </w:r>
      <w:r w:rsidRPr="00497044">
        <w:t>INDUSTRIAL POLICY</w:t>
      </w:r>
      <w:r w:rsidR="00497044" w:rsidRPr="00497044">
        <w:t>”</w:t>
      </w:r>
      <w:r w:rsidRPr="00497044">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60 by 1987 Act No. 155, </w:t>
      </w:r>
      <w:r w:rsidR="00497044" w:rsidRPr="00497044">
        <w:t xml:space="preserve">Section </w:t>
      </w:r>
      <w:r w:rsidR="00B44B42" w:rsidRPr="00497044">
        <w:t xml:space="preserve">1; New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60 enacted by 1988 Act No. 482, </w:t>
      </w:r>
      <w:r w:rsidR="00497044" w:rsidRPr="00497044">
        <w:t xml:space="preserve">Section </w:t>
      </w:r>
      <w:r w:rsidR="00B44B42" w:rsidRPr="00497044">
        <w:t>2.</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80.</w:t>
      </w:r>
      <w:r w:rsidR="00B44B42" w:rsidRPr="00497044">
        <w:t xml:space="preserve"> Interest on lump sum payment of life insurance proceeds.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80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80 by 1987 Act No. 155, </w:t>
      </w:r>
      <w:r w:rsidR="00497044" w:rsidRPr="00497044">
        <w:t xml:space="preserve">Section </w:t>
      </w:r>
      <w:r w:rsidR="00B44B42" w:rsidRPr="00497044">
        <w:t xml:space="preserve">1; New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80 enacted by 1988 Act No. 416.</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90.</w:t>
      </w:r>
      <w:r w:rsidR="00B44B42" w:rsidRPr="00497044">
        <w:t xml:space="preserve"> Attorneys</w:t>
      </w:r>
      <w:r w:rsidR="00497044" w:rsidRPr="00497044">
        <w:t>’</w:t>
      </w:r>
      <w:r w:rsidR="00B44B42" w:rsidRPr="00497044">
        <w:t xml:space="preserve"> fees authorized.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497044" w:rsidRPr="00497044">
        <w:t>’</w:t>
      </w:r>
      <w:r w:rsidRPr="00497044">
        <w:t xml:space="preserve"> fees for the prosecution of the case. The amount of reasonable attorneys</w:t>
      </w:r>
      <w:r w:rsidR="00497044" w:rsidRPr="00497044">
        <w:t>’</w:t>
      </w:r>
      <w:r w:rsidRPr="00497044">
        <w:t xml:space="preserve"> fees must be determined by the trial judge and the amount added to the judgment. If attorneys</w:t>
      </w:r>
      <w:r w:rsidR="00497044" w:rsidRPr="00497044">
        <w:t>’</w:t>
      </w:r>
      <w:r w:rsidRPr="00497044">
        <w:t xml:space="preserve"> fees are allowed and, on appeal by the defendant, the judgment is affirmed, the Supreme Court or the court of appeals shall allow to the respondent an additional sum as the court adjudged reasonable as attorneys</w:t>
      </w:r>
      <w:r w:rsidR="00497044" w:rsidRPr="00497044">
        <w:t>’</w:t>
      </w:r>
      <w:r w:rsidRPr="00497044">
        <w:t xml:space="preserve"> fees of the respondent on the appeal.</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90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140 by 1987 Act No. 155, </w:t>
      </w:r>
      <w:r w:rsidR="00497044" w:rsidRPr="00497044">
        <w:t xml:space="preserve">Section </w:t>
      </w:r>
      <w:r w:rsidR="00B44B42" w:rsidRPr="00497044">
        <w:t xml:space="preserve">1; New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90 enacted by 1988 Act No. 482, </w:t>
      </w:r>
      <w:r w:rsidR="00497044" w:rsidRPr="00497044">
        <w:t xml:space="preserve">Section </w:t>
      </w:r>
      <w:r w:rsidR="00B44B42" w:rsidRPr="00497044">
        <w:t xml:space="preserve">5; 1999 Act No. 55, </w:t>
      </w:r>
      <w:r w:rsidR="00497044" w:rsidRPr="00497044">
        <w:t xml:space="preserve">Section </w:t>
      </w:r>
      <w:r w:rsidR="00B44B42" w:rsidRPr="00497044">
        <w:t>39.</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100.</w:t>
      </w:r>
      <w:r w:rsidR="00B44B42" w:rsidRPr="00497044">
        <w:t xml:space="preserve"> Charity or nonprofit corporation as life insurance beneficiary; construction of section.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Notwithstanding any other provision of law, a bona fide charity or nonprofit corporation which is in compliance with the </w:t>
      </w:r>
      <w:r w:rsidR="00497044" w:rsidRPr="00497044">
        <w:t>“</w:t>
      </w:r>
      <w:r w:rsidRPr="00497044">
        <w:t>Solicitation of Charitable Funds Act</w:t>
      </w:r>
      <w:r w:rsidR="00497044" w:rsidRPr="00497044">
        <w:t>”</w:t>
      </w:r>
      <w:r w:rsidRPr="00497044">
        <w:t xml:space="preserve"> (Chapter 55, Title 33) has an insurable interest in the life of an insured under a policy in which the charity or corporation is irrevocably named as a beneficiary provided that the application for insurance is signed by the insured.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4B42" w:rsidRPr="00497044">
        <w:t xml:space="preserve">: 1992 Act No. 352, </w:t>
      </w:r>
      <w:r w:rsidR="00497044" w:rsidRPr="00497044">
        <w:t xml:space="preserve">Section </w:t>
      </w:r>
      <w:r w:rsidR="00B44B42" w:rsidRPr="00497044">
        <w:t>1.</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B42" w:rsidRPr="00497044">
        <w:t xml:space="preserve"> 3</w:t>
      </w:r>
    </w:p>
    <w:p w:rsidR="00A969A1" w:rsidRP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044">
        <w:t>Policy Forms</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210.</w:t>
      </w:r>
      <w:r w:rsidR="00B44B42" w:rsidRPr="00497044">
        <w:t xml:space="preserve"> Whole contract, including application, must appear in policy; oral applications.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210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200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70 [1947 (45) 322; 1949 (46) 600; 1952 Code </w:t>
      </w:r>
      <w:r w:rsidR="00497044" w:rsidRPr="00497044">
        <w:t xml:space="preserve">Section </w:t>
      </w:r>
      <w:r w:rsidR="00B44B42" w:rsidRPr="00497044">
        <w:t>37</w:t>
      </w:r>
      <w:r w:rsidR="00497044" w:rsidRPr="00497044">
        <w:noBreakHyphen/>
      </w:r>
      <w:r w:rsidR="00B44B42" w:rsidRPr="00497044">
        <w:t xml:space="preserve">146; 1962 Code </w:t>
      </w:r>
      <w:r w:rsidR="00497044" w:rsidRPr="00497044">
        <w:t xml:space="preserve">Section </w:t>
      </w:r>
      <w:r w:rsidR="00B44B42" w:rsidRPr="00497044">
        <w:t>37</w:t>
      </w:r>
      <w:r w:rsidR="00497044" w:rsidRPr="00497044">
        <w:noBreakHyphen/>
      </w:r>
      <w:r w:rsidR="00B44B42" w:rsidRPr="00497044">
        <w:t xml:space="preserve">146; 1980 Act No. 305,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210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220.</w:t>
      </w:r>
      <w:r w:rsidR="00B44B42" w:rsidRPr="00497044">
        <w:t xml:space="preserve"> Required policy provisions.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All individual life insurance policies must contain in substance the following:</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a brief and correct description of its benefits on the lower portion of its first page and an identifying form number on the lower left hand corner of its first page;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497044" w:rsidRPr="00497044">
        <w:noBreakHyphen/>
      </w:r>
      <w:r w:rsidRPr="00497044">
        <w:t>one days. The entire premium paid by the policyholder must be returned immediately to the policyholder;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(g) a provision stating how the beneficiary is designated and how the beneficiary may be changed;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(i) a provision that the insured is entitled to a grace period of not less than thirty</w:t>
      </w:r>
      <w:r w:rsidR="00497044" w:rsidRPr="00497044">
        <w:noBreakHyphen/>
      </w:r>
      <w:r w:rsidRPr="00497044">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497044" w:rsidRPr="00497044">
        <w:noBreakHyphen/>
      </w:r>
      <w:r w:rsidRPr="00497044">
        <w:t>up nonforfeiture provision is to be participating, it may provide that any divisible surplus becoming payable or apportioned while the insurance is in force under the nonforfeiture provision will be applied in the manner set forth in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(l) a provision that after three full years</w:t>
      </w:r>
      <w:r w:rsidR="00497044" w:rsidRPr="00497044">
        <w:t>’</w:t>
      </w:r>
      <w:r w:rsidRPr="00497044">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497044" w:rsidRPr="00497044">
        <w:t>’</w:t>
      </w:r>
      <w:r w:rsidRPr="00497044">
        <w:t xml:space="preserve"> notice has been mailed by the insurer to the last known address of the insured or policy owner and to that of any assignee of record on file with the insurer. The policy, at the insurer</w:t>
      </w:r>
      <w:r w:rsidR="00497044" w:rsidRPr="00497044">
        <w:t>’</w:t>
      </w:r>
      <w:r w:rsidRPr="00497044">
        <w:t>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(m) a provision that is in accordance with Sections 38</w:t>
      </w:r>
      <w:r w:rsidR="00497044" w:rsidRPr="00497044">
        <w:noBreakHyphen/>
      </w:r>
      <w:r w:rsidRPr="00497044">
        <w:t>63</w:t>
      </w:r>
      <w:r w:rsidR="00497044" w:rsidRPr="00497044">
        <w:noBreakHyphen/>
      </w:r>
      <w:r w:rsidRPr="00497044">
        <w:t>240 to 38</w:t>
      </w:r>
      <w:r w:rsidR="00497044" w:rsidRPr="00497044">
        <w:noBreakHyphen/>
      </w:r>
      <w:r w:rsidRPr="00497044">
        <w:t>63</w:t>
      </w:r>
      <w:r w:rsidR="00497044" w:rsidRPr="00497044">
        <w:noBreakHyphen/>
      </w:r>
      <w:r w:rsidRPr="00497044">
        <w:t>280;</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(n) a provision that is in accordance with Article 5, Chapter 63, Title 38, Standard Nonforfeiture Law for Life Insurance.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director or his designee may approve policies with provisions which vary from the provisions required in this section if the provisions are more favorable to the insured or if the provisions are not applicable because of the nature of the product.</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220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210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250 [1947 (45) 322; 1950 (46) 2041; 1952 Code </w:t>
      </w:r>
      <w:r w:rsidR="00497044" w:rsidRPr="00497044">
        <w:t xml:space="preserve">Section </w:t>
      </w:r>
      <w:r w:rsidR="00B44B42" w:rsidRPr="00497044">
        <w:t>37</w:t>
      </w:r>
      <w:r w:rsidR="00497044" w:rsidRPr="00497044">
        <w:noBreakHyphen/>
      </w:r>
      <w:r w:rsidR="00B44B42" w:rsidRPr="00497044">
        <w:t xml:space="preserve">161; 1962 Code </w:t>
      </w:r>
      <w:r w:rsidR="00497044" w:rsidRPr="00497044">
        <w:t xml:space="preserve">Section </w:t>
      </w:r>
      <w:r w:rsidR="00B44B42" w:rsidRPr="00497044">
        <w:t>37</w:t>
      </w:r>
      <w:r w:rsidR="00497044" w:rsidRPr="00497044">
        <w:noBreakHyphen/>
      </w:r>
      <w:r w:rsidR="00B44B42" w:rsidRPr="00497044">
        <w:t xml:space="preserve">161]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210 by 1987 Act No. 155, </w:t>
      </w:r>
      <w:r w:rsidR="00497044" w:rsidRPr="00497044">
        <w:t xml:space="preserve">Section </w:t>
      </w:r>
      <w:r w:rsidR="00B44B42" w:rsidRPr="00497044">
        <w:t xml:space="preserve">1; 1988 Act No. 482, </w:t>
      </w:r>
      <w:r w:rsidR="00497044" w:rsidRPr="00497044">
        <w:t xml:space="preserve">Section </w:t>
      </w:r>
      <w:r w:rsidR="00B44B42" w:rsidRPr="00497044">
        <w:t xml:space="preserve">1; 1993 Act No. 181, </w:t>
      </w:r>
      <w:r w:rsidR="00497044" w:rsidRPr="00497044">
        <w:t xml:space="preserve">Section </w:t>
      </w:r>
      <w:r w:rsidR="00B44B42" w:rsidRPr="00497044">
        <w:t>725.</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225.</w:t>
      </w:r>
      <w:r w:rsidR="00B44B42" w:rsidRPr="00497044">
        <w:t xml:space="preserve"> Suicide and death exclusions.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If an individual life insurance policy contains a suicide provision, it may not limit payment of benefits for a period more than two years from the date of issue of the policy and it must provide for at least the return of premiums paid on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death as a result of war, declared or undeclared, or any act or hazard of such a war;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(2) death as a result of operating, riding, or descending from an aircraft unless the insured is a passenger and the aircraft is operated commercially to transport passengers for hire or by a private business to transport personnel or guests;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(3) death as a result of hazardous occupations or hazardous sports specified in the policy or rider.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If death is caused in a manner excluded in the policy or rider, the policy must provide for at least the return of premiums paid on the policy less any indebtedness to the insurer on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1988 Act No. 482, </w:t>
      </w:r>
      <w:r w:rsidR="00497044" w:rsidRPr="00497044">
        <w:t xml:space="preserve">Section </w:t>
      </w:r>
      <w:r w:rsidR="00B44B42" w:rsidRPr="00497044">
        <w:t>3.</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240.</w:t>
      </w:r>
      <w:r w:rsidR="00B44B42" w:rsidRPr="00497044">
        <w:t xml:space="preserve"> Interest rate on insurance policy loans.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Life insurance policies issued after May 1, 1985, may not provide for policy loan interest rates of more than eight percent per annum, except as provided in </w:t>
      </w:r>
      <w:r w:rsidR="00497044" w:rsidRPr="00497044">
        <w:t xml:space="preserve">Section </w:t>
      </w:r>
      <w:r w:rsidRPr="00497044">
        <w:t>38</w:t>
      </w:r>
      <w:r w:rsidR="00497044" w:rsidRPr="00497044">
        <w:noBreakHyphen/>
      </w:r>
      <w:r w:rsidRPr="00497044">
        <w:t>63</w:t>
      </w:r>
      <w:r w:rsidR="00497044" w:rsidRPr="00497044">
        <w:noBreakHyphen/>
      </w:r>
      <w:r w:rsidRPr="00497044">
        <w:t>250.</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240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230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730 [1984 Act No. 432, </w:t>
      </w:r>
      <w:r w:rsidR="00497044" w:rsidRPr="00497044">
        <w:t xml:space="preserve">Section </w:t>
      </w:r>
      <w:r w:rsidR="00B44B42" w:rsidRPr="00497044">
        <w:t xml:space="preserve">3]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230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250.</w:t>
      </w:r>
      <w:r w:rsidR="00B44B42" w:rsidRPr="00497044">
        <w:t xml:space="preserve"> Alternative adjustable interest rate.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the Published Monthly Average for the calendar month ending two months before the date on which the rate is determined; or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 xml:space="preserve">(2) the rate used to compute the cash surrender values under the policy during the applicable period plus one percent per annum. </w:t>
      </w:r>
      <w:r w:rsidR="00497044" w:rsidRPr="00497044">
        <w:t>“</w:t>
      </w:r>
      <w:r w:rsidRPr="00497044">
        <w:t>Published Monthly Average</w:t>
      </w:r>
      <w:r w:rsidR="00497044" w:rsidRPr="00497044">
        <w:t>”</w:t>
      </w:r>
      <w:r w:rsidRPr="00497044">
        <w:t xml:space="preserve"> means Moody</w:t>
      </w:r>
      <w:r w:rsidR="00497044" w:rsidRPr="00497044">
        <w:t>’</w:t>
      </w:r>
      <w:r w:rsidRPr="00497044">
        <w:t xml:space="preserve">s Corporate Bond Yield Average </w:t>
      </w:r>
      <w:r w:rsidR="00497044" w:rsidRPr="00497044">
        <w:noBreakHyphen/>
      </w:r>
      <w:r w:rsidRPr="00497044">
        <w:t xml:space="preserve"> Monthly Average Corporates as published by Moody</w:t>
      </w:r>
      <w:r w:rsidR="00497044" w:rsidRPr="00497044">
        <w:t>’</w:t>
      </w:r>
      <w:r w:rsidRPr="00497044">
        <w:t>s Investors Service, Inc., or any successor thereto or, if Moody</w:t>
      </w:r>
      <w:r w:rsidR="00497044" w:rsidRPr="00497044">
        <w:t>’</w:t>
      </w:r>
      <w:r w:rsidRPr="00497044">
        <w:t xml:space="preserve">s Corporate Bond Yield Average </w:t>
      </w:r>
      <w:r w:rsidR="00497044" w:rsidRPr="00497044">
        <w:noBreakHyphen/>
      </w:r>
      <w:r w:rsidRPr="00497044">
        <w:t xml:space="preserve"> Monthly Average Corporates is no longer published, a substantially similar average, established by regulation issued by the department.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(b) If the maximum rate of interest is determined pursuant to this section, the policy shall contain a provision setting forth the frequency at which the rate is to be determined for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(c) The maximum rate for each policy must be determined at regular intervals but only once each twelve months.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(d) At the intervals specified in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the rate being charged may be increased whenever the increase as determined under subsection (a) would increase the rate by one</w:t>
      </w:r>
      <w:r w:rsidR="00497044" w:rsidRPr="00497044">
        <w:noBreakHyphen/>
      </w:r>
      <w:r w:rsidRPr="00497044">
        <w:t>half percent or more per annum, but not more than twice in any calendar year;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(2) the rate being charged must be reduced whenever the reduction as determined under subsection (a) would decrease that rate by one</w:t>
      </w:r>
      <w:r w:rsidR="00497044" w:rsidRPr="00497044">
        <w:noBreakHyphen/>
      </w:r>
      <w:r w:rsidRPr="00497044">
        <w:t>half percent or more per annum.</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(e) The life insurer shall:</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notify the policyholder at the time a cash loan is made of the initial rate of interest on the loan;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(3) send to policyholders with loans at least thirty days</w:t>
      </w:r>
      <w:r w:rsidR="00497044" w:rsidRPr="00497044">
        <w:t>’</w:t>
      </w:r>
      <w:r w:rsidRPr="00497044">
        <w:t xml:space="preserve"> advance notice of any increase in the rate and within due course notify the policyholder of any decrease in the interest rate;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(4) include in the notices required above the substance of the pertinent provisions of Section 38</w:t>
      </w:r>
      <w:r w:rsidR="00497044" w:rsidRPr="00497044">
        <w:noBreakHyphen/>
      </w:r>
      <w:r w:rsidRPr="00497044">
        <w:t>63</w:t>
      </w:r>
      <w:r w:rsidR="00497044" w:rsidRPr="00497044">
        <w:noBreakHyphen/>
      </w:r>
      <w:r w:rsidRPr="00497044">
        <w:t>240 or subsections (a) and (b).</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(g) The substance of the pertinent provisions of </w:t>
      </w:r>
      <w:r w:rsidR="00497044" w:rsidRPr="00497044">
        <w:t xml:space="preserve">Section </w:t>
      </w:r>
      <w:r w:rsidRPr="00497044">
        <w:t>38</w:t>
      </w:r>
      <w:r w:rsidR="00497044" w:rsidRPr="00497044">
        <w:noBreakHyphen/>
      </w:r>
      <w:r w:rsidRPr="00497044">
        <w:t>63</w:t>
      </w:r>
      <w:r w:rsidR="00497044" w:rsidRPr="00497044">
        <w:noBreakHyphen/>
      </w:r>
      <w:r w:rsidRPr="00497044">
        <w:t>240 or subsections (a) and (b) must be set forth in the policies to which they apply.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(h) For the purposes of this section: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(1) the rate of interest on policy loans hereunder shall include the interest rate charged on reinstatement of policy loans for the period during and after any lapse of a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(2) policy loan includes any premium loan made under a policy to pay one or more premiums that were not paid to the life insurer as they fell due;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(3) policyholder includes the owner of the policy or the person designated to pay premiums, if different, as shown on the records of the life insurer;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(4) policy includes certificates issued by a fraternal benefit society and annuity contracts which provide for policy loans.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However, before May 1, 1986, no life insurer may issue policies that permit such rates unless at the same time it also makes available policies providing for a rate of interest under </w:t>
      </w:r>
      <w:r w:rsidR="00497044" w:rsidRPr="00497044">
        <w:t xml:space="preserve">Section </w:t>
      </w:r>
      <w:r w:rsidRPr="00497044">
        <w:t>38</w:t>
      </w:r>
      <w:r w:rsidR="00497044" w:rsidRPr="00497044">
        <w:noBreakHyphen/>
      </w:r>
      <w:r w:rsidRPr="00497044">
        <w:t>63</w:t>
      </w:r>
      <w:r w:rsidR="00497044" w:rsidRPr="00497044">
        <w:noBreakHyphen/>
      </w:r>
      <w:r w:rsidRPr="00497044">
        <w:t>240.</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250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240 by 1987 Act No. 155, </w:t>
      </w:r>
      <w:r w:rsidR="00497044" w:rsidRPr="00497044">
        <w:t xml:space="preserve">Section </w:t>
      </w:r>
      <w:r w:rsidR="00B44B42" w:rsidRPr="00497044">
        <w:t xml:space="preserve">1; Former 1976 Code </w:t>
      </w:r>
      <w:r w:rsidR="0060566E">
        <w:t xml:space="preserve">Sections </w:t>
      </w:r>
      <w:r w:rsidR="00B44B42" w:rsidRPr="00497044">
        <w:t>38</w:t>
      </w:r>
      <w:r w:rsidR="00497044" w:rsidRPr="00497044">
        <w:noBreakHyphen/>
      </w:r>
      <w:r w:rsidR="00B44B42" w:rsidRPr="00497044">
        <w:t>9</w:t>
      </w:r>
      <w:r w:rsidR="00497044" w:rsidRPr="00497044">
        <w:noBreakHyphen/>
      </w:r>
      <w:r w:rsidR="00B44B42" w:rsidRPr="00497044">
        <w:t xml:space="preserve">720 [1984 Act No. 43, </w:t>
      </w:r>
      <w:r w:rsidR="00497044" w:rsidRPr="00497044">
        <w:t xml:space="preserve">Section </w:t>
      </w:r>
      <w:r w:rsidR="00B44B42" w:rsidRPr="00497044">
        <w:t>2] and 38</w:t>
      </w:r>
      <w:r w:rsidR="00497044" w:rsidRPr="00497044">
        <w:noBreakHyphen/>
      </w:r>
      <w:r w:rsidR="00B44B42" w:rsidRPr="00497044">
        <w:t>9</w:t>
      </w:r>
      <w:r w:rsidR="00497044" w:rsidRPr="00497044">
        <w:noBreakHyphen/>
      </w:r>
      <w:r w:rsidR="00B44B42" w:rsidRPr="00497044">
        <w:t xml:space="preserve">740 [1984 Act No. 432, </w:t>
      </w:r>
      <w:r w:rsidR="00497044" w:rsidRPr="00497044">
        <w:t xml:space="preserve">Section </w:t>
      </w:r>
      <w:r w:rsidR="00B44B42" w:rsidRPr="00497044">
        <w:t xml:space="preserve">4]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250 by 1987 Act No. 155, </w:t>
      </w:r>
      <w:r w:rsidR="00497044" w:rsidRPr="00497044">
        <w:t xml:space="preserve">Section </w:t>
      </w:r>
      <w:r w:rsidR="00B44B42" w:rsidRPr="00497044">
        <w:t xml:space="preserve">1; 1993 Act No. 181, </w:t>
      </w:r>
      <w:r w:rsidR="00497044" w:rsidRPr="00497044">
        <w:t xml:space="preserve">Section </w:t>
      </w:r>
      <w:r w:rsidR="00B44B42" w:rsidRPr="00497044">
        <w:t>726.</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260.</w:t>
      </w:r>
      <w:r w:rsidR="00B44B42" w:rsidRPr="00497044">
        <w:t xml:space="preserve"> Policies with face value less than five thousand dollars.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260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250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760 [1984 Act No. 432, </w:t>
      </w:r>
      <w:r w:rsidR="00497044" w:rsidRPr="00497044">
        <w:t xml:space="preserve">Section </w:t>
      </w:r>
      <w:r w:rsidR="00B44B42" w:rsidRPr="00497044">
        <w:t xml:space="preserve">6]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250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270.</w:t>
      </w:r>
      <w:r w:rsidR="00B44B42" w:rsidRPr="00497044">
        <w:t xml:space="preserve"> Applicability to policies issued before effective date.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The provisions of </w:t>
      </w:r>
      <w:r w:rsidR="0060566E">
        <w:t xml:space="preserve">Sections </w:t>
      </w:r>
      <w:r w:rsidRPr="00497044">
        <w:t>38</w:t>
      </w:r>
      <w:r w:rsidR="00497044" w:rsidRPr="00497044">
        <w:noBreakHyphen/>
      </w:r>
      <w:r w:rsidRPr="00497044">
        <w:t>63</w:t>
      </w:r>
      <w:r w:rsidR="00497044" w:rsidRPr="00497044">
        <w:noBreakHyphen/>
      </w:r>
      <w:r w:rsidRPr="00497044">
        <w:t>240 to 38</w:t>
      </w:r>
      <w:r w:rsidR="00497044" w:rsidRPr="00497044">
        <w:noBreakHyphen/>
      </w:r>
      <w:r w:rsidRPr="00497044">
        <w:t>63</w:t>
      </w:r>
      <w:r w:rsidR="00497044" w:rsidRPr="00497044">
        <w:noBreakHyphen/>
      </w:r>
      <w:r w:rsidRPr="00497044">
        <w:t xml:space="preserve">260 and of </w:t>
      </w:r>
      <w:r w:rsidR="00497044" w:rsidRPr="00497044">
        <w:t xml:space="preserve">Section </w:t>
      </w:r>
      <w:r w:rsidRPr="00497044">
        <w:t>38</w:t>
      </w:r>
      <w:r w:rsidR="00497044" w:rsidRPr="00497044">
        <w:noBreakHyphen/>
      </w:r>
      <w:r w:rsidRPr="00497044">
        <w:t>63</w:t>
      </w:r>
      <w:r w:rsidR="00497044" w:rsidRPr="00497044">
        <w:noBreakHyphen/>
      </w:r>
      <w:r w:rsidRPr="00497044">
        <w:t>280 do not apply to any insurance contract issued before May 1, 1985, unless the policyholder requests in writing the applicability of the provisions.</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270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260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760 [1984 Act No. 432, </w:t>
      </w:r>
      <w:r w:rsidR="00497044" w:rsidRPr="00497044">
        <w:t xml:space="preserve">Section </w:t>
      </w:r>
      <w:r w:rsidR="00B44B42" w:rsidRPr="00497044">
        <w:t xml:space="preserve">6]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260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280.</w:t>
      </w:r>
      <w:r w:rsidR="00B44B42" w:rsidRPr="00497044">
        <w:t xml:space="preserve"> Written disclosures.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Provides an explanation of the dollar impact on policy or premium loans when the adjustable interest rate moves up or down.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(b) Provides an explanation of the impact of a policy or premium loan on the benefits payable to the policyholder upon the death of the insured if a policy or premium loan remains unpaid at the time of death of the insured.</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280 [1985 Act No. 189,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53</w:t>
      </w:r>
      <w:r w:rsidR="00497044" w:rsidRPr="00497044">
        <w:noBreakHyphen/>
      </w:r>
      <w:r w:rsidR="00B44B42" w:rsidRPr="00497044">
        <w:t xml:space="preserve">270 by 1987 Act No. 155, </w:t>
      </w:r>
      <w:r w:rsidR="00497044" w:rsidRPr="00497044">
        <w:t xml:space="preserve">Section </w:t>
      </w:r>
      <w:r w:rsidR="00B44B42" w:rsidRPr="00497044">
        <w:t xml:space="preserve">1; Former 1976 Code </w:t>
      </w:r>
      <w:r w:rsidR="00497044" w:rsidRPr="00497044">
        <w:t xml:space="preserve">Section </w:t>
      </w:r>
      <w:r w:rsidR="00B44B42" w:rsidRPr="00497044">
        <w:t>38</w:t>
      </w:r>
      <w:r w:rsidR="00497044" w:rsidRPr="00497044">
        <w:noBreakHyphen/>
      </w:r>
      <w:r w:rsidR="00B44B42" w:rsidRPr="00497044">
        <w:t>9</w:t>
      </w:r>
      <w:r w:rsidR="00497044" w:rsidRPr="00497044">
        <w:noBreakHyphen/>
      </w:r>
      <w:r w:rsidR="00B44B42" w:rsidRPr="00497044">
        <w:t xml:space="preserve">770 [1984 Act No. 432, </w:t>
      </w:r>
      <w:r w:rsidR="00497044" w:rsidRPr="00497044">
        <w:t xml:space="preserve">Section </w:t>
      </w:r>
      <w:r w:rsidR="00B44B42" w:rsidRPr="00497044">
        <w:t xml:space="preserve">7]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270 by 1987 Act No. 155, </w:t>
      </w:r>
      <w:r w:rsidR="00497044" w:rsidRPr="00497044">
        <w:t xml:space="preserve">Section </w:t>
      </w:r>
      <w:r w:rsidR="00B44B42" w:rsidRPr="00497044">
        <w:t>1.</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B42" w:rsidRPr="00497044">
        <w:t xml:space="preserve"> 5</w:t>
      </w:r>
    </w:p>
    <w:p w:rsidR="00A969A1" w:rsidRP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044">
        <w:t>Standard Nonforfeiture Law for Life Insurance</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510.</w:t>
      </w:r>
      <w:r w:rsidR="00B44B42" w:rsidRPr="00497044">
        <w:t xml:space="preserve"> Short title.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This article is known and may be cited as the </w:t>
      </w:r>
      <w:r w:rsidR="00497044" w:rsidRPr="00497044">
        <w:t>“</w:t>
      </w:r>
      <w:r w:rsidRPr="00497044">
        <w:t>Standard Nonforfeiture Law for Life Insurance</w:t>
      </w:r>
      <w:r w:rsidR="00497044" w:rsidRPr="00497044">
        <w:t>”</w:t>
      </w:r>
      <w:r w:rsidRPr="00497044">
        <w:t>.</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10 [1960 (51) 1554; 1962 Code </w:t>
      </w:r>
      <w:r w:rsidR="00497044" w:rsidRPr="00497044">
        <w:t xml:space="preserve">Section </w:t>
      </w:r>
      <w:r w:rsidR="00B44B42" w:rsidRPr="00497044">
        <w:t>37</w:t>
      </w:r>
      <w:r w:rsidR="00497044" w:rsidRPr="00497044">
        <w:noBreakHyphen/>
      </w:r>
      <w:r w:rsidR="00B44B42" w:rsidRPr="00497044">
        <w:t xml:space="preserve">171; 1982 Act No. 403, </w:t>
      </w:r>
      <w:r w:rsidR="00497044" w:rsidRPr="00497044">
        <w:t xml:space="preserve">Section </w:t>
      </w:r>
      <w:r w:rsidR="00B44B42" w:rsidRPr="00497044">
        <w:t xml:space="preserve">1]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510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520.</w:t>
      </w:r>
      <w:r w:rsidR="00B44B42" w:rsidRPr="00497044">
        <w:t xml:space="preserve"> Paid</w:t>
      </w:r>
      <w:r w:rsidR="00497044" w:rsidRPr="00497044">
        <w:noBreakHyphen/>
      </w:r>
      <w:r w:rsidR="00B44B42" w:rsidRPr="00497044">
        <w:t>up nonforfeiture benefit and cash surrender value provisions are required in life insurance policies.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No policy of life insurance, except as stated in Section 38</w:t>
      </w:r>
      <w:r w:rsidR="00497044" w:rsidRPr="00497044">
        <w:noBreakHyphen/>
      </w:r>
      <w:r w:rsidRPr="00497044">
        <w:t>63</w:t>
      </w:r>
      <w:r w:rsidR="00497044" w:rsidRPr="00497044">
        <w:noBreakHyphen/>
      </w:r>
      <w:r w:rsidRPr="00497044">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497044" w:rsidRPr="00497044">
        <w:noBreakHyphen/>
      </w:r>
      <w:r w:rsidRPr="00497044">
        <w:t>63</w:t>
      </w:r>
      <w:r w:rsidR="00497044" w:rsidRPr="00497044">
        <w:noBreakHyphen/>
      </w:r>
      <w:r w:rsidRPr="00497044">
        <w:t>630:</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(1) In the event of default in any premium payment, the insurer shall grant, upon proper request not later than sixty days after the due date of the premium in default, a paid</w:t>
      </w:r>
      <w:r w:rsidR="00497044" w:rsidRPr="00497044">
        <w:noBreakHyphen/>
      </w:r>
      <w:r w:rsidRPr="00497044">
        <w:t>up nonforfeiture benefit on a plan stipulated in the policy, effective as of such due date, of such amount as may be hereinafter specified. In lieu of the stipulated paid</w:t>
      </w:r>
      <w:r w:rsidR="00497044" w:rsidRPr="00497044">
        <w:noBreakHyphen/>
      </w:r>
      <w:r w:rsidRPr="00497044">
        <w:t>up nonforfeiture benefit, the insurer may substitute, upon proper request not later than sixty days after the due date of the premium in default, an actuarially equivalent alternative paid</w:t>
      </w:r>
      <w:r w:rsidR="00497044" w:rsidRPr="00497044">
        <w:noBreakHyphen/>
      </w:r>
      <w:r w:rsidRPr="00497044">
        <w:t>up nonforfeiture benefit which provides a greater amount or longer period of death benefits or, if applicable, a greater amount or earlier payment of endowment benefits.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497044" w:rsidRPr="00497044">
        <w:noBreakHyphen/>
      </w:r>
      <w:r w:rsidRPr="00497044">
        <w:t>up nonforfeiture benefit, a cash surrender value of such amount as may be specified in this article.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(3) A specified paid</w:t>
      </w:r>
      <w:r w:rsidR="00497044" w:rsidRPr="00497044">
        <w:noBreakHyphen/>
      </w:r>
      <w:r w:rsidRPr="00497044">
        <w:t>up nonforfeiture benefit becomes effective as specified in the policy unless the person entitled to make the election elects another available option not later than sixty days after the due date of the premium in default.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(4) If the policy has become paid up by completion of all premium payments or if it is continued under any paid</w:t>
      </w:r>
      <w:r w:rsidR="00497044" w:rsidRPr="00497044">
        <w:noBreakHyphen/>
      </w:r>
      <w:r w:rsidRPr="00497044">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497044" w:rsidRPr="00497044">
        <w:noBreakHyphen/>
      </w:r>
      <w:r w:rsidRPr="00497044">
        <w:t>up nonforfeiture benefits available under the policy. In the case of all other policies, a statement of the mortality table and interest rate used in calculating the cash surrender values and the paid</w:t>
      </w:r>
      <w:r w:rsidR="00497044" w:rsidRPr="00497044">
        <w:noBreakHyphen/>
      </w:r>
      <w:r w:rsidRPr="00497044">
        <w:t>up nonforfeiture benefits available under the policy, together with a table showing the cash surrender value, if any, and paid</w:t>
      </w:r>
      <w:r w:rsidR="00497044" w:rsidRPr="00497044">
        <w:noBreakHyphen/>
      </w:r>
      <w:r w:rsidRPr="00497044">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497044" w:rsidRPr="00497044">
        <w:noBreakHyphen/>
      </w:r>
      <w:r w:rsidRPr="00497044">
        <w:t>up additions credited to the policy and that there is no indebtedness to the insurer on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(6) A statement that the cash surrender values and the paid</w:t>
      </w:r>
      <w:r w:rsidR="00497044" w:rsidRPr="00497044">
        <w:noBreakHyphen/>
      </w:r>
      <w:r w:rsidRPr="00497044">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497044" w:rsidRPr="00497044">
        <w:noBreakHyphen/>
      </w:r>
      <w:r w:rsidRPr="00497044">
        <w:t>up nonforfeiture benefits are altered by the existence of any paid</w:t>
      </w:r>
      <w:r w:rsidR="00497044" w:rsidRPr="00497044">
        <w:noBreakHyphen/>
      </w:r>
      <w:r w:rsidRPr="00497044">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Any of the foregoing provisions or portions thereof not applicable by reason of the plan of insurance may, to the extent inapplicable, be omitted from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insurer shall reserve the right to defer the payment of any cash surrender value for a period of six months after demand therefor with surrender of the policy.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20 [1960 (51) 1554; 1962 Code </w:t>
      </w:r>
      <w:r w:rsidR="00497044" w:rsidRPr="00497044">
        <w:t xml:space="preserve">Section </w:t>
      </w:r>
      <w:r w:rsidR="00B44B42" w:rsidRPr="00497044">
        <w:t>37</w:t>
      </w:r>
      <w:r w:rsidR="00497044" w:rsidRPr="00497044">
        <w:noBreakHyphen/>
      </w:r>
      <w:r w:rsidR="00B44B42" w:rsidRPr="00497044">
        <w:t xml:space="preserve">172; 1964 (53) 2139; 1982 Act No. 403, </w:t>
      </w:r>
      <w:r w:rsidR="00497044" w:rsidRPr="00497044">
        <w:t xml:space="preserve">Section </w:t>
      </w:r>
      <w:r w:rsidR="00B44B42" w:rsidRPr="00497044">
        <w:t xml:space="preserve">2]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520 by 1987 Act No. 155, </w:t>
      </w:r>
      <w:r w:rsidR="00497044" w:rsidRPr="00497044">
        <w:t xml:space="preserve">Section </w:t>
      </w:r>
      <w:r w:rsidR="00B44B42" w:rsidRPr="00497044">
        <w:t xml:space="preserve">1; 1993 Act No. 181, </w:t>
      </w:r>
      <w:r w:rsidR="00497044" w:rsidRPr="00497044">
        <w:t xml:space="preserve">Section </w:t>
      </w:r>
      <w:r w:rsidR="00B44B42" w:rsidRPr="00497044">
        <w:t>727.</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530.</w:t>
      </w:r>
      <w:r w:rsidR="00B44B42" w:rsidRPr="00497044">
        <w:t xml:space="preserve"> Minimum cash surrender values.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(1) In event of default. Any cash surrender value available under the policy in the event of default in a premium payment due on any policy anniversary, whether or not required by </w:t>
      </w:r>
      <w:r w:rsidR="00497044" w:rsidRPr="00497044">
        <w:t xml:space="preserve">Section </w:t>
      </w:r>
      <w:r w:rsidRPr="00497044">
        <w:t>38</w:t>
      </w:r>
      <w:r w:rsidR="00497044" w:rsidRPr="00497044">
        <w:noBreakHyphen/>
      </w:r>
      <w:r w:rsidRPr="00497044">
        <w:t>63</w:t>
      </w:r>
      <w:r w:rsidR="00497044" w:rsidRPr="00497044">
        <w:noBreakHyphen/>
      </w:r>
      <w:r w:rsidRPr="00497044">
        <w:t>520, must be an amount not less than the excess, if any, of the present value on such anniversary of the future guaranteed benefits which would have been provided for by the policy, including any existing paid</w:t>
      </w:r>
      <w:r w:rsidR="00497044" w:rsidRPr="00497044">
        <w:noBreakHyphen/>
      </w:r>
      <w:r w:rsidRPr="00497044">
        <w:t xml:space="preserve">up additions, if there had been no default, over the sum of (a) the then present value of the adjusted premiums as defined in </w:t>
      </w:r>
      <w:r w:rsidR="0060566E">
        <w:t xml:space="preserve">Sections </w:t>
      </w:r>
      <w:r w:rsidRPr="00497044">
        <w:t>38</w:t>
      </w:r>
      <w:r w:rsidR="00497044" w:rsidRPr="00497044">
        <w:noBreakHyphen/>
      </w:r>
      <w:r w:rsidRPr="00497044">
        <w:t>63</w:t>
      </w:r>
      <w:r w:rsidR="00497044" w:rsidRPr="00497044">
        <w:noBreakHyphen/>
      </w:r>
      <w:r w:rsidRPr="00497044">
        <w:t>570 to 38</w:t>
      </w:r>
      <w:r w:rsidR="00497044" w:rsidRPr="00497044">
        <w:noBreakHyphen/>
      </w:r>
      <w:r w:rsidRPr="00497044">
        <w:t>63</w:t>
      </w:r>
      <w:r w:rsidR="00497044" w:rsidRPr="00497044">
        <w:noBreakHyphen/>
      </w:r>
      <w:r w:rsidRPr="00497044">
        <w:t>600, corresponding to premiums which would have fallen due on and after such anniversary, and (b) the amount of indebtedness to the insurer on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Any policy issued on or after the operative date of </w:t>
      </w:r>
      <w:r w:rsidR="00497044" w:rsidRPr="00497044">
        <w:t xml:space="preserve">Section </w:t>
      </w:r>
      <w:r w:rsidRPr="00497044">
        <w:t>38</w:t>
      </w:r>
      <w:r w:rsidR="00497044" w:rsidRPr="00497044">
        <w:noBreakHyphen/>
      </w:r>
      <w:r w:rsidRPr="00497044">
        <w:t>63</w:t>
      </w:r>
      <w:r w:rsidR="00497044" w:rsidRPr="00497044">
        <w:noBreakHyphen/>
      </w:r>
      <w:r w:rsidRPr="00497044">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Any family policy issued on or after the operative date of </w:t>
      </w:r>
      <w:r w:rsidR="00497044" w:rsidRPr="00497044">
        <w:t xml:space="preserve">Section </w:t>
      </w:r>
      <w:r w:rsidRPr="00497044">
        <w:t>38</w:t>
      </w:r>
      <w:r w:rsidR="00497044" w:rsidRPr="00497044">
        <w:noBreakHyphen/>
      </w:r>
      <w:r w:rsidRPr="00497044">
        <w:t>63</w:t>
      </w:r>
      <w:r w:rsidR="00497044" w:rsidRPr="00497044">
        <w:noBreakHyphen/>
      </w:r>
      <w:r w:rsidRPr="00497044">
        <w:t>600, as defined therein, which defines a primary insured and provides term insurance on the life of the spouse of the primary insured expiring before the spouse</w:t>
      </w:r>
      <w:r w:rsidR="00497044" w:rsidRPr="00497044">
        <w:t>’</w:t>
      </w:r>
      <w:r w:rsidRPr="00497044">
        <w:t>s age of seventy</w:t>
      </w:r>
      <w:r w:rsidR="00497044" w:rsidRPr="00497044">
        <w:noBreakHyphen/>
      </w:r>
      <w:r w:rsidRPr="00497044">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(2) On paid</w:t>
      </w:r>
      <w:r w:rsidR="00497044" w:rsidRPr="00497044">
        <w:noBreakHyphen/>
      </w:r>
      <w:r w:rsidRPr="00497044">
        <w:t>up policies. Any cash surrender value available within thirty days after any policy anniversary under any policy paid up by completion of all premium payments or any policy continued under any paid</w:t>
      </w:r>
      <w:r w:rsidR="00497044" w:rsidRPr="00497044">
        <w:noBreakHyphen/>
      </w:r>
      <w:r w:rsidRPr="00497044">
        <w:t xml:space="preserve">up nonforfeiture benefit, whether or not required by </w:t>
      </w:r>
      <w:r w:rsidR="00497044" w:rsidRPr="00497044">
        <w:t xml:space="preserve">Section </w:t>
      </w:r>
      <w:r w:rsidRPr="00497044">
        <w:t>38</w:t>
      </w:r>
      <w:r w:rsidR="00497044" w:rsidRPr="00497044">
        <w:noBreakHyphen/>
      </w:r>
      <w:r w:rsidRPr="00497044">
        <w:t>63</w:t>
      </w:r>
      <w:r w:rsidR="00497044" w:rsidRPr="00497044">
        <w:noBreakHyphen/>
      </w:r>
      <w:r w:rsidRPr="00497044">
        <w:t>620, must be an amount not less than the present value on such anniversary of the future guaranteed benefits provided for by the policy, including any existing paid</w:t>
      </w:r>
      <w:r w:rsidR="00497044" w:rsidRPr="00497044">
        <w:noBreakHyphen/>
      </w:r>
      <w:r w:rsidRPr="00497044">
        <w:t>up additions, decreased by any indebtedness to the insurer on the policy.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30 [1960 (51) 1554; 1962 Code </w:t>
      </w:r>
      <w:r w:rsidR="00497044" w:rsidRPr="00497044">
        <w:t xml:space="preserve">Section </w:t>
      </w:r>
      <w:r w:rsidR="00B44B42" w:rsidRPr="00497044">
        <w:t>37</w:t>
      </w:r>
      <w:r w:rsidR="00497044" w:rsidRPr="00497044">
        <w:noBreakHyphen/>
      </w:r>
      <w:r w:rsidR="00B44B42" w:rsidRPr="00497044">
        <w:t xml:space="preserve">173; 1982 Act No. 403, </w:t>
      </w:r>
      <w:r w:rsidR="00497044" w:rsidRPr="00497044">
        <w:t xml:space="preserve">Section </w:t>
      </w:r>
      <w:r w:rsidR="00B44B42" w:rsidRPr="00497044">
        <w:t xml:space="preserve">3]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530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540.</w:t>
      </w:r>
      <w:r w:rsidR="00B44B42" w:rsidRPr="00497044">
        <w:t xml:space="preserve"> Minimum paid</w:t>
      </w:r>
      <w:r w:rsidR="00497044" w:rsidRPr="00497044">
        <w:noBreakHyphen/>
      </w:r>
      <w:r w:rsidR="00B44B42" w:rsidRPr="00497044">
        <w:t>up nonforfeiture benefits.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Any paid</w:t>
      </w:r>
      <w:r w:rsidR="00497044" w:rsidRPr="00497044">
        <w:noBreakHyphen/>
      </w:r>
      <w:r w:rsidRPr="00497044">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40 [1960 (51) 1554; 1962 Code </w:t>
      </w:r>
      <w:r w:rsidR="00497044" w:rsidRPr="00497044">
        <w:t xml:space="preserve">Section </w:t>
      </w:r>
      <w:r w:rsidR="00B44B42" w:rsidRPr="00497044">
        <w:t>37</w:t>
      </w:r>
      <w:r w:rsidR="00497044" w:rsidRPr="00497044">
        <w:noBreakHyphen/>
      </w:r>
      <w:r w:rsidR="00B44B42" w:rsidRPr="00497044">
        <w:t xml:space="preserve">174]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540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550.</w:t>
      </w:r>
      <w:r w:rsidR="00B44B42" w:rsidRPr="00497044">
        <w:t xml:space="preserve"> Calculation of cash surrender values and paid</w:t>
      </w:r>
      <w:r w:rsidR="00497044" w:rsidRPr="00497044">
        <w:noBreakHyphen/>
      </w:r>
      <w:r w:rsidR="00B44B42" w:rsidRPr="00497044">
        <w:t>up nonforfeiture benefits when default occurs not on anniversary date of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Any cash surrender value and any paid</w:t>
      </w:r>
      <w:r w:rsidR="00497044" w:rsidRPr="00497044">
        <w:noBreakHyphen/>
      </w:r>
      <w:r w:rsidRPr="00497044">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50 [1960 (51) 1554; 1962 Code </w:t>
      </w:r>
      <w:r w:rsidR="00497044" w:rsidRPr="00497044">
        <w:t xml:space="preserve">Section </w:t>
      </w:r>
      <w:r w:rsidR="00B44B42" w:rsidRPr="00497044">
        <w:t>37</w:t>
      </w:r>
      <w:r w:rsidR="00497044" w:rsidRPr="00497044">
        <w:noBreakHyphen/>
      </w:r>
      <w:r w:rsidR="00B44B42" w:rsidRPr="00497044">
        <w:t xml:space="preserve">175]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550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560.</w:t>
      </w:r>
      <w:r w:rsidR="00B44B42" w:rsidRPr="00497044">
        <w:t xml:space="preserve"> Additional benefits and premiums must be disregarded.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Notwithstanding the provisions of </w:t>
      </w:r>
      <w:r w:rsidR="00497044" w:rsidRPr="00497044">
        <w:t xml:space="preserve">Section </w:t>
      </w:r>
      <w:r w:rsidRPr="00497044">
        <w:t>38</w:t>
      </w:r>
      <w:r w:rsidR="00497044" w:rsidRPr="00497044">
        <w:noBreakHyphen/>
      </w:r>
      <w:r w:rsidRPr="00497044">
        <w:t>63</w:t>
      </w:r>
      <w:r w:rsidR="00497044" w:rsidRPr="00497044">
        <w:noBreakHyphen/>
      </w:r>
      <w:r w:rsidRPr="00497044">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497044" w:rsidRPr="00497044">
        <w:t>’</w:t>
      </w:r>
      <w:r w:rsidRPr="00497044">
        <w:t>s age is twenty</w:t>
      </w:r>
      <w:r w:rsidR="00497044" w:rsidRPr="00497044">
        <w:noBreakHyphen/>
      </w:r>
      <w:r w:rsidRPr="00497044">
        <w:t>six, is uniform in amount after the child</w:t>
      </w:r>
      <w:r w:rsidR="00497044" w:rsidRPr="00497044">
        <w:t>’</w:t>
      </w:r>
      <w:r w:rsidRPr="00497044">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497044" w:rsidRPr="00497044">
        <w:noBreakHyphen/>
      </w:r>
      <w:r w:rsidRPr="00497044">
        <w:t>up nonforfeiture benefits.</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60 [1960 (51) 1554; 1962 Code </w:t>
      </w:r>
      <w:r w:rsidR="00497044" w:rsidRPr="00497044">
        <w:t xml:space="preserve">Section </w:t>
      </w:r>
      <w:r w:rsidR="00B44B42" w:rsidRPr="00497044">
        <w:t>37</w:t>
      </w:r>
      <w:r w:rsidR="00497044" w:rsidRPr="00497044">
        <w:noBreakHyphen/>
      </w:r>
      <w:r w:rsidR="00B44B42" w:rsidRPr="00497044">
        <w:t xml:space="preserve">175.1; 1964 (53) 2139]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560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570.</w:t>
      </w:r>
      <w:r w:rsidR="00B44B42" w:rsidRPr="00497044">
        <w:t xml:space="preserve"> Calculation of adjusted premiums and present values.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This section does not apply to policies issued on or after the operative date of </w:t>
      </w:r>
      <w:r w:rsidR="00497044" w:rsidRPr="00497044">
        <w:t xml:space="preserve">Section </w:t>
      </w:r>
      <w:r w:rsidRPr="00497044">
        <w:t>38</w:t>
      </w:r>
      <w:r w:rsidR="00497044" w:rsidRPr="00497044">
        <w:noBreakHyphen/>
      </w:r>
      <w:r w:rsidRPr="00497044">
        <w:t>63</w:t>
      </w:r>
      <w:r w:rsidR="00497044" w:rsidRPr="00497044">
        <w:noBreakHyphen/>
      </w:r>
      <w:r w:rsidRPr="00497044">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497044" w:rsidRPr="00497044">
        <w:noBreakHyphen/>
      </w:r>
      <w:r w:rsidRPr="00497044">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70 [1960 (51) 1554; 1962 Code </w:t>
      </w:r>
      <w:r w:rsidR="00497044" w:rsidRPr="00497044">
        <w:t xml:space="preserve">Section </w:t>
      </w:r>
      <w:r w:rsidR="00B44B42" w:rsidRPr="00497044">
        <w:t>37</w:t>
      </w:r>
      <w:r w:rsidR="00497044" w:rsidRPr="00497044">
        <w:noBreakHyphen/>
      </w:r>
      <w:r w:rsidR="00B44B42" w:rsidRPr="00497044">
        <w:t xml:space="preserve">175.2; 1964 (53) 2139; 1982 Act No. 403, </w:t>
      </w:r>
      <w:r w:rsidR="00497044" w:rsidRPr="00497044">
        <w:t xml:space="preserve">Section </w:t>
      </w:r>
      <w:r w:rsidR="00B44B42" w:rsidRPr="00497044">
        <w:t xml:space="preserve">4]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570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580.</w:t>
      </w:r>
      <w:r w:rsidR="00B44B42" w:rsidRPr="00497044">
        <w:t xml:space="preserve"> Basis for calculation of adjusted premiums and present values of industrial policies.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This section does not apply to industrial policies issued on or after the operative date of Section 38</w:t>
      </w:r>
      <w:r w:rsidR="00497044" w:rsidRPr="00497044">
        <w:noBreakHyphen/>
      </w:r>
      <w:r w:rsidRPr="00497044">
        <w:t>63</w:t>
      </w:r>
      <w:r w:rsidR="00497044" w:rsidRPr="00497044">
        <w:noBreakHyphen/>
      </w:r>
      <w:r w:rsidRPr="00497044">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497044" w:rsidRPr="00497044">
        <w:t>’</w:t>
      </w:r>
      <w:r w:rsidRPr="00497044">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497044" w:rsidRPr="00497044">
        <w:noBreakHyphen/>
      </w:r>
      <w:r w:rsidRPr="00497044">
        <w:t>up nonforfeiture benefits so long as the rate of interest does not exceed three and one</w:t>
      </w:r>
      <w:r w:rsidR="00497044" w:rsidRPr="00497044">
        <w:noBreakHyphen/>
      </w:r>
      <w:r w:rsidRPr="00497044">
        <w:t>half percent per annum, except that a rate of interest not exceeding four percent per annum may be used for policies issued on or after January 3, 1976, and prior to January 1, 1979, and a rate of interest not exceeding five and one</w:t>
      </w:r>
      <w:r w:rsidR="00497044" w:rsidRPr="00497044">
        <w:noBreakHyphen/>
      </w:r>
      <w:r w:rsidRPr="00497044">
        <w:t>half percent per annum may be used for policies issued on or after January 1, 1979, except that for any single premium whole life or endowment insurance policy a rate of interest not exceeding six and one</w:t>
      </w:r>
      <w:r w:rsidR="00497044" w:rsidRPr="00497044">
        <w:noBreakHyphen/>
      </w:r>
      <w:r w:rsidRPr="00497044">
        <w:t>half percent per annum may be used. However, in calculating the present value of any paid</w:t>
      </w:r>
      <w:r w:rsidR="00497044" w:rsidRPr="00497044">
        <w:noBreakHyphen/>
      </w:r>
      <w:r w:rsidRPr="00497044">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497044" w:rsidRPr="00497044">
        <w:t>’</w:t>
      </w:r>
      <w:r w:rsidRPr="00497044">
        <w:t xml:space="preserve"> 1961 Industrial Extended Term Insurance Table, if the Commissioners</w:t>
      </w:r>
      <w:r w:rsidR="00497044" w:rsidRPr="00497044">
        <w:t>’</w:t>
      </w:r>
      <w:r w:rsidRPr="00497044">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80 [1960 (51) 1554; 1962 Code </w:t>
      </w:r>
      <w:r w:rsidR="00497044" w:rsidRPr="00497044">
        <w:t xml:space="preserve">Section </w:t>
      </w:r>
      <w:r w:rsidR="00B44B42" w:rsidRPr="00497044">
        <w:t>37</w:t>
      </w:r>
      <w:r w:rsidR="00497044" w:rsidRPr="00497044">
        <w:noBreakHyphen/>
      </w:r>
      <w:r w:rsidR="00B44B42" w:rsidRPr="00497044">
        <w:t xml:space="preserve">175.3; 1964 (53) 2139; 1976 Act No. 452 </w:t>
      </w:r>
      <w:r w:rsidR="00497044" w:rsidRPr="00497044">
        <w:t xml:space="preserve">Section </w:t>
      </w:r>
      <w:r w:rsidR="00B44B42" w:rsidRPr="00497044">
        <w:t xml:space="preserve">1; 1978 Act No. 577 </w:t>
      </w:r>
      <w:r w:rsidR="00497044" w:rsidRPr="00497044">
        <w:t xml:space="preserve">Section </w:t>
      </w:r>
      <w:r w:rsidR="00B44B42" w:rsidRPr="00497044">
        <w:t xml:space="preserve">1; 1982 Act No. 403, </w:t>
      </w:r>
      <w:r w:rsidR="00497044" w:rsidRPr="00497044">
        <w:t xml:space="preserve">Section </w:t>
      </w:r>
      <w:r w:rsidR="00B44B42" w:rsidRPr="00497044">
        <w:t xml:space="preserve">5]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580 by 1987 Act No. 155, </w:t>
      </w:r>
      <w:r w:rsidR="00497044" w:rsidRPr="00497044">
        <w:t xml:space="preserve">Section </w:t>
      </w:r>
      <w:r w:rsidR="00B44B42" w:rsidRPr="00497044">
        <w:t xml:space="preserve">1; 1993 Act No. 181, </w:t>
      </w:r>
      <w:r w:rsidR="00497044" w:rsidRPr="00497044">
        <w:t xml:space="preserve">Section </w:t>
      </w:r>
      <w:r w:rsidR="00B44B42" w:rsidRPr="00497044">
        <w:t xml:space="preserve">728; 1994 Act No. 361, </w:t>
      </w:r>
      <w:r w:rsidR="00497044" w:rsidRPr="00497044">
        <w:t xml:space="preserve">Section </w:t>
      </w:r>
      <w:r w:rsidR="00B44B42" w:rsidRPr="00497044">
        <w:t>9.</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590.</w:t>
      </w:r>
      <w:r w:rsidR="00B44B42" w:rsidRPr="00497044">
        <w:t xml:space="preserve"> Basis for calculation of adjusted premiums and present values of ordinary policies.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This section does not apply to ordinary policies issued on or after the operative date of Section 38</w:t>
      </w:r>
      <w:r w:rsidR="00497044" w:rsidRPr="00497044">
        <w:noBreakHyphen/>
      </w:r>
      <w:r w:rsidRPr="00497044">
        <w:t>63</w:t>
      </w:r>
      <w:r w:rsidR="00497044" w:rsidRPr="00497044">
        <w:noBreakHyphen/>
      </w:r>
      <w:r w:rsidRPr="00497044">
        <w:t>600 as defined therein. In case of ordinary policies, all adjusted premiums and present values referred to in this article must be calculated on the basis of the Commissioners</w:t>
      </w:r>
      <w:r w:rsidR="00497044" w:rsidRPr="00497044">
        <w:t>’</w:t>
      </w:r>
      <w:r w:rsidRPr="00497044">
        <w:t xml:space="preserve"> 1958 Standard Ordinary Mortality Table and the rate of interest specified in the policy for calculating cash surrender values and paid</w:t>
      </w:r>
      <w:r w:rsidR="00497044" w:rsidRPr="00497044">
        <w:noBreakHyphen/>
      </w:r>
      <w:r w:rsidRPr="00497044">
        <w:t>up nonforfeiture benefits so long as the rate of interest does not exceed three and one</w:t>
      </w:r>
      <w:r w:rsidR="00497044" w:rsidRPr="00497044">
        <w:noBreakHyphen/>
      </w:r>
      <w:r w:rsidRPr="00497044">
        <w:t>half percent per annum, except that a rate of interest not exceeding four percent per annum may be used for policies issued on or after January 3, 1976, and prior to January 1, 1979, and a rate of interest not exceeding five and one</w:t>
      </w:r>
      <w:r w:rsidR="00497044" w:rsidRPr="00497044">
        <w:noBreakHyphen/>
      </w:r>
      <w:r w:rsidRPr="00497044">
        <w:t>half percent per annum may be used for policies issued on or after January 1, 1979, except that for any single premium whole life or endowment insurance policy a rate of interest not exceeding six and one</w:t>
      </w:r>
      <w:r w:rsidR="00497044" w:rsidRPr="00497044">
        <w:noBreakHyphen/>
      </w:r>
      <w:r w:rsidRPr="00497044">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497044" w:rsidRPr="00497044">
        <w:noBreakHyphen/>
      </w:r>
      <w:r w:rsidRPr="00497044">
        <w:t>up term insurance with accompanying pure endowment, if any, offered as a nonforfeiture benefit, the rates of mortality assumed may be not more than those shown in the Commissioners</w:t>
      </w:r>
      <w:r w:rsidR="00497044" w:rsidRPr="00497044">
        <w:t>’</w:t>
      </w:r>
      <w:r w:rsidRPr="00497044">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90 [1960 (51) 1554; 1962 Code </w:t>
      </w:r>
      <w:r w:rsidR="00497044" w:rsidRPr="00497044">
        <w:t xml:space="preserve">Section </w:t>
      </w:r>
      <w:r w:rsidR="00B44B42" w:rsidRPr="00497044">
        <w:t>37</w:t>
      </w:r>
      <w:r w:rsidR="00497044" w:rsidRPr="00497044">
        <w:noBreakHyphen/>
      </w:r>
      <w:r w:rsidR="00B44B42" w:rsidRPr="00497044">
        <w:t xml:space="preserve">175.4; 1976 Act No. 452, </w:t>
      </w:r>
      <w:r w:rsidR="00497044" w:rsidRPr="00497044">
        <w:t xml:space="preserve">Section </w:t>
      </w:r>
      <w:r w:rsidR="00B44B42" w:rsidRPr="00497044">
        <w:t xml:space="preserve">2; 1978 Act No. 577 </w:t>
      </w:r>
      <w:r w:rsidR="00497044" w:rsidRPr="00497044">
        <w:t xml:space="preserve">Section </w:t>
      </w:r>
      <w:r w:rsidR="00B44B42" w:rsidRPr="00497044">
        <w:t xml:space="preserve">2; 1982 Act No. 403, </w:t>
      </w:r>
      <w:r w:rsidR="00497044" w:rsidRPr="00497044">
        <w:t xml:space="preserve">Section </w:t>
      </w:r>
      <w:r w:rsidR="00B44B42" w:rsidRPr="00497044">
        <w:t xml:space="preserve">6]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590 by 1987 Act No. 155, </w:t>
      </w:r>
      <w:r w:rsidR="00497044" w:rsidRPr="00497044">
        <w:t xml:space="preserve">Section </w:t>
      </w:r>
      <w:r w:rsidR="00B44B42" w:rsidRPr="00497044">
        <w:t xml:space="preserve">1; 1993 Act No. 181, </w:t>
      </w:r>
      <w:r w:rsidR="00497044" w:rsidRPr="00497044">
        <w:t xml:space="preserve">Section </w:t>
      </w:r>
      <w:r w:rsidR="00B44B42" w:rsidRPr="00497044">
        <w:t>729.</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600.</w:t>
      </w:r>
      <w:r w:rsidR="00B44B42" w:rsidRPr="00497044">
        <w:t xml:space="preserve"> Basis for calculating adjusted premiums and present values of policies issued on or after date of election of compliance by insurer or January 1, 1989, if later.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497044" w:rsidRPr="00497044">
        <w:noBreakHyphen/>
      </w:r>
      <w:r w:rsidRPr="00497044">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497044" w:rsidRPr="00497044">
        <w:noBreakHyphen/>
      </w:r>
      <w:r w:rsidRPr="00497044">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497044" w:rsidRPr="00497044">
        <w:noBreakHyphen/>
      </w:r>
      <w:r w:rsidRPr="00497044">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497044" w:rsidRPr="00497044">
        <w:noBreakHyphen/>
      </w:r>
      <w:r w:rsidRPr="00497044">
        <w:t>up nonforfeiture benefit under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497044" w:rsidRPr="00497044">
        <w:noBreakHyphen/>
      </w:r>
      <w:r w:rsidRPr="00497044">
        <w:t>five percent of the increase, if positive, in the nonforfeiture net level premium.</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(8) All adjusted premiums and present values referred to in this article: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(A) must for all policies of ordinary insurance be calculated on the basis of (i) the Commissioners</w:t>
      </w:r>
      <w:r w:rsidR="00497044" w:rsidRPr="00497044">
        <w:t>’</w:t>
      </w:r>
      <w:r w:rsidRPr="00497044">
        <w:t xml:space="preserve"> 1980 Standard Ordinary Mortality Table or (ii) at the election of the insurer for any one or more specified plans of life insurance, the Commissioners</w:t>
      </w:r>
      <w:r w:rsidR="00497044" w:rsidRPr="00497044">
        <w:t>’</w:t>
      </w:r>
      <w:r w:rsidRPr="00497044">
        <w:t xml:space="preserve"> 1980 Standard Ordinary Mortality Table with Ten</w:t>
      </w:r>
      <w:r w:rsidR="00497044" w:rsidRPr="00497044">
        <w:noBreakHyphen/>
      </w:r>
      <w:r w:rsidRPr="00497044">
        <w:t>Year Select Mortality Factors;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(B) must for all policies of industrial insurance be calculated on the basis of the Commissioners</w:t>
      </w:r>
      <w:r w:rsidR="00497044" w:rsidRPr="00497044">
        <w:t>’</w:t>
      </w:r>
      <w:r w:rsidRPr="00497044">
        <w:t xml:space="preserve"> 1961 Standard Industrial Mortality Table; and</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(C) must for all policies issued in a particular calendar year be calculated on the basis of a rate of interest not exceeding the nonforfeiture interest rate as defined in this section for policies issued in that calendar year. However: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(b) Under any paid</w:t>
      </w:r>
      <w:r w:rsidR="00497044" w:rsidRPr="00497044">
        <w:noBreakHyphen/>
      </w:r>
      <w:r w:rsidRPr="00497044">
        <w:t>up nonforfeiture benefit, including any paid</w:t>
      </w:r>
      <w:r w:rsidR="00497044" w:rsidRPr="00497044">
        <w:noBreakHyphen/>
      </w:r>
      <w:r w:rsidRPr="00497044">
        <w:t>up dividend additions, any cash surrender value available, whether or not required by Section 38</w:t>
      </w:r>
      <w:r w:rsidR="00497044" w:rsidRPr="00497044">
        <w:noBreakHyphen/>
      </w:r>
      <w:r w:rsidRPr="00497044">
        <w:t>63</w:t>
      </w:r>
      <w:r w:rsidR="00497044" w:rsidRPr="00497044">
        <w:noBreakHyphen/>
      </w:r>
      <w:r w:rsidRPr="00497044">
        <w:t>520, must be calculated on the basis of the mortality table and rate of interest used in determining the amount of the paid</w:t>
      </w:r>
      <w:r w:rsidR="00497044" w:rsidRPr="00497044">
        <w:noBreakHyphen/>
      </w:r>
      <w:r w:rsidRPr="00497044">
        <w:t>up nonforfeiture benefit and paid</w:t>
      </w:r>
      <w:r w:rsidR="00497044" w:rsidRPr="00497044">
        <w:noBreakHyphen/>
      </w:r>
      <w:r w:rsidRPr="00497044">
        <w:t>up dividend additions, if any.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(c) An insurer may calculate the amount of any guaranteed paid</w:t>
      </w:r>
      <w:r w:rsidR="00497044" w:rsidRPr="00497044">
        <w:noBreakHyphen/>
      </w:r>
      <w:r w:rsidRPr="00497044">
        <w:t>up nonforfeiture benefit including any paid</w:t>
      </w:r>
      <w:r w:rsidR="00497044" w:rsidRPr="00497044">
        <w:noBreakHyphen/>
      </w:r>
      <w:r w:rsidRPr="00497044">
        <w:t>up additions under the policy on the basis of an interest rate no lower than that specified in the policy for calculating cash surrender values.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(d) In calculating the present value of any paid</w:t>
      </w:r>
      <w:r w:rsidR="00497044" w:rsidRPr="00497044">
        <w:noBreakHyphen/>
      </w:r>
      <w:r w:rsidRPr="00497044">
        <w:t>up term insurance with accompanying pure endowment, if any, offered as a nonforfeiture benefit, the rates of mortality assumed may be not more than those shown in the Commissioners</w:t>
      </w:r>
      <w:r w:rsidR="00497044" w:rsidRPr="00497044">
        <w:t>’</w:t>
      </w:r>
      <w:r w:rsidRPr="00497044">
        <w:t xml:space="preserve"> 1980 Extended Term Insurance Table for policies of ordinary insurance and not more than the Commissioners</w:t>
      </w:r>
      <w:r w:rsidR="00497044" w:rsidRPr="00497044">
        <w:t>’</w:t>
      </w:r>
      <w:r w:rsidRPr="00497044">
        <w:t xml:space="preserve"> 1961 Industrial Extended Term Insurance Table for policies of industrial insurance.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(e) For insurance issued on a substandard basis, the calculation of any such adjusted premiums and present values may be based on appropriate modifications of the aforementioned tables.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497044" w:rsidRPr="00497044">
        <w:t>’</w:t>
      </w:r>
      <w:r w:rsidRPr="00497044">
        <w:t xml:space="preserve"> 1980 Standard Ordinary Mortality Table with or without Ten</w:t>
      </w:r>
      <w:r w:rsidR="00497044" w:rsidRPr="00497044">
        <w:noBreakHyphen/>
      </w:r>
      <w:r w:rsidRPr="00497044">
        <w:t>Year Select Mortality Factors or for the Commissioners</w:t>
      </w:r>
      <w:r w:rsidR="00497044" w:rsidRPr="00497044">
        <w:t>’</w:t>
      </w:r>
      <w:r w:rsidRPr="00497044">
        <w:t xml:space="preserve"> 1980 Extended Term Insurance Table.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r>
      <w:r w:rsidRPr="00497044">
        <w:tab/>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497044" w:rsidRPr="00497044">
        <w:t>’</w:t>
      </w:r>
      <w:r w:rsidRPr="00497044">
        <w:t xml:space="preserve"> 1961 Standard Industrial Mortality Table or the Commissioners</w:t>
      </w:r>
      <w:r w:rsidR="00497044" w:rsidRPr="00497044">
        <w:t>’</w:t>
      </w:r>
      <w:r w:rsidRPr="00497044">
        <w:t xml:space="preserve"> 1961 Industrial Extended Term Insurance Table.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(9) The nonforfeiture interest rate per annum for any policy issued in a particular calendar year must be equal to one hundred twenty</w:t>
      </w:r>
      <w:r w:rsidR="00497044" w:rsidRPr="00497044">
        <w:noBreakHyphen/>
      </w:r>
      <w:r w:rsidRPr="00497044">
        <w:t>five percent of the calendar year statutory valuation interest rate for the policy as defined in the Standard Valuation Law rounded to the nearest one</w:t>
      </w:r>
      <w:r w:rsidR="00497044" w:rsidRPr="00497044">
        <w:noBreakHyphen/>
      </w:r>
      <w:r w:rsidRPr="00497044">
        <w:t>quarter of one percent.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91 [1982 Act No. 403, </w:t>
      </w:r>
      <w:r w:rsidR="00497044" w:rsidRPr="00497044">
        <w:t xml:space="preserve">Section </w:t>
      </w:r>
      <w:r w:rsidR="00B44B42" w:rsidRPr="00497044">
        <w:t xml:space="preserve">7]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600 by 1987 Act No. 155, </w:t>
      </w:r>
      <w:r w:rsidR="00497044" w:rsidRPr="00497044">
        <w:t xml:space="preserve">Section </w:t>
      </w:r>
      <w:r w:rsidR="00B44B42" w:rsidRPr="00497044">
        <w:t xml:space="preserve">1; 1993 Act No. 181, </w:t>
      </w:r>
      <w:r w:rsidR="0060566E">
        <w:t xml:space="preserve">Sections </w:t>
      </w:r>
      <w:r w:rsidR="00B44B42" w:rsidRPr="00497044">
        <w:t>730, 731.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610.</w:t>
      </w:r>
      <w:r w:rsidR="00B44B42" w:rsidRPr="00497044">
        <w:t xml:space="preserve"> Premiums, values, and benefits of life insurance plans providing for future premium determination.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497044" w:rsidRPr="00497044">
        <w:noBreakHyphen/>
      </w:r>
      <w:r w:rsidRPr="00497044">
        <w:t>63</w:t>
      </w:r>
      <w:r w:rsidR="00497044" w:rsidRPr="00497044">
        <w:noBreakHyphen/>
      </w:r>
      <w:r w:rsidRPr="00497044">
        <w:t>520 to 38</w:t>
      </w:r>
      <w:r w:rsidR="00497044" w:rsidRPr="00497044">
        <w:noBreakHyphen/>
      </w:r>
      <w:r w:rsidRPr="00497044">
        <w:t>63</w:t>
      </w:r>
      <w:r w:rsidR="00497044" w:rsidRPr="00497044">
        <w:noBreakHyphen/>
      </w:r>
      <w:r w:rsidRPr="00497044">
        <w:t>600, then: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(a) The director or his designee must be satisfied that the benefits provided under the plan are substantially as favorable to policyholders and insureds as the minimum benefits otherwise required by Sections 38</w:t>
      </w:r>
      <w:r w:rsidR="00497044" w:rsidRPr="00497044">
        <w:noBreakHyphen/>
      </w:r>
      <w:r w:rsidRPr="00497044">
        <w:t>63</w:t>
      </w:r>
      <w:r w:rsidR="00497044" w:rsidRPr="00497044">
        <w:noBreakHyphen/>
      </w:r>
      <w:r w:rsidRPr="00497044">
        <w:t>520 to 38</w:t>
      </w:r>
      <w:r w:rsidR="00497044" w:rsidRPr="00497044">
        <w:noBreakHyphen/>
      </w:r>
      <w:r w:rsidRPr="00497044">
        <w:t>63</w:t>
      </w:r>
      <w:r w:rsidR="00497044" w:rsidRPr="00497044">
        <w:noBreakHyphen/>
      </w:r>
      <w:r w:rsidRPr="00497044">
        <w:t>600.</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(b) The director or his designee must be satisfied that the benefits and the pattern of premiums of that plan are not misleading to prospective policyholders or insureds.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(c) The cash surrender values and paid</w:t>
      </w:r>
      <w:r w:rsidR="00497044" w:rsidRPr="00497044">
        <w:noBreakHyphen/>
      </w:r>
      <w:r w:rsidRPr="00497044">
        <w:t>up nonforfeiture benefits provided by the plan may not be less than the minimum values and benefits required for the plan computed by a method consistent with the principles of this article, as determined by regulations promulgated by the department.</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92 [1982 Act No. 403, </w:t>
      </w:r>
      <w:r w:rsidR="00497044" w:rsidRPr="00497044">
        <w:t xml:space="preserve">Section </w:t>
      </w:r>
      <w:r w:rsidR="00B44B42" w:rsidRPr="00497044">
        <w:t xml:space="preserve">7]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610 by 1987 Act No. 155, </w:t>
      </w:r>
      <w:r w:rsidR="00497044" w:rsidRPr="00497044">
        <w:t xml:space="preserve">Section </w:t>
      </w:r>
      <w:r w:rsidR="00B44B42" w:rsidRPr="00497044">
        <w:t xml:space="preserve">1; 1993 Act No. 181, </w:t>
      </w:r>
      <w:r w:rsidR="00497044" w:rsidRPr="00497044">
        <w:t xml:space="preserve">Section </w:t>
      </w:r>
      <w:r w:rsidR="00B44B42" w:rsidRPr="00497044">
        <w:t>732.</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620.</w:t>
      </w:r>
      <w:r w:rsidR="00B44B42" w:rsidRPr="00497044">
        <w:t xml:space="preserve"> Calculation of cash surrender values, paid</w:t>
      </w:r>
      <w:r w:rsidR="00497044" w:rsidRPr="00497044">
        <w:noBreakHyphen/>
      </w:r>
      <w:r w:rsidR="00B44B42" w:rsidRPr="00497044">
        <w:t>up nonforfeiture benefits, adjusted premiums, and present values; net value of paid</w:t>
      </w:r>
      <w:r w:rsidR="00497044" w:rsidRPr="00497044">
        <w:noBreakHyphen/>
      </w:r>
      <w:r w:rsidR="00B44B42" w:rsidRPr="00497044">
        <w:t>up additions.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Any cash surrender value and any paid</w:t>
      </w:r>
      <w:r w:rsidR="00497044" w:rsidRPr="00497044">
        <w:noBreakHyphen/>
      </w:r>
      <w:r w:rsidRPr="00497044">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60566E">
        <w:t xml:space="preserve">Sections </w:t>
      </w:r>
      <w:r w:rsidRPr="00497044">
        <w:t>38</w:t>
      </w:r>
      <w:r w:rsidR="00497044" w:rsidRPr="00497044">
        <w:noBreakHyphen/>
      </w:r>
      <w:r w:rsidRPr="00497044">
        <w:t>63</w:t>
      </w:r>
      <w:r w:rsidR="00497044" w:rsidRPr="00497044">
        <w:noBreakHyphen/>
      </w:r>
      <w:r w:rsidRPr="00497044">
        <w:t>530, 38</w:t>
      </w:r>
      <w:r w:rsidR="00497044" w:rsidRPr="00497044">
        <w:noBreakHyphen/>
      </w:r>
      <w:r w:rsidRPr="00497044">
        <w:t>63</w:t>
      </w:r>
      <w:r w:rsidR="00497044" w:rsidRPr="00497044">
        <w:noBreakHyphen/>
      </w:r>
      <w:r w:rsidRPr="00497044">
        <w:t>540, and 38</w:t>
      </w:r>
      <w:r w:rsidR="00497044" w:rsidRPr="00497044">
        <w:noBreakHyphen/>
      </w:r>
      <w:r w:rsidRPr="00497044">
        <w:t>63</w:t>
      </w:r>
      <w:r w:rsidR="00497044" w:rsidRPr="00497044">
        <w:noBreakHyphen/>
      </w:r>
      <w:r w:rsidRPr="00497044">
        <w:t>570 to 38</w:t>
      </w:r>
      <w:r w:rsidR="00497044" w:rsidRPr="00497044">
        <w:noBreakHyphen/>
      </w:r>
      <w:r w:rsidRPr="00497044">
        <w:t>63</w:t>
      </w:r>
      <w:r w:rsidR="00497044" w:rsidRPr="00497044">
        <w:noBreakHyphen/>
      </w:r>
      <w:r w:rsidRPr="00497044">
        <w:t>600 may be calculated upon the assumption that any death benefit is payable at the end of the policy year of death. The net value of any paid</w:t>
      </w:r>
      <w:r w:rsidR="00497044" w:rsidRPr="00497044">
        <w:noBreakHyphen/>
      </w:r>
      <w:r w:rsidRPr="00497044">
        <w:t>up additions, other than paid</w:t>
      </w:r>
      <w:r w:rsidR="00497044" w:rsidRPr="00497044">
        <w:noBreakHyphen/>
      </w:r>
      <w:r w:rsidRPr="00497044">
        <w:t>up term additions, may not be less than the amounts used to provide such additions.</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100 [1960 (51) 1554; 1962 Code </w:t>
      </w:r>
      <w:r w:rsidR="00497044" w:rsidRPr="00497044">
        <w:t xml:space="preserve">Section </w:t>
      </w:r>
      <w:r w:rsidR="00B44B42" w:rsidRPr="00497044">
        <w:t>37</w:t>
      </w:r>
      <w:r w:rsidR="00497044" w:rsidRPr="00497044">
        <w:noBreakHyphen/>
      </w:r>
      <w:r w:rsidR="00B44B42" w:rsidRPr="00497044">
        <w:t xml:space="preserve">175.5; 1982 Act No. 403, </w:t>
      </w:r>
      <w:r w:rsidR="00497044" w:rsidRPr="00497044">
        <w:t xml:space="preserve">Section </w:t>
      </w:r>
      <w:r w:rsidR="00B44B42" w:rsidRPr="00497044">
        <w:t xml:space="preserve">8]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620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630.</w:t>
      </w:r>
      <w:r w:rsidR="00B44B42" w:rsidRPr="00497044">
        <w:t xml:space="preserve"> Cash surrender value of policies issued on or after January 1, 1986.</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497044" w:rsidRPr="00497044">
        <w:noBreakHyphen/>
      </w:r>
      <w:r w:rsidRPr="00497044">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497044" w:rsidRPr="00497044">
        <w:noBreakHyphen/>
      </w:r>
      <w:r w:rsidRPr="00497044">
        <w:t>up additions less the amount of any indebtedness to the company under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basic cash value must be equal to the present value, on such anniversary, of the future guaranteed benefits which would have been provided for by the policy, excluding any existing paid</w:t>
      </w:r>
      <w:r w:rsidR="00497044" w:rsidRPr="00497044">
        <w:noBreakHyphen/>
      </w:r>
      <w:r w:rsidRPr="00497044">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497044" w:rsidRPr="00497044">
        <w:t xml:space="preserve">Section </w:t>
      </w:r>
      <w:r w:rsidRPr="00497044">
        <w:t>38</w:t>
      </w:r>
      <w:r w:rsidR="00497044" w:rsidRPr="00497044">
        <w:noBreakHyphen/>
      </w:r>
      <w:r w:rsidRPr="00497044">
        <w:t>63</w:t>
      </w:r>
      <w:r w:rsidR="00497044" w:rsidRPr="00497044">
        <w:noBreakHyphen/>
      </w:r>
      <w:r w:rsidRPr="00497044">
        <w:t>530 or 38</w:t>
      </w:r>
      <w:r w:rsidR="00497044" w:rsidRPr="00497044">
        <w:noBreakHyphen/>
      </w:r>
      <w:r w:rsidRPr="00497044">
        <w:t>63</w:t>
      </w:r>
      <w:r w:rsidR="00497044" w:rsidRPr="00497044">
        <w:noBreakHyphen/>
      </w:r>
      <w:r w:rsidRPr="00497044">
        <w:t xml:space="preserve">570, whichever is applicable, must be the same as are the effects specified in </w:t>
      </w:r>
      <w:r w:rsidR="00497044" w:rsidRPr="00497044">
        <w:t xml:space="preserve">Section </w:t>
      </w:r>
      <w:r w:rsidRPr="00497044">
        <w:t>38</w:t>
      </w:r>
      <w:r w:rsidR="00497044" w:rsidRPr="00497044">
        <w:noBreakHyphen/>
      </w:r>
      <w:r w:rsidRPr="00497044">
        <w:t>63</w:t>
      </w:r>
      <w:r w:rsidR="00497044" w:rsidRPr="00497044">
        <w:noBreakHyphen/>
      </w:r>
      <w:r w:rsidRPr="00497044">
        <w:t>530 or 38</w:t>
      </w:r>
      <w:r w:rsidR="00497044" w:rsidRPr="00497044">
        <w:noBreakHyphen/>
      </w:r>
      <w:r w:rsidRPr="00497044">
        <w:t>63</w:t>
      </w:r>
      <w:r w:rsidR="00497044" w:rsidRPr="00497044">
        <w:noBreakHyphen/>
      </w:r>
      <w:r w:rsidRPr="00497044">
        <w:t>570, whichever is applicable, on the cash surrender values defined in that section.</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The nonforfeiture factor for each policy year must be an amount equal to a percentage of the adjusted premium for the policy year, as defined in </w:t>
      </w:r>
      <w:r w:rsidR="00497044" w:rsidRPr="00497044">
        <w:t xml:space="preserve">Section </w:t>
      </w:r>
      <w:r w:rsidRPr="00497044">
        <w:t>38</w:t>
      </w:r>
      <w:r w:rsidR="00497044" w:rsidRPr="00497044">
        <w:noBreakHyphen/>
      </w:r>
      <w:r w:rsidRPr="00497044">
        <w:t>63</w:t>
      </w:r>
      <w:r w:rsidR="00497044" w:rsidRPr="00497044">
        <w:noBreakHyphen/>
      </w:r>
      <w:r w:rsidRPr="00497044">
        <w:t>570 or 38</w:t>
      </w:r>
      <w:r w:rsidR="00497044" w:rsidRPr="00497044">
        <w:noBreakHyphen/>
      </w:r>
      <w:r w:rsidRPr="00497044">
        <w:t>63</w:t>
      </w:r>
      <w:r w:rsidR="00497044" w:rsidRPr="00497044">
        <w:noBreakHyphen/>
      </w:r>
      <w:r w:rsidRPr="00497044">
        <w:t>600, whichever is applicable. Except as is required by the next succeeding sentence of this paragraph, the percentage: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497044" w:rsidRPr="00497044">
        <w:noBreakHyphen/>
      </w:r>
      <w:r w:rsidRPr="00497044">
        <w:t>up additions and before deducting any indebtedness, of at least two</w:t>
      </w:r>
      <w:r w:rsidR="00497044" w:rsidRPr="00497044">
        <w:noBreakHyphen/>
      </w:r>
      <w:r w:rsidRPr="00497044">
        <w:t>tenths of one percent of either the amount of insurance, if the insurance is uniform in amount, or the average amount of insurance at the beginning of each of the first ten policy years.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r>
      <w:r w:rsidRPr="00497044">
        <w:tab/>
        <w:t>(b) Must be such that no percentage after the later of the two policy anniversaries specified in the preceding item (a) may apply to fewer than five consecutive policy years.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No basic cash value may be less than the value which would be obtained if the adjusted premiums for the policy, as defined in </w:t>
      </w:r>
      <w:r w:rsidR="00497044" w:rsidRPr="00497044">
        <w:t xml:space="preserve">Section </w:t>
      </w:r>
      <w:r w:rsidRPr="00497044">
        <w:t>38</w:t>
      </w:r>
      <w:r w:rsidR="00497044" w:rsidRPr="00497044">
        <w:noBreakHyphen/>
      </w:r>
      <w:r w:rsidRPr="00497044">
        <w:t>63</w:t>
      </w:r>
      <w:r w:rsidR="00497044" w:rsidRPr="00497044">
        <w:noBreakHyphen/>
      </w:r>
      <w:r w:rsidRPr="00497044">
        <w:t>570 or 38</w:t>
      </w:r>
      <w:r w:rsidR="00497044" w:rsidRPr="00497044">
        <w:noBreakHyphen/>
      </w:r>
      <w:r w:rsidRPr="00497044">
        <w:t>63</w:t>
      </w:r>
      <w:r w:rsidR="00497044" w:rsidRPr="00497044">
        <w:noBreakHyphen/>
      </w:r>
      <w:r w:rsidRPr="00497044">
        <w:t>600, whichever is applicable, were substituted for the nonforfeiture factors in the calculation of the basic cash value.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All adjusted premiums and present values referred to in this section must for a particular policy be calculated on the same mortality and interest bases as are used in demonstrating the policy</w:t>
      </w:r>
      <w:r w:rsidR="00497044" w:rsidRPr="00497044">
        <w:t>’</w:t>
      </w:r>
      <w:r w:rsidRPr="00497044">
        <w:t>s compliance with the other sections of this article. The cash surrender values referred to in this section include any endowment benefits provided for by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Any cash surrender value available other than in the event of default in a premium payment due on a policy anniversary and the amount of any paid</w:t>
      </w:r>
      <w:r w:rsidR="00497044" w:rsidRPr="00497044">
        <w:noBreakHyphen/>
      </w:r>
      <w:r w:rsidRPr="00497044">
        <w:t xml:space="preserve">up nonforfeiture benefit available under the policy in the event of default in a premium payment must be determined in ways consistent with the ways specified for determining the analogous minimum amounts in </w:t>
      </w:r>
      <w:r w:rsidR="0060566E">
        <w:t xml:space="preserve">Sections </w:t>
      </w:r>
      <w:r w:rsidRPr="00497044">
        <w:t>38</w:t>
      </w:r>
      <w:r w:rsidR="00497044" w:rsidRPr="00497044">
        <w:noBreakHyphen/>
      </w:r>
      <w:r w:rsidRPr="00497044">
        <w:t>63</w:t>
      </w:r>
      <w:r w:rsidR="00497044" w:rsidRPr="00497044">
        <w:noBreakHyphen/>
      </w:r>
      <w:r w:rsidRPr="00497044">
        <w:t>520 to 38</w:t>
      </w:r>
      <w:r w:rsidR="00497044" w:rsidRPr="00497044">
        <w:noBreakHyphen/>
      </w:r>
      <w:r w:rsidRPr="00497044">
        <w:t>63</w:t>
      </w:r>
      <w:r w:rsidR="00497044" w:rsidRPr="00497044">
        <w:noBreakHyphen/>
      </w:r>
      <w:r w:rsidRPr="00497044">
        <w:t>540, 38</w:t>
      </w:r>
      <w:r w:rsidR="00497044" w:rsidRPr="00497044">
        <w:noBreakHyphen/>
      </w:r>
      <w:r w:rsidRPr="00497044">
        <w:t>63</w:t>
      </w:r>
      <w:r w:rsidR="00497044" w:rsidRPr="00497044">
        <w:noBreakHyphen/>
      </w:r>
      <w:r w:rsidRPr="00497044">
        <w:t>600, and 38</w:t>
      </w:r>
      <w:r w:rsidR="00497044" w:rsidRPr="00497044">
        <w:noBreakHyphen/>
      </w:r>
      <w:r w:rsidRPr="00497044">
        <w:t>63</w:t>
      </w:r>
      <w:r w:rsidR="00497044" w:rsidRPr="00497044">
        <w:noBreakHyphen/>
      </w:r>
      <w:r w:rsidRPr="00497044">
        <w:t>620. The amounts of any cash surrender values and of any paid</w:t>
      </w:r>
      <w:r w:rsidR="00497044" w:rsidRPr="00497044">
        <w:noBreakHyphen/>
      </w:r>
      <w:r w:rsidRPr="00497044">
        <w:t xml:space="preserve">up nonforfeiture benefits granted in connection with additional benefits such as those listed as items (a) through (f) of subsection (8) of </w:t>
      </w:r>
      <w:r w:rsidR="00497044" w:rsidRPr="00497044">
        <w:t xml:space="preserve">Section </w:t>
      </w:r>
      <w:r w:rsidRPr="00497044">
        <w:t>38</w:t>
      </w:r>
      <w:r w:rsidR="00497044" w:rsidRPr="00497044">
        <w:noBreakHyphen/>
      </w:r>
      <w:r w:rsidRPr="00497044">
        <w:t>63</w:t>
      </w:r>
      <w:r w:rsidR="00497044" w:rsidRPr="00497044">
        <w:noBreakHyphen/>
      </w:r>
      <w:r w:rsidRPr="00497044">
        <w:t>600 shall conform with the principles of this section.</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101 [1982 Act No. 403, </w:t>
      </w:r>
      <w:r w:rsidR="00497044" w:rsidRPr="00497044">
        <w:t xml:space="preserve">Section </w:t>
      </w:r>
      <w:r w:rsidR="00B44B42" w:rsidRPr="00497044">
        <w:t xml:space="preserve">9]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630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640.</w:t>
      </w:r>
      <w:r w:rsidR="00B44B42" w:rsidRPr="00497044">
        <w:t xml:space="preserve"> Excepted policies.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This article does not apply to:</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 any reinsurance;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(b) group insurance;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(c) pure endowment;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(d) annuity or reversionary annuity contract;</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(e) any term policy of uniform amount, which provides no guaranteed nonforfeiture or endowment benefits, or renewal thereof, of twenty years or less expiring before age seventy</w:t>
      </w:r>
      <w:r w:rsidR="00497044" w:rsidRPr="00497044">
        <w:noBreakHyphen/>
      </w:r>
      <w:r w:rsidRPr="00497044">
        <w:t>one, for which uniform premiums are payable during the entire term of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 xml:space="preserve">(f) any term policy of decreasing amount, which provides no guaranteed nonforfeiture or endowment benefits, on which each adjusted premium, calculated as specified in </w:t>
      </w:r>
      <w:r w:rsidR="0060566E">
        <w:t xml:space="preserve">Sections </w:t>
      </w:r>
      <w:r w:rsidRPr="00497044">
        <w:t>38</w:t>
      </w:r>
      <w:r w:rsidR="00497044" w:rsidRPr="00497044">
        <w:noBreakHyphen/>
      </w:r>
      <w:r w:rsidRPr="00497044">
        <w:t>63</w:t>
      </w:r>
      <w:r w:rsidR="00497044" w:rsidRPr="00497044">
        <w:noBreakHyphen/>
      </w:r>
      <w:r w:rsidRPr="00497044">
        <w:t>570 to 38</w:t>
      </w:r>
      <w:r w:rsidR="00497044" w:rsidRPr="00497044">
        <w:noBreakHyphen/>
      </w:r>
      <w:r w:rsidRPr="00497044">
        <w:t>63</w:t>
      </w:r>
      <w:r w:rsidR="00497044" w:rsidRPr="00497044">
        <w:noBreakHyphen/>
      </w:r>
      <w:r w:rsidRPr="00497044">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497044" w:rsidRPr="00497044">
        <w:noBreakHyphen/>
      </w:r>
      <w:r w:rsidRPr="00497044">
        <w:t>one, for which uniform premiums are payable during the entire term of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(g) any policy, which provides no guaranteed nonforfeiture or endowment benefits, for which no cash surrender value, if any, or present value of any paid</w:t>
      </w:r>
      <w:r w:rsidR="00497044" w:rsidRPr="00497044">
        <w:noBreakHyphen/>
      </w:r>
      <w:r w:rsidRPr="00497044">
        <w:t xml:space="preserve">up nonforfeiture benefit, at the beginning of any policy year, calculated as specified in </w:t>
      </w:r>
      <w:r w:rsidR="0060566E">
        <w:t xml:space="preserve">Sections </w:t>
      </w:r>
      <w:r w:rsidRPr="00497044">
        <w:t>38</w:t>
      </w:r>
      <w:r w:rsidR="00497044" w:rsidRPr="00497044">
        <w:noBreakHyphen/>
      </w:r>
      <w:r w:rsidRPr="00497044">
        <w:t>63</w:t>
      </w:r>
      <w:r w:rsidR="00497044" w:rsidRPr="00497044">
        <w:noBreakHyphen/>
      </w:r>
      <w:r w:rsidRPr="00497044">
        <w:t>530 to 38</w:t>
      </w:r>
      <w:r w:rsidR="00497044" w:rsidRPr="00497044">
        <w:noBreakHyphen/>
      </w:r>
      <w:r w:rsidRPr="00497044">
        <w:t>63</w:t>
      </w:r>
      <w:r w:rsidR="00497044" w:rsidRPr="00497044">
        <w:noBreakHyphen/>
      </w:r>
      <w:r w:rsidRPr="00497044">
        <w:t>600, exceeds two and one</w:t>
      </w:r>
      <w:r w:rsidR="00497044" w:rsidRPr="00497044">
        <w:noBreakHyphen/>
      </w:r>
      <w:r w:rsidRPr="00497044">
        <w:t>half percent of the amount of insurance at the beginning of the same policy year;</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(h) any policy which is delivered outside this State through an agent or other representative of the company issuing the policy.</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For purposes of determining the applicability of this article, the age at expiry for a joint term life insurance policy is the age of expiry of the oldest life.</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110 [1960 (51) 1554; 1962 Code </w:t>
      </w:r>
      <w:r w:rsidR="00497044" w:rsidRPr="00497044">
        <w:t xml:space="preserve">Section </w:t>
      </w:r>
      <w:r w:rsidR="00B44B42" w:rsidRPr="00497044">
        <w:t>37</w:t>
      </w:r>
      <w:r w:rsidR="00497044" w:rsidRPr="00497044">
        <w:noBreakHyphen/>
      </w:r>
      <w:r w:rsidR="00B44B42" w:rsidRPr="00497044">
        <w:t xml:space="preserve">175.6; 1982 Act No. 403, </w:t>
      </w:r>
      <w:r w:rsidR="00497044" w:rsidRPr="00497044">
        <w:t xml:space="preserve">Section </w:t>
      </w:r>
      <w:r w:rsidR="00B44B42" w:rsidRPr="00497044">
        <w:t xml:space="preserve">10]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640 by 1987 Act No. 155, </w:t>
      </w:r>
      <w:r w:rsidR="00497044" w:rsidRPr="00497044">
        <w:t xml:space="preserve">Section </w:t>
      </w:r>
      <w:r w:rsidR="00B44B42" w:rsidRPr="00497044">
        <w:t>1.</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650.</w:t>
      </w:r>
      <w:r w:rsidR="00B44B42" w:rsidRPr="00497044">
        <w:t xml:space="preserve"> Operative date of article.</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4B42" w:rsidRPr="00497044">
        <w:t xml:space="preserve">: Former 1976 Code </w:t>
      </w:r>
      <w:r w:rsidR="00497044" w:rsidRPr="00497044">
        <w:t xml:space="preserve">Section </w:t>
      </w:r>
      <w:r w:rsidR="00B44B42" w:rsidRPr="00497044">
        <w:t>38</w:t>
      </w:r>
      <w:r w:rsidR="00497044" w:rsidRPr="00497044">
        <w:noBreakHyphen/>
      </w:r>
      <w:r w:rsidR="00B44B42" w:rsidRPr="00497044">
        <w:t>7</w:t>
      </w:r>
      <w:r w:rsidR="00497044" w:rsidRPr="00497044">
        <w:noBreakHyphen/>
      </w:r>
      <w:r w:rsidR="00B44B42" w:rsidRPr="00497044">
        <w:t xml:space="preserve">120 [1960 (51) 1554; 1962 Code </w:t>
      </w:r>
      <w:r w:rsidR="00497044" w:rsidRPr="00497044">
        <w:t xml:space="preserve">Section </w:t>
      </w:r>
      <w:r w:rsidR="00B44B42" w:rsidRPr="00497044">
        <w:t>37</w:t>
      </w:r>
      <w:r w:rsidR="00497044" w:rsidRPr="00497044">
        <w:noBreakHyphen/>
      </w:r>
      <w:r w:rsidR="00B44B42" w:rsidRPr="00497044">
        <w:t xml:space="preserve">175.7] recodified as </w:t>
      </w:r>
      <w:r w:rsidR="00497044" w:rsidRPr="00497044">
        <w:t xml:space="preserve">Section </w:t>
      </w:r>
      <w:r w:rsidR="00B44B42" w:rsidRPr="00497044">
        <w:t>38</w:t>
      </w:r>
      <w:r w:rsidR="00497044" w:rsidRPr="00497044">
        <w:noBreakHyphen/>
      </w:r>
      <w:r w:rsidR="00B44B42" w:rsidRPr="00497044">
        <w:t>63</w:t>
      </w:r>
      <w:r w:rsidR="00497044" w:rsidRPr="00497044">
        <w:noBreakHyphen/>
      </w:r>
      <w:r w:rsidR="00B44B42" w:rsidRPr="00497044">
        <w:t xml:space="preserve">650 by 1987 Act No. 155, </w:t>
      </w:r>
      <w:r w:rsidR="00497044" w:rsidRPr="00497044">
        <w:t xml:space="preserve">Section </w:t>
      </w:r>
      <w:r w:rsidR="00B44B42" w:rsidRPr="00497044">
        <w:t xml:space="preserve">1; 1993 Act No. 181, </w:t>
      </w:r>
      <w:r w:rsidR="00497044" w:rsidRPr="00497044">
        <w:t xml:space="preserve">Section </w:t>
      </w:r>
      <w:r w:rsidR="00B44B42" w:rsidRPr="00497044">
        <w:t>733.</w:t>
      </w:r>
    </w:p>
    <w:p w:rsidR="00A969A1" w:rsidRP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9A1">
        <w:rPr>
          <w:b/>
        </w:rPr>
        <w:t>SECTION</w:t>
      </w:r>
      <w:r w:rsidR="00497044" w:rsidRPr="00497044">
        <w:rPr>
          <w:rFonts w:cs="Times New Roman"/>
          <w:b/>
        </w:rPr>
        <w:t xml:space="preserve"> </w:t>
      </w:r>
      <w:r w:rsidR="00B44B42" w:rsidRPr="00497044">
        <w:rPr>
          <w:rFonts w:cs="Times New Roman"/>
          <w:b/>
        </w:rPr>
        <w:t>38</w:t>
      </w:r>
      <w:r w:rsidR="00497044" w:rsidRPr="00497044">
        <w:rPr>
          <w:rFonts w:cs="Times New Roman"/>
          <w:b/>
        </w:rPr>
        <w:noBreakHyphen/>
      </w:r>
      <w:r w:rsidR="00B44B42" w:rsidRPr="00497044">
        <w:rPr>
          <w:rFonts w:cs="Times New Roman"/>
          <w:b/>
        </w:rPr>
        <w:t>63</w:t>
      </w:r>
      <w:r w:rsidR="00497044" w:rsidRPr="00497044">
        <w:rPr>
          <w:rFonts w:cs="Times New Roman"/>
          <w:b/>
        </w:rPr>
        <w:noBreakHyphen/>
      </w:r>
      <w:r w:rsidR="00B44B42" w:rsidRPr="00497044">
        <w:rPr>
          <w:rFonts w:cs="Times New Roman"/>
          <w:b/>
        </w:rPr>
        <w:t>660.</w:t>
      </w:r>
      <w:r w:rsidR="00B44B42" w:rsidRPr="00497044">
        <w:t xml:space="preserve"> Promulgation of regulations.</w:t>
      </w:r>
    </w:p>
    <w:p w:rsidR="00A969A1" w:rsidRDefault="00B44B42"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044">
        <w:tab/>
        <w:t>The Director of the Department of Insurance or his designee shall promulgate regulations to implement the provisions of this chapter.</w:t>
      </w: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9A1" w:rsidRDefault="00A969A1"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4B42" w:rsidRPr="00497044">
        <w:t xml:space="preserve">: 2000 Act No. 312, </w:t>
      </w:r>
      <w:r w:rsidR="00497044" w:rsidRPr="00497044">
        <w:t xml:space="preserve">Section </w:t>
      </w:r>
      <w:r w:rsidR="00B44B42" w:rsidRPr="00497044">
        <w:t>13.</w:t>
      </w:r>
    </w:p>
    <w:p w:rsidR="00184435" w:rsidRPr="00497044" w:rsidRDefault="00184435" w:rsidP="00497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044" w:rsidSect="004970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44" w:rsidRDefault="00497044" w:rsidP="00497044">
      <w:r>
        <w:separator/>
      </w:r>
    </w:p>
  </w:endnote>
  <w:endnote w:type="continuationSeparator" w:id="0">
    <w:p w:rsidR="00497044" w:rsidRDefault="00497044" w:rsidP="0049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44" w:rsidRDefault="00497044" w:rsidP="00497044">
      <w:r>
        <w:separator/>
      </w:r>
    </w:p>
  </w:footnote>
  <w:footnote w:type="continuationSeparator" w:id="0">
    <w:p w:rsidR="00497044" w:rsidRDefault="00497044" w:rsidP="0049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44" w:rsidRPr="00497044" w:rsidRDefault="00497044" w:rsidP="00497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704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66E"/>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69A1"/>
    <w:rsid w:val="00AD3A7E"/>
    <w:rsid w:val="00AD6900"/>
    <w:rsid w:val="00AF22A7"/>
    <w:rsid w:val="00B06866"/>
    <w:rsid w:val="00B44B4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3EDD"/>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176B-C588-40A1-977B-7211B5F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B4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44B42"/>
    <w:rPr>
      <w:rFonts w:ascii="Consolas" w:hAnsi="Consolas" w:cs="Consolas"/>
      <w:sz w:val="21"/>
      <w:szCs w:val="21"/>
    </w:rPr>
  </w:style>
  <w:style w:type="paragraph" w:styleId="Header">
    <w:name w:val="header"/>
    <w:basedOn w:val="Normal"/>
    <w:link w:val="HeaderChar"/>
    <w:uiPriority w:val="99"/>
    <w:unhideWhenUsed/>
    <w:rsid w:val="00497044"/>
    <w:pPr>
      <w:tabs>
        <w:tab w:val="center" w:pos="4680"/>
        <w:tab w:val="right" w:pos="9360"/>
      </w:tabs>
    </w:pPr>
  </w:style>
  <w:style w:type="character" w:customStyle="1" w:styleId="HeaderChar">
    <w:name w:val="Header Char"/>
    <w:basedOn w:val="DefaultParagraphFont"/>
    <w:link w:val="Header"/>
    <w:uiPriority w:val="99"/>
    <w:rsid w:val="00497044"/>
  </w:style>
  <w:style w:type="paragraph" w:styleId="Footer">
    <w:name w:val="footer"/>
    <w:basedOn w:val="Normal"/>
    <w:link w:val="FooterChar"/>
    <w:uiPriority w:val="99"/>
    <w:unhideWhenUsed/>
    <w:rsid w:val="00497044"/>
    <w:pPr>
      <w:tabs>
        <w:tab w:val="center" w:pos="4680"/>
        <w:tab w:val="right" w:pos="9360"/>
      </w:tabs>
    </w:pPr>
  </w:style>
  <w:style w:type="character" w:customStyle="1" w:styleId="FooterChar">
    <w:name w:val="Footer Char"/>
    <w:basedOn w:val="DefaultParagraphFont"/>
    <w:link w:val="Footer"/>
    <w:uiPriority w:val="99"/>
    <w:rsid w:val="00497044"/>
  </w:style>
  <w:style w:type="character" w:styleId="Hyperlink">
    <w:name w:val="Hyperlink"/>
    <w:basedOn w:val="DefaultParagraphFont"/>
    <w:semiHidden/>
    <w:rsid w:val="00DB3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10014</Words>
  <Characters>57083</Characters>
  <Application>Microsoft Office Word</Application>
  <DocSecurity>0</DocSecurity>
  <Lines>475</Lines>
  <Paragraphs>133</Paragraphs>
  <ScaleCrop>false</ScaleCrop>
  <Company>Legislative Services Agency (LSA)</Company>
  <LinksUpToDate>false</LinksUpToDate>
  <CharactersWithSpaces>66964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