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88" w:rsidRPr="002974FF" w:rsidRDefault="00895D88">
      <w:pPr>
        <w:jc w:val="center"/>
      </w:pPr>
      <w:r w:rsidRPr="002974FF">
        <w:t>DISCLAIMER</w:t>
      </w:r>
    </w:p>
    <w:p w:rsidR="00895D88" w:rsidRPr="002974FF" w:rsidRDefault="00895D88"/>
    <w:p w:rsidR="00895D88" w:rsidRPr="002974FF" w:rsidRDefault="00895D8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95D88" w:rsidRPr="002974FF" w:rsidRDefault="00895D88"/>
    <w:p w:rsidR="00895D88" w:rsidRPr="002974FF" w:rsidRDefault="00895D8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5D88" w:rsidRPr="002974FF" w:rsidRDefault="00895D88"/>
    <w:p w:rsidR="00895D88" w:rsidRPr="002974FF" w:rsidRDefault="00895D8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5D88" w:rsidRPr="002974FF" w:rsidRDefault="00895D88"/>
    <w:p w:rsidR="00895D88" w:rsidRPr="002974FF" w:rsidRDefault="00895D8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95D88" w:rsidRDefault="00895D88">
      <w:r>
        <w:br w:type="page"/>
      </w:r>
    </w:p>
    <w:p w:rsidR="00B2110F" w:rsidRDefault="00B804C9" w:rsidP="002A7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705B">
        <w:lastRenderedPageBreak/>
        <w:t>CHAPTER 95</w:t>
      </w:r>
    </w:p>
    <w:p w:rsidR="00B2110F" w:rsidRPr="00B2110F" w:rsidRDefault="00B804C9" w:rsidP="002A7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705B">
        <w:t>Interstate Insurance Product Regulation Compact</w:t>
      </w:r>
    </w:p>
    <w:p w:rsidR="00B2110F" w:rsidRPr="00B2110F" w:rsidRDefault="00B2110F" w:rsidP="002A7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110F" w:rsidRDefault="00B2110F" w:rsidP="002A7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10F">
        <w:rPr>
          <w:b/>
        </w:rPr>
        <w:t>SECTION</w:t>
      </w:r>
      <w:r w:rsidR="002A705B" w:rsidRPr="002A705B">
        <w:rPr>
          <w:rFonts w:cs="Times New Roman"/>
          <w:b/>
        </w:rPr>
        <w:t xml:space="preserve">S </w:t>
      </w:r>
      <w:r w:rsidR="00B804C9" w:rsidRPr="002A705B">
        <w:rPr>
          <w:rFonts w:cs="Times New Roman"/>
          <w:b/>
        </w:rPr>
        <w:t>38</w:t>
      </w:r>
      <w:r w:rsidR="002A705B" w:rsidRPr="002A705B">
        <w:rPr>
          <w:rFonts w:cs="Times New Roman"/>
          <w:b/>
        </w:rPr>
        <w:noBreakHyphen/>
      </w:r>
      <w:r w:rsidR="00B804C9" w:rsidRPr="002A705B">
        <w:rPr>
          <w:rFonts w:cs="Times New Roman"/>
          <w:b/>
        </w:rPr>
        <w:t>95</w:t>
      </w:r>
      <w:r w:rsidR="002A705B" w:rsidRPr="002A705B">
        <w:rPr>
          <w:rFonts w:cs="Times New Roman"/>
          <w:b/>
        </w:rPr>
        <w:noBreakHyphen/>
      </w:r>
      <w:r w:rsidR="00B804C9" w:rsidRPr="002A705B">
        <w:rPr>
          <w:rFonts w:cs="Times New Roman"/>
          <w:b/>
        </w:rPr>
        <w:t>10 to 38</w:t>
      </w:r>
      <w:r w:rsidR="002A705B" w:rsidRPr="002A705B">
        <w:rPr>
          <w:rFonts w:cs="Times New Roman"/>
          <w:b/>
        </w:rPr>
        <w:noBreakHyphen/>
      </w:r>
      <w:r w:rsidR="00B804C9" w:rsidRPr="002A705B">
        <w:rPr>
          <w:rFonts w:cs="Times New Roman"/>
          <w:b/>
        </w:rPr>
        <w:t>95</w:t>
      </w:r>
      <w:r w:rsidR="002A705B" w:rsidRPr="002A705B">
        <w:rPr>
          <w:rFonts w:cs="Times New Roman"/>
          <w:b/>
        </w:rPr>
        <w:noBreakHyphen/>
      </w:r>
      <w:r w:rsidR="00B804C9" w:rsidRPr="002A705B">
        <w:rPr>
          <w:rFonts w:cs="Times New Roman"/>
          <w:b/>
        </w:rPr>
        <w:t>150.</w:t>
      </w:r>
      <w:r w:rsidR="00B804C9" w:rsidRPr="002A705B">
        <w:t xml:space="preserve"> Expired by 2008 Act No. 339, </w:t>
      </w:r>
      <w:r w:rsidR="002A705B" w:rsidRPr="002A705B">
        <w:t xml:space="preserve">Section </w:t>
      </w:r>
      <w:r w:rsidR="00B804C9" w:rsidRPr="002A705B">
        <w:t>6, eff June 1, 2014.</w:t>
      </w:r>
    </w:p>
    <w:p w:rsidR="00184435" w:rsidRPr="002A705B" w:rsidRDefault="00184435" w:rsidP="002A7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705B" w:rsidSect="002A70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5B" w:rsidRDefault="002A705B" w:rsidP="002A705B">
      <w:r>
        <w:separator/>
      </w:r>
    </w:p>
  </w:endnote>
  <w:endnote w:type="continuationSeparator" w:id="0">
    <w:p w:rsidR="002A705B" w:rsidRDefault="002A705B" w:rsidP="002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B" w:rsidRPr="002A705B" w:rsidRDefault="002A705B" w:rsidP="002A7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B" w:rsidRPr="002A705B" w:rsidRDefault="002A705B" w:rsidP="002A7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B" w:rsidRPr="002A705B" w:rsidRDefault="002A705B" w:rsidP="002A7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5B" w:rsidRDefault="002A705B" w:rsidP="002A705B">
      <w:r>
        <w:separator/>
      </w:r>
    </w:p>
  </w:footnote>
  <w:footnote w:type="continuationSeparator" w:id="0">
    <w:p w:rsidR="002A705B" w:rsidRDefault="002A705B" w:rsidP="002A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B" w:rsidRPr="002A705B" w:rsidRDefault="002A705B" w:rsidP="002A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B" w:rsidRPr="002A705B" w:rsidRDefault="002A705B" w:rsidP="002A7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B" w:rsidRPr="002A705B" w:rsidRDefault="002A705B" w:rsidP="002A7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705B"/>
    <w:rsid w:val="002D02F2"/>
    <w:rsid w:val="002E0560"/>
    <w:rsid w:val="002E1AA1"/>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5D88"/>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110F"/>
    <w:rsid w:val="00B5184C"/>
    <w:rsid w:val="00B60D72"/>
    <w:rsid w:val="00B769CF"/>
    <w:rsid w:val="00B804C9"/>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8617-B343-40E9-A21E-B7F00EE5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04C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804C9"/>
    <w:rPr>
      <w:rFonts w:ascii="Consolas" w:hAnsi="Consolas" w:cs="Consolas"/>
      <w:sz w:val="21"/>
      <w:szCs w:val="21"/>
    </w:rPr>
  </w:style>
  <w:style w:type="paragraph" w:styleId="Header">
    <w:name w:val="header"/>
    <w:basedOn w:val="Normal"/>
    <w:link w:val="HeaderChar"/>
    <w:uiPriority w:val="99"/>
    <w:unhideWhenUsed/>
    <w:rsid w:val="002A705B"/>
    <w:pPr>
      <w:tabs>
        <w:tab w:val="center" w:pos="4680"/>
        <w:tab w:val="right" w:pos="9360"/>
      </w:tabs>
    </w:pPr>
  </w:style>
  <w:style w:type="character" w:customStyle="1" w:styleId="HeaderChar">
    <w:name w:val="Header Char"/>
    <w:basedOn w:val="DefaultParagraphFont"/>
    <w:link w:val="Header"/>
    <w:uiPriority w:val="99"/>
    <w:rsid w:val="002A705B"/>
  </w:style>
  <w:style w:type="paragraph" w:styleId="Footer">
    <w:name w:val="footer"/>
    <w:basedOn w:val="Normal"/>
    <w:link w:val="FooterChar"/>
    <w:uiPriority w:val="99"/>
    <w:unhideWhenUsed/>
    <w:rsid w:val="002A705B"/>
    <w:pPr>
      <w:tabs>
        <w:tab w:val="center" w:pos="4680"/>
        <w:tab w:val="right" w:pos="9360"/>
      </w:tabs>
    </w:pPr>
  </w:style>
  <w:style w:type="character" w:customStyle="1" w:styleId="FooterChar">
    <w:name w:val="Footer Char"/>
    <w:basedOn w:val="DefaultParagraphFont"/>
    <w:link w:val="Footer"/>
    <w:uiPriority w:val="99"/>
    <w:rsid w:val="002A705B"/>
  </w:style>
  <w:style w:type="character" w:styleId="Hyperlink">
    <w:name w:val="Hyperlink"/>
    <w:basedOn w:val="DefaultParagraphFont"/>
    <w:semiHidden/>
    <w:rsid w:val="00895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1687</Characters>
  <Application>Microsoft Office Word</Application>
  <DocSecurity>0</DocSecurity>
  <Lines>14</Lines>
  <Paragraphs>3</Paragraphs>
  <ScaleCrop>false</ScaleCrop>
  <Company>Legislative Services Agency (LSA)</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