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C3" w:rsidRPr="002974FF" w:rsidRDefault="00601BC3">
      <w:pPr>
        <w:jc w:val="center"/>
      </w:pPr>
      <w:r w:rsidRPr="002974FF">
        <w:t>DISCLAIMER</w:t>
      </w:r>
    </w:p>
    <w:p w:rsidR="00601BC3" w:rsidRPr="002974FF" w:rsidRDefault="00601BC3"/>
    <w:p w:rsidR="00601BC3" w:rsidRPr="002974FF" w:rsidRDefault="00601BC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01BC3" w:rsidRPr="002974FF" w:rsidRDefault="00601BC3"/>
    <w:p w:rsidR="00601BC3" w:rsidRPr="002974FF" w:rsidRDefault="00601BC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1BC3" w:rsidRPr="002974FF" w:rsidRDefault="00601BC3"/>
    <w:p w:rsidR="00601BC3" w:rsidRPr="002974FF" w:rsidRDefault="00601BC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1BC3" w:rsidRPr="002974FF" w:rsidRDefault="00601BC3"/>
    <w:p w:rsidR="00601BC3" w:rsidRPr="002974FF" w:rsidRDefault="00601BC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01BC3" w:rsidRDefault="00601BC3">
      <w:r>
        <w:br w:type="page"/>
      </w:r>
    </w:p>
    <w:p w:rsidR="0037342F" w:rsidRDefault="00E94F5F" w:rsidP="0099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1D51">
        <w:lastRenderedPageBreak/>
        <w:t>CHAPTER 13</w:t>
      </w:r>
    </w:p>
    <w:p w:rsidR="0037342F" w:rsidRPr="0037342F" w:rsidRDefault="00E94F5F" w:rsidP="0099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D51">
        <w:t>Names of Business Establishments [Repealed]</w:t>
      </w:r>
    </w:p>
    <w:p w:rsidR="0037342F" w:rsidRPr="0037342F" w:rsidRDefault="0037342F" w:rsidP="0099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342F" w:rsidRDefault="0037342F" w:rsidP="0099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42F">
        <w:rPr>
          <w:b/>
        </w:rPr>
        <w:t>SECTION</w:t>
      </w:r>
      <w:r w:rsidR="00991D51" w:rsidRPr="00991D51">
        <w:rPr>
          <w:rFonts w:cs="Times New Roman"/>
          <w:b/>
        </w:rPr>
        <w:t xml:space="preserve"> </w:t>
      </w:r>
      <w:r w:rsidR="00E94F5F" w:rsidRPr="00991D51">
        <w:rPr>
          <w:rFonts w:cs="Times New Roman"/>
          <w:b/>
        </w:rPr>
        <w:t>39</w:t>
      </w:r>
      <w:r w:rsidR="00991D51" w:rsidRPr="00991D51">
        <w:rPr>
          <w:rFonts w:cs="Times New Roman"/>
          <w:b/>
        </w:rPr>
        <w:noBreakHyphen/>
      </w:r>
      <w:r w:rsidR="00E94F5F" w:rsidRPr="00991D51">
        <w:rPr>
          <w:rFonts w:cs="Times New Roman"/>
          <w:b/>
        </w:rPr>
        <w:t>13</w:t>
      </w:r>
      <w:r w:rsidR="00991D51" w:rsidRPr="00991D51">
        <w:rPr>
          <w:rFonts w:cs="Times New Roman"/>
          <w:b/>
        </w:rPr>
        <w:noBreakHyphen/>
      </w:r>
      <w:r w:rsidR="00E94F5F" w:rsidRPr="00991D51">
        <w:rPr>
          <w:rFonts w:cs="Times New Roman"/>
          <w:b/>
        </w:rPr>
        <w:t>10 to 39</w:t>
      </w:r>
      <w:r w:rsidR="00991D51" w:rsidRPr="00991D51">
        <w:rPr>
          <w:rFonts w:cs="Times New Roman"/>
          <w:b/>
        </w:rPr>
        <w:noBreakHyphen/>
      </w:r>
      <w:r w:rsidR="00E94F5F" w:rsidRPr="00991D51">
        <w:rPr>
          <w:rFonts w:cs="Times New Roman"/>
          <w:b/>
        </w:rPr>
        <w:t>13</w:t>
      </w:r>
      <w:r w:rsidR="00991D51" w:rsidRPr="00991D51">
        <w:rPr>
          <w:rFonts w:cs="Times New Roman"/>
          <w:b/>
        </w:rPr>
        <w:noBreakHyphen/>
      </w:r>
      <w:r w:rsidR="00E94F5F" w:rsidRPr="00991D51">
        <w:rPr>
          <w:rFonts w:cs="Times New Roman"/>
          <w:b/>
        </w:rPr>
        <w:t>40.</w:t>
      </w:r>
      <w:r w:rsidR="00E94F5F" w:rsidRPr="00991D51">
        <w:t xml:space="preserve"> Repealed by 2004 Act No. 221, </w:t>
      </w:r>
      <w:r w:rsidR="00991D51" w:rsidRPr="00991D51">
        <w:t xml:space="preserve">Section </w:t>
      </w:r>
      <w:r w:rsidR="00E94F5F" w:rsidRPr="00991D51">
        <w:t>43, eff April 29, 2004.</w:t>
      </w:r>
    </w:p>
    <w:p w:rsidR="00184435" w:rsidRPr="00991D51" w:rsidRDefault="00184435" w:rsidP="0099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1D51" w:rsidSect="00991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51" w:rsidRDefault="00991D51" w:rsidP="00991D51">
      <w:r>
        <w:separator/>
      </w:r>
    </w:p>
  </w:endnote>
  <w:endnote w:type="continuationSeparator" w:id="0">
    <w:p w:rsidR="00991D51" w:rsidRDefault="00991D51" w:rsidP="0099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51" w:rsidRPr="00991D51" w:rsidRDefault="00991D51" w:rsidP="00991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51" w:rsidRPr="00991D51" w:rsidRDefault="00991D51" w:rsidP="00991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51" w:rsidRPr="00991D51" w:rsidRDefault="00991D51" w:rsidP="0099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51" w:rsidRDefault="00991D51" w:rsidP="00991D51">
      <w:r>
        <w:separator/>
      </w:r>
    </w:p>
  </w:footnote>
  <w:footnote w:type="continuationSeparator" w:id="0">
    <w:p w:rsidR="00991D51" w:rsidRDefault="00991D51" w:rsidP="0099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51" w:rsidRPr="00991D51" w:rsidRDefault="00991D51" w:rsidP="00991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51" w:rsidRPr="00991D51" w:rsidRDefault="00991D51" w:rsidP="00991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51" w:rsidRPr="00991D51" w:rsidRDefault="00991D51" w:rsidP="00991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342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BC3"/>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0019"/>
    <w:rsid w:val="008337AC"/>
    <w:rsid w:val="008905D9"/>
    <w:rsid w:val="008B024A"/>
    <w:rsid w:val="008C7A37"/>
    <w:rsid w:val="008D1273"/>
    <w:rsid w:val="008E559A"/>
    <w:rsid w:val="00903FD2"/>
    <w:rsid w:val="009149AF"/>
    <w:rsid w:val="00916042"/>
    <w:rsid w:val="0091662D"/>
    <w:rsid w:val="009532AC"/>
    <w:rsid w:val="00991D51"/>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4F5F"/>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8D4E8-8639-45B9-AC2B-6149E552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F5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4F5F"/>
    <w:rPr>
      <w:rFonts w:ascii="Consolas" w:hAnsi="Consolas" w:cs="Consolas"/>
      <w:sz w:val="21"/>
      <w:szCs w:val="21"/>
    </w:rPr>
  </w:style>
  <w:style w:type="paragraph" w:styleId="Header">
    <w:name w:val="header"/>
    <w:basedOn w:val="Normal"/>
    <w:link w:val="HeaderChar"/>
    <w:uiPriority w:val="99"/>
    <w:unhideWhenUsed/>
    <w:rsid w:val="00991D51"/>
    <w:pPr>
      <w:tabs>
        <w:tab w:val="center" w:pos="4680"/>
        <w:tab w:val="right" w:pos="9360"/>
      </w:tabs>
    </w:pPr>
  </w:style>
  <w:style w:type="character" w:customStyle="1" w:styleId="HeaderChar">
    <w:name w:val="Header Char"/>
    <w:basedOn w:val="DefaultParagraphFont"/>
    <w:link w:val="Header"/>
    <w:uiPriority w:val="99"/>
    <w:rsid w:val="00991D51"/>
  </w:style>
  <w:style w:type="paragraph" w:styleId="Footer">
    <w:name w:val="footer"/>
    <w:basedOn w:val="Normal"/>
    <w:link w:val="FooterChar"/>
    <w:uiPriority w:val="99"/>
    <w:unhideWhenUsed/>
    <w:rsid w:val="00991D51"/>
    <w:pPr>
      <w:tabs>
        <w:tab w:val="center" w:pos="4680"/>
        <w:tab w:val="right" w:pos="9360"/>
      </w:tabs>
    </w:pPr>
  </w:style>
  <w:style w:type="character" w:customStyle="1" w:styleId="FooterChar">
    <w:name w:val="Footer Char"/>
    <w:basedOn w:val="DefaultParagraphFont"/>
    <w:link w:val="Footer"/>
    <w:uiPriority w:val="99"/>
    <w:rsid w:val="00991D51"/>
  </w:style>
  <w:style w:type="character" w:styleId="Hyperlink">
    <w:name w:val="Hyperlink"/>
    <w:basedOn w:val="DefaultParagraphFont"/>
    <w:semiHidden/>
    <w:rsid w:val="00601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1685</Characters>
  <Application>Microsoft Office Word</Application>
  <DocSecurity>0</DocSecurity>
  <Lines>14</Lines>
  <Paragraphs>3</Paragraphs>
  <ScaleCrop>false</ScaleCrop>
  <Company>Legislative Services Agency (LSA)</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