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4E" w:rsidRPr="002974FF" w:rsidRDefault="0041404E">
      <w:pPr>
        <w:jc w:val="center"/>
      </w:pPr>
      <w:r w:rsidRPr="002974FF">
        <w:t>DISCLAIMER</w:t>
      </w:r>
    </w:p>
    <w:p w:rsidR="0041404E" w:rsidRPr="002974FF" w:rsidRDefault="0041404E"/>
    <w:p w:rsidR="0041404E" w:rsidRPr="002974FF" w:rsidRDefault="0041404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1404E" w:rsidRPr="002974FF" w:rsidRDefault="0041404E"/>
    <w:p w:rsidR="0041404E" w:rsidRPr="002974FF" w:rsidRDefault="0041404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404E" w:rsidRPr="002974FF" w:rsidRDefault="0041404E"/>
    <w:p w:rsidR="0041404E" w:rsidRPr="002974FF" w:rsidRDefault="0041404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404E" w:rsidRPr="002974FF" w:rsidRDefault="0041404E"/>
    <w:p w:rsidR="0041404E" w:rsidRPr="002974FF" w:rsidRDefault="0041404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1404E" w:rsidRDefault="0041404E">
      <w:r>
        <w:br w:type="page"/>
      </w:r>
    </w:p>
    <w:p w:rsidR="00435AB9" w:rsidRDefault="0082492B" w:rsidP="003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2884">
        <w:lastRenderedPageBreak/>
        <w:t>CHAPTER 33</w:t>
      </w:r>
    </w:p>
    <w:p w:rsidR="00435AB9" w:rsidRPr="00435AB9" w:rsidRDefault="0082492B" w:rsidP="003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2884">
        <w:t>Sickle Cell Anemia</w:t>
      </w:r>
    </w:p>
    <w:p w:rsidR="00435AB9" w:rsidRPr="00435AB9" w:rsidRDefault="00435AB9" w:rsidP="003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5AB9" w:rsidRDefault="00435AB9" w:rsidP="003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AB9">
        <w:rPr>
          <w:b/>
        </w:rPr>
        <w:t>SECTION</w:t>
      </w:r>
      <w:r w:rsidR="00312884" w:rsidRPr="00312884">
        <w:rPr>
          <w:rFonts w:cs="Times New Roman"/>
          <w:b/>
        </w:rPr>
        <w:t xml:space="preserve"> </w:t>
      </w:r>
      <w:r w:rsidR="0082492B" w:rsidRPr="00312884">
        <w:rPr>
          <w:rFonts w:cs="Times New Roman"/>
          <w:b/>
        </w:rPr>
        <w:t>44</w:t>
      </w:r>
      <w:r w:rsidR="00312884" w:rsidRPr="00312884">
        <w:rPr>
          <w:rFonts w:cs="Times New Roman"/>
          <w:b/>
        </w:rPr>
        <w:noBreakHyphen/>
      </w:r>
      <w:r w:rsidR="0082492B" w:rsidRPr="00312884">
        <w:rPr>
          <w:rFonts w:cs="Times New Roman"/>
          <w:b/>
        </w:rPr>
        <w:t>33</w:t>
      </w:r>
      <w:r w:rsidR="00312884" w:rsidRPr="00312884">
        <w:rPr>
          <w:rFonts w:cs="Times New Roman"/>
          <w:b/>
        </w:rPr>
        <w:noBreakHyphen/>
      </w:r>
      <w:r w:rsidR="0082492B" w:rsidRPr="00312884">
        <w:rPr>
          <w:rFonts w:cs="Times New Roman"/>
          <w:b/>
        </w:rPr>
        <w:t>10.</w:t>
      </w:r>
      <w:r w:rsidR="0082492B" w:rsidRPr="00312884">
        <w:t xml:space="preserve"> Sickle cell anemia education and prevention program.</w:t>
      </w:r>
    </w:p>
    <w:p w:rsidR="00435AB9" w:rsidRDefault="0082492B" w:rsidP="003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884">
        <w:tab/>
        <w:t>The Department of Health and Environmental Control is hereby authorized to initiate a sickle cell education and prevention program based entirely upon voluntary cooperation of the individuals involved. The program shall provide:</w:t>
      </w:r>
    </w:p>
    <w:p w:rsidR="00435AB9" w:rsidRDefault="0082492B" w:rsidP="003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884">
        <w:tab/>
      </w:r>
      <w:r w:rsidRPr="00312884">
        <w:tab/>
        <w:t>(a) Laboratory testing of black citizens in the reproductive ages to determine the presence of the sickle cell gene;</w:t>
      </w:r>
    </w:p>
    <w:p w:rsidR="00435AB9" w:rsidRDefault="0082492B" w:rsidP="003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884">
        <w:tab/>
      </w:r>
      <w:r w:rsidRPr="00312884">
        <w:tab/>
        <w:t>(b) Counselling for persons identified as carriers of the sickle cell gene, for the purpose of preventing sickle cell anemia in the future offspring of such carriers;</w:t>
      </w:r>
    </w:p>
    <w:p w:rsidR="00435AB9" w:rsidRDefault="0082492B" w:rsidP="003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884">
        <w:tab/>
      </w:r>
      <w:r w:rsidRPr="00312884">
        <w:tab/>
        <w:t>(c) Referral of persons with sickle cell anemia, as necessary, so that they may obtain proper medical care and treatment;</w:t>
      </w:r>
    </w:p>
    <w:p w:rsidR="00435AB9" w:rsidRDefault="0082492B" w:rsidP="003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884">
        <w:tab/>
      </w:r>
      <w:r w:rsidRPr="00312884">
        <w:tab/>
        <w:t>(d) Basic education to the general public about sickle cell disease, so as to eradicate the stigma attached to this malady.</w:t>
      </w:r>
    </w:p>
    <w:p w:rsidR="00435AB9" w:rsidRDefault="00435AB9" w:rsidP="003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AB9" w:rsidRDefault="00435AB9" w:rsidP="003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492B" w:rsidRPr="00312884">
        <w:t xml:space="preserve">: 1962 Code </w:t>
      </w:r>
      <w:r w:rsidR="00312884" w:rsidRPr="00312884">
        <w:t xml:space="preserve">Section </w:t>
      </w:r>
      <w:r w:rsidR="0082492B" w:rsidRPr="00312884">
        <w:t>32</w:t>
      </w:r>
      <w:r w:rsidR="00312884" w:rsidRPr="00312884">
        <w:noBreakHyphen/>
      </w:r>
      <w:r w:rsidR="0082492B" w:rsidRPr="00312884">
        <w:t>562; 1972 (57) 3013.</w:t>
      </w:r>
    </w:p>
    <w:p w:rsidR="00184435" w:rsidRPr="00312884" w:rsidRDefault="00184435" w:rsidP="00312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2884" w:rsidSect="003128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84" w:rsidRDefault="00312884" w:rsidP="00312884">
      <w:r>
        <w:separator/>
      </w:r>
    </w:p>
  </w:endnote>
  <w:endnote w:type="continuationSeparator" w:id="0">
    <w:p w:rsidR="00312884" w:rsidRDefault="00312884" w:rsidP="0031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84" w:rsidRPr="00312884" w:rsidRDefault="00312884" w:rsidP="00312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84" w:rsidRPr="00312884" w:rsidRDefault="00312884" w:rsidP="003128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84" w:rsidRPr="00312884" w:rsidRDefault="00312884" w:rsidP="00312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84" w:rsidRDefault="00312884" w:rsidP="00312884">
      <w:r>
        <w:separator/>
      </w:r>
    </w:p>
  </w:footnote>
  <w:footnote w:type="continuationSeparator" w:id="0">
    <w:p w:rsidR="00312884" w:rsidRDefault="00312884" w:rsidP="00312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84" w:rsidRPr="00312884" w:rsidRDefault="00312884" w:rsidP="00312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84" w:rsidRPr="00312884" w:rsidRDefault="00312884" w:rsidP="003128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84" w:rsidRPr="00312884" w:rsidRDefault="00312884" w:rsidP="00312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2884"/>
    <w:rsid w:val="003C0EFB"/>
    <w:rsid w:val="003E76CF"/>
    <w:rsid w:val="0041404E"/>
    <w:rsid w:val="004257FE"/>
    <w:rsid w:val="00433340"/>
    <w:rsid w:val="00435AB9"/>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492B"/>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4892"/>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C754D-5819-48E9-95CF-54478F17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492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2492B"/>
    <w:rPr>
      <w:rFonts w:ascii="Consolas" w:hAnsi="Consolas" w:cs="Consolas"/>
      <w:sz w:val="21"/>
      <w:szCs w:val="21"/>
    </w:rPr>
  </w:style>
  <w:style w:type="paragraph" w:styleId="Header">
    <w:name w:val="header"/>
    <w:basedOn w:val="Normal"/>
    <w:link w:val="HeaderChar"/>
    <w:uiPriority w:val="99"/>
    <w:unhideWhenUsed/>
    <w:rsid w:val="00312884"/>
    <w:pPr>
      <w:tabs>
        <w:tab w:val="center" w:pos="4680"/>
        <w:tab w:val="right" w:pos="9360"/>
      </w:tabs>
    </w:pPr>
  </w:style>
  <w:style w:type="character" w:customStyle="1" w:styleId="HeaderChar">
    <w:name w:val="Header Char"/>
    <w:basedOn w:val="DefaultParagraphFont"/>
    <w:link w:val="Header"/>
    <w:uiPriority w:val="99"/>
    <w:rsid w:val="00312884"/>
  </w:style>
  <w:style w:type="paragraph" w:styleId="Footer">
    <w:name w:val="footer"/>
    <w:basedOn w:val="Normal"/>
    <w:link w:val="FooterChar"/>
    <w:uiPriority w:val="99"/>
    <w:unhideWhenUsed/>
    <w:rsid w:val="00312884"/>
    <w:pPr>
      <w:tabs>
        <w:tab w:val="center" w:pos="4680"/>
        <w:tab w:val="right" w:pos="9360"/>
      </w:tabs>
    </w:pPr>
  </w:style>
  <w:style w:type="character" w:customStyle="1" w:styleId="FooterChar">
    <w:name w:val="Footer Char"/>
    <w:basedOn w:val="DefaultParagraphFont"/>
    <w:link w:val="Footer"/>
    <w:uiPriority w:val="99"/>
    <w:rsid w:val="00312884"/>
  </w:style>
  <w:style w:type="character" w:styleId="Hyperlink">
    <w:name w:val="Hyperlink"/>
    <w:basedOn w:val="DefaultParagraphFont"/>
    <w:semiHidden/>
    <w:rsid w:val="00414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411</Words>
  <Characters>2343</Characters>
  <Application>Microsoft Office Word</Application>
  <DocSecurity>0</DocSecurity>
  <Lines>19</Lines>
  <Paragraphs>5</Paragraphs>
  <ScaleCrop>false</ScaleCrop>
  <Company>Legislative Services Agency (LSA)</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