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2A" w:rsidRPr="002974FF" w:rsidRDefault="00F0612A">
      <w:pPr>
        <w:jc w:val="center"/>
      </w:pPr>
      <w:r w:rsidRPr="002974FF">
        <w:t>DISCLAIMER</w:t>
      </w:r>
    </w:p>
    <w:p w:rsidR="00F0612A" w:rsidRPr="002974FF" w:rsidRDefault="00F0612A"/>
    <w:p w:rsidR="00F0612A" w:rsidRPr="002974FF" w:rsidRDefault="00F0612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0612A" w:rsidRPr="002974FF" w:rsidRDefault="00F0612A"/>
    <w:p w:rsidR="00F0612A" w:rsidRPr="002974FF" w:rsidRDefault="00F0612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612A" w:rsidRPr="002974FF" w:rsidRDefault="00F0612A"/>
    <w:p w:rsidR="00F0612A" w:rsidRPr="002974FF" w:rsidRDefault="00F0612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612A" w:rsidRPr="002974FF" w:rsidRDefault="00F0612A"/>
    <w:p w:rsidR="00F0612A" w:rsidRPr="002974FF" w:rsidRDefault="00F0612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0612A" w:rsidRDefault="00F0612A">
      <w:r>
        <w:br w:type="page"/>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1184">
        <w:lastRenderedPageBreak/>
        <w:t>CHAPTER 6</w:t>
      </w:r>
    </w:p>
    <w:p w:rsidR="00545C85" w:rsidRP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1184">
        <w:t>Aquatic Plant Management</w:t>
      </w:r>
    </w:p>
    <w:p w:rsidR="00545C85" w:rsidRP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C85">
        <w:rPr>
          <w:b/>
        </w:rPr>
        <w:t>SECTION</w:t>
      </w:r>
      <w:r w:rsidR="00F41184" w:rsidRPr="00F41184">
        <w:rPr>
          <w:rFonts w:cs="Times New Roman"/>
          <w:b/>
        </w:rPr>
        <w:t xml:space="preserve"> </w:t>
      </w:r>
      <w:r w:rsidR="00EC7C9F" w:rsidRPr="00F41184">
        <w:rPr>
          <w:rFonts w:cs="Times New Roman"/>
          <w:b/>
        </w:rPr>
        <w:t>49</w:t>
      </w:r>
      <w:r w:rsidR="00F41184" w:rsidRPr="00F41184">
        <w:rPr>
          <w:rFonts w:cs="Times New Roman"/>
          <w:b/>
        </w:rPr>
        <w:noBreakHyphen/>
      </w:r>
      <w:r w:rsidR="00EC7C9F" w:rsidRPr="00F41184">
        <w:rPr>
          <w:rFonts w:cs="Times New Roman"/>
          <w:b/>
        </w:rPr>
        <w:t>6</w:t>
      </w:r>
      <w:r w:rsidR="00F41184" w:rsidRPr="00F41184">
        <w:rPr>
          <w:rFonts w:cs="Times New Roman"/>
          <w:b/>
        </w:rPr>
        <w:noBreakHyphen/>
      </w:r>
      <w:r w:rsidR="00EC7C9F" w:rsidRPr="00F41184">
        <w:rPr>
          <w:rFonts w:cs="Times New Roman"/>
          <w:b/>
        </w:rPr>
        <w:t>10.</w:t>
      </w:r>
      <w:r w:rsidR="00EC7C9F" w:rsidRPr="00F41184">
        <w:t xml:space="preserve"> Purpose; administering agency.</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t>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C85" w:rsidRP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C9F" w:rsidRPr="00F41184">
        <w:t xml:space="preserve">: 1990 Act No. 498, </w:t>
      </w:r>
      <w:r w:rsidR="00F41184" w:rsidRPr="00F41184">
        <w:t xml:space="preserve">Section </w:t>
      </w:r>
      <w:r w:rsidR="00EC7C9F" w:rsidRPr="00F41184">
        <w:t xml:space="preserve">1; 1993 Act No. 181, </w:t>
      </w:r>
      <w:r w:rsidR="00F41184" w:rsidRPr="00F41184">
        <w:t xml:space="preserve">Section </w:t>
      </w:r>
      <w:r w:rsidR="00EC7C9F" w:rsidRPr="00F41184">
        <w:t>1247.</w:t>
      </w:r>
    </w:p>
    <w:p w:rsidR="00545C85" w:rsidRP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C85">
        <w:rPr>
          <w:b/>
        </w:rPr>
        <w:t>SECTION</w:t>
      </w:r>
      <w:r w:rsidR="00F41184" w:rsidRPr="00F41184">
        <w:rPr>
          <w:rFonts w:cs="Times New Roman"/>
          <w:b/>
        </w:rPr>
        <w:t xml:space="preserve"> </w:t>
      </w:r>
      <w:r w:rsidR="00EC7C9F" w:rsidRPr="00F41184">
        <w:rPr>
          <w:rFonts w:cs="Times New Roman"/>
          <w:b/>
        </w:rPr>
        <w:t>49</w:t>
      </w:r>
      <w:r w:rsidR="00F41184" w:rsidRPr="00F41184">
        <w:rPr>
          <w:rFonts w:cs="Times New Roman"/>
          <w:b/>
        </w:rPr>
        <w:noBreakHyphen/>
      </w:r>
      <w:r w:rsidR="00EC7C9F" w:rsidRPr="00F41184">
        <w:rPr>
          <w:rFonts w:cs="Times New Roman"/>
          <w:b/>
        </w:rPr>
        <w:t>6</w:t>
      </w:r>
      <w:r w:rsidR="00F41184" w:rsidRPr="00F41184">
        <w:rPr>
          <w:rFonts w:cs="Times New Roman"/>
          <w:b/>
        </w:rPr>
        <w:noBreakHyphen/>
      </w:r>
      <w:r w:rsidR="00EC7C9F" w:rsidRPr="00F41184">
        <w:rPr>
          <w:rFonts w:cs="Times New Roman"/>
          <w:b/>
        </w:rPr>
        <w:t>20.</w:t>
      </w:r>
      <w:r w:rsidR="00EC7C9F" w:rsidRPr="00F41184">
        <w:t xml:space="preserve"> Aquatic Plant Management Trust Fund.</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t>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t>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w:t>
      </w:r>
    </w:p>
    <w:p w:rsid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C85" w:rsidRP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C9F" w:rsidRPr="00F41184">
        <w:t xml:space="preserve">: 1990 Act No. 498, </w:t>
      </w:r>
      <w:r w:rsidR="00F41184" w:rsidRPr="00F41184">
        <w:t xml:space="preserve">Section </w:t>
      </w:r>
      <w:r w:rsidR="00EC7C9F" w:rsidRPr="00F41184">
        <w:t xml:space="preserve">1; 1993 Act No. 181, </w:t>
      </w:r>
      <w:r w:rsidR="00F41184" w:rsidRPr="00F41184">
        <w:t xml:space="preserve">Section </w:t>
      </w:r>
      <w:r w:rsidR="00EC7C9F" w:rsidRPr="00F41184">
        <w:t xml:space="preserve">1247; 2005 Act No. 164, </w:t>
      </w:r>
      <w:r w:rsidR="00F41184" w:rsidRPr="00F41184">
        <w:t xml:space="preserve">Section </w:t>
      </w:r>
      <w:r w:rsidR="00EC7C9F" w:rsidRPr="00F41184">
        <w:t>25.</w:t>
      </w:r>
    </w:p>
    <w:p w:rsidR="00545C85" w:rsidRP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C85">
        <w:rPr>
          <w:b/>
        </w:rPr>
        <w:t>SECTION</w:t>
      </w:r>
      <w:r w:rsidR="00F41184" w:rsidRPr="00F41184">
        <w:rPr>
          <w:rFonts w:cs="Times New Roman"/>
          <w:b/>
        </w:rPr>
        <w:t xml:space="preserve"> </w:t>
      </w:r>
      <w:r w:rsidR="00EC7C9F" w:rsidRPr="00F41184">
        <w:rPr>
          <w:rFonts w:cs="Times New Roman"/>
          <w:b/>
        </w:rPr>
        <w:t>49</w:t>
      </w:r>
      <w:r w:rsidR="00F41184" w:rsidRPr="00F41184">
        <w:rPr>
          <w:rFonts w:cs="Times New Roman"/>
          <w:b/>
        </w:rPr>
        <w:noBreakHyphen/>
      </w:r>
      <w:r w:rsidR="00EC7C9F" w:rsidRPr="00F41184">
        <w:rPr>
          <w:rFonts w:cs="Times New Roman"/>
          <w:b/>
        </w:rPr>
        <w:t>6</w:t>
      </w:r>
      <w:r w:rsidR="00F41184" w:rsidRPr="00F41184">
        <w:rPr>
          <w:rFonts w:cs="Times New Roman"/>
          <w:b/>
        </w:rPr>
        <w:noBreakHyphen/>
      </w:r>
      <w:r w:rsidR="00EC7C9F" w:rsidRPr="00F41184">
        <w:rPr>
          <w:rFonts w:cs="Times New Roman"/>
          <w:b/>
        </w:rPr>
        <w:t>30.</w:t>
      </w:r>
      <w:r w:rsidR="00EC7C9F" w:rsidRPr="00F41184">
        <w:t xml:space="preserve"> Aquatic Plant Management Council; membership; duties.</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t>There is hereby established the South Carolina Aquatic Plant Management Council, hereinafter referred to as the council, which shall be composed of ten members as follows:</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t>1. The council shall include one representative from each of the following agencies, to be appointed by the chief executive officer of each agency:</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r>
      <w:r w:rsidRPr="00F41184">
        <w:tab/>
        <w:t>(a) Water Resources Division of the Department of Natural Resources;</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r>
      <w:r w:rsidRPr="00F41184">
        <w:tab/>
        <w:t>(b) South Carolina Department of Health and Environmental Control;</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r>
      <w:r w:rsidRPr="00F41184">
        <w:tab/>
        <w:t>(c) Wildlife and Freshwater Fish Division of the Department of Natural Resources;</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r>
      <w:r w:rsidRPr="00F41184">
        <w:tab/>
        <w:t>(d) South Carolina Department of Agriculture;</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r>
      <w:r w:rsidRPr="00F41184">
        <w:tab/>
        <w:t>(e) Coastal Division of the Department of Health and Environmental Control;</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r>
      <w:r w:rsidRPr="00F41184">
        <w:tab/>
        <w:t>(f) South Carolina Public Service Authority;</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r>
      <w:r w:rsidRPr="00F41184">
        <w:tab/>
        <w:t>(g) Land Resources and Conservation Districts Division of the Department of Natural Resources;</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r>
      <w:r w:rsidRPr="00F41184">
        <w:tab/>
        <w:t>(h) South Carolina Department of Parks, Recreation and Tourism;</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r>
      <w:r w:rsidRPr="00F41184">
        <w:tab/>
        <w:t>(i) Clemson University, Department of Fertilizer and Pesticide Control.</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t>2. The council shall include one representative from the Governor</w:t>
      </w:r>
      <w:r w:rsidR="00F41184" w:rsidRPr="00F41184">
        <w:t>’</w:t>
      </w:r>
      <w:r w:rsidRPr="00F41184">
        <w:t>s Office, to be appointed by the Governor.</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r>
      <w:r w:rsidRPr="00F41184">
        <w:tab/>
        <w:t>3. The representative of the Water Resources Division of the Department of Natural Resources shall serve as chairman of the council and shall be a voting member of the council.</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C85" w:rsidRP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7C9F" w:rsidRPr="00F41184">
        <w:t xml:space="preserve">: 1990 Act No. 498, </w:t>
      </w:r>
      <w:r w:rsidR="00F41184" w:rsidRPr="00F41184">
        <w:t xml:space="preserve">Section </w:t>
      </w:r>
      <w:r w:rsidR="00EC7C9F" w:rsidRPr="00F41184">
        <w:t xml:space="preserve">1; 1993 Act No. 181, </w:t>
      </w:r>
      <w:r w:rsidR="00F41184" w:rsidRPr="00F41184">
        <w:t xml:space="preserve">Section </w:t>
      </w:r>
      <w:r w:rsidR="00EC7C9F" w:rsidRPr="00F41184">
        <w:t>1247.</w:t>
      </w:r>
    </w:p>
    <w:p w:rsidR="00545C85" w:rsidRP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C85">
        <w:rPr>
          <w:b/>
        </w:rPr>
        <w:t>SECTION</w:t>
      </w:r>
      <w:r w:rsidR="00F41184" w:rsidRPr="00F41184">
        <w:rPr>
          <w:rFonts w:cs="Times New Roman"/>
          <w:b/>
        </w:rPr>
        <w:t xml:space="preserve"> </w:t>
      </w:r>
      <w:r w:rsidR="00EC7C9F" w:rsidRPr="00F41184">
        <w:rPr>
          <w:rFonts w:cs="Times New Roman"/>
          <w:b/>
        </w:rPr>
        <w:t>49</w:t>
      </w:r>
      <w:r w:rsidR="00F41184" w:rsidRPr="00F41184">
        <w:rPr>
          <w:rFonts w:cs="Times New Roman"/>
          <w:b/>
        </w:rPr>
        <w:noBreakHyphen/>
      </w:r>
      <w:r w:rsidR="00EC7C9F" w:rsidRPr="00F41184">
        <w:rPr>
          <w:rFonts w:cs="Times New Roman"/>
          <w:b/>
        </w:rPr>
        <w:t>6</w:t>
      </w:r>
      <w:r w:rsidR="00F41184" w:rsidRPr="00F41184">
        <w:rPr>
          <w:rFonts w:cs="Times New Roman"/>
          <w:b/>
        </w:rPr>
        <w:noBreakHyphen/>
      </w:r>
      <w:r w:rsidR="00EC7C9F" w:rsidRPr="00F41184">
        <w:rPr>
          <w:rFonts w:cs="Times New Roman"/>
          <w:b/>
        </w:rPr>
        <w:t>40.</w:t>
      </w:r>
      <w:r w:rsidR="00EC7C9F" w:rsidRPr="00F41184">
        <w:t xml:space="preserve"> Aquatic Plant Management Plan.</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t>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w:t>
      </w:r>
    </w:p>
    <w:p w:rsidR="00545C85" w:rsidRDefault="00EC7C9F"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184">
        <w:tab/>
        <w:t>The council shall review and approve all plans and amendments. Approval shall consist of a two</w:t>
      </w:r>
      <w:r w:rsidR="00F41184" w:rsidRPr="00F41184">
        <w:noBreakHyphen/>
      </w:r>
      <w:r w:rsidRPr="00F41184">
        <w:t>thirds vote of the members present. The department shall have final approval authority over those sections which do not receive two</w:t>
      </w:r>
      <w:r w:rsidR="00F41184" w:rsidRPr="00F41184">
        <w:noBreakHyphen/>
      </w:r>
      <w:r w:rsidRPr="00F41184">
        <w:t>thirds approval of the council.</w:t>
      </w:r>
    </w:p>
    <w:p w:rsid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5C85" w:rsidRDefault="00545C8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7C9F" w:rsidRPr="00F41184">
        <w:t xml:space="preserve">: 1990 Act No. 498, </w:t>
      </w:r>
      <w:r w:rsidR="00F41184" w:rsidRPr="00F41184">
        <w:t xml:space="preserve">Section </w:t>
      </w:r>
      <w:r w:rsidR="00EC7C9F" w:rsidRPr="00F41184">
        <w:t xml:space="preserve">1; 1993 Act No. 181, </w:t>
      </w:r>
      <w:r w:rsidR="00F41184" w:rsidRPr="00F41184">
        <w:t xml:space="preserve">Section </w:t>
      </w:r>
      <w:r w:rsidR="00EC7C9F" w:rsidRPr="00F41184">
        <w:t>1247.</w:t>
      </w:r>
    </w:p>
    <w:p w:rsidR="00184435" w:rsidRPr="00F41184" w:rsidRDefault="00184435" w:rsidP="00F41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1184" w:rsidSect="00F411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84" w:rsidRDefault="00F41184" w:rsidP="00F41184">
      <w:r>
        <w:separator/>
      </w:r>
    </w:p>
  </w:endnote>
  <w:endnote w:type="continuationSeparator" w:id="0">
    <w:p w:rsidR="00F41184" w:rsidRDefault="00F41184" w:rsidP="00F4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84" w:rsidRPr="00F41184" w:rsidRDefault="00F41184" w:rsidP="00F41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84" w:rsidRPr="00F41184" w:rsidRDefault="00F41184" w:rsidP="00F41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84" w:rsidRPr="00F41184" w:rsidRDefault="00F41184" w:rsidP="00F41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84" w:rsidRDefault="00F41184" w:rsidP="00F41184">
      <w:r>
        <w:separator/>
      </w:r>
    </w:p>
  </w:footnote>
  <w:footnote w:type="continuationSeparator" w:id="0">
    <w:p w:rsidR="00F41184" w:rsidRDefault="00F41184" w:rsidP="00F4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84" w:rsidRPr="00F41184" w:rsidRDefault="00F41184" w:rsidP="00F41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84" w:rsidRPr="00F41184" w:rsidRDefault="00F41184" w:rsidP="00F41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84" w:rsidRPr="00F41184" w:rsidRDefault="00F41184" w:rsidP="00F41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9F"/>
    <w:rsid w:val="000065F4"/>
    <w:rsid w:val="00013F41"/>
    <w:rsid w:val="00025E41"/>
    <w:rsid w:val="00032BBE"/>
    <w:rsid w:val="0006772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5C85"/>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7C9F"/>
    <w:rsid w:val="00EE5FEB"/>
    <w:rsid w:val="00EF0EB1"/>
    <w:rsid w:val="00F0612A"/>
    <w:rsid w:val="00F4118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65B39-591C-48EE-9316-FEE9A67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7C9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C7C9F"/>
    <w:rPr>
      <w:rFonts w:ascii="Consolas" w:hAnsi="Consolas" w:cs="Consolas"/>
      <w:sz w:val="21"/>
      <w:szCs w:val="21"/>
    </w:rPr>
  </w:style>
  <w:style w:type="paragraph" w:styleId="Header">
    <w:name w:val="header"/>
    <w:basedOn w:val="Normal"/>
    <w:link w:val="HeaderChar"/>
    <w:uiPriority w:val="99"/>
    <w:unhideWhenUsed/>
    <w:rsid w:val="00F41184"/>
    <w:pPr>
      <w:tabs>
        <w:tab w:val="center" w:pos="4680"/>
        <w:tab w:val="right" w:pos="9360"/>
      </w:tabs>
    </w:pPr>
  </w:style>
  <w:style w:type="character" w:customStyle="1" w:styleId="HeaderChar">
    <w:name w:val="Header Char"/>
    <w:basedOn w:val="DefaultParagraphFont"/>
    <w:link w:val="Header"/>
    <w:uiPriority w:val="99"/>
    <w:rsid w:val="00F41184"/>
  </w:style>
  <w:style w:type="paragraph" w:styleId="Footer">
    <w:name w:val="footer"/>
    <w:basedOn w:val="Normal"/>
    <w:link w:val="FooterChar"/>
    <w:uiPriority w:val="99"/>
    <w:unhideWhenUsed/>
    <w:rsid w:val="00F41184"/>
    <w:pPr>
      <w:tabs>
        <w:tab w:val="center" w:pos="4680"/>
        <w:tab w:val="right" w:pos="9360"/>
      </w:tabs>
    </w:pPr>
  </w:style>
  <w:style w:type="character" w:customStyle="1" w:styleId="FooterChar">
    <w:name w:val="Footer Char"/>
    <w:basedOn w:val="DefaultParagraphFont"/>
    <w:link w:val="Footer"/>
    <w:uiPriority w:val="99"/>
    <w:rsid w:val="00F41184"/>
  </w:style>
  <w:style w:type="character" w:styleId="Hyperlink">
    <w:name w:val="Hyperlink"/>
    <w:basedOn w:val="DefaultParagraphFont"/>
    <w:semiHidden/>
    <w:rsid w:val="00F0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1011</Words>
  <Characters>5764</Characters>
  <Application>Microsoft Office Word</Application>
  <DocSecurity>0</DocSecurity>
  <Lines>48</Lines>
  <Paragraphs>13</Paragraphs>
  <ScaleCrop>false</ScaleCrop>
  <Company>Legislative Services Agency (LSA)</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