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70" w:rsidRPr="002974FF" w:rsidRDefault="00C23D70">
      <w:pPr>
        <w:jc w:val="center"/>
      </w:pPr>
      <w:r w:rsidRPr="002974FF">
        <w:t>DISCLAIMER</w:t>
      </w:r>
    </w:p>
    <w:p w:rsidR="00C23D70" w:rsidRPr="002974FF" w:rsidRDefault="00C23D70"/>
    <w:p w:rsidR="00C23D70" w:rsidRPr="002974FF" w:rsidRDefault="00C23D7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23D70" w:rsidRPr="002974FF" w:rsidRDefault="00C23D70"/>
    <w:p w:rsidR="00C23D70" w:rsidRPr="002974FF" w:rsidRDefault="00C23D7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3D70" w:rsidRPr="002974FF" w:rsidRDefault="00C23D70"/>
    <w:p w:rsidR="00C23D70" w:rsidRPr="002974FF" w:rsidRDefault="00C23D7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3D70" w:rsidRPr="002974FF" w:rsidRDefault="00C23D70"/>
    <w:p w:rsidR="00C23D70" w:rsidRPr="002974FF" w:rsidRDefault="00C23D7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23D70" w:rsidRDefault="00C23D70">
      <w:r>
        <w:br w:type="page"/>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472AB">
        <w:lastRenderedPageBreak/>
        <w:t>CHAPTER 17</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72AB">
        <w:t>Drainage or Levee Districts Under 1911 Act</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C8F" w:rsidRPr="002472AB">
        <w:t xml:space="preserve"> 1</w:t>
      </w:r>
    </w:p>
    <w:p w:rsidR="00167600" w:rsidRP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2AB">
        <w:t>General Provisions</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10.</w:t>
      </w:r>
      <w:r w:rsidR="00A27C8F" w:rsidRPr="002472AB">
        <w:t xml:space="preserve"> Legislative declaration of public interest.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It is hereby declared that the drainage of swamps, the drainage of surface water from agricultural lands and the reclamation of tidal marshes shall be considered a public benefit and conducive to the public health, convenience, utility and welfare.</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201; 1952 Code </w:t>
      </w:r>
      <w:r w:rsidR="002472AB" w:rsidRPr="002472AB">
        <w:t xml:space="preserve">Section </w:t>
      </w:r>
      <w:r w:rsidR="00A27C8F" w:rsidRPr="002472AB">
        <w:t>18</w:t>
      </w:r>
      <w:r w:rsidR="002472AB" w:rsidRPr="002472AB">
        <w:noBreakHyphen/>
      </w:r>
      <w:r w:rsidR="00A27C8F" w:rsidRPr="002472AB">
        <w:t xml:space="preserve">201; 1942 Code </w:t>
      </w:r>
      <w:r w:rsidR="002472AB" w:rsidRPr="002472AB">
        <w:t xml:space="preserve">Section </w:t>
      </w:r>
      <w:r w:rsidR="00A27C8F" w:rsidRPr="002472AB">
        <w:t xml:space="preserve">6096; 1932 Code </w:t>
      </w:r>
      <w:r w:rsidR="002472AB" w:rsidRPr="002472AB">
        <w:t xml:space="preserve">Section </w:t>
      </w:r>
      <w:r w:rsidR="00A27C8F" w:rsidRPr="002472AB">
        <w:t xml:space="preserve">6096; Civ. C. </w:t>
      </w:r>
      <w:r w:rsidR="002472AB" w:rsidRPr="002472AB">
        <w:t>‘</w:t>
      </w:r>
      <w:r w:rsidR="00A27C8F" w:rsidRPr="002472AB">
        <w:t xml:space="preserve">22 </w:t>
      </w:r>
      <w:r w:rsidR="002472AB" w:rsidRPr="002472AB">
        <w:t xml:space="preserve">Section </w:t>
      </w:r>
      <w:r w:rsidR="00A27C8F" w:rsidRPr="002472AB">
        <w:t xml:space="preserve">3150; Civ. C. </w:t>
      </w:r>
      <w:r w:rsidR="002472AB" w:rsidRPr="002472AB">
        <w:t>‘</w:t>
      </w:r>
      <w:r w:rsidR="00A27C8F" w:rsidRPr="002472AB">
        <w:t xml:space="preserve">12 </w:t>
      </w:r>
      <w:r w:rsidR="002472AB" w:rsidRPr="002472AB">
        <w:t xml:space="preserve">Section </w:t>
      </w:r>
      <w:r w:rsidR="00A27C8F" w:rsidRPr="002472AB">
        <w:t>2196; 1911 (27) 92; 1913 (28) 16; 1914 (28) 455, 460, 514; 1916 (29) 748; 1920 (31) 804.</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20.</w:t>
      </w:r>
      <w:r w:rsidR="00A27C8F" w:rsidRPr="002472AB">
        <w:t xml:space="preserve"> Chapter to be liberally construed.</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provisions of this chapter shall be liberally construed to promote the leveeing, ditching, draining and reclamation of wet and overflowed lands.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202; 1952 Code </w:t>
      </w:r>
      <w:r w:rsidR="002472AB" w:rsidRPr="002472AB">
        <w:t xml:space="preserve">Section </w:t>
      </w:r>
      <w:r w:rsidR="00A27C8F" w:rsidRPr="002472AB">
        <w:t>18</w:t>
      </w:r>
      <w:r w:rsidR="002472AB" w:rsidRPr="002472AB">
        <w:noBreakHyphen/>
      </w:r>
      <w:r w:rsidR="00A27C8F" w:rsidRPr="002472AB">
        <w:t xml:space="preserve">202; 1942 Code </w:t>
      </w:r>
      <w:r w:rsidR="002472AB" w:rsidRPr="002472AB">
        <w:t xml:space="preserve">Section </w:t>
      </w:r>
      <w:r w:rsidR="00A27C8F" w:rsidRPr="002472AB">
        <w:t xml:space="preserve">6132; 1932 Code </w:t>
      </w:r>
      <w:r w:rsidR="002472AB" w:rsidRPr="002472AB">
        <w:t xml:space="preserve">Section </w:t>
      </w:r>
      <w:r w:rsidR="00A27C8F" w:rsidRPr="002472AB">
        <w:t xml:space="preserve">6132; Civ. C. </w:t>
      </w:r>
      <w:r w:rsidR="002472AB" w:rsidRPr="002472AB">
        <w:t>‘</w:t>
      </w:r>
      <w:r w:rsidR="00A27C8F" w:rsidRPr="002472AB">
        <w:t xml:space="preserve">22 </w:t>
      </w:r>
      <w:r w:rsidR="002472AB" w:rsidRPr="002472AB">
        <w:t xml:space="preserve">Section </w:t>
      </w:r>
      <w:r w:rsidR="00A27C8F" w:rsidRPr="002472AB">
        <w:t xml:space="preserve">3186; Civ. C. </w:t>
      </w:r>
      <w:r w:rsidR="002472AB" w:rsidRPr="002472AB">
        <w:t>‘</w:t>
      </w:r>
      <w:r w:rsidR="00A27C8F" w:rsidRPr="002472AB">
        <w:t xml:space="preserve">12 </w:t>
      </w:r>
      <w:r w:rsidR="002472AB" w:rsidRPr="002472AB">
        <w:t xml:space="preserve">Section </w:t>
      </w:r>
      <w:r w:rsidR="00A27C8F" w:rsidRPr="002472AB">
        <w:t>2232;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30.</w:t>
      </w:r>
      <w:r w:rsidR="00A27C8F" w:rsidRPr="002472AB">
        <w:t xml:space="preserve"> Proceedings may be ex parte or advisory.</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Proceedings under this chapter may be ex parte or advisory.</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203; 1952 Code </w:t>
      </w:r>
      <w:r w:rsidR="002472AB" w:rsidRPr="002472AB">
        <w:t xml:space="preserve">Section </w:t>
      </w:r>
      <w:r w:rsidR="00A27C8F" w:rsidRPr="002472AB">
        <w:t>18</w:t>
      </w:r>
      <w:r w:rsidR="002472AB" w:rsidRPr="002472AB">
        <w:noBreakHyphen/>
      </w:r>
      <w:r w:rsidR="00A27C8F" w:rsidRPr="002472AB">
        <w:t xml:space="preserve">203; 1942 Code </w:t>
      </w:r>
      <w:r w:rsidR="002472AB" w:rsidRPr="002472AB">
        <w:t xml:space="preserve">Section </w:t>
      </w:r>
      <w:r w:rsidR="00A27C8F" w:rsidRPr="002472AB">
        <w:t xml:space="preserve">6136; 1932 Code </w:t>
      </w:r>
      <w:r w:rsidR="002472AB" w:rsidRPr="002472AB">
        <w:t xml:space="preserve">Section </w:t>
      </w:r>
      <w:r w:rsidR="00A27C8F" w:rsidRPr="002472AB">
        <w:t xml:space="preserve">6136; Civ. C. </w:t>
      </w:r>
      <w:r w:rsidR="002472AB" w:rsidRPr="002472AB">
        <w:t>‘</w:t>
      </w:r>
      <w:r w:rsidR="00A27C8F" w:rsidRPr="002472AB">
        <w:t xml:space="preserve">22 </w:t>
      </w:r>
      <w:r w:rsidR="002472AB" w:rsidRPr="002472AB">
        <w:t xml:space="preserve">Section </w:t>
      </w:r>
      <w:r w:rsidR="00A27C8F" w:rsidRPr="002472AB">
        <w:t xml:space="preserve">3190; Civ. C. </w:t>
      </w:r>
      <w:r w:rsidR="002472AB" w:rsidRPr="002472AB">
        <w:t>‘</w:t>
      </w:r>
      <w:r w:rsidR="00A27C8F" w:rsidRPr="002472AB">
        <w:t xml:space="preserve">12 </w:t>
      </w:r>
      <w:r w:rsidR="002472AB" w:rsidRPr="002472AB">
        <w:t xml:space="preserve">Section </w:t>
      </w:r>
      <w:r w:rsidR="00A27C8F" w:rsidRPr="002472AB">
        <w:t>2236;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40.</w:t>
      </w:r>
      <w:r w:rsidR="00A27C8F" w:rsidRPr="002472AB">
        <w:t xml:space="preserve"> Effect of chapter on local drainage laws.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This chapter shall not repeal or change any local drainage laws enacted by the General Assembly.</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204; 1952 Code </w:t>
      </w:r>
      <w:r w:rsidR="002472AB" w:rsidRPr="002472AB">
        <w:t xml:space="preserve">Section </w:t>
      </w:r>
      <w:r w:rsidR="00A27C8F" w:rsidRPr="002472AB">
        <w:t>18</w:t>
      </w:r>
      <w:r w:rsidR="002472AB" w:rsidRPr="002472AB">
        <w:noBreakHyphen/>
      </w:r>
      <w:r w:rsidR="00A27C8F" w:rsidRPr="002472AB">
        <w:t xml:space="preserve">204; 1942 Code </w:t>
      </w:r>
      <w:r w:rsidR="002472AB" w:rsidRPr="002472AB">
        <w:t xml:space="preserve">Section </w:t>
      </w:r>
      <w:r w:rsidR="00A27C8F" w:rsidRPr="002472AB">
        <w:t xml:space="preserve">6137; 1932 Code </w:t>
      </w:r>
      <w:r w:rsidR="002472AB" w:rsidRPr="002472AB">
        <w:t xml:space="preserve">Section </w:t>
      </w:r>
      <w:r w:rsidR="00A27C8F" w:rsidRPr="002472AB">
        <w:t xml:space="preserve">6137; Civ. C. </w:t>
      </w:r>
      <w:r w:rsidR="002472AB" w:rsidRPr="002472AB">
        <w:t>‘</w:t>
      </w:r>
      <w:r w:rsidR="00A27C8F" w:rsidRPr="002472AB">
        <w:t xml:space="preserve">22 </w:t>
      </w:r>
      <w:r w:rsidR="002472AB" w:rsidRPr="002472AB">
        <w:t xml:space="preserve">Section </w:t>
      </w:r>
      <w:r w:rsidR="00A27C8F" w:rsidRPr="002472AB">
        <w:t xml:space="preserve">3191; Civ. C. </w:t>
      </w:r>
      <w:r w:rsidR="002472AB" w:rsidRPr="002472AB">
        <w:t>‘</w:t>
      </w:r>
      <w:r w:rsidR="00A27C8F" w:rsidRPr="002472AB">
        <w:t xml:space="preserve">12 </w:t>
      </w:r>
      <w:r w:rsidR="002472AB" w:rsidRPr="002472AB">
        <w:t xml:space="preserve">Section </w:t>
      </w:r>
      <w:r w:rsidR="00A27C8F" w:rsidRPr="002472AB">
        <w:t>2237; 1911 (27) 92; 1917 (30) 40.</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50.</w:t>
      </w:r>
      <w:r w:rsidR="00A27C8F" w:rsidRPr="002472AB">
        <w:t xml:space="preserve"> Drainage record.</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 xml:space="preserve">The clerk of the court of common pleas shall provide a suitable book to be known as the </w:t>
      </w:r>
      <w:r w:rsidR="002472AB" w:rsidRPr="002472AB">
        <w:t>“</w:t>
      </w:r>
      <w:r w:rsidRPr="002472AB">
        <w:t>Drainage Record</w:t>
      </w:r>
      <w:r w:rsidR="002472AB" w:rsidRPr="002472AB">
        <w:t>”</w:t>
      </w:r>
      <w:r w:rsidRPr="002472AB">
        <w:t xml:space="preserve">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w:t>
      </w:r>
      <w:r w:rsidR="002472AB" w:rsidRPr="002472AB">
        <w:t>“</w:t>
      </w:r>
      <w:r w:rsidRPr="002472AB">
        <w:t>official copies</w:t>
      </w:r>
      <w:r w:rsidR="002472AB" w:rsidRPr="002472AB">
        <w:t>”</w:t>
      </w:r>
      <w:r w:rsidRPr="002472AB">
        <w:t xml:space="preserve"> and shall be kept on file by him in his office and one other copy shall be pasted or otherwise attached to his record book.</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205; 1952 Code </w:t>
      </w:r>
      <w:r w:rsidR="002472AB" w:rsidRPr="002472AB">
        <w:t xml:space="preserve">Section </w:t>
      </w:r>
      <w:r w:rsidR="00A27C8F" w:rsidRPr="002472AB">
        <w:t>18</w:t>
      </w:r>
      <w:r w:rsidR="002472AB" w:rsidRPr="002472AB">
        <w:noBreakHyphen/>
      </w:r>
      <w:r w:rsidR="00A27C8F" w:rsidRPr="002472AB">
        <w:t xml:space="preserve">205; 1942 Code </w:t>
      </w:r>
      <w:r w:rsidR="002472AB" w:rsidRPr="002472AB">
        <w:t xml:space="preserve">Section </w:t>
      </w:r>
      <w:r w:rsidR="00A27C8F" w:rsidRPr="002472AB">
        <w:t xml:space="preserve">6113; 1932 Code </w:t>
      </w:r>
      <w:r w:rsidR="002472AB" w:rsidRPr="002472AB">
        <w:t xml:space="preserve">Section </w:t>
      </w:r>
      <w:r w:rsidR="00A27C8F" w:rsidRPr="002472AB">
        <w:t xml:space="preserve">6113; Civ. C. </w:t>
      </w:r>
      <w:r w:rsidR="002472AB" w:rsidRPr="002472AB">
        <w:t>‘</w:t>
      </w:r>
      <w:r w:rsidR="00A27C8F" w:rsidRPr="002472AB">
        <w:t xml:space="preserve">22 </w:t>
      </w:r>
      <w:r w:rsidR="002472AB" w:rsidRPr="002472AB">
        <w:t xml:space="preserve">Section </w:t>
      </w:r>
      <w:r w:rsidR="00A27C8F" w:rsidRPr="002472AB">
        <w:t xml:space="preserve">3167; Civ. C. </w:t>
      </w:r>
      <w:r w:rsidR="002472AB" w:rsidRPr="002472AB">
        <w:t>‘</w:t>
      </w:r>
      <w:r w:rsidR="00A27C8F" w:rsidRPr="002472AB">
        <w:t xml:space="preserve">12 </w:t>
      </w:r>
      <w:r w:rsidR="002472AB" w:rsidRPr="002472AB">
        <w:t xml:space="preserve">Section </w:t>
      </w:r>
      <w:r w:rsidR="00A27C8F" w:rsidRPr="002472AB">
        <w:t>2213; 1911 (27) 92.</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C8F" w:rsidRPr="002472AB">
        <w:t xml:space="preserve"> 3</w:t>
      </w:r>
    </w:p>
    <w:p w:rsidR="00167600" w:rsidRP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2AB">
        <w:t>Procedure to Establish District</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210.</w:t>
      </w:r>
      <w:r w:rsidR="00A27C8F" w:rsidRPr="002472AB">
        <w:t xml:space="preserve"> Powers of clerk of court.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 xml:space="preserve">The clerk of the court of common pleas of any county of this State may establish a levee or drainage district or districts in his county, locate and establish levees, drains or canals, cause to be constructed, </w:t>
      </w:r>
      <w:r w:rsidRPr="002472AB">
        <w:lastRenderedPageBreak/>
        <w:t>straightened, widened or deepened any ditch, drain or watercourse and build levees or embankments and erect tide gates and pumping plants for the purpose of draining and reclaiming wet, swamp or overflowed lands.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211; 1952 Code </w:t>
      </w:r>
      <w:r w:rsidR="002472AB" w:rsidRPr="002472AB">
        <w:t xml:space="preserve">Section </w:t>
      </w:r>
      <w:r w:rsidR="00A27C8F" w:rsidRPr="002472AB">
        <w:t>18</w:t>
      </w:r>
      <w:r w:rsidR="002472AB" w:rsidRPr="002472AB">
        <w:noBreakHyphen/>
      </w:r>
      <w:r w:rsidR="00A27C8F" w:rsidRPr="002472AB">
        <w:t xml:space="preserve">211; 1942 Code </w:t>
      </w:r>
      <w:r w:rsidR="002472AB" w:rsidRPr="002472AB">
        <w:t xml:space="preserve">Section </w:t>
      </w:r>
      <w:r w:rsidR="00A27C8F" w:rsidRPr="002472AB">
        <w:t xml:space="preserve">6096; 1932 Code </w:t>
      </w:r>
      <w:r w:rsidR="002472AB" w:rsidRPr="002472AB">
        <w:t xml:space="preserve">Section </w:t>
      </w:r>
      <w:r w:rsidR="00A27C8F" w:rsidRPr="002472AB">
        <w:t xml:space="preserve">6096; Civ. C. </w:t>
      </w:r>
      <w:r w:rsidR="002472AB" w:rsidRPr="002472AB">
        <w:t>‘</w:t>
      </w:r>
      <w:r w:rsidR="00A27C8F" w:rsidRPr="002472AB">
        <w:t xml:space="preserve">22 </w:t>
      </w:r>
      <w:r w:rsidR="002472AB" w:rsidRPr="002472AB">
        <w:t xml:space="preserve">Section </w:t>
      </w:r>
      <w:r w:rsidR="00A27C8F" w:rsidRPr="002472AB">
        <w:t xml:space="preserve">3150; Civ. C. </w:t>
      </w:r>
      <w:r w:rsidR="002472AB" w:rsidRPr="002472AB">
        <w:t>‘</w:t>
      </w:r>
      <w:r w:rsidR="00A27C8F" w:rsidRPr="002472AB">
        <w:t xml:space="preserve">12 </w:t>
      </w:r>
      <w:r w:rsidR="002472AB" w:rsidRPr="002472AB">
        <w:t xml:space="preserve">Section </w:t>
      </w:r>
      <w:r w:rsidR="00A27C8F" w:rsidRPr="002472AB">
        <w:t>2196; 1911 (27) 92; 1913 (28) 16; 1914 (28) 455, 460, 514; 1916 (29) 748; 1920 (31) 804.</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220.</w:t>
      </w:r>
      <w:r w:rsidR="00A27C8F" w:rsidRPr="002472AB">
        <w:t xml:space="preserve"> Initiation of proceedings.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Whenever:</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r>
      <w:r w:rsidRPr="002472AB">
        <w:tab/>
        <w:t>(1)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r>
      <w:r w:rsidRPr="002472AB">
        <w:tab/>
        <w:t>(2)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2472AB" w:rsidRPr="002472AB">
        <w:t xml:space="preserve">Section </w:t>
      </w:r>
      <w:r w:rsidRPr="002472AB">
        <w:t>49</w:t>
      </w:r>
      <w:r w:rsidR="002472AB" w:rsidRPr="002472AB">
        <w:noBreakHyphen/>
      </w:r>
      <w:r w:rsidRPr="002472AB">
        <w:t>17</w:t>
      </w:r>
      <w:r w:rsidR="002472AB" w:rsidRPr="002472AB">
        <w:noBreakHyphen/>
      </w:r>
      <w:r w:rsidRPr="002472AB">
        <w:t>630.</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213; 1952 Code </w:t>
      </w:r>
      <w:r w:rsidR="002472AB" w:rsidRPr="002472AB">
        <w:t xml:space="preserve">Section </w:t>
      </w:r>
      <w:r w:rsidR="00A27C8F" w:rsidRPr="002472AB">
        <w:t>18</w:t>
      </w:r>
      <w:r w:rsidR="002472AB" w:rsidRPr="002472AB">
        <w:noBreakHyphen/>
      </w:r>
      <w:r w:rsidR="00A27C8F" w:rsidRPr="002472AB">
        <w:t xml:space="preserve">213; 1942 Code </w:t>
      </w:r>
      <w:r w:rsidR="002472AB" w:rsidRPr="002472AB">
        <w:t xml:space="preserve">Section </w:t>
      </w:r>
      <w:r w:rsidR="00A27C8F" w:rsidRPr="002472AB">
        <w:t xml:space="preserve">6097; 1932 Code </w:t>
      </w:r>
      <w:r w:rsidR="002472AB" w:rsidRPr="002472AB">
        <w:t xml:space="preserve">Section </w:t>
      </w:r>
      <w:r w:rsidR="00A27C8F" w:rsidRPr="002472AB">
        <w:t xml:space="preserve">6097; Civ. C. </w:t>
      </w:r>
      <w:r w:rsidR="002472AB" w:rsidRPr="002472AB">
        <w:t>‘</w:t>
      </w:r>
      <w:r w:rsidR="00A27C8F" w:rsidRPr="002472AB">
        <w:t xml:space="preserve">22 </w:t>
      </w:r>
      <w:r w:rsidR="002472AB" w:rsidRPr="002472AB">
        <w:t xml:space="preserve">Section </w:t>
      </w:r>
      <w:r w:rsidR="00A27C8F" w:rsidRPr="002472AB">
        <w:t xml:space="preserve">3151; Civ. C. </w:t>
      </w:r>
      <w:r w:rsidR="002472AB" w:rsidRPr="002472AB">
        <w:t>‘</w:t>
      </w:r>
      <w:r w:rsidR="00A27C8F" w:rsidRPr="002472AB">
        <w:t xml:space="preserve">12 </w:t>
      </w:r>
      <w:r w:rsidR="002472AB" w:rsidRPr="002472AB">
        <w:t xml:space="preserve">Section </w:t>
      </w:r>
      <w:r w:rsidR="00A27C8F" w:rsidRPr="002472AB">
        <w:t>2197; 1911 (27) 92; 1914 (28) 455; 1915 (29) 199;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230.</w:t>
      </w:r>
      <w:r w:rsidR="00A27C8F" w:rsidRPr="002472AB">
        <w:t xml:space="preserve"> Effect of lands being in more than one county.</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214; 1952 Code </w:t>
      </w:r>
      <w:r w:rsidR="002472AB" w:rsidRPr="002472AB">
        <w:t xml:space="preserve">Section </w:t>
      </w:r>
      <w:r w:rsidR="00A27C8F" w:rsidRPr="002472AB">
        <w:t>18</w:t>
      </w:r>
      <w:r w:rsidR="002472AB" w:rsidRPr="002472AB">
        <w:noBreakHyphen/>
      </w:r>
      <w:r w:rsidR="00A27C8F" w:rsidRPr="002472AB">
        <w:t xml:space="preserve">214; 1942 Code </w:t>
      </w:r>
      <w:r w:rsidR="002472AB" w:rsidRPr="002472AB">
        <w:t xml:space="preserve">Section </w:t>
      </w:r>
      <w:r w:rsidR="00A27C8F" w:rsidRPr="002472AB">
        <w:t xml:space="preserve">6097; 1932 Code </w:t>
      </w:r>
      <w:r w:rsidR="002472AB" w:rsidRPr="002472AB">
        <w:t xml:space="preserve">Section </w:t>
      </w:r>
      <w:r w:rsidR="00A27C8F" w:rsidRPr="002472AB">
        <w:t xml:space="preserve">6097; Civ. C. </w:t>
      </w:r>
      <w:r w:rsidR="002472AB" w:rsidRPr="002472AB">
        <w:t>‘</w:t>
      </w:r>
      <w:r w:rsidR="00A27C8F" w:rsidRPr="002472AB">
        <w:t xml:space="preserve">22 </w:t>
      </w:r>
      <w:r w:rsidR="002472AB" w:rsidRPr="002472AB">
        <w:t xml:space="preserve">Section </w:t>
      </w:r>
      <w:r w:rsidR="00A27C8F" w:rsidRPr="002472AB">
        <w:t xml:space="preserve">3151; Civ. C. </w:t>
      </w:r>
      <w:r w:rsidR="002472AB" w:rsidRPr="002472AB">
        <w:t>‘</w:t>
      </w:r>
      <w:r w:rsidR="00A27C8F" w:rsidRPr="002472AB">
        <w:t xml:space="preserve">12 </w:t>
      </w:r>
      <w:r w:rsidR="002472AB" w:rsidRPr="002472AB">
        <w:t xml:space="preserve">Section </w:t>
      </w:r>
      <w:r w:rsidR="00A27C8F" w:rsidRPr="002472AB">
        <w:t>2197; 1911 (27) 92; 1914 (28) 455; 1915 (29) 199;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240.</w:t>
      </w:r>
      <w:r w:rsidR="00A27C8F" w:rsidRPr="002472AB">
        <w:t xml:space="preserve"> Service of process.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215; 1952 Code </w:t>
      </w:r>
      <w:r w:rsidR="002472AB" w:rsidRPr="002472AB">
        <w:t xml:space="preserve">Section </w:t>
      </w:r>
      <w:r w:rsidR="00A27C8F" w:rsidRPr="002472AB">
        <w:t>18</w:t>
      </w:r>
      <w:r w:rsidR="002472AB" w:rsidRPr="002472AB">
        <w:noBreakHyphen/>
      </w:r>
      <w:r w:rsidR="00A27C8F" w:rsidRPr="002472AB">
        <w:t xml:space="preserve">215; 1942 Code </w:t>
      </w:r>
      <w:r w:rsidR="002472AB" w:rsidRPr="002472AB">
        <w:t xml:space="preserve">Section </w:t>
      </w:r>
      <w:r w:rsidR="00A27C8F" w:rsidRPr="002472AB">
        <w:t xml:space="preserve">6097; 1932 Code </w:t>
      </w:r>
      <w:r w:rsidR="002472AB" w:rsidRPr="002472AB">
        <w:t xml:space="preserve">Section </w:t>
      </w:r>
      <w:r w:rsidR="00A27C8F" w:rsidRPr="002472AB">
        <w:t xml:space="preserve">6097; Civ. C. </w:t>
      </w:r>
      <w:r w:rsidR="002472AB" w:rsidRPr="002472AB">
        <w:t>‘</w:t>
      </w:r>
      <w:r w:rsidR="00A27C8F" w:rsidRPr="002472AB">
        <w:t xml:space="preserve">22 </w:t>
      </w:r>
      <w:r w:rsidR="002472AB" w:rsidRPr="002472AB">
        <w:t xml:space="preserve">Section </w:t>
      </w:r>
      <w:r w:rsidR="00A27C8F" w:rsidRPr="002472AB">
        <w:t xml:space="preserve">3151; Civ. C. </w:t>
      </w:r>
      <w:r w:rsidR="002472AB" w:rsidRPr="002472AB">
        <w:t>‘</w:t>
      </w:r>
      <w:r w:rsidR="00A27C8F" w:rsidRPr="002472AB">
        <w:t xml:space="preserve">12 </w:t>
      </w:r>
      <w:r w:rsidR="002472AB" w:rsidRPr="002472AB">
        <w:t xml:space="preserve">Section </w:t>
      </w:r>
      <w:r w:rsidR="00A27C8F" w:rsidRPr="002472AB">
        <w:t>2197; 1911 (27) 92; 1914 (28) 455; 1915 (29) 199;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250.</w:t>
      </w:r>
      <w:r w:rsidR="00A27C8F" w:rsidRPr="002472AB">
        <w:t xml:space="preserve"> Appointment of board of viewers.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216; 1952 Code </w:t>
      </w:r>
      <w:r w:rsidR="002472AB" w:rsidRPr="002472AB">
        <w:t xml:space="preserve">Section </w:t>
      </w:r>
      <w:r w:rsidR="00A27C8F" w:rsidRPr="002472AB">
        <w:t>18</w:t>
      </w:r>
      <w:r w:rsidR="002472AB" w:rsidRPr="002472AB">
        <w:noBreakHyphen/>
      </w:r>
      <w:r w:rsidR="00A27C8F" w:rsidRPr="002472AB">
        <w:t xml:space="preserve">216; 1942 Code </w:t>
      </w:r>
      <w:r w:rsidR="002472AB" w:rsidRPr="002472AB">
        <w:t xml:space="preserve">Section </w:t>
      </w:r>
      <w:r w:rsidR="00A27C8F" w:rsidRPr="002472AB">
        <w:t xml:space="preserve">6097; 1932 Code </w:t>
      </w:r>
      <w:r w:rsidR="002472AB" w:rsidRPr="002472AB">
        <w:t xml:space="preserve">Section </w:t>
      </w:r>
      <w:r w:rsidR="00A27C8F" w:rsidRPr="002472AB">
        <w:t xml:space="preserve">6097; Civ. C. </w:t>
      </w:r>
      <w:r w:rsidR="002472AB" w:rsidRPr="002472AB">
        <w:t>‘</w:t>
      </w:r>
      <w:r w:rsidR="00A27C8F" w:rsidRPr="002472AB">
        <w:t xml:space="preserve">22 </w:t>
      </w:r>
      <w:r w:rsidR="002472AB" w:rsidRPr="002472AB">
        <w:t xml:space="preserve">Section </w:t>
      </w:r>
      <w:r w:rsidR="00A27C8F" w:rsidRPr="002472AB">
        <w:t xml:space="preserve">3151; Civ. C. </w:t>
      </w:r>
      <w:r w:rsidR="002472AB" w:rsidRPr="002472AB">
        <w:t>‘</w:t>
      </w:r>
      <w:r w:rsidR="00A27C8F" w:rsidRPr="002472AB">
        <w:t xml:space="preserve">12 </w:t>
      </w:r>
      <w:r w:rsidR="002472AB" w:rsidRPr="002472AB">
        <w:t xml:space="preserve">Section </w:t>
      </w:r>
      <w:r w:rsidR="00A27C8F" w:rsidRPr="002472AB">
        <w:t>2197; 1911 (27) 92; 1914 (28) 455; 1915 (29) 199;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260.</w:t>
      </w:r>
      <w:r w:rsidR="00A27C8F" w:rsidRPr="002472AB">
        <w:t xml:space="preserve"> Board of viewers may borrow expense money; payment of expenses.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2472AB" w:rsidRPr="002472AB">
        <w:t xml:space="preserve">Section </w:t>
      </w:r>
      <w:r w:rsidRPr="002472AB">
        <w:t>49</w:t>
      </w:r>
      <w:r w:rsidR="002472AB" w:rsidRPr="002472AB">
        <w:noBreakHyphen/>
      </w:r>
      <w:r w:rsidRPr="002472AB">
        <w:t>17</w:t>
      </w:r>
      <w:r w:rsidR="002472AB" w:rsidRPr="002472AB">
        <w:noBreakHyphen/>
      </w:r>
      <w:r w:rsidRPr="002472AB">
        <w:t>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217; 1952 Code </w:t>
      </w:r>
      <w:r w:rsidR="002472AB" w:rsidRPr="002472AB">
        <w:t xml:space="preserve">Section </w:t>
      </w:r>
      <w:r w:rsidR="00A27C8F" w:rsidRPr="002472AB">
        <w:t>18</w:t>
      </w:r>
      <w:r w:rsidR="002472AB" w:rsidRPr="002472AB">
        <w:noBreakHyphen/>
      </w:r>
      <w:r w:rsidR="00A27C8F" w:rsidRPr="002472AB">
        <w:t xml:space="preserve">217; 1942 Code </w:t>
      </w:r>
      <w:r w:rsidR="002472AB" w:rsidRPr="002472AB">
        <w:t xml:space="preserve">Section </w:t>
      </w:r>
      <w:r w:rsidR="00A27C8F" w:rsidRPr="002472AB">
        <w:t xml:space="preserve">6097; 1932 Code </w:t>
      </w:r>
      <w:r w:rsidR="002472AB" w:rsidRPr="002472AB">
        <w:t xml:space="preserve">Section </w:t>
      </w:r>
      <w:r w:rsidR="00A27C8F" w:rsidRPr="002472AB">
        <w:t xml:space="preserve">6097; Civ. C. </w:t>
      </w:r>
      <w:r w:rsidR="002472AB" w:rsidRPr="002472AB">
        <w:t>‘</w:t>
      </w:r>
      <w:r w:rsidR="00A27C8F" w:rsidRPr="002472AB">
        <w:t xml:space="preserve">22 </w:t>
      </w:r>
      <w:r w:rsidR="002472AB" w:rsidRPr="002472AB">
        <w:t xml:space="preserve">Section </w:t>
      </w:r>
      <w:r w:rsidR="00A27C8F" w:rsidRPr="002472AB">
        <w:t xml:space="preserve">3151; Civ. C. </w:t>
      </w:r>
      <w:r w:rsidR="002472AB" w:rsidRPr="002472AB">
        <w:t>‘</w:t>
      </w:r>
      <w:r w:rsidR="00A27C8F" w:rsidRPr="002472AB">
        <w:t xml:space="preserve">12 </w:t>
      </w:r>
      <w:r w:rsidR="002472AB" w:rsidRPr="002472AB">
        <w:t xml:space="preserve">Section </w:t>
      </w:r>
      <w:r w:rsidR="00A27C8F" w:rsidRPr="002472AB">
        <w:t>2197; 1911 (27) 92; 1914 (28) 455; 1915 (29) 199;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270.</w:t>
      </w:r>
      <w:r w:rsidR="00A27C8F" w:rsidRPr="002472AB">
        <w:t xml:space="preserve"> Preliminary report of board of viewers.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r>
      <w:r w:rsidRPr="002472AB">
        <w:tab/>
        <w:t>(1) Whether the proposed drainage is practicable or not;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r>
      <w:r w:rsidRPr="002472AB">
        <w:tab/>
        <w:t>(2) Whether it will benefit the public health or any public highway or be conducive to the general welfare of the community;</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r>
      <w:r w:rsidRPr="002472AB">
        <w:tab/>
        <w:t>(3) Whether the improvements proposed will benefit the land sought to be benefited; and</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r>
      <w:r w:rsidRPr="002472AB">
        <w:tab/>
        <w:t>(4) Whether or not all the lands benefited are included in the proposed drainage district.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218; 1952 Code </w:t>
      </w:r>
      <w:r w:rsidR="002472AB" w:rsidRPr="002472AB">
        <w:t xml:space="preserve">Section </w:t>
      </w:r>
      <w:r w:rsidR="00A27C8F" w:rsidRPr="002472AB">
        <w:t>18</w:t>
      </w:r>
      <w:r w:rsidR="002472AB" w:rsidRPr="002472AB">
        <w:noBreakHyphen/>
      </w:r>
      <w:r w:rsidR="00A27C8F" w:rsidRPr="002472AB">
        <w:t xml:space="preserve">218; 1942 Code </w:t>
      </w:r>
      <w:r w:rsidR="002472AB" w:rsidRPr="002472AB">
        <w:t xml:space="preserve">Section </w:t>
      </w:r>
      <w:r w:rsidR="00A27C8F" w:rsidRPr="002472AB">
        <w:t xml:space="preserve">6098; 1932 Code </w:t>
      </w:r>
      <w:r w:rsidR="002472AB" w:rsidRPr="002472AB">
        <w:t xml:space="preserve">Section </w:t>
      </w:r>
      <w:r w:rsidR="00A27C8F" w:rsidRPr="002472AB">
        <w:t xml:space="preserve">6098; Civ. C. </w:t>
      </w:r>
      <w:r w:rsidR="002472AB" w:rsidRPr="002472AB">
        <w:t>‘</w:t>
      </w:r>
      <w:r w:rsidR="00A27C8F" w:rsidRPr="002472AB">
        <w:t xml:space="preserve">22 </w:t>
      </w:r>
      <w:r w:rsidR="002472AB" w:rsidRPr="002472AB">
        <w:t xml:space="preserve">Section </w:t>
      </w:r>
      <w:r w:rsidR="00A27C8F" w:rsidRPr="002472AB">
        <w:t xml:space="preserve">3152; Civ. C. </w:t>
      </w:r>
      <w:r w:rsidR="002472AB" w:rsidRPr="002472AB">
        <w:t>‘</w:t>
      </w:r>
      <w:r w:rsidR="00A27C8F" w:rsidRPr="002472AB">
        <w:t xml:space="preserve">12 </w:t>
      </w:r>
      <w:r w:rsidR="002472AB" w:rsidRPr="002472AB">
        <w:t xml:space="preserve">Section </w:t>
      </w:r>
      <w:r w:rsidR="00A27C8F" w:rsidRPr="002472AB">
        <w:t>2198; 1911 (27) 92;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280.</w:t>
      </w:r>
      <w:r w:rsidR="00A27C8F" w:rsidRPr="002472AB">
        <w:t xml:space="preserve"> Dismissal of petition if report is unfavorable; new proceedings.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219; 1952 Code </w:t>
      </w:r>
      <w:r w:rsidR="002472AB" w:rsidRPr="002472AB">
        <w:t xml:space="preserve">Section </w:t>
      </w:r>
      <w:r w:rsidR="00A27C8F" w:rsidRPr="002472AB">
        <w:t>18</w:t>
      </w:r>
      <w:r w:rsidR="002472AB" w:rsidRPr="002472AB">
        <w:noBreakHyphen/>
      </w:r>
      <w:r w:rsidR="00A27C8F" w:rsidRPr="002472AB">
        <w:t xml:space="preserve">219; 1942 Code </w:t>
      </w:r>
      <w:r w:rsidR="002472AB" w:rsidRPr="002472AB">
        <w:t xml:space="preserve">Section </w:t>
      </w:r>
      <w:r w:rsidR="00A27C8F" w:rsidRPr="002472AB">
        <w:t xml:space="preserve">6099; 1932 Code </w:t>
      </w:r>
      <w:r w:rsidR="002472AB" w:rsidRPr="002472AB">
        <w:t xml:space="preserve">Section </w:t>
      </w:r>
      <w:r w:rsidR="00A27C8F" w:rsidRPr="002472AB">
        <w:t xml:space="preserve">6099; Civ. C. </w:t>
      </w:r>
      <w:r w:rsidR="002472AB" w:rsidRPr="002472AB">
        <w:t>‘</w:t>
      </w:r>
      <w:r w:rsidR="00A27C8F" w:rsidRPr="002472AB">
        <w:t xml:space="preserve">22 </w:t>
      </w:r>
      <w:r w:rsidR="002472AB" w:rsidRPr="002472AB">
        <w:t xml:space="preserve">Section </w:t>
      </w:r>
      <w:r w:rsidR="00A27C8F" w:rsidRPr="002472AB">
        <w:t xml:space="preserve">3153; Civ. C. </w:t>
      </w:r>
      <w:r w:rsidR="002472AB" w:rsidRPr="002472AB">
        <w:t>‘</w:t>
      </w:r>
      <w:r w:rsidR="00A27C8F" w:rsidRPr="002472AB">
        <w:t xml:space="preserve">12 </w:t>
      </w:r>
      <w:r w:rsidR="002472AB" w:rsidRPr="002472AB">
        <w:t xml:space="preserve">Section </w:t>
      </w:r>
      <w:r w:rsidR="00A27C8F" w:rsidRPr="002472AB">
        <w:t>2199; 1911 (27) 92; 1914 (28) 755;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290.</w:t>
      </w:r>
      <w:r w:rsidR="00A27C8F" w:rsidRPr="002472AB">
        <w:t xml:space="preserve"> Hearing ordered if report is favorable.</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220; 1952 Code </w:t>
      </w:r>
      <w:r w:rsidR="002472AB" w:rsidRPr="002472AB">
        <w:t xml:space="preserve">Section </w:t>
      </w:r>
      <w:r w:rsidR="00A27C8F" w:rsidRPr="002472AB">
        <w:t>18</w:t>
      </w:r>
      <w:r w:rsidR="002472AB" w:rsidRPr="002472AB">
        <w:noBreakHyphen/>
      </w:r>
      <w:r w:rsidR="00A27C8F" w:rsidRPr="002472AB">
        <w:t xml:space="preserve">220; 1942 Code </w:t>
      </w:r>
      <w:r w:rsidR="002472AB" w:rsidRPr="002472AB">
        <w:t xml:space="preserve">Section </w:t>
      </w:r>
      <w:r w:rsidR="00A27C8F" w:rsidRPr="002472AB">
        <w:t xml:space="preserve">6099; 1932 Code </w:t>
      </w:r>
      <w:r w:rsidR="002472AB" w:rsidRPr="002472AB">
        <w:t xml:space="preserve">Section </w:t>
      </w:r>
      <w:r w:rsidR="00A27C8F" w:rsidRPr="002472AB">
        <w:t xml:space="preserve">6099; Civ. C. </w:t>
      </w:r>
      <w:r w:rsidR="002472AB" w:rsidRPr="002472AB">
        <w:t>‘</w:t>
      </w:r>
      <w:r w:rsidR="00A27C8F" w:rsidRPr="002472AB">
        <w:t xml:space="preserve">22 </w:t>
      </w:r>
      <w:r w:rsidR="002472AB" w:rsidRPr="002472AB">
        <w:t xml:space="preserve">Section </w:t>
      </w:r>
      <w:r w:rsidR="00A27C8F" w:rsidRPr="002472AB">
        <w:t xml:space="preserve">3153; Civ. C. </w:t>
      </w:r>
      <w:r w:rsidR="002472AB" w:rsidRPr="002472AB">
        <w:t>‘</w:t>
      </w:r>
      <w:r w:rsidR="00A27C8F" w:rsidRPr="002472AB">
        <w:t xml:space="preserve">12 </w:t>
      </w:r>
      <w:r w:rsidR="002472AB" w:rsidRPr="002472AB">
        <w:t xml:space="preserve">Section </w:t>
      </w:r>
      <w:r w:rsidR="00A27C8F" w:rsidRPr="002472AB">
        <w:t>2199; 1911 (27) 92; 1914 (28) 755;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300.</w:t>
      </w:r>
      <w:r w:rsidR="00A27C8F" w:rsidRPr="002472AB">
        <w:t xml:space="preserve"> Notice of hearing.</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221; 1952 Code </w:t>
      </w:r>
      <w:r w:rsidR="002472AB" w:rsidRPr="002472AB">
        <w:t xml:space="preserve">Section </w:t>
      </w:r>
      <w:r w:rsidR="00A27C8F" w:rsidRPr="002472AB">
        <w:t>18</w:t>
      </w:r>
      <w:r w:rsidR="002472AB" w:rsidRPr="002472AB">
        <w:noBreakHyphen/>
      </w:r>
      <w:r w:rsidR="00A27C8F" w:rsidRPr="002472AB">
        <w:t xml:space="preserve">221; 1942 Code </w:t>
      </w:r>
      <w:r w:rsidR="002472AB" w:rsidRPr="002472AB">
        <w:t xml:space="preserve">Section </w:t>
      </w:r>
      <w:r w:rsidR="00A27C8F" w:rsidRPr="002472AB">
        <w:t xml:space="preserve">6100; 1932 Code </w:t>
      </w:r>
      <w:r w:rsidR="002472AB" w:rsidRPr="002472AB">
        <w:t xml:space="preserve">Section </w:t>
      </w:r>
      <w:r w:rsidR="00A27C8F" w:rsidRPr="002472AB">
        <w:t xml:space="preserve">6100; Civ. C. </w:t>
      </w:r>
      <w:r w:rsidR="002472AB" w:rsidRPr="002472AB">
        <w:t>‘</w:t>
      </w:r>
      <w:r w:rsidR="00A27C8F" w:rsidRPr="002472AB">
        <w:t xml:space="preserve">22 </w:t>
      </w:r>
      <w:r w:rsidR="002472AB" w:rsidRPr="002472AB">
        <w:t xml:space="preserve">Section </w:t>
      </w:r>
      <w:r w:rsidR="00A27C8F" w:rsidRPr="002472AB">
        <w:t xml:space="preserve">3154; Civ. C. </w:t>
      </w:r>
      <w:r w:rsidR="002472AB" w:rsidRPr="002472AB">
        <w:t>‘</w:t>
      </w:r>
      <w:r w:rsidR="00A27C8F" w:rsidRPr="002472AB">
        <w:t xml:space="preserve">12 </w:t>
      </w:r>
      <w:r w:rsidR="002472AB" w:rsidRPr="002472AB">
        <w:t xml:space="preserve">Section </w:t>
      </w:r>
      <w:r w:rsidR="00A27C8F" w:rsidRPr="002472AB">
        <w:t>2200;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310.</w:t>
      </w:r>
      <w:r w:rsidR="00A27C8F" w:rsidRPr="002472AB">
        <w:t xml:space="preserve"> Hearing; action on preliminary report.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2472AB" w:rsidRPr="002472AB">
        <w:t xml:space="preserve">Section </w:t>
      </w:r>
      <w:r w:rsidRPr="002472AB">
        <w:t>49</w:t>
      </w:r>
      <w:r w:rsidR="002472AB" w:rsidRPr="002472AB">
        <w:noBreakHyphen/>
      </w:r>
      <w:r w:rsidRPr="002472AB">
        <w:t>17</w:t>
      </w:r>
      <w:r w:rsidR="002472AB" w:rsidRPr="002472AB">
        <w:noBreakHyphen/>
      </w:r>
      <w:r w:rsidRPr="002472AB">
        <w:t>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222; 1952 Code </w:t>
      </w:r>
      <w:r w:rsidR="002472AB" w:rsidRPr="002472AB">
        <w:t xml:space="preserve">Section </w:t>
      </w:r>
      <w:r w:rsidR="00A27C8F" w:rsidRPr="002472AB">
        <w:t>18</w:t>
      </w:r>
      <w:r w:rsidR="002472AB" w:rsidRPr="002472AB">
        <w:noBreakHyphen/>
      </w:r>
      <w:r w:rsidR="00A27C8F" w:rsidRPr="002472AB">
        <w:t xml:space="preserve">222; 1942 Code </w:t>
      </w:r>
      <w:r w:rsidR="002472AB" w:rsidRPr="002472AB">
        <w:t xml:space="preserve">Section </w:t>
      </w:r>
      <w:r w:rsidR="00A27C8F" w:rsidRPr="002472AB">
        <w:t xml:space="preserve">6101; 1932 Code </w:t>
      </w:r>
      <w:r w:rsidR="002472AB" w:rsidRPr="002472AB">
        <w:t xml:space="preserve">Section </w:t>
      </w:r>
      <w:r w:rsidR="00A27C8F" w:rsidRPr="002472AB">
        <w:t xml:space="preserve">6101; Civ. C. </w:t>
      </w:r>
      <w:r w:rsidR="002472AB" w:rsidRPr="002472AB">
        <w:t>‘</w:t>
      </w:r>
      <w:r w:rsidR="00A27C8F" w:rsidRPr="002472AB">
        <w:t xml:space="preserve">22 </w:t>
      </w:r>
      <w:r w:rsidR="002472AB" w:rsidRPr="002472AB">
        <w:t xml:space="preserve">Section </w:t>
      </w:r>
      <w:r w:rsidR="00A27C8F" w:rsidRPr="002472AB">
        <w:t xml:space="preserve">3155; Civ. C. </w:t>
      </w:r>
      <w:r w:rsidR="002472AB" w:rsidRPr="002472AB">
        <w:t>‘</w:t>
      </w:r>
      <w:r w:rsidR="00A27C8F" w:rsidRPr="002472AB">
        <w:t xml:space="preserve">12 </w:t>
      </w:r>
      <w:r w:rsidR="002472AB" w:rsidRPr="002472AB">
        <w:t xml:space="preserve">Section </w:t>
      </w:r>
      <w:r w:rsidR="00A27C8F" w:rsidRPr="002472AB">
        <w:t>2202; 1911 (27) 92; 1915 (29) 199.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320.</w:t>
      </w:r>
      <w:r w:rsidR="00A27C8F" w:rsidRPr="002472AB">
        <w:t xml:space="preserve"> Establishment of district.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223; 1952 Code </w:t>
      </w:r>
      <w:r w:rsidR="002472AB" w:rsidRPr="002472AB">
        <w:t xml:space="preserve">Section </w:t>
      </w:r>
      <w:r w:rsidR="00A27C8F" w:rsidRPr="002472AB">
        <w:t>18</w:t>
      </w:r>
      <w:r w:rsidR="002472AB" w:rsidRPr="002472AB">
        <w:noBreakHyphen/>
      </w:r>
      <w:r w:rsidR="00A27C8F" w:rsidRPr="002472AB">
        <w:t xml:space="preserve">223; 1942 Code </w:t>
      </w:r>
      <w:r w:rsidR="002472AB" w:rsidRPr="002472AB">
        <w:t xml:space="preserve">Section </w:t>
      </w:r>
      <w:r w:rsidR="00A27C8F" w:rsidRPr="002472AB">
        <w:t xml:space="preserve">6101; 1932 Code </w:t>
      </w:r>
      <w:r w:rsidR="002472AB" w:rsidRPr="002472AB">
        <w:t xml:space="preserve">Section </w:t>
      </w:r>
      <w:r w:rsidR="00A27C8F" w:rsidRPr="002472AB">
        <w:t xml:space="preserve">6101; Civ. C. </w:t>
      </w:r>
      <w:r w:rsidR="002472AB" w:rsidRPr="002472AB">
        <w:t>‘</w:t>
      </w:r>
      <w:r w:rsidR="00A27C8F" w:rsidRPr="002472AB">
        <w:t xml:space="preserve">22 </w:t>
      </w:r>
      <w:r w:rsidR="002472AB" w:rsidRPr="002472AB">
        <w:t xml:space="preserve">Section </w:t>
      </w:r>
      <w:r w:rsidR="00A27C8F" w:rsidRPr="002472AB">
        <w:t xml:space="preserve">3155; Civ. C. </w:t>
      </w:r>
      <w:r w:rsidR="002472AB" w:rsidRPr="002472AB">
        <w:t>‘</w:t>
      </w:r>
      <w:r w:rsidR="00A27C8F" w:rsidRPr="002472AB">
        <w:t xml:space="preserve">12 </w:t>
      </w:r>
      <w:r w:rsidR="002472AB" w:rsidRPr="002472AB">
        <w:t xml:space="preserve">Section </w:t>
      </w:r>
      <w:r w:rsidR="00A27C8F" w:rsidRPr="002472AB">
        <w:t>2202; 1911 (27) 92; 1915 (29) 199.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330.</w:t>
      </w:r>
      <w:r w:rsidR="00A27C8F" w:rsidRPr="002472AB">
        <w:t xml:space="preserve"> Right of appeal.</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224; 1952 Code </w:t>
      </w:r>
      <w:r w:rsidR="002472AB" w:rsidRPr="002472AB">
        <w:t xml:space="preserve">Section </w:t>
      </w:r>
      <w:r w:rsidR="00A27C8F" w:rsidRPr="002472AB">
        <w:t>18</w:t>
      </w:r>
      <w:r w:rsidR="002472AB" w:rsidRPr="002472AB">
        <w:noBreakHyphen/>
      </w:r>
      <w:r w:rsidR="00A27C8F" w:rsidRPr="002472AB">
        <w:t xml:space="preserve">224; 1942 Code </w:t>
      </w:r>
      <w:r w:rsidR="002472AB" w:rsidRPr="002472AB">
        <w:t xml:space="preserve">Section </w:t>
      </w:r>
      <w:r w:rsidR="00A27C8F" w:rsidRPr="002472AB">
        <w:t xml:space="preserve">6103; 1932 Code </w:t>
      </w:r>
      <w:r w:rsidR="002472AB" w:rsidRPr="002472AB">
        <w:t xml:space="preserve">Section </w:t>
      </w:r>
      <w:r w:rsidR="00A27C8F" w:rsidRPr="002472AB">
        <w:t xml:space="preserve">6103; Civ. C. </w:t>
      </w:r>
      <w:r w:rsidR="002472AB" w:rsidRPr="002472AB">
        <w:t>‘</w:t>
      </w:r>
      <w:r w:rsidR="00A27C8F" w:rsidRPr="002472AB">
        <w:t xml:space="preserve">22 </w:t>
      </w:r>
      <w:r w:rsidR="002472AB" w:rsidRPr="002472AB">
        <w:t xml:space="preserve">Section </w:t>
      </w:r>
      <w:r w:rsidR="00A27C8F" w:rsidRPr="002472AB">
        <w:t xml:space="preserve">3157; Civ. C. </w:t>
      </w:r>
      <w:r w:rsidR="002472AB" w:rsidRPr="002472AB">
        <w:t>‘</w:t>
      </w:r>
      <w:r w:rsidR="00A27C8F" w:rsidRPr="002472AB">
        <w:t xml:space="preserve">12 </w:t>
      </w:r>
      <w:r w:rsidR="002472AB" w:rsidRPr="002472AB">
        <w:t xml:space="preserve">Section </w:t>
      </w:r>
      <w:r w:rsidR="00A27C8F" w:rsidRPr="002472AB">
        <w:t>2203; 1911 (27) 92; 1961 (52) 43.</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C8F" w:rsidRPr="002472AB">
        <w:t xml:space="preserve"> 5</w:t>
      </w:r>
    </w:p>
    <w:p w:rsidR="00167600" w:rsidRP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2AB">
        <w:t>Proceedings Subsequent to Establishment of District</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510.</w:t>
      </w:r>
      <w:r w:rsidR="00A27C8F" w:rsidRPr="002472AB">
        <w:t xml:space="preserve"> Requirement of complete survey, plans, and specifications; report.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231; 1952 Code </w:t>
      </w:r>
      <w:r w:rsidR="002472AB" w:rsidRPr="002472AB">
        <w:t xml:space="preserve">Section </w:t>
      </w:r>
      <w:r w:rsidR="00A27C8F" w:rsidRPr="002472AB">
        <w:t>18</w:t>
      </w:r>
      <w:r w:rsidR="002472AB" w:rsidRPr="002472AB">
        <w:noBreakHyphen/>
      </w:r>
      <w:r w:rsidR="00A27C8F" w:rsidRPr="002472AB">
        <w:t xml:space="preserve">231; 1942 Code </w:t>
      </w:r>
      <w:r w:rsidR="002472AB" w:rsidRPr="002472AB">
        <w:t xml:space="preserve">Section </w:t>
      </w:r>
      <w:r w:rsidR="00A27C8F" w:rsidRPr="002472AB">
        <w:t xml:space="preserve">6104; 1932 Code </w:t>
      </w:r>
      <w:r w:rsidR="002472AB" w:rsidRPr="002472AB">
        <w:t xml:space="preserve">Section </w:t>
      </w:r>
      <w:r w:rsidR="00A27C8F" w:rsidRPr="002472AB">
        <w:t xml:space="preserve">6104; Civ. C. </w:t>
      </w:r>
      <w:r w:rsidR="002472AB" w:rsidRPr="002472AB">
        <w:t>‘</w:t>
      </w:r>
      <w:r w:rsidR="00A27C8F" w:rsidRPr="002472AB">
        <w:t xml:space="preserve">22 </w:t>
      </w:r>
      <w:r w:rsidR="002472AB" w:rsidRPr="002472AB">
        <w:t xml:space="preserve">Section </w:t>
      </w:r>
      <w:r w:rsidR="00A27C8F" w:rsidRPr="002472AB">
        <w:t xml:space="preserve">3158; Civ. C. </w:t>
      </w:r>
      <w:r w:rsidR="002472AB" w:rsidRPr="002472AB">
        <w:t>‘</w:t>
      </w:r>
      <w:r w:rsidR="00A27C8F" w:rsidRPr="002472AB">
        <w:t xml:space="preserve">12 </w:t>
      </w:r>
      <w:r w:rsidR="002472AB" w:rsidRPr="002472AB">
        <w:t xml:space="preserve">Section </w:t>
      </w:r>
      <w:r w:rsidR="00A27C8F" w:rsidRPr="002472AB">
        <w:t>2204; 1911 (27) 92; 1916 (29) 932; 1920 (31) 1087.</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520.</w:t>
      </w:r>
      <w:r w:rsidR="00A27C8F" w:rsidRPr="002472AB">
        <w:t xml:space="preserve"> Making complete survey; accompanying documents.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2472AB" w:rsidRPr="002472AB">
        <w:noBreakHyphen/>
      </w:r>
      <w:r w:rsidRPr="002472AB">
        <w:t>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232; 1952 Code </w:t>
      </w:r>
      <w:r w:rsidR="002472AB" w:rsidRPr="002472AB">
        <w:t xml:space="preserve">Section </w:t>
      </w:r>
      <w:r w:rsidR="00A27C8F" w:rsidRPr="002472AB">
        <w:t>18</w:t>
      </w:r>
      <w:r w:rsidR="002472AB" w:rsidRPr="002472AB">
        <w:noBreakHyphen/>
      </w:r>
      <w:r w:rsidR="00A27C8F" w:rsidRPr="002472AB">
        <w:t xml:space="preserve">232; 1942 Code </w:t>
      </w:r>
      <w:r w:rsidR="002472AB" w:rsidRPr="002472AB">
        <w:t xml:space="preserve">Section </w:t>
      </w:r>
      <w:r w:rsidR="00A27C8F" w:rsidRPr="002472AB">
        <w:t xml:space="preserve">6105; 1932 Code </w:t>
      </w:r>
      <w:r w:rsidR="002472AB" w:rsidRPr="002472AB">
        <w:t xml:space="preserve">Section </w:t>
      </w:r>
      <w:r w:rsidR="00A27C8F" w:rsidRPr="002472AB">
        <w:t xml:space="preserve">6105; Civ. C. </w:t>
      </w:r>
      <w:r w:rsidR="002472AB" w:rsidRPr="002472AB">
        <w:t>‘</w:t>
      </w:r>
      <w:r w:rsidR="00A27C8F" w:rsidRPr="002472AB">
        <w:t xml:space="preserve">22 </w:t>
      </w:r>
      <w:r w:rsidR="002472AB" w:rsidRPr="002472AB">
        <w:t xml:space="preserve">Section </w:t>
      </w:r>
      <w:r w:rsidR="00A27C8F" w:rsidRPr="002472AB">
        <w:t xml:space="preserve">3159; Civ. C. </w:t>
      </w:r>
      <w:r w:rsidR="002472AB" w:rsidRPr="002472AB">
        <w:t>‘</w:t>
      </w:r>
      <w:r w:rsidR="00A27C8F" w:rsidRPr="002472AB">
        <w:t xml:space="preserve">12 </w:t>
      </w:r>
      <w:r w:rsidR="002472AB" w:rsidRPr="002472AB">
        <w:t xml:space="preserve">Section </w:t>
      </w:r>
      <w:r w:rsidR="00A27C8F" w:rsidRPr="002472AB">
        <w:t>2205;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530.</w:t>
      </w:r>
      <w:r w:rsidR="00A27C8F" w:rsidRPr="002472AB">
        <w:t xml:space="preserve"> Assessment of damages.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233; 1952 Code </w:t>
      </w:r>
      <w:r w:rsidR="002472AB" w:rsidRPr="002472AB">
        <w:t xml:space="preserve">Section </w:t>
      </w:r>
      <w:r w:rsidR="00A27C8F" w:rsidRPr="002472AB">
        <w:t>18</w:t>
      </w:r>
      <w:r w:rsidR="002472AB" w:rsidRPr="002472AB">
        <w:noBreakHyphen/>
      </w:r>
      <w:r w:rsidR="00A27C8F" w:rsidRPr="002472AB">
        <w:t xml:space="preserve">233; 1942 Code </w:t>
      </w:r>
      <w:r w:rsidR="002472AB" w:rsidRPr="002472AB">
        <w:t xml:space="preserve">Section </w:t>
      </w:r>
      <w:r w:rsidR="00A27C8F" w:rsidRPr="002472AB">
        <w:t xml:space="preserve">6106; 1932 Code </w:t>
      </w:r>
      <w:r w:rsidR="002472AB" w:rsidRPr="002472AB">
        <w:t xml:space="preserve">Section </w:t>
      </w:r>
      <w:r w:rsidR="00A27C8F" w:rsidRPr="002472AB">
        <w:t xml:space="preserve">6106; Civ. C. </w:t>
      </w:r>
      <w:r w:rsidR="002472AB" w:rsidRPr="002472AB">
        <w:t>‘</w:t>
      </w:r>
      <w:r w:rsidR="00A27C8F" w:rsidRPr="002472AB">
        <w:t xml:space="preserve">22 </w:t>
      </w:r>
      <w:r w:rsidR="002472AB" w:rsidRPr="002472AB">
        <w:t xml:space="preserve">Section </w:t>
      </w:r>
      <w:r w:rsidR="00A27C8F" w:rsidRPr="002472AB">
        <w:t xml:space="preserve">3160; Civ. C. </w:t>
      </w:r>
      <w:r w:rsidR="002472AB" w:rsidRPr="002472AB">
        <w:t>‘</w:t>
      </w:r>
      <w:r w:rsidR="00A27C8F" w:rsidRPr="002472AB">
        <w:t xml:space="preserve">12 </w:t>
      </w:r>
      <w:r w:rsidR="002472AB" w:rsidRPr="002472AB">
        <w:t xml:space="preserve">Section </w:t>
      </w:r>
      <w:r w:rsidR="00A27C8F" w:rsidRPr="002472AB">
        <w:t>2206;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540.</w:t>
      </w:r>
      <w:r w:rsidR="00A27C8F" w:rsidRPr="002472AB">
        <w:t xml:space="preserve"> Classification of land according to benefits.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 xml:space="preserve">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w:t>
      </w:r>
      <w:r w:rsidR="002472AB" w:rsidRPr="002472AB">
        <w:t>“</w:t>
      </w:r>
      <w:r w:rsidRPr="002472AB">
        <w:t>Class A</w:t>
      </w:r>
      <w:r w:rsidR="002472AB" w:rsidRPr="002472AB">
        <w:t>”</w:t>
      </w:r>
      <w:r w:rsidRPr="002472AB">
        <w:t xml:space="preserve">; that receiving the next highest benefit, </w:t>
      </w:r>
      <w:r w:rsidR="002472AB" w:rsidRPr="002472AB">
        <w:t>“</w:t>
      </w:r>
      <w:r w:rsidRPr="002472AB">
        <w:t>Class B</w:t>
      </w:r>
      <w:r w:rsidR="002472AB" w:rsidRPr="002472AB">
        <w:t>”</w:t>
      </w:r>
      <w:r w:rsidRPr="002472AB">
        <w:t xml:space="preserve">; that receiving the next highest benefit, </w:t>
      </w:r>
      <w:r w:rsidR="002472AB" w:rsidRPr="002472AB">
        <w:t>“</w:t>
      </w:r>
      <w:r w:rsidRPr="002472AB">
        <w:t>Class C</w:t>
      </w:r>
      <w:r w:rsidR="002472AB" w:rsidRPr="002472AB">
        <w:t>”</w:t>
      </w:r>
      <w:r w:rsidRPr="002472AB">
        <w:t xml:space="preserve">; that receiving the next highest benefit, </w:t>
      </w:r>
      <w:r w:rsidR="002472AB" w:rsidRPr="002472AB">
        <w:t>“</w:t>
      </w:r>
      <w:r w:rsidRPr="002472AB">
        <w:t>Class D,</w:t>
      </w:r>
      <w:r w:rsidR="002472AB" w:rsidRPr="002472AB">
        <w:t>”</w:t>
      </w:r>
      <w:r w:rsidRPr="002472AB">
        <w:t xml:space="preserve"> and that receiving the smallest benefit, </w:t>
      </w:r>
      <w:r w:rsidR="002472AB" w:rsidRPr="002472AB">
        <w:t>“</w:t>
      </w:r>
      <w:r w:rsidRPr="002472AB">
        <w:t>Class E.</w:t>
      </w:r>
      <w:r w:rsidR="002472AB" w:rsidRPr="002472AB">
        <w:t>”</w:t>
      </w:r>
      <w:r w:rsidRPr="002472AB">
        <w:t xml:space="preserv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234; 1952 Code </w:t>
      </w:r>
      <w:r w:rsidR="002472AB" w:rsidRPr="002472AB">
        <w:t xml:space="preserve">Section </w:t>
      </w:r>
      <w:r w:rsidR="00A27C8F" w:rsidRPr="002472AB">
        <w:t>18</w:t>
      </w:r>
      <w:r w:rsidR="002472AB" w:rsidRPr="002472AB">
        <w:noBreakHyphen/>
      </w:r>
      <w:r w:rsidR="00A27C8F" w:rsidRPr="002472AB">
        <w:t xml:space="preserve">234; 1942 Code </w:t>
      </w:r>
      <w:r w:rsidR="002472AB" w:rsidRPr="002472AB">
        <w:t xml:space="preserve">Section </w:t>
      </w:r>
      <w:r w:rsidR="00A27C8F" w:rsidRPr="002472AB">
        <w:t xml:space="preserve">6107; 1932 Code </w:t>
      </w:r>
      <w:r w:rsidR="002472AB" w:rsidRPr="002472AB">
        <w:t xml:space="preserve">Section </w:t>
      </w:r>
      <w:r w:rsidR="00A27C8F" w:rsidRPr="002472AB">
        <w:t xml:space="preserve">6107; Civ. C. </w:t>
      </w:r>
      <w:r w:rsidR="002472AB" w:rsidRPr="002472AB">
        <w:t>‘</w:t>
      </w:r>
      <w:r w:rsidR="00A27C8F" w:rsidRPr="002472AB">
        <w:t xml:space="preserve">22 </w:t>
      </w:r>
      <w:r w:rsidR="002472AB" w:rsidRPr="002472AB">
        <w:t xml:space="preserve">Section </w:t>
      </w:r>
      <w:r w:rsidR="00A27C8F" w:rsidRPr="002472AB">
        <w:t xml:space="preserve">3161; Civ. C. </w:t>
      </w:r>
      <w:r w:rsidR="002472AB" w:rsidRPr="002472AB">
        <w:t>‘</w:t>
      </w:r>
      <w:r w:rsidR="00A27C8F" w:rsidRPr="002472AB">
        <w:t xml:space="preserve">12 </w:t>
      </w:r>
      <w:r w:rsidR="002472AB" w:rsidRPr="002472AB">
        <w:t xml:space="preserve">Section </w:t>
      </w:r>
      <w:r w:rsidR="00A27C8F" w:rsidRPr="002472AB">
        <w:t>2207; 1911 (27) 92; 1917 (30) 338.</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550.</w:t>
      </w:r>
      <w:r w:rsidR="00A27C8F" w:rsidRPr="002472AB">
        <w:t xml:space="preserve"> Scale of assessment against land in different classes.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 xml:space="preserve">The scale of assessment upon the several classes of land returned by the engineer and viewers shall be in the ratio of five, four, three, two and one; that is to say, as often as five mills per acre is assessed against the land in </w:t>
      </w:r>
      <w:r w:rsidR="002472AB" w:rsidRPr="002472AB">
        <w:t>“</w:t>
      </w:r>
      <w:r w:rsidRPr="002472AB">
        <w:t>Class A,</w:t>
      </w:r>
      <w:r w:rsidR="002472AB" w:rsidRPr="002472AB">
        <w:t>”</w:t>
      </w:r>
      <w:r w:rsidRPr="002472AB">
        <w:t xml:space="preserve"> four mills per acre shall be assessed against the land in </w:t>
      </w:r>
      <w:r w:rsidR="002472AB" w:rsidRPr="002472AB">
        <w:t>“</w:t>
      </w:r>
      <w:r w:rsidRPr="002472AB">
        <w:t>Class B,</w:t>
      </w:r>
      <w:r w:rsidR="002472AB" w:rsidRPr="002472AB">
        <w:t>”</w:t>
      </w:r>
      <w:r w:rsidRPr="002472AB">
        <w:t xml:space="preserve"> three mills per acre in </w:t>
      </w:r>
      <w:r w:rsidR="002472AB" w:rsidRPr="002472AB">
        <w:t>“</w:t>
      </w:r>
      <w:r w:rsidRPr="002472AB">
        <w:t>Class C,</w:t>
      </w:r>
      <w:r w:rsidR="002472AB" w:rsidRPr="002472AB">
        <w:t>”</w:t>
      </w:r>
      <w:r w:rsidRPr="002472AB">
        <w:t xml:space="preserve"> two mills per acre in </w:t>
      </w:r>
      <w:r w:rsidR="002472AB" w:rsidRPr="002472AB">
        <w:t>“</w:t>
      </w:r>
      <w:r w:rsidRPr="002472AB">
        <w:t>Class D,</w:t>
      </w:r>
      <w:r w:rsidR="002472AB" w:rsidRPr="002472AB">
        <w:t>”</w:t>
      </w:r>
      <w:r w:rsidRPr="002472AB">
        <w:t xml:space="preserve"> and one mill per acre in </w:t>
      </w:r>
      <w:r w:rsidR="002472AB" w:rsidRPr="002472AB">
        <w:t>“</w:t>
      </w:r>
      <w:r w:rsidRPr="002472AB">
        <w:t>Class E.</w:t>
      </w:r>
      <w:r w:rsidR="002472AB" w:rsidRPr="002472AB">
        <w:t>”</w:t>
      </w:r>
      <w:r w:rsidRPr="002472AB">
        <w:t xml:space="preserve"> This shall form the basis of the assessment of benefits to the lands for drainage purposes.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235; 1952 Code </w:t>
      </w:r>
      <w:r w:rsidR="002472AB" w:rsidRPr="002472AB">
        <w:t xml:space="preserve">Section </w:t>
      </w:r>
      <w:r w:rsidR="00A27C8F" w:rsidRPr="002472AB">
        <w:t>18</w:t>
      </w:r>
      <w:r w:rsidR="002472AB" w:rsidRPr="002472AB">
        <w:noBreakHyphen/>
      </w:r>
      <w:r w:rsidR="00A27C8F" w:rsidRPr="002472AB">
        <w:t xml:space="preserve">235; 1942 Code </w:t>
      </w:r>
      <w:r w:rsidR="002472AB" w:rsidRPr="002472AB">
        <w:t xml:space="preserve">Section </w:t>
      </w:r>
      <w:r w:rsidR="00A27C8F" w:rsidRPr="002472AB">
        <w:t xml:space="preserve">6107; 1932 Code </w:t>
      </w:r>
      <w:r w:rsidR="002472AB" w:rsidRPr="002472AB">
        <w:t xml:space="preserve">Section </w:t>
      </w:r>
      <w:r w:rsidR="00A27C8F" w:rsidRPr="002472AB">
        <w:t xml:space="preserve">6107; Civ. C. </w:t>
      </w:r>
      <w:r w:rsidR="002472AB" w:rsidRPr="002472AB">
        <w:t>‘</w:t>
      </w:r>
      <w:r w:rsidR="00A27C8F" w:rsidRPr="002472AB">
        <w:t xml:space="preserve">22 </w:t>
      </w:r>
      <w:r w:rsidR="002472AB" w:rsidRPr="002472AB">
        <w:t xml:space="preserve">Section </w:t>
      </w:r>
      <w:r w:rsidR="00A27C8F" w:rsidRPr="002472AB">
        <w:t xml:space="preserve">3161; Civ. C. </w:t>
      </w:r>
      <w:r w:rsidR="002472AB" w:rsidRPr="002472AB">
        <w:t>‘</w:t>
      </w:r>
      <w:r w:rsidR="00A27C8F" w:rsidRPr="002472AB">
        <w:t xml:space="preserve">12 </w:t>
      </w:r>
      <w:r w:rsidR="002472AB" w:rsidRPr="002472AB">
        <w:t xml:space="preserve">Section </w:t>
      </w:r>
      <w:r w:rsidR="00A27C8F" w:rsidRPr="002472AB">
        <w:t>2207; 1911 (27) 92; 1917 (30) 338.</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560.</w:t>
      </w:r>
      <w:r w:rsidR="00A27C8F" w:rsidRPr="002472AB">
        <w:t xml:space="preserve"> Notice when improvement crosses railroad.</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237; 1952 Code </w:t>
      </w:r>
      <w:r w:rsidR="002472AB" w:rsidRPr="002472AB">
        <w:t xml:space="preserve">Section </w:t>
      </w:r>
      <w:r w:rsidR="00A27C8F" w:rsidRPr="002472AB">
        <w:t>18</w:t>
      </w:r>
      <w:r w:rsidR="002472AB" w:rsidRPr="002472AB">
        <w:noBreakHyphen/>
      </w:r>
      <w:r w:rsidR="00A27C8F" w:rsidRPr="002472AB">
        <w:t xml:space="preserve">237; 1942 Code </w:t>
      </w:r>
      <w:r w:rsidR="002472AB" w:rsidRPr="002472AB">
        <w:t xml:space="preserve">Section </w:t>
      </w:r>
      <w:r w:rsidR="00A27C8F" w:rsidRPr="002472AB">
        <w:t xml:space="preserve">6121; 1932 Code </w:t>
      </w:r>
      <w:r w:rsidR="002472AB" w:rsidRPr="002472AB">
        <w:t xml:space="preserve">Section </w:t>
      </w:r>
      <w:r w:rsidR="00A27C8F" w:rsidRPr="002472AB">
        <w:t xml:space="preserve">6121; Civ. C. </w:t>
      </w:r>
      <w:r w:rsidR="002472AB" w:rsidRPr="002472AB">
        <w:t>‘</w:t>
      </w:r>
      <w:r w:rsidR="00A27C8F" w:rsidRPr="002472AB">
        <w:t xml:space="preserve">22 </w:t>
      </w:r>
      <w:r w:rsidR="002472AB" w:rsidRPr="002472AB">
        <w:t xml:space="preserve">Section </w:t>
      </w:r>
      <w:r w:rsidR="00A27C8F" w:rsidRPr="002472AB">
        <w:t xml:space="preserve">3175; Civ. C. </w:t>
      </w:r>
      <w:r w:rsidR="002472AB" w:rsidRPr="002472AB">
        <w:t>‘</w:t>
      </w:r>
      <w:r w:rsidR="00A27C8F" w:rsidRPr="002472AB">
        <w:t xml:space="preserve">12 </w:t>
      </w:r>
      <w:r w:rsidR="002472AB" w:rsidRPr="002472AB">
        <w:t xml:space="preserve">Section </w:t>
      </w:r>
      <w:r w:rsidR="00A27C8F" w:rsidRPr="002472AB">
        <w:t>2221;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570.</w:t>
      </w:r>
      <w:r w:rsidR="00A27C8F" w:rsidRPr="002472AB">
        <w:t xml:space="preserve"> Agreement with railroad; determination if unable to agree; assessment of damages and benefits.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238; 1952 Code </w:t>
      </w:r>
      <w:r w:rsidR="002472AB" w:rsidRPr="002472AB">
        <w:t xml:space="preserve">Section </w:t>
      </w:r>
      <w:r w:rsidR="00A27C8F" w:rsidRPr="002472AB">
        <w:t>18</w:t>
      </w:r>
      <w:r w:rsidR="002472AB" w:rsidRPr="002472AB">
        <w:noBreakHyphen/>
      </w:r>
      <w:r w:rsidR="00A27C8F" w:rsidRPr="002472AB">
        <w:t xml:space="preserve">238; 1942 Code </w:t>
      </w:r>
      <w:r w:rsidR="002472AB" w:rsidRPr="002472AB">
        <w:t xml:space="preserve">Section </w:t>
      </w:r>
      <w:r w:rsidR="00A27C8F" w:rsidRPr="002472AB">
        <w:t xml:space="preserve">6121; 1932 Code </w:t>
      </w:r>
      <w:r w:rsidR="002472AB" w:rsidRPr="002472AB">
        <w:t xml:space="preserve">Section </w:t>
      </w:r>
      <w:r w:rsidR="00A27C8F" w:rsidRPr="002472AB">
        <w:t xml:space="preserve">6121; Civ. C. </w:t>
      </w:r>
      <w:r w:rsidR="002472AB" w:rsidRPr="002472AB">
        <w:t>‘</w:t>
      </w:r>
      <w:r w:rsidR="00A27C8F" w:rsidRPr="002472AB">
        <w:t xml:space="preserve">22 </w:t>
      </w:r>
      <w:r w:rsidR="002472AB" w:rsidRPr="002472AB">
        <w:t xml:space="preserve">Section </w:t>
      </w:r>
      <w:r w:rsidR="00A27C8F" w:rsidRPr="002472AB">
        <w:t xml:space="preserve">3175; Civ. C. </w:t>
      </w:r>
      <w:r w:rsidR="002472AB" w:rsidRPr="002472AB">
        <w:t>‘</w:t>
      </w:r>
      <w:r w:rsidR="00A27C8F" w:rsidRPr="002472AB">
        <w:t xml:space="preserve">12 </w:t>
      </w:r>
      <w:r w:rsidR="002472AB" w:rsidRPr="002472AB">
        <w:t xml:space="preserve">Section </w:t>
      </w:r>
      <w:r w:rsidR="00A27C8F" w:rsidRPr="002472AB">
        <w:t>2221;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580.</w:t>
      </w:r>
      <w:r w:rsidR="00A27C8F" w:rsidRPr="002472AB">
        <w:t xml:space="preserve"> Account of cost of survey.</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239; 1952 Code </w:t>
      </w:r>
      <w:r w:rsidR="002472AB" w:rsidRPr="002472AB">
        <w:t xml:space="preserve">Section </w:t>
      </w:r>
      <w:r w:rsidR="00A27C8F" w:rsidRPr="002472AB">
        <w:t>18</w:t>
      </w:r>
      <w:r w:rsidR="002472AB" w:rsidRPr="002472AB">
        <w:noBreakHyphen/>
      </w:r>
      <w:r w:rsidR="00A27C8F" w:rsidRPr="002472AB">
        <w:t xml:space="preserve">239; 1942 Code </w:t>
      </w:r>
      <w:r w:rsidR="002472AB" w:rsidRPr="002472AB">
        <w:t xml:space="preserve">Section </w:t>
      </w:r>
      <w:r w:rsidR="00A27C8F" w:rsidRPr="002472AB">
        <w:t xml:space="preserve">6108; 1932 Code </w:t>
      </w:r>
      <w:r w:rsidR="002472AB" w:rsidRPr="002472AB">
        <w:t xml:space="preserve">Section </w:t>
      </w:r>
      <w:r w:rsidR="00A27C8F" w:rsidRPr="002472AB">
        <w:t xml:space="preserve">6108; Civ. C. </w:t>
      </w:r>
      <w:r w:rsidR="002472AB" w:rsidRPr="002472AB">
        <w:t>‘</w:t>
      </w:r>
      <w:r w:rsidR="00A27C8F" w:rsidRPr="002472AB">
        <w:t xml:space="preserve">22 </w:t>
      </w:r>
      <w:r w:rsidR="002472AB" w:rsidRPr="002472AB">
        <w:t xml:space="preserve">Section </w:t>
      </w:r>
      <w:r w:rsidR="00A27C8F" w:rsidRPr="002472AB">
        <w:t xml:space="preserve">3162; Civ. C. </w:t>
      </w:r>
      <w:r w:rsidR="002472AB" w:rsidRPr="002472AB">
        <w:t>‘</w:t>
      </w:r>
      <w:r w:rsidR="00A27C8F" w:rsidRPr="002472AB">
        <w:t xml:space="preserve">12 </w:t>
      </w:r>
      <w:r w:rsidR="002472AB" w:rsidRPr="002472AB">
        <w:t xml:space="preserve">Section </w:t>
      </w:r>
      <w:r w:rsidR="00A27C8F" w:rsidRPr="002472AB">
        <w:t>2208;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590.</w:t>
      </w:r>
      <w:r w:rsidR="00A27C8F" w:rsidRPr="002472AB">
        <w:t xml:space="preserve"> Delay; extension of time.</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240; 1952 Code </w:t>
      </w:r>
      <w:r w:rsidR="002472AB" w:rsidRPr="002472AB">
        <w:t xml:space="preserve">Section </w:t>
      </w:r>
      <w:r w:rsidR="00A27C8F" w:rsidRPr="002472AB">
        <w:t>18</w:t>
      </w:r>
      <w:r w:rsidR="002472AB" w:rsidRPr="002472AB">
        <w:noBreakHyphen/>
      </w:r>
      <w:r w:rsidR="00A27C8F" w:rsidRPr="002472AB">
        <w:t xml:space="preserve">240; 1942 Code </w:t>
      </w:r>
      <w:r w:rsidR="002472AB" w:rsidRPr="002472AB">
        <w:t xml:space="preserve">Section </w:t>
      </w:r>
      <w:r w:rsidR="00A27C8F" w:rsidRPr="002472AB">
        <w:t xml:space="preserve">6109; 1932 Code </w:t>
      </w:r>
      <w:r w:rsidR="002472AB" w:rsidRPr="002472AB">
        <w:t xml:space="preserve">Section </w:t>
      </w:r>
      <w:r w:rsidR="00A27C8F" w:rsidRPr="002472AB">
        <w:t xml:space="preserve">6109; Civ. C. </w:t>
      </w:r>
      <w:r w:rsidR="002472AB" w:rsidRPr="002472AB">
        <w:t>‘</w:t>
      </w:r>
      <w:r w:rsidR="00A27C8F" w:rsidRPr="002472AB">
        <w:t xml:space="preserve">22 </w:t>
      </w:r>
      <w:r w:rsidR="002472AB" w:rsidRPr="002472AB">
        <w:t xml:space="preserve">Section </w:t>
      </w:r>
      <w:r w:rsidR="00A27C8F" w:rsidRPr="002472AB">
        <w:t xml:space="preserve">3163; Civ. C. </w:t>
      </w:r>
      <w:r w:rsidR="002472AB" w:rsidRPr="002472AB">
        <w:t>‘</w:t>
      </w:r>
      <w:r w:rsidR="00A27C8F" w:rsidRPr="002472AB">
        <w:t xml:space="preserve">12 </w:t>
      </w:r>
      <w:r w:rsidR="002472AB" w:rsidRPr="002472AB">
        <w:t xml:space="preserve">Section </w:t>
      </w:r>
      <w:r w:rsidR="00A27C8F" w:rsidRPr="002472AB">
        <w:t>2209;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600.</w:t>
      </w:r>
      <w:r w:rsidR="00A27C8F" w:rsidRPr="002472AB">
        <w:t xml:space="preserve"> Filing and acceptance or reference back of final report.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241; 1952 Code </w:t>
      </w:r>
      <w:r w:rsidR="002472AB" w:rsidRPr="002472AB">
        <w:t xml:space="preserve">Section </w:t>
      </w:r>
      <w:r w:rsidR="00A27C8F" w:rsidRPr="002472AB">
        <w:t>18</w:t>
      </w:r>
      <w:r w:rsidR="002472AB" w:rsidRPr="002472AB">
        <w:noBreakHyphen/>
      </w:r>
      <w:r w:rsidR="00A27C8F" w:rsidRPr="002472AB">
        <w:t xml:space="preserve">241; 1942 Code </w:t>
      </w:r>
      <w:r w:rsidR="002472AB" w:rsidRPr="002472AB">
        <w:t xml:space="preserve">Section </w:t>
      </w:r>
      <w:r w:rsidR="00A27C8F" w:rsidRPr="002472AB">
        <w:t xml:space="preserve">6110; 1932 Code </w:t>
      </w:r>
      <w:r w:rsidR="002472AB" w:rsidRPr="002472AB">
        <w:t xml:space="preserve">Section </w:t>
      </w:r>
      <w:r w:rsidR="00A27C8F" w:rsidRPr="002472AB">
        <w:t xml:space="preserve">6110; Civ. C. </w:t>
      </w:r>
      <w:r w:rsidR="002472AB" w:rsidRPr="002472AB">
        <w:t>‘</w:t>
      </w:r>
      <w:r w:rsidR="00A27C8F" w:rsidRPr="002472AB">
        <w:t xml:space="preserve">22 </w:t>
      </w:r>
      <w:r w:rsidR="002472AB" w:rsidRPr="002472AB">
        <w:t xml:space="preserve">Section </w:t>
      </w:r>
      <w:r w:rsidR="00A27C8F" w:rsidRPr="002472AB">
        <w:t xml:space="preserve">3164; Civ. C. </w:t>
      </w:r>
      <w:r w:rsidR="002472AB" w:rsidRPr="002472AB">
        <w:t>‘</w:t>
      </w:r>
      <w:r w:rsidR="00A27C8F" w:rsidRPr="002472AB">
        <w:t xml:space="preserve">12 </w:t>
      </w:r>
      <w:r w:rsidR="002472AB" w:rsidRPr="002472AB">
        <w:t xml:space="preserve">Section </w:t>
      </w:r>
      <w:r w:rsidR="00A27C8F" w:rsidRPr="002472AB">
        <w:t>2210; 1911 (27) 92; 1915 (29) 199.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610.</w:t>
      </w:r>
      <w:r w:rsidR="00A27C8F" w:rsidRPr="002472AB">
        <w:t xml:space="preserve"> Notice of hearing on final report; copy available for inspection.</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242; 1952 Code </w:t>
      </w:r>
      <w:r w:rsidR="002472AB" w:rsidRPr="002472AB">
        <w:t xml:space="preserve">Section </w:t>
      </w:r>
      <w:r w:rsidR="00A27C8F" w:rsidRPr="002472AB">
        <w:t>18</w:t>
      </w:r>
      <w:r w:rsidR="002472AB" w:rsidRPr="002472AB">
        <w:noBreakHyphen/>
      </w:r>
      <w:r w:rsidR="00A27C8F" w:rsidRPr="002472AB">
        <w:t xml:space="preserve">242; 1942 Code </w:t>
      </w:r>
      <w:r w:rsidR="002472AB" w:rsidRPr="002472AB">
        <w:t xml:space="preserve">Section </w:t>
      </w:r>
      <w:r w:rsidR="00A27C8F" w:rsidRPr="002472AB">
        <w:t xml:space="preserve">6110; 1932 Code </w:t>
      </w:r>
      <w:r w:rsidR="002472AB" w:rsidRPr="002472AB">
        <w:t xml:space="preserve">Section </w:t>
      </w:r>
      <w:r w:rsidR="00A27C8F" w:rsidRPr="002472AB">
        <w:t xml:space="preserve">6110; Civ. C. </w:t>
      </w:r>
      <w:r w:rsidR="002472AB" w:rsidRPr="002472AB">
        <w:t>‘</w:t>
      </w:r>
      <w:r w:rsidR="00A27C8F" w:rsidRPr="002472AB">
        <w:t xml:space="preserve">22 </w:t>
      </w:r>
      <w:r w:rsidR="002472AB" w:rsidRPr="002472AB">
        <w:t xml:space="preserve">Section </w:t>
      </w:r>
      <w:r w:rsidR="00A27C8F" w:rsidRPr="002472AB">
        <w:t xml:space="preserve">3164; Civ. C. </w:t>
      </w:r>
      <w:r w:rsidR="002472AB" w:rsidRPr="002472AB">
        <w:t>‘</w:t>
      </w:r>
      <w:r w:rsidR="00A27C8F" w:rsidRPr="002472AB">
        <w:t xml:space="preserve">12 </w:t>
      </w:r>
      <w:r w:rsidR="002472AB" w:rsidRPr="002472AB">
        <w:t xml:space="preserve">Section </w:t>
      </w:r>
      <w:r w:rsidR="00A27C8F" w:rsidRPr="002472AB">
        <w:t>2210; 1911 (27) 92; 1915 (29) 199.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620.</w:t>
      </w:r>
      <w:r w:rsidR="00A27C8F" w:rsidRPr="002472AB">
        <w:t xml:space="preserve"> Notice of final hearing to and participation by railroad.</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243; 1952 Code </w:t>
      </w:r>
      <w:r w:rsidR="002472AB" w:rsidRPr="002472AB">
        <w:t xml:space="preserve">Section </w:t>
      </w:r>
      <w:r w:rsidR="00A27C8F" w:rsidRPr="002472AB">
        <w:t>18</w:t>
      </w:r>
      <w:r w:rsidR="002472AB" w:rsidRPr="002472AB">
        <w:noBreakHyphen/>
      </w:r>
      <w:r w:rsidR="00A27C8F" w:rsidRPr="002472AB">
        <w:t xml:space="preserve">243; 1942 Code </w:t>
      </w:r>
      <w:r w:rsidR="002472AB" w:rsidRPr="002472AB">
        <w:t xml:space="preserve">Section </w:t>
      </w:r>
      <w:r w:rsidR="00A27C8F" w:rsidRPr="002472AB">
        <w:t xml:space="preserve">6122; 1932 Code </w:t>
      </w:r>
      <w:r w:rsidR="002472AB" w:rsidRPr="002472AB">
        <w:t xml:space="preserve">Section </w:t>
      </w:r>
      <w:r w:rsidR="00A27C8F" w:rsidRPr="002472AB">
        <w:t xml:space="preserve">6122; Civ. C. </w:t>
      </w:r>
      <w:r w:rsidR="002472AB" w:rsidRPr="002472AB">
        <w:t>‘</w:t>
      </w:r>
      <w:r w:rsidR="00A27C8F" w:rsidRPr="002472AB">
        <w:t xml:space="preserve">22 </w:t>
      </w:r>
      <w:r w:rsidR="002472AB" w:rsidRPr="002472AB">
        <w:t xml:space="preserve">Section </w:t>
      </w:r>
      <w:r w:rsidR="00A27C8F" w:rsidRPr="002472AB">
        <w:t xml:space="preserve">3176; Civ. C. </w:t>
      </w:r>
      <w:r w:rsidR="002472AB" w:rsidRPr="002472AB">
        <w:t>‘</w:t>
      </w:r>
      <w:r w:rsidR="00A27C8F" w:rsidRPr="002472AB">
        <w:t xml:space="preserve">12 </w:t>
      </w:r>
      <w:r w:rsidR="002472AB" w:rsidRPr="002472AB">
        <w:t xml:space="preserve">Section </w:t>
      </w:r>
      <w:r w:rsidR="00A27C8F" w:rsidRPr="002472AB">
        <w:t>2222;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630.</w:t>
      </w:r>
      <w:r w:rsidR="00A27C8F" w:rsidRPr="002472AB">
        <w:t xml:space="preserve"> Making additional landowners parties.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2472AB" w:rsidRPr="002472AB">
        <w:t xml:space="preserve">Section </w:t>
      </w:r>
      <w:r w:rsidRPr="002472AB">
        <w:t>49</w:t>
      </w:r>
      <w:r w:rsidR="002472AB" w:rsidRPr="002472AB">
        <w:noBreakHyphen/>
      </w:r>
      <w:r w:rsidRPr="002472AB">
        <w:t>17</w:t>
      </w:r>
      <w:r w:rsidR="002472AB" w:rsidRPr="002472AB">
        <w:noBreakHyphen/>
      </w:r>
      <w:r w:rsidRPr="002472AB">
        <w:t xml:space="preserve">220 shall be served upon each of them and at the same time the written or printed notice referred to in </w:t>
      </w:r>
      <w:r w:rsidR="002472AB" w:rsidRPr="002472AB">
        <w:t xml:space="preserve">Section </w:t>
      </w:r>
      <w:r w:rsidRPr="002472AB">
        <w:t>49</w:t>
      </w:r>
      <w:r w:rsidR="002472AB" w:rsidRPr="002472AB">
        <w:noBreakHyphen/>
      </w:r>
      <w:r w:rsidRPr="002472AB">
        <w:t>17</w:t>
      </w:r>
      <w:r w:rsidR="002472AB" w:rsidRPr="002472AB">
        <w:noBreakHyphen/>
      </w:r>
      <w:r w:rsidRPr="002472AB">
        <w:t>610 shall be personally served upon them and each of them.</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244; 1952 Code </w:t>
      </w:r>
      <w:r w:rsidR="002472AB" w:rsidRPr="002472AB">
        <w:t xml:space="preserve">Section </w:t>
      </w:r>
      <w:r w:rsidR="00A27C8F" w:rsidRPr="002472AB">
        <w:t>18</w:t>
      </w:r>
      <w:r w:rsidR="002472AB" w:rsidRPr="002472AB">
        <w:noBreakHyphen/>
      </w:r>
      <w:r w:rsidR="00A27C8F" w:rsidRPr="002472AB">
        <w:t xml:space="preserve">244; 1942 Code </w:t>
      </w:r>
      <w:r w:rsidR="002472AB" w:rsidRPr="002472AB">
        <w:t xml:space="preserve">Section </w:t>
      </w:r>
      <w:r w:rsidR="00A27C8F" w:rsidRPr="002472AB">
        <w:t xml:space="preserve">6110; 1932 Code </w:t>
      </w:r>
      <w:r w:rsidR="002472AB" w:rsidRPr="002472AB">
        <w:t xml:space="preserve">Section </w:t>
      </w:r>
      <w:r w:rsidR="00A27C8F" w:rsidRPr="002472AB">
        <w:t xml:space="preserve">6110; Civ. C. </w:t>
      </w:r>
      <w:r w:rsidR="002472AB" w:rsidRPr="002472AB">
        <w:t>‘</w:t>
      </w:r>
      <w:r w:rsidR="00A27C8F" w:rsidRPr="002472AB">
        <w:t xml:space="preserve">22 </w:t>
      </w:r>
      <w:r w:rsidR="002472AB" w:rsidRPr="002472AB">
        <w:t xml:space="preserve">Section </w:t>
      </w:r>
      <w:r w:rsidR="00A27C8F" w:rsidRPr="002472AB">
        <w:t xml:space="preserve">3164; Civ. C. </w:t>
      </w:r>
      <w:r w:rsidR="002472AB" w:rsidRPr="002472AB">
        <w:t>‘</w:t>
      </w:r>
      <w:r w:rsidR="00A27C8F" w:rsidRPr="002472AB">
        <w:t xml:space="preserve">12 </w:t>
      </w:r>
      <w:r w:rsidR="002472AB" w:rsidRPr="002472AB">
        <w:t xml:space="preserve">Section </w:t>
      </w:r>
      <w:r w:rsidR="00A27C8F" w:rsidRPr="002472AB">
        <w:t>2210; 1911 (27) 92; 1915 (29) 199.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640.</w:t>
      </w:r>
      <w:r w:rsidR="00A27C8F" w:rsidRPr="002472AB">
        <w:t xml:space="preserve"> Action on final report.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245; 1952 Code </w:t>
      </w:r>
      <w:r w:rsidR="002472AB" w:rsidRPr="002472AB">
        <w:t xml:space="preserve">Section </w:t>
      </w:r>
      <w:r w:rsidR="00A27C8F" w:rsidRPr="002472AB">
        <w:t>18</w:t>
      </w:r>
      <w:r w:rsidR="002472AB" w:rsidRPr="002472AB">
        <w:noBreakHyphen/>
      </w:r>
      <w:r w:rsidR="00A27C8F" w:rsidRPr="002472AB">
        <w:t xml:space="preserve">245; 1942 Code </w:t>
      </w:r>
      <w:r w:rsidR="002472AB" w:rsidRPr="002472AB">
        <w:t xml:space="preserve">Section </w:t>
      </w:r>
      <w:r w:rsidR="00A27C8F" w:rsidRPr="002472AB">
        <w:t xml:space="preserve">6111; 1932 Code </w:t>
      </w:r>
      <w:r w:rsidR="002472AB" w:rsidRPr="002472AB">
        <w:t xml:space="preserve">Section </w:t>
      </w:r>
      <w:r w:rsidR="00A27C8F" w:rsidRPr="002472AB">
        <w:t xml:space="preserve">6111; Civ. C. </w:t>
      </w:r>
      <w:r w:rsidR="002472AB" w:rsidRPr="002472AB">
        <w:t>‘</w:t>
      </w:r>
      <w:r w:rsidR="00A27C8F" w:rsidRPr="002472AB">
        <w:t xml:space="preserve">22 </w:t>
      </w:r>
      <w:r w:rsidR="002472AB" w:rsidRPr="002472AB">
        <w:t xml:space="preserve">Section </w:t>
      </w:r>
      <w:r w:rsidR="00A27C8F" w:rsidRPr="002472AB">
        <w:t xml:space="preserve">3165; Civ. C. </w:t>
      </w:r>
      <w:r w:rsidR="002472AB" w:rsidRPr="002472AB">
        <w:t>‘</w:t>
      </w:r>
      <w:r w:rsidR="00A27C8F" w:rsidRPr="002472AB">
        <w:t xml:space="preserve">12 </w:t>
      </w:r>
      <w:r w:rsidR="002472AB" w:rsidRPr="002472AB">
        <w:t xml:space="preserve">Section </w:t>
      </w:r>
      <w:r w:rsidR="00A27C8F" w:rsidRPr="002472AB">
        <w:t>2211; 1911 (27) 92;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650.</w:t>
      </w:r>
      <w:r w:rsidR="00A27C8F" w:rsidRPr="002472AB">
        <w:t xml:space="preserve"> Appeal.</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Any party aggrieved may, within ten days after the confirmation of the viewers</w:t>
      </w:r>
      <w:r w:rsidR="002472AB" w:rsidRPr="002472AB">
        <w:t>’</w:t>
      </w:r>
      <w:r w:rsidRPr="002472AB">
        <w:t xml:space="preserve"> report, appeal to the court of common pleas in term time. Such appeal shall be taken and prosecuted as provided for appeals from a magistrate</w:t>
      </w:r>
      <w:r w:rsidR="002472AB" w:rsidRPr="002472AB">
        <w:t>’</w:t>
      </w:r>
      <w:r w:rsidRPr="002472AB">
        <w:t>s court to the court of common pleas.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246; 1952 Code </w:t>
      </w:r>
      <w:r w:rsidR="002472AB" w:rsidRPr="002472AB">
        <w:t xml:space="preserve">Section </w:t>
      </w:r>
      <w:r w:rsidR="00A27C8F" w:rsidRPr="002472AB">
        <w:t>18</w:t>
      </w:r>
      <w:r w:rsidR="002472AB" w:rsidRPr="002472AB">
        <w:noBreakHyphen/>
      </w:r>
      <w:r w:rsidR="00A27C8F" w:rsidRPr="002472AB">
        <w:t xml:space="preserve">246; 1942 Code </w:t>
      </w:r>
      <w:r w:rsidR="002472AB" w:rsidRPr="002472AB">
        <w:t xml:space="preserve">Section </w:t>
      </w:r>
      <w:r w:rsidR="00A27C8F" w:rsidRPr="002472AB">
        <w:t xml:space="preserve">6112; 1932 Code </w:t>
      </w:r>
      <w:r w:rsidR="002472AB" w:rsidRPr="002472AB">
        <w:t xml:space="preserve">Section </w:t>
      </w:r>
      <w:r w:rsidR="00A27C8F" w:rsidRPr="002472AB">
        <w:t xml:space="preserve">6112; Civ. C. </w:t>
      </w:r>
      <w:r w:rsidR="002472AB" w:rsidRPr="002472AB">
        <w:t>‘</w:t>
      </w:r>
      <w:r w:rsidR="00A27C8F" w:rsidRPr="002472AB">
        <w:t xml:space="preserve">22 </w:t>
      </w:r>
      <w:r w:rsidR="002472AB" w:rsidRPr="002472AB">
        <w:t xml:space="preserve">Section </w:t>
      </w:r>
      <w:r w:rsidR="00A27C8F" w:rsidRPr="002472AB">
        <w:t xml:space="preserve">3166; Civ. C. </w:t>
      </w:r>
      <w:r w:rsidR="002472AB" w:rsidRPr="002472AB">
        <w:t>‘</w:t>
      </w:r>
      <w:r w:rsidR="00A27C8F" w:rsidRPr="002472AB">
        <w:t xml:space="preserve">12 </w:t>
      </w:r>
      <w:r w:rsidR="002472AB" w:rsidRPr="002472AB">
        <w:t xml:space="preserve">Section </w:t>
      </w:r>
      <w:r w:rsidR="00A27C8F" w:rsidRPr="002472AB">
        <w:t>2212; 1911 (27) 92.</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C8F" w:rsidRPr="002472AB">
        <w:t xml:space="preserve"> 7</w:t>
      </w:r>
    </w:p>
    <w:p w:rsidR="00167600" w:rsidRP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2AB">
        <w:t>Board of Drainage Commissioners; Fees and Expenses</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810.</w:t>
      </w:r>
      <w:r w:rsidR="00A27C8F" w:rsidRPr="002472AB">
        <w:t xml:space="preserve"> Appointment of drainage commissioners; vacancies.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251; 1952 Code </w:t>
      </w:r>
      <w:r w:rsidR="002472AB" w:rsidRPr="002472AB">
        <w:t xml:space="preserve">Section </w:t>
      </w:r>
      <w:r w:rsidR="00A27C8F" w:rsidRPr="002472AB">
        <w:t>18</w:t>
      </w:r>
      <w:r w:rsidR="002472AB" w:rsidRPr="002472AB">
        <w:noBreakHyphen/>
      </w:r>
      <w:r w:rsidR="00A27C8F" w:rsidRPr="002472AB">
        <w:t xml:space="preserve">251; 1942 Code </w:t>
      </w:r>
      <w:r w:rsidR="002472AB" w:rsidRPr="002472AB">
        <w:t xml:space="preserve">Section </w:t>
      </w:r>
      <w:r w:rsidR="00A27C8F" w:rsidRPr="002472AB">
        <w:t xml:space="preserve">6114; 1932 Code </w:t>
      </w:r>
      <w:r w:rsidR="002472AB" w:rsidRPr="002472AB">
        <w:t xml:space="preserve">Section </w:t>
      </w:r>
      <w:r w:rsidR="00A27C8F" w:rsidRPr="002472AB">
        <w:t xml:space="preserve">6114; Civ. C. </w:t>
      </w:r>
      <w:r w:rsidR="002472AB" w:rsidRPr="002472AB">
        <w:t>‘</w:t>
      </w:r>
      <w:r w:rsidR="00A27C8F" w:rsidRPr="002472AB">
        <w:t xml:space="preserve">22 </w:t>
      </w:r>
      <w:r w:rsidR="002472AB" w:rsidRPr="002472AB">
        <w:t xml:space="preserve">Section </w:t>
      </w:r>
      <w:r w:rsidR="00A27C8F" w:rsidRPr="002472AB">
        <w:t xml:space="preserve">3168; Civ. C. </w:t>
      </w:r>
      <w:r w:rsidR="002472AB" w:rsidRPr="002472AB">
        <w:t>‘</w:t>
      </w:r>
      <w:r w:rsidR="00A27C8F" w:rsidRPr="002472AB">
        <w:t xml:space="preserve">12 </w:t>
      </w:r>
      <w:r w:rsidR="002472AB" w:rsidRPr="002472AB">
        <w:t xml:space="preserve">Section </w:t>
      </w:r>
      <w:r w:rsidR="00A27C8F" w:rsidRPr="002472AB">
        <w:t>2214; 1911 (27) 92; 1914 (28) 455;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820.</w:t>
      </w:r>
      <w:r w:rsidR="00A27C8F" w:rsidRPr="002472AB">
        <w:t xml:space="preserve"> Commissioners as a body corporate; name and powers.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 xml:space="preserve">Such three drainage commissioners, when so appointed, shall be immediately created a body corporate under the name and style of </w:t>
      </w:r>
      <w:r w:rsidR="002472AB" w:rsidRPr="002472AB">
        <w:t>“</w:t>
      </w:r>
      <w:r w:rsidRPr="002472AB">
        <w:t>The Board of Drainage Commissioners of _ District,</w:t>
      </w:r>
      <w:r w:rsidR="002472AB" w:rsidRPr="002472AB">
        <w:t>”</w:t>
      </w:r>
      <w:r w:rsidRPr="002472AB">
        <w:t xml:space="preserve">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w:t>
      </w:r>
      <w:r w:rsidR="002472AB" w:rsidRPr="002472AB">
        <w:t>“</w:t>
      </w:r>
      <w:r w:rsidRPr="002472AB">
        <w:t>The Board of Drainage Commissioners of _ (No. _ or a name) District.</w:t>
      </w:r>
      <w:r w:rsidR="002472AB" w:rsidRPr="002472AB">
        <w:t>”</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252; 1952 Code </w:t>
      </w:r>
      <w:r w:rsidR="002472AB" w:rsidRPr="002472AB">
        <w:t xml:space="preserve">Section </w:t>
      </w:r>
      <w:r w:rsidR="00A27C8F" w:rsidRPr="002472AB">
        <w:t>18</w:t>
      </w:r>
      <w:r w:rsidR="002472AB" w:rsidRPr="002472AB">
        <w:noBreakHyphen/>
      </w:r>
      <w:r w:rsidR="00A27C8F" w:rsidRPr="002472AB">
        <w:t xml:space="preserve">252; 1942 Code </w:t>
      </w:r>
      <w:r w:rsidR="002472AB" w:rsidRPr="002472AB">
        <w:t xml:space="preserve">Section </w:t>
      </w:r>
      <w:r w:rsidR="00A27C8F" w:rsidRPr="002472AB">
        <w:t xml:space="preserve">6114; 1932 Code </w:t>
      </w:r>
      <w:r w:rsidR="002472AB" w:rsidRPr="002472AB">
        <w:t xml:space="preserve">Section </w:t>
      </w:r>
      <w:r w:rsidR="00A27C8F" w:rsidRPr="002472AB">
        <w:t xml:space="preserve">6114; Civ. C. </w:t>
      </w:r>
      <w:r w:rsidR="002472AB" w:rsidRPr="002472AB">
        <w:t>‘</w:t>
      </w:r>
      <w:r w:rsidR="00A27C8F" w:rsidRPr="002472AB">
        <w:t xml:space="preserve">22 </w:t>
      </w:r>
      <w:r w:rsidR="002472AB" w:rsidRPr="002472AB">
        <w:t xml:space="preserve">Section </w:t>
      </w:r>
      <w:r w:rsidR="00A27C8F" w:rsidRPr="002472AB">
        <w:t xml:space="preserve">3168; Civ. C. </w:t>
      </w:r>
      <w:r w:rsidR="002472AB" w:rsidRPr="002472AB">
        <w:t>‘</w:t>
      </w:r>
      <w:r w:rsidR="00A27C8F" w:rsidRPr="002472AB">
        <w:t xml:space="preserve">12 </w:t>
      </w:r>
      <w:r w:rsidR="002472AB" w:rsidRPr="002472AB">
        <w:t xml:space="preserve">Section </w:t>
      </w:r>
      <w:r w:rsidR="00A27C8F" w:rsidRPr="002472AB">
        <w:t>2214; 1911 (27) 92; 1914 (28) 455;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830.</w:t>
      </w:r>
      <w:r w:rsidR="00A27C8F" w:rsidRPr="002472AB">
        <w:t xml:space="preserve"> Officers; seal.</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commissioners shall organize by electing from among their number a chairman and a vice</w:t>
      </w:r>
      <w:r w:rsidR="002472AB" w:rsidRPr="002472AB">
        <w:noBreakHyphen/>
      </w:r>
      <w:r w:rsidRPr="002472AB">
        <w:t>chairman. They shall also elect a secretary, either within or without their body. The treasurer of the county in which the proceedings were instituted shall be ex officio treasurer of such drainage commissioners. The board shall adopt a seal, which they may alter at pleasure.</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253; 1952 Code </w:t>
      </w:r>
      <w:r w:rsidR="002472AB" w:rsidRPr="002472AB">
        <w:t xml:space="preserve">Section </w:t>
      </w:r>
      <w:r w:rsidR="00A27C8F" w:rsidRPr="002472AB">
        <w:t>18</w:t>
      </w:r>
      <w:r w:rsidR="002472AB" w:rsidRPr="002472AB">
        <w:noBreakHyphen/>
      </w:r>
      <w:r w:rsidR="00A27C8F" w:rsidRPr="002472AB">
        <w:t xml:space="preserve">253; 1942 Code </w:t>
      </w:r>
      <w:r w:rsidR="002472AB" w:rsidRPr="002472AB">
        <w:t xml:space="preserve">Section </w:t>
      </w:r>
      <w:r w:rsidR="00A27C8F" w:rsidRPr="002472AB">
        <w:t xml:space="preserve">6114; 1932 Code </w:t>
      </w:r>
      <w:r w:rsidR="002472AB" w:rsidRPr="002472AB">
        <w:t xml:space="preserve">Section </w:t>
      </w:r>
      <w:r w:rsidR="00A27C8F" w:rsidRPr="002472AB">
        <w:t xml:space="preserve">6114; Civ. C. </w:t>
      </w:r>
      <w:r w:rsidR="002472AB" w:rsidRPr="002472AB">
        <w:t>‘</w:t>
      </w:r>
      <w:r w:rsidR="00A27C8F" w:rsidRPr="002472AB">
        <w:t xml:space="preserve">22 </w:t>
      </w:r>
      <w:r w:rsidR="002472AB" w:rsidRPr="002472AB">
        <w:t xml:space="preserve">Section </w:t>
      </w:r>
      <w:r w:rsidR="00A27C8F" w:rsidRPr="002472AB">
        <w:t xml:space="preserve">3168; Civ. C. </w:t>
      </w:r>
      <w:r w:rsidR="002472AB" w:rsidRPr="002472AB">
        <w:t>‘</w:t>
      </w:r>
      <w:r w:rsidR="00A27C8F" w:rsidRPr="002472AB">
        <w:t xml:space="preserve">12 </w:t>
      </w:r>
      <w:r w:rsidR="002472AB" w:rsidRPr="002472AB">
        <w:t xml:space="preserve">Section </w:t>
      </w:r>
      <w:r w:rsidR="00A27C8F" w:rsidRPr="002472AB">
        <w:t>2214; 1911 (27) 92; 1914 (28) 455;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840.</w:t>
      </w:r>
      <w:r w:rsidR="00A27C8F" w:rsidRPr="002472AB">
        <w:t xml:space="preserve"> Superintendent of construction.</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254; 1952 Code </w:t>
      </w:r>
      <w:r w:rsidR="002472AB" w:rsidRPr="002472AB">
        <w:t xml:space="preserve">Section </w:t>
      </w:r>
      <w:r w:rsidR="00A27C8F" w:rsidRPr="002472AB">
        <w:t>18</w:t>
      </w:r>
      <w:r w:rsidR="002472AB" w:rsidRPr="002472AB">
        <w:noBreakHyphen/>
      </w:r>
      <w:r w:rsidR="00A27C8F" w:rsidRPr="002472AB">
        <w:t xml:space="preserve">254; 1942 Code </w:t>
      </w:r>
      <w:r w:rsidR="002472AB" w:rsidRPr="002472AB">
        <w:t xml:space="preserve">Section </w:t>
      </w:r>
      <w:r w:rsidR="00A27C8F" w:rsidRPr="002472AB">
        <w:t xml:space="preserve">6115; 1932 Code </w:t>
      </w:r>
      <w:r w:rsidR="002472AB" w:rsidRPr="002472AB">
        <w:t xml:space="preserve">Section </w:t>
      </w:r>
      <w:r w:rsidR="00A27C8F" w:rsidRPr="002472AB">
        <w:t xml:space="preserve">6115; Civ. C. </w:t>
      </w:r>
      <w:r w:rsidR="002472AB" w:rsidRPr="002472AB">
        <w:t>‘</w:t>
      </w:r>
      <w:r w:rsidR="00A27C8F" w:rsidRPr="002472AB">
        <w:t xml:space="preserve">22 </w:t>
      </w:r>
      <w:r w:rsidR="002472AB" w:rsidRPr="002472AB">
        <w:t xml:space="preserve">Section </w:t>
      </w:r>
      <w:r w:rsidR="00A27C8F" w:rsidRPr="002472AB">
        <w:t xml:space="preserve">3169; Civ. C. </w:t>
      </w:r>
      <w:r w:rsidR="002472AB" w:rsidRPr="002472AB">
        <w:t>‘</w:t>
      </w:r>
      <w:r w:rsidR="00A27C8F" w:rsidRPr="002472AB">
        <w:t xml:space="preserve">12 </w:t>
      </w:r>
      <w:r w:rsidR="002472AB" w:rsidRPr="002472AB">
        <w:t xml:space="preserve">Section </w:t>
      </w:r>
      <w:r w:rsidR="00A27C8F" w:rsidRPr="002472AB">
        <w:t>2215;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850.</w:t>
      </w:r>
      <w:r w:rsidR="00A27C8F" w:rsidRPr="002472AB">
        <w:t xml:space="preserve"> Removal of engineer and others for cause.</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Any engineer, viewer, superintendent of construction or other person appointed under this chapter may be removed by the clerk of the court, upon petition, for corruption, neglect of duty or other good and satisfactory cause shown.</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255; 1952 Code </w:t>
      </w:r>
      <w:r w:rsidR="002472AB" w:rsidRPr="002472AB">
        <w:t xml:space="preserve">Section </w:t>
      </w:r>
      <w:r w:rsidR="00A27C8F" w:rsidRPr="002472AB">
        <w:t>18</w:t>
      </w:r>
      <w:r w:rsidR="002472AB" w:rsidRPr="002472AB">
        <w:noBreakHyphen/>
      </w:r>
      <w:r w:rsidR="00A27C8F" w:rsidRPr="002472AB">
        <w:t xml:space="preserve">255; 1942 Code </w:t>
      </w:r>
      <w:r w:rsidR="002472AB" w:rsidRPr="002472AB">
        <w:t xml:space="preserve">Section </w:t>
      </w:r>
      <w:r w:rsidR="00A27C8F" w:rsidRPr="002472AB">
        <w:t xml:space="preserve">6136; 1932 Code </w:t>
      </w:r>
      <w:r w:rsidR="002472AB" w:rsidRPr="002472AB">
        <w:t xml:space="preserve">Section </w:t>
      </w:r>
      <w:r w:rsidR="00A27C8F" w:rsidRPr="002472AB">
        <w:t xml:space="preserve">6136; Civ. C. </w:t>
      </w:r>
      <w:r w:rsidR="002472AB" w:rsidRPr="002472AB">
        <w:t>‘</w:t>
      </w:r>
      <w:r w:rsidR="00A27C8F" w:rsidRPr="002472AB">
        <w:t xml:space="preserve">22 </w:t>
      </w:r>
      <w:r w:rsidR="002472AB" w:rsidRPr="002472AB">
        <w:t xml:space="preserve">Section </w:t>
      </w:r>
      <w:r w:rsidR="00A27C8F" w:rsidRPr="002472AB">
        <w:t xml:space="preserve">3190; Civ. C. </w:t>
      </w:r>
      <w:r w:rsidR="002472AB" w:rsidRPr="002472AB">
        <w:t>‘</w:t>
      </w:r>
      <w:r w:rsidR="00A27C8F" w:rsidRPr="002472AB">
        <w:t xml:space="preserve">12 </w:t>
      </w:r>
      <w:r w:rsidR="002472AB" w:rsidRPr="002472AB">
        <w:t xml:space="preserve">Section </w:t>
      </w:r>
      <w:r w:rsidR="00A27C8F" w:rsidRPr="002472AB">
        <w:t>2236;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860.</w:t>
      </w:r>
      <w:r w:rsidR="00A27C8F" w:rsidRPr="002472AB">
        <w:t xml:space="preserve"> Compensation of commissioners.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drainage commissioners shall receive as compensation for their work a per diem for the days that they work.</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256; 1952 Code </w:t>
      </w:r>
      <w:r w:rsidR="002472AB" w:rsidRPr="002472AB">
        <w:t xml:space="preserve">Section </w:t>
      </w:r>
      <w:r w:rsidR="00A27C8F" w:rsidRPr="002472AB">
        <w:t>18</w:t>
      </w:r>
      <w:r w:rsidR="002472AB" w:rsidRPr="002472AB">
        <w:noBreakHyphen/>
      </w:r>
      <w:r w:rsidR="00A27C8F" w:rsidRPr="002472AB">
        <w:t xml:space="preserve">256; 1942 Code </w:t>
      </w:r>
      <w:r w:rsidR="002472AB" w:rsidRPr="002472AB">
        <w:t xml:space="preserve">Section </w:t>
      </w:r>
      <w:r w:rsidR="00A27C8F" w:rsidRPr="002472AB">
        <w:t xml:space="preserve">6114; 1932 Code </w:t>
      </w:r>
      <w:r w:rsidR="002472AB" w:rsidRPr="002472AB">
        <w:t xml:space="preserve">Section </w:t>
      </w:r>
      <w:r w:rsidR="00A27C8F" w:rsidRPr="002472AB">
        <w:t xml:space="preserve">6114; Civ. C. </w:t>
      </w:r>
      <w:r w:rsidR="002472AB" w:rsidRPr="002472AB">
        <w:t>‘</w:t>
      </w:r>
      <w:r w:rsidR="00A27C8F" w:rsidRPr="002472AB">
        <w:t xml:space="preserve">22 </w:t>
      </w:r>
      <w:r w:rsidR="002472AB" w:rsidRPr="002472AB">
        <w:t xml:space="preserve">Section </w:t>
      </w:r>
      <w:r w:rsidR="00A27C8F" w:rsidRPr="002472AB">
        <w:t xml:space="preserve">3168; Civ. C. </w:t>
      </w:r>
      <w:r w:rsidR="002472AB" w:rsidRPr="002472AB">
        <w:t>‘</w:t>
      </w:r>
      <w:r w:rsidR="00A27C8F" w:rsidRPr="002472AB">
        <w:t xml:space="preserve">12 </w:t>
      </w:r>
      <w:r w:rsidR="002472AB" w:rsidRPr="002472AB">
        <w:t xml:space="preserve">Section </w:t>
      </w:r>
      <w:r w:rsidR="00A27C8F" w:rsidRPr="002472AB">
        <w:t>2214; 1911 (27) 92; 1914 (28) 455; 1920 (31) 1089.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870.</w:t>
      </w:r>
      <w:r w:rsidR="00A27C8F" w:rsidRPr="002472AB">
        <w:t xml:space="preserve"> Fees of county officers.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Inasmuch as under the provisions of this chapter much additional work is thrown on the county officials, they may collect from the board of drainage commissioners such reasonable fees as are usual in such cases, such fees to be included in the general costs of the work.</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257; 1952 Code </w:t>
      </w:r>
      <w:r w:rsidR="002472AB" w:rsidRPr="002472AB">
        <w:t xml:space="preserve">Section </w:t>
      </w:r>
      <w:r w:rsidR="00A27C8F" w:rsidRPr="002472AB">
        <w:t>18</w:t>
      </w:r>
      <w:r w:rsidR="002472AB" w:rsidRPr="002472AB">
        <w:noBreakHyphen/>
      </w:r>
      <w:r w:rsidR="00A27C8F" w:rsidRPr="002472AB">
        <w:t xml:space="preserve">257; 1942 Code </w:t>
      </w:r>
      <w:r w:rsidR="002472AB" w:rsidRPr="002472AB">
        <w:t xml:space="preserve">Section </w:t>
      </w:r>
      <w:r w:rsidR="00A27C8F" w:rsidRPr="002472AB">
        <w:t xml:space="preserve">6135; 1932 Code </w:t>
      </w:r>
      <w:r w:rsidR="002472AB" w:rsidRPr="002472AB">
        <w:t xml:space="preserve">Section </w:t>
      </w:r>
      <w:r w:rsidR="00A27C8F" w:rsidRPr="002472AB">
        <w:t xml:space="preserve">6135; Civ. C. </w:t>
      </w:r>
      <w:r w:rsidR="002472AB" w:rsidRPr="002472AB">
        <w:t>‘</w:t>
      </w:r>
      <w:r w:rsidR="00A27C8F" w:rsidRPr="002472AB">
        <w:t xml:space="preserve">22 </w:t>
      </w:r>
      <w:r w:rsidR="002472AB" w:rsidRPr="002472AB">
        <w:t xml:space="preserve">Section </w:t>
      </w:r>
      <w:r w:rsidR="00A27C8F" w:rsidRPr="002472AB">
        <w:t xml:space="preserve">3189; Civ. C. </w:t>
      </w:r>
      <w:r w:rsidR="002472AB" w:rsidRPr="002472AB">
        <w:t>‘</w:t>
      </w:r>
      <w:r w:rsidR="00A27C8F" w:rsidRPr="002472AB">
        <w:t xml:space="preserve">12 </w:t>
      </w:r>
      <w:r w:rsidR="002472AB" w:rsidRPr="002472AB">
        <w:t xml:space="preserve">Section </w:t>
      </w:r>
      <w:r w:rsidR="00A27C8F" w:rsidRPr="002472AB">
        <w:t>2235;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880.</w:t>
      </w:r>
      <w:r w:rsidR="00A27C8F" w:rsidRPr="002472AB">
        <w:t xml:space="preserve"> Compensation, fees, and expenses generally.</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2C2926">
        <w:t xml:space="preserve">Sections </w:t>
      </w:r>
      <w:r w:rsidRPr="002472AB">
        <w:t>49</w:t>
      </w:r>
      <w:r w:rsidR="002472AB" w:rsidRPr="002472AB">
        <w:noBreakHyphen/>
      </w:r>
      <w:r w:rsidRPr="002472AB">
        <w:t>17</w:t>
      </w:r>
      <w:r w:rsidR="002472AB" w:rsidRPr="002472AB">
        <w:noBreakHyphen/>
      </w:r>
      <w:r w:rsidRPr="002472AB">
        <w:t>280 and 49</w:t>
      </w:r>
      <w:r w:rsidR="002472AB" w:rsidRPr="002472AB">
        <w:noBreakHyphen/>
      </w:r>
      <w:r w:rsidRPr="002472AB">
        <w:t>17</w:t>
      </w:r>
      <w:r w:rsidR="002472AB" w:rsidRPr="002472AB">
        <w:noBreakHyphen/>
      </w:r>
      <w:r w:rsidRPr="002472AB">
        <w:t xml:space="preserve">640; and provided, further, that if a loan is procured on the bond as set forth in </w:t>
      </w:r>
      <w:r w:rsidR="002472AB" w:rsidRPr="002472AB">
        <w:t xml:space="preserve">Section </w:t>
      </w:r>
      <w:r w:rsidRPr="002472AB">
        <w:t>49</w:t>
      </w:r>
      <w:r w:rsidR="002472AB" w:rsidRPr="002472AB">
        <w:noBreakHyphen/>
      </w:r>
      <w:r w:rsidRPr="002472AB">
        <w:t>17</w:t>
      </w:r>
      <w:r w:rsidR="002472AB" w:rsidRPr="002472AB">
        <w:noBreakHyphen/>
      </w:r>
      <w:r w:rsidRPr="002472AB">
        <w:t>260 it shall be repaid in like manner.</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258; 1952 Code </w:t>
      </w:r>
      <w:r w:rsidR="002472AB" w:rsidRPr="002472AB">
        <w:t xml:space="preserve">Section </w:t>
      </w:r>
      <w:r w:rsidR="00A27C8F" w:rsidRPr="002472AB">
        <w:t>18</w:t>
      </w:r>
      <w:r w:rsidR="002472AB" w:rsidRPr="002472AB">
        <w:noBreakHyphen/>
      </w:r>
      <w:r w:rsidR="00A27C8F" w:rsidRPr="002472AB">
        <w:t xml:space="preserve">258; 1942 Code </w:t>
      </w:r>
      <w:r w:rsidR="002472AB" w:rsidRPr="002472AB">
        <w:t xml:space="preserve">Section </w:t>
      </w:r>
      <w:r w:rsidR="00A27C8F" w:rsidRPr="002472AB">
        <w:t xml:space="preserve">6131; 1932 Code </w:t>
      </w:r>
      <w:r w:rsidR="002472AB" w:rsidRPr="002472AB">
        <w:t xml:space="preserve">Section </w:t>
      </w:r>
      <w:r w:rsidR="00A27C8F" w:rsidRPr="002472AB">
        <w:t xml:space="preserve">6131; Civ. C. </w:t>
      </w:r>
      <w:r w:rsidR="002472AB" w:rsidRPr="002472AB">
        <w:t>‘</w:t>
      </w:r>
      <w:r w:rsidR="00A27C8F" w:rsidRPr="002472AB">
        <w:t xml:space="preserve">22 </w:t>
      </w:r>
      <w:r w:rsidR="002472AB" w:rsidRPr="002472AB">
        <w:t xml:space="preserve">Section </w:t>
      </w:r>
      <w:r w:rsidR="00A27C8F" w:rsidRPr="002472AB">
        <w:t xml:space="preserve">3185; Civ. C. </w:t>
      </w:r>
      <w:r w:rsidR="002472AB" w:rsidRPr="002472AB">
        <w:t>‘</w:t>
      </w:r>
      <w:r w:rsidR="00A27C8F" w:rsidRPr="002472AB">
        <w:t xml:space="preserve">12 </w:t>
      </w:r>
      <w:r w:rsidR="002472AB" w:rsidRPr="002472AB">
        <w:t xml:space="preserve">Section </w:t>
      </w:r>
      <w:r w:rsidR="00A27C8F" w:rsidRPr="002472AB">
        <w:t>2231; 1911 (27) 92; 1920 (31) 1089.</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C8F" w:rsidRPr="002472AB">
        <w:t xml:space="preserve"> 9</w:t>
      </w:r>
    </w:p>
    <w:p w:rsidR="00167600" w:rsidRP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2AB">
        <w:t>Construction of Improvements</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1010.</w:t>
      </w:r>
      <w:r w:rsidR="00A27C8F" w:rsidRPr="002472AB">
        <w:t xml:space="preserve"> Notice of letting contract for improvement.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board of drainage commissioners shall cause notice to be given for two consecutive weeks in some newspaper published in the county wherein such improvement is located, if such there be, and publication 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271; 1952 Code </w:t>
      </w:r>
      <w:r w:rsidR="002472AB" w:rsidRPr="002472AB">
        <w:t xml:space="preserve">Section </w:t>
      </w:r>
      <w:r w:rsidR="00A27C8F" w:rsidRPr="002472AB">
        <w:t>18</w:t>
      </w:r>
      <w:r w:rsidR="002472AB" w:rsidRPr="002472AB">
        <w:noBreakHyphen/>
      </w:r>
      <w:r w:rsidR="00A27C8F" w:rsidRPr="002472AB">
        <w:t xml:space="preserve">271; 1942 Code </w:t>
      </w:r>
      <w:r w:rsidR="002472AB" w:rsidRPr="002472AB">
        <w:t xml:space="preserve">Section </w:t>
      </w:r>
      <w:r w:rsidR="00A27C8F" w:rsidRPr="002472AB">
        <w:t xml:space="preserve">6116; 1932 Code </w:t>
      </w:r>
      <w:r w:rsidR="002472AB" w:rsidRPr="002472AB">
        <w:t xml:space="preserve">Section </w:t>
      </w:r>
      <w:r w:rsidR="00A27C8F" w:rsidRPr="002472AB">
        <w:t xml:space="preserve">6116; Civ. C. </w:t>
      </w:r>
      <w:r w:rsidR="002472AB" w:rsidRPr="002472AB">
        <w:t>‘</w:t>
      </w:r>
      <w:r w:rsidR="00A27C8F" w:rsidRPr="002472AB">
        <w:t xml:space="preserve">22 </w:t>
      </w:r>
      <w:r w:rsidR="002472AB" w:rsidRPr="002472AB">
        <w:t xml:space="preserve">Section </w:t>
      </w:r>
      <w:r w:rsidR="00A27C8F" w:rsidRPr="002472AB">
        <w:t xml:space="preserve">3170; Civ. C. </w:t>
      </w:r>
      <w:r w:rsidR="002472AB" w:rsidRPr="002472AB">
        <w:t>‘</w:t>
      </w:r>
      <w:r w:rsidR="00A27C8F" w:rsidRPr="002472AB">
        <w:t xml:space="preserve">12 </w:t>
      </w:r>
      <w:r w:rsidR="002472AB" w:rsidRPr="002472AB">
        <w:t xml:space="preserve">Section </w:t>
      </w:r>
      <w:r w:rsidR="00A27C8F" w:rsidRPr="002472AB">
        <w:t>2216;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1020.</w:t>
      </w:r>
      <w:r w:rsidR="00A27C8F" w:rsidRPr="002472AB">
        <w:t xml:space="preserve"> Letting contract; rejection of bids.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272; 1952 Code </w:t>
      </w:r>
      <w:r w:rsidR="002472AB" w:rsidRPr="002472AB">
        <w:t xml:space="preserve">Section </w:t>
      </w:r>
      <w:r w:rsidR="00A27C8F" w:rsidRPr="002472AB">
        <w:t>18</w:t>
      </w:r>
      <w:r w:rsidR="002472AB" w:rsidRPr="002472AB">
        <w:noBreakHyphen/>
      </w:r>
      <w:r w:rsidR="00A27C8F" w:rsidRPr="002472AB">
        <w:t xml:space="preserve">272; 1942 Code </w:t>
      </w:r>
      <w:r w:rsidR="002472AB" w:rsidRPr="002472AB">
        <w:t xml:space="preserve">Section </w:t>
      </w:r>
      <w:r w:rsidR="00A27C8F" w:rsidRPr="002472AB">
        <w:t xml:space="preserve">6116; 1932 Code </w:t>
      </w:r>
      <w:r w:rsidR="002472AB" w:rsidRPr="002472AB">
        <w:t xml:space="preserve">Section </w:t>
      </w:r>
      <w:r w:rsidR="00A27C8F" w:rsidRPr="002472AB">
        <w:t xml:space="preserve">6116; Civ. C. </w:t>
      </w:r>
      <w:r w:rsidR="002472AB" w:rsidRPr="002472AB">
        <w:t>‘</w:t>
      </w:r>
      <w:r w:rsidR="00A27C8F" w:rsidRPr="002472AB">
        <w:t xml:space="preserve">22 </w:t>
      </w:r>
      <w:r w:rsidR="002472AB" w:rsidRPr="002472AB">
        <w:t xml:space="preserve">Section </w:t>
      </w:r>
      <w:r w:rsidR="00A27C8F" w:rsidRPr="002472AB">
        <w:t xml:space="preserve">3170; Civ. C. </w:t>
      </w:r>
      <w:r w:rsidR="002472AB" w:rsidRPr="002472AB">
        <w:t>‘</w:t>
      </w:r>
      <w:r w:rsidR="00A27C8F" w:rsidRPr="002472AB">
        <w:t xml:space="preserve">12 </w:t>
      </w:r>
      <w:r w:rsidR="002472AB" w:rsidRPr="002472AB">
        <w:t xml:space="preserve">Section </w:t>
      </w:r>
      <w:r w:rsidR="00A27C8F" w:rsidRPr="002472AB">
        <w:t>2216;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1030.</w:t>
      </w:r>
      <w:r w:rsidR="00A27C8F" w:rsidRPr="002472AB">
        <w:t xml:space="preserve"> Contract and bond of successful bidder.</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2472AB" w:rsidRPr="002472AB">
        <w:noBreakHyphen/>
      </w:r>
      <w:r w:rsidRPr="002472AB">
        <w:t>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273; 1952 Code </w:t>
      </w:r>
      <w:r w:rsidR="002472AB" w:rsidRPr="002472AB">
        <w:t xml:space="preserve">Section </w:t>
      </w:r>
      <w:r w:rsidR="00A27C8F" w:rsidRPr="002472AB">
        <w:t>18</w:t>
      </w:r>
      <w:r w:rsidR="002472AB" w:rsidRPr="002472AB">
        <w:noBreakHyphen/>
      </w:r>
      <w:r w:rsidR="00A27C8F" w:rsidRPr="002472AB">
        <w:t xml:space="preserve">273; 1942 Code </w:t>
      </w:r>
      <w:r w:rsidR="002472AB" w:rsidRPr="002472AB">
        <w:t xml:space="preserve">Section </w:t>
      </w:r>
      <w:r w:rsidR="00A27C8F" w:rsidRPr="002472AB">
        <w:t xml:space="preserve">6116; 1932 Code </w:t>
      </w:r>
      <w:r w:rsidR="002472AB" w:rsidRPr="002472AB">
        <w:t xml:space="preserve">Section </w:t>
      </w:r>
      <w:r w:rsidR="00A27C8F" w:rsidRPr="002472AB">
        <w:t xml:space="preserve">6116; Civ. C. </w:t>
      </w:r>
      <w:r w:rsidR="002472AB" w:rsidRPr="002472AB">
        <w:t>‘</w:t>
      </w:r>
      <w:r w:rsidR="00A27C8F" w:rsidRPr="002472AB">
        <w:t xml:space="preserve">22 </w:t>
      </w:r>
      <w:r w:rsidR="002472AB" w:rsidRPr="002472AB">
        <w:t xml:space="preserve">Section </w:t>
      </w:r>
      <w:r w:rsidR="00A27C8F" w:rsidRPr="002472AB">
        <w:t xml:space="preserve">3170; Civ. C. </w:t>
      </w:r>
      <w:r w:rsidR="002472AB" w:rsidRPr="002472AB">
        <w:t>‘</w:t>
      </w:r>
      <w:r w:rsidR="00A27C8F" w:rsidRPr="002472AB">
        <w:t xml:space="preserve">12 </w:t>
      </w:r>
      <w:r w:rsidR="002472AB" w:rsidRPr="002472AB">
        <w:t xml:space="preserve">Section </w:t>
      </w:r>
      <w:r w:rsidR="00A27C8F" w:rsidRPr="002472AB">
        <w:t>2216;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1040.</w:t>
      </w:r>
      <w:r w:rsidR="00A27C8F" w:rsidRPr="002472AB">
        <w:t xml:space="preserve"> Entry on lands by contractor; removal of bridges, fences, or timber.</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274; 1952 Code </w:t>
      </w:r>
      <w:r w:rsidR="002472AB" w:rsidRPr="002472AB">
        <w:t xml:space="preserve">Section </w:t>
      </w:r>
      <w:r w:rsidR="00A27C8F" w:rsidRPr="002472AB">
        <w:t>18</w:t>
      </w:r>
      <w:r w:rsidR="002472AB" w:rsidRPr="002472AB">
        <w:noBreakHyphen/>
      </w:r>
      <w:r w:rsidR="00A27C8F" w:rsidRPr="002472AB">
        <w:t xml:space="preserve">274; 1942 Code </w:t>
      </w:r>
      <w:r w:rsidR="002472AB" w:rsidRPr="002472AB">
        <w:t xml:space="preserve">Section </w:t>
      </w:r>
      <w:r w:rsidR="00A27C8F" w:rsidRPr="002472AB">
        <w:t xml:space="preserve">6119; 1932 Code </w:t>
      </w:r>
      <w:r w:rsidR="002472AB" w:rsidRPr="002472AB">
        <w:t xml:space="preserve">Section </w:t>
      </w:r>
      <w:r w:rsidR="00A27C8F" w:rsidRPr="002472AB">
        <w:t xml:space="preserve">6119; Civ. C. </w:t>
      </w:r>
      <w:r w:rsidR="002472AB" w:rsidRPr="002472AB">
        <w:t>‘</w:t>
      </w:r>
      <w:r w:rsidR="00A27C8F" w:rsidRPr="002472AB">
        <w:t xml:space="preserve">22 </w:t>
      </w:r>
      <w:r w:rsidR="002472AB" w:rsidRPr="002472AB">
        <w:t xml:space="preserve">Section </w:t>
      </w:r>
      <w:r w:rsidR="00A27C8F" w:rsidRPr="002472AB">
        <w:t xml:space="preserve">3173; Civ. C. </w:t>
      </w:r>
      <w:r w:rsidR="002472AB" w:rsidRPr="002472AB">
        <w:t>‘</w:t>
      </w:r>
      <w:r w:rsidR="00A27C8F" w:rsidRPr="002472AB">
        <w:t xml:space="preserve">12 </w:t>
      </w:r>
      <w:r w:rsidR="002472AB" w:rsidRPr="002472AB">
        <w:t xml:space="preserve">Section </w:t>
      </w:r>
      <w:r w:rsidR="00A27C8F" w:rsidRPr="002472AB">
        <w:t>2219;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1050.</w:t>
      </w:r>
      <w:r w:rsidR="00A27C8F" w:rsidRPr="002472AB">
        <w:t xml:space="preserve"> Land needed but not affected may be condemned.</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If it is necessary to acquire a right</w:t>
      </w:r>
      <w:r w:rsidR="002472AB" w:rsidRPr="002472AB">
        <w:noBreakHyphen/>
      </w:r>
      <w:r w:rsidRPr="002472AB">
        <w:t>of</w:t>
      </w:r>
      <w:r w:rsidR="002472AB" w:rsidRPr="002472AB">
        <w:noBreakHyphen/>
      </w:r>
      <w:r w:rsidRPr="002472AB">
        <w:t>way or an outlet over and through lands not affected by the drainage and the right</w:t>
      </w:r>
      <w:r w:rsidR="002472AB" w:rsidRPr="002472AB">
        <w:noBreakHyphen/>
      </w:r>
      <w:r w:rsidRPr="002472AB">
        <w:t>of</w:t>
      </w:r>
      <w:r w:rsidR="002472AB" w:rsidRPr="002472AB">
        <w:noBreakHyphen/>
      </w:r>
      <w:r w:rsidRPr="002472AB">
        <w:t>way or outlet is not acquired by purchase, the action to secure the condemnation of any right</w:t>
      </w:r>
      <w:r w:rsidR="002472AB" w:rsidRPr="002472AB">
        <w:noBreakHyphen/>
      </w:r>
      <w:r w:rsidRPr="002472AB">
        <w:t>of</w:t>
      </w:r>
      <w:r w:rsidR="002472AB" w:rsidRPr="002472AB">
        <w:noBreakHyphen/>
      </w:r>
      <w:r w:rsidRPr="002472AB">
        <w:t>way which is necessary for the proper drainage of any drainage district or any part of it and to fix the compensation is governed by the Eminent Domain Procedure Act (Chapter 2 of Title 28).</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275; 1952 Code </w:t>
      </w:r>
      <w:r w:rsidR="002472AB" w:rsidRPr="002472AB">
        <w:t xml:space="preserve">Section </w:t>
      </w:r>
      <w:r w:rsidR="00A27C8F" w:rsidRPr="002472AB">
        <w:t>18</w:t>
      </w:r>
      <w:r w:rsidR="002472AB" w:rsidRPr="002472AB">
        <w:noBreakHyphen/>
      </w:r>
      <w:r w:rsidR="00A27C8F" w:rsidRPr="002472AB">
        <w:t xml:space="preserve">275; 1942 Code </w:t>
      </w:r>
      <w:r w:rsidR="002472AB" w:rsidRPr="002472AB">
        <w:t xml:space="preserve">Section </w:t>
      </w:r>
      <w:r w:rsidR="00A27C8F" w:rsidRPr="002472AB">
        <w:t xml:space="preserve">6102; 1932 Code </w:t>
      </w:r>
      <w:r w:rsidR="002472AB" w:rsidRPr="002472AB">
        <w:t xml:space="preserve">Section </w:t>
      </w:r>
      <w:r w:rsidR="00A27C8F" w:rsidRPr="002472AB">
        <w:t xml:space="preserve">6102; Civ. C. </w:t>
      </w:r>
      <w:r w:rsidR="002472AB" w:rsidRPr="002472AB">
        <w:t>‘</w:t>
      </w:r>
      <w:r w:rsidR="00A27C8F" w:rsidRPr="002472AB">
        <w:t xml:space="preserve">22 </w:t>
      </w:r>
      <w:r w:rsidR="002472AB" w:rsidRPr="002472AB">
        <w:t xml:space="preserve">Section </w:t>
      </w:r>
      <w:r w:rsidR="00A27C8F" w:rsidRPr="002472AB">
        <w:t xml:space="preserve">3156; Civ. C. </w:t>
      </w:r>
      <w:r w:rsidR="002472AB" w:rsidRPr="002472AB">
        <w:t>‘</w:t>
      </w:r>
      <w:r w:rsidR="00A27C8F" w:rsidRPr="002472AB">
        <w:t xml:space="preserve">12 </w:t>
      </w:r>
      <w:r w:rsidR="002472AB" w:rsidRPr="002472AB">
        <w:t xml:space="preserve">Section </w:t>
      </w:r>
      <w:r w:rsidR="00A27C8F" w:rsidRPr="002472AB">
        <w:t xml:space="preserve">2202; 1911 (27) 92; 1987 Act No. 173, </w:t>
      </w:r>
      <w:r w:rsidR="002472AB" w:rsidRPr="002472AB">
        <w:t xml:space="preserve">Section </w:t>
      </w:r>
      <w:r w:rsidR="00A27C8F" w:rsidRPr="002472AB">
        <w:t>28.</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1060.</w:t>
      </w:r>
      <w:r w:rsidR="00A27C8F" w:rsidRPr="002472AB">
        <w:t xml:space="preserve"> Costs and assessments when highways are affected.</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2472AB" w:rsidRPr="002472AB">
        <w:t>’</w:t>
      </w:r>
      <w:r w:rsidRPr="002472AB">
        <w:t xml:space="preserve">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2472AB" w:rsidRPr="002472AB">
        <w:noBreakHyphen/>
      </w:r>
      <w:r w:rsidRPr="002472AB">
        <w:t>of</w:t>
      </w:r>
      <w:r w:rsidR="002472AB" w:rsidRPr="002472AB">
        <w:noBreakHyphen/>
      </w:r>
      <w:r w:rsidRPr="002472AB">
        <w:t>way, holding basins, or other works or that may be needed for material to be used in constructing the works, following the provisions of the Eminent Domain Procedure Act (Chapter 2 of Title 28).</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276; 1952 Code </w:t>
      </w:r>
      <w:r w:rsidR="002472AB" w:rsidRPr="002472AB">
        <w:t xml:space="preserve">Section </w:t>
      </w:r>
      <w:r w:rsidR="00A27C8F" w:rsidRPr="002472AB">
        <w:t>18</w:t>
      </w:r>
      <w:r w:rsidR="002472AB" w:rsidRPr="002472AB">
        <w:noBreakHyphen/>
      </w:r>
      <w:r w:rsidR="00A27C8F" w:rsidRPr="002472AB">
        <w:t xml:space="preserve">276; 1942 Code </w:t>
      </w:r>
      <w:r w:rsidR="002472AB" w:rsidRPr="002472AB">
        <w:t xml:space="preserve">Section </w:t>
      </w:r>
      <w:r w:rsidR="00A27C8F" w:rsidRPr="002472AB">
        <w:t xml:space="preserve">6120; 1932 Code </w:t>
      </w:r>
      <w:r w:rsidR="002472AB" w:rsidRPr="002472AB">
        <w:t xml:space="preserve">Section </w:t>
      </w:r>
      <w:r w:rsidR="00A27C8F" w:rsidRPr="002472AB">
        <w:t xml:space="preserve">6120; Civ. C. </w:t>
      </w:r>
      <w:r w:rsidR="002472AB" w:rsidRPr="002472AB">
        <w:t>‘</w:t>
      </w:r>
      <w:r w:rsidR="00A27C8F" w:rsidRPr="002472AB">
        <w:t xml:space="preserve">22 </w:t>
      </w:r>
      <w:r w:rsidR="002472AB" w:rsidRPr="002472AB">
        <w:t xml:space="preserve">Section </w:t>
      </w:r>
      <w:r w:rsidR="00A27C8F" w:rsidRPr="002472AB">
        <w:t xml:space="preserve">3174; Civ. C. </w:t>
      </w:r>
      <w:r w:rsidR="002472AB" w:rsidRPr="002472AB">
        <w:t>‘</w:t>
      </w:r>
      <w:r w:rsidR="00A27C8F" w:rsidRPr="002472AB">
        <w:t xml:space="preserve">12 </w:t>
      </w:r>
      <w:r w:rsidR="002472AB" w:rsidRPr="002472AB">
        <w:t xml:space="preserve">Section </w:t>
      </w:r>
      <w:r w:rsidR="00A27C8F" w:rsidRPr="002472AB">
        <w:t xml:space="preserve">2220; 1911 (27) 92; 1920 (31) 1089; 1987 Act No. 173, </w:t>
      </w:r>
      <w:r w:rsidR="002472AB" w:rsidRPr="002472AB">
        <w:t xml:space="preserve">Section </w:t>
      </w:r>
      <w:r w:rsidR="00A27C8F" w:rsidRPr="002472AB">
        <w:t>29.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1070.</w:t>
      </w:r>
      <w:r w:rsidR="00A27C8F" w:rsidRPr="002472AB">
        <w:t xml:space="preserve"> Plans for time and manner of crossing railroad right of way.</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277; 1952 Code </w:t>
      </w:r>
      <w:r w:rsidR="002472AB" w:rsidRPr="002472AB">
        <w:t xml:space="preserve">Section </w:t>
      </w:r>
      <w:r w:rsidR="00A27C8F" w:rsidRPr="002472AB">
        <w:t>18</w:t>
      </w:r>
      <w:r w:rsidR="002472AB" w:rsidRPr="002472AB">
        <w:noBreakHyphen/>
      </w:r>
      <w:r w:rsidR="00A27C8F" w:rsidRPr="002472AB">
        <w:t xml:space="preserve">277; 1942 Code </w:t>
      </w:r>
      <w:r w:rsidR="002472AB" w:rsidRPr="002472AB">
        <w:t xml:space="preserve">Section </w:t>
      </w:r>
      <w:r w:rsidR="00A27C8F" w:rsidRPr="002472AB">
        <w:t xml:space="preserve">6123; 1932 Code </w:t>
      </w:r>
      <w:r w:rsidR="002472AB" w:rsidRPr="002472AB">
        <w:t xml:space="preserve">Section </w:t>
      </w:r>
      <w:r w:rsidR="00A27C8F" w:rsidRPr="002472AB">
        <w:t xml:space="preserve">6123; Civ. C. </w:t>
      </w:r>
      <w:r w:rsidR="002472AB" w:rsidRPr="002472AB">
        <w:t>‘</w:t>
      </w:r>
      <w:r w:rsidR="00A27C8F" w:rsidRPr="002472AB">
        <w:t xml:space="preserve">22 </w:t>
      </w:r>
      <w:r w:rsidR="002472AB" w:rsidRPr="002472AB">
        <w:t xml:space="preserve">Section </w:t>
      </w:r>
      <w:r w:rsidR="00A27C8F" w:rsidRPr="002472AB">
        <w:t xml:space="preserve">3177; Civ. C. </w:t>
      </w:r>
      <w:r w:rsidR="002472AB" w:rsidRPr="002472AB">
        <w:t>‘</w:t>
      </w:r>
      <w:r w:rsidR="00A27C8F" w:rsidRPr="002472AB">
        <w:t xml:space="preserve">12 </w:t>
      </w:r>
      <w:r w:rsidR="002472AB" w:rsidRPr="002472AB">
        <w:t xml:space="preserve">Section </w:t>
      </w:r>
      <w:r w:rsidR="00A27C8F" w:rsidRPr="002472AB">
        <w:t>2223;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1080.</w:t>
      </w:r>
      <w:r w:rsidR="00A27C8F" w:rsidRPr="002472AB">
        <w:t xml:space="preserve"> Work of crossing railroad right of way.</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2472AB" w:rsidRPr="002472AB">
        <w:noBreakHyphen/>
      </w:r>
      <w:r w:rsidRPr="002472AB">
        <w:t>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278; 1952 Code </w:t>
      </w:r>
      <w:r w:rsidR="002472AB" w:rsidRPr="002472AB">
        <w:t xml:space="preserve">Section </w:t>
      </w:r>
      <w:r w:rsidR="00A27C8F" w:rsidRPr="002472AB">
        <w:t>18</w:t>
      </w:r>
      <w:r w:rsidR="002472AB" w:rsidRPr="002472AB">
        <w:noBreakHyphen/>
      </w:r>
      <w:r w:rsidR="00A27C8F" w:rsidRPr="002472AB">
        <w:t xml:space="preserve">278; 1942 Code </w:t>
      </w:r>
      <w:r w:rsidR="002472AB" w:rsidRPr="002472AB">
        <w:t xml:space="preserve">Section </w:t>
      </w:r>
      <w:r w:rsidR="00A27C8F" w:rsidRPr="002472AB">
        <w:t xml:space="preserve">6123; 1932 Code </w:t>
      </w:r>
      <w:r w:rsidR="002472AB" w:rsidRPr="002472AB">
        <w:t xml:space="preserve">Section </w:t>
      </w:r>
      <w:r w:rsidR="00A27C8F" w:rsidRPr="002472AB">
        <w:t xml:space="preserve">6123; Civ. C. </w:t>
      </w:r>
      <w:r w:rsidR="002472AB" w:rsidRPr="002472AB">
        <w:t>‘</w:t>
      </w:r>
      <w:r w:rsidR="00A27C8F" w:rsidRPr="002472AB">
        <w:t xml:space="preserve">22 </w:t>
      </w:r>
      <w:r w:rsidR="002472AB" w:rsidRPr="002472AB">
        <w:t xml:space="preserve">Section </w:t>
      </w:r>
      <w:r w:rsidR="00A27C8F" w:rsidRPr="002472AB">
        <w:t xml:space="preserve">3177; Civ. C. </w:t>
      </w:r>
      <w:r w:rsidR="002472AB" w:rsidRPr="002472AB">
        <w:t>‘</w:t>
      </w:r>
      <w:r w:rsidR="00A27C8F" w:rsidRPr="002472AB">
        <w:t xml:space="preserve">12 </w:t>
      </w:r>
      <w:r w:rsidR="002472AB" w:rsidRPr="002472AB">
        <w:t xml:space="preserve">Section </w:t>
      </w:r>
      <w:r w:rsidR="00A27C8F" w:rsidRPr="002472AB">
        <w:t>2223;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1090.</w:t>
      </w:r>
      <w:r w:rsidR="00A27C8F" w:rsidRPr="002472AB">
        <w:t xml:space="preserve"> Bill of expenses of railroad company.</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279; 1952 Code </w:t>
      </w:r>
      <w:r w:rsidR="002472AB" w:rsidRPr="002472AB">
        <w:t xml:space="preserve">Section </w:t>
      </w:r>
      <w:r w:rsidR="00A27C8F" w:rsidRPr="002472AB">
        <w:t>18</w:t>
      </w:r>
      <w:r w:rsidR="002472AB" w:rsidRPr="002472AB">
        <w:noBreakHyphen/>
      </w:r>
      <w:r w:rsidR="00A27C8F" w:rsidRPr="002472AB">
        <w:t xml:space="preserve">279; 1942 Code </w:t>
      </w:r>
      <w:r w:rsidR="002472AB" w:rsidRPr="002472AB">
        <w:t xml:space="preserve">Section </w:t>
      </w:r>
      <w:r w:rsidR="00A27C8F" w:rsidRPr="002472AB">
        <w:t xml:space="preserve">6123; 1932 Code </w:t>
      </w:r>
      <w:r w:rsidR="002472AB" w:rsidRPr="002472AB">
        <w:t xml:space="preserve">Section </w:t>
      </w:r>
      <w:r w:rsidR="00A27C8F" w:rsidRPr="002472AB">
        <w:t xml:space="preserve">6123; Civ. C. </w:t>
      </w:r>
      <w:r w:rsidR="002472AB" w:rsidRPr="002472AB">
        <w:t>‘</w:t>
      </w:r>
      <w:r w:rsidR="00A27C8F" w:rsidRPr="002472AB">
        <w:t xml:space="preserve">22 </w:t>
      </w:r>
      <w:r w:rsidR="002472AB" w:rsidRPr="002472AB">
        <w:t xml:space="preserve">Section </w:t>
      </w:r>
      <w:r w:rsidR="00A27C8F" w:rsidRPr="002472AB">
        <w:t xml:space="preserve">3177; Civ. C. </w:t>
      </w:r>
      <w:r w:rsidR="002472AB" w:rsidRPr="002472AB">
        <w:t>‘</w:t>
      </w:r>
      <w:r w:rsidR="00A27C8F" w:rsidRPr="002472AB">
        <w:t xml:space="preserve">12 </w:t>
      </w:r>
      <w:r w:rsidR="002472AB" w:rsidRPr="002472AB">
        <w:t xml:space="preserve">Section </w:t>
      </w:r>
      <w:r w:rsidR="00A27C8F" w:rsidRPr="002472AB">
        <w:t>2223;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1100.</w:t>
      </w:r>
      <w:r w:rsidR="00A27C8F" w:rsidRPr="002472AB">
        <w:t xml:space="preserve"> Outlet for lateral drains.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280; 1952 Code </w:t>
      </w:r>
      <w:r w:rsidR="002472AB" w:rsidRPr="002472AB">
        <w:t xml:space="preserve">Section </w:t>
      </w:r>
      <w:r w:rsidR="00A27C8F" w:rsidRPr="002472AB">
        <w:t>18</w:t>
      </w:r>
      <w:r w:rsidR="002472AB" w:rsidRPr="002472AB">
        <w:noBreakHyphen/>
      </w:r>
      <w:r w:rsidR="00A27C8F" w:rsidRPr="002472AB">
        <w:t xml:space="preserve">280; 1942 Code </w:t>
      </w:r>
      <w:r w:rsidR="002472AB" w:rsidRPr="002472AB">
        <w:t xml:space="preserve">Section </w:t>
      </w:r>
      <w:r w:rsidR="00A27C8F" w:rsidRPr="002472AB">
        <w:t xml:space="preserve">6125; 1932 Code </w:t>
      </w:r>
      <w:r w:rsidR="002472AB" w:rsidRPr="002472AB">
        <w:t xml:space="preserve">Section </w:t>
      </w:r>
      <w:r w:rsidR="00A27C8F" w:rsidRPr="002472AB">
        <w:t xml:space="preserve">6125; Civ. C. </w:t>
      </w:r>
      <w:r w:rsidR="002472AB" w:rsidRPr="002472AB">
        <w:t>‘</w:t>
      </w:r>
      <w:r w:rsidR="00A27C8F" w:rsidRPr="002472AB">
        <w:t xml:space="preserve">22 </w:t>
      </w:r>
      <w:r w:rsidR="002472AB" w:rsidRPr="002472AB">
        <w:t xml:space="preserve">Section </w:t>
      </w:r>
      <w:r w:rsidR="00A27C8F" w:rsidRPr="002472AB">
        <w:t xml:space="preserve">3179; Civ. C. </w:t>
      </w:r>
      <w:r w:rsidR="002472AB" w:rsidRPr="002472AB">
        <w:t>‘</w:t>
      </w:r>
      <w:r w:rsidR="00A27C8F" w:rsidRPr="002472AB">
        <w:t xml:space="preserve">12 </w:t>
      </w:r>
      <w:r w:rsidR="002472AB" w:rsidRPr="002472AB">
        <w:t xml:space="preserve">Section </w:t>
      </w:r>
      <w:r w:rsidR="00A27C8F" w:rsidRPr="002472AB">
        <w:t>2225;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1110.</w:t>
      </w:r>
      <w:r w:rsidR="00A27C8F" w:rsidRPr="002472AB">
        <w:t xml:space="preserve"> Joining with border state in work.</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281; 1952 Code </w:t>
      </w:r>
      <w:r w:rsidR="002472AB" w:rsidRPr="002472AB">
        <w:t xml:space="preserve">Section </w:t>
      </w:r>
      <w:r w:rsidR="00A27C8F" w:rsidRPr="002472AB">
        <w:t>18</w:t>
      </w:r>
      <w:r w:rsidR="002472AB" w:rsidRPr="002472AB">
        <w:noBreakHyphen/>
      </w:r>
      <w:r w:rsidR="00A27C8F" w:rsidRPr="002472AB">
        <w:t xml:space="preserve">281; 1942 Code </w:t>
      </w:r>
      <w:r w:rsidR="002472AB" w:rsidRPr="002472AB">
        <w:t xml:space="preserve">Section </w:t>
      </w:r>
      <w:r w:rsidR="00A27C8F" w:rsidRPr="002472AB">
        <w:t xml:space="preserve">6133; 1932 Code </w:t>
      </w:r>
      <w:r w:rsidR="002472AB" w:rsidRPr="002472AB">
        <w:t xml:space="preserve">Section </w:t>
      </w:r>
      <w:r w:rsidR="00A27C8F" w:rsidRPr="002472AB">
        <w:t xml:space="preserve">6133; Civ. C. </w:t>
      </w:r>
      <w:r w:rsidR="002472AB" w:rsidRPr="002472AB">
        <w:t>‘</w:t>
      </w:r>
      <w:r w:rsidR="00A27C8F" w:rsidRPr="002472AB">
        <w:t xml:space="preserve">22 </w:t>
      </w:r>
      <w:r w:rsidR="002472AB" w:rsidRPr="002472AB">
        <w:t xml:space="preserve">Section </w:t>
      </w:r>
      <w:r w:rsidR="00A27C8F" w:rsidRPr="002472AB">
        <w:t xml:space="preserve">3187; Civ. C. </w:t>
      </w:r>
      <w:r w:rsidR="002472AB" w:rsidRPr="002472AB">
        <w:t>‘</w:t>
      </w:r>
      <w:r w:rsidR="00A27C8F" w:rsidRPr="002472AB">
        <w:t xml:space="preserve">12 </w:t>
      </w:r>
      <w:r w:rsidR="002472AB" w:rsidRPr="002472AB">
        <w:t xml:space="preserve">Section </w:t>
      </w:r>
      <w:r w:rsidR="00A27C8F" w:rsidRPr="002472AB">
        <w:t>2233;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1120.</w:t>
      </w:r>
      <w:r w:rsidR="00A27C8F" w:rsidRPr="002472AB">
        <w:t xml:space="preserve"> Contract, costs and procedure where work is joined in by border state.</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282; 1952 Code </w:t>
      </w:r>
      <w:r w:rsidR="002472AB" w:rsidRPr="002472AB">
        <w:t xml:space="preserve">Section </w:t>
      </w:r>
      <w:r w:rsidR="00A27C8F" w:rsidRPr="002472AB">
        <w:t>18</w:t>
      </w:r>
      <w:r w:rsidR="002472AB" w:rsidRPr="002472AB">
        <w:noBreakHyphen/>
      </w:r>
      <w:r w:rsidR="00A27C8F" w:rsidRPr="002472AB">
        <w:t xml:space="preserve">282; 1942 Code </w:t>
      </w:r>
      <w:r w:rsidR="002472AB" w:rsidRPr="002472AB">
        <w:t xml:space="preserve">Section </w:t>
      </w:r>
      <w:r w:rsidR="00A27C8F" w:rsidRPr="002472AB">
        <w:t xml:space="preserve">6133; 1932 Code </w:t>
      </w:r>
      <w:r w:rsidR="002472AB" w:rsidRPr="002472AB">
        <w:t xml:space="preserve">Section </w:t>
      </w:r>
      <w:r w:rsidR="00A27C8F" w:rsidRPr="002472AB">
        <w:t xml:space="preserve">6133; Civ. C. </w:t>
      </w:r>
      <w:r w:rsidR="002472AB" w:rsidRPr="002472AB">
        <w:t>‘</w:t>
      </w:r>
      <w:r w:rsidR="00A27C8F" w:rsidRPr="002472AB">
        <w:t xml:space="preserve">22 </w:t>
      </w:r>
      <w:r w:rsidR="002472AB" w:rsidRPr="002472AB">
        <w:t xml:space="preserve">Section </w:t>
      </w:r>
      <w:r w:rsidR="00A27C8F" w:rsidRPr="002472AB">
        <w:t xml:space="preserve">3187; Civ. C. </w:t>
      </w:r>
      <w:r w:rsidR="002472AB" w:rsidRPr="002472AB">
        <w:t>‘</w:t>
      </w:r>
      <w:r w:rsidR="00A27C8F" w:rsidRPr="002472AB">
        <w:t xml:space="preserve">12 </w:t>
      </w:r>
      <w:r w:rsidR="002472AB" w:rsidRPr="002472AB">
        <w:t xml:space="preserve">Section </w:t>
      </w:r>
      <w:r w:rsidR="00A27C8F" w:rsidRPr="002472AB">
        <w:t>2233;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1130.</w:t>
      </w:r>
      <w:r w:rsidR="00A27C8F" w:rsidRPr="002472AB">
        <w:t xml:space="preserve"> Failure of contractor; reletting contract.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283; 1952 Code </w:t>
      </w:r>
      <w:r w:rsidR="002472AB" w:rsidRPr="002472AB">
        <w:t xml:space="preserve">Section </w:t>
      </w:r>
      <w:r w:rsidR="00A27C8F" w:rsidRPr="002472AB">
        <w:t>18</w:t>
      </w:r>
      <w:r w:rsidR="002472AB" w:rsidRPr="002472AB">
        <w:noBreakHyphen/>
      </w:r>
      <w:r w:rsidR="00A27C8F" w:rsidRPr="002472AB">
        <w:t xml:space="preserve">283; 1942 Code </w:t>
      </w:r>
      <w:r w:rsidR="002472AB" w:rsidRPr="002472AB">
        <w:t xml:space="preserve">Section </w:t>
      </w:r>
      <w:r w:rsidR="00A27C8F" w:rsidRPr="002472AB">
        <w:t xml:space="preserve">6118; 1932 Code </w:t>
      </w:r>
      <w:r w:rsidR="002472AB" w:rsidRPr="002472AB">
        <w:t xml:space="preserve">Section </w:t>
      </w:r>
      <w:r w:rsidR="00A27C8F" w:rsidRPr="002472AB">
        <w:t xml:space="preserve">6118; Civ. C. </w:t>
      </w:r>
      <w:r w:rsidR="002472AB" w:rsidRPr="002472AB">
        <w:t>‘</w:t>
      </w:r>
      <w:r w:rsidR="00A27C8F" w:rsidRPr="002472AB">
        <w:t xml:space="preserve">22 </w:t>
      </w:r>
      <w:r w:rsidR="002472AB" w:rsidRPr="002472AB">
        <w:t xml:space="preserve">Section </w:t>
      </w:r>
      <w:r w:rsidR="00A27C8F" w:rsidRPr="002472AB">
        <w:t xml:space="preserve">3172; Civ. C. </w:t>
      </w:r>
      <w:r w:rsidR="002472AB" w:rsidRPr="002472AB">
        <w:t>‘</w:t>
      </w:r>
      <w:r w:rsidR="00A27C8F" w:rsidRPr="002472AB">
        <w:t xml:space="preserve">12 </w:t>
      </w:r>
      <w:r w:rsidR="002472AB" w:rsidRPr="002472AB">
        <w:t xml:space="preserve">Section </w:t>
      </w:r>
      <w:r w:rsidR="00A27C8F" w:rsidRPr="002472AB">
        <w:t>2218;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1140.</w:t>
      </w:r>
      <w:r w:rsidR="00A27C8F" w:rsidRPr="002472AB">
        <w:t xml:space="preserve"> Payment for work done.</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284; 1952 Code </w:t>
      </w:r>
      <w:r w:rsidR="002472AB" w:rsidRPr="002472AB">
        <w:t xml:space="preserve">Section </w:t>
      </w:r>
      <w:r w:rsidR="00A27C8F" w:rsidRPr="002472AB">
        <w:t>18</w:t>
      </w:r>
      <w:r w:rsidR="002472AB" w:rsidRPr="002472AB">
        <w:noBreakHyphen/>
      </w:r>
      <w:r w:rsidR="00A27C8F" w:rsidRPr="002472AB">
        <w:t xml:space="preserve">284; 1942 Code </w:t>
      </w:r>
      <w:r w:rsidR="002472AB" w:rsidRPr="002472AB">
        <w:t xml:space="preserve">Section </w:t>
      </w:r>
      <w:r w:rsidR="00A27C8F" w:rsidRPr="002472AB">
        <w:t xml:space="preserve">6117; 1932 Code </w:t>
      </w:r>
      <w:r w:rsidR="002472AB" w:rsidRPr="002472AB">
        <w:t xml:space="preserve">Section </w:t>
      </w:r>
      <w:r w:rsidR="00A27C8F" w:rsidRPr="002472AB">
        <w:t xml:space="preserve">6117; Civ. C. </w:t>
      </w:r>
      <w:r w:rsidR="002472AB" w:rsidRPr="002472AB">
        <w:t>‘</w:t>
      </w:r>
      <w:r w:rsidR="00A27C8F" w:rsidRPr="002472AB">
        <w:t xml:space="preserve">22 </w:t>
      </w:r>
      <w:r w:rsidR="002472AB" w:rsidRPr="002472AB">
        <w:t xml:space="preserve">Section </w:t>
      </w:r>
      <w:r w:rsidR="00A27C8F" w:rsidRPr="002472AB">
        <w:t xml:space="preserve">3171; Civ. C. </w:t>
      </w:r>
      <w:r w:rsidR="002472AB" w:rsidRPr="002472AB">
        <w:t>‘</w:t>
      </w:r>
      <w:r w:rsidR="00A27C8F" w:rsidRPr="002472AB">
        <w:t xml:space="preserve">12 </w:t>
      </w:r>
      <w:r w:rsidR="002472AB" w:rsidRPr="002472AB">
        <w:t xml:space="preserve">Section </w:t>
      </w:r>
      <w:r w:rsidR="00A27C8F" w:rsidRPr="002472AB">
        <w:t>2217; 1911 (27) 92.</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C8F" w:rsidRPr="002472AB">
        <w:t xml:space="preserve"> 11</w:t>
      </w:r>
    </w:p>
    <w:p w:rsidR="00167600" w:rsidRP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2AB">
        <w:t>Assessments and Issuance of Bonds; Federal Aid</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1310.</w:t>
      </w:r>
      <w:r w:rsidR="00A27C8F" w:rsidRPr="002472AB">
        <w:t xml:space="preserve"> Assessment and tax roll.</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291; 1952 Code </w:t>
      </w:r>
      <w:r w:rsidR="002472AB" w:rsidRPr="002472AB">
        <w:t xml:space="preserve">Section </w:t>
      </w:r>
      <w:r w:rsidR="00A27C8F" w:rsidRPr="002472AB">
        <w:t>18</w:t>
      </w:r>
      <w:r w:rsidR="002472AB" w:rsidRPr="002472AB">
        <w:noBreakHyphen/>
      </w:r>
      <w:r w:rsidR="00A27C8F" w:rsidRPr="002472AB">
        <w:t xml:space="preserve">291; 1942 Code </w:t>
      </w:r>
      <w:r w:rsidR="002472AB" w:rsidRPr="002472AB">
        <w:t xml:space="preserve">Section </w:t>
      </w:r>
      <w:r w:rsidR="00A27C8F" w:rsidRPr="002472AB">
        <w:t xml:space="preserve">6126; 1932 Code </w:t>
      </w:r>
      <w:r w:rsidR="002472AB" w:rsidRPr="002472AB">
        <w:t xml:space="preserve">Section </w:t>
      </w:r>
      <w:r w:rsidR="00A27C8F" w:rsidRPr="002472AB">
        <w:t xml:space="preserve">6126; Civ. C. </w:t>
      </w:r>
      <w:r w:rsidR="002472AB" w:rsidRPr="002472AB">
        <w:t>‘</w:t>
      </w:r>
      <w:r w:rsidR="00A27C8F" w:rsidRPr="002472AB">
        <w:t xml:space="preserve">22 </w:t>
      </w:r>
      <w:r w:rsidR="002472AB" w:rsidRPr="002472AB">
        <w:t xml:space="preserve">Section </w:t>
      </w:r>
      <w:r w:rsidR="00A27C8F" w:rsidRPr="002472AB">
        <w:t xml:space="preserve">3180; Civ. C. </w:t>
      </w:r>
      <w:r w:rsidR="002472AB" w:rsidRPr="002472AB">
        <w:t>‘</w:t>
      </w:r>
      <w:r w:rsidR="00A27C8F" w:rsidRPr="002472AB">
        <w:t xml:space="preserve">12 </w:t>
      </w:r>
      <w:r w:rsidR="002472AB" w:rsidRPr="002472AB">
        <w:t xml:space="preserve">Section </w:t>
      </w:r>
      <w:r w:rsidR="00A27C8F" w:rsidRPr="002472AB">
        <w:t>2226; 1911 (27) 92; 1917 (30) 335.</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1320.</w:t>
      </w:r>
      <w:r w:rsidR="00A27C8F" w:rsidRPr="002472AB">
        <w:t xml:space="preserve"> Payments to be made in one installment.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If the total cost of the work is less than an average of twenty</w:t>
      </w:r>
      <w:r w:rsidR="002472AB" w:rsidRPr="002472AB">
        <w:noBreakHyphen/>
      </w:r>
      <w:r w:rsidRPr="002472AB">
        <w:t>five cents per acre on all the land in the district the assessment made against the several tracts shall be collected in one installment by the same officer and in the same manner as State and county taxes are collected and shall be payable at the same time.</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292; 1952 Code </w:t>
      </w:r>
      <w:r w:rsidR="002472AB" w:rsidRPr="002472AB">
        <w:t xml:space="preserve">Section </w:t>
      </w:r>
      <w:r w:rsidR="00A27C8F" w:rsidRPr="002472AB">
        <w:t>18</w:t>
      </w:r>
      <w:r w:rsidR="002472AB" w:rsidRPr="002472AB">
        <w:noBreakHyphen/>
      </w:r>
      <w:r w:rsidR="00A27C8F" w:rsidRPr="002472AB">
        <w:t xml:space="preserve">292; 1942 Code </w:t>
      </w:r>
      <w:r w:rsidR="002472AB" w:rsidRPr="002472AB">
        <w:t xml:space="preserve">Section </w:t>
      </w:r>
      <w:r w:rsidR="00A27C8F" w:rsidRPr="002472AB">
        <w:t xml:space="preserve">6127; 1932 Code </w:t>
      </w:r>
      <w:r w:rsidR="002472AB" w:rsidRPr="002472AB">
        <w:t xml:space="preserve">Section </w:t>
      </w:r>
      <w:r w:rsidR="00A27C8F" w:rsidRPr="002472AB">
        <w:t xml:space="preserve">6127; Civ. C. </w:t>
      </w:r>
      <w:r w:rsidR="002472AB" w:rsidRPr="002472AB">
        <w:t>‘</w:t>
      </w:r>
      <w:r w:rsidR="00A27C8F" w:rsidRPr="002472AB">
        <w:t xml:space="preserve">22 </w:t>
      </w:r>
      <w:r w:rsidR="002472AB" w:rsidRPr="002472AB">
        <w:t xml:space="preserve">Section </w:t>
      </w:r>
      <w:r w:rsidR="00A27C8F" w:rsidRPr="002472AB">
        <w:t xml:space="preserve">3181; Civ. C. </w:t>
      </w:r>
      <w:r w:rsidR="002472AB" w:rsidRPr="002472AB">
        <w:t>‘</w:t>
      </w:r>
      <w:r w:rsidR="00A27C8F" w:rsidRPr="002472AB">
        <w:t xml:space="preserve">12 </w:t>
      </w:r>
      <w:r w:rsidR="002472AB" w:rsidRPr="002472AB">
        <w:t xml:space="preserve">Section </w:t>
      </w:r>
      <w:r w:rsidR="00A27C8F" w:rsidRPr="002472AB">
        <w:t>2227;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1330.</w:t>
      </w:r>
      <w:r w:rsidR="00A27C8F" w:rsidRPr="002472AB">
        <w:t xml:space="preserve"> Notice of proposed bond issue.</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In case the total assessment exceeds the average of twenty</w:t>
      </w:r>
      <w:r w:rsidR="002472AB" w:rsidRPr="002472AB">
        <w:noBreakHyphen/>
      </w:r>
      <w:r w:rsidRPr="002472AB">
        <w:t>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293; 1952 Code </w:t>
      </w:r>
      <w:r w:rsidR="002472AB" w:rsidRPr="002472AB">
        <w:t xml:space="preserve">Section </w:t>
      </w:r>
      <w:r w:rsidR="00A27C8F" w:rsidRPr="002472AB">
        <w:t>18</w:t>
      </w:r>
      <w:r w:rsidR="002472AB" w:rsidRPr="002472AB">
        <w:noBreakHyphen/>
      </w:r>
      <w:r w:rsidR="00A27C8F" w:rsidRPr="002472AB">
        <w:t xml:space="preserve">293; 1942 Code </w:t>
      </w:r>
      <w:r w:rsidR="002472AB" w:rsidRPr="002472AB">
        <w:t xml:space="preserve">Section </w:t>
      </w:r>
      <w:r w:rsidR="00A27C8F" w:rsidRPr="002472AB">
        <w:t xml:space="preserve">6127; 1932 Code </w:t>
      </w:r>
      <w:r w:rsidR="002472AB" w:rsidRPr="002472AB">
        <w:t xml:space="preserve">Section </w:t>
      </w:r>
      <w:r w:rsidR="00A27C8F" w:rsidRPr="002472AB">
        <w:t xml:space="preserve">6127; Civ. C. </w:t>
      </w:r>
      <w:r w:rsidR="002472AB" w:rsidRPr="002472AB">
        <w:t>‘</w:t>
      </w:r>
      <w:r w:rsidR="00A27C8F" w:rsidRPr="002472AB">
        <w:t xml:space="preserve">22 </w:t>
      </w:r>
      <w:r w:rsidR="002472AB" w:rsidRPr="002472AB">
        <w:t xml:space="preserve">Section </w:t>
      </w:r>
      <w:r w:rsidR="00A27C8F" w:rsidRPr="002472AB">
        <w:t xml:space="preserve">3181; Civ. C. </w:t>
      </w:r>
      <w:r w:rsidR="002472AB" w:rsidRPr="002472AB">
        <w:t>‘</w:t>
      </w:r>
      <w:r w:rsidR="00A27C8F" w:rsidRPr="002472AB">
        <w:t xml:space="preserve">12 </w:t>
      </w:r>
      <w:r w:rsidR="002472AB" w:rsidRPr="002472AB">
        <w:t xml:space="preserve">Section </w:t>
      </w:r>
      <w:r w:rsidR="00A27C8F" w:rsidRPr="002472AB">
        <w:t>2227;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1340.</w:t>
      </w:r>
      <w:r w:rsidR="00A27C8F" w:rsidRPr="002472AB">
        <w:t xml:space="preserve"> Effect of proposed bond issue on assessed landowners.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294; 1952 Code </w:t>
      </w:r>
      <w:r w:rsidR="002472AB" w:rsidRPr="002472AB">
        <w:t xml:space="preserve">Section </w:t>
      </w:r>
      <w:r w:rsidR="00A27C8F" w:rsidRPr="002472AB">
        <w:t>18</w:t>
      </w:r>
      <w:r w:rsidR="002472AB" w:rsidRPr="002472AB">
        <w:noBreakHyphen/>
      </w:r>
      <w:r w:rsidR="00A27C8F" w:rsidRPr="002472AB">
        <w:t xml:space="preserve">294; 1942 Code </w:t>
      </w:r>
      <w:r w:rsidR="002C2926">
        <w:t xml:space="preserve">Sections </w:t>
      </w:r>
      <w:r w:rsidR="00A27C8F" w:rsidRPr="002472AB">
        <w:t xml:space="preserve">6127, 6128; 1932 Code </w:t>
      </w:r>
      <w:r w:rsidR="002C2926">
        <w:t xml:space="preserve">Sections </w:t>
      </w:r>
      <w:r w:rsidR="00A27C8F" w:rsidRPr="002472AB">
        <w:t xml:space="preserve">6127, 6128; Civ. C. </w:t>
      </w:r>
      <w:r w:rsidR="002472AB" w:rsidRPr="002472AB">
        <w:t>‘</w:t>
      </w:r>
      <w:r w:rsidR="00A27C8F" w:rsidRPr="002472AB">
        <w:t xml:space="preserve">22 </w:t>
      </w:r>
      <w:r w:rsidR="002C2926">
        <w:t xml:space="preserve">Sections </w:t>
      </w:r>
      <w:r w:rsidR="00A27C8F" w:rsidRPr="002472AB">
        <w:t xml:space="preserve">3181, 3182; Civ. C. </w:t>
      </w:r>
      <w:r w:rsidR="002472AB" w:rsidRPr="002472AB">
        <w:t>‘</w:t>
      </w:r>
      <w:r w:rsidR="00A27C8F" w:rsidRPr="002472AB">
        <w:t xml:space="preserve">12 </w:t>
      </w:r>
      <w:r w:rsidR="002C2926">
        <w:t xml:space="preserve">Sections </w:t>
      </w:r>
      <w:r w:rsidR="00A27C8F" w:rsidRPr="002472AB">
        <w:t>2227, 2228;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1350.</w:t>
      </w:r>
      <w:r w:rsidR="00A27C8F" w:rsidRPr="002472AB">
        <w:t xml:space="preserve"> Issuance of bonds.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After the expiration of the thirty days after the publication the board of drainage commissioners may issue bonds for the full amount of the assessment not paid into the county treasury, together with the interest thereon, cost of collection and other incidental expenses.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295; 1952 Code </w:t>
      </w:r>
      <w:r w:rsidR="002472AB" w:rsidRPr="002472AB">
        <w:t xml:space="preserve">Section </w:t>
      </w:r>
      <w:r w:rsidR="00A27C8F" w:rsidRPr="002472AB">
        <w:t>18</w:t>
      </w:r>
      <w:r w:rsidR="002472AB" w:rsidRPr="002472AB">
        <w:noBreakHyphen/>
      </w:r>
      <w:r w:rsidR="00A27C8F" w:rsidRPr="002472AB">
        <w:t xml:space="preserve">295; 1942 Code </w:t>
      </w:r>
      <w:r w:rsidR="002472AB" w:rsidRPr="002472AB">
        <w:t xml:space="preserve">Section </w:t>
      </w:r>
      <w:r w:rsidR="00A27C8F" w:rsidRPr="002472AB">
        <w:t xml:space="preserve">6129; 1932 Code </w:t>
      </w:r>
      <w:r w:rsidR="002472AB" w:rsidRPr="002472AB">
        <w:t xml:space="preserve">Section </w:t>
      </w:r>
      <w:r w:rsidR="00A27C8F" w:rsidRPr="002472AB">
        <w:t xml:space="preserve">6129; Civ. C. </w:t>
      </w:r>
      <w:r w:rsidR="002472AB" w:rsidRPr="002472AB">
        <w:t>‘</w:t>
      </w:r>
      <w:r w:rsidR="00A27C8F" w:rsidRPr="002472AB">
        <w:t xml:space="preserve">22 </w:t>
      </w:r>
      <w:r w:rsidR="002472AB" w:rsidRPr="002472AB">
        <w:t xml:space="preserve">Section </w:t>
      </w:r>
      <w:r w:rsidR="00A27C8F" w:rsidRPr="002472AB">
        <w:t xml:space="preserve">3183; Civ. C. </w:t>
      </w:r>
      <w:r w:rsidR="002472AB" w:rsidRPr="002472AB">
        <w:t>‘</w:t>
      </w:r>
      <w:r w:rsidR="00A27C8F" w:rsidRPr="002472AB">
        <w:t xml:space="preserve">12 </w:t>
      </w:r>
      <w:r w:rsidR="002472AB" w:rsidRPr="002472AB">
        <w:t xml:space="preserve">Section </w:t>
      </w:r>
      <w:r w:rsidR="00A27C8F" w:rsidRPr="002472AB">
        <w:t>2229; 1911 (27) 92; 1917 (30) 335; 1918 (30) 767.</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1360.</w:t>
      </w:r>
      <w:r w:rsidR="00A27C8F" w:rsidRPr="002472AB">
        <w:t xml:space="preserve"> Terms of bonds.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bonds shall bear interest at a rate not exceeding six per cent per annum, payable semiannually. The bonds shall be payable at a time not less than ten nor more than twenty</w:t>
      </w:r>
      <w:r w:rsidR="002472AB" w:rsidRPr="002472AB">
        <w:noBreakHyphen/>
      </w:r>
      <w:r w:rsidRPr="002472AB">
        <w:t>five years after their issue and shall be paid up in full at maturity.</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296; 1952 Code </w:t>
      </w:r>
      <w:r w:rsidR="002472AB" w:rsidRPr="002472AB">
        <w:t xml:space="preserve">Section </w:t>
      </w:r>
      <w:r w:rsidR="00A27C8F" w:rsidRPr="002472AB">
        <w:t>18</w:t>
      </w:r>
      <w:r w:rsidR="002472AB" w:rsidRPr="002472AB">
        <w:noBreakHyphen/>
      </w:r>
      <w:r w:rsidR="00A27C8F" w:rsidRPr="002472AB">
        <w:t xml:space="preserve">206; 1942 Code </w:t>
      </w:r>
      <w:r w:rsidR="002472AB" w:rsidRPr="002472AB">
        <w:t xml:space="preserve">Section </w:t>
      </w:r>
      <w:r w:rsidR="00A27C8F" w:rsidRPr="002472AB">
        <w:t xml:space="preserve">6129; 1932 Code </w:t>
      </w:r>
      <w:r w:rsidR="002472AB" w:rsidRPr="002472AB">
        <w:t xml:space="preserve">Section </w:t>
      </w:r>
      <w:r w:rsidR="00A27C8F" w:rsidRPr="002472AB">
        <w:t xml:space="preserve">6129; Civ. C. </w:t>
      </w:r>
      <w:r w:rsidR="002472AB" w:rsidRPr="002472AB">
        <w:t>‘</w:t>
      </w:r>
      <w:r w:rsidR="00A27C8F" w:rsidRPr="002472AB">
        <w:t xml:space="preserve">22 </w:t>
      </w:r>
      <w:r w:rsidR="002472AB" w:rsidRPr="002472AB">
        <w:t xml:space="preserve">Section </w:t>
      </w:r>
      <w:r w:rsidR="00A27C8F" w:rsidRPr="002472AB">
        <w:t xml:space="preserve">3183; Civ. C. </w:t>
      </w:r>
      <w:r w:rsidR="002472AB" w:rsidRPr="002472AB">
        <w:t>‘</w:t>
      </w:r>
      <w:r w:rsidR="00A27C8F" w:rsidRPr="002472AB">
        <w:t xml:space="preserve">12 </w:t>
      </w:r>
      <w:r w:rsidR="002472AB" w:rsidRPr="002472AB">
        <w:t xml:space="preserve">Section </w:t>
      </w:r>
      <w:r w:rsidR="00A27C8F" w:rsidRPr="002472AB">
        <w:t>2229; 1911 (27) 92; 1917 (30) 335; 1918 (30) 767.</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1370.</w:t>
      </w:r>
      <w:r w:rsidR="00A27C8F" w:rsidRPr="002472AB">
        <w:t xml:space="preserve"> Sinking fund.</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 xml:space="preserve">In order to provide for the payment of bonds at maturity a </w:t>
      </w:r>
      <w:r w:rsidR="002472AB" w:rsidRPr="002472AB">
        <w:t>“</w:t>
      </w:r>
      <w:r w:rsidRPr="002472AB">
        <w:t>sinking fund</w:t>
      </w:r>
      <w:r w:rsidR="002472AB" w:rsidRPr="002472AB">
        <w:t>”</w:t>
      </w:r>
      <w:r w:rsidRPr="002472AB">
        <w:t xml:space="preserve">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297; 1952 Code </w:t>
      </w:r>
      <w:r w:rsidR="002472AB" w:rsidRPr="002472AB">
        <w:t xml:space="preserve">Section </w:t>
      </w:r>
      <w:r w:rsidR="00A27C8F" w:rsidRPr="002472AB">
        <w:t>18</w:t>
      </w:r>
      <w:r w:rsidR="002472AB" w:rsidRPr="002472AB">
        <w:noBreakHyphen/>
      </w:r>
      <w:r w:rsidR="00A27C8F" w:rsidRPr="002472AB">
        <w:t xml:space="preserve">297; 1942 Code </w:t>
      </w:r>
      <w:r w:rsidR="002472AB" w:rsidRPr="002472AB">
        <w:t xml:space="preserve">Section </w:t>
      </w:r>
      <w:r w:rsidR="00A27C8F" w:rsidRPr="002472AB">
        <w:t xml:space="preserve">6129; 1932 Code </w:t>
      </w:r>
      <w:r w:rsidR="002472AB" w:rsidRPr="002472AB">
        <w:t xml:space="preserve">Section </w:t>
      </w:r>
      <w:r w:rsidR="00A27C8F" w:rsidRPr="002472AB">
        <w:t xml:space="preserve">6129; Civ. C. </w:t>
      </w:r>
      <w:r w:rsidR="002472AB" w:rsidRPr="002472AB">
        <w:t>‘</w:t>
      </w:r>
      <w:r w:rsidR="00A27C8F" w:rsidRPr="002472AB">
        <w:t xml:space="preserve">22 </w:t>
      </w:r>
      <w:r w:rsidR="002472AB" w:rsidRPr="002472AB">
        <w:t xml:space="preserve">Section </w:t>
      </w:r>
      <w:r w:rsidR="00A27C8F" w:rsidRPr="002472AB">
        <w:t xml:space="preserve">3183; Civ. C. </w:t>
      </w:r>
      <w:r w:rsidR="002472AB" w:rsidRPr="002472AB">
        <w:t>‘</w:t>
      </w:r>
      <w:r w:rsidR="00A27C8F" w:rsidRPr="002472AB">
        <w:t xml:space="preserve">12 </w:t>
      </w:r>
      <w:r w:rsidR="002472AB" w:rsidRPr="002472AB">
        <w:t xml:space="preserve">Section </w:t>
      </w:r>
      <w:r w:rsidR="00A27C8F" w:rsidRPr="002472AB">
        <w:t>2229; 1911 (27) 92; 1917 (30) 335; 1918 (30) 767.</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1380.</w:t>
      </w:r>
      <w:r w:rsidR="00A27C8F" w:rsidRPr="002472AB">
        <w:t xml:space="preserve"> Use, numbering, and record of bonds.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bonds issued shall be for the exclusive use of the drainage district specified on their face and shall be numbered by the board of drainage commissioners and recorded in the drainage record, which record shall set out specifically the lands embraced in the district on which the tax has not been paid in full and which is assessed for the payment of the bonds issued and the interest thereon.</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298; 1952 Code </w:t>
      </w:r>
      <w:r w:rsidR="002472AB" w:rsidRPr="002472AB">
        <w:t xml:space="preserve">Section </w:t>
      </w:r>
      <w:r w:rsidR="00A27C8F" w:rsidRPr="002472AB">
        <w:t>18</w:t>
      </w:r>
      <w:r w:rsidR="002472AB" w:rsidRPr="002472AB">
        <w:noBreakHyphen/>
      </w:r>
      <w:r w:rsidR="00A27C8F" w:rsidRPr="002472AB">
        <w:t xml:space="preserve">298; 1942 Code </w:t>
      </w:r>
      <w:r w:rsidR="002472AB" w:rsidRPr="002472AB">
        <w:t xml:space="preserve">Section </w:t>
      </w:r>
      <w:r w:rsidR="00A27C8F" w:rsidRPr="002472AB">
        <w:t xml:space="preserve">6129; 1932 Code </w:t>
      </w:r>
      <w:r w:rsidR="002472AB" w:rsidRPr="002472AB">
        <w:t xml:space="preserve">Section </w:t>
      </w:r>
      <w:r w:rsidR="00A27C8F" w:rsidRPr="002472AB">
        <w:t xml:space="preserve">6129; Civ. C. </w:t>
      </w:r>
      <w:r w:rsidR="002472AB" w:rsidRPr="002472AB">
        <w:t>‘</w:t>
      </w:r>
      <w:r w:rsidR="00A27C8F" w:rsidRPr="002472AB">
        <w:t xml:space="preserve">22 </w:t>
      </w:r>
      <w:r w:rsidR="002472AB" w:rsidRPr="002472AB">
        <w:t xml:space="preserve">Section </w:t>
      </w:r>
      <w:r w:rsidR="00A27C8F" w:rsidRPr="002472AB">
        <w:t xml:space="preserve">3183; Civ. C. </w:t>
      </w:r>
      <w:r w:rsidR="002472AB" w:rsidRPr="002472AB">
        <w:t>‘</w:t>
      </w:r>
      <w:r w:rsidR="00A27C8F" w:rsidRPr="002472AB">
        <w:t xml:space="preserve">12 </w:t>
      </w:r>
      <w:r w:rsidR="002472AB" w:rsidRPr="002472AB">
        <w:t xml:space="preserve">Section </w:t>
      </w:r>
      <w:r w:rsidR="00A27C8F" w:rsidRPr="002472AB">
        <w:t>2229; 1911 (27) 92; 1917 (30) 335; 1918 (30) 767.</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1390.</w:t>
      </w:r>
      <w:r w:rsidR="00A27C8F" w:rsidRPr="002472AB">
        <w:t xml:space="preserve"> Payment of interest on bonds.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interest upon the bonds shall be paid to the holders thereof by the county treasurer, on warrant of the governing body of the county which shall audit and approve the claims of the bondholders.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299; 1952 Code </w:t>
      </w:r>
      <w:r w:rsidR="002472AB" w:rsidRPr="002472AB">
        <w:t xml:space="preserve">Section </w:t>
      </w:r>
      <w:r w:rsidR="00A27C8F" w:rsidRPr="002472AB">
        <w:t>18</w:t>
      </w:r>
      <w:r w:rsidR="002472AB" w:rsidRPr="002472AB">
        <w:noBreakHyphen/>
      </w:r>
      <w:r w:rsidR="00A27C8F" w:rsidRPr="002472AB">
        <w:t xml:space="preserve">299; 1942 Code </w:t>
      </w:r>
      <w:r w:rsidR="002472AB" w:rsidRPr="002472AB">
        <w:t xml:space="preserve">Section </w:t>
      </w:r>
      <w:r w:rsidR="00A27C8F" w:rsidRPr="002472AB">
        <w:t xml:space="preserve">6129; 1932 Code </w:t>
      </w:r>
      <w:r w:rsidR="002472AB" w:rsidRPr="002472AB">
        <w:t xml:space="preserve">Section </w:t>
      </w:r>
      <w:r w:rsidR="00A27C8F" w:rsidRPr="002472AB">
        <w:t xml:space="preserve">6129; Civ. C. </w:t>
      </w:r>
      <w:r w:rsidR="002472AB" w:rsidRPr="002472AB">
        <w:t>‘</w:t>
      </w:r>
      <w:r w:rsidR="00A27C8F" w:rsidRPr="002472AB">
        <w:t xml:space="preserve">22 </w:t>
      </w:r>
      <w:r w:rsidR="002472AB" w:rsidRPr="002472AB">
        <w:t xml:space="preserve">Section </w:t>
      </w:r>
      <w:r w:rsidR="00A27C8F" w:rsidRPr="002472AB">
        <w:t xml:space="preserve">3183; Civ. C. </w:t>
      </w:r>
      <w:r w:rsidR="002472AB" w:rsidRPr="002472AB">
        <w:t>‘</w:t>
      </w:r>
      <w:r w:rsidR="00A27C8F" w:rsidRPr="002472AB">
        <w:t xml:space="preserve">12 </w:t>
      </w:r>
      <w:r w:rsidR="002472AB" w:rsidRPr="002472AB">
        <w:t xml:space="preserve">Section </w:t>
      </w:r>
      <w:r w:rsidR="00A27C8F" w:rsidRPr="002472AB">
        <w:t>2229; 1911 (27) 92; 1917 (30) 355; 1918 (30) 767.</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1400.</w:t>
      </w:r>
      <w:r w:rsidR="00A27C8F" w:rsidRPr="002472AB">
        <w:t xml:space="preserve"> Lien of assessment; remedies on default.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300; 1952 Code </w:t>
      </w:r>
      <w:r w:rsidR="002472AB" w:rsidRPr="002472AB">
        <w:t xml:space="preserve">Section </w:t>
      </w:r>
      <w:r w:rsidR="00A27C8F" w:rsidRPr="002472AB">
        <w:t>18</w:t>
      </w:r>
      <w:r w:rsidR="002472AB" w:rsidRPr="002472AB">
        <w:noBreakHyphen/>
      </w:r>
      <w:r w:rsidR="00A27C8F" w:rsidRPr="002472AB">
        <w:t xml:space="preserve">300; 1942 Code </w:t>
      </w:r>
      <w:r w:rsidR="002472AB" w:rsidRPr="002472AB">
        <w:t xml:space="preserve">Section </w:t>
      </w:r>
      <w:r w:rsidR="00A27C8F" w:rsidRPr="002472AB">
        <w:t xml:space="preserve">6129; 1932 Code </w:t>
      </w:r>
      <w:r w:rsidR="002472AB" w:rsidRPr="002472AB">
        <w:t xml:space="preserve">Section </w:t>
      </w:r>
      <w:r w:rsidR="00A27C8F" w:rsidRPr="002472AB">
        <w:t xml:space="preserve">6129; Civ. C. </w:t>
      </w:r>
      <w:r w:rsidR="002472AB" w:rsidRPr="002472AB">
        <w:t>‘</w:t>
      </w:r>
      <w:r w:rsidR="00A27C8F" w:rsidRPr="002472AB">
        <w:t xml:space="preserve">22 </w:t>
      </w:r>
      <w:r w:rsidR="002472AB" w:rsidRPr="002472AB">
        <w:t xml:space="preserve">Section </w:t>
      </w:r>
      <w:r w:rsidR="00A27C8F" w:rsidRPr="002472AB">
        <w:t xml:space="preserve">3183; Civ. C. </w:t>
      </w:r>
      <w:r w:rsidR="002472AB" w:rsidRPr="002472AB">
        <w:t>‘</w:t>
      </w:r>
      <w:r w:rsidR="00A27C8F" w:rsidRPr="002472AB">
        <w:t xml:space="preserve">12 </w:t>
      </w:r>
      <w:r w:rsidR="002472AB" w:rsidRPr="002472AB">
        <w:t xml:space="preserve">Section </w:t>
      </w:r>
      <w:r w:rsidR="00A27C8F" w:rsidRPr="002472AB">
        <w:t>2229; 1911 (27) 92; 1917 (30) 335; 1918 (30) 767.</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1410.</w:t>
      </w:r>
      <w:r w:rsidR="00A27C8F" w:rsidRPr="002472AB">
        <w:t xml:space="preserve"> Defects that do not defeat assessment.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the clerk of the court within the time specified shall be a waiver of any illegality in the proceedings and the remedies provided for in this chapter shall exclude all other remedies.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301; 1952 Code </w:t>
      </w:r>
      <w:r w:rsidR="002472AB" w:rsidRPr="002472AB">
        <w:t xml:space="preserve">Section </w:t>
      </w:r>
      <w:r w:rsidR="00A27C8F" w:rsidRPr="002472AB">
        <w:t>18</w:t>
      </w:r>
      <w:r w:rsidR="002472AB" w:rsidRPr="002472AB">
        <w:noBreakHyphen/>
      </w:r>
      <w:r w:rsidR="00A27C8F" w:rsidRPr="002472AB">
        <w:t xml:space="preserve">301; 1942 Code </w:t>
      </w:r>
      <w:r w:rsidR="002472AB" w:rsidRPr="002472AB">
        <w:t xml:space="preserve">Section </w:t>
      </w:r>
      <w:r w:rsidR="00A27C8F" w:rsidRPr="002472AB">
        <w:t xml:space="preserve">6132; 1932 Code </w:t>
      </w:r>
      <w:r w:rsidR="002472AB" w:rsidRPr="002472AB">
        <w:t xml:space="preserve">Section </w:t>
      </w:r>
      <w:r w:rsidR="00A27C8F" w:rsidRPr="002472AB">
        <w:t xml:space="preserve">6132; Civ. C. </w:t>
      </w:r>
      <w:r w:rsidR="002472AB" w:rsidRPr="002472AB">
        <w:t>‘</w:t>
      </w:r>
      <w:r w:rsidR="00A27C8F" w:rsidRPr="002472AB">
        <w:t xml:space="preserve">22 </w:t>
      </w:r>
      <w:r w:rsidR="002472AB" w:rsidRPr="002472AB">
        <w:t xml:space="preserve">Section </w:t>
      </w:r>
      <w:r w:rsidR="00A27C8F" w:rsidRPr="002472AB">
        <w:t xml:space="preserve">3186; Civ. C. </w:t>
      </w:r>
      <w:r w:rsidR="002472AB" w:rsidRPr="002472AB">
        <w:t>‘</w:t>
      </w:r>
      <w:r w:rsidR="00A27C8F" w:rsidRPr="002472AB">
        <w:t xml:space="preserve">12 </w:t>
      </w:r>
      <w:r w:rsidR="002472AB" w:rsidRPr="002472AB">
        <w:t xml:space="preserve">Section </w:t>
      </w:r>
      <w:r w:rsidR="00A27C8F" w:rsidRPr="002472AB">
        <w:t>2232;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1420.</w:t>
      </w:r>
      <w:r w:rsidR="00A27C8F" w:rsidRPr="002472AB">
        <w:t xml:space="preserve"> Change of assessment; relevy.</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302; 1952 Code </w:t>
      </w:r>
      <w:r w:rsidR="002472AB" w:rsidRPr="002472AB">
        <w:t xml:space="preserve">Section </w:t>
      </w:r>
      <w:r w:rsidR="00A27C8F" w:rsidRPr="002472AB">
        <w:t>18</w:t>
      </w:r>
      <w:r w:rsidR="002472AB" w:rsidRPr="002472AB">
        <w:noBreakHyphen/>
      </w:r>
      <w:r w:rsidR="00A27C8F" w:rsidRPr="002472AB">
        <w:t xml:space="preserve">302; 1942 Code </w:t>
      </w:r>
      <w:r w:rsidR="002472AB" w:rsidRPr="002472AB">
        <w:t xml:space="preserve">Section </w:t>
      </w:r>
      <w:r w:rsidR="00A27C8F" w:rsidRPr="002472AB">
        <w:t xml:space="preserve">6130; 1932 Code </w:t>
      </w:r>
      <w:r w:rsidR="002472AB" w:rsidRPr="002472AB">
        <w:t xml:space="preserve">Section </w:t>
      </w:r>
      <w:r w:rsidR="00A27C8F" w:rsidRPr="002472AB">
        <w:t xml:space="preserve">6130; Civ. C. </w:t>
      </w:r>
      <w:r w:rsidR="002472AB" w:rsidRPr="002472AB">
        <w:t>‘</w:t>
      </w:r>
      <w:r w:rsidR="00A27C8F" w:rsidRPr="002472AB">
        <w:t xml:space="preserve">22 </w:t>
      </w:r>
      <w:r w:rsidR="002472AB" w:rsidRPr="002472AB">
        <w:t xml:space="preserve">Section </w:t>
      </w:r>
      <w:r w:rsidR="00A27C8F" w:rsidRPr="002472AB">
        <w:t xml:space="preserve">3184; Civ. C. </w:t>
      </w:r>
      <w:r w:rsidR="002472AB" w:rsidRPr="002472AB">
        <w:t>‘</w:t>
      </w:r>
      <w:r w:rsidR="00A27C8F" w:rsidRPr="002472AB">
        <w:t xml:space="preserve">12 </w:t>
      </w:r>
      <w:r w:rsidR="002472AB" w:rsidRPr="002472AB">
        <w:t xml:space="preserve">Section </w:t>
      </w:r>
      <w:r w:rsidR="00A27C8F" w:rsidRPr="002472AB">
        <w:t>2330;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1430.</w:t>
      </w:r>
      <w:r w:rsidR="00A27C8F" w:rsidRPr="002472AB">
        <w:t xml:space="preserve"> Federal aid.</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303; 1952 Code </w:t>
      </w:r>
      <w:r w:rsidR="002472AB" w:rsidRPr="002472AB">
        <w:t xml:space="preserve">Section </w:t>
      </w:r>
      <w:r w:rsidR="00A27C8F" w:rsidRPr="002472AB">
        <w:t>18</w:t>
      </w:r>
      <w:r w:rsidR="002472AB" w:rsidRPr="002472AB">
        <w:noBreakHyphen/>
      </w:r>
      <w:r w:rsidR="00A27C8F" w:rsidRPr="002472AB">
        <w:t xml:space="preserve">303; 1942 Code </w:t>
      </w:r>
      <w:r w:rsidR="002472AB" w:rsidRPr="002472AB">
        <w:t xml:space="preserve">Section </w:t>
      </w:r>
      <w:r w:rsidR="00A27C8F" w:rsidRPr="002472AB">
        <w:t xml:space="preserve">6134; 1932 Code </w:t>
      </w:r>
      <w:r w:rsidR="002472AB" w:rsidRPr="002472AB">
        <w:t xml:space="preserve">Section </w:t>
      </w:r>
      <w:r w:rsidR="00A27C8F" w:rsidRPr="002472AB">
        <w:t xml:space="preserve">6134; Civ. C. </w:t>
      </w:r>
      <w:r w:rsidR="002472AB" w:rsidRPr="002472AB">
        <w:t>‘</w:t>
      </w:r>
      <w:r w:rsidR="00A27C8F" w:rsidRPr="002472AB">
        <w:t xml:space="preserve">22 </w:t>
      </w:r>
      <w:r w:rsidR="002472AB" w:rsidRPr="002472AB">
        <w:t xml:space="preserve">Section </w:t>
      </w:r>
      <w:r w:rsidR="00A27C8F" w:rsidRPr="002472AB">
        <w:t xml:space="preserve">3188; Civ. C. </w:t>
      </w:r>
      <w:r w:rsidR="002472AB" w:rsidRPr="002472AB">
        <w:t>‘</w:t>
      </w:r>
      <w:r w:rsidR="00A27C8F" w:rsidRPr="002472AB">
        <w:t xml:space="preserve">12 </w:t>
      </w:r>
      <w:r w:rsidR="002472AB" w:rsidRPr="002472AB">
        <w:t xml:space="preserve">Section </w:t>
      </w:r>
      <w:r w:rsidR="00A27C8F" w:rsidRPr="002472AB">
        <w:t>2234; 1911 (27) 92.</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C8F" w:rsidRPr="002472AB">
        <w:t xml:space="preserve"> 13</w:t>
      </w:r>
    </w:p>
    <w:p w:rsidR="00167600" w:rsidRP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2AB">
        <w:t>Collection, Deposit and Disbursement of Funds</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1610.</w:t>
      </w:r>
      <w:r w:rsidR="00A27C8F" w:rsidRPr="002472AB">
        <w:t xml:space="preserve"> Funds to be deposited with county treasurer.</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2472AB" w:rsidRPr="002472AB">
        <w:t xml:space="preserve">Section </w:t>
      </w:r>
      <w:r w:rsidRPr="002472AB">
        <w:t>49</w:t>
      </w:r>
      <w:r w:rsidR="002472AB" w:rsidRPr="002472AB">
        <w:noBreakHyphen/>
      </w:r>
      <w:r w:rsidRPr="002472AB">
        <w:t>17</w:t>
      </w:r>
      <w:r w:rsidR="002472AB" w:rsidRPr="002472AB">
        <w:noBreakHyphen/>
      </w:r>
      <w:r w:rsidRPr="002472AB">
        <w:t>1620.</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311; 1952 Code </w:t>
      </w:r>
      <w:r w:rsidR="002472AB" w:rsidRPr="002472AB">
        <w:t xml:space="preserve">Section </w:t>
      </w:r>
      <w:r w:rsidR="00A27C8F" w:rsidRPr="002472AB">
        <w:t>18</w:t>
      </w:r>
      <w:r w:rsidR="002472AB" w:rsidRPr="002472AB">
        <w:noBreakHyphen/>
      </w:r>
      <w:r w:rsidR="00A27C8F" w:rsidRPr="002472AB">
        <w:t xml:space="preserve">311; 1942 Code </w:t>
      </w:r>
      <w:r w:rsidR="002472AB" w:rsidRPr="002472AB">
        <w:t xml:space="preserve">Section </w:t>
      </w:r>
      <w:r w:rsidR="00A27C8F" w:rsidRPr="002472AB">
        <w:t xml:space="preserve">6211; 1932 Code </w:t>
      </w:r>
      <w:r w:rsidR="002472AB" w:rsidRPr="002472AB">
        <w:t xml:space="preserve">Section </w:t>
      </w:r>
      <w:r w:rsidR="00A27C8F" w:rsidRPr="002472AB">
        <w:t xml:space="preserve">6211; Civ. C. </w:t>
      </w:r>
      <w:r w:rsidR="002472AB" w:rsidRPr="002472AB">
        <w:t>‘</w:t>
      </w:r>
      <w:r w:rsidR="00A27C8F" w:rsidRPr="002472AB">
        <w:t xml:space="preserve">22 </w:t>
      </w:r>
      <w:r w:rsidR="002472AB" w:rsidRPr="002472AB">
        <w:t xml:space="preserve">Section </w:t>
      </w:r>
      <w:r w:rsidR="00A27C8F" w:rsidRPr="002472AB">
        <w:t>3265; 1920 (31) 1023; 1925 (34) 179.</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1620.</w:t>
      </w:r>
      <w:r w:rsidR="00A27C8F" w:rsidRPr="002472AB">
        <w:t xml:space="preserve"> Disbursement of funds on warrant of board of drainage commissioners.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All bills, claims or other demands against a drainage district shall be paid by the county treasurer upon the warrant of the board of drainage commissioners, signed by not less than two of the members thereof and countersigned by the clerk of the board.</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313; 1952 Code </w:t>
      </w:r>
      <w:r w:rsidR="002472AB" w:rsidRPr="002472AB">
        <w:t xml:space="preserve">Section </w:t>
      </w:r>
      <w:r w:rsidR="00A27C8F" w:rsidRPr="002472AB">
        <w:t>18</w:t>
      </w:r>
      <w:r w:rsidR="002472AB" w:rsidRPr="002472AB">
        <w:noBreakHyphen/>
      </w:r>
      <w:r w:rsidR="00A27C8F" w:rsidRPr="002472AB">
        <w:t xml:space="preserve">313; 1942 Code </w:t>
      </w:r>
      <w:r w:rsidR="002472AB" w:rsidRPr="002472AB">
        <w:t xml:space="preserve">Section </w:t>
      </w:r>
      <w:r w:rsidR="00A27C8F" w:rsidRPr="002472AB">
        <w:t xml:space="preserve">6212; 1932 Code </w:t>
      </w:r>
      <w:r w:rsidR="002472AB" w:rsidRPr="002472AB">
        <w:t xml:space="preserve">Section </w:t>
      </w:r>
      <w:r w:rsidR="00A27C8F" w:rsidRPr="002472AB">
        <w:t xml:space="preserve">6212; Civ. C. </w:t>
      </w:r>
      <w:r w:rsidR="002472AB" w:rsidRPr="002472AB">
        <w:t>‘</w:t>
      </w:r>
      <w:r w:rsidR="00A27C8F" w:rsidRPr="002472AB">
        <w:t xml:space="preserve">22 </w:t>
      </w:r>
      <w:r w:rsidR="002472AB" w:rsidRPr="002472AB">
        <w:t xml:space="preserve">Section </w:t>
      </w:r>
      <w:r w:rsidR="00A27C8F" w:rsidRPr="002472AB">
        <w:t>3266; 1920 (31) 1023.</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1630.</w:t>
      </w:r>
      <w:r w:rsidR="00A27C8F" w:rsidRPr="002472AB">
        <w:t xml:space="preserve"> Issuance of warrants.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314; 1952 Code </w:t>
      </w:r>
      <w:r w:rsidR="002472AB" w:rsidRPr="002472AB">
        <w:t xml:space="preserve">Section </w:t>
      </w:r>
      <w:r w:rsidR="00A27C8F" w:rsidRPr="002472AB">
        <w:t>18</w:t>
      </w:r>
      <w:r w:rsidR="002472AB" w:rsidRPr="002472AB">
        <w:noBreakHyphen/>
      </w:r>
      <w:r w:rsidR="00A27C8F" w:rsidRPr="002472AB">
        <w:t xml:space="preserve">314; 1942 Code </w:t>
      </w:r>
      <w:r w:rsidR="002472AB" w:rsidRPr="002472AB">
        <w:t xml:space="preserve">Section </w:t>
      </w:r>
      <w:r w:rsidR="00A27C8F" w:rsidRPr="002472AB">
        <w:t xml:space="preserve">6213; 1932 Code </w:t>
      </w:r>
      <w:r w:rsidR="002472AB" w:rsidRPr="002472AB">
        <w:t xml:space="preserve">Section </w:t>
      </w:r>
      <w:r w:rsidR="00A27C8F" w:rsidRPr="002472AB">
        <w:t xml:space="preserve">6213; Civ. C. </w:t>
      </w:r>
      <w:r w:rsidR="002472AB" w:rsidRPr="002472AB">
        <w:t>‘</w:t>
      </w:r>
      <w:r w:rsidR="00A27C8F" w:rsidRPr="002472AB">
        <w:t xml:space="preserve">22 </w:t>
      </w:r>
      <w:r w:rsidR="002472AB" w:rsidRPr="002472AB">
        <w:t xml:space="preserve">Section </w:t>
      </w:r>
      <w:r w:rsidR="00A27C8F" w:rsidRPr="002472AB">
        <w:t>3267; 1920 (31) 1023.</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1640.</w:t>
      </w:r>
      <w:r w:rsidR="00A27C8F" w:rsidRPr="002472AB">
        <w:t xml:space="preserve"> Assessment rolls.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315; 1952 Code </w:t>
      </w:r>
      <w:r w:rsidR="002472AB" w:rsidRPr="002472AB">
        <w:t xml:space="preserve">Section </w:t>
      </w:r>
      <w:r w:rsidR="00A27C8F" w:rsidRPr="002472AB">
        <w:t>18</w:t>
      </w:r>
      <w:r w:rsidR="002472AB" w:rsidRPr="002472AB">
        <w:noBreakHyphen/>
      </w:r>
      <w:r w:rsidR="00A27C8F" w:rsidRPr="002472AB">
        <w:t xml:space="preserve">315; 1942 Code </w:t>
      </w:r>
      <w:r w:rsidR="002472AB" w:rsidRPr="002472AB">
        <w:t xml:space="preserve">Section </w:t>
      </w:r>
      <w:r w:rsidR="00A27C8F" w:rsidRPr="002472AB">
        <w:t xml:space="preserve">6214; 1932 Code </w:t>
      </w:r>
      <w:r w:rsidR="002472AB" w:rsidRPr="002472AB">
        <w:t xml:space="preserve">Section </w:t>
      </w:r>
      <w:r w:rsidR="00A27C8F" w:rsidRPr="002472AB">
        <w:t xml:space="preserve">6214; Civ. C. </w:t>
      </w:r>
      <w:r w:rsidR="002472AB" w:rsidRPr="002472AB">
        <w:t>‘</w:t>
      </w:r>
      <w:r w:rsidR="00A27C8F" w:rsidRPr="002472AB">
        <w:t xml:space="preserve">22 </w:t>
      </w:r>
      <w:r w:rsidR="002472AB" w:rsidRPr="002472AB">
        <w:t xml:space="preserve">Section </w:t>
      </w:r>
      <w:r w:rsidR="00A27C8F" w:rsidRPr="002472AB">
        <w:t>3268.</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1650.</w:t>
      </w:r>
      <w:r w:rsidR="00A27C8F" w:rsidRPr="002472AB">
        <w:t xml:space="preserve"> Collection of assessments.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county treasurer shall collect the assessments shown by such duplicate in the same manner as taxes.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316; 1952 Code </w:t>
      </w:r>
      <w:r w:rsidR="002472AB" w:rsidRPr="002472AB">
        <w:t xml:space="preserve">Section </w:t>
      </w:r>
      <w:r w:rsidR="00A27C8F" w:rsidRPr="002472AB">
        <w:t>18</w:t>
      </w:r>
      <w:r w:rsidR="002472AB" w:rsidRPr="002472AB">
        <w:noBreakHyphen/>
      </w:r>
      <w:r w:rsidR="00A27C8F" w:rsidRPr="002472AB">
        <w:t xml:space="preserve">316; 1942 Code </w:t>
      </w:r>
      <w:r w:rsidR="002472AB" w:rsidRPr="002472AB">
        <w:t xml:space="preserve">Section </w:t>
      </w:r>
      <w:r w:rsidR="00A27C8F" w:rsidRPr="002472AB">
        <w:t xml:space="preserve">6215; 1932 Code </w:t>
      </w:r>
      <w:r w:rsidR="002472AB" w:rsidRPr="002472AB">
        <w:t xml:space="preserve">Section </w:t>
      </w:r>
      <w:r w:rsidR="00A27C8F" w:rsidRPr="002472AB">
        <w:t xml:space="preserve">6215; Civ. C. </w:t>
      </w:r>
      <w:r w:rsidR="002472AB" w:rsidRPr="002472AB">
        <w:t>‘</w:t>
      </w:r>
      <w:r w:rsidR="00A27C8F" w:rsidRPr="002472AB">
        <w:t xml:space="preserve">22 </w:t>
      </w:r>
      <w:r w:rsidR="002472AB" w:rsidRPr="002472AB">
        <w:t xml:space="preserve">Section </w:t>
      </w:r>
      <w:r w:rsidR="00A27C8F" w:rsidRPr="002472AB">
        <w:t>3269; 1920 (31) 1023.</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1660.</w:t>
      </w:r>
      <w:r w:rsidR="00A27C8F" w:rsidRPr="002472AB">
        <w:t xml:space="preserve"> Proceedings upon default in payment of assessments.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317; 1952 Code </w:t>
      </w:r>
      <w:r w:rsidR="002472AB" w:rsidRPr="002472AB">
        <w:t xml:space="preserve">Section </w:t>
      </w:r>
      <w:r w:rsidR="00A27C8F" w:rsidRPr="002472AB">
        <w:t>18</w:t>
      </w:r>
      <w:r w:rsidR="002472AB" w:rsidRPr="002472AB">
        <w:noBreakHyphen/>
      </w:r>
      <w:r w:rsidR="00A27C8F" w:rsidRPr="002472AB">
        <w:t xml:space="preserve">317; 1942 Code </w:t>
      </w:r>
      <w:r w:rsidR="002472AB" w:rsidRPr="002472AB">
        <w:t xml:space="preserve">Section </w:t>
      </w:r>
      <w:r w:rsidR="00A27C8F" w:rsidRPr="002472AB">
        <w:t xml:space="preserve">6216; 1932 Code </w:t>
      </w:r>
      <w:r w:rsidR="002472AB" w:rsidRPr="002472AB">
        <w:t xml:space="preserve">Section </w:t>
      </w:r>
      <w:r w:rsidR="00A27C8F" w:rsidRPr="002472AB">
        <w:t xml:space="preserve">6216; Civ. C. </w:t>
      </w:r>
      <w:r w:rsidR="002472AB" w:rsidRPr="002472AB">
        <w:t>‘</w:t>
      </w:r>
      <w:r w:rsidR="00A27C8F" w:rsidRPr="002472AB">
        <w:t xml:space="preserve">22 </w:t>
      </w:r>
      <w:r w:rsidR="002472AB" w:rsidRPr="002472AB">
        <w:t xml:space="preserve">Section </w:t>
      </w:r>
      <w:r w:rsidR="00A27C8F" w:rsidRPr="002472AB">
        <w:t>3270; 1920 (31) 1023.</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1670.</w:t>
      </w:r>
      <w:r w:rsidR="00A27C8F" w:rsidRPr="002472AB">
        <w:t xml:space="preserve"> Adjustment of assessments upon lands transferred or conveyed.</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318; 1952 Code </w:t>
      </w:r>
      <w:r w:rsidR="002472AB" w:rsidRPr="002472AB">
        <w:t xml:space="preserve">Section </w:t>
      </w:r>
      <w:r w:rsidR="00A27C8F" w:rsidRPr="002472AB">
        <w:t>18</w:t>
      </w:r>
      <w:r w:rsidR="002472AB" w:rsidRPr="002472AB">
        <w:noBreakHyphen/>
      </w:r>
      <w:r w:rsidR="00A27C8F" w:rsidRPr="002472AB">
        <w:t xml:space="preserve">318; 1942 Code </w:t>
      </w:r>
      <w:r w:rsidR="002472AB" w:rsidRPr="002472AB">
        <w:t xml:space="preserve">Section </w:t>
      </w:r>
      <w:r w:rsidR="00A27C8F" w:rsidRPr="002472AB">
        <w:t xml:space="preserve">6218; 1932 Code </w:t>
      </w:r>
      <w:r w:rsidR="002472AB" w:rsidRPr="002472AB">
        <w:t xml:space="preserve">Section </w:t>
      </w:r>
      <w:r w:rsidR="00A27C8F" w:rsidRPr="002472AB">
        <w:t xml:space="preserve">6218; Civ. C. </w:t>
      </w:r>
      <w:r w:rsidR="002472AB" w:rsidRPr="002472AB">
        <w:t>‘</w:t>
      </w:r>
      <w:r w:rsidR="00A27C8F" w:rsidRPr="002472AB">
        <w:t xml:space="preserve">22 </w:t>
      </w:r>
      <w:r w:rsidR="002472AB" w:rsidRPr="002472AB">
        <w:t xml:space="preserve">Section </w:t>
      </w:r>
      <w:r w:rsidR="00A27C8F" w:rsidRPr="002472AB">
        <w:t>3272; 1920 (31) 1023.</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1680.</w:t>
      </w:r>
      <w:r w:rsidR="00A27C8F" w:rsidRPr="002472AB">
        <w:t xml:space="preserve"> Correction of assessment books.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county auditor shall make the original and duplicate assessment book conform each year with such report and changes.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319; 1952 Code </w:t>
      </w:r>
      <w:r w:rsidR="002472AB" w:rsidRPr="002472AB">
        <w:t xml:space="preserve">Section </w:t>
      </w:r>
      <w:r w:rsidR="00A27C8F" w:rsidRPr="002472AB">
        <w:t>18</w:t>
      </w:r>
      <w:r w:rsidR="002472AB" w:rsidRPr="002472AB">
        <w:noBreakHyphen/>
      </w:r>
      <w:r w:rsidR="00A27C8F" w:rsidRPr="002472AB">
        <w:t xml:space="preserve">319; 1942 Code </w:t>
      </w:r>
      <w:r w:rsidR="002472AB" w:rsidRPr="002472AB">
        <w:t xml:space="preserve">Section </w:t>
      </w:r>
      <w:r w:rsidR="00A27C8F" w:rsidRPr="002472AB">
        <w:t xml:space="preserve">6219; 1932 Code </w:t>
      </w:r>
      <w:r w:rsidR="002472AB" w:rsidRPr="002472AB">
        <w:t xml:space="preserve">Section </w:t>
      </w:r>
      <w:r w:rsidR="00A27C8F" w:rsidRPr="002472AB">
        <w:t xml:space="preserve">6219; Civ. C. </w:t>
      </w:r>
      <w:r w:rsidR="002472AB" w:rsidRPr="002472AB">
        <w:t>‘</w:t>
      </w:r>
      <w:r w:rsidR="00A27C8F" w:rsidRPr="002472AB">
        <w:t xml:space="preserve">22 </w:t>
      </w:r>
      <w:r w:rsidR="002472AB" w:rsidRPr="002472AB">
        <w:t xml:space="preserve">Section </w:t>
      </w:r>
      <w:r w:rsidR="00A27C8F" w:rsidRPr="002472AB">
        <w:t>3273; 1920 (31) 1023.</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1690.</w:t>
      </w:r>
      <w:r w:rsidR="00A27C8F" w:rsidRPr="002472AB">
        <w:t xml:space="preserve"> Fees of auditor and treasurer.</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county auditor shall receive twenty</w:t>
      </w:r>
      <w:r w:rsidR="002472AB" w:rsidRPr="002472AB">
        <w:noBreakHyphen/>
      </w:r>
      <w:r w:rsidRPr="002472AB">
        <w:t>five cents for each entry in the original assessment book each year and the county treasurer shall receive twenty</w:t>
      </w:r>
      <w:r w:rsidR="002472AB" w:rsidRPr="002472AB">
        <w:noBreakHyphen/>
      </w:r>
      <w:r w:rsidRPr="002472AB">
        <w:t>five cents for each assessment collected each year and in addition thereto shall receive one per cent upon all disbursements made by him. The board of drainage commissioners shall pay the same annually by warrant.</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320; 1952 Code </w:t>
      </w:r>
      <w:r w:rsidR="002472AB" w:rsidRPr="002472AB">
        <w:t xml:space="preserve">Section </w:t>
      </w:r>
      <w:r w:rsidR="00A27C8F" w:rsidRPr="002472AB">
        <w:t>18</w:t>
      </w:r>
      <w:r w:rsidR="002472AB" w:rsidRPr="002472AB">
        <w:noBreakHyphen/>
      </w:r>
      <w:r w:rsidR="00A27C8F" w:rsidRPr="002472AB">
        <w:t xml:space="preserve">320; 1942 Code </w:t>
      </w:r>
      <w:r w:rsidR="002472AB" w:rsidRPr="002472AB">
        <w:t xml:space="preserve">Section </w:t>
      </w:r>
      <w:r w:rsidR="00A27C8F" w:rsidRPr="002472AB">
        <w:t xml:space="preserve">6217; 1932 Code </w:t>
      </w:r>
      <w:r w:rsidR="002472AB" w:rsidRPr="002472AB">
        <w:t xml:space="preserve">Section </w:t>
      </w:r>
      <w:r w:rsidR="00A27C8F" w:rsidRPr="002472AB">
        <w:t xml:space="preserve">6217; Civ. C. </w:t>
      </w:r>
      <w:r w:rsidR="002472AB" w:rsidRPr="002472AB">
        <w:t>‘</w:t>
      </w:r>
      <w:r w:rsidR="00A27C8F" w:rsidRPr="002472AB">
        <w:t xml:space="preserve">22 </w:t>
      </w:r>
      <w:r w:rsidR="002472AB" w:rsidRPr="002472AB">
        <w:t xml:space="preserve">Section </w:t>
      </w:r>
      <w:r w:rsidR="00A27C8F" w:rsidRPr="002472AB">
        <w:t>3271; 1920 (31) 1023; 1921 (32) 228.</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1700.</w:t>
      </w:r>
      <w:r w:rsidR="00A27C8F" w:rsidRPr="002472AB">
        <w:t xml:space="preserve"> Assessments of less than twenty</w:t>
      </w:r>
      <w:r w:rsidR="002472AB" w:rsidRPr="002472AB">
        <w:noBreakHyphen/>
      </w:r>
      <w:r w:rsidR="00A27C8F" w:rsidRPr="002472AB">
        <w:t>five dollars payable in cash.</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When the original assessment for drainage purposes is less than twenty</w:t>
      </w:r>
      <w:r w:rsidR="002472AB" w:rsidRPr="002472AB">
        <w:noBreakHyphen/>
      </w:r>
      <w:r w:rsidRPr="002472AB">
        <w:t>five dollars upon a property the owner must pay it in cash so that there will be no necessity to issue bonds thereon for drainage purposes.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322; 1952 Code </w:t>
      </w:r>
      <w:r w:rsidR="002472AB" w:rsidRPr="002472AB">
        <w:t xml:space="preserve">Section </w:t>
      </w:r>
      <w:r w:rsidR="00A27C8F" w:rsidRPr="002472AB">
        <w:t>18</w:t>
      </w:r>
      <w:r w:rsidR="002472AB" w:rsidRPr="002472AB">
        <w:noBreakHyphen/>
      </w:r>
      <w:r w:rsidR="00A27C8F" w:rsidRPr="002472AB">
        <w:t xml:space="preserve">322; 1942 Code </w:t>
      </w:r>
      <w:r w:rsidR="002472AB" w:rsidRPr="002472AB">
        <w:t xml:space="preserve">Section </w:t>
      </w:r>
      <w:r w:rsidR="00A27C8F" w:rsidRPr="002472AB">
        <w:t xml:space="preserve">6220; 1932 Code </w:t>
      </w:r>
      <w:r w:rsidR="002472AB" w:rsidRPr="002472AB">
        <w:t xml:space="preserve">Section </w:t>
      </w:r>
      <w:r w:rsidR="00A27C8F" w:rsidRPr="002472AB">
        <w:t xml:space="preserve">6220; Civ. C. </w:t>
      </w:r>
      <w:r w:rsidR="002472AB" w:rsidRPr="002472AB">
        <w:t>‘</w:t>
      </w:r>
      <w:r w:rsidR="00A27C8F" w:rsidRPr="002472AB">
        <w:t xml:space="preserve">22 </w:t>
      </w:r>
      <w:r w:rsidR="002472AB" w:rsidRPr="002472AB">
        <w:t xml:space="preserve">Section </w:t>
      </w:r>
      <w:r w:rsidR="00A27C8F" w:rsidRPr="002472AB">
        <w:t>3274; 1920 (31) 1023.</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1710.</w:t>
      </w:r>
      <w:r w:rsidR="00A27C8F" w:rsidRPr="002472AB">
        <w:t xml:space="preserve"> Extension of time for payment of assessment.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board of drainage commissioners may extend the time for the payment of the original assessment or any annual assessment for drainage purposes.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323; 1952 Code </w:t>
      </w:r>
      <w:r w:rsidR="002472AB" w:rsidRPr="002472AB">
        <w:t xml:space="preserve">Section </w:t>
      </w:r>
      <w:r w:rsidR="00A27C8F" w:rsidRPr="002472AB">
        <w:t>18</w:t>
      </w:r>
      <w:r w:rsidR="002472AB" w:rsidRPr="002472AB">
        <w:noBreakHyphen/>
      </w:r>
      <w:r w:rsidR="00A27C8F" w:rsidRPr="002472AB">
        <w:t xml:space="preserve">323; 1942 Code </w:t>
      </w:r>
      <w:r w:rsidR="002472AB" w:rsidRPr="002472AB">
        <w:t xml:space="preserve">Section </w:t>
      </w:r>
      <w:r w:rsidR="00A27C8F" w:rsidRPr="002472AB">
        <w:t xml:space="preserve">6221; 1932 Code </w:t>
      </w:r>
      <w:r w:rsidR="002472AB" w:rsidRPr="002472AB">
        <w:t xml:space="preserve">Section </w:t>
      </w:r>
      <w:r w:rsidR="00A27C8F" w:rsidRPr="002472AB">
        <w:t xml:space="preserve">6221; Civ. C. </w:t>
      </w:r>
      <w:r w:rsidR="002472AB" w:rsidRPr="002472AB">
        <w:t>‘</w:t>
      </w:r>
      <w:r w:rsidR="00A27C8F" w:rsidRPr="002472AB">
        <w:t xml:space="preserve">22 </w:t>
      </w:r>
      <w:r w:rsidR="002472AB" w:rsidRPr="002472AB">
        <w:t xml:space="preserve">Section </w:t>
      </w:r>
      <w:r w:rsidR="00A27C8F" w:rsidRPr="002472AB">
        <w:t>3275; 1920 (31) 1023.</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C8F" w:rsidRPr="002472AB">
        <w:t xml:space="preserve"> 15</w:t>
      </w:r>
    </w:p>
    <w:p w:rsidR="00167600" w:rsidRP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2AB">
        <w:t>Subsequent Operation; Repairs; Injury to Drainage Works</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1810.</w:t>
      </w:r>
      <w:r w:rsidR="00A27C8F" w:rsidRPr="002472AB">
        <w:t xml:space="preserve"> Control and supervision after completion; rights of cities and towns.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331; 1952 Code </w:t>
      </w:r>
      <w:r w:rsidR="002472AB" w:rsidRPr="002472AB">
        <w:t xml:space="preserve">Section </w:t>
      </w:r>
      <w:r w:rsidR="00A27C8F" w:rsidRPr="002472AB">
        <w:t>18</w:t>
      </w:r>
      <w:r w:rsidR="002472AB" w:rsidRPr="002472AB">
        <w:noBreakHyphen/>
      </w:r>
      <w:r w:rsidR="00A27C8F" w:rsidRPr="002472AB">
        <w:t xml:space="preserve">331; 1942 Code </w:t>
      </w:r>
      <w:r w:rsidR="002472AB" w:rsidRPr="002472AB">
        <w:t xml:space="preserve">Section </w:t>
      </w:r>
      <w:r w:rsidR="00A27C8F" w:rsidRPr="002472AB">
        <w:t xml:space="preserve">6124; 1932 Code </w:t>
      </w:r>
      <w:r w:rsidR="002472AB" w:rsidRPr="002472AB">
        <w:t xml:space="preserve">Section </w:t>
      </w:r>
      <w:r w:rsidR="00A27C8F" w:rsidRPr="002472AB">
        <w:t xml:space="preserve">6124; Civ. C. </w:t>
      </w:r>
      <w:r w:rsidR="002472AB" w:rsidRPr="002472AB">
        <w:t>‘</w:t>
      </w:r>
      <w:r w:rsidR="00A27C8F" w:rsidRPr="002472AB">
        <w:t xml:space="preserve">22 </w:t>
      </w:r>
      <w:r w:rsidR="002472AB" w:rsidRPr="002472AB">
        <w:t xml:space="preserve">Section </w:t>
      </w:r>
      <w:r w:rsidR="00A27C8F" w:rsidRPr="002472AB">
        <w:t xml:space="preserve">3178; Civ. C. </w:t>
      </w:r>
      <w:r w:rsidR="002472AB" w:rsidRPr="002472AB">
        <w:t>‘</w:t>
      </w:r>
      <w:r w:rsidR="00A27C8F" w:rsidRPr="002472AB">
        <w:t xml:space="preserve">12 </w:t>
      </w:r>
      <w:r w:rsidR="002472AB" w:rsidRPr="002472AB">
        <w:t xml:space="preserve">Section </w:t>
      </w:r>
      <w:r w:rsidR="00A27C8F" w:rsidRPr="002472AB">
        <w:t>2224;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1820.</w:t>
      </w:r>
      <w:r w:rsidR="00A27C8F" w:rsidRPr="002472AB">
        <w:t xml:space="preserve"> Repairs.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r>
      <w:r w:rsidRPr="002472AB">
        <w:tab/>
        <w:t>(1) Such parts of public drains as are within the corporate limits of any city or town shall be kept in repair by such city or town; and</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r>
      <w:r w:rsidRPr="002472AB">
        <w:tab/>
        <w:t>(2)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332; 1952 Code </w:t>
      </w:r>
      <w:r w:rsidR="002472AB" w:rsidRPr="002472AB">
        <w:t xml:space="preserve">Section </w:t>
      </w:r>
      <w:r w:rsidR="00A27C8F" w:rsidRPr="002472AB">
        <w:t>18</w:t>
      </w:r>
      <w:r w:rsidR="002472AB" w:rsidRPr="002472AB">
        <w:noBreakHyphen/>
      </w:r>
      <w:r w:rsidR="00A27C8F" w:rsidRPr="002472AB">
        <w:t xml:space="preserve">332; 1942 Code </w:t>
      </w:r>
      <w:r w:rsidR="002472AB" w:rsidRPr="002472AB">
        <w:t xml:space="preserve">Section </w:t>
      </w:r>
      <w:r w:rsidR="00A27C8F" w:rsidRPr="002472AB">
        <w:t xml:space="preserve">6124; 1932 Code </w:t>
      </w:r>
      <w:r w:rsidR="002472AB" w:rsidRPr="002472AB">
        <w:t xml:space="preserve">Section </w:t>
      </w:r>
      <w:r w:rsidR="00A27C8F" w:rsidRPr="002472AB">
        <w:t xml:space="preserve">6124; Civ. C. </w:t>
      </w:r>
      <w:r w:rsidR="002472AB" w:rsidRPr="002472AB">
        <w:t>‘</w:t>
      </w:r>
      <w:r w:rsidR="00A27C8F" w:rsidRPr="002472AB">
        <w:t xml:space="preserve">22 </w:t>
      </w:r>
      <w:r w:rsidR="002472AB" w:rsidRPr="002472AB">
        <w:t xml:space="preserve">Section </w:t>
      </w:r>
      <w:r w:rsidR="00A27C8F" w:rsidRPr="002472AB">
        <w:t xml:space="preserve">3178; Civ. C. </w:t>
      </w:r>
      <w:r w:rsidR="002472AB" w:rsidRPr="002472AB">
        <w:t>‘</w:t>
      </w:r>
      <w:r w:rsidR="00A27C8F" w:rsidRPr="002472AB">
        <w:t xml:space="preserve">12 </w:t>
      </w:r>
      <w:r w:rsidR="002472AB" w:rsidRPr="002472AB">
        <w:t xml:space="preserve">Section </w:t>
      </w:r>
      <w:r w:rsidR="00A27C8F" w:rsidRPr="002472AB">
        <w:t>2224; 1911 (27) 92.</w:t>
      </w:r>
    </w:p>
    <w:p w:rsidR="00167600" w:rsidRP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7600">
        <w:rPr>
          <w:b/>
        </w:rPr>
        <w:t>SECTION</w:t>
      </w:r>
      <w:r w:rsidR="002472AB" w:rsidRPr="002472AB">
        <w:rPr>
          <w:rFonts w:cs="Times New Roman"/>
          <w:b/>
        </w:rPr>
        <w:t xml:space="preserve"> </w:t>
      </w:r>
      <w:r w:rsidR="00A27C8F" w:rsidRPr="002472AB">
        <w:rPr>
          <w:rFonts w:cs="Times New Roman"/>
          <w:b/>
        </w:rPr>
        <w:t>49</w:t>
      </w:r>
      <w:r w:rsidR="002472AB" w:rsidRPr="002472AB">
        <w:rPr>
          <w:rFonts w:cs="Times New Roman"/>
          <w:b/>
        </w:rPr>
        <w:noBreakHyphen/>
      </w:r>
      <w:r w:rsidR="00A27C8F" w:rsidRPr="002472AB">
        <w:rPr>
          <w:rFonts w:cs="Times New Roman"/>
          <w:b/>
        </w:rPr>
        <w:t>17</w:t>
      </w:r>
      <w:r w:rsidR="002472AB" w:rsidRPr="002472AB">
        <w:rPr>
          <w:rFonts w:cs="Times New Roman"/>
          <w:b/>
        </w:rPr>
        <w:noBreakHyphen/>
      </w:r>
      <w:r w:rsidR="00A27C8F" w:rsidRPr="002472AB">
        <w:rPr>
          <w:rFonts w:cs="Times New Roman"/>
          <w:b/>
        </w:rPr>
        <w:t>1830.</w:t>
      </w:r>
      <w:r w:rsidR="00A27C8F" w:rsidRPr="002472AB">
        <w:t xml:space="preserve"> Penalties for injury to drainage works.</w:t>
      </w:r>
    </w:p>
    <w:p w:rsidR="00167600" w:rsidRDefault="00A27C8F"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72AB">
        <w:tab/>
        <w:t>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w:t>
      </w: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600" w:rsidRDefault="00167600"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7C8F" w:rsidRPr="002472AB">
        <w:t xml:space="preserve">: 1962 Code </w:t>
      </w:r>
      <w:r w:rsidR="002472AB" w:rsidRPr="002472AB">
        <w:t xml:space="preserve">Section </w:t>
      </w:r>
      <w:r w:rsidR="00A27C8F" w:rsidRPr="002472AB">
        <w:t>18</w:t>
      </w:r>
      <w:r w:rsidR="002472AB" w:rsidRPr="002472AB">
        <w:noBreakHyphen/>
      </w:r>
      <w:r w:rsidR="00A27C8F" w:rsidRPr="002472AB">
        <w:t xml:space="preserve">333; 1952 Code </w:t>
      </w:r>
      <w:r w:rsidR="002472AB" w:rsidRPr="002472AB">
        <w:t xml:space="preserve">Section </w:t>
      </w:r>
      <w:r w:rsidR="00A27C8F" w:rsidRPr="002472AB">
        <w:t>18</w:t>
      </w:r>
      <w:r w:rsidR="002472AB" w:rsidRPr="002472AB">
        <w:noBreakHyphen/>
      </w:r>
      <w:r w:rsidR="00A27C8F" w:rsidRPr="002472AB">
        <w:t xml:space="preserve">333; 1942 Code </w:t>
      </w:r>
      <w:r w:rsidR="002C2926">
        <w:t xml:space="preserve">Sections </w:t>
      </w:r>
      <w:r w:rsidR="00A27C8F" w:rsidRPr="002472AB">
        <w:t xml:space="preserve">1228, 6124; 1932 Code </w:t>
      </w:r>
      <w:r w:rsidR="002C2926">
        <w:t xml:space="preserve">Sections </w:t>
      </w:r>
      <w:r w:rsidR="00A27C8F" w:rsidRPr="002472AB">
        <w:t xml:space="preserve">1228, 6124; Civ. C. </w:t>
      </w:r>
      <w:r w:rsidR="002472AB" w:rsidRPr="002472AB">
        <w:t>‘</w:t>
      </w:r>
      <w:r w:rsidR="00A27C8F" w:rsidRPr="002472AB">
        <w:t xml:space="preserve">22 </w:t>
      </w:r>
      <w:r w:rsidR="002472AB" w:rsidRPr="002472AB">
        <w:t xml:space="preserve">Section </w:t>
      </w:r>
      <w:r w:rsidR="00A27C8F" w:rsidRPr="002472AB">
        <w:t xml:space="preserve">3178; Cr. C. </w:t>
      </w:r>
      <w:r w:rsidR="002472AB" w:rsidRPr="002472AB">
        <w:t>‘</w:t>
      </w:r>
      <w:r w:rsidR="00A27C8F" w:rsidRPr="002472AB">
        <w:t xml:space="preserve">22 </w:t>
      </w:r>
      <w:r w:rsidR="002472AB" w:rsidRPr="002472AB">
        <w:t xml:space="preserve">Section </w:t>
      </w:r>
      <w:r w:rsidR="00A27C8F" w:rsidRPr="002472AB">
        <w:t xml:space="preserve">117; Civ. C. </w:t>
      </w:r>
      <w:r w:rsidR="002472AB" w:rsidRPr="002472AB">
        <w:t>‘</w:t>
      </w:r>
      <w:r w:rsidR="00A27C8F" w:rsidRPr="002472AB">
        <w:t xml:space="preserve">12 </w:t>
      </w:r>
      <w:r w:rsidR="002472AB" w:rsidRPr="002472AB">
        <w:t xml:space="preserve">Section </w:t>
      </w:r>
      <w:r w:rsidR="00A27C8F" w:rsidRPr="002472AB">
        <w:t>2224; 1911 (27) 92.</w:t>
      </w:r>
    </w:p>
    <w:p w:rsidR="00184435" w:rsidRPr="002472AB" w:rsidRDefault="00184435" w:rsidP="0024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72AB" w:rsidSect="002472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2AB" w:rsidRDefault="002472AB" w:rsidP="002472AB">
      <w:r>
        <w:separator/>
      </w:r>
    </w:p>
  </w:endnote>
  <w:endnote w:type="continuationSeparator" w:id="0">
    <w:p w:rsidR="002472AB" w:rsidRDefault="002472AB" w:rsidP="0024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AB" w:rsidRPr="002472AB" w:rsidRDefault="002472AB" w:rsidP="00247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AB" w:rsidRPr="002472AB" w:rsidRDefault="002472AB" w:rsidP="00247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AB" w:rsidRPr="002472AB" w:rsidRDefault="002472AB" w:rsidP="00247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2AB" w:rsidRDefault="002472AB" w:rsidP="002472AB">
      <w:r>
        <w:separator/>
      </w:r>
    </w:p>
  </w:footnote>
  <w:footnote w:type="continuationSeparator" w:id="0">
    <w:p w:rsidR="002472AB" w:rsidRDefault="002472AB" w:rsidP="00247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AB" w:rsidRPr="002472AB" w:rsidRDefault="002472AB" w:rsidP="00247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AB" w:rsidRPr="002472AB" w:rsidRDefault="002472AB" w:rsidP="002472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AB" w:rsidRPr="002472AB" w:rsidRDefault="002472AB" w:rsidP="00247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8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7600"/>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2AB"/>
    <w:rsid w:val="002476E4"/>
    <w:rsid w:val="00247C2E"/>
    <w:rsid w:val="002631A1"/>
    <w:rsid w:val="00264CFC"/>
    <w:rsid w:val="0026527A"/>
    <w:rsid w:val="0027446C"/>
    <w:rsid w:val="00281CD0"/>
    <w:rsid w:val="002A1A65"/>
    <w:rsid w:val="002C2926"/>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7C8F"/>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3D70"/>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FDFCB-BB77-4036-8D9C-6D65E00A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7C8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27C8F"/>
    <w:rPr>
      <w:rFonts w:ascii="Consolas" w:hAnsi="Consolas" w:cs="Consolas"/>
      <w:sz w:val="21"/>
      <w:szCs w:val="21"/>
    </w:rPr>
  </w:style>
  <w:style w:type="paragraph" w:styleId="Header">
    <w:name w:val="header"/>
    <w:basedOn w:val="Normal"/>
    <w:link w:val="HeaderChar"/>
    <w:uiPriority w:val="99"/>
    <w:unhideWhenUsed/>
    <w:rsid w:val="002472AB"/>
    <w:pPr>
      <w:tabs>
        <w:tab w:val="center" w:pos="4680"/>
        <w:tab w:val="right" w:pos="9360"/>
      </w:tabs>
    </w:pPr>
  </w:style>
  <w:style w:type="character" w:customStyle="1" w:styleId="HeaderChar">
    <w:name w:val="Header Char"/>
    <w:basedOn w:val="DefaultParagraphFont"/>
    <w:link w:val="Header"/>
    <w:uiPriority w:val="99"/>
    <w:rsid w:val="002472AB"/>
  </w:style>
  <w:style w:type="paragraph" w:styleId="Footer">
    <w:name w:val="footer"/>
    <w:basedOn w:val="Normal"/>
    <w:link w:val="FooterChar"/>
    <w:uiPriority w:val="99"/>
    <w:unhideWhenUsed/>
    <w:rsid w:val="002472AB"/>
    <w:pPr>
      <w:tabs>
        <w:tab w:val="center" w:pos="4680"/>
        <w:tab w:val="right" w:pos="9360"/>
      </w:tabs>
    </w:pPr>
  </w:style>
  <w:style w:type="character" w:customStyle="1" w:styleId="FooterChar">
    <w:name w:val="Footer Char"/>
    <w:basedOn w:val="DefaultParagraphFont"/>
    <w:link w:val="Footer"/>
    <w:uiPriority w:val="99"/>
    <w:rsid w:val="002472AB"/>
  </w:style>
  <w:style w:type="character" w:styleId="Hyperlink">
    <w:name w:val="Hyperlink"/>
    <w:basedOn w:val="DefaultParagraphFont"/>
    <w:semiHidden/>
    <w:rsid w:val="00C23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10894</Words>
  <Characters>62102</Characters>
  <Application>Microsoft Office Word</Application>
  <DocSecurity>0</DocSecurity>
  <Lines>517</Lines>
  <Paragraphs>145</Paragraphs>
  <ScaleCrop>false</ScaleCrop>
  <Company>Legislative Services Agency (LSA)</Company>
  <LinksUpToDate>false</LinksUpToDate>
  <CharactersWithSpaces>72851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