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F2" w:rsidRPr="002974FF" w:rsidRDefault="003572F2">
      <w:pPr>
        <w:jc w:val="center"/>
      </w:pPr>
      <w:r w:rsidRPr="002974FF">
        <w:t>DISCLAIMER</w:t>
      </w:r>
    </w:p>
    <w:p w:rsidR="003572F2" w:rsidRPr="002974FF" w:rsidRDefault="003572F2"/>
    <w:p w:rsidR="003572F2" w:rsidRPr="002974FF" w:rsidRDefault="003572F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572F2" w:rsidRPr="002974FF" w:rsidRDefault="003572F2"/>
    <w:p w:rsidR="003572F2" w:rsidRPr="002974FF" w:rsidRDefault="003572F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72F2" w:rsidRPr="002974FF" w:rsidRDefault="003572F2"/>
    <w:p w:rsidR="003572F2" w:rsidRPr="002974FF" w:rsidRDefault="003572F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72F2" w:rsidRPr="002974FF" w:rsidRDefault="003572F2"/>
    <w:p w:rsidR="003572F2" w:rsidRPr="002974FF" w:rsidRDefault="003572F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572F2" w:rsidRDefault="003572F2">
      <w:r>
        <w:br w:type="page"/>
      </w:r>
    </w:p>
    <w:p w:rsidR="00D7322D" w:rsidRDefault="00BD22DB"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298F">
        <w:lastRenderedPageBreak/>
        <w:t>CHAPTER 3</w:t>
      </w:r>
    </w:p>
    <w:p w:rsidR="00D7322D" w:rsidRDefault="00BD22DB"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98F">
        <w:t>Motion Pictures, Sporting Events and Concerts</w:t>
      </w:r>
    </w:p>
    <w:p w:rsid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22DB" w:rsidRPr="00E9298F">
        <w:t xml:space="preserve"> 1</w:t>
      </w:r>
    </w:p>
    <w:p w:rsidR="00D7322D" w:rsidRPr="00D7322D" w:rsidRDefault="00BD22DB"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98F">
        <w:t>General Provisions [Repealed]</w:t>
      </w:r>
    </w:p>
    <w:p w:rsidR="00D7322D" w:rsidRP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322D" w:rsidRP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322D">
        <w:rPr>
          <w:b/>
        </w:rPr>
        <w:t>SECTION</w:t>
      </w:r>
      <w:r w:rsidR="00E9298F" w:rsidRPr="00E9298F">
        <w:rPr>
          <w:rFonts w:cs="Times New Roman"/>
          <w:b/>
        </w:rPr>
        <w:t xml:space="preserve"> </w:t>
      </w:r>
      <w:r w:rsidR="00BD22DB" w:rsidRPr="00E9298F">
        <w:rPr>
          <w:rFonts w:cs="Times New Roman"/>
          <w:b/>
        </w:rPr>
        <w:t>52</w:t>
      </w:r>
      <w:r w:rsidR="00E9298F" w:rsidRPr="00E9298F">
        <w:rPr>
          <w:rFonts w:cs="Times New Roman"/>
          <w:b/>
        </w:rPr>
        <w:noBreakHyphen/>
      </w:r>
      <w:r w:rsidR="00BD22DB" w:rsidRPr="00E9298F">
        <w:rPr>
          <w:rFonts w:cs="Times New Roman"/>
          <w:b/>
        </w:rPr>
        <w:t>3</w:t>
      </w:r>
      <w:r w:rsidR="00E9298F" w:rsidRPr="00E9298F">
        <w:rPr>
          <w:rFonts w:cs="Times New Roman"/>
          <w:b/>
        </w:rPr>
        <w:noBreakHyphen/>
      </w:r>
      <w:r w:rsidR="00BD22DB" w:rsidRPr="00E9298F">
        <w:rPr>
          <w:rFonts w:cs="Times New Roman"/>
          <w:b/>
        </w:rPr>
        <w:t>10.</w:t>
      </w:r>
      <w:r w:rsidR="00BD22DB" w:rsidRPr="00E9298F">
        <w:t xml:space="preserve"> Repealed by 1983 Act No. 121, </w:t>
      </w:r>
      <w:r w:rsidR="00E9298F" w:rsidRPr="00E9298F">
        <w:t xml:space="preserve">Section </w:t>
      </w:r>
      <w:r w:rsidR="00BD22DB" w:rsidRPr="00E9298F">
        <w:t>5.</w:t>
      </w:r>
    </w:p>
    <w:p w:rsidR="00D7322D" w:rsidRP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322D" w:rsidRP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322D">
        <w:rPr>
          <w:b/>
        </w:rPr>
        <w:t>SECTION</w:t>
      </w:r>
      <w:r w:rsidR="00E9298F" w:rsidRPr="00E9298F">
        <w:rPr>
          <w:rFonts w:cs="Times New Roman"/>
          <w:b/>
        </w:rPr>
        <w:t xml:space="preserve"> </w:t>
      </w:r>
      <w:r w:rsidR="00BD22DB" w:rsidRPr="00E9298F">
        <w:rPr>
          <w:rFonts w:cs="Times New Roman"/>
          <w:b/>
        </w:rPr>
        <w:t>52</w:t>
      </w:r>
      <w:r w:rsidR="00E9298F" w:rsidRPr="00E9298F">
        <w:rPr>
          <w:rFonts w:cs="Times New Roman"/>
          <w:b/>
        </w:rPr>
        <w:noBreakHyphen/>
      </w:r>
      <w:r w:rsidR="00BD22DB" w:rsidRPr="00E9298F">
        <w:rPr>
          <w:rFonts w:cs="Times New Roman"/>
          <w:b/>
        </w:rPr>
        <w:t>3</w:t>
      </w:r>
      <w:r w:rsidR="00E9298F" w:rsidRPr="00E9298F">
        <w:rPr>
          <w:rFonts w:cs="Times New Roman"/>
          <w:b/>
        </w:rPr>
        <w:noBreakHyphen/>
      </w:r>
      <w:r w:rsidR="00BD22DB" w:rsidRPr="00E9298F">
        <w:rPr>
          <w:rFonts w:cs="Times New Roman"/>
          <w:b/>
        </w:rPr>
        <w:t>20.</w:t>
      </w:r>
      <w:r w:rsidR="00BD22DB" w:rsidRPr="00E9298F">
        <w:t xml:space="preserve"> Repealed by 1983 Act No. 121, </w:t>
      </w:r>
      <w:r w:rsidR="00E9298F" w:rsidRPr="00E9298F">
        <w:t xml:space="preserve">Section </w:t>
      </w:r>
      <w:r w:rsidR="00BD22DB" w:rsidRPr="00E9298F">
        <w:t>5.</w:t>
      </w:r>
    </w:p>
    <w:p w:rsidR="00D7322D" w:rsidRP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22D">
        <w:rPr>
          <w:b/>
        </w:rPr>
        <w:t>SECTION</w:t>
      </w:r>
      <w:r w:rsidR="00E9298F" w:rsidRPr="00E9298F">
        <w:rPr>
          <w:rFonts w:cs="Times New Roman"/>
          <w:b/>
        </w:rPr>
        <w:t xml:space="preserve"> </w:t>
      </w:r>
      <w:r w:rsidR="00BD22DB" w:rsidRPr="00E9298F">
        <w:rPr>
          <w:rFonts w:cs="Times New Roman"/>
          <w:b/>
        </w:rPr>
        <w:t>52</w:t>
      </w:r>
      <w:r w:rsidR="00E9298F" w:rsidRPr="00E9298F">
        <w:rPr>
          <w:rFonts w:cs="Times New Roman"/>
          <w:b/>
        </w:rPr>
        <w:noBreakHyphen/>
      </w:r>
      <w:r w:rsidR="00BD22DB" w:rsidRPr="00E9298F">
        <w:rPr>
          <w:rFonts w:cs="Times New Roman"/>
          <w:b/>
        </w:rPr>
        <w:t>3</w:t>
      </w:r>
      <w:r w:rsidR="00E9298F" w:rsidRPr="00E9298F">
        <w:rPr>
          <w:rFonts w:cs="Times New Roman"/>
          <w:b/>
        </w:rPr>
        <w:noBreakHyphen/>
      </w:r>
      <w:r w:rsidR="00BD22DB" w:rsidRPr="00E9298F">
        <w:rPr>
          <w:rFonts w:cs="Times New Roman"/>
          <w:b/>
        </w:rPr>
        <w:t>30.</w:t>
      </w:r>
      <w:r w:rsidR="00BD22DB" w:rsidRPr="00E9298F">
        <w:t xml:space="preserve"> Repealed by 1983 Act No. 121, </w:t>
      </w:r>
      <w:r w:rsidR="00E9298F" w:rsidRPr="00E9298F">
        <w:t xml:space="preserve">Section </w:t>
      </w:r>
      <w:r w:rsidR="00BD22DB" w:rsidRPr="00E9298F">
        <w:t>5.</w:t>
      </w:r>
    </w:p>
    <w:p w:rsid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22DB" w:rsidRPr="00E9298F">
        <w:t xml:space="preserve"> 3</w:t>
      </w:r>
    </w:p>
    <w:p w:rsidR="00D7322D" w:rsidRPr="00D7322D" w:rsidRDefault="00E9298F"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98F">
        <w:t>“</w:t>
      </w:r>
      <w:r w:rsidR="00BD22DB" w:rsidRPr="00E9298F">
        <w:t>X</w:t>
      </w:r>
      <w:r w:rsidRPr="00E9298F">
        <w:t>”</w:t>
      </w:r>
      <w:r w:rsidR="00BD22DB" w:rsidRPr="00E9298F">
        <w:t xml:space="preserve"> Rated and Other Offensive Motion Pictures</w:t>
      </w:r>
    </w:p>
    <w:p w:rsidR="00D7322D" w:rsidRP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22D">
        <w:rPr>
          <w:b/>
        </w:rPr>
        <w:t>SECTION</w:t>
      </w:r>
      <w:r w:rsidR="00E9298F" w:rsidRPr="00E9298F">
        <w:rPr>
          <w:rFonts w:cs="Times New Roman"/>
          <w:b/>
        </w:rPr>
        <w:t xml:space="preserve"> </w:t>
      </w:r>
      <w:r w:rsidR="00BD22DB" w:rsidRPr="00E9298F">
        <w:rPr>
          <w:rFonts w:cs="Times New Roman"/>
          <w:b/>
        </w:rPr>
        <w:t>52</w:t>
      </w:r>
      <w:r w:rsidR="00E9298F" w:rsidRPr="00E9298F">
        <w:rPr>
          <w:rFonts w:cs="Times New Roman"/>
          <w:b/>
        </w:rPr>
        <w:noBreakHyphen/>
      </w:r>
      <w:r w:rsidR="00BD22DB" w:rsidRPr="00E9298F">
        <w:rPr>
          <w:rFonts w:cs="Times New Roman"/>
          <w:b/>
        </w:rPr>
        <w:t>3</w:t>
      </w:r>
      <w:r w:rsidR="00E9298F" w:rsidRPr="00E9298F">
        <w:rPr>
          <w:rFonts w:cs="Times New Roman"/>
          <w:b/>
        </w:rPr>
        <w:noBreakHyphen/>
      </w:r>
      <w:r w:rsidR="00BD22DB" w:rsidRPr="00E9298F">
        <w:rPr>
          <w:rFonts w:cs="Times New Roman"/>
          <w:b/>
        </w:rPr>
        <w:t>110.</w:t>
      </w:r>
      <w:r w:rsidR="00BD22DB" w:rsidRPr="00E9298F">
        <w:t xml:space="preserve"> Showing of </w:t>
      </w:r>
      <w:r w:rsidR="00E9298F" w:rsidRPr="00E9298F">
        <w:t>“</w:t>
      </w:r>
      <w:r w:rsidR="00BD22DB" w:rsidRPr="00E9298F">
        <w:t>X</w:t>
      </w:r>
      <w:r w:rsidR="00E9298F" w:rsidRPr="00E9298F">
        <w:t>”</w:t>
      </w:r>
      <w:r w:rsidR="00BD22DB" w:rsidRPr="00E9298F">
        <w:t xml:space="preserve"> rated films or the like in drive</w:t>
      </w:r>
      <w:r w:rsidR="00E9298F" w:rsidRPr="00E9298F">
        <w:noBreakHyphen/>
      </w:r>
      <w:r w:rsidR="00BD22DB" w:rsidRPr="00E9298F">
        <w:t>in theatres unlawful in locations where screen is clearly visible from public roads.</w:t>
      </w:r>
    </w:p>
    <w:p w:rsidR="00D7322D" w:rsidRDefault="00BD22DB"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98F">
        <w:tab/>
        <w:t xml:space="preserve">It shall be unlawful for any person to show a film designated or advertised as being </w:t>
      </w:r>
      <w:r w:rsidR="00E9298F" w:rsidRPr="00E9298F">
        <w:t>“</w:t>
      </w:r>
      <w:r w:rsidRPr="00E9298F">
        <w:t>X</w:t>
      </w:r>
      <w:r w:rsidR="00E9298F" w:rsidRPr="00E9298F">
        <w:t>”</w:t>
      </w:r>
      <w:r w:rsidRPr="00E9298F">
        <w:t xml:space="preserve"> rated or to show any motion picture, slide or exhibit in which the bare buttocks, female breasts or the bare genitals, male or female, of the human body are shown or in which strip</w:t>
      </w:r>
      <w:r w:rsidR="00E9298F" w:rsidRPr="00E9298F">
        <w:noBreakHyphen/>
      </w:r>
      <w:r w:rsidRPr="00E9298F">
        <w:t>tease, burlesque or nudist type scenes are shown which would be harmful to children viewing such scenes or to show previews depicting such scenes in any outdoor or drive</w:t>
      </w:r>
      <w:r w:rsidR="00E9298F" w:rsidRPr="00E9298F">
        <w:noBreakHyphen/>
      </w:r>
      <w:r w:rsidRPr="00E9298F">
        <w:t xml:space="preserve">in theatre where the location of the screen on which such film is shown is clearly visible from public roads or highways in the vicinity of such theatre. As used in this article </w:t>
      </w:r>
      <w:r w:rsidR="00E9298F" w:rsidRPr="00E9298F">
        <w:t>“</w:t>
      </w:r>
      <w:r w:rsidRPr="00E9298F">
        <w:t>vicinity of such theatre</w:t>
      </w:r>
      <w:r w:rsidR="00E9298F" w:rsidRPr="00E9298F">
        <w:t>”</w:t>
      </w:r>
      <w:r w:rsidRPr="00E9298F">
        <w:t xml:space="preserve"> shall mean any area within one</w:t>
      </w:r>
      <w:r w:rsidR="00E9298F" w:rsidRPr="00E9298F">
        <w:noBreakHyphen/>
      </w:r>
      <w:r w:rsidRPr="00E9298F">
        <w:t>half mile from the location of the theatre screen. Screening, floodlights or other devices to block viewing outside the theatre may be erected by theatre operators and owners, provided such devices do not interfere with motor vehicle traffic in the area around the theatre.</w:t>
      </w:r>
    </w:p>
    <w:p w:rsid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22D" w:rsidRP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2DB" w:rsidRPr="00E9298F">
        <w:t xml:space="preserve">: 1962 Code </w:t>
      </w:r>
      <w:r w:rsidR="00E9298F" w:rsidRPr="00E9298F">
        <w:t xml:space="preserve">Section </w:t>
      </w:r>
      <w:r w:rsidR="00BD22DB" w:rsidRPr="00E9298F">
        <w:t>5</w:t>
      </w:r>
      <w:r w:rsidR="00E9298F" w:rsidRPr="00E9298F">
        <w:noBreakHyphen/>
      </w:r>
      <w:r w:rsidR="00BD22DB" w:rsidRPr="00E9298F">
        <w:t>121; 1971 (57) 1027.</w:t>
      </w:r>
    </w:p>
    <w:p w:rsidR="00D7322D" w:rsidRP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22D">
        <w:rPr>
          <w:b/>
        </w:rPr>
        <w:t>SECTION</w:t>
      </w:r>
      <w:r w:rsidR="00E9298F" w:rsidRPr="00E9298F">
        <w:rPr>
          <w:rFonts w:cs="Times New Roman"/>
          <w:b/>
        </w:rPr>
        <w:t xml:space="preserve"> </w:t>
      </w:r>
      <w:r w:rsidR="00BD22DB" w:rsidRPr="00E9298F">
        <w:rPr>
          <w:rFonts w:cs="Times New Roman"/>
          <w:b/>
        </w:rPr>
        <w:t>52</w:t>
      </w:r>
      <w:r w:rsidR="00E9298F" w:rsidRPr="00E9298F">
        <w:rPr>
          <w:rFonts w:cs="Times New Roman"/>
          <w:b/>
        </w:rPr>
        <w:noBreakHyphen/>
      </w:r>
      <w:r w:rsidR="00BD22DB" w:rsidRPr="00E9298F">
        <w:rPr>
          <w:rFonts w:cs="Times New Roman"/>
          <w:b/>
        </w:rPr>
        <w:t>3</w:t>
      </w:r>
      <w:r w:rsidR="00E9298F" w:rsidRPr="00E9298F">
        <w:rPr>
          <w:rFonts w:cs="Times New Roman"/>
          <w:b/>
        </w:rPr>
        <w:noBreakHyphen/>
      </w:r>
      <w:r w:rsidR="00BD22DB" w:rsidRPr="00E9298F">
        <w:rPr>
          <w:rFonts w:cs="Times New Roman"/>
          <w:b/>
        </w:rPr>
        <w:t>120.</w:t>
      </w:r>
      <w:r w:rsidR="00BD22DB" w:rsidRPr="00E9298F">
        <w:t xml:space="preserve"> Duties of law</w:t>
      </w:r>
      <w:r w:rsidR="00E9298F" w:rsidRPr="00E9298F">
        <w:noBreakHyphen/>
      </w:r>
      <w:r w:rsidR="00BD22DB" w:rsidRPr="00E9298F">
        <w:t>enforcement officers.</w:t>
      </w:r>
    </w:p>
    <w:p w:rsidR="00D7322D" w:rsidRDefault="00BD22DB"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98F">
        <w:tab/>
        <w:t xml:space="preserve">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w:t>
      </w:r>
      <w:r w:rsidR="00E9298F" w:rsidRPr="00E9298F">
        <w:t>“</w:t>
      </w:r>
      <w:r w:rsidRPr="00E9298F">
        <w:t>X</w:t>
      </w:r>
      <w:r w:rsidR="00E9298F" w:rsidRPr="00E9298F">
        <w:t>”</w:t>
      </w:r>
      <w:r w:rsidRPr="00E9298F">
        <w:t xml:space="preserve"> rated films are shown in their theatres. No charges shall be preferred until such notification has been made.</w:t>
      </w:r>
    </w:p>
    <w:p w:rsid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22D" w:rsidRP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22DB" w:rsidRPr="00E9298F">
        <w:t xml:space="preserve">: 1962 Code </w:t>
      </w:r>
      <w:r w:rsidR="00E9298F" w:rsidRPr="00E9298F">
        <w:t xml:space="preserve">Section </w:t>
      </w:r>
      <w:r w:rsidR="00BD22DB" w:rsidRPr="00E9298F">
        <w:t>5</w:t>
      </w:r>
      <w:r w:rsidR="00E9298F" w:rsidRPr="00E9298F">
        <w:noBreakHyphen/>
      </w:r>
      <w:r w:rsidR="00BD22DB" w:rsidRPr="00E9298F">
        <w:t>122; 1971 (57) 1027.</w:t>
      </w:r>
    </w:p>
    <w:p w:rsidR="00D7322D" w:rsidRP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22D">
        <w:rPr>
          <w:b/>
        </w:rPr>
        <w:t>SECTION</w:t>
      </w:r>
      <w:r w:rsidR="00E9298F" w:rsidRPr="00E9298F">
        <w:rPr>
          <w:rFonts w:cs="Times New Roman"/>
          <w:b/>
        </w:rPr>
        <w:t xml:space="preserve"> </w:t>
      </w:r>
      <w:r w:rsidR="00BD22DB" w:rsidRPr="00E9298F">
        <w:rPr>
          <w:rFonts w:cs="Times New Roman"/>
          <w:b/>
        </w:rPr>
        <w:t>52</w:t>
      </w:r>
      <w:r w:rsidR="00E9298F" w:rsidRPr="00E9298F">
        <w:rPr>
          <w:rFonts w:cs="Times New Roman"/>
          <w:b/>
        </w:rPr>
        <w:noBreakHyphen/>
      </w:r>
      <w:r w:rsidR="00BD22DB" w:rsidRPr="00E9298F">
        <w:rPr>
          <w:rFonts w:cs="Times New Roman"/>
          <w:b/>
        </w:rPr>
        <w:t>3</w:t>
      </w:r>
      <w:r w:rsidR="00E9298F" w:rsidRPr="00E9298F">
        <w:rPr>
          <w:rFonts w:cs="Times New Roman"/>
          <w:b/>
        </w:rPr>
        <w:noBreakHyphen/>
      </w:r>
      <w:r w:rsidR="00BD22DB" w:rsidRPr="00E9298F">
        <w:rPr>
          <w:rFonts w:cs="Times New Roman"/>
          <w:b/>
        </w:rPr>
        <w:t>130.</w:t>
      </w:r>
      <w:r w:rsidR="00BD22DB" w:rsidRPr="00E9298F">
        <w:t xml:space="preserve"> Penalty.</w:t>
      </w:r>
    </w:p>
    <w:p w:rsidR="00D7322D" w:rsidRDefault="00BD22DB"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98F">
        <w:tab/>
        <w:t xml:space="preserve">Any person who violates the provisions of this article after notice as prescribed in </w:t>
      </w:r>
      <w:r w:rsidR="00E9298F" w:rsidRPr="00E9298F">
        <w:t xml:space="preserve">Section </w:t>
      </w:r>
      <w:r w:rsidRPr="00E9298F">
        <w:t>52</w:t>
      </w:r>
      <w:r w:rsidR="00E9298F" w:rsidRPr="00E9298F">
        <w:noBreakHyphen/>
      </w:r>
      <w:r w:rsidRPr="00E9298F">
        <w:t>3</w:t>
      </w:r>
      <w:r w:rsidR="00E9298F" w:rsidRPr="00E9298F">
        <w:noBreakHyphen/>
      </w:r>
      <w:r w:rsidRPr="00E9298F">
        <w:t>120 shall be deemed guilty of a misdemeanor and upon conviction shall be fined not more than five hundred dollars or imprisoned not more than thirty days. Each film showing in violation of this article shall constitute a separate offense.</w:t>
      </w:r>
    </w:p>
    <w:p w:rsidR="00D7322D"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3D" w:rsidRPr="00E9298F" w:rsidRDefault="00D7322D" w:rsidP="00E92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22DB" w:rsidRPr="00E9298F">
        <w:t xml:space="preserve">: 1962 Code </w:t>
      </w:r>
      <w:r w:rsidR="00E9298F" w:rsidRPr="00E9298F">
        <w:t xml:space="preserve">Section </w:t>
      </w:r>
      <w:r w:rsidR="00BD22DB" w:rsidRPr="00E9298F">
        <w:t>5</w:t>
      </w:r>
      <w:r w:rsidR="00E9298F" w:rsidRPr="00E9298F">
        <w:noBreakHyphen/>
      </w:r>
      <w:r w:rsidR="00BD22DB" w:rsidRPr="00E9298F">
        <w:t>123; 1971 (57) 1027.</w:t>
      </w:r>
    </w:p>
    <w:sectPr w:rsidR="00B7173D" w:rsidRPr="00E9298F" w:rsidSect="00E929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8F" w:rsidRDefault="00E9298F" w:rsidP="00E9298F">
      <w:r>
        <w:separator/>
      </w:r>
    </w:p>
  </w:endnote>
  <w:endnote w:type="continuationSeparator" w:id="0">
    <w:p w:rsidR="00E9298F" w:rsidRDefault="00E9298F" w:rsidP="00E9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8F" w:rsidRPr="00E9298F" w:rsidRDefault="00E9298F" w:rsidP="00E92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8F" w:rsidRPr="00E9298F" w:rsidRDefault="00E9298F" w:rsidP="00E92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8F" w:rsidRPr="00E9298F" w:rsidRDefault="00E9298F" w:rsidP="00E92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8F" w:rsidRDefault="00E9298F" w:rsidP="00E9298F">
      <w:r>
        <w:separator/>
      </w:r>
    </w:p>
  </w:footnote>
  <w:footnote w:type="continuationSeparator" w:id="0">
    <w:p w:rsidR="00E9298F" w:rsidRDefault="00E9298F" w:rsidP="00E9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8F" w:rsidRPr="00E9298F" w:rsidRDefault="00E9298F" w:rsidP="00E92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8F" w:rsidRPr="00E9298F" w:rsidRDefault="00E9298F" w:rsidP="00E92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8F" w:rsidRPr="00E9298F" w:rsidRDefault="00E9298F" w:rsidP="00E92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2308"/>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72F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173D"/>
    <w:rsid w:val="00B769CF"/>
    <w:rsid w:val="00B8270D"/>
    <w:rsid w:val="00B83F5C"/>
    <w:rsid w:val="00BB1998"/>
    <w:rsid w:val="00BC4DB4"/>
    <w:rsid w:val="00BD22DB"/>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322D"/>
    <w:rsid w:val="00D9055E"/>
    <w:rsid w:val="00DA7ECF"/>
    <w:rsid w:val="00DC0FB0"/>
    <w:rsid w:val="00E13E25"/>
    <w:rsid w:val="00E306FD"/>
    <w:rsid w:val="00E309DA"/>
    <w:rsid w:val="00E9298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72914-D18F-4C77-8357-0293106E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22D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D22DB"/>
    <w:rPr>
      <w:rFonts w:ascii="Consolas" w:hAnsi="Consolas" w:cs="Consolas"/>
      <w:sz w:val="21"/>
      <w:szCs w:val="21"/>
    </w:rPr>
  </w:style>
  <w:style w:type="paragraph" w:styleId="Header">
    <w:name w:val="header"/>
    <w:basedOn w:val="Normal"/>
    <w:link w:val="HeaderChar"/>
    <w:uiPriority w:val="99"/>
    <w:unhideWhenUsed/>
    <w:rsid w:val="00E9298F"/>
    <w:pPr>
      <w:tabs>
        <w:tab w:val="center" w:pos="4680"/>
        <w:tab w:val="right" w:pos="9360"/>
      </w:tabs>
    </w:pPr>
  </w:style>
  <w:style w:type="character" w:customStyle="1" w:styleId="HeaderChar">
    <w:name w:val="Header Char"/>
    <w:basedOn w:val="DefaultParagraphFont"/>
    <w:link w:val="Header"/>
    <w:uiPriority w:val="99"/>
    <w:rsid w:val="00E9298F"/>
  </w:style>
  <w:style w:type="paragraph" w:styleId="Footer">
    <w:name w:val="footer"/>
    <w:basedOn w:val="Normal"/>
    <w:link w:val="FooterChar"/>
    <w:uiPriority w:val="99"/>
    <w:unhideWhenUsed/>
    <w:rsid w:val="00E9298F"/>
    <w:pPr>
      <w:tabs>
        <w:tab w:val="center" w:pos="4680"/>
        <w:tab w:val="right" w:pos="9360"/>
      </w:tabs>
    </w:pPr>
  </w:style>
  <w:style w:type="character" w:customStyle="1" w:styleId="FooterChar">
    <w:name w:val="Footer Char"/>
    <w:basedOn w:val="DefaultParagraphFont"/>
    <w:link w:val="Footer"/>
    <w:uiPriority w:val="99"/>
    <w:rsid w:val="00E9298F"/>
  </w:style>
  <w:style w:type="character" w:styleId="Hyperlink">
    <w:name w:val="Hyperlink"/>
    <w:basedOn w:val="DefaultParagraphFont"/>
    <w:semiHidden/>
    <w:rsid w:val="00357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641</Words>
  <Characters>3659</Characters>
  <Application>Microsoft Office Word</Application>
  <DocSecurity>0</DocSecurity>
  <Lines>30</Lines>
  <Paragraphs>8</Paragraphs>
  <ScaleCrop>false</ScaleCrop>
  <Company>Legislative Services Agency (LSA)</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