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5E1" w:rsidRPr="002974FF" w:rsidRDefault="007545E1">
      <w:pPr>
        <w:jc w:val="center"/>
      </w:pPr>
      <w:r w:rsidRPr="002974FF">
        <w:t>DISCLAIMER</w:t>
      </w:r>
    </w:p>
    <w:p w:rsidR="007545E1" w:rsidRPr="002974FF" w:rsidRDefault="007545E1"/>
    <w:p w:rsidR="007545E1" w:rsidRPr="002974FF" w:rsidRDefault="007545E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545E1" w:rsidRPr="002974FF" w:rsidRDefault="007545E1"/>
    <w:p w:rsidR="007545E1" w:rsidRPr="002974FF" w:rsidRDefault="007545E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45E1" w:rsidRPr="002974FF" w:rsidRDefault="007545E1"/>
    <w:p w:rsidR="007545E1" w:rsidRPr="002974FF" w:rsidRDefault="007545E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45E1" w:rsidRPr="002974FF" w:rsidRDefault="007545E1"/>
    <w:p w:rsidR="007545E1" w:rsidRPr="002974FF" w:rsidRDefault="007545E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545E1" w:rsidRDefault="007545E1">
      <w:r>
        <w:br w:type="page"/>
      </w:r>
    </w:p>
    <w:p w:rsidR="00711F2F" w:rsidRDefault="00EC2249" w:rsidP="005B0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B0390">
        <w:lastRenderedPageBreak/>
        <w:t>CHAPTER 17</w:t>
      </w:r>
    </w:p>
    <w:p w:rsidR="00711F2F" w:rsidRPr="00711F2F" w:rsidRDefault="00EC2249" w:rsidP="005B0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0390">
        <w:t>Criminal Penalties</w:t>
      </w:r>
    </w:p>
    <w:p w:rsidR="00711F2F" w:rsidRPr="00711F2F" w:rsidRDefault="00711F2F" w:rsidP="005B0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F2F" w:rsidRDefault="00711F2F" w:rsidP="005B0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F2F">
        <w:rPr>
          <w:b/>
        </w:rPr>
        <w:t>SECTION</w:t>
      </w:r>
      <w:r w:rsidR="005B0390" w:rsidRPr="005B0390">
        <w:rPr>
          <w:rFonts w:cs="Times New Roman"/>
          <w:b/>
        </w:rPr>
        <w:t xml:space="preserve"> </w:t>
      </w:r>
      <w:r w:rsidR="00EC2249" w:rsidRPr="005B0390">
        <w:rPr>
          <w:rFonts w:cs="Times New Roman"/>
          <w:b/>
        </w:rPr>
        <w:t>56</w:t>
      </w:r>
      <w:r w:rsidR="005B0390" w:rsidRPr="005B0390">
        <w:rPr>
          <w:rFonts w:cs="Times New Roman"/>
          <w:b/>
        </w:rPr>
        <w:noBreakHyphen/>
      </w:r>
      <w:r w:rsidR="00EC2249" w:rsidRPr="005B0390">
        <w:rPr>
          <w:rFonts w:cs="Times New Roman"/>
          <w:b/>
        </w:rPr>
        <w:t>17</w:t>
      </w:r>
      <w:r w:rsidR="005B0390" w:rsidRPr="005B0390">
        <w:rPr>
          <w:rFonts w:cs="Times New Roman"/>
          <w:b/>
        </w:rPr>
        <w:noBreakHyphen/>
      </w:r>
      <w:r w:rsidR="00EC2249" w:rsidRPr="005B0390">
        <w:rPr>
          <w:rFonts w:cs="Times New Roman"/>
          <w:b/>
        </w:rPr>
        <w:t>10.</w:t>
      </w:r>
      <w:r w:rsidR="00EC2249" w:rsidRPr="005B0390">
        <w:t xml:space="preserve"> Willful failure to purchase license, keep records, or supply information in violation of law; willful falsification of information.</w:t>
      </w:r>
    </w:p>
    <w:p w:rsidR="00711F2F" w:rsidRDefault="00EC2249" w:rsidP="005B0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0390">
        <w:tab/>
        <w:t>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w:t>
      </w:r>
    </w:p>
    <w:p w:rsidR="00711F2F" w:rsidRDefault="00711F2F" w:rsidP="005B0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1F2F" w:rsidRDefault="00711F2F" w:rsidP="005B0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2249" w:rsidRPr="005B0390">
        <w:t xml:space="preserve">: 1996 Act No. 459, </w:t>
      </w:r>
      <w:r w:rsidR="005B0390" w:rsidRPr="005B0390">
        <w:t xml:space="preserve">Section </w:t>
      </w:r>
      <w:r w:rsidR="00EC2249" w:rsidRPr="005B0390">
        <w:t>231.</w:t>
      </w:r>
    </w:p>
    <w:p w:rsidR="00184435" w:rsidRPr="005B0390" w:rsidRDefault="00184435" w:rsidP="005B0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0390" w:rsidSect="005B03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90" w:rsidRDefault="005B0390" w:rsidP="005B0390">
      <w:r>
        <w:separator/>
      </w:r>
    </w:p>
  </w:endnote>
  <w:endnote w:type="continuationSeparator" w:id="0">
    <w:p w:rsidR="005B0390" w:rsidRDefault="005B0390" w:rsidP="005B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90" w:rsidRPr="005B0390" w:rsidRDefault="005B0390" w:rsidP="005B0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90" w:rsidRPr="005B0390" w:rsidRDefault="005B0390" w:rsidP="005B0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90" w:rsidRPr="005B0390" w:rsidRDefault="005B0390" w:rsidP="005B0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90" w:rsidRDefault="005B0390" w:rsidP="005B0390">
      <w:r>
        <w:separator/>
      </w:r>
    </w:p>
  </w:footnote>
  <w:footnote w:type="continuationSeparator" w:id="0">
    <w:p w:rsidR="005B0390" w:rsidRDefault="005B0390" w:rsidP="005B0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90" w:rsidRPr="005B0390" w:rsidRDefault="005B0390" w:rsidP="005B0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90" w:rsidRPr="005B0390" w:rsidRDefault="005B0390" w:rsidP="005B0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90" w:rsidRPr="005B0390" w:rsidRDefault="005B0390" w:rsidP="005B0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25A"/>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0390"/>
    <w:rsid w:val="005B3F93"/>
    <w:rsid w:val="005D4096"/>
    <w:rsid w:val="005E7154"/>
    <w:rsid w:val="005F1EF0"/>
    <w:rsid w:val="006168AB"/>
    <w:rsid w:val="006407CD"/>
    <w:rsid w:val="006444C5"/>
    <w:rsid w:val="006609EF"/>
    <w:rsid w:val="00667C9A"/>
    <w:rsid w:val="006A0586"/>
    <w:rsid w:val="006C500F"/>
    <w:rsid w:val="006E29E6"/>
    <w:rsid w:val="006E3F1E"/>
    <w:rsid w:val="00711F2F"/>
    <w:rsid w:val="007545E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224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B415B-E722-4216-ABC6-8978DBFF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22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C2249"/>
    <w:rPr>
      <w:rFonts w:ascii="Consolas" w:hAnsi="Consolas" w:cs="Consolas"/>
      <w:sz w:val="21"/>
      <w:szCs w:val="21"/>
    </w:rPr>
  </w:style>
  <w:style w:type="paragraph" w:styleId="Header">
    <w:name w:val="header"/>
    <w:basedOn w:val="Normal"/>
    <w:link w:val="HeaderChar"/>
    <w:uiPriority w:val="99"/>
    <w:unhideWhenUsed/>
    <w:rsid w:val="005B0390"/>
    <w:pPr>
      <w:tabs>
        <w:tab w:val="center" w:pos="4680"/>
        <w:tab w:val="right" w:pos="9360"/>
      </w:tabs>
    </w:pPr>
  </w:style>
  <w:style w:type="character" w:customStyle="1" w:styleId="HeaderChar">
    <w:name w:val="Header Char"/>
    <w:basedOn w:val="DefaultParagraphFont"/>
    <w:link w:val="Header"/>
    <w:uiPriority w:val="99"/>
    <w:rsid w:val="005B0390"/>
  </w:style>
  <w:style w:type="paragraph" w:styleId="Footer">
    <w:name w:val="footer"/>
    <w:basedOn w:val="Normal"/>
    <w:link w:val="FooterChar"/>
    <w:uiPriority w:val="99"/>
    <w:unhideWhenUsed/>
    <w:rsid w:val="005B0390"/>
    <w:pPr>
      <w:tabs>
        <w:tab w:val="center" w:pos="4680"/>
        <w:tab w:val="right" w:pos="9360"/>
      </w:tabs>
    </w:pPr>
  </w:style>
  <w:style w:type="character" w:customStyle="1" w:styleId="FooterChar">
    <w:name w:val="Footer Char"/>
    <w:basedOn w:val="DefaultParagraphFont"/>
    <w:link w:val="Footer"/>
    <w:uiPriority w:val="99"/>
    <w:rsid w:val="005B0390"/>
  </w:style>
  <w:style w:type="character" w:styleId="Hyperlink">
    <w:name w:val="Hyperlink"/>
    <w:basedOn w:val="DefaultParagraphFont"/>
    <w:semiHidden/>
    <w:rsid w:val="00754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387</Words>
  <Characters>2210</Characters>
  <Application>Microsoft Office Word</Application>
  <DocSecurity>0</DocSecurity>
  <Lines>18</Lines>
  <Paragraphs>5</Paragraphs>
  <ScaleCrop>false</ScaleCrop>
  <Company>Legislative Services Agency (LSA)</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