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A63" w:rsidRPr="002974FF" w:rsidRDefault="00806A63">
      <w:pPr>
        <w:jc w:val="center"/>
      </w:pPr>
      <w:r w:rsidRPr="002974FF">
        <w:t>DISCLAIMER</w:t>
      </w:r>
    </w:p>
    <w:p w:rsidR="00806A63" w:rsidRPr="002974FF" w:rsidRDefault="00806A63"/>
    <w:p w:rsidR="00806A63" w:rsidRPr="002974FF" w:rsidRDefault="00806A6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06A63" w:rsidRPr="002974FF" w:rsidRDefault="00806A63"/>
    <w:p w:rsidR="00806A63" w:rsidRPr="002974FF" w:rsidRDefault="00806A6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6A63" w:rsidRPr="002974FF" w:rsidRDefault="00806A63"/>
    <w:p w:rsidR="00806A63" w:rsidRPr="002974FF" w:rsidRDefault="00806A6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6A63" w:rsidRPr="002974FF" w:rsidRDefault="00806A63"/>
    <w:p w:rsidR="00806A63" w:rsidRPr="002974FF" w:rsidRDefault="00806A6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06A63" w:rsidRDefault="00806A63">
      <w:r>
        <w:br w:type="page"/>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3EF2">
        <w:lastRenderedPageBreak/>
        <w:t>CHAPTER 11</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3EF2">
        <w:t>Archives Act and Civil War Sesquicentennial Advisory Board</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6DB7" w:rsidRPr="007F3EF2">
        <w:t xml:space="preserve"> 1</w:t>
      </w:r>
    </w:p>
    <w:p w:rsidR="00A60B04" w:rsidRP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EF2">
        <w:t>The Archives Act</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10.</w:t>
      </w:r>
      <w:r w:rsidR="00576DB7" w:rsidRPr="007F3EF2">
        <w:t xml:space="preserve"> Short title.</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This chapter may be cited as the Archives Act.</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DB7" w:rsidRPr="007F3EF2">
        <w:t xml:space="preserve">: 1962 Code </w:t>
      </w:r>
      <w:r w:rsidR="007F3EF2" w:rsidRPr="007F3EF2">
        <w:t xml:space="preserve">Section </w:t>
      </w:r>
      <w:r w:rsidR="00576DB7" w:rsidRPr="007F3EF2">
        <w:t>9</w:t>
      </w:r>
      <w:r w:rsidR="007F3EF2" w:rsidRPr="007F3EF2">
        <w:noBreakHyphen/>
      </w:r>
      <w:r w:rsidR="00576DB7" w:rsidRPr="007F3EF2">
        <w:t>1; 1954 (48) 1752.</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20.</w:t>
      </w:r>
      <w:r w:rsidR="00576DB7" w:rsidRPr="007F3EF2">
        <w:t xml:space="preserve"> Archives Department redesignated as Department of Archives and History.</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The South Carolina Archives Department shall hereafter be styled as the South Carolina Department of Archives and History.</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DB7" w:rsidRPr="007F3EF2">
        <w:t xml:space="preserve">: 1962 Code </w:t>
      </w:r>
      <w:r w:rsidR="007F3EF2" w:rsidRPr="007F3EF2">
        <w:t xml:space="preserve">Section </w:t>
      </w:r>
      <w:r w:rsidR="00576DB7" w:rsidRPr="007F3EF2">
        <w:t>9</w:t>
      </w:r>
      <w:r w:rsidR="007F3EF2" w:rsidRPr="007F3EF2">
        <w:noBreakHyphen/>
      </w:r>
      <w:r w:rsidR="00576DB7" w:rsidRPr="007F3EF2">
        <w:t>2; 1954 (48) 1752; 1967 (55) 211.</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30.</w:t>
      </w:r>
      <w:r w:rsidR="00576DB7" w:rsidRPr="007F3EF2">
        <w:t xml:space="preserve"> Objects and purposes of department.</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The objects and purposes of the South Carolina Department of Archives and History shall be:</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(1) The preservation and administration of those public records formerly transferred to the custody of the Historical Commission and those that may be transferred and accepted by the Department in the future;</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(2) The collection, by purchase or otherwise, of the originals, or transcripts, of public records in other states or counties relating to South Carolina;</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(3) The preservation and administration of the private records formerly in the custody of the Historical Commission and those that may be added by deposit, gift, or purchase in the future;</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(4) The editing and publication of documents, treatises, etc., relating to the history of South Carolina;</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(5) The stimulation of research, study, and other activity in the fields of South Carolina history, genealogy, and archaeology;</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(6) The approval of the inscriptions for all historical markers or other monuments erected on State highways or other State property;</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(7) The improvement of standards for the making, care, and administration of public records; and</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(8) The performance of such acts and requirements as may be enjoined by law.</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DB7" w:rsidRPr="007F3EF2">
        <w:t xml:space="preserve">: 1962 Code </w:t>
      </w:r>
      <w:r w:rsidR="007F3EF2" w:rsidRPr="007F3EF2">
        <w:t xml:space="preserve">Section </w:t>
      </w:r>
      <w:r w:rsidR="00576DB7" w:rsidRPr="007F3EF2">
        <w:t>9</w:t>
      </w:r>
      <w:r w:rsidR="007F3EF2" w:rsidRPr="007F3EF2">
        <w:noBreakHyphen/>
      </w:r>
      <w:r w:rsidR="00576DB7" w:rsidRPr="007F3EF2">
        <w:t>3; 1954 (48) 1752; 1967 (55) 211.</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40.</w:t>
      </w:r>
      <w:r w:rsidR="00576DB7" w:rsidRPr="007F3EF2">
        <w:t xml:space="preserve"> Department under control of Commission of Archives and History; membership and meetings of commission; terms of office of members; vacancies.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(1) The South Carolina Department of Archives and History is under the control of the South Carolina Commission of Archives and History which consists of five ex officio members and six non</w:t>
      </w:r>
      <w:r w:rsidR="007F3EF2" w:rsidRPr="007F3EF2">
        <w:noBreakHyphen/>
      </w:r>
      <w:r w:rsidRPr="007F3EF2">
        <w:t>ex officio members.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(3) Six non</w:t>
      </w:r>
      <w:r w:rsidR="007F3EF2" w:rsidRPr="007F3EF2">
        <w:noBreakHyphen/>
      </w:r>
      <w:r w:rsidRPr="007F3EF2">
        <w:t xml:space="preserve">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Caroliniana Society. Each shall serve for a term of five years. Two members shall be appointed by the Governor with the advice and consent of the Senate for terms of office to run concurrently with the term of </w:t>
      </w:r>
      <w:r w:rsidRPr="007F3EF2">
        <w:lastRenderedPageBreak/>
        <w:t>the Governor. Vacancies shall be filled for the unexpired term in the same manner as the original appointment.</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7F3EF2" w:rsidRPr="007F3EF2">
        <w:noBreakHyphen/>
      </w:r>
      <w:r w:rsidRPr="007F3EF2">
        <w:t>chairman. Six members of the commission constitute a quorum.</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DB7" w:rsidRPr="007F3EF2">
        <w:t xml:space="preserve">: 1962 Code </w:t>
      </w:r>
      <w:r w:rsidR="007F3EF2" w:rsidRPr="007F3EF2">
        <w:t xml:space="preserve">Section </w:t>
      </w:r>
      <w:r w:rsidR="00576DB7" w:rsidRPr="007F3EF2">
        <w:t>9</w:t>
      </w:r>
      <w:r w:rsidR="007F3EF2" w:rsidRPr="007F3EF2">
        <w:noBreakHyphen/>
      </w:r>
      <w:r w:rsidR="00576DB7" w:rsidRPr="007F3EF2">
        <w:t xml:space="preserve">4; 1954 (48) 1752; 1967 (55) 211; 1985 Act No. 102, </w:t>
      </w:r>
      <w:r w:rsidR="007F3EF2" w:rsidRPr="007F3EF2">
        <w:t xml:space="preserve">Section </w:t>
      </w:r>
      <w:r w:rsidR="00576DB7" w:rsidRPr="007F3EF2">
        <w:t xml:space="preserve">1; 1991 Act No. 118, </w:t>
      </w:r>
      <w:r w:rsidR="007F3EF2" w:rsidRPr="007F3EF2">
        <w:t xml:space="preserve">Section </w:t>
      </w:r>
      <w:r w:rsidR="00576DB7" w:rsidRPr="007F3EF2">
        <w:t xml:space="preserve">1; 1999 Act No. 100, Part II, </w:t>
      </w:r>
      <w:r w:rsidR="007F3EF2" w:rsidRPr="007F3EF2">
        <w:t xml:space="preserve">Section </w:t>
      </w:r>
      <w:r w:rsidR="00576DB7" w:rsidRPr="007F3EF2">
        <w:t xml:space="preserve">100; 2000 Act No. 351, </w:t>
      </w:r>
      <w:r w:rsidR="007F3EF2" w:rsidRPr="007F3EF2">
        <w:t xml:space="preserve">Section </w:t>
      </w:r>
      <w:r w:rsidR="00576DB7" w:rsidRPr="007F3EF2">
        <w:t>2.</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50.</w:t>
      </w:r>
      <w:r w:rsidR="00576DB7" w:rsidRPr="007F3EF2">
        <w:t xml:space="preserve"> Powers and duties of commission.</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The South Carolina Commission of Archives and History may:</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(1) Elect its chairman and vice</w:t>
      </w:r>
      <w:r w:rsidR="007F3EF2" w:rsidRPr="007F3EF2">
        <w:noBreakHyphen/>
      </w:r>
      <w:r w:rsidRPr="007F3EF2">
        <w:t>chairman, who shall be chosen annually to serve during the fiscal year but who may serve for successive terms;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(2) Make rules and regulations for its own government and the administration of the Department;</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(3) Elect an executive officer for the Department to be known as the Director;</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(4) Appoint, on the recommendation of the Director, all other members of the staff;</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(5) Adopt a seal for use in official departmental business;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(6) Control the expenditure in accordance with law of such public funds as may be appropriated to the Department;</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(7) Accept gifts, bequests, and endowments for purposes consistent with the objectives of the Department;</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(8) Make annual reports to the General Assembly of the receipts, disbursements, work, and needs of the Department; and</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(9) Adopt policies designed to fulfill the duties and attain the objectives of the Department as established by law.</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DB7" w:rsidRPr="007F3EF2">
        <w:t xml:space="preserve">: 1962 Code </w:t>
      </w:r>
      <w:r w:rsidR="007F3EF2" w:rsidRPr="007F3EF2">
        <w:t xml:space="preserve">Section </w:t>
      </w:r>
      <w:r w:rsidR="00576DB7" w:rsidRPr="007F3EF2">
        <w:t>9</w:t>
      </w:r>
      <w:r w:rsidR="007F3EF2" w:rsidRPr="007F3EF2">
        <w:noBreakHyphen/>
      </w:r>
      <w:r w:rsidR="00576DB7" w:rsidRPr="007F3EF2">
        <w:t>5; 1954 (48) 1752; 1967 (55) 211.</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60.</w:t>
      </w:r>
      <w:r w:rsidR="00576DB7" w:rsidRPr="007F3EF2">
        <w:t xml:space="preserve"> Director of department.</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The active management and administration of the South Carolina Department of Archives and History shall be committed to the Director, who at the time of his election must have the qualifications of special training or experience in archival or historical work. The Director shall not do any additional work for pay. He shall furnish information free to the citizens of this State.</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DB7" w:rsidRPr="007F3EF2">
        <w:t xml:space="preserve">: 1962 Code </w:t>
      </w:r>
      <w:r w:rsidR="007F3EF2" w:rsidRPr="007F3EF2">
        <w:t xml:space="preserve">Section </w:t>
      </w:r>
      <w:r w:rsidR="00576DB7" w:rsidRPr="007F3EF2">
        <w:t>9</w:t>
      </w:r>
      <w:r w:rsidR="007F3EF2" w:rsidRPr="007F3EF2">
        <w:noBreakHyphen/>
      </w:r>
      <w:r w:rsidR="00576DB7" w:rsidRPr="007F3EF2">
        <w:t>6; 1954 (48) 1752; 1967 (55) 211.</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70.</w:t>
      </w:r>
      <w:r w:rsidR="00576DB7" w:rsidRPr="007F3EF2">
        <w:t xml:space="preserve"> Private records.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DB7" w:rsidRPr="007F3EF2">
        <w:t xml:space="preserve">: 1962 Code </w:t>
      </w:r>
      <w:r w:rsidR="007F3EF2" w:rsidRPr="007F3EF2">
        <w:t xml:space="preserve">Section </w:t>
      </w:r>
      <w:r w:rsidR="00576DB7" w:rsidRPr="007F3EF2">
        <w:t>9</w:t>
      </w:r>
      <w:r w:rsidR="007F3EF2" w:rsidRPr="007F3EF2">
        <w:noBreakHyphen/>
      </w:r>
      <w:r w:rsidR="00576DB7" w:rsidRPr="007F3EF2">
        <w:t>12; 1954 (48) 1752; 1967 (55) 211.</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lastRenderedPageBreak/>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80.</w:t>
      </w:r>
      <w:r w:rsidR="00576DB7" w:rsidRPr="007F3EF2">
        <w:t xml:space="preserve"> Commission shall publish information regarding public records; Director shall assist in preservation.</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DB7" w:rsidRPr="007F3EF2">
        <w:t xml:space="preserve">: 1962 Code </w:t>
      </w:r>
      <w:r w:rsidR="007F3EF2" w:rsidRPr="007F3EF2">
        <w:t xml:space="preserve">Section </w:t>
      </w:r>
      <w:r w:rsidR="00576DB7" w:rsidRPr="007F3EF2">
        <w:t>9</w:t>
      </w:r>
      <w:r w:rsidR="007F3EF2" w:rsidRPr="007F3EF2">
        <w:noBreakHyphen/>
      </w:r>
      <w:r w:rsidR="00576DB7" w:rsidRPr="007F3EF2">
        <w:t>14; 1954 (48) 1752; 1967 (55) 211.</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90.</w:t>
      </w:r>
      <w:r w:rsidR="00576DB7" w:rsidRPr="007F3EF2">
        <w:t xml:space="preserve"> State Archives Building.</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 xml:space="preserve">The name of the State Archives Building shall be </w:t>
      </w:r>
      <w:r w:rsidR="007F3EF2" w:rsidRPr="007F3EF2">
        <w:t>“</w:t>
      </w:r>
      <w:r w:rsidRPr="007F3EF2">
        <w:t>The South Carolina Archives.</w:t>
      </w:r>
      <w:r w:rsidR="007F3EF2" w:rsidRPr="007F3EF2">
        <w:t>”</w:t>
      </w:r>
      <w:r w:rsidRPr="007F3EF2">
        <w:t xml:space="preserve">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DB7" w:rsidRPr="007F3EF2">
        <w:t xml:space="preserve">: 1962 Code </w:t>
      </w:r>
      <w:r w:rsidR="007F3EF2" w:rsidRPr="007F3EF2">
        <w:t xml:space="preserve">Section </w:t>
      </w:r>
      <w:r w:rsidR="00576DB7" w:rsidRPr="007F3EF2">
        <w:t>9</w:t>
      </w:r>
      <w:r w:rsidR="007F3EF2" w:rsidRPr="007F3EF2">
        <w:noBreakHyphen/>
      </w:r>
      <w:r w:rsidR="00576DB7" w:rsidRPr="007F3EF2">
        <w:t>13; 1954 (48) 1752; 1957 (50) 131; 1967 (55) 211.</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100.</w:t>
      </w:r>
      <w:r w:rsidR="00576DB7" w:rsidRPr="007F3EF2">
        <w:t xml:space="preserve"> Use of county and municipal funds to procure equipment for microfilming public records.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w:t>
      </w:r>
      <w:r w:rsidR="007F3EF2" w:rsidRPr="007F3EF2">
        <w:t>’</w:t>
      </w:r>
      <w:r w:rsidRPr="007F3EF2">
        <w: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7F3EF2" w:rsidRPr="007F3EF2">
        <w:noBreakHyphen/>
      </w:r>
      <w:r w:rsidRPr="007F3EF2">
        <w:t>approved rate.</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6DB7" w:rsidRPr="007F3EF2">
        <w:t xml:space="preserve">: 1983 Act No. 151 Part II </w:t>
      </w:r>
      <w:r w:rsidR="007F3EF2" w:rsidRPr="007F3EF2">
        <w:t xml:space="preserve">Section </w:t>
      </w:r>
      <w:r w:rsidR="00576DB7" w:rsidRPr="007F3EF2">
        <w:t>11.</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6DB7" w:rsidRPr="007F3EF2">
        <w:t xml:space="preserve"> 2</w:t>
      </w:r>
    </w:p>
    <w:p w:rsidR="00A60B04" w:rsidRP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EF2">
        <w:t>The South Carolina African</w:t>
      </w:r>
      <w:r w:rsidR="007F3EF2" w:rsidRPr="007F3EF2">
        <w:noBreakHyphen/>
      </w:r>
      <w:r w:rsidRPr="007F3EF2">
        <w:t>American Heritage Commission</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110.</w:t>
      </w:r>
      <w:r w:rsidR="00576DB7" w:rsidRPr="007F3EF2">
        <w:t xml:space="preserve"> South Carolina African</w:t>
      </w:r>
      <w:r w:rsidR="007F3EF2" w:rsidRPr="007F3EF2">
        <w:noBreakHyphen/>
      </w:r>
      <w:r w:rsidR="00576DB7" w:rsidRPr="007F3EF2">
        <w:t>American Heritage Commission.</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(A) The South Carolina Commission of Archives and History shall establish the South Carolina African</w:t>
      </w:r>
      <w:r w:rsidR="007F3EF2" w:rsidRPr="007F3EF2">
        <w:noBreakHyphen/>
      </w:r>
      <w:r w:rsidRPr="007F3EF2">
        <w:t>American Heritage Commission to assist and enhance the efforts of the department to preserve and promote historic buildings, structures, and sites reflecting the State</w:t>
      </w:r>
      <w:r w:rsidR="007F3EF2" w:rsidRPr="007F3EF2">
        <w:t>’</w:t>
      </w:r>
      <w:r w:rsidRPr="007F3EF2">
        <w:t>s African</w:t>
      </w:r>
      <w:r w:rsidR="007F3EF2" w:rsidRPr="007F3EF2">
        <w:noBreakHyphen/>
      </w:r>
      <w:r w:rsidRPr="007F3EF2">
        <w:t>American heritage. The commission shall:</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(1) promote public awareness of buildings, sites, and structures associated with South Carolina</w:t>
      </w:r>
      <w:r w:rsidR="007F3EF2" w:rsidRPr="007F3EF2">
        <w:t>’</w:t>
      </w:r>
      <w:r w:rsidRPr="007F3EF2">
        <w:t>s African</w:t>
      </w:r>
      <w:r w:rsidR="007F3EF2" w:rsidRPr="007F3EF2">
        <w:noBreakHyphen/>
      </w:r>
      <w:r w:rsidRPr="007F3EF2">
        <w:t>American heritage through publications, presentations, and workshops;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(2) support African</w:t>
      </w:r>
      <w:r w:rsidR="007F3EF2" w:rsidRPr="007F3EF2">
        <w:noBreakHyphen/>
      </w:r>
      <w:r w:rsidRPr="007F3EF2">
        <w:t>American heritage education at the elementary, secondary, and college levels;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(3) build a network of African</w:t>
      </w:r>
      <w:r w:rsidR="007F3EF2" w:rsidRPr="007F3EF2">
        <w:noBreakHyphen/>
      </w:r>
      <w:r w:rsidRPr="007F3EF2">
        <w:t>American individuals and groups interested in historic preservation;</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(4) support the recruitment and hiring of African</w:t>
      </w:r>
      <w:r w:rsidR="007F3EF2" w:rsidRPr="007F3EF2">
        <w:noBreakHyphen/>
      </w:r>
      <w:r w:rsidRPr="007F3EF2">
        <w:t>American professionals by historical organizations and agencies;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(5) advise the Commission of Archives and History on matters relating to the identification and preservation of buildings, structures, and sites associated with African</w:t>
      </w:r>
      <w:r w:rsidR="007F3EF2" w:rsidRPr="007F3EF2">
        <w:noBreakHyphen/>
      </w:r>
      <w:r w:rsidRPr="007F3EF2">
        <w:t>American history and the programs and services of the department.</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(B) The South Carolina African</w:t>
      </w:r>
      <w:r w:rsidR="007F3EF2" w:rsidRPr="007F3EF2">
        <w:noBreakHyphen/>
      </w:r>
      <w:r w:rsidRPr="007F3EF2">
        <w:t>American Heritage Commission shall consist of fifteen members appointed to staggered terms by the South Carolina Commission of Archives and History. The members of the African</w:t>
      </w:r>
      <w:r w:rsidR="007F3EF2" w:rsidRPr="007F3EF2">
        <w:noBreakHyphen/>
      </w:r>
      <w:r w:rsidRPr="007F3EF2">
        <w:t>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(C) The African</w:t>
      </w:r>
      <w:r w:rsidR="007F3EF2" w:rsidRPr="007F3EF2">
        <w:noBreakHyphen/>
      </w:r>
      <w:r w:rsidRPr="007F3EF2">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7F3EF2" w:rsidRPr="007F3EF2">
        <w:noBreakHyphen/>
      </w:r>
      <w:r w:rsidRPr="007F3EF2">
        <w:t>American history. Associate members are not eligible for per diem, mileage, and subsistence.</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(D) The African</w:t>
      </w:r>
      <w:r w:rsidR="007F3EF2" w:rsidRPr="007F3EF2">
        <w:noBreakHyphen/>
      </w:r>
      <w:r w:rsidRPr="007F3EF2">
        <w:t>American Heritage Commission shall meet quarterly and shall plan activities to carry out its duties as enumerated in subsection (A). It shall establish bylaws for appointing members, electing officers, and conducting meetings.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(E) The South Carolina Department of Archives and History shall serve in a nonvoting advisory role to the African</w:t>
      </w:r>
      <w:r w:rsidR="007F3EF2" w:rsidRPr="007F3EF2">
        <w:noBreakHyphen/>
      </w:r>
      <w:r w:rsidRPr="007F3EF2">
        <w:t>American Heritage Commission and shall provide information and staff assistance. The commission must be funded through the State Historic Preservation Grant Fund, South Carolina</w:t>
      </w:r>
      <w:r w:rsidR="007F3EF2" w:rsidRPr="007F3EF2">
        <w:t>’</w:t>
      </w:r>
      <w:r w:rsidRPr="007F3EF2">
        <w:t>s annual allocation from the federal Historic Preservation Fund, and any nonstate funds contributed to the commission.</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(F) This resolution does not preclude the African</w:t>
      </w:r>
      <w:r w:rsidR="007F3EF2" w:rsidRPr="007F3EF2">
        <w:noBreakHyphen/>
      </w:r>
      <w:r w:rsidRPr="007F3EF2">
        <w:t>American Heritage Commission from receiving a charter as a nonprofit organization at a future date.</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DB7" w:rsidRPr="007F3EF2">
        <w:t xml:space="preserve">: 2007 Act No. 47, </w:t>
      </w:r>
      <w:r w:rsidR="007F3EF2" w:rsidRPr="007F3EF2">
        <w:t xml:space="preserve">Section </w:t>
      </w:r>
      <w:r w:rsidR="00576DB7" w:rsidRPr="007F3EF2">
        <w:t>1.</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120.</w:t>
      </w:r>
      <w:r w:rsidR="00576DB7" w:rsidRPr="007F3EF2">
        <w:t xml:space="preserve"> Disposition of certain duplicative archival material; use of funds realized; annual report.</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Upon approval by the commission, the agency may remove certain record and nonrecord materials from its collections by gift to another public or nonprofit institution or by sale at public auction.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by public auction must be placed in a special account to be used for improved access to and preservation of the state archives collections. The commission shall annually report to the State Budget and Control Board regarding these dispositions.</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6DB7" w:rsidRPr="007F3EF2">
        <w:t xml:space="preserve">: 2008 Act No. 242, </w:t>
      </w:r>
      <w:r w:rsidR="007F3EF2" w:rsidRPr="007F3EF2">
        <w:t xml:space="preserve">Section </w:t>
      </w:r>
      <w:r w:rsidR="00576DB7" w:rsidRPr="007F3EF2">
        <w:t>1, eff May 27, 2008.</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6DB7" w:rsidRPr="007F3EF2">
        <w:t xml:space="preserve"> 3</w:t>
      </w:r>
    </w:p>
    <w:p w:rsidR="00A60B04" w:rsidRP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EF2">
        <w:t>The South Carolina Civil War Sesquicentennial Advisory Board</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150.</w:t>
      </w:r>
      <w:r w:rsidR="00576DB7" w:rsidRPr="007F3EF2">
        <w:t xml:space="preserve"> Board created; membership; terms.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(A) The South Carolina Civil War Sesquicentennial Advisory Board is hereby created to assist the South Carolina Commission of Archives and History in carrying out its duties and responsibilities as outlined in this article. The advisory board shall consist of twenty</w:t>
      </w:r>
      <w:r w:rsidR="007F3EF2" w:rsidRPr="007F3EF2">
        <w:noBreakHyphen/>
      </w:r>
      <w:r w:rsidRPr="007F3EF2">
        <w:t>two members. The members shall elect a chairman from among the board members every four years.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(B) The Governor, the Speaker of the House of Representatives, and the President Pro Tempore of the Senate shall each appoint two members to serve four</w:t>
      </w:r>
      <w:r w:rsidR="007F3EF2" w:rsidRPr="007F3EF2">
        <w:noBreakHyphen/>
      </w:r>
      <w:r w:rsidRPr="007F3EF2">
        <w:t>year terms, except initial appointees. These persons shall be residents of South Carolina who are recognized as being learned and interested in the field of history and archaeology of this State and who have demonstrated an interest in preserving the cultural resources of this State. These persons also must have a background in:</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(1) South Carolina history;</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(2) African American history; or</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(3) Civil War history.</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Persons initially appointed by the Governor shall serve two</w:t>
      </w:r>
      <w:r w:rsidR="007F3EF2" w:rsidRPr="007F3EF2">
        <w:noBreakHyphen/>
      </w:r>
      <w:r w:rsidRPr="007F3EF2">
        <w:t>year terms, persons initially appointed by the Speaker of the House of Representatives shall serve four</w:t>
      </w:r>
      <w:r w:rsidR="007F3EF2" w:rsidRPr="007F3EF2">
        <w:noBreakHyphen/>
      </w:r>
      <w:r w:rsidRPr="007F3EF2">
        <w:t>year terms, and persons initially appointed by the President Pro Tempore of the Senate shall serve six</w:t>
      </w:r>
      <w:r w:rsidR="007F3EF2" w:rsidRPr="007F3EF2">
        <w:noBreakHyphen/>
      </w:r>
      <w:r w:rsidRPr="007F3EF2">
        <w:t>year terms. Subsequent appointees shall serve four</w:t>
      </w:r>
      <w:r w:rsidR="007F3EF2" w:rsidRPr="007F3EF2">
        <w:noBreakHyphen/>
      </w:r>
      <w:r w:rsidRPr="007F3EF2">
        <w:t>year terms.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(C) The remaining board membership shall consist of the following persons or their designees: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(1) Director of the South Carolina Department of Parks, Recreation and Tourism;</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(2) Superintendent of the State Department of Education;</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(3) Director of the South Carolina State Museum;</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(4) Director of the South Carolina Confederate Relic Room and Military Museum;</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(5) Director of the South Carolina Department of Archives and History;</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(6) Director of the South Carolina Historical Society;</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(7) Director of the South Caroliniana Library;</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(8) Chairman of the African American Heritage Commission;</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(9) Director of the Avery Research Center;</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(10) President of the Sons of Confederate Veterans;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(11) President of the United Daughters of the Confederacy;</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(12) Superintendent of the Fort Sumter National Monument;</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(13) Colonel of the South Carolina Battalion;</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(14) Executive Director of Patriots Point;</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(15) Director of the Penn Center, Inc.; and</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r>
      <w:r w:rsidRPr="007F3EF2">
        <w:tab/>
        <w:t>(16) Chairman of the War Between the States Heritage Commission.</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DB7" w:rsidRPr="007F3EF2">
        <w:t xml:space="preserve">: 2008 Act No. 247, </w:t>
      </w:r>
      <w:r w:rsidR="007F3EF2" w:rsidRPr="007F3EF2">
        <w:t xml:space="preserve">Section </w:t>
      </w:r>
      <w:r w:rsidR="00576DB7" w:rsidRPr="007F3EF2">
        <w:t>2, eff upon approval (became law without the Governor</w:t>
      </w:r>
      <w:r w:rsidR="007F3EF2" w:rsidRPr="007F3EF2">
        <w:t>’</w:t>
      </w:r>
      <w:r w:rsidR="00576DB7" w:rsidRPr="007F3EF2">
        <w:t>s signature on June 5, 2008).</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160.</w:t>
      </w:r>
      <w:r w:rsidR="00576DB7" w:rsidRPr="007F3EF2">
        <w:t xml:space="preserve"> Purpose.</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The purpose of the South Carolina Civil War Sesquicentennial Advisory Board is to:</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(1) promote a suitable statewide observance of the sesquicentennial of the Civil War;</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(2) cooperate and assist national, state, and local organizations with programs and activities suitable for the sesquicentennial observance;</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(3) assist in ensuring that any observance of the sesquicentennial of the Civil War is inclusive and appropriately recognizes the experiences and points of view of all people affected by the Civil War; and</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(4) provide assistance for the development of programs, projects, and activities on the Civil War that have lasting educational value.</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DB7" w:rsidRPr="007F3EF2">
        <w:t xml:space="preserve">: 2008 Act No. 247, </w:t>
      </w:r>
      <w:r w:rsidR="007F3EF2" w:rsidRPr="007F3EF2">
        <w:t xml:space="preserve">Section </w:t>
      </w:r>
      <w:r w:rsidR="00576DB7" w:rsidRPr="007F3EF2">
        <w:t>2, eff upon approval (became law without the Governor</w:t>
      </w:r>
      <w:r w:rsidR="007F3EF2" w:rsidRPr="007F3EF2">
        <w:t>’</w:t>
      </w:r>
      <w:r w:rsidR="00576DB7" w:rsidRPr="007F3EF2">
        <w:t>s signature on June 5, 2008).</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170.</w:t>
      </w:r>
      <w:r w:rsidR="00576DB7" w:rsidRPr="007F3EF2">
        <w:t xml:space="preserve"> Duties.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The South Carolina Civil War Sesquicentennial Advisory Board shall have the following duties: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(1) plan, develop, and carry out programs and activities appropriate to commemorate the sesquicentennial of the Civil War era and encourage the development of programs that ensure the commemoration results in a positive legacy and have long</w:t>
      </w:r>
      <w:r w:rsidR="007F3EF2" w:rsidRPr="007F3EF2">
        <w:noBreakHyphen/>
      </w:r>
      <w:r w:rsidRPr="007F3EF2">
        <w:t>term public benefits;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(2) encourage interdisciplinary examination of the Civil War;</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(3) facilitate Civil War related activities throughout the State;</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(4) encourage civic, historical, educational, economic, and other organizations across the State to organize and participate in activities to expand the understanding and appreciation of the significance of the Civil War;</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(5) coordinate and facilitate the public distribution of scholarly research, publications, and interpretation of the Civil War; and</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(6) provide technical assistance to local organizations and nonprofit organizations to further the commemoration of the sesquicentennial of the Civil War.</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6DB7" w:rsidRPr="007F3EF2">
        <w:t xml:space="preserve">: 2008 Act No. 247, </w:t>
      </w:r>
      <w:r w:rsidR="007F3EF2" w:rsidRPr="007F3EF2">
        <w:t xml:space="preserve">Section </w:t>
      </w:r>
      <w:r w:rsidR="00576DB7" w:rsidRPr="007F3EF2">
        <w:t>2, eff upon approval (became law without the Governor</w:t>
      </w:r>
      <w:r w:rsidR="007F3EF2" w:rsidRPr="007F3EF2">
        <w:t>’</w:t>
      </w:r>
      <w:r w:rsidR="00576DB7" w:rsidRPr="007F3EF2">
        <w:t>s signature on June 5, 2008).</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180.</w:t>
      </w:r>
      <w:r w:rsidR="00576DB7" w:rsidRPr="007F3EF2">
        <w:t xml:space="preserve"> Eligibility to receive mileage, subsistence, and per diem.</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Members of the board are not eligible to receive mileage, subsistence, and per diem, as otherwise may be provided in law for members of state boards, committees, and commissions.</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6DB7" w:rsidRPr="007F3EF2">
        <w:t xml:space="preserve">: 2008 Act No. 247, </w:t>
      </w:r>
      <w:r w:rsidR="007F3EF2" w:rsidRPr="007F3EF2">
        <w:t xml:space="preserve">Section </w:t>
      </w:r>
      <w:r w:rsidR="00576DB7" w:rsidRPr="007F3EF2">
        <w:t>2, eff upon approval (became law without the Governor</w:t>
      </w:r>
      <w:r w:rsidR="007F3EF2" w:rsidRPr="007F3EF2">
        <w:t>’</w:t>
      </w:r>
      <w:r w:rsidR="00576DB7" w:rsidRPr="007F3EF2">
        <w:t>s signature on June 5, 2008).</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6DB7" w:rsidRPr="007F3EF2">
        <w:t xml:space="preserve"> 4</w:t>
      </w:r>
    </w:p>
    <w:p w:rsidR="00A60B04" w:rsidRP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EF2">
        <w:t>South Carolina Civil War Heritage Trails</w:t>
      </w:r>
    </w:p>
    <w:p w:rsidR="00A60B04" w:rsidRP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B04">
        <w:rPr>
          <w:b/>
        </w:rPr>
        <w:t>SECTION</w:t>
      </w:r>
      <w:r w:rsidR="007F3EF2" w:rsidRPr="007F3EF2">
        <w:rPr>
          <w:rFonts w:cs="Times New Roman"/>
          <w:b/>
        </w:rPr>
        <w:t xml:space="preserve"> </w:t>
      </w:r>
      <w:r w:rsidR="00576DB7" w:rsidRPr="007F3EF2">
        <w:rPr>
          <w:rFonts w:cs="Times New Roman"/>
          <w:b/>
        </w:rPr>
        <w:t>60</w:t>
      </w:r>
      <w:r w:rsidR="007F3EF2" w:rsidRPr="007F3EF2">
        <w:rPr>
          <w:rFonts w:cs="Times New Roman"/>
          <w:b/>
        </w:rPr>
        <w:noBreakHyphen/>
      </w:r>
      <w:r w:rsidR="00576DB7" w:rsidRPr="007F3EF2">
        <w:rPr>
          <w:rFonts w:cs="Times New Roman"/>
          <w:b/>
        </w:rPr>
        <w:t>11</w:t>
      </w:r>
      <w:r w:rsidR="007F3EF2" w:rsidRPr="007F3EF2">
        <w:rPr>
          <w:rFonts w:cs="Times New Roman"/>
          <w:b/>
        </w:rPr>
        <w:noBreakHyphen/>
      </w:r>
      <w:r w:rsidR="00576DB7" w:rsidRPr="007F3EF2">
        <w:rPr>
          <w:rFonts w:cs="Times New Roman"/>
          <w:b/>
        </w:rPr>
        <w:t>410.</w:t>
      </w:r>
      <w:r w:rsidR="00576DB7" w:rsidRPr="007F3EF2">
        <w:t xml:space="preserve"> Agency cooperation; highway markers.</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(A) The South Carolina Civil War Sesquicentennial Advisory Board and the Department of Archives and History may, and are encouraged to, cooperate and coordinate with South Carolina Civil War Heritage Trails in the planning, development, establishment, maintenance, and marketing of Civil War era historic driving trails in South Carolina.</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(B) The Department of Transportation may, and is encouraged to, cooperate and coordinate with South Carolina Civil War Heritage Trails to determine the proper placement of historic interpretive markers and roadway directional signage located in rights</w:t>
      </w:r>
      <w:r w:rsidR="007F3EF2" w:rsidRPr="007F3EF2">
        <w:noBreakHyphen/>
      </w:r>
      <w:r w:rsidRPr="007F3EF2">
        <w:t>of</w:t>
      </w:r>
      <w:r w:rsidR="007F3EF2" w:rsidRPr="007F3EF2">
        <w:noBreakHyphen/>
      </w:r>
      <w:r w:rsidRPr="007F3EF2">
        <w:t>way adjacent to the state highway system.</w:t>
      </w:r>
    </w:p>
    <w:p w:rsidR="00A60B04" w:rsidRDefault="00576DB7"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F2">
        <w:tab/>
        <w:t>(C) The Department of Parks, Recreation and Tourism, the State Museum, and other appropriate state agencies may, and are encouraged to, cooperate and coordinate with South Carolina Civil War Heritage Trails concerning educational and marketing materials related to the trails.</w:t>
      </w: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B04" w:rsidRDefault="00A60B04"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6DB7" w:rsidRPr="007F3EF2">
        <w:t xml:space="preserve">: 2012 Act No. 216, </w:t>
      </w:r>
      <w:r w:rsidR="003B1B67">
        <w:t xml:space="preserve">Sections </w:t>
      </w:r>
      <w:r w:rsidR="00576DB7" w:rsidRPr="007F3EF2">
        <w:t>2 to 4, eff June 7, 2012.</w:t>
      </w:r>
    </w:p>
    <w:p w:rsidR="00184435" w:rsidRPr="007F3EF2" w:rsidRDefault="00184435" w:rsidP="007F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3EF2" w:rsidSect="007F3E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EF2" w:rsidRDefault="007F3EF2" w:rsidP="007F3EF2">
      <w:r>
        <w:separator/>
      </w:r>
    </w:p>
  </w:endnote>
  <w:endnote w:type="continuationSeparator" w:id="0">
    <w:p w:rsidR="007F3EF2" w:rsidRDefault="007F3EF2" w:rsidP="007F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F2" w:rsidRPr="007F3EF2" w:rsidRDefault="007F3EF2" w:rsidP="007F3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F2" w:rsidRPr="007F3EF2" w:rsidRDefault="007F3EF2" w:rsidP="007F3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F2" w:rsidRPr="007F3EF2" w:rsidRDefault="007F3EF2" w:rsidP="007F3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EF2" w:rsidRDefault="007F3EF2" w:rsidP="007F3EF2">
      <w:r>
        <w:separator/>
      </w:r>
    </w:p>
  </w:footnote>
  <w:footnote w:type="continuationSeparator" w:id="0">
    <w:p w:rsidR="007F3EF2" w:rsidRDefault="007F3EF2" w:rsidP="007F3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F2" w:rsidRPr="007F3EF2" w:rsidRDefault="007F3EF2" w:rsidP="007F3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F2" w:rsidRPr="007F3EF2" w:rsidRDefault="007F3EF2" w:rsidP="007F3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F2" w:rsidRPr="007F3EF2" w:rsidRDefault="007F3EF2" w:rsidP="007F3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1B6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6DB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3EF2"/>
    <w:rsid w:val="008026B8"/>
    <w:rsid w:val="008061A8"/>
    <w:rsid w:val="00806A63"/>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0B04"/>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53299-BDA7-4B8A-A94A-B1D1AB13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6DB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76DB7"/>
    <w:rPr>
      <w:rFonts w:ascii="Consolas" w:hAnsi="Consolas" w:cs="Consolas"/>
      <w:sz w:val="21"/>
      <w:szCs w:val="21"/>
    </w:rPr>
  </w:style>
  <w:style w:type="paragraph" w:styleId="Header">
    <w:name w:val="header"/>
    <w:basedOn w:val="Normal"/>
    <w:link w:val="HeaderChar"/>
    <w:uiPriority w:val="99"/>
    <w:unhideWhenUsed/>
    <w:rsid w:val="007F3EF2"/>
    <w:pPr>
      <w:tabs>
        <w:tab w:val="center" w:pos="4680"/>
        <w:tab w:val="right" w:pos="9360"/>
      </w:tabs>
    </w:pPr>
  </w:style>
  <w:style w:type="character" w:customStyle="1" w:styleId="HeaderChar">
    <w:name w:val="Header Char"/>
    <w:basedOn w:val="DefaultParagraphFont"/>
    <w:link w:val="Header"/>
    <w:uiPriority w:val="99"/>
    <w:rsid w:val="007F3EF2"/>
  </w:style>
  <w:style w:type="paragraph" w:styleId="Footer">
    <w:name w:val="footer"/>
    <w:basedOn w:val="Normal"/>
    <w:link w:val="FooterChar"/>
    <w:uiPriority w:val="99"/>
    <w:unhideWhenUsed/>
    <w:rsid w:val="007F3EF2"/>
    <w:pPr>
      <w:tabs>
        <w:tab w:val="center" w:pos="4680"/>
        <w:tab w:val="right" w:pos="9360"/>
      </w:tabs>
    </w:pPr>
  </w:style>
  <w:style w:type="character" w:customStyle="1" w:styleId="FooterChar">
    <w:name w:val="Footer Char"/>
    <w:basedOn w:val="DefaultParagraphFont"/>
    <w:link w:val="Footer"/>
    <w:uiPriority w:val="99"/>
    <w:rsid w:val="007F3EF2"/>
  </w:style>
  <w:style w:type="character" w:styleId="Hyperlink">
    <w:name w:val="Hyperlink"/>
    <w:basedOn w:val="DefaultParagraphFont"/>
    <w:semiHidden/>
    <w:rsid w:val="00806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3077</Words>
  <Characters>17540</Characters>
  <Application>Microsoft Office Word</Application>
  <DocSecurity>0</DocSecurity>
  <Lines>146</Lines>
  <Paragraphs>41</Paragraphs>
  <ScaleCrop>false</ScaleCrop>
  <Company>Legislative Services Agency (LSA)</Company>
  <LinksUpToDate>false</LinksUpToDate>
  <CharactersWithSpaces>20576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