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64" w:rsidRPr="002974FF" w:rsidRDefault="008A5164">
      <w:pPr>
        <w:jc w:val="center"/>
        <w:rPr>
          <w:szCs w:val="22"/>
        </w:rPr>
      </w:pPr>
      <w:r w:rsidRPr="002974FF">
        <w:rPr>
          <w:szCs w:val="22"/>
        </w:rPr>
        <w:t>DISCLAIMER</w:t>
      </w:r>
    </w:p>
    <w:p w:rsidR="008A5164" w:rsidRPr="002974FF" w:rsidRDefault="008A5164">
      <w:pPr>
        <w:rPr>
          <w:szCs w:val="22"/>
        </w:rPr>
      </w:pPr>
    </w:p>
    <w:p w:rsidR="008A5164" w:rsidRDefault="008A5164"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5164" w:rsidRDefault="008A5164" w:rsidP="00D86E37"/>
    <w:p w:rsidR="008A5164" w:rsidRDefault="008A5164"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164" w:rsidRDefault="008A5164" w:rsidP="00D86E37"/>
    <w:p w:rsidR="008A5164" w:rsidRDefault="008A5164"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164" w:rsidRDefault="008A5164" w:rsidP="00D86E37"/>
    <w:p w:rsidR="008A5164" w:rsidRDefault="008A5164"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5164" w:rsidRDefault="008A5164">
      <w:r>
        <w:br w:type="page"/>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5396">
        <w:t>CHAPTER 39</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396">
        <w:t>Cemeteries and Cemetery Commissions</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78D" w:rsidRPr="00D45396">
        <w:t xml:space="preserve"> 1</w:t>
      </w:r>
    </w:p>
    <w:p w:rsidR="00D45396" w:rsidRP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396">
        <w:t>General Provisions</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10.</w:t>
      </w:r>
      <w:r w:rsidR="00A2078D" w:rsidRPr="00D45396">
        <w:t xml:space="preserve"> Acquisition and operation of cemeteries authorized; police powers outside municipality.</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1401; 1952 Code </w:t>
      </w:r>
      <w:r w:rsidRPr="00D45396">
        <w:t xml:space="preserve">Section </w:t>
      </w:r>
      <w:r w:rsidR="00A2078D" w:rsidRPr="00D45396">
        <w:t>47</w:t>
      </w:r>
      <w:r w:rsidRPr="00D45396">
        <w:noBreakHyphen/>
      </w:r>
      <w:r w:rsidR="00A2078D" w:rsidRPr="00D45396">
        <w:t>1401; 1947 (45) 54.</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78D" w:rsidRPr="00D45396">
        <w:t xml:space="preserve"> 3</w:t>
      </w:r>
    </w:p>
    <w:p w:rsidR="00D45396" w:rsidRP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396">
        <w:t>Commissions in Cities or Towns of 2,000 to 5,000</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110.</w:t>
      </w:r>
      <w:r w:rsidR="00A2078D" w:rsidRPr="00D45396">
        <w:t xml:space="preserve"> Appointment and term.</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D45396" w:rsidRPr="00D45396">
        <w:t>’</w:t>
      </w:r>
      <w:r w:rsidRPr="00D45396">
        <w:t xml:space="preserve"> terms of office shall expire every two years.</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1411; 1952 Code </w:t>
      </w:r>
      <w:r w:rsidRPr="00D45396">
        <w:t xml:space="preserve">Section </w:t>
      </w:r>
      <w:r w:rsidR="00A2078D" w:rsidRPr="00D45396">
        <w:t>47</w:t>
      </w:r>
      <w:r w:rsidRPr="00D45396">
        <w:noBreakHyphen/>
      </w:r>
      <w:r w:rsidR="00A2078D" w:rsidRPr="00D45396">
        <w:t xml:space="preserve">1411; 1942 Code </w:t>
      </w:r>
      <w:r w:rsidRPr="00D45396">
        <w:t xml:space="preserve">Section </w:t>
      </w:r>
      <w:r w:rsidR="00A2078D" w:rsidRPr="00D45396">
        <w:t>7452</w:t>
      </w:r>
      <w:r w:rsidRPr="00D45396">
        <w:noBreakHyphen/>
      </w:r>
      <w:r w:rsidR="00A2078D" w:rsidRPr="00D45396">
        <w:t>1; 1939 (41) 292.</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120.</w:t>
      </w:r>
      <w:r w:rsidR="00A2078D" w:rsidRPr="00D45396">
        <w:t xml:space="preserve"> Removal; vacancies.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When such commissioners are elected and accept the appointment of the office, they shall not be subject to removal by the council except for cause. Should a vacancy occur then the council shall elect a successor for the unexpired term only.</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1412; 1952 Code </w:t>
      </w:r>
      <w:r w:rsidRPr="00D45396">
        <w:t xml:space="preserve">Section </w:t>
      </w:r>
      <w:r w:rsidR="00A2078D" w:rsidRPr="00D45396">
        <w:t>47</w:t>
      </w:r>
      <w:r w:rsidRPr="00D45396">
        <w:noBreakHyphen/>
      </w:r>
      <w:r w:rsidR="00A2078D" w:rsidRPr="00D45396">
        <w:t xml:space="preserve">1412; 1942 Code </w:t>
      </w:r>
      <w:r w:rsidRPr="00D45396">
        <w:t xml:space="preserve">Section </w:t>
      </w:r>
      <w:r w:rsidR="00A2078D" w:rsidRPr="00D45396">
        <w:t>7452</w:t>
      </w:r>
      <w:r w:rsidRPr="00D45396">
        <w:noBreakHyphen/>
      </w:r>
      <w:r w:rsidR="00A2078D" w:rsidRPr="00D45396">
        <w:t>1; 1939 (41) 292.</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130.</w:t>
      </w:r>
      <w:r w:rsidR="00A2078D" w:rsidRPr="00D45396">
        <w:t xml:space="preserve"> Duties and powers.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w:t>
      </w:r>
      <w:r w:rsidRPr="00D45396">
        <w:lastRenderedPageBreak/>
        <w:t>of the upkeep and maintenance of the cemetery under the control of such city or town and shall fully discharge the duties pertaining to such cemetery from time to time.</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1413; 1952 Code </w:t>
      </w:r>
      <w:r w:rsidRPr="00D45396">
        <w:t xml:space="preserve">Section </w:t>
      </w:r>
      <w:r w:rsidR="00A2078D" w:rsidRPr="00D45396">
        <w:t>47</w:t>
      </w:r>
      <w:r w:rsidRPr="00D45396">
        <w:noBreakHyphen/>
      </w:r>
      <w:r w:rsidR="00A2078D" w:rsidRPr="00D45396">
        <w:t xml:space="preserve">1413; 1942 Code </w:t>
      </w:r>
      <w:r w:rsidRPr="00D45396">
        <w:t xml:space="preserve">Section </w:t>
      </w:r>
      <w:r w:rsidR="00A2078D" w:rsidRPr="00D45396">
        <w:t>7452</w:t>
      </w:r>
      <w:r w:rsidRPr="00D45396">
        <w:noBreakHyphen/>
      </w:r>
      <w:r w:rsidR="00A2078D" w:rsidRPr="00D45396">
        <w:t>1; 1939 (41) 292.</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78D" w:rsidRPr="00D45396">
        <w:t xml:space="preserve"> 5</w:t>
      </w:r>
    </w:p>
    <w:p w:rsidR="00D45396" w:rsidRP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396">
        <w:t>Commissions for Certain Cities of 20,000 and Above</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210.</w:t>
      </w:r>
      <w:r w:rsidR="00A2078D" w:rsidRPr="00D45396">
        <w:t xml:space="preserve"> Appointment and term.</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1431; 1952 Code </w:t>
      </w:r>
      <w:r w:rsidRPr="00D45396">
        <w:t xml:space="preserve">Section </w:t>
      </w:r>
      <w:r w:rsidR="00A2078D" w:rsidRPr="00D45396">
        <w:t>47</w:t>
      </w:r>
      <w:r w:rsidRPr="00D45396">
        <w:noBreakHyphen/>
      </w:r>
      <w:r w:rsidR="00A2078D" w:rsidRPr="00D45396">
        <w:t xml:space="preserve">1431;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220.</w:t>
      </w:r>
      <w:r w:rsidR="00A2078D" w:rsidRPr="00D45396">
        <w:t xml:space="preserve"> Bond and compensation.</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1432; 1952 Code </w:t>
      </w:r>
      <w:r w:rsidRPr="00D45396">
        <w:t xml:space="preserve">Section </w:t>
      </w:r>
      <w:r w:rsidR="00A2078D" w:rsidRPr="00D45396">
        <w:t>47</w:t>
      </w:r>
      <w:r w:rsidRPr="00D45396">
        <w:noBreakHyphen/>
      </w:r>
      <w:r w:rsidR="00A2078D" w:rsidRPr="00D45396">
        <w:t xml:space="preserve">1432;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230.</w:t>
      </w:r>
      <w:r w:rsidR="00A2078D" w:rsidRPr="00D45396">
        <w:t xml:space="preserve"> Officers.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Every such commission shall once in every two years elect from its number a chairman and a secretary and treasurer.</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1433; 1952 Code </w:t>
      </w:r>
      <w:r w:rsidRPr="00D45396">
        <w:t xml:space="preserve">Section </w:t>
      </w:r>
      <w:r w:rsidR="00A2078D" w:rsidRPr="00D45396">
        <w:t>47</w:t>
      </w:r>
      <w:r w:rsidRPr="00D45396">
        <w:noBreakHyphen/>
      </w:r>
      <w:r w:rsidR="00A2078D" w:rsidRPr="00D45396">
        <w:t xml:space="preserve">1433;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240.</w:t>
      </w:r>
      <w:r w:rsidR="00A2078D" w:rsidRPr="00D45396">
        <w:t xml:space="preserve"> Receipt of gifts, devises, bequests and the like for care of graves.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1434; 1952 Code </w:t>
      </w:r>
      <w:r w:rsidRPr="00D45396">
        <w:t xml:space="preserve">Section </w:t>
      </w:r>
      <w:r w:rsidR="00A2078D" w:rsidRPr="00D45396">
        <w:t>47</w:t>
      </w:r>
      <w:r w:rsidRPr="00D45396">
        <w:noBreakHyphen/>
      </w:r>
      <w:r w:rsidR="00A2078D" w:rsidRPr="00D45396">
        <w:t xml:space="preserve">1434;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250.</w:t>
      </w:r>
      <w:r w:rsidR="00A2078D" w:rsidRPr="00D45396">
        <w:t xml:space="preserve"> Transfer of funds to commission.</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1435; 1952 Code </w:t>
      </w:r>
      <w:r w:rsidRPr="00D45396">
        <w:t xml:space="preserve">Section </w:t>
      </w:r>
      <w:r w:rsidR="00A2078D" w:rsidRPr="00D45396">
        <w:t>47</w:t>
      </w:r>
      <w:r w:rsidRPr="00D45396">
        <w:noBreakHyphen/>
      </w:r>
      <w:r w:rsidR="00A2078D" w:rsidRPr="00D45396">
        <w:t xml:space="preserve">1435;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260.</w:t>
      </w:r>
      <w:r w:rsidR="00A2078D" w:rsidRPr="00D45396">
        <w:t xml:space="preserve"> Investments.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1436; 1952 Code </w:t>
      </w:r>
      <w:r w:rsidRPr="00D45396">
        <w:t xml:space="preserve">Section </w:t>
      </w:r>
      <w:r w:rsidR="00A2078D" w:rsidRPr="00D45396">
        <w:t>47</w:t>
      </w:r>
      <w:r w:rsidRPr="00D45396">
        <w:noBreakHyphen/>
      </w:r>
      <w:r w:rsidR="00A2078D" w:rsidRPr="00D45396">
        <w:t xml:space="preserve">1436;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270.</w:t>
      </w:r>
      <w:r w:rsidR="00A2078D" w:rsidRPr="00D45396">
        <w:t xml:space="preserve"> Disbursements and reports.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1437; 1952 Code </w:t>
      </w:r>
      <w:r w:rsidRPr="00D45396">
        <w:t xml:space="preserve">Section </w:t>
      </w:r>
      <w:r w:rsidR="00A2078D" w:rsidRPr="00D45396">
        <w:t>47</w:t>
      </w:r>
      <w:r w:rsidRPr="00D45396">
        <w:noBreakHyphen/>
      </w:r>
      <w:r w:rsidR="00A2078D" w:rsidRPr="00D45396">
        <w:t xml:space="preserve">1437; 1942 Code </w:t>
      </w:r>
      <w:r w:rsidRPr="00D45396">
        <w:t xml:space="preserve">Section </w:t>
      </w:r>
      <w:r w:rsidR="00A2078D" w:rsidRPr="00D45396">
        <w:t>7536; 1935 (39) 97.</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280.</w:t>
      </w:r>
      <w:r w:rsidR="00A2078D" w:rsidRPr="00D45396">
        <w:t xml:space="preserve"> Liability of cities.</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No liability shall attach to any city or town for any funds herein referred to or by reason of the handling or expenditure of such funds.</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1438; 1952 Code </w:t>
      </w:r>
      <w:r w:rsidRPr="00D45396">
        <w:t xml:space="preserve">Section </w:t>
      </w:r>
      <w:r w:rsidR="00A2078D" w:rsidRPr="00D45396">
        <w:t>47</w:t>
      </w:r>
      <w:r w:rsidRPr="00D45396">
        <w:noBreakHyphen/>
      </w:r>
      <w:r w:rsidR="00A2078D" w:rsidRPr="00D45396">
        <w:t xml:space="preserve">1438; 1942 Code </w:t>
      </w:r>
      <w:r w:rsidRPr="00D45396">
        <w:t xml:space="preserve">Section </w:t>
      </w:r>
      <w:r w:rsidR="00A2078D" w:rsidRPr="00D45396">
        <w:t>7536; 1935 (39) 97.</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78D" w:rsidRPr="00D45396">
        <w:t xml:space="preserve"> 7</w:t>
      </w:r>
    </w:p>
    <w:p w:rsidR="00D45396" w:rsidRP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396">
        <w:t>Trusts in Cities Over 5,000</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410.</w:t>
      </w:r>
      <w:r w:rsidR="00A2078D" w:rsidRPr="00D45396">
        <w:t xml:space="preserve"> Acceptance of trust for maintenance of burial lots, graves, tombs and the like.</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1421; 1952 Code </w:t>
      </w:r>
      <w:r w:rsidRPr="00D45396">
        <w:t xml:space="preserve">Section </w:t>
      </w:r>
      <w:r w:rsidR="00A2078D" w:rsidRPr="00D45396">
        <w:t>47</w:t>
      </w:r>
      <w:r w:rsidRPr="00D45396">
        <w:noBreakHyphen/>
      </w:r>
      <w:r w:rsidR="00A2078D" w:rsidRPr="00D45396">
        <w:t xml:space="preserve">1421; 1942 Code </w:t>
      </w:r>
      <w:r w:rsidRPr="00D45396">
        <w:t xml:space="preserve">Section </w:t>
      </w:r>
      <w:r w:rsidR="00A2078D" w:rsidRPr="00D45396">
        <w:t>7471; 1938 (40) 1662.</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420.</w:t>
      </w:r>
      <w:r w:rsidR="00A2078D" w:rsidRPr="00D45396">
        <w:t xml:space="preserve"> Transfer of funds to city.</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1422; 1952 Code </w:t>
      </w:r>
      <w:r w:rsidRPr="00D45396">
        <w:t xml:space="preserve">Section </w:t>
      </w:r>
      <w:r w:rsidR="00A2078D" w:rsidRPr="00D45396">
        <w:t>47</w:t>
      </w:r>
      <w:r w:rsidRPr="00D45396">
        <w:noBreakHyphen/>
      </w:r>
      <w:r w:rsidR="00A2078D" w:rsidRPr="00D45396">
        <w:t xml:space="preserve">1422; 1942 Code </w:t>
      </w:r>
      <w:r w:rsidRPr="00D45396">
        <w:t xml:space="preserve">Section </w:t>
      </w:r>
      <w:r w:rsidR="00A2078D" w:rsidRPr="00D45396">
        <w:t>7471; 1938 (40) 1662.</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lastRenderedPageBreak/>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430.</w:t>
      </w:r>
      <w:r w:rsidR="00A2078D" w:rsidRPr="00D45396">
        <w:t xml:space="preserve"> Ordinance shall provide terms of acceptance.</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 xml:space="preserve">Any such city desiring to avail itself of the provisions of </w:t>
      </w:r>
      <w:r w:rsidR="00D45396" w:rsidRPr="00D45396">
        <w:t xml:space="preserve">Sections </w:t>
      </w:r>
      <w:r w:rsidRPr="00D45396">
        <w:t xml:space="preserve"> 5</w:t>
      </w:r>
      <w:r w:rsidR="00D45396" w:rsidRPr="00D45396">
        <w:noBreakHyphen/>
      </w:r>
      <w:r w:rsidRPr="00D45396">
        <w:t>39</w:t>
      </w:r>
      <w:r w:rsidR="00D45396" w:rsidRPr="00D45396">
        <w:noBreakHyphen/>
      </w:r>
      <w:r w:rsidRPr="00D45396">
        <w:t>410 and 5</w:t>
      </w:r>
      <w:r w:rsidR="00D45396" w:rsidRPr="00D45396">
        <w:noBreakHyphen/>
      </w:r>
      <w:r w:rsidRPr="00D45396">
        <w:t>39</w:t>
      </w:r>
      <w:r w:rsidR="00D45396" w:rsidRPr="00D45396">
        <w:noBreakHyphen/>
      </w:r>
      <w:r w:rsidRPr="00D45396">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1423; 1952 Code </w:t>
      </w:r>
      <w:r w:rsidRPr="00D45396">
        <w:t xml:space="preserve">Section </w:t>
      </w:r>
      <w:r w:rsidR="00A2078D" w:rsidRPr="00D45396">
        <w:t>47</w:t>
      </w:r>
      <w:r w:rsidRPr="00D45396">
        <w:noBreakHyphen/>
      </w:r>
      <w:r w:rsidR="00A2078D" w:rsidRPr="00D45396">
        <w:t xml:space="preserve">1423; 1942 Code </w:t>
      </w:r>
      <w:r w:rsidRPr="00D45396">
        <w:t xml:space="preserve">Section </w:t>
      </w:r>
      <w:r w:rsidR="00A2078D" w:rsidRPr="00D45396">
        <w:t>7471; 1938 (40) 1662.</w:t>
      </w:r>
    </w:p>
    <w:p w:rsidR="00D45396" w:rsidRP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rPr>
          <w:b/>
        </w:rPr>
        <w:t xml:space="preserve">SECTION </w:t>
      </w:r>
      <w:r w:rsidR="00A2078D" w:rsidRPr="00D45396">
        <w:rPr>
          <w:b/>
        </w:rPr>
        <w:t>5</w:t>
      </w:r>
      <w:r w:rsidRPr="00D45396">
        <w:rPr>
          <w:b/>
        </w:rPr>
        <w:noBreakHyphen/>
      </w:r>
      <w:r w:rsidR="00A2078D" w:rsidRPr="00D45396">
        <w:rPr>
          <w:b/>
        </w:rPr>
        <w:t>39</w:t>
      </w:r>
      <w:r w:rsidRPr="00D45396">
        <w:rPr>
          <w:b/>
        </w:rPr>
        <w:noBreakHyphen/>
      </w:r>
      <w:r w:rsidR="00A2078D" w:rsidRPr="00D45396">
        <w:rPr>
          <w:b/>
        </w:rPr>
        <w:t>440.</w:t>
      </w:r>
      <w:r w:rsidR="00A2078D" w:rsidRPr="00D45396">
        <w:t xml:space="preserve"> City empowered to contract for service.</w:t>
      </w:r>
    </w:p>
    <w:p w:rsidR="00D45396" w:rsidRDefault="00A2078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96">
        <w:tab/>
        <w:t>Any such city may contract with any person for the maintenance, care and keeping in repair of any tomb, burial lot or grave in any such cemetery for such consideration and upon such terms and conditions as may be fixed by any such city.</w:t>
      </w: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96" w:rsidRDefault="00D45396"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78D" w:rsidRPr="00D45396">
        <w:t xml:space="preserve">: 1962 Code </w:t>
      </w:r>
      <w:r w:rsidRPr="00D45396">
        <w:t xml:space="preserve">Section </w:t>
      </w:r>
      <w:r w:rsidR="00A2078D" w:rsidRPr="00D45396">
        <w:t>47</w:t>
      </w:r>
      <w:r w:rsidRPr="00D45396">
        <w:noBreakHyphen/>
      </w:r>
      <w:r w:rsidR="00A2078D" w:rsidRPr="00D45396">
        <w:t xml:space="preserve">1424; 1952 Code </w:t>
      </w:r>
      <w:r w:rsidRPr="00D45396">
        <w:t xml:space="preserve">Section </w:t>
      </w:r>
      <w:r w:rsidR="00A2078D" w:rsidRPr="00D45396">
        <w:t>47</w:t>
      </w:r>
      <w:r w:rsidRPr="00D45396">
        <w:noBreakHyphen/>
      </w:r>
      <w:r w:rsidR="00A2078D" w:rsidRPr="00D45396">
        <w:t xml:space="preserve">1424; 1942 Code </w:t>
      </w:r>
      <w:r w:rsidRPr="00D45396">
        <w:t xml:space="preserve">Section </w:t>
      </w:r>
      <w:r w:rsidR="00A2078D" w:rsidRPr="00D45396">
        <w:t>7471; 1938 (40) 1662.</w:t>
      </w:r>
    </w:p>
    <w:p w:rsidR="003D17DD" w:rsidRPr="00D45396" w:rsidRDefault="003D17DD" w:rsidP="00D4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D45396" w:rsidSect="00D45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96" w:rsidRDefault="00D45396" w:rsidP="00D45396">
      <w:r>
        <w:separator/>
      </w:r>
    </w:p>
  </w:endnote>
  <w:endnote w:type="continuationSeparator" w:id="0">
    <w:p w:rsidR="00D45396" w:rsidRDefault="00D45396" w:rsidP="00D4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96" w:rsidRDefault="00D45396" w:rsidP="00D45396">
      <w:r>
        <w:separator/>
      </w:r>
    </w:p>
  </w:footnote>
  <w:footnote w:type="continuationSeparator" w:id="0">
    <w:p w:rsidR="00D45396" w:rsidRDefault="00D45396" w:rsidP="00D4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96" w:rsidRPr="00D45396" w:rsidRDefault="00D45396" w:rsidP="00D4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28011E"/>
    <w:rsid w:val="003D17DD"/>
    <w:rsid w:val="004E3467"/>
    <w:rsid w:val="00682959"/>
    <w:rsid w:val="006E20EA"/>
    <w:rsid w:val="007745ED"/>
    <w:rsid w:val="007D5206"/>
    <w:rsid w:val="008A5164"/>
    <w:rsid w:val="008E6BD0"/>
    <w:rsid w:val="008F2040"/>
    <w:rsid w:val="00951A02"/>
    <w:rsid w:val="00A2078D"/>
    <w:rsid w:val="00A34E9C"/>
    <w:rsid w:val="00A72CAC"/>
    <w:rsid w:val="00A95D48"/>
    <w:rsid w:val="00B301A4"/>
    <w:rsid w:val="00BF2123"/>
    <w:rsid w:val="00D27A4F"/>
    <w:rsid w:val="00D45396"/>
    <w:rsid w:val="00EB7E19"/>
    <w:rsid w:val="00FC105F"/>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C09EF-CFE9-4A3D-B924-CE61E00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396"/>
    <w:pPr>
      <w:tabs>
        <w:tab w:val="center" w:pos="4680"/>
        <w:tab w:val="right" w:pos="9360"/>
      </w:tabs>
    </w:pPr>
  </w:style>
  <w:style w:type="character" w:customStyle="1" w:styleId="HeaderChar">
    <w:name w:val="Header Char"/>
    <w:basedOn w:val="DefaultParagraphFont"/>
    <w:link w:val="Header"/>
    <w:rsid w:val="00D45396"/>
    <w:rPr>
      <w:sz w:val="22"/>
      <w:szCs w:val="24"/>
    </w:rPr>
  </w:style>
  <w:style w:type="paragraph" w:styleId="Footer">
    <w:name w:val="footer"/>
    <w:basedOn w:val="Normal"/>
    <w:link w:val="FooterChar"/>
    <w:unhideWhenUsed/>
    <w:rsid w:val="00D45396"/>
    <w:pPr>
      <w:tabs>
        <w:tab w:val="center" w:pos="4680"/>
        <w:tab w:val="right" w:pos="9360"/>
      </w:tabs>
    </w:pPr>
  </w:style>
  <w:style w:type="character" w:customStyle="1" w:styleId="FooterChar">
    <w:name w:val="Footer Char"/>
    <w:basedOn w:val="DefaultParagraphFont"/>
    <w:link w:val="Footer"/>
    <w:rsid w:val="00D45396"/>
    <w:rPr>
      <w:sz w:val="22"/>
      <w:szCs w:val="24"/>
    </w:rPr>
  </w:style>
  <w:style w:type="character" w:styleId="Hyperlink">
    <w:name w:val="Hyperlink"/>
    <w:basedOn w:val="DefaultParagraphFont"/>
    <w:uiPriority w:val="99"/>
    <w:semiHidden/>
    <w:rsid w:val="008A5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4501">
      <w:bodyDiv w:val="1"/>
      <w:marLeft w:val="0"/>
      <w:marRight w:val="0"/>
      <w:marTop w:val="0"/>
      <w:marBottom w:val="0"/>
      <w:divBdr>
        <w:top w:val="none" w:sz="0" w:space="0" w:color="auto"/>
        <w:left w:val="none" w:sz="0" w:space="0" w:color="auto"/>
        <w:bottom w:val="none" w:sz="0" w:space="0" w:color="auto"/>
        <w:right w:val="none" w:sz="0" w:space="0" w:color="auto"/>
      </w:divBdr>
      <w:divsChild>
        <w:div w:id="621770792">
          <w:marLeft w:val="0"/>
          <w:marRight w:val="0"/>
          <w:marTop w:val="240"/>
          <w:marBottom w:val="0"/>
          <w:divBdr>
            <w:top w:val="none" w:sz="0" w:space="0" w:color="auto"/>
            <w:left w:val="none" w:sz="0" w:space="0" w:color="auto"/>
            <w:bottom w:val="none" w:sz="0" w:space="0" w:color="auto"/>
            <w:right w:val="none" w:sz="0" w:space="0" w:color="auto"/>
          </w:divBdr>
        </w:div>
        <w:div w:id="2035420984">
          <w:marLeft w:val="0"/>
          <w:marRight w:val="0"/>
          <w:marTop w:val="0"/>
          <w:marBottom w:val="0"/>
          <w:divBdr>
            <w:top w:val="none" w:sz="0" w:space="0" w:color="auto"/>
            <w:left w:val="none" w:sz="0" w:space="0" w:color="auto"/>
            <w:bottom w:val="none" w:sz="0" w:space="0" w:color="auto"/>
            <w:right w:val="none" w:sz="0" w:space="0" w:color="auto"/>
          </w:divBdr>
          <w:divsChild>
            <w:div w:id="1427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2015-12-21T15:05:00Z</dcterms:created>
  <dcterms:modified xsi:type="dcterms:W3CDTF">2015-12-21T15:05:00Z</dcterms:modified>
</cp:coreProperties>
</file>