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DF" w:rsidRPr="002974FF" w:rsidRDefault="00576DDF">
      <w:pPr>
        <w:jc w:val="center"/>
      </w:pPr>
      <w:r w:rsidRPr="002974FF">
        <w:t>DISCLAIMER</w:t>
      </w:r>
    </w:p>
    <w:p w:rsidR="00576DDF" w:rsidRPr="002974FF" w:rsidRDefault="00576DDF"/>
    <w:p w:rsidR="00576DDF" w:rsidRDefault="00576DD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76DDF" w:rsidRDefault="00576DDF" w:rsidP="00D86E37"/>
    <w:p w:rsidR="00576DDF" w:rsidRDefault="00576DD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6DDF" w:rsidRDefault="00576DDF" w:rsidP="00D86E37"/>
    <w:p w:rsidR="00576DDF" w:rsidRDefault="00576DD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6DDF" w:rsidRDefault="00576DDF" w:rsidP="00D86E37"/>
    <w:p w:rsidR="00576DDF" w:rsidRDefault="00576DD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76DDF" w:rsidRDefault="00576DDF">
      <w:pPr>
        <w:widowControl/>
        <w:tabs>
          <w:tab w:val="clear" w:pos="720"/>
        </w:tabs>
      </w:pPr>
      <w:r>
        <w:br w:type="page"/>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5240">
        <w:t>CHAPTER 12</w:t>
      </w:r>
    </w:p>
    <w:p w:rsidR="00C15240" w:rsidRP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5240">
        <w:t>Interchange of Government Employees Between and Among Federal, State and Local Governments</w:t>
      </w: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rPr>
          <w:b/>
        </w:rPr>
        <w:t xml:space="preserve">SECTION </w:t>
      </w:r>
      <w:r w:rsidR="00EE2D7C" w:rsidRPr="00C15240">
        <w:rPr>
          <w:b/>
        </w:rPr>
        <w:t>8</w:t>
      </w:r>
      <w:r w:rsidRPr="00C15240">
        <w:rPr>
          <w:b/>
        </w:rPr>
        <w:noBreakHyphen/>
      </w:r>
      <w:r w:rsidR="00EE2D7C" w:rsidRPr="00C15240">
        <w:rPr>
          <w:b/>
        </w:rPr>
        <w:t>12</w:t>
      </w:r>
      <w:r w:rsidRPr="00C15240">
        <w:rPr>
          <w:b/>
        </w:rPr>
        <w:noBreakHyphen/>
      </w:r>
      <w:r w:rsidR="00EE2D7C" w:rsidRPr="00C15240">
        <w:rPr>
          <w:b/>
        </w:rPr>
        <w:t>10.</w:t>
      </w:r>
      <w:r w:rsidR="00EE2D7C" w:rsidRPr="00C15240">
        <w:t xml:space="preserve"> Definitions.</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For the purposes of this chapter:</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r>
      <w:r w:rsidRPr="00C15240">
        <w:tab/>
        <w:t xml:space="preserve">(a) </w:t>
      </w:r>
      <w:r w:rsidR="00C15240" w:rsidRPr="00C15240">
        <w:t>“</w:t>
      </w:r>
      <w:r w:rsidRPr="00C15240">
        <w:t>Sending agency</w:t>
      </w:r>
      <w:r w:rsidR="00C15240" w:rsidRPr="00C15240">
        <w:t>”</w:t>
      </w:r>
      <w:r w:rsidRPr="00C15240">
        <w:t xml:space="preserve"> means any department or agency of the federal government or a state or local government which sends any employee thereof to another government agency under the provisions of this chapter.</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r>
      <w:r w:rsidRPr="00C15240">
        <w:tab/>
        <w:t xml:space="preserve">(b) </w:t>
      </w:r>
      <w:r w:rsidR="00C15240" w:rsidRPr="00C15240">
        <w:t>“</w:t>
      </w:r>
      <w:r w:rsidRPr="00C15240">
        <w:t>Receiving agency</w:t>
      </w:r>
      <w:r w:rsidR="00C15240" w:rsidRPr="00C15240">
        <w:t>”</w:t>
      </w:r>
      <w:r w:rsidRPr="00C15240">
        <w:t xml:space="preserve"> means any department or agency of the federal government or a state or local government which receives an employee of another government under the provisions of this chapter.</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r>
      <w:r w:rsidRPr="00C15240">
        <w:tab/>
        <w:t xml:space="preserve">(c) </w:t>
      </w:r>
      <w:r w:rsidR="00C15240" w:rsidRPr="00C15240">
        <w:t>“</w:t>
      </w:r>
      <w:r w:rsidRPr="00C15240">
        <w:t>Agency or department</w:t>
      </w:r>
      <w:r w:rsidR="00C15240" w:rsidRPr="00C15240">
        <w:t>”</w:t>
      </w:r>
      <w:r w:rsidRPr="00C15240">
        <w:t xml:space="preserve"> of federal, state or local government means any agency, department, board, commission, committee or institution of higher learning thereof.</w:t>
      </w: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D7C" w:rsidRPr="00C15240">
        <w:t xml:space="preserve">: 1978 Act No. 480 </w:t>
      </w:r>
      <w:r w:rsidRPr="00C15240">
        <w:t xml:space="preserve">Section </w:t>
      </w:r>
      <w:r w:rsidR="00EE2D7C" w:rsidRPr="00C15240">
        <w:t>2.</w:t>
      </w: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rPr>
          <w:b/>
        </w:rPr>
        <w:t xml:space="preserve">SECTION </w:t>
      </w:r>
      <w:r w:rsidR="00EE2D7C" w:rsidRPr="00C15240">
        <w:rPr>
          <w:b/>
        </w:rPr>
        <w:t>8</w:t>
      </w:r>
      <w:r w:rsidRPr="00C15240">
        <w:rPr>
          <w:b/>
        </w:rPr>
        <w:noBreakHyphen/>
      </w:r>
      <w:r w:rsidR="00EE2D7C" w:rsidRPr="00C15240">
        <w:rPr>
          <w:b/>
        </w:rPr>
        <w:t>12</w:t>
      </w:r>
      <w:r w:rsidRPr="00C15240">
        <w:rPr>
          <w:b/>
        </w:rPr>
        <w:noBreakHyphen/>
      </w:r>
      <w:r w:rsidR="00EE2D7C" w:rsidRPr="00C15240">
        <w:rPr>
          <w:b/>
        </w:rPr>
        <w:t>20.</w:t>
      </w:r>
      <w:r w:rsidR="00EE2D7C" w:rsidRPr="00C15240">
        <w:t xml:space="preserve"> Interchange of governmental employees authorized; length of assignment; public officials; consent of employee.</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(c) No employee of this State or any of its political subdivisions shall be required to participate in an interchange program without his consent.</w:t>
      </w: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D7C" w:rsidRPr="00C15240">
        <w:t xml:space="preserve">: 1978 Act No. 480 </w:t>
      </w:r>
      <w:r w:rsidRPr="00C15240">
        <w:t xml:space="preserve">Section </w:t>
      </w:r>
      <w:r w:rsidR="00EE2D7C" w:rsidRPr="00C15240">
        <w:t>3.</w:t>
      </w: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rPr>
          <w:b/>
        </w:rPr>
        <w:t xml:space="preserve">SECTION </w:t>
      </w:r>
      <w:r w:rsidR="00EE2D7C" w:rsidRPr="00C15240">
        <w:rPr>
          <w:b/>
        </w:rPr>
        <w:t>8</w:t>
      </w:r>
      <w:r w:rsidRPr="00C15240">
        <w:rPr>
          <w:b/>
        </w:rPr>
        <w:noBreakHyphen/>
      </w:r>
      <w:r w:rsidR="00EE2D7C" w:rsidRPr="00C15240">
        <w:rPr>
          <w:b/>
        </w:rPr>
        <w:t>12</w:t>
      </w:r>
      <w:r w:rsidRPr="00C15240">
        <w:rPr>
          <w:b/>
        </w:rPr>
        <w:noBreakHyphen/>
      </w:r>
      <w:r w:rsidR="00EE2D7C" w:rsidRPr="00C15240">
        <w:rPr>
          <w:b/>
        </w:rPr>
        <w:t>30.</w:t>
      </w:r>
      <w:r w:rsidR="00EE2D7C" w:rsidRPr="00C15240">
        <w:t xml:space="preserve"> Status of employees of sending agencies.</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 xml:space="preserve">(a) Employees of a sending agency of this State or any political subdivision thereof participating in an exchange of personnel as authorized in </w:t>
      </w:r>
      <w:r w:rsidR="00C15240" w:rsidRPr="00C15240">
        <w:t xml:space="preserve">Section </w:t>
      </w:r>
      <w:r w:rsidRPr="00C15240">
        <w:t>8</w:t>
      </w:r>
      <w:r w:rsidR="00C15240" w:rsidRPr="00C15240">
        <w:noBreakHyphen/>
      </w:r>
      <w:r w:rsidRPr="00C15240">
        <w:t>12</w:t>
      </w:r>
      <w:r w:rsidR="00C15240" w:rsidRPr="00C15240">
        <w:noBreakHyphen/>
      </w:r>
      <w:r w:rsidRPr="00C15240">
        <w:t>20 may be considered during such participation to be (1) on detail to regular work assignments of the sending agency, or (2) in a status of leave of absence from their positions in the sending agency.</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C15240" w:rsidRPr="00C15240">
        <w:t>’</w:t>
      </w:r>
      <w:r w:rsidRPr="00C15240">
        <w:t xml:space="preserve">s employee compensation program, as an employee who has sustained such injury in the performance of his duties with the sending agency but </w:t>
      </w:r>
      <w:r w:rsidRPr="00C15240">
        <w:lastRenderedPageBreak/>
        <w:t>any benefits so received as an employee of the sending agency shall be reduced to the extent he is entitled to and elects to receive similar benefits under the receiving agency</w:t>
      </w:r>
      <w:r w:rsidR="00C15240" w:rsidRPr="00C15240">
        <w:t>’</w:t>
      </w:r>
      <w:r w:rsidRPr="00C15240">
        <w:t>s employee compensation program.</w:t>
      </w: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D7C" w:rsidRPr="00C15240">
        <w:t xml:space="preserve">: 1978 Act No. 480 </w:t>
      </w:r>
      <w:r w:rsidRPr="00C15240">
        <w:t xml:space="preserve">Section </w:t>
      </w:r>
      <w:r w:rsidR="00EE2D7C" w:rsidRPr="00C15240">
        <w:t>4.</w:t>
      </w: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rPr>
          <w:b/>
        </w:rPr>
        <w:t xml:space="preserve">SECTION </w:t>
      </w:r>
      <w:r w:rsidR="00EE2D7C" w:rsidRPr="00C15240">
        <w:rPr>
          <w:b/>
        </w:rPr>
        <w:t>8</w:t>
      </w:r>
      <w:r w:rsidRPr="00C15240">
        <w:rPr>
          <w:b/>
        </w:rPr>
        <w:noBreakHyphen/>
      </w:r>
      <w:r w:rsidR="00EE2D7C" w:rsidRPr="00C15240">
        <w:rPr>
          <w:b/>
        </w:rPr>
        <w:t>12</w:t>
      </w:r>
      <w:r w:rsidRPr="00C15240">
        <w:rPr>
          <w:b/>
        </w:rPr>
        <w:noBreakHyphen/>
      </w:r>
      <w:r w:rsidR="00EE2D7C" w:rsidRPr="00C15240">
        <w:rPr>
          <w:b/>
        </w:rPr>
        <w:t>40.</w:t>
      </w:r>
      <w:r w:rsidR="00EE2D7C" w:rsidRPr="00C15240">
        <w:t xml:space="preserve"> Relation of interchanged employees with receiving agency.</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(b) Appointments of persons so assigned may be made without regard to the laws or regulations governing the selection of employees of the receiving agency.</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w:t>
      </w:r>
      <w:r w:rsidR="00C15240" w:rsidRPr="00C15240">
        <w:t>’</w:t>
      </w:r>
      <w:r w:rsidRPr="00C15240">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C15240" w:rsidRPr="00C15240">
        <w:t>’</w:t>
      </w:r>
      <w:r w:rsidRPr="00C15240">
        <w:t>s employee compensation program.</w:t>
      </w: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D7C" w:rsidRPr="00C15240">
        <w:t xml:space="preserve">: 1978 Act No. 480 </w:t>
      </w:r>
      <w:r w:rsidRPr="00C15240">
        <w:t xml:space="preserve">Section </w:t>
      </w:r>
      <w:r w:rsidR="00EE2D7C" w:rsidRPr="00C15240">
        <w:t>5.</w:t>
      </w: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rPr>
          <w:b/>
        </w:rPr>
        <w:t xml:space="preserve">SECTION </w:t>
      </w:r>
      <w:r w:rsidR="00EE2D7C" w:rsidRPr="00C15240">
        <w:rPr>
          <w:b/>
        </w:rPr>
        <w:t>8</w:t>
      </w:r>
      <w:r w:rsidRPr="00C15240">
        <w:rPr>
          <w:b/>
        </w:rPr>
        <w:noBreakHyphen/>
      </w:r>
      <w:r w:rsidR="00EE2D7C" w:rsidRPr="00C15240">
        <w:rPr>
          <w:b/>
        </w:rPr>
        <w:t>12</w:t>
      </w:r>
      <w:r w:rsidRPr="00C15240">
        <w:rPr>
          <w:b/>
        </w:rPr>
        <w:noBreakHyphen/>
      </w:r>
      <w:r w:rsidR="00EE2D7C" w:rsidRPr="00C15240">
        <w:rPr>
          <w:b/>
        </w:rPr>
        <w:t>50.</w:t>
      </w:r>
      <w:r w:rsidR="00EE2D7C" w:rsidRPr="00C15240">
        <w:t xml:space="preserve"> Payment of travel expenses by receiving agency.</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D7C" w:rsidRPr="00C15240">
        <w:t xml:space="preserve">: 1978 Act No. 480 </w:t>
      </w:r>
      <w:r w:rsidRPr="00C15240">
        <w:t xml:space="preserve">Section </w:t>
      </w:r>
      <w:r w:rsidR="00EE2D7C" w:rsidRPr="00C15240">
        <w:t>6.</w:t>
      </w:r>
    </w:p>
    <w:p w:rsidR="00C15240" w:rsidRP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rPr>
          <w:b/>
        </w:rPr>
        <w:t xml:space="preserve">SECTION </w:t>
      </w:r>
      <w:r w:rsidR="00EE2D7C" w:rsidRPr="00C15240">
        <w:rPr>
          <w:b/>
        </w:rPr>
        <w:t>8</w:t>
      </w:r>
      <w:r w:rsidRPr="00C15240">
        <w:rPr>
          <w:b/>
        </w:rPr>
        <w:noBreakHyphen/>
      </w:r>
      <w:r w:rsidR="00EE2D7C" w:rsidRPr="00C15240">
        <w:rPr>
          <w:b/>
        </w:rPr>
        <w:t>12</w:t>
      </w:r>
      <w:r w:rsidRPr="00C15240">
        <w:rPr>
          <w:b/>
        </w:rPr>
        <w:noBreakHyphen/>
      </w:r>
      <w:r w:rsidR="00EE2D7C" w:rsidRPr="00C15240">
        <w:rPr>
          <w:b/>
        </w:rPr>
        <w:t>60.</w:t>
      </w:r>
      <w:r w:rsidR="00EE2D7C" w:rsidRPr="00C15240">
        <w:t xml:space="preserve"> Regulations.</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ab/>
        <w:t>The Department of Administration,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240" w:rsidRDefault="00C15240"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D7C" w:rsidRPr="00C15240">
        <w:t xml:space="preserve">: 1978 Act No. 480 </w:t>
      </w:r>
      <w:r w:rsidRPr="00C15240">
        <w:t xml:space="preserve">Section </w:t>
      </w:r>
      <w:r w:rsidR="00EE2D7C" w:rsidRPr="00C15240">
        <w:t>7.</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Code Commissioner</w:t>
      </w:r>
      <w:r w:rsidR="00C15240" w:rsidRPr="00C15240">
        <w:t>’</w:t>
      </w:r>
      <w:r w:rsidRPr="00C15240">
        <w:t>s Note</w:t>
      </w:r>
    </w:p>
    <w:p w:rsidR="00C15240" w:rsidRDefault="00EE2D7C"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2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15240" w:rsidRPr="00C15240">
        <w:t xml:space="preserve">Section </w:t>
      </w:r>
      <w:r w:rsidRPr="00C15240">
        <w:t>5(D)(1), effective July 1, 2015.</w:t>
      </w:r>
    </w:p>
    <w:p w:rsidR="00184435" w:rsidRPr="00C15240" w:rsidRDefault="00184435" w:rsidP="00C1524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5240" w:rsidSect="00C152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40" w:rsidRDefault="00C15240" w:rsidP="00C15240">
      <w:r>
        <w:separator/>
      </w:r>
    </w:p>
  </w:endnote>
  <w:endnote w:type="continuationSeparator" w:id="0">
    <w:p w:rsidR="00C15240" w:rsidRDefault="00C15240" w:rsidP="00C1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40" w:rsidRPr="00C15240" w:rsidRDefault="00C15240" w:rsidP="00C15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40" w:rsidRPr="00C15240" w:rsidRDefault="00C15240" w:rsidP="00C15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40" w:rsidRPr="00C15240" w:rsidRDefault="00C15240" w:rsidP="00C15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40" w:rsidRDefault="00C15240" w:rsidP="00C15240">
      <w:r>
        <w:separator/>
      </w:r>
    </w:p>
  </w:footnote>
  <w:footnote w:type="continuationSeparator" w:id="0">
    <w:p w:rsidR="00C15240" w:rsidRDefault="00C15240" w:rsidP="00C15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40" w:rsidRPr="00C15240" w:rsidRDefault="00C15240" w:rsidP="00C15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40" w:rsidRPr="00C15240" w:rsidRDefault="00C15240" w:rsidP="00C15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40" w:rsidRPr="00C15240" w:rsidRDefault="00C15240" w:rsidP="00C15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DDF"/>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5240"/>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2D7C"/>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D47FF-5CFB-4595-83F6-82C32904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240"/>
    <w:pPr>
      <w:tabs>
        <w:tab w:val="clear" w:pos="720"/>
        <w:tab w:val="center" w:pos="4680"/>
        <w:tab w:val="right" w:pos="9360"/>
      </w:tabs>
    </w:pPr>
  </w:style>
  <w:style w:type="character" w:customStyle="1" w:styleId="HeaderChar">
    <w:name w:val="Header Char"/>
    <w:basedOn w:val="DefaultParagraphFont"/>
    <w:link w:val="Header"/>
    <w:uiPriority w:val="99"/>
    <w:rsid w:val="00C15240"/>
    <w:rPr>
      <w:rFonts w:cs="Times New Roman"/>
    </w:rPr>
  </w:style>
  <w:style w:type="paragraph" w:styleId="Footer">
    <w:name w:val="footer"/>
    <w:basedOn w:val="Normal"/>
    <w:link w:val="FooterChar"/>
    <w:uiPriority w:val="99"/>
    <w:unhideWhenUsed/>
    <w:rsid w:val="00C15240"/>
    <w:pPr>
      <w:tabs>
        <w:tab w:val="clear" w:pos="720"/>
        <w:tab w:val="center" w:pos="4680"/>
        <w:tab w:val="right" w:pos="9360"/>
      </w:tabs>
    </w:pPr>
  </w:style>
  <w:style w:type="character" w:customStyle="1" w:styleId="FooterChar">
    <w:name w:val="Footer Char"/>
    <w:basedOn w:val="DefaultParagraphFont"/>
    <w:link w:val="Footer"/>
    <w:uiPriority w:val="99"/>
    <w:rsid w:val="00C15240"/>
    <w:rPr>
      <w:rFonts w:cs="Times New Roman"/>
    </w:rPr>
  </w:style>
  <w:style w:type="character" w:styleId="Hyperlink">
    <w:name w:val="Hyperlink"/>
    <w:basedOn w:val="DefaultParagraphFont"/>
    <w:uiPriority w:val="99"/>
    <w:semiHidden/>
    <w:rsid w:val="00576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1374</Words>
  <Characters>7838</Characters>
  <Application>Microsoft Office Word</Application>
  <DocSecurity>0</DocSecurity>
  <Lines>65</Lines>
  <Paragraphs>18</Paragraphs>
  <ScaleCrop>false</ScaleCrop>
  <Company>Legislative Services Agency (LSA)</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