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6C" w:rsidRPr="002974FF" w:rsidRDefault="00E5006C">
      <w:pPr>
        <w:jc w:val="center"/>
      </w:pPr>
      <w:r w:rsidRPr="002974FF">
        <w:t>DISCLAIMER</w:t>
      </w:r>
    </w:p>
    <w:p w:rsidR="00E5006C" w:rsidRPr="002974FF" w:rsidRDefault="00E5006C"/>
    <w:p w:rsidR="00E5006C" w:rsidRDefault="00E5006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5006C" w:rsidRDefault="00E5006C" w:rsidP="00D86E37"/>
    <w:p w:rsidR="00E5006C" w:rsidRDefault="00E5006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006C" w:rsidRDefault="00E5006C" w:rsidP="00D86E37"/>
    <w:p w:rsidR="00E5006C" w:rsidRDefault="00E5006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006C" w:rsidRDefault="00E5006C" w:rsidP="00D86E37"/>
    <w:p w:rsidR="00E5006C" w:rsidRDefault="00E5006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5006C" w:rsidRDefault="00E5006C">
      <w:pPr>
        <w:widowControl/>
        <w:tabs>
          <w:tab w:val="clear" w:pos="720"/>
        </w:tabs>
      </w:pPr>
      <w:r>
        <w:br w:type="page"/>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22B2">
        <w:t>CHAPTER 15</w:t>
      </w:r>
    </w:p>
    <w:p w:rsidR="002922B2" w:rsidRP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22B2">
        <w:t>Local or Local and State Officers and Employees Generally</w:t>
      </w: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rPr>
          <w:b/>
        </w:rPr>
        <w:t xml:space="preserve">SECTION </w:t>
      </w:r>
      <w:r w:rsidR="00B12198" w:rsidRPr="002922B2">
        <w:rPr>
          <w:b/>
        </w:rPr>
        <w:t>8</w:t>
      </w:r>
      <w:r w:rsidRPr="002922B2">
        <w:rPr>
          <w:b/>
        </w:rPr>
        <w:noBreakHyphen/>
      </w:r>
      <w:r w:rsidR="00B12198" w:rsidRPr="002922B2">
        <w:rPr>
          <w:b/>
        </w:rPr>
        <w:t>15</w:t>
      </w:r>
      <w:r w:rsidRPr="002922B2">
        <w:rPr>
          <w:b/>
        </w:rPr>
        <w:noBreakHyphen/>
      </w:r>
      <w:r w:rsidR="00B12198" w:rsidRPr="002922B2">
        <w:rPr>
          <w:b/>
        </w:rPr>
        <w:t>10.</w:t>
      </w:r>
      <w:r w:rsidR="00B12198" w:rsidRPr="002922B2">
        <w:t xml:space="preserve"> Determination of compensation of officers and employees.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2198" w:rsidRPr="002922B2">
        <w:t xml:space="preserve">: 1962 Code </w:t>
      </w:r>
      <w:r w:rsidRPr="002922B2">
        <w:t xml:space="preserve">Section </w:t>
      </w:r>
      <w:r w:rsidR="00B12198" w:rsidRPr="002922B2">
        <w:t>1</w:t>
      </w:r>
      <w:r w:rsidRPr="002922B2">
        <w:noBreakHyphen/>
      </w:r>
      <w:r w:rsidR="00B12198" w:rsidRPr="002922B2">
        <w:t xml:space="preserve">50; 1952 Code </w:t>
      </w:r>
      <w:r w:rsidRPr="002922B2">
        <w:t xml:space="preserve">Section </w:t>
      </w:r>
      <w:r w:rsidR="00B12198" w:rsidRPr="002922B2">
        <w:t>1</w:t>
      </w:r>
      <w:r w:rsidRPr="002922B2">
        <w:noBreakHyphen/>
      </w:r>
      <w:r w:rsidR="00B12198" w:rsidRPr="002922B2">
        <w:t>50; 1951 (47) 506.</w:t>
      </w: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rPr>
          <w:b/>
        </w:rPr>
        <w:t xml:space="preserve">SECTION </w:t>
      </w:r>
      <w:r w:rsidR="00B12198" w:rsidRPr="002922B2">
        <w:rPr>
          <w:b/>
        </w:rPr>
        <w:t>8</w:t>
      </w:r>
      <w:r w:rsidRPr="002922B2">
        <w:rPr>
          <w:b/>
        </w:rPr>
        <w:noBreakHyphen/>
      </w:r>
      <w:r w:rsidR="00B12198" w:rsidRPr="002922B2">
        <w:rPr>
          <w:b/>
        </w:rPr>
        <w:t>15</w:t>
      </w:r>
      <w:r w:rsidRPr="002922B2">
        <w:rPr>
          <w:b/>
        </w:rPr>
        <w:noBreakHyphen/>
      </w:r>
      <w:r w:rsidR="00B12198" w:rsidRPr="002922B2">
        <w:rPr>
          <w:b/>
        </w:rPr>
        <w:t>30.</w:t>
      </w:r>
      <w:r w:rsidR="00B12198" w:rsidRPr="002922B2">
        <w:t xml:space="preserve"> Duties of officers receiving statutory publications; manner in which such publications shall be delivered.</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2198" w:rsidRPr="002922B2">
        <w:t xml:space="preserve">: 1962 Code </w:t>
      </w:r>
      <w:r w:rsidRPr="002922B2">
        <w:t xml:space="preserve">Section </w:t>
      </w:r>
      <w:r w:rsidR="00B12198" w:rsidRPr="002922B2">
        <w:t>1</w:t>
      </w:r>
      <w:r w:rsidRPr="002922B2">
        <w:noBreakHyphen/>
      </w:r>
      <w:r w:rsidR="00B12198" w:rsidRPr="002922B2">
        <w:t xml:space="preserve">60; 1952 Code </w:t>
      </w:r>
      <w:r w:rsidRPr="002922B2">
        <w:t xml:space="preserve">Section </w:t>
      </w:r>
      <w:r w:rsidR="00B12198" w:rsidRPr="002922B2">
        <w:t>1</w:t>
      </w:r>
      <w:r w:rsidRPr="002922B2">
        <w:noBreakHyphen/>
      </w:r>
      <w:r w:rsidR="00B12198" w:rsidRPr="002922B2">
        <w:t xml:space="preserve">60; 1942 Code </w:t>
      </w:r>
      <w:r w:rsidRPr="002922B2">
        <w:t xml:space="preserve">Section </w:t>
      </w:r>
      <w:r w:rsidR="00B12198" w:rsidRPr="002922B2">
        <w:t>2118</w:t>
      </w:r>
      <w:r w:rsidRPr="002922B2">
        <w:noBreakHyphen/>
      </w:r>
      <w:r w:rsidR="00B12198" w:rsidRPr="002922B2">
        <w:t>2; 1932 (37) 1185; 1940 (41) 1940; 1972 (57) 2809.</w:t>
      </w: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rPr>
          <w:b/>
        </w:rPr>
        <w:t xml:space="preserve">SECTION </w:t>
      </w:r>
      <w:r w:rsidR="00B12198" w:rsidRPr="002922B2">
        <w:rPr>
          <w:b/>
        </w:rPr>
        <w:t>8</w:t>
      </w:r>
      <w:r w:rsidRPr="002922B2">
        <w:rPr>
          <w:b/>
        </w:rPr>
        <w:noBreakHyphen/>
      </w:r>
      <w:r w:rsidR="00B12198" w:rsidRPr="002922B2">
        <w:rPr>
          <w:b/>
        </w:rPr>
        <w:t>15</w:t>
      </w:r>
      <w:r w:rsidRPr="002922B2">
        <w:rPr>
          <w:b/>
        </w:rPr>
        <w:noBreakHyphen/>
      </w:r>
      <w:r w:rsidR="00B12198" w:rsidRPr="002922B2">
        <w:rPr>
          <w:b/>
        </w:rPr>
        <w:t>40.</w:t>
      </w:r>
      <w:r w:rsidR="00B12198" w:rsidRPr="002922B2">
        <w:t xml:space="preserve"> Officer</w:t>
      </w:r>
      <w:r w:rsidRPr="002922B2">
        <w:t>’</w:t>
      </w:r>
      <w:r w:rsidR="00B12198" w:rsidRPr="002922B2">
        <w:t>s delivery of state</w:t>
      </w:r>
      <w:r w:rsidRPr="002922B2">
        <w:noBreakHyphen/>
      </w:r>
      <w:r w:rsidR="00B12198" w:rsidRPr="002922B2">
        <w:t>owned Code and supplements to successor in office; liability on bond for value of retained Code; Code Commissioner to determine value.</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2922B2" w:rsidRPr="002922B2">
        <w:noBreakHyphen/>
      </w:r>
      <w:r w:rsidRPr="002922B2">
        <w:t>15</w:t>
      </w:r>
      <w:r w:rsidR="002922B2" w:rsidRPr="002922B2">
        <w:noBreakHyphen/>
      </w:r>
      <w:r w:rsidRPr="002922B2">
        <w:t>30.</w:t>
      </w: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2198" w:rsidRPr="002922B2">
        <w:t xml:space="preserve">: 1962 Code </w:t>
      </w:r>
      <w:r w:rsidRPr="002922B2">
        <w:t xml:space="preserve">Section </w:t>
      </w:r>
      <w:r w:rsidR="00B12198" w:rsidRPr="002922B2">
        <w:t>1</w:t>
      </w:r>
      <w:r w:rsidRPr="002922B2">
        <w:noBreakHyphen/>
      </w:r>
      <w:r w:rsidR="00B12198" w:rsidRPr="002922B2">
        <w:t xml:space="preserve">61; 1952 Code </w:t>
      </w:r>
      <w:r w:rsidRPr="002922B2">
        <w:t xml:space="preserve">Section </w:t>
      </w:r>
      <w:r w:rsidR="00B12198" w:rsidRPr="002922B2">
        <w:t>1</w:t>
      </w:r>
      <w:r w:rsidRPr="002922B2">
        <w:noBreakHyphen/>
      </w:r>
      <w:r w:rsidR="00B12198" w:rsidRPr="002922B2">
        <w:t xml:space="preserve">61; 1942 Code </w:t>
      </w:r>
      <w:r w:rsidRPr="002922B2">
        <w:t xml:space="preserve">Section </w:t>
      </w:r>
      <w:r w:rsidR="00B12198" w:rsidRPr="002922B2">
        <w:t>2118</w:t>
      </w:r>
      <w:r w:rsidRPr="002922B2">
        <w:noBreakHyphen/>
      </w:r>
      <w:r w:rsidR="00B12198" w:rsidRPr="002922B2">
        <w:t xml:space="preserve">2; 1932 (37) 1185; 1940 (41) 1940; 2009 Act No. 10, </w:t>
      </w:r>
      <w:r w:rsidRPr="002922B2">
        <w:t xml:space="preserve">Section </w:t>
      </w:r>
      <w:r w:rsidR="00B12198" w:rsidRPr="002922B2">
        <w:t>3, eff May 6, 2009.</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Effect of Amendment</w:t>
      </w:r>
    </w:p>
    <w:p w:rsidR="002922B2" w:rsidRP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22B2">
        <w:t>The 2009 amendment rewrote the third sentence to add the requirement that the Code Commissioner determine the value of the set and delete the provision fixing the value at twenty</w:t>
      </w:r>
      <w:r w:rsidR="002922B2" w:rsidRPr="002922B2">
        <w:noBreakHyphen/>
      </w:r>
      <w:r w:rsidRPr="002922B2">
        <w:t>five dollars, and made nonsubstantive changes throughout.</w:t>
      </w: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rPr>
          <w:b/>
        </w:rPr>
        <w:t xml:space="preserve">SECTION </w:t>
      </w:r>
      <w:r w:rsidR="00B12198" w:rsidRPr="002922B2">
        <w:rPr>
          <w:b/>
        </w:rPr>
        <w:t>8</w:t>
      </w:r>
      <w:r w:rsidRPr="002922B2">
        <w:rPr>
          <w:b/>
        </w:rPr>
        <w:noBreakHyphen/>
      </w:r>
      <w:r w:rsidR="00B12198" w:rsidRPr="002922B2">
        <w:rPr>
          <w:b/>
        </w:rPr>
        <w:t>15</w:t>
      </w:r>
      <w:r w:rsidRPr="002922B2">
        <w:rPr>
          <w:b/>
        </w:rPr>
        <w:noBreakHyphen/>
      </w:r>
      <w:r w:rsidR="00B12198" w:rsidRPr="002922B2">
        <w:rPr>
          <w:b/>
        </w:rPr>
        <w:t>50.</w:t>
      </w:r>
      <w:r w:rsidR="00B12198" w:rsidRPr="002922B2">
        <w:t xml:space="preserve"> Public employee taking statement in investigation shall give copy to person making statement.</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2198" w:rsidRPr="002922B2">
        <w:t xml:space="preserve">: 1962 Code </w:t>
      </w:r>
      <w:r w:rsidRPr="002922B2">
        <w:t xml:space="preserve">Section </w:t>
      </w:r>
      <w:r w:rsidR="00B12198" w:rsidRPr="002922B2">
        <w:t>1</w:t>
      </w:r>
      <w:r w:rsidRPr="002922B2">
        <w:noBreakHyphen/>
      </w:r>
      <w:r w:rsidR="00B12198" w:rsidRPr="002922B2">
        <w:t>65; 1952 (47) 1977.</w:t>
      </w: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rPr>
          <w:b/>
        </w:rPr>
        <w:t xml:space="preserve">SECTION </w:t>
      </w:r>
      <w:r w:rsidR="00B12198" w:rsidRPr="002922B2">
        <w:rPr>
          <w:b/>
        </w:rPr>
        <w:t>8</w:t>
      </w:r>
      <w:r w:rsidRPr="002922B2">
        <w:rPr>
          <w:b/>
        </w:rPr>
        <w:noBreakHyphen/>
      </w:r>
      <w:r w:rsidR="00B12198" w:rsidRPr="002922B2">
        <w:rPr>
          <w:b/>
        </w:rPr>
        <w:t>15</w:t>
      </w:r>
      <w:r w:rsidRPr="002922B2">
        <w:rPr>
          <w:b/>
        </w:rPr>
        <w:noBreakHyphen/>
      </w:r>
      <w:r w:rsidR="00B12198" w:rsidRPr="002922B2">
        <w:rPr>
          <w:b/>
        </w:rPr>
        <w:t>60.</w:t>
      </w:r>
      <w:r w:rsidR="00B12198" w:rsidRPr="002922B2">
        <w:t xml:space="preserve"> Powers of governmental units to provide in</w:t>
      </w:r>
      <w:r w:rsidRPr="002922B2">
        <w:noBreakHyphen/>
      </w:r>
      <w:r w:rsidR="00B12198" w:rsidRPr="002922B2">
        <w:t>service training for employees.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It is hereby declared to be the public policy that the State and its subdivisions should foster and encourage the training of officials and employees after entry into public service so that they may improve their knowledge and efficiency in the operations of State and local government and thus improve public service. To that end it is deemed advisable that subdivisions of the State be granted the authority to accomplish that purpose.</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Departments, bureaus and agencies of the State government and counties, municipalities, school districts and other governmental units may:</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(1) Appropriate and expend public funds;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(2) Use property, equipment, materials, and facilities owned or controlled by them;</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(3) Provide by statute, local law or ordinance, rules and regulations for the establishment and conduct of training programs including the methods of selecting officials and employees eligible to participate in such training programs;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(4) Contract with colleges, universities, other educational institutions, organizations, and individuals to conduct training courses and enroll officials and employees in existing courses which will improve their skill and efficiency;</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(6) Exchange with the State; other subdivisions, states or institutions, in or out of State, approved by the subdivision governing body; or the United States Government, officers or employees for training purposes;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(7) Arrange by contract with other subdivisions, the State or the United States for the training of officials and employees for compensation to be agreed upon among the party governmental units;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(9) Pay reasonable traveling expenses and subsistence of such officials and employees during the time they are receiving training;</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(11) Do all other things necessary or appropriate and incidental to the administration of this section.</w:t>
      </w: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2198" w:rsidRPr="002922B2">
        <w:t xml:space="preserve">: 1962 Code </w:t>
      </w:r>
      <w:r w:rsidRPr="002922B2">
        <w:t xml:space="preserve">Section </w:t>
      </w:r>
      <w:r w:rsidR="00B12198" w:rsidRPr="002922B2">
        <w:t>1</w:t>
      </w:r>
      <w:r w:rsidRPr="002922B2">
        <w:noBreakHyphen/>
      </w:r>
      <w:r w:rsidR="00B12198" w:rsidRPr="002922B2">
        <w:t>66.1; 1967 (55) 229.</w:t>
      </w: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rPr>
          <w:b/>
        </w:rPr>
        <w:t xml:space="preserve">SECTION </w:t>
      </w:r>
      <w:r w:rsidR="00B12198" w:rsidRPr="002922B2">
        <w:rPr>
          <w:b/>
        </w:rPr>
        <w:t>8</w:t>
      </w:r>
      <w:r w:rsidRPr="002922B2">
        <w:rPr>
          <w:b/>
        </w:rPr>
        <w:noBreakHyphen/>
      </w:r>
      <w:r w:rsidR="00B12198" w:rsidRPr="002922B2">
        <w:rPr>
          <w:b/>
        </w:rPr>
        <w:t>15</w:t>
      </w:r>
      <w:r w:rsidRPr="002922B2">
        <w:rPr>
          <w:b/>
        </w:rPr>
        <w:noBreakHyphen/>
      </w:r>
      <w:r w:rsidR="00B12198" w:rsidRPr="002922B2">
        <w:rPr>
          <w:b/>
        </w:rPr>
        <w:t>65.</w:t>
      </w:r>
      <w:r w:rsidR="00B12198" w:rsidRPr="002922B2">
        <w:t xml:space="preserve"> Annual salary supplements.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(A) The General Assembly shall appropriate annually salary supplements for the following county officers: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(1) clerks of court;</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(2) probate judges;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(3) sheriffs;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(4) registers of deeds;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(5) auditors;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(6) treasurers.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 xml:space="preserve">(B) The amounts appropriated for salary supplements pursuant to subsection (A) must include both salary and related employer contributions and are in addition to amounts provided as compensation for these </w:t>
      </w:r>
      <w:r w:rsidRPr="002922B2">
        <w:lastRenderedPageBreak/>
        <w:t>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(C) Except as provided in subsection (B), the salary supplement must be uniform with respect to a particular county officer but may vary between the different category of officers.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(D) Amounts appropriated for the officers listed in subsection (A)(1), (2), (3), and (4) must be paid to county treasurers in a lump sum at the beginning of the fiscal year and paid to these officers over a twelve</w:t>
      </w:r>
      <w:r w:rsidR="002922B2" w:rsidRPr="002922B2">
        <w:noBreakHyphen/>
      </w:r>
      <w:r w:rsidRPr="002922B2">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2198" w:rsidRPr="002922B2">
        <w:t xml:space="preserve">: 1996 Act No. 458, Part II, </w:t>
      </w:r>
      <w:r w:rsidRPr="002922B2">
        <w:t xml:space="preserve">Section </w:t>
      </w:r>
      <w:r w:rsidR="00B12198" w:rsidRPr="002922B2">
        <w:t xml:space="preserve">17A, eff July 1, 1996; 1997 Act No. 34, </w:t>
      </w:r>
      <w:r w:rsidRPr="002922B2">
        <w:t xml:space="preserve">Section </w:t>
      </w:r>
      <w:r w:rsidR="00B12198" w:rsidRPr="002922B2">
        <w:t>1, eff January 1, 1998.</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Code Commissioner</w:t>
      </w:r>
      <w:r w:rsidR="002922B2" w:rsidRPr="002922B2">
        <w:t>’</w:t>
      </w:r>
      <w:r w:rsidRPr="002922B2">
        <w:t>s Note</w:t>
      </w:r>
    </w:p>
    <w:p w:rsidR="002922B2" w:rsidRP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22B2">
        <w:t xml:space="preserve">1997 Act No. 34, </w:t>
      </w:r>
      <w:r w:rsidR="002922B2" w:rsidRPr="002922B2">
        <w:t xml:space="preserve">Section </w:t>
      </w:r>
      <w:r w:rsidRPr="002922B2">
        <w:t xml:space="preserve">1, directed the Code Commissioner to change all references to </w:t>
      </w:r>
      <w:r w:rsidR="002922B2" w:rsidRPr="002922B2">
        <w:t>“</w:t>
      </w:r>
      <w:r w:rsidRPr="002922B2">
        <w:t>Register of Mesne Conveyances</w:t>
      </w:r>
      <w:r w:rsidR="002922B2" w:rsidRPr="002922B2">
        <w:t>”</w:t>
      </w:r>
      <w:r w:rsidRPr="002922B2">
        <w:t xml:space="preserve"> to </w:t>
      </w:r>
      <w:r w:rsidR="002922B2" w:rsidRPr="002922B2">
        <w:t>“</w:t>
      </w:r>
      <w:r w:rsidRPr="002922B2">
        <w:t>Register of Deeds</w:t>
      </w:r>
      <w:r w:rsidR="002922B2" w:rsidRPr="002922B2">
        <w:t>”</w:t>
      </w:r>
      <w:r w:rsidRPr="002922B2">
        <w:t xml:space="preserve"> wherever appearing in the 1976 Code of Laws.</w:t>
      </w:r>
    </w:p>
    <w:p w:rsidR="002922B2" w:rsidRP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rPr>
          <w:b/>
        </w:rPr>
        <w:t xml:space="preserve">SECTION </w:t>
      </w:r>
      <w:r w:rsidR="00B12198" w:rsidRPr="002922B2">
        <w:rPr>
          <w:b/>
        </w:rPr>
        <w:t>8</w:t>
      </w:r>
      <w:r w:rsidRPr="002922B2">
        <w:rPr>
          <w:b/>
        </w:rPr>
        <w:noBreakHyphen/>
      </w:r>
      <w:r w:rsidR="00B12198" w:rsidRPr="002922B2">
        <w:rPr>
          <w:b/>
        </w:rPr>
        <w:t>15</w:t>
      </w:r>
      <w:r w:rsidRPr="002922B2">
        <w:rPr>
          <w:b/>
        </w:rPr>
        <w:noBreakHyphen/>
      </w:r>
      <w:r w:rsidR="00B12198" w:rsidRPr="002922B2">
        <w:rPr>
          <w:b/>
        </w:rPr>
        <w:t>70.</w:t>
      </w:r>
      <w:r w:rsidR="00B12198" w:rsidRPr="002922B2">
        <w:t xml:space="preserve"> Non</w:t>
      </w:r>
      <w:r w:rsidRPr="002922B2">
        <w:noBreakHyphen/>
      </w:r>
      <w:r w:rsidR="00B12198" w:rsidRPr="002922B2">
        <w:t>discriminatory procurement of construction</w:t>
      </w:r>
      <w:r w:rsidRPr="002922B2">
        <w:noBreakHyphen/>
      </w:r>
      <w:r w:rsidR="00B12198" w:rsidRPr="002922B2">
        <w:t>related services by the State; exemptions.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(A) It is the intent of the General Assembly that the provisions of this section provide for more economical, nondiscriminatory, neutral, and efficient procurement of construction</w:t>
      </w:r>
      <w:r w:rsidR="002922B2" w:rsidRPr="002922B2">
        <w:noBreakHyphen/>
      </w:r>
      <w:r w:rsidRPr="002922B2">
        <w:t>related services by this State and political subdivisions of this State as market participants. The General Assembly finds that providing for fair and open competition best effectuates this intent.</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(1) require or prohibit a bidder, offeror, contractor, or subcontractor from entering into or adhering to an agreement with one or more labor organizations in regard to that project or a related construction project; and</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w:t>
      </w:r>
      <w:r w:rsidR="002922B2" w:rsidRPr="002922B2">
        <w:t>’</w:t>
      </w:r>
      <w:r w:rsidRPr="002922B2">
        <w:t>s status as being or becoming, or the willingness or refusal to become, a party to an agreement with a labor organization.</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lastRenderedPageBreak/>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t>(G) This section does not do either of the following:</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(1) prohibit employers or other parties from entering into agreements or engaging in any other activity protected by the National Labor Relations Act, 29 U.S.C. Sections 151</w:t>
      </w:r>
      <w:r w:rsidR="002922B2" w:rsidRPr="002922B2">
        <w:noBreakHyphen/>
      </w:r>
      <w:r w:rsidRPr="002922B2">
        <w:t>169; or</w:t>
      </w:r>
    </w:p>
    <w:p w:rsidR="002922B2" w:rsidRDefault="00B12198"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2B2">
        <w:tab/>
      </w:r>
      <w:r w:rsidRPr="002922B2">
        <w:tab/>
        <w:t>(2) interfere with labor relations of parties that are left unregulated under the National Labor Relations Act, 29 U.S.C. Sections 151</w:t>
      </w:r>
      <w:r w:rsidR="002922B2" w:rsidRPr="002922B2">
        <w:noBreakHyphen/>
      </w:r>
      <w:r w:rsidRPr="002922B2">
        <w:t>169.</w:t>
      </w: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2B2" w:rsidRDefault="002922B2"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2198" w:rsidRPr="002922B2">
        <w:t xml:space="preserve">: 2013 Act No. 46, </w:t>
      </w:r>
      <w:r w:rsidRPr="002922B2">
        <w:t xml:space="preserve">Section </w:t>
      </w:r>
      <w:r w:rsidR="00B12198" w:rsidRPr="002922B2">
        <w:t>1, eff June 7, 2013.</w:t>
      </w:r>
    </w:p>
    <w:p w:rsidR="00184435" w:rsidRPr="002922B2" w:rsidRDefault="00184435" w:rsidP="002922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22B2" w:rsidSect="002922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B2" w:rsidRDefault="002922B2" w:rsidP="002922B2">
      <w:r>
        <w:separator/>
      </w:r>
    </w:p>
  </w:endnote>
  <w:endnote w:type="continuationSeparator" w:id="0">
    <w:p w:rsidR="002922B2" w:rsidRDefault="002922B2" w:rsidP="0029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2" w:rsidRPr="002922B2" w:rsidRDefault="002922B2" w:rsidP="00292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2" w:rsidRPr="002922B2" w:rsidRDefault="002922B2" w:rsidP="00292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2" w:rsidRPr="002922B2" w:rsidRDefault="002922B2" w:rsidP="0029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B2" w:rsidRDefault="002922B2" w:rsidP="002922B2">
      <w:r>
        <w:separator/>
      </w:r>
    </w:p>
  </w:footnote>
  <w:footnote w:type="continuationSeparator" w:id="0">
    <w:p w:rsidR="002922B2" w:rsidRDefault="002922B2" w:rsidP="0029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2" w:rsidRPr="002922B2" w:rsidRDefault="002922B2" w:rsidP="0029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2" w:rsidRPr="002922B2" w:rsidRDefault="002922B2" w:rsidP="00292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2" w:rsidRPr="002922B2" w:rsidRDefault="002922B2" w:rsidP="00292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22B2"/>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219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006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CC0A9-89BF-4C61-92E9-2642ADF1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B2"/>
    <w:pPr>
      <w:tabs>
        <w:tab w:val="clear" w:pos="720"/>
        <w:tab w:val="center" w:pos="4680"/>
        <w:tab w:val="right" w:pos="9360"/>
      </w:tabs>
    </w:pPr>
  </w:style>
  <w:style w:type="character" w:customStyle="1" w:styleId="HeaderChar">
    <w:name w:val="Header Char"/>
    <w:basedOn w:val="DefaultParagraphFont"/>
    <w:link w:val="Header"/>
    <w:uiPriority w:val="99"/>
    <w:rsid w:val="002922B2"/>
    <w:rPr>
      <w:rFonts w:cs="Times New Roman"/>
    </w:rPr>
  </w:style>
  <w:style w:type="paragraph" w:styleId="Footer">
    <w:name w:val="footer"/>
    <w:basedOn w:val="Normal"/>
    <w:link w:val="FooterChar"/>
    <w:uiPriority w:val="99"/>
    <w:unhideWhenUsed/>
    <w:rsid w:val="002922B2"/>
    <w:pPr>
      <w:tabs>
        <w:tab w:val="clear" w:pos="720"/>
        <w:tab w:val="center" w:pos="4680"/>
        <w:tab w:val="right" w:pos="9360"/>
      </w:tabs>
    </w:pPr>
  </w:style>
  <w:style w:type="character" w:customStyle="1" w:styleId="FooterChar">
    <w:name w:val="Footer Char"/>
    <w:basedOn w:val="DefaultParagraphFont"/>
    <w:link w:val="Footer"/>
    <w:uiPriority w:val="99"/>
    <w:rsid w:val="002922B2"/>
    <w:rPr>
      <w:rFonts w:cs="Times New Roman"/>
    </w:rPr>
  </w:style>
  <w:style w:type="character" w:styleId="Hyperlink">
    <w:name w:val="Hyperlink"/>
    <w:basedOn w:val="DefaultParagraphFont"/>
    <w:uiPriority w:val="99"/>
    <w:semiHidden/>
    <w:rsid w:val="00E50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2240</Words>
  <Characters>12770</Characters>
  <Application>Microsoft Office Word</Application>
  <DocSecurity>0</DocSecurity>
  <Lines>106</Lines>
  <Paragraphs>29</Paragraphs>
  <ScaleCrop>false</ScaleCrop>
  <Company>Legislative Services Agency (LSA)</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