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9C" w:rsidRPr="002974FF" w:rsidRDefault="004F539C">
      <w:pPr>
        <w:jc w:val="center"/>
      </w:pPr>
      <w:r w:rsidRPr="002974FF">
        <w:t>DISCLAIMER</w:t>
      </w:r>
    </w:p>
    <w:p w:rsidR="004F539C" w:rsidRPr="002974FF" w:rsidRDefault="004F539C"/>
    <w:p w:rsidR="004F539C" w:rsidRDefault="004F539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F539C" w:rsidRDefault="004F539C" w:rsidP="00D86E37"/>
    <w:p w:rsidR="004F539C" w:rsidRDefault="004F539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539C" w:rsidRDefault="004F539C" w:rsidP="00D86E37"/>
    <w:p w:rsidR="004F539C" w:rsidRDefault="004F539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539C" w:rsidRDefault="004F539C" w:rsidP="00D86E37"/>
    <w:p w:rsidR="004F539C" w:rsidRDefault="004F539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F539C" w:rsidRDefault="004F539C">
      <w:pPr>
        <w:widowControl/>
        <w:tabs>
          <w:tab w:val="clear" w:pos="720"/>
        </w:tabs>
      </w:pPr>
      <w:r>
        <w:br w:type="page"/>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2269">
        <w:t>CHAPTER 19</w:t>
      </w:r>
    </w:p>
    <w:p w:rsidR="00832269" w:rsidRP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2269">
        <w:t>Merit System for State</w:t>
      </w:r>
      <w:r w:rsidR="00832269" w:rsidRPr="00832269">
        <w:noBreakHyphen/>
      </w:r>
      <w:r w:rsidRPr="00832269">
        <w:t>Aided Agencies</w:t>
      </w:r>
    </w:p>
    <w:p w:rsidR="00832269" w:rsidRPr="00832269" w:rsidRDefault="00832269"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2269" w:rsidRDefault="00832269"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rPr>
          <w:b/>
        </w:rPr>
        <w:t xml:space="preserve">SECTION </w:t>
      </w:r>
      <w:r w:rsidR="00571635" w:rsidRPr="00832269">
        <w:rPr>
          <w:b/>
        </w:rPr>
        <w:t>8</w:t>
      </w:r>
      <w:r w:rsidRPr="00832269">
        <w:rPr>
          <w:b/>
        </w:rPr>
        <w:noBreakHyphen/>
      </w:r>
      <w:r w:rsidR="00571635" w:rsidRPr="00832269">
        <w:rPr>
          <w:b/>
        </w:rPr>
        <w:t>19</w:t>
      </w:r>
      <w:r w:rsidRPr="00832269">
        <w:rPr>
          <w:b/>
        </w:rPr>
        <w:noBreakHyphen/>
      </w:r>
      <w:r w:rsidR="00571635" w:rsidRPr="00832269">
        <w:rPr>
          <w:b/>
        </w:rPr>
        <w:t>10.</w:t>
      </w:r>
      <w:r w:rsidR="00571635" w:rsidRPr="00832269">
        <w:t xml:space="preserve"> Repealed by 1999 Act No. 100, Part II, </w:t>
      </w:r>
      <w:r w:rsidRPr="00832269">
        <w:t xml:space="preserve">Section </w:t>
      </w:r>
      <w:r w:rsidR="00571635" w:rsidRPr="00832269">
        <w:t>33(B), eff July 1, 1999.</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Editor</w:t>
      </w:r>
      <w:r w:rsidR="00832269" w:rsidRPr="00832269">
        <w:t>’</w:t>
      </w:r>
      <w:r w:rsidRPr="00832269">
        <w:t>s Note</w:t>
      </w:r>
    </w:p>
    <w:p w:rsidR="00832269" w:rsidRP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32269">
        <w:t xml:space="preserve">Former </w:t>
      </w:r>
      <w:r w:rsidR="00832269" w:rsidRPr="00832269">
        <w:t xml:space="preserve">Section </w:t>
      </w:r>
      <w:r w:rsidRPr="00832269">
        <w:t>8</w:t>
      </w:r>
      <w:r w:rsidR="00832269" w:rsidRPr="00832269">
        <w:noBreakHyphen/>
      </w:r>
      <w:r w:rsidRPr="00832269">
        <w:t>19</w:t>
      </w:r>
      <w:r w:rsidR="00832269" w:rsidRPr="00832269">
        <w:noBreakHyphen/>
      </w:r>
      <w:r w:rsidRPr="00832269">
        <w:t xml:space="preserve">10 was entitled </w:t>
      </w:r>
      <w:r w:rsidR="00832269" w:rsidRPr="00832269">
        <w:t>“</w:t>
      </w:r>
      <w:r w:rsidRPr="00832269">
        <w:t>Short title</w:t>
      </w:r>
      <w:r w:rsidR="00832269" w:rsidRPr="00832269">
        <w:t>”</w:t>
      </w:r>
      <w:r w:rsidRPr="00832269">
        <w:t xml:space="preserve"> and was derived from 1962 Code </w:t>
      </w:r>
      <w:r w:rsidR="00832269" w:rsidRPr="00832269">
        <w:t xml:space="preserve">Section </w:t>
      </w:r>
      <w:r w:rsidRPr="00832269">
        <w:t>1</w:t>
      </w:r>
      <w:r w:rsidR="00832269" w:rsidRPr="00832269">
        <w:noBreakHyphen/>
      </w:r>
      <w:r w:rsidRPr="00832269">
        <w:t>49.31; 1974 (58) 2085.</w:t>
      </w:r>
    </w:p>
    <w:p w:rsidR="00832269" w:rsidRPr="00832269" w:rsidRDefault="00832269"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269" w:rsidRDefault="00832269"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rPr>
          <w:b/>
        </w:rPr>
        <w:t xml:space="preserve">SECTION </w:t>
      </w:r>
      <w:r w:rsidR="00571635" w:rsidRPr="00832269">
        <w:rPr>
          <w:b/>
        </w:rPr>
        <w:t>8</w:t>
      </w:r>
      <w:r w:rsidRPr="00832269">
        <w:rPr>
          <w:b/>
        </w:rPr>
        <w:noBreakHyphen/>
      </w:r>
      <w:r w:rsidR="00571635" w:rsidRPr="00832269">
        <w:rPr>
          <w:b/>
        </w:rPr>
        <w:t>19</w:t>
      </w:r>
      <w:r w:rsidRPr="00832269">
        <w:rPr>
          <w:b/>
        </w:rPr>
        <w:noBreakHyphen/>
      </w:r>
      <w:r w:rsidR="00571635" w:rsidRPr="00832269">
        <w:rPr>
          <w:b/>
        </w:rPr>
        <w:t>15.</w:t>
      </w:r>
      <w:r w:rsidR="00571635" w:rsidRPr="00832269">
        <w:t xml:space="preserve"> Establishment of merit principles for personnel administration.</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ab/>
        <w:t>A grant</w:t>
      </w:r>
      <w:r w:rsidR="00832269" w:rsidRPr="00832269">
        <w:noBreakHyphen/>
      </w:r>
      <w:r w:rsidRPr="00832269">
        <w:t>in</w:t>
      </w:r>
      <w:r w:rsidR="00832269" w:rsidRPr="00832269">
        <w:noBreakHyphen/>
      </w:r>
      <w:r w:rsidRPr="00832269">
        <w:t>aid agency required by federal law to operate under merit principles in the administration of its personnel programs as a condition of receiving federal grants, shall establish those policies and procedures necessary to assure compliance with the federal merit principles requirements.</w:t>
      </w:r>
    </w:p>
    <w:p w:rsidR="00832269" w:rsidRDefault="00832269"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269" w:rsidRPr="00832269" w:rsidRDefault="00832269"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635" w:rsidRPr="00832269">
        <w:t xml:space="preserve">: 1999 Act No. 100, Part II, </w:t>
      </w:r>
      <w:r w:rsidRPr="00832269">
        <w:t xml:space="preserve">Section </w:t>
      </w:r>
      <w:r w:rsidR="00571635" w:rsidRPr="00832269">
        <w:t>33, eff July 1, 1999.</w:t>
      </w:r>
    </w:p>
    <w:p w:rsidR="00832269" w:rsidRPr="00832269" w:rsidRDefault="00832269"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269" w:rsidRDefault="00832269"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rPr>
          <w:b/>
        </w:rPr>
        <w:t xml:space="preserve">SECTIONS </w:t>
      </w:r>
      <w:r w:rsidR="00571635" w:rsidRPr="00832269">
        <w:rPr>
          <w:b/>
        </w:rPr>
        <w:t>8</w:t>
      </w:r>
      <w:r w:rsidRPr="00832269">
        <w:rPr>
          <w:b/>
        </w:rPr>
        <w:noBreakHyphen/>
      </w:r>
      <w:r w:rsidR="00571635" w:rsidRPr="00832269">
        <w:rPr>
          <w:b/>
        </w:rPr>
        <w:t>19</w:t>
      </w:r>
      <w:r w:rsidRPr="00832269">
        <w:rPr>
          <w:b/>
        </w:rPr>
        <w:noBreakHyphen/>
      </w:r>
      <w:r w:rsidR="00571635" w:rsidRPr="00832269">
        <w:rPr>
          <w:b/>
        </w:rPr>
        <w:t>20 to 8</w:t>
      </w:r>
      <w:r w:rsidRPr="00832269">
        <w:rPr>
          <w:b/>
        </w:rPr>
        <w:noBreakHyphen/>
      </w:r>
      <w:r w:rsidR="00571635" w:rsidRPr="00832269">
        <w:rPr>
          <w:b/>
        </w:rPr>
        <w:t>19</w:t>
      </w:r>
      <w:r w:rsidRPr="00832269">
        <w:rPr>
          <w:b/>
        </w:rPr>
        <w:noBreakHyphen/>
      </w:r>
      <w:r w:rsidR="00571635" w:rsidRPr="00832269">
        <w:rPr>
          <w:b/>
        </w:rPr>
        <w:t>60.</w:t>
      </w:r>
      <w:r w:rsidR="00571635" w:rsidRPr="00832269">
        <w:t xml:space="preserve"> Repealed by 1999 Act No. 100, Part II, </w:t>
      </w:r>
      <w:r w:rsidRPr="00832269">
        <w:t xml:space="preserve">Section </w:t>
      </w:r>
      <w:r w:rsidR="00571635" w:rsidRPr="00832269">
        <w:t>33(B).</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Editor</w:t>
      </w:r>
      <w:r w:rsidR="00832269" w:rsidRPr="00832269">
        <w:t>’</w:t>
      </w:r>
      <w:r w:rsidRPr="00832269">
        <w:t>s Note</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 xml:space="preserve">Former </w:t>
      </w:r>
      <w:r w:rsidR="00832269" w:rsidRPr="00832269">
        <w:t xml:space="preserve">Section </w:t>
      </w:r>
      <w:r w:rsidRPr="00832269">
        <w:t>8</w:t>
      </w:r>
      <w:r w:rsidR="00832269" w:rsidRPr="00832269">
        <w:noBreakHyphen/>
      </w:r>
      <w:r w:rsidRPr="00832269">
        <w:t>19</w:t>
      </w:r>
      <w:r w:rsidR="00832269" w:rsidRPr="00832269">
        <w:noBreakHyphen/>
      </w:r>
      <w:r w:rsidRPr="00832269">
        <w:t xml:space="preserve">20 was entitled </w:t>
      </w:r>
      <w:r w:rsidR="00832269" w:rsidRPr="00832269">
        <w:t>“</w:t>
      </w:r>
      <w:r w:rsidRPr="00832269">
        <w:t>Creation of system and merit system council; membership of council</w:t>
      </w:r>
      <w:r w:rsidR="00832269" w:rsidRPr="00832269">
        <w:t>”</w:t>
      </w:r>
      <w:r w:rsidRPr="00832269">
        <w:t xml:space="preserve"> and was derived from 1962 Code </w:t>
      </w:r>
      <w:r w:rsidR="00832269" w:rsidRPr="00832269">
        <w:t xml:space="preserve">Section </w:t>
      </w:r>
      <w:r w:rsidRPr="00832269">
        <w:t>1</w:t>
      </w:r>
      <w:r w:rsidR="00832269" w:rsidRPr="00832269">
        <w:noBreakHyphen/>
      </w:r>
      <w:r w:rsidRPr="00832269">
        <w:t>49.32; 1974 (58) 2085.</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 xml:space="preserve">Former </w:t>
      </w:r>
      <w:r w:rsidR="00832269" w:rsidRPr="00832269">
        <w:t xml:space="preserve">Section </w:t>
      </w:r>
      <w:r w:rsidRPr="00832269">
        <w:t>8</w:t>
      </w:r>
      <w:r w:rsidR="00832269" w:rsidRPr="00832269">
        <w:noBreakHyphen/>
      </w:r>
      <w:r w:rsidRPr="00832269">
        <w:t>19</w:t>
      </w:r>
      <w:r w:rsidR="00832269" w:rsidRPr="00832269">
        <w:noBreakHyphen/>
      </w:r>
      <w:r w:rsidRPr="00832269">
        <w:t xml:space="preserve">30 was entitled </w:t>
      </w:r>
      <w:r w:rsidR="00832269" w:rsidRPr="00832269">
        <w:t>“</w:t>
      </w:r>
      <w:r w:rsidRPr="00832269">
        <w:t>Appointment and terms of members of council</w:t>
      </w:r>
      <w:r w:rsidR="00832269" w:rsidRPr="00832269">
        <w:t>”</w:t>
      </w:r>
      <w:r w:rsidRPr="00832269">
        <w:t xml:space="preserve"> and was derived from 1962 Code </w:t>
      </w:r>
      <w:r w:rsidR="00832269" w:rsidRPr="00832269">
        <w:t xml:space="preserve">Section </w:t>
      </w:r>
      <w:r w:rsidRPr="00832269">
        <w:t>1</w:t>
      </w:r>
      <w:r w:rsidR="00832269" w:rsidRPr="00832269">
        <w:noBreakHyphen/>
      </w:r>
      <w:r w:rsidRPr="00832269">
        <w:t>49.33; 1974 (58) 2085.</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 xml:space="preserve">Former </w:t>
      </w:r>
      <w:r w:rsidR="00832269" w:rsidRPr="00832269">
        <w:t xml:space="preserve">Section </w:t>
      </w:r>
      <w:r w:rsidRPr="00832269">
        <w:t>8</w:t>
      </w:r>
      <w:r w:rsidR="00832269" w:rsidRPr="00832269">
        <w:noBreakHyphen/>
      </w:r>
      <w:r w:rsidRPr="00832269">
        <w:t>19</w:t>
      </w:r>
      <w:r w:rsidR="00832269" w:rsidRPr="00832269">
        <w:noBreakHyphen/>
      </w:r>
      <w:r w:rsidRPr="00832269">
        <w:t xml:space="preserve">40 was entitled </w:t>
      </w:r>
      <w:r w:rsidR="00832269" w:rsidRPr="00832269">
        <w:t>“</w:t>
      </w:r>
      <w:r w:rsidRPr="00832269">
        <w:t>Selection of officers, meetings and compensation of members of council; duties of State Personnel Director</w:t>
      </w:r>
      <w:r w:rsidR="00832269" w:rsidRPr="00832269">
        <w:t>”</w:t>
      </w:r>
      <w:r w:rsidRPr="00832269">
        <w:t xml:space="preserve"> and was derived from 1962 Code </w:t>
      </w:r>
      <w:r w:rsidR="00832269" w:rsidRPr="00832269">
        <w:t xml:space="preserve">Section </w:t>
      </w:r>
      <w:r w:rsidRPr="00832269">
        <w:t>1</w:t>
      </w:r>
      <w:r w:rsidR="00832269" w:rsidRPr="00832269">
        <w:noBreakHyphen/>
      </w:r>
      <w:r w:rsidRPr="00832269">
        <w:t>49.34; 1974 (58) 2085.</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 xml:space="preserve">Former </w:t>
      </w:r>
      <w:r w:rsidR="00832269" w:rsidRPr="00832269">
        <w:t xml:space="preserve">Section </w:t>
      </w:r>
      <w:r w:rsidRPr="00832269">
        <w:t>8</w:t>
      </w:r>
      <w:r w:rsidR="00832269" w:rsidRPr="00832269">
        <w:noBreakHyphen/>
      </w:r>
      <w:r w:rsidRPr="00832269">
        <w:t>19</w:t>
      </w:r>
      <w:r w:rsidR="00832269" w:rsidRPr="00832269">
        <w:noBreakHyphen/>
      </w:r>
      <w:r w:rsidRPr="00832269">
        <w:t xml:space="preserve">50 was entitled </w:t>
      </w:r>
      <w:r w:rsidR="00832269" w:rsidRPr="00832269">
        <w:t>“</w:t>
      </w:r>
      <w:r w:rsidRPr="00832269">
        <w:t>Duties of council</w:t>
      </w:r>
      <w:r w:rsidR="00832269" w:rsidRPr="00832269">
        <w:t>”</w:t>
      </w:r>
      <w:r w:rsidRPr="00832269">
        <w:t xml:space="preserve"> and was derived from 1962 Code </w:t>
      </w:r>
      <w:r w:rsidR="00832269" w:rsidRPr="00832269">
        <w:t xml:space="preserve">Section </w:t>
      </w:r>
      <w:r w:rsidRPr="00832269">
        <w:t>1</w:t>
      </w:r>
      <w:r w:rsidR="00832269" w:rsidRPr="00832269">
        <w:noBreakHyphen/>
      </w:r>
      <w:r w:rsidRPr="00832269">
        <w:t>49.35; 1974 (58) 2085.</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 xml:space="preserve">Former </w:t>
      </w:r>
      <w:r w:rsidR="00832269" w:rsidRPr="00832269">
        <w:t xml:space="preserve">Section </w:t>
      </w:r>
      <w:r w:rsidRPr="00832269">
        <w:t>8</w:t>
      </w:r>
      <w:r w:rsidR="00832269" w:rsidRPr="00832269">
        <w:noBreakHyphen/>
      </w:r>
      <w:r w:rsidRPr="00832269">
        <w:t>19</w:t>
      </w:r>
      <w:r w:rsidR="00832269" w:rsidRPr="00832269">
        <w:noBreakHyphen/>
      </w:r>
      <w:r w:rsidRPr="00832269">
        <w:t xml:space="preserve">55 was entitled </w:t>
      </w:r>
      <w:r w:rsidR="00832269" w:rsidRPr="00832269">
        <w:t>“</w:t>
      </w:r>
      <w:r w:rsidRPr="00832269">
        <w:t>Exemptions from disclosure</w:t>
      </w:r>
      <w:r w:rsidR="00832269" w:rsidRPr="00832269">
        <w:t>”</w:t>
      </w:r>
      <w:r w:rsidRPr="00832269">
        <w:t xml:space="preserve"> and was derived from 1989 Act No. 111, </w:t>
      </w:r>
      <w:r w:rsidR="00832269" w:rsidRPr="00832269">
        <w:t xml:space="preserve">Section </w:t>
      </w:r>
      <w:r w:rsidRPr="00832269">
        <w:t>1.</w:t>
      </w:r>
    </w:p>
    <w:p w:rsidR="00832269" w:rsidRDefault="005716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269">
        <w:t xml:space="preserve">Former </w:t>
      </w:r>
      <w:r w:rsidR="00832269" w:rsidRPr="00832269">
        <w:t xml:space="preserve">Section </w:t>
      </w:r>
      <w:r w:rsidRPr="00832269">
        <w:t>8</w:t>
      </w:r>
      <w:r w:rsidR="00832269" w:rsidRPr="00832269">
        <w:noBreakHyphen/>
      </w:r>
      <w:r w:rsidRPr="00832269">
        <w:t>19</w:t>
      </w:r>
      <w:r w:rsidR="00832269" w:rsidRPr="00832269">
        <w:noBreakHyphen/>
      </w:r>
      <w:r w:rsidRPr="00832269">
        <w:t xml:space="preserve">60 was entitled </w:t>
      </w:r>
      <w:r w:rsidR="00832269" w:rsidRPr="00832269">
        <w:t>“</w:t>
      </w:r>
      <w:r w:rsidRPr="00832269">
        <w:t>Application of chapter</w:t>
      </w:r>
      <w:r w:rsidR="00832269" w:rsidRPr="00832269">
        <w:t>”</w:t>
      </w:r>
      <w:r w:rsidRPr="00832269">
        <w:t xml:space="preserve"> and was derived from 1962 Code </w:t>
      </w:r>
      <w:r w:rsidR="00832269" w:rsidRPr="00832269">
        <w:t xml:space="preserve">Section </w:t>
      </w:r>
      <w:r w:rsidRPr="00832269">
        <w:t>1</w:t>
      </w:r>
      <w:r w:rsidR="00832269" w:rsidRPr="00832269">
        <w:noBreakHyphen/>
      </w:r>
      <w:r w:rsidRPr="00832269">
        <w:t>49.36; 1974 (58) 2085.</w:t>
      </w:r>
    </w:p>
    <w:p w:rsidR="00184435" w:rsidRPr="00832269" w:rsidRDefault="00184435" w:rsidP="0083226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2269" w:rsidSect="008322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69" w:rsidRDefault="00832269" w:rsidP="00832269">
      <w:r>
        <w:separator/>
      </w:r>
    </w:p>
  </w:endnote>
  <w:endnote w:type="continuationSeparator" w:id="0">
    <w:p w:rsidR="00832269" w:rsidRDefault="00832269" w:rsidP="0083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69" w:rsidRPr="00832269" w:rsidRDefault="00832269" w:rsidP="00832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69" w:rsidRPr="00832269" w:rsidRDefault="00832269" w:rsidP="00832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69" w:rsidRPr="00832269" w:rsidRDefault="00832269" w:rsidP="00832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69" w:rsidRDefault="00832269" w:rsidP="00832269">
      <w:r>
        <w:separator/>
      </w:r>
    </w:p>
  </w:footnote>
  <w:footnote w:type="continuationSeparator" w:id="0">
    <w:p w:rsidR="00832269" w:rsidRDefault="00832269" w:rsidP="0083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69" w:rsidRPr="00832269" w:rsidRDefault="00832269" w:rsidP="00832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69" w:rsidRPr="00832269" w:rsidRDefault="00832269" w:rsidP="00832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69" w:rsidRPr="00832269" w:rsidRDefault="00832269" w:rsidP="00832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539C"/>
    <w:rsid w:val="0050696E"/>
    <w:rsid w:val="005433B6"/>
    <w:rsid w:val="005617DC"/>
    <w:rsid w:val="00565387"/>
    <w:rsid w:val="00571635"/>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2269"/>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8CB22-734B-4FA8-8D3C-57677DA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269"/>
    <w:pPr>
      <w:tabs>
        <w:tab w:val="clear" w:pos="720"/>
        <w:tab w:val="center" w:pos="4680"/>
        <w:tab w:val="right" w:pos="9360"/>
      </w:tabs>
    </w:pPr>
  </w:style>
  <w:style w:type="character" w:customStyle="1" w:styleId="HeaderChar">
    <w:name w:val="Header Char"/>
    <w:basedOn w:val="DefaultParagraphFont"/>
    <w:link w:val="Header"/>
    <w:uiPriority w:val="99"/>
    <w:rsid w:val="00832269"/>
    <w:rPr>
      <w:rFonts w:cs="Times New Roman"/>
    </w:rPr>
  </w:style>
  <w:style w:type="paragraph" w:styleId="Footer">
    <w:name w:val="footer"/>
    <w:basedOn w:val="Normal"/>
    <w:link w:val="FooterChar"/>
    <w:uiPriority w:val="99"/>
    <w:unhideWhenUsed/>
    <w:rsid w:val="00832269"/>
    <w:pPr>
      <w:tabs>
        <w:tab w:val="clear" w:pos="720"/>
        <w:tab w:val="center" w:pos="4680"/>
        <w:tab w:val="right" w:pos="9360"/>
      </w:tabs>
    </w:pPr>
  </w:style>
  <w:style w:type="character" w:customStyle="1" w:styleId="FooterChar">
    <w:name w:val="Footer Char"/>
    <w:basedOn w:val="DefaultParagraphFont"/>
    <w:link w:val="Footer"/>
    <w:uiPriority w:val="99"/>
    <w:rsid w:val="00832269"/>
    <w:rPr>
      <w:rFonts w:cs="Times New Roman"/>
    </w:rPr>
  </w:style>
  <w:style w:type="character" w:styleId="Hyperlink">
    <w:name w:val="Hyperlink"/>
    <w:basedOn w:val="DefaultParagraphFont"/>
    <w:uiPriority w:val="99"/>
    <w:semiHidden/>
    <w:rsid w:val="004F5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529</Words>
  <Characters>3017</Characters>
  <Application>Microsoft Office Word</Application>
  <DocSecurity>0</DocSecurity>
  <Lines>25</Lines>
  <Paragraphs>7</Paragraphs>
  <ScaleCrop>false</ScaleCrop>
  <Company>Legislative Services Agency (LSA)</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