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43" w:rsidRPr="002974FF" w:rsidRDefault="00B86143">
      <w:pPr>
        <w:jc w:val="center"/>
      </w:pPr>
      <w:r w:rsidRPr="002974FF">
        <w:t>DISCLAIMER</w:t>
      </w:r>
    </w:p>
    <w:p w:rsidR="00B86143" w:rsidRPr="002974FF" w:rsidRDefault="00B86143"/>
    <w:p w:rsidR="00B86143" w:rsidRDefault="00B8614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86143" w:rsidRDefault="00B86143" w:rsidP="00D86E37"/>
    <w:p w:rsidR="00B86143" w:rsidRDefault="00B8614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6143" w:rsidRDefault="00B86143" w:rsidP="00D86E37"/>
    <w:p w:rsidR="00B86143" w:rsidRDefault="00B8614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6143" w:rsidRDefault="00B86143" w:rsidP="00D86E37"/>
    <w:p w:rsidR="00B86143" w:rsidRDefault="00B8614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86143" w:rsidRDefault="00B86143">
      <w:pPr>
        <w:widowControl/>
        <w:tabs>
          <w:tab w:val="clear" w:pos="720"/>
        </w:tabs>
      </w:pPr>
      <w:r>
        <w:br w:type="page"/>
      </w:r>
    </w:p>
    <w:p w:rsid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269E">
        <w:t>CHAPTER 53</w:t>
      </w:r>
    </w:p>
    <w:p w:rsidR="00BA269E" w:rsidRP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69E">
        <w:t>South Carolina Enterprise Information System</w:t>
      </w:r>
    </w:p>
    <w:p w:rsidR="00BA269E" w:rsidRP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rPr>
          <w:b/>
        </w:rPr>
        <w:t xml:space="preserve">SECTION </w:t>
      </w:r>
      <w:r w:rsidR="00E81696" w:rsidRPr="00BA269E">
        <w:rPr>
          <w:b/>
        </w:rPr>
        <w:t>11</w:t>
      </w:r>
      <w:r w:rsidRPr="00BA269E">
        <w:rPr>
          <w:b/>
        </w:rPr>
        <w:noBreakHyphen/>
      </w:r>
      <w:r w:rsidR="00E81696" w:rsidRPr="00BA269E">
        <w:rPr>
          <w:b/>
        </w:rPr>
        <w:t>53</w:t>
      </w:r>
      <w:r w:rsidRPr="00BA269E">
        <w:rPr>
          <w:b/>
        </w:rPr>
        <w:noBreakHyphen/>
      </w:r>
      <w:r w:rsidR="00E81696" w:rsidRPr="00BA269E">
        <w:rPr>
          <w:b/>
        </w:rPr>
        <w:t>10.</w:t>
      </w:r>
      <w:r w:rsidR="00E81696" w:rsidRPr="00BA269E">
        <w:t xml:space="preserve"> Special accounts.</w:t>
      </w:r>
    </w:p>
    <w:p w:rsid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tab/>
        <w:t>Each state agency may establish a special account for the purpose of funding the agency</w:t>
      </w:r>
      <w:r w:rsidR="00BA269E" w:rsidRPr="00BA269E">
        <w:t>’</w:t>
      </w:r>
      <w:r w:rsidRPr="00BA269E">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BA269E" w:rsidRPr="00BA269E">
        <w:t>’</w:t>
      </w:r>
      <w:r w:rsidRPr="00BA269E">
        <w:t>s implementation costs as projected by the SCEIS Project Team. The special account is exempt from the calculation of any mid</w:t>
      </w:r>
      <w:r w:rsidR="00BA269E" w:rsidRPr="00BA269E">
        <w:noBreakHyphen/>
      </w:r>
      <w:r w:rsidRPr="00BA269E">
        <w:t>year budget reduction ordered by the Executive Budget Office or the General Assembly, as appropriate.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696" w:rsidRPr="00BA269E">
        <w:t xml:space="preserve">: 2005 Act No. 151, </w:t>
      </w:r>
      <w:r w:rsidRPr="00BA269E">
        <w:t xml:space="preserve">Section </w:t>
      </w:r>
      <w:r w:rsidR="00E81696" w:rsidRPr="00BA269E">
        <w:t>1.</w:t>
      </w:r>
    </w:p>
    <w:p w:rsid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t>Code Commissioner</w:t>
      </w:r>
      <w:r w:rsidR="00BA269E" w:rsidRPr="00BA269E">
        <w:t>’</w:t>
      </w:r>
      <w:r w:rsidRPr="00BA269E">
        <w:t>s Note</w:t>
      </w:r>
    </w:p>
    <w:p w:rsidR="00BA269E" w:rsidRP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269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269E" w:rsidRPr="00BA269E">
        <w:t xml:space="preserve">Section </w:t>
      </w:r>
      <w:r w:rsidRPr="00BA269E">
        <w:t>5(D)(1), effective July 1, 2015.</w:t>
      </w:r>
    </w:p>
    <w:p w:rsidR="00BA269E" w:rsidRP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rPr>
          <w:b/>
        </w:rPr>
        <w:t xml:space="preserve">SECTION </w:t>
      </w:r>
      <w:r w:rsidR="00E81696" w:rsidRPr="00BA269E">
        <w:rPr>
          <w:b/>
        </w:rPr>
        <w:t>11</w:t>
      </w:r>
      <w:r w:rsidRPr="00BA269E">
        <w:rPr>
          <w:b/>
        </w:rPr>
        <w:noBreakHyphen/>
      </w:r>
      <w:r w:rsidR="00E81696" w:rsidRPr="00BA269E">
        <w:rPr>
          <w:b/>
        </w:rPr>
        <w:t>53</w:t>
      </w:r>
      <w:r w:rsidRPr="00BA269E">
        <w:rPr>
          <w:b/>
        </w:rPr>
        <w:noBreakHyphen/>
      </w:r>
      <w:r w:rsidR="00E81696" w:rsidRPr="00BA269E">
        <w:rPr>
          <w:b/>
        </w:rPr>
        <w:t>20.</w:t>
      </w:r>
      <w:r w:rsidR="00E81696" w:rsidRPr="00BA269E">
        <w:t xml:space="preserve"> Implementation; exemptions; reports.</w:t>
      </w:r>
    </w:p>
    <w:p w:rsid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tab/>
        <w:t>It is mandated by the General Assembly that SCEIS shall be implemented for all agencies, with the exception of lump</w:t>
      </w:r>
      <w:r w:rsidR="00BA269E" w:rsidRPr="00BA269E">
        <w:noBreakHyphen/>
      </w:r>
      <w:r w:rsidRPr="00BA269E">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BA269E" w:rsidRPr="00BA269E">
        <w:noBreakHyphen/>
      </w:r>
      <w:r w:rsidRPr="00BA269E">
        <w:t>first of the fiscal year to the Governor, the Chairman of the Senate Finance Committee, and the Chairman of the House Ways and Means Committee the status of the system</w:t>
      </w:r>
      <w:r w:rsidR="00BA269E" w:rsidRPr="00BA269E">
        <w:t>’</w:t>
      </w:r>
      <w:r w:rsidRPr="00BA269E">
        <w:t>s implementation and on</w:t>
      </w:r>
      <w:r w:rsidR="00BA269E" w:rsidRPr="00BA269E">
        <w:noBreakHyphen/>
      </w:r>
      <w:r w:rsidRPr="00BA269E">
        <w:t>going operations.</w:t>
      </w: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696" w:rsidRPr="00BA269E">
        <w:t xml:space="preserve">: 2005 Act No. 151, </w:t>
      </w:r>
      <w:r w:rsidRPr="00BA269E">
        <w:t xml:space="preserve">Section </w:t>
      </w:r>
      <w:r w:rsidR="00E81696" w:rsidRPr="00BA269E">
        <w:t xml:space="preserve">2; 2013 Act No. 31, </w:t>
      </w:r>
      <w:r w:rsidRPr="00BA269E">
        <w:t xml:space="preserve">Section </w:t>
      </w:r>
      <w:r w:rsidR="00E81696" w:rsidRPr="00BA269E">
        <w:t xml:space="preserve">12, eff May 21, 2013; 2014 Act No. 121 (S.22), Pt V, </w:t>
      </w:r>
      <w:r w:rsidRPr="00BA269E">
        <w:t xml:space="preserve">Section </w:t>
      </w:r>
      <w:r w:rsidR="00E81696" w:rsidRPr="00BA269E">
        <w:t>7.X, eff July 1, 2015.</w:t>
      </w:r>
    </w:p>
    <w:p w:rsid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t>Effect of Amendment</w:t>
      </w:r>
    </w:p>
    <w:p w:rsid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t xml:space="preserve">The 2013 amendment substituted </w:t>
      </w:r>
      <w:r w:rsidR="00BA269E" w:rsidRPr="00BA269E">
        <w:t>“</w:t>
      </w:r>
      <w:r w:rsidRPr="00BA269E">
        <w:t>Legislative Services Agency</w:t>
      </w:r>
      <w:r w:rsidR="00BA269E" w:rsidRPr="00BA269E">
        <w:t>”</w:t>
      </w:r>
      <w:r w:rsidRPr="00BA269E">
        <w:t xml:space="preserve"> for </w:t>
      </w:r>
      <w:r w:rsidR="00BA269E" w:rsidRPr="00BA269E">
        <w:t>“</w:t>
      </w:r>
      <w:r w:rsidRPr="00BA269E">
        <w:t>Office of Legislative Printing and Information Technology Resources</w:t>
      </w:r>
      <w:r w:rsidR="00BA269E" w:rsidRPr="00BA269E">
        <w:t>”</w:t>
      </w:r>
      <w:r w:rsidRPr="00BA269E">
        <w:t xml:space="preserve"> in the first sentence, and substituted </w:t>
      </w:r>
      <w:r w:rsidR="00BA269E" w:rsidRPr="00BA269E">
        <w:t>“</w:t>
      </w:r>
      <w:r w:rsidRPr="00BA269E">
        <w:t>thirty</w:t>
      </w:r>
      <w:r w:rsidR="00BA269E" w:rsidRPr="00BA269E">
        <w:noBreakHyphen/>
      </w:r>
      <w:r w:rsidRPr="00BA269E">
        <w:t>first</w:t>
      </w:r>
      <w:r w:rsidR="00BA269E" w:rsidRPr="00BA269E">
        <w:t>”</w:t>
      </w:r>
      <w:r w:rsidRPr="00BA269E">
        <w:t xml:space="preserve"> for </w:t>
      </w:r>
      <w:r w:rsidR="00BA269E" w:rsidRPr="00BA269E">
        <w:t>“</w:t>
      </w:r>
      <w:r w:rsidRPr="00BA269E">
        <w:t>31</w:t>
      </w:r>
      <w:r w:rsidR="00BA269E" w:rsidRPr="00BA269E">
        <w:t>”</w:t>
      </w:r>
      <w:r w:rsidRPr="00BA269E">
        <w:t xml:space="preserve"> in the last sentence.</w:t>
      </w:r>
    </w:p>
    <w:p w:rsidR="00BA269E" w:rsidRP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269E">
        <w:t xml:space="preserve">2014 Act No. 121, </w:t>
      </w:r>
      <w:r w:rsidR="00BA269E" w:rsidRPr="00BA269E">
        <w:t xml:space="preserve">Section </w:t>
      </w:r>
      <w:r w:rsidRPr="00BA269E">
        <w:t xml:space="preserve">7.X, substituted </w:t>
      </w:r>
      <w:r w:rsidR="00BA269E" w:rsidRPr="00BA269E">
        <w:t>“</w:t>
      </w:r>
      <w:r w:rsidRPr="00BA269E">
        <w:t>Department of Administration</w:t>
      </w:r>
      <w:r w:rsidR="00BA269E" w:rsidRPr="00BA269E">
        <w:t>”</w:t>
      </w:r>
      <w:r w:rsidRPr="00BA269E">
        <w:t xml:space="preserve"> for </w:t>
      </w:r>
      <w:r w:rsidR="00BA269E" w:rsidRPr="00BA269E">
        <w:t>“</w:t>
      </w:r>
      <w:r w:rsidRPr="00BA269E">
        <w:t>Budget and Control Board</w:t>
      </w:r>
      <w:r w:rsidR="00BA269E" w:rsidRPr="00BA269E">
        <w:t>”</w:t>
      </w:r>
      <w:r w:rsidRPr="00BA269E">
        <w:t xml:space="preserve"> in the third sentence; rewrote the seventh sentence; and in the last sentence, substituted </w:t>
      </w:r>
      <w:r w:rsidR="00BA269E" w:rsidRPr="00BA269E">
        <w:t>“</w:t>
      </w:r>
      <w:r w:rsidRPr="00BA269E">
        <w:t>Department of Administration</w:t>
      </w:r>
      <w:r w:rsidR="00BA269E" w:rsidRPr="00BA269E">
        <w:t>”</w:t>
      </w:r>
      <w:r w:rsidRPr="00BA269E">
        <w:t xml:space="preserve"> for </w:t>
      </w:r>
      <w:r w:rsidR="00BA269E" w:rsidRPr="00BA269E">
        <w:t>“</w:t>
      </w:r>
      <w:r w:rsidRPr="00BA269E">
        <w:t>Budget and Control Board</w:t>
      </w:r>
      <w:r w:rsidR="00BA269E" w:rsidRPr="00BA269E">
        <w:t>’</w:t>
      </w:r>
      <w:r w:rsidRPr="00BA269E">
        <w:t>s Division of State Information Technology</w:t>
      </w:r>
      <w:r w:rsidR="00BA269E" w:rsidRPr="00BA269E">
        <w:t>”</w:t>
      </w:r>
      <w:r w:rsidRPr="00BA269E">
        <w:t>.</w:t>
      </w:r>
    </w:p>
    <w:p w:rsidR="00BA269E" w:rsidRP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rPr>
          <w:b/>
        </w:rPr>
        <w:t xml:space="preserve">SECTION </w:t>
      </w:r>
      <w:r w:rsidR="00E81696" w:rsidRPr="00BA269E">
        <w:rPr>
          <w:b/>
        </w:rPr>
        <w:t>11</w:t>
      </w:r>
      <w:r w:rsidRPr="00BA269E">
        <w:rPr>
          <w:b/>
        </w:rPr>
        <w:noBreakHyphen/>
      </w:r>
      <w:r w:rsidR="00E81696" w:rsidRPr="00BA269E">
        <w:rPr>
          <w:b/>
        </w:rPr>
        <w:t>53</w:t>
      </w:r>
      <w:r w:rsidRPr="00BA269E">
        <w:rPr>
          <w:b/>
        </w:rPr>
        <w:noBreakHyphen/>
      </w:r>
      <w:r w:rsidR="00E81696" w:rsidRPr="00BA269E">
        <w:rPr>
          <w:b/>
        </w:rPr>
        <w:t>30.</w:t>
      </w:r>
      <w:r w:rsidR="00E81696" w:rsidRPr="00BA269E">
        <w:t xml:space="preserve"> State Office of Human Resources; modification of human resource policies to implement and transition to System; publication of changes.</w:t>
      </w:r>
    </w:p>
    <w:p w:rsidR="00BA269E" w:rsidRDefault="00E81696"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69E">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69E" w:rsidRDefault="00BA269E"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696" w:rsidRPr="00BA269E">
        <w:t xml:space="preserve">: 2009 Act No. 29, </w:t>
      </w:r>
      <w:r w:rsidRPr="00BA269E">
        <w:t xml:space="preserve">Section </w:t>
      </w:r>
      <w:r w:rsidR="00E81696" w:rsidRPr="00BA269E">
        <w:t>5.</w:t>
      </w:r>
    </w:p>
    <w:p w:rsidR="00184435" w:rsidRPr="00BA269E" w:rsidRDefault="00184435" w:rsidP="00BA26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269E" w:rsidSect="00BA26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9E" w:rsidRDefault="00BA269E" w:rsidP="00BA269E">
      <w:r>
        <w:separator/>
      </w:r>
    </w:p>
  </w:endnote>
  <w:endnote w:type="continuationSeparator" w:id="0">
    <w:p w:rsidR="00BA269E" w:rsidRDefault="00BA269E" w:rsidP="00BA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9E" w:rsidRPr="00BA269E" w:rsidRDefault="00BA269E" w:rsidP="00BA2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9E" w:rsidRPr="00BA269E" w:rsidRDefault="00BA269E" w:rsidP="00BA2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9E" w:rsidRPr="00BA269E" w:rsidRDefault="00BA269E" w:rsidP="00BA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9E" w:rsidRDefault="00BA269E" w:rsidP="00BA269E">
      <w:r>
        <w:separator/>
      </w:r>
    </w:p>
  </w:footnote>
  <w:footnote w:type="continuationSeparator" w:id="0">
    <w:p w:rsidR="00BA269E" w:rsidRDefault="00BA269E" w:rsidP="00BA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9E" w:rsidRPr="00BA269E" w:rsidRDefault="00BA269E" w:rsidP="00BA2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9E" w:rsidRPr="00BA269E" w:rsidRDefault="00BA269E" w:rsidP="00BA2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9E" w:rsidRPr="00BA269E" w:rsidRDefault="00BA269E" w:rsidP="00BA2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6143"/>
    <w:rsid w:val="00BA269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169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1404-0557-4648-AF61-2A5D97CB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69E"/>
    <w:pPr>
      <w:tabs>
        <w:tab w:val="clear" w:pos="720"/>
        <w:tab w:val="center" w:pos="4680"/>
        <w:tab w:val="right" w:pos="9360"/>
      </w:tabs>
    </w:pPr>
  </w:style>
  <w:style w:type="character" w:customStyle="1" w:styleId="HeaderChar">
    <w:name w:val="Header Char"/>
    <w:basedOn w:val="DefaultParagraphFont"/>
    <w:link w:val="Header"/>
    <w:uiPriority w:val="99"/>
    <w:rsid w:val="00BA269E"/>
    <w:rPr>
      <w:rFonts w:cs="Times New Roman"/>
    </w:rPr>
  </w:style>
  <w:style w:type="paragraph" w:styleId="Footer">
    <w:name w:val="footer"/>
    <w:basedOn w:val="Normal"/>
    <w:link w:val="FooterChar"/>
    <w:uiPriority w:val="99"/>
    <w:unhideWhenUsed/>
    <w:rsid w:val="00BA269E"/>
    <w:pPr>
      <w:tabs>
        <w:tab w:val="clear" w:pos="720"/>
        <w:tab w:val="center" w:pos="4680"/>
        <w:tab w:val="right" w:pos="9360"/>
      </w:tabs>
    </w:pPr>
  </w:style>
  <w:style w:type="character" w:customStyle="1" w:styleId="FooterChar">
    <w:name w:val="Footer Char"/>
    <w:basedOn w:val="DefaultParagraphFont"/>
    <w:link w:val="Footer"/>
    <w:uiPriority w:val="99"/>
    <w:rsid w:val="00BA269E"/>
    <w:rPr>
      <w:rFonts w:cs="Times New Roman"/>
    </w:rPr>
  </w:style>
  <w:style w:type="character" w:styleId="Hyperlink">
    <w:name w:val="Hyperlink"/>
    <w:basedOn w:val="DefaultParagraphFont"/>
    <w:uiPriority w:val="99"/>
    <w:semiHidden/>
    <w:rsid w:val="00B86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1002</Words>
  <Characters>5714</Characters>
  <Application>Microsoft Office Word</Application>
  <DocSecurity>0</DocSecurity>
  <Lines>47</Lines>
  <Paragraphs>13</Paragraphs>
  <ScaleCrop>false</ScaleCrop>
  <Company>Legislative Services Agency (LSA)</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