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92" w:rsidRPr="002974FF" w:rsidRDefault="00075E92">
      <w:pPr>
        <w:jc w:val="center"/>
      </w:pPr>
      <w:r w:rsidRPr="002974FF">
        <w:t>DISCLAIMER</w:t>
      </w:r>
    </w:p>
    <w:p w:rsidR="00075E92" w:rsidRPr="002974FF" w:rsidRDefault="00075E92"/>
    <w:p w:rsidR="00075E92" w:rsidRDefault="00075E9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75E92" w:rsidRDefault="00075E92" w:rsidP="00D86E37"/>
    <w:p w:rsidR="00075E92" w:rsidRDefault="00075E9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75E92" w:rsidRDefault="00075E92" w:rsidP="00D86E37"/>
    <w:p w:rsidR="00075E92" w:rsidRDefault="00075E9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75E92" w:rsidRDefault="00075E92" w:rsidP="00D86E37"/>
    <w:p w:rsidR="00075E92" w:rsidRDefault="00075E9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75E92" w:rsidRDefault="00075E92">
      <w:pPr>
        <w:widowControl/>
        <w:tabs>
          <w:tab w:val="clear" w:pos="720"/>
        </w:tabs>
      </w:pPr>
      <w:r>
        <w:br w:type="page"/>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7738B">
        <w:t>CHAPTER 7</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7738B">
        <w:t>Juries and Jurors in Circuit Courts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1</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General Provisions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w:t>
      </w:r>
      <w:r w:rsidR="000C1D31" w:rsidRPr="0007738B">
        <w:t xml:space="preserve"> Rules of construction.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The rule of common law that statutes in derogation of that law are to be strictly construed has no application to any of the provisions of this chapter other than those of Article 13 hereof and </w:t>
      </w:r>
      <w:r w:rsidR="0007738B" w:rsidRPr="0007738B">
        <w:t xml:space="preserve">Sections </w:t>
      </w:r>
      <w:r w:rsidRPr="0007738B">
        <w:t xml:space="preserve"> 14</w:t>
      </w:r>
      <w:r w:rsidR="0007738B" w:rsidRPr="0007738B">
        <w:noBreakHyphen/>
      </w:r>
      <w:r w:rsidRPr="0007738B">
        <w:t>7</w:t>
      </w:r>
      <w:r w:rsidR="0007738B" w:rsidRPr="0007738B">
        <w:noBreakHyphen/>
      </w:r>
      <w:r w:rsidRPr="0007738B">
        <w:t>840, 14</w:t>
      </w:r>
      <w:r w:rsidR="0007738B" w:rsidRPr="0007738B">
        <w:noBreakHyphen/>
      </w:r>
      <w:r w:rsidRPr="0007738B">
        <w:t>7</w:t>
      </w:r>
      <w:r w:rsidR="0007738B" w:rsidRPr="0007738B">
        <w:noBreakHyphen/>
      </w:r>
      <w:r w:rsidRPr="0007738B">
        <w:t>860, 14</w:t>
      </w:r>
      <w:r w:rsidR="0007738B" w:rsidRPr="0007738B">
        <w:noBreakHyphen/>
      </w:r>
      <w:r w:rsidRPr="0007738B">
        <w:t>7</w:t>
      </w:r>
      <w:r w:rsidR="0007738B" w:rsidRPr="0007738B">
        <w:noBreakHyphen/>
      </w:r>
      <w:r w:rsidRPr="0007738B">
        <w:t>1100 and 14</w:t>
      </w:r>
      <w:r w:rsidR="0007738B" w:rsidRPr="0007738B">
        <w:noBreakHyphen/>
      </w:r>
      <w:r w:rsidRPr="0007738B">
        <w:t>7</w:t>
      </w:r>
      <w:r w:rsidR="0007738B" w:rsidRPr="0007738B">
        <w:noBreakHyphen/>
      </w:r>
      <w:r w:rsidRPr="0007738B">
        <w:t>1110.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 1952 Code </w:t>
      </w:r>
      <w:r w:rsidRPr="0007738B">
        <w:t xml:space="preserve">Section </w:t>
      </w:r>
      <w:r w:rsidR="000C1D31" w:rsidRPr="0007738B">
        <w:t>38</w:t>
      </w:r>
      <w:r w:rsidRPr="0007738B">
        <w:noBreakHyphen/>
      </w:r>
      <w:r w:rsidR="000C1D31" w:rsidRPr="0007738B">
        <w:t xml:space="preserve">1; 1942 Code </w:t>
      </w:r>
      <w:r w:rsidRPr="0007738B">
        <w:t xml:space="preserve">Section </w:t>
      </w:r>
      <w:r w:rsidR="000C1D31" w:rsidRPr="0007738B">
        <w:t xml:space="preserve">902; 1932 Code </w:t>
      </w:r>
      <w:r w:rsidRPr="0007738B">
        <w:t xml:space="preserve">Section </w:t>
      </w:r>
      <w:r w:rsidR="000C1D31" w:rsidRPr="0007738B">
        <w:t xml:space="preserve">902; Civ. P. </w:t>
      </w:r>
      <w:r w:rsidRPr="0007738B">
        <w:t>‘</w:t>
      </w:r>
      <w:r w:rsidR="000C1D31" w:rsidRPr="0007738B">
        <w:t xml:space="preserve">22 </w:t>
      </w:r>
      <w:r w:rsidRPr="0007738B">
        <w:t xml:space="preserve">Section </w:t>
      </w:r>
      <w:r w:rsidR="000C1D31" w:rsidRPr="0007738B">
        <w:t xml:space="preserve">850; Civ. P. </w:t>
      </w:r>
      <w:r w:rsidRPr="0007738B">
        <w:t>‘</w:t>
      </w:r>
      <w:r w:rsidR="000C1D31" w:rsidRPr="0007738B">
        <w:t xml:space="preserve">12 </w:t>
      </w:r>
      <w:r w:rsidRPr="0007738B">
        <w:t xml:space="preserve">Section </w:t>
      </w:r>
      <w:r w:rsidR="000C1D31" w:rsidRPr="0007738B">
        <w:t xml:space="preserve">487; Civ. P. </w:t>
      </w:r>
      <w:r w:rsidRPr="0007738B">
        <w:t>‘</w:t>
      </w:r>
      <w:r w:rsidR="000C1D31" w:rsidRPr="0007738B">
        <w:t xml:space="preserve">02 </w:t>
      </w:r>
      <w:r w:rsidRPr="0007738B">
        <w:t xml:space="preserve">Section </w:t>
      </w:r>
      <w:r w:rsidR="000C1D31" w:rsidRPr="0007738B">
        <w:t xml:space="preserve">448; 1870 (14) </w:t>
      </w:r>
      <w:r w:rsidRPr="0007738B">
        <w:t xml:space="preserve">Section </w:t>
      </w:r>
      <w:r w:rsidR="000C1D31" w:rsidRPr="0007738B">
        <w:t>470.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20.</w:t>
      </w:r>
      <w:r w:rsidR="000C1D31" w:rsidRPr="0007738B">
        <w:t xml:space="preserve"> Words </w:t>
      </w:r>
      <w:r w:rsidRPr="0007738B">
        <w:t>“</w:t>
      </w:r>
      <w:r w:rsidR="000C1D31" w:rsidRPr="0007738B">
        <w:t>male</w:t>
      </w:r>
      <w:r w:rsidRPr="0007738B">
        <w:t>”</w:t>
      </w:r>
      <w:r w:rsidR="000C1D31" w:rsidRPr="0007738B">
        <w:t xml:space="preserve"> and </w:t>
      </w:r>
      <w:r w:rsidRPr="0007738B">
        <w:t>“</w:t>
      </w:r>
      <w:r w:rsidR="000C1D31" w:rsidRPr="0007738B">
        <w:t>men</w:t>
      </w:r>
      <w:r w:rsidRPr="0007738B">
        <w:t>”</w:t>
      </w:r>
      <w:r w:rsidR="000C1D31" w:rsidRPr="0007738B">
        <w:t xml:space="preserve"> to include </w:t>
      </w:r>
      <w:r w:rsidRPr="0007738B">
        <w:t>“</w:t>
      </w:r>
      <w:r w:rsidR="000C1D31" w:rsidRPr="0007738B">
        <w:t>female</w:t>
      </w:r>
      <w:r w:rsidRPr="0007738B">
        <w:t>”</w:t>
      </w:r>
      <w:r w:rsidR="000C1D31" w:rsidRPr="0007738B">
        <w:t xml:space="preserve"> and </w:t>
      </w:r>
      <w:r w:rsidRPr="0007738B">
        <w:t>“</w:t>
      </w:r>
      <w:r w:rsidR="000C1D31" w:rsidRPr="0007738B">
        <w:t>women</w:t>
      </w:r>
      <w:r w:rsidRPr="0007738B">
        <w:t>”</w:t>
      </w:r>
      <w:r w:rsidR="000C1D31"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Wherever the word </w:t>
      </w:r>
      <w:r w:rsidR="0007738B" w:rsidRPr="0007738B">
        <w:t>“</w:t>
      </w:r>
      <w:r w:rsidRPr="0007738B">
        <w:t>male</w:t>
      </w:r>
      <w:r w:rsidR="0007738B" w:rsidRPr="0007738B">
        <w:t>”</w:t>
      </w:r>
      <w:r w:rsidRPr="0007738B">
        <w:t xml:space="preserve"> or </w:t>
      </w:r>
      <w:r w:rsidR="0007738B" w:rsidRPr="0007738B">
        <w:t>“</w:t>
      </w:r>
      <w:r w:rsidRPr="0007738B">
        <w:t>men</w:t>
      </w:r>
      <w:r w:rsidR="0007738B" w:rsidRPr="0007738B">
        <w:t>”</w:t>
      </w:r>
      <w:r w:rsidRPr="0007738B">
        <w:t xml:space="preserve"> is used in the Code of Laws of South Carolina, 1976, relating to jurors and jury service such words shall include </w:t>
      </w:r>
      <w:r w:rsidR="0007738B" w:rsidRPr="0007738B">
        <w:t>“</w:t>
      </w:r>
      <w:r w:rsidRPr="0007738B">
        <w:t>female</w:t>
      </w:r>
      <w:r w:rsidR="0007738B" w:rsidRPr="0007738B">
        <w:t>”</w:t>
      </w:r>
      <w:r w:rsidRPr="0007738B">
        <w:t xml:space="preserve"> and </w:t>
      </w:r>
      <w:r w:rsidR="0007738B" w:rsidRPr="0007738B">
        <w:t>“</w:t>
      </w:r>
      <w:r w:rsidRPr="0007738B">
        <w:t>women</w:t>
      </w:r>
      <w:r w:rsidR="0007738B" w:rsidRPr="0007738B">
        <w:t>”</w:t>
      </w:r>
      <w:r w:rsidRPr="0007738B">
        <w: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1.1; 1967 (55) 895.</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30.</w:t>
      </w:r>
      <w:r w:rsidR="000C1D31" w:rsidRPr="0007738B">
        <w:t xml:space="preserve"> </w:t>
      </w:r>
      <w:r w:rsidRPr="0007738B">
        <w:t>“</w:t>
      </w:r>
      <w:r w:rsidR="000C1D31" w:rsidRPr="0007738B">
        <w:t>Clerk</w:t>
      </w:r>
      <w:r w:rsidRPr="0007738B">
        <w:t>”</w:t>
      </w:r>
      <w:r w:rsidR="000C1D31" w:rsidRPr="0007738B">
        <w:t xml:space="preserve"> defined.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The word </w:t>
      </w:r>
      <w:r w:rsidR="0007738B" w:rsidRPr="0007738B">
        <w:t>“</w:t>
      </w:r>
      <w:r w:rsidRPr="0007738B">
        <w:t>clerk,</w:t>
      </w:r>
      <w:r w:rsidR="0007738B" w:rsidRPr="0007738B">
        <w:t>”</w:t>
      </w:r>
      <w:r w:rsidRPr="0007738B">
        <w:t xml:space="preserve"> as used in this chapter signifies the clerk of the court where the action is pending, unless otherwise specified.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 1952 Code </w:t>
      </w:r>
      <w:r w:rsidRPr="0007738B">
        <w:t xml:space="preserve">Section </w:t>
      </w:r>
      <w:r w:rsidR="000C1D31" w:rsidRPr="0007738B">
        <w:t>38</w:t>
      </w:r>
      <w:r w:rsidRPr="0007738B">
        <w:noBreakHyphen/>
      </w:r>
      <w:r w:rsidR="000C1D31" w:rsidRPr="0007738B">
        <w:t xml:space="preserve">2; 1942 Code </w:t>
      </w:r>
      <w:r w:rsidRPr="0007738B">
        <w:t xml:space="preserve">Section </w:t>
      </w:r>
      <w:r w:rsidR="000C1D31" w:rsidRPr="0007738B">
        <w:t xml:space="preserve">900; 1932 Code </w:t>
      </w:r>
      <w:r w:rsidRPr="0007738B">
        <w:t xml:space="preserve">Section </w:t>
      </w:r>
      <w:r w:rsidR="000C1D31" w:rsidRPr="0007738B">
        <w:t xml:space="preserve">900; Civ. P. </w:t>
      </w:r>
      <w:r w:rsidRPr="0007738B">
        <w:t>‘</w:t>
      </w:r>
      <w:r w:rsidR="000C1D31" w:rsidRPr="0007738B">
        <w:t xml:space="preserve">22 </w:t>
      </w:r>
      <w:r w:rsidRPr="0007738B">
        <w:t xml:space="preserve">Section </w:t>
      </w:r>
      <w:r w:rsidR="000C1D31" w:rsidRPr="0007738B">
        <w:t xml:space="preserve">848; Civ. P. </w:t>
      </w:r>
      <w:r w:rsidRPr="0007738B">
        <w:t>‘</w:t>
      </w:r>
      <w:r w:rsidR="000C1D31" w:rsidRPr="0007738B">
        <w:t xml:space="preserve">12 </w:t>
      </w:r>
      <w:r w:rsidRPr="0007738B">
        <w:t xml:space="preserve">Section </w:t>
      </w:r>
      <w:r w:rsidR="000C1D31" w:rsidRPr="0007738B">
        <w:t xml:space="preserve">485; Civ. P. </w:t>
      </w:r>
      <w:r w:rsidRPr="0007738B">
        <w:t>‘</w:t>
      </w:r>
      <w:r w:rsidR="000C1D31" w:rsidRPr="0007738B">
        <w:t xml:space="preserve">02 </w:t>
      </w:r>
      <w:r w:rsidRPr="0007738B">
        <w:t xml:space="preserve">Section </w:t>
      </w:r>
      <w:r w:rsidR="000C1D31" w:rsidRPr="0007738B">
        <w:t xml:space="preserve">447; 1870 (14) </w:t>
      </w:r>
      <w:r w:rsidRPr="0007738B">
        <w:t xml:space="preserve">Section </w:t>
      </w:r>
      <w:r w:rsidR="000C1D31" w:rsidRPr="0007738B">
        <w:t>469.</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40.</w:t>
      </w:r>
      <w:r w:rsidR="000C1D31" w:rsidRPr="0007738B">
        <w:t xml:space="preserve"> Summoning and empanelling jurors by coroners, clerks or magistrates is not affected.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Nothing contained in this chapter shall affect the power and duty of coroners, clerks or magistrates to summon and empanel jurors when authorized by other provisions of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 1952 Code </w:t>
      </w:r>
      <w:r w:rsidRPr="0007738B">
        <w:t xml:space="preserve">Section </w:t>
      </w:r>
      <w:r w:rsidR="000C1D31" w:rsidRPr="0007738B">
        <w:t>38</w:t>
      </w:r>
      <w:r w:rsidRPr="0007738B">
        <w:noBreakHyphen/>
      </w:r>
      <w:r w:rsidR="000C1D31" w:rsidRPr="0007738B">
        <w:t xml:space="preserve">3; 1942 Code </w:t>
      </w:r>
      <w:r w:rsidRPr="0007738B">
        <w:t xml:space="preserve">Section </w:t>
      </w:r>
      <w:r w:rsidR="000C1D31" w:rsidRPr="0007738B">
        <w:t xml:space="preserve">646; 1932 Code </w:t>
      </w:r>
      <w:r w:rsidRPr="0007738B">
        <w:t xml:space="preserve">Section </w:t>
      </w:r>
      <w:r w:rsidR="000C1D31" w:rsidRPr="0007738B">
        <w:t xml:space="preserve">646; Civ. P. </w:t>
      </w:r>
      <w:r w:rsidRPr="0007738B">
        <w:t>‘</w:t>
      </w:r>
      <w:r w:rsidR="000C1D31" w:rsidRPr="0007738B">
        <w:t xml:space="preserve">22 </w:t>
      </w:r>
      <w:r w:rsidRPr="0007738B">
        <w:t xml:space="preserve">Section </w:t>
      </w:r>
      <w:r w:rsidR="000C1D31" w:rsidRPr="0007738B">
        <w:t xml:space="preserve">586; Civ. C. </w:t>
      </w:r>
      <w:r w:rsidRPr="0007738B">
        <w:t>‘</w:t>
      </w:r>
      <w:r w:rsidR="000C1D31" w:rsidRPr="0007738B">
        <w:t xml:space="preserve">12 </w:t>
      </w:r>
      <w:r w:rsidRPr="0007738B">
        <w:t xml:space="preserve">Section </w:t>
      </w:r>
      <w:r w:rsidR="000C1D31" w:rsidRPr="0007738B">
        <w:t xml:space="preserve">4054; Civ. C. </w:t>
      </w:r>
      <w:r w:rsidRPr="0007738B">
        <w:t>‘</w:t>
      </w:r>
      <w:r w:rsidR="000C1D31" w:rsidRPr="0007738B">
        <w:t xml:space="preserve">02 </w:t>
      </w:r>
      <w:r w:rsidRPr="0007738B">
        <w:t xml:space="preserve">Section </w:t>
      </w:r>
      <w:r w:rsidR="000C1D31" w:rsidRPr="0007738B">
        <w:t>2953; G. S. 2274; R. S. 2413; 1871 (14) 696.</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3</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Drawing and Summoning Jurors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110.</w:t>
      </w:r>
      <w:r w:rsidR="000C1D31" w:rsidRPr="0007738B">
        <w:t xml:space="preserve"> Summoning of jurors by clerk of the court of common pleas.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the court of common pleas of each county in this State shall perform the duties provided in this article for the summoning of jurors.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51; 1952 Code </w:t>
      </w:r>
      <w:r w:rsidRPr="0007738B">
        <w:t xml:space="preserve">Section </w:t>
      </w:r>
      <w:r w:rsidR="000C1D31" w:rsidRPr="0007738B">
        <w:t>38</w:t>
      </w:r>
      <w:r w:rsidRPr="0007738B">
        <w:noBreakHyphen/>
      </w:r>
      <w:r w:rsidR="000C1D31" w:rsidRPr="0007738B">
        <w:t xml:space="preserve">51; 1942 Code </w:t>
      </w:r>
      <w:r w:rsidRPr="0007738B">
        <w:t xml:space="preserve">Section </w:t>
      </w:r>
      <w:r w:rsidR="000C1D31" w:rsidRPr="0007738B">
        <w:t xml:space="preserve">607; Civ. P. </w:t>
      </w:r>
      <w:r w:rsidRPr="0007738B">
        <w:t>‘</w:t>
      </w:r>
      <w:r w:rsidR="000C1D31" w:rsidRPr="0007738B">
        <w:t xml:space="preserve">22 </w:t>
      </w:r>
      <w:r w:rsidRPr="0007738B">
        <w:t xml:space="preserve">Section </w:t>
      </w:r>
      <w:r w:rsidR="000C1D31" w:rsidRPr="0007738B">
        <w:t xml:space="preserve">547; Civ. C. </w:t>
      </w:r>
      <w:r w:rsidRPr="0007738B">
        <w:t>‘</w:t>
      </w:r>
      <w:r w:rsidR="000C1D31" w:rsidRPr="0007738B">
        <w:t xml:space="preserve">12 </w:t>
      </w:r>
      <w:r w:rsidRPr="0007738B">
        <w:t xml:space="preserve">Section </w:t>
      </w:r>
      <w:r w:rsidR="000C1D31" w:rsidRPr="0007738B">
        <w:t xml:space="preserve">4016; Civ. C. </w:t>
      </w:r>
      <w:r w:rsidRPr="0007738B">
        <w:t>‘</w:t>
      </w:r>
      <w:r w:rsidR="000C1D31" w:rsidRPr="0007738B">
        <w:t xml:space="preserve">02 </w:t>
      </w:r>
      <w:r w:rsidRPr="0007738B">
        <w:t xml:space="preserve">Section </w:t>
      </w:r>
      <w:r w:rsidR="000C1D31" w:rsidRPr="0007738B">
        <w:t xml:space="preserve">2909; G. S. 2254; R. S. 2373; 1871 (14) 690; 1874 (15) 638; 1893 (21) 524; 1896 (22) 16; 1902 (23) 1066; 1939 (41) 27; 1941 (42) 70; 1943 (43) 263; 1957 (50) 286; 1986 Act No. 340, </w:t>
      </w:r>
      <w:r w:rsidRPr="0007738B">
        <w:t xml:space="preserve">Section </w:t>
      </w:r>
      <w:r w:rsidR="000C1D31" w:rsidRPr="0007738B">
        <w:t xml:space="preserve">1, eff March 10, 1986; 2012 Act No. 200, </w:t>
      </w:r>
      <w:r w:rsidRPr="0007738B">
        <w:t xml:space="preserve">Section </w:t>
      </w:r>
      <w:r w:rsidR="000C1D31" w:rsidRPr="0007738B">
        <w:t>1, eff June 7, 2012.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made grammatical changes in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2012 amendment rewrote the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lastRenderedPageBreak/>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120.</w:t>
      </w:r>
      <w:r w:rsidR="000C1D31" w:rsidRPr="0007738B">
        <w:t xml:space="preserve"> Vacancy or disqualification in office of jury commissioner.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there is a vacancy in the office of the clerk of court of common pleas, county auditor, or county treasurer at the time fixed for preparing the jury list or for drawing a jury or if any of these officers are 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51.2; 1952 Code </w:t>
      </w:r>
      <w:r w:rsidRPr="0007738B">
        <w:t xml:space="preserve">Section </w:t>
      </w:r>
      <w:r w:rsidR="000C1D31" w:rsidRPr="0007738B">
        <w:t>38</w:t>
      </w:r>
      <w:r w:rsidRPr="0007738B">
        <w:noBreakHyphen/>
      </w:r>
      <w:r w:rsidR="000C1D31" w:rsidRPr="0007738B">
        <w:t xml:space="preserve">51.1; 1942 Code </w:t>
      </w:r>
      <w:r w:rsidRPr="0007738B">
        <w:t xml:space="preserve">Section </w:t>
      </w:r>
      <w:r w:rsidR="000C1D31" w:rsidRPr="0007738B">
        <w:t xml:space="preserve">622; 1932 Code </w:t>
      </w:r>
      <w:r w:rsidRPr="0007738B">
        <w:t xml:space="preserve">Section </w:t>
      </w:r>
      <w:r w:rsidR="000C1D31" w:rsidRPr="0007738B">
        <w:t xml:space="preserve">622; Civ. P. </w:t>
      </w:r>
      <w:r w:rsidRPr="0007738B">
        <w:t>‘</w:t>
      </w:r>
      <w:r w:rsidR="000C1D31" w:rsidRPr="0007738B">
        <w:t xml:space="preserve">22 </w:t>
      </w:r>
      <w:r w:rsidRPr="0007738B">
        <w:t xml:space="preserve">Section </w:t>
      </w:r>
      <w:r w:rsidR="000C1D31" w:rsidRPr="0007738B">
        <w:t xml:space="preserve">562; Civ. C. </w:t>
      </w:r>
      <w:r w:rsidRPr="0007738B">
        <w:t>‘</w:t>
      </w:r>
      <w:r w:rsidR="000C1D31" w:rsidRPr="0007738B">
        <w:t xml:space="preserve">12 </w:t>
      </w:r>
      <w:r w:rsidRPr="0007738B">
        <w:t xml:space="preserve">Section </w:t>
      </w:r>
      <w:r w:rsidR="000C1D31" w:rsidRPr="0007738B">
        <w:t xml:space="preserve">4030; 1902 (23) 1066; 1930 (36) 1239; 1936 (39) 1340; 1939 (41) 27; 1941 (42) 70; 1957 (50) 286;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made grammatical changes, deleted </w:t>
      </w:r>
      <w:r w:rsidR="0007738B" w:rsidRPr="0007738B">
        <w:t>“</w:t>
      </w:r>
      <w:r w:rsidRPr="0007738B">
        <w:t>, or in Jasper County the probate judge,</w:t>
      </w:r>
      <w:r w:rsidR="0007738B" w:rsidRPr="0007738B">
        <w:t>”</w:t>
      </w:r>
      <w:r w:rsidRPr="0007738B">
        <w:t xml:space="preserve"> following </w:t>
      </w:r>
      <w:r w:rsidR="0007738B" w:rsidRPr="0007738B">
        <w:t>“</w:t>
      </w:r>
      <w:r w:rsidRPr="0007738B">
        <w:t>county treasurer</w:t>
      </w:r>
      <w:r w:rsidR="0007738B" w:rsidRPr="0007738B">
        <w:t>”</w:t>
      </w:r>
      <w:r w:rsidRPr="0007738B">
        <w:t xml:space="preserve">, and substituted </w:t>
      </w:r>
      <w:r w:rsidR="0007738B" w:rsidRPr="0007738B">
        <w:t>“</w:t>
      </w:r>
      <w:r w:rsidRPr="0007738B">
        <w:t>county judge of probate</w:t>
      </w:r>
      <w:r w:rsidR="0007738B" w:rsidRPr="0007738B">
        <w:t>”</w:t>
      </w:r>
      <w:r w:rsidRPr="0007738B">
        <w:t xml:space="preserve"> for </w:t>
      </w:r>
      <w:r w:rsidR="0007738B" w:rsidRPr="0007738B">
        <w:t>“</w:t>
      </w:r>
      <w:r w:rsidRPr="0007738B">
        <w:t>county superintendent of education</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130.</w:t>
      </w:r>
      <w:r w:rsidR="000C1D31" w:rsidRPr="0007738B">
        <w:t xml:space="preserve"> Preparation of jury list from electronic file of persons holding valid South Carolina driver</w:t>
      </w:r>
      <w:r w:rsidRPr="0007738B">
        <w:t>’</w:t>
      </w:r>
      <w:r w:rsidR="000C1D31" w:rsidRPr="0007738B">
        <w:t>s license or identification card.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07738B" w:rsidRPr="0007738B">
        <w:t>’</w:t>
      </w:r>
      <w:r w:rsidRPr="0007738B">
        <w:t>s license or an identification card issued pursuant to Section 56</w:t>
      </w:r>
      <w:r w:rsidR="0007738B" w:rsidRPr="0007738B">
        <w:noBreakHyphen/>
      </w:r>
      <w:r w:rsidRPr="0007738B">
        <w:t>1</w:t>
      </w:r>
      <w:r w:rsidR="0007738B" w:rsidRPr="0007738B">
        <w:noBreakHyphen/>
      </w:r>
      <w:r w:rsidRPr="0007738B">
        <w:t>3350. The electronic file also must include persons who have obtained a valid South Carolina driver</w:t>
      </w:r>
      <w:r w:rsidR="0007738B" w:rsidRPr="0007738B">
        <w:t>’</w:t>
      </w:r>
      <w:r w:rsidRPr="0007738B">
        <w:t>s license or identification card during the previous year and exclude persons whose driver</w:t>
      </w:r>
      <w:r w:rsidR="0007738B" w:rsidRPr="0007738B">
        <w:t>’</w:t>
      </w:r>
      <w:r w:rsidRPr="0007738B">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51.3; 1952 Code </w:t>
      </w:r>
      <w:r w:rsidRPr="0007738B">
        <w:t xml:space="preserve">Section </w:t>
      </w:r>
      <w:r w:rsidR="000C1D31" w:rsidRPr="0007738B">
        <w:t>38</w:t>
      </w:r>
      <w:r w:rsidRPr="0007738B">
        <w:noBreakHyphen/>
      </w:r>
      <w:r w:rsidR="000C1D31" w:rsidRPr="0007738B">
        <w:t xml:space="preserve">51.2; 1942 Code </w:t>
      </w:r>
      <w:r w:rsidRPr="0007738B">
        <w:t xml:space="preserve">Section </w:t>
      </w:r>
      <w:r w:rsidR="000C1D31" w:rsidRPr="0007738B">
        <w:t xml:space="preserve">622; 1932 Code </w:t>
      </w:r>
      <w:r w:rsidRPr="0007738B">
        <w:t xml:space="preserve">Section </w:t>
      </w:r>
      <w:r w:rsidR="000C1D31" w:rsidRPr="0007738B">
        <w:t xml:space="preserve">622; Civ. P. </w:t>
      </w:r>
      <w:r w:rsidRPr="0007738B">
        <w:t>‘</w:t>
      </w:r>
      <w:r w:rsidR="000C1D31" w:rsidRPr="0007738B">
        <w:t xml:space="preserve">22 </w:t>
      </w:r>
      <w:r w:rsidRPr="0007738B">
        <w:t xml:space="preserve">Section </w:t>
      </w:r>
      <w:r w:rsidR="000C1D31" w:rsidRPr="0007738B">
        <w:t xml:space="preserve">562; Civ. C. </w:t>
      </w:r>
      <w:r w:rsidRPr="0007738B">
        <w:t>‘</w:t>
      </w:r>
      <w:r w:rsidR="000C1D31" w:rsidRPr="0007738B">
        <w:t xml:space="preserve">12 </w:t>
      </w:r>
      <w:r w:rsidRPr="0007738B">
        <w:t xml:space="preserve">Section </w:t>
      </w:r>
      <w:r w:rsidR="000C1D31" w:rsidRPr="0007738B">
        <w:t xml:space="preserve">4030; 1902 (23) 1066; 1930 (36) 1239; 1936 (39) 1340; 1939 (41) 27; 1941 (42) 70; 1956 (49) 1789; 1986 Act No. 340, </w:t>
      </w:r>
      <w:r w:rsidRPr="0007738B">
        <w:t xml:space="preserve">Section </w:t>
      </w:r>
      <w:r w:rsidR="000C1D31" w:rsidRPr="0007738B">
        <w:t xml:space="preserve">1; 1988 Act No. 453, </w:t>
      </w:r>
      <w:r w:rsidRPr="0007738B">
        <w:t xml:space="preserve">Section </w:t>
      </w:r>
      <w:r w:rsidR="000C1D31" w:rsidRPr="0007738B">
        <w:t xml:space="preserve">1; 1993 Act No.181, </w:t>
      </w:r>
      <w:r w:rsidRPr="0007738B">
        <w:t xml:space="preserve">Section </w:t>
      </w:r>
      <w:r w:rsidR="000C1D31" w:rsidRPr="0007738B">
        <w:t xml:space="preserve">256, eff July 1, 1993; 1996 Act No. 459, </w:t>
      </w:r>
      <w:r w:rsidRPr="0007738B">
        <w:t xml:space="preserve">Section </w:t>
      </w:r>
      <w:r w:rsidR="000C1D31" w:rsidRPr="0007738B">
        <w:t xml:space="preserve">25, eff June 5, 1996; 1996 Act No. 467, </w:t>
      </w:r>
      <w:r w:rsidRPr="0007738B">
        <w:t xml:space="preserve">Section </w:t>
      </w:r>
      <w:r w:rsidR="000C1D31" w:rsidRPr="0007738B">
        <w:t xml:space="preserve">1, eff August 21, 1996; 2000 Act No. 257, </w:t>
      </w:r>
      <w:r w:rsidRPr="0007738B">
        <w:t xml:space="preserve">Section </w:t>
      </w:r>
      <w:r w:rsidR="000C1D31" w:rsidRPr="0007738B">
        <w:t xml:space="preserve">1, eff May 1, 2000; 2008 Act No. 270, </w:t>
      </w:r>
      <w:r w:rsidRPr="0007738B">
        <w:t xml:space="preserve">Section </w:t>
      </w:r>
      <w:r w:rsidR="000C1D31" w:rsidRPr="0007738B">
        <w:t>4, eff June 4, 2008.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Code Commissioner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At the direction of the Code Commissioner, the reference in the first sentence was changed from </w:t>
      </w:r>
      <w:r w:rsidR="0007738B" w:rsidRPr="0007738B">
        <w:t xml:space="preserve">Section </w:t>
      </w:r>
      <w:r w:rsidRPr="0007738B">
        <w:t>57</w:t>
      </w:r>
      <w:r w:rsidR="0007738B" w:rsidRPr="0007738B">
        <w:noBreakHyphen/>
      </w:r>
      <w:r w:rsidRPr="0007738B">
        <w:t>3</w:t>
      </w:r>
      <w:r w:rsidR="0007738B" w:rsidRPr="0007738B">
        <w:noBreakHyphen/>
      </w:r>
      <w:r w:rsidRPr="0007738B">
        <w:t xml:space="preserve">910 to </w:t>
      </w:r>
      <w:r w:rsidR="0007738B" w:rsidRPr="0007738B">
        <w:t xml:space="preserve">Section </w:t>
      </w:r>
      <w:r w:rsidRPr="0007738B">
        <w:t>56</w:t>
      </w:r>
      <w:r w:rsidR="0007738B" w:rsidRPr="0007738B">
        <w:noBreakHyphen/>
      </w:r>
      <w:r w:rsidRPr="0007738B">
        <w:t>1</w:t>
      </w:r>
      <w:r w:rsidR="0007738B" w:rsidRPr="0007738B">
        <w:noBreakHyphen/>
      </w:r>
      <w:r w:rsidRPr="0007738B">
        <w:t>3350.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Pursuant to the direction to the Code Commissioner in 2003 Act No. 51, </w:t>
      </w:r>
      <w:r w:rsidR="0007738B" w:rsidRPr="0007738B">
        <w:t xml:space="preserve">Section </w:t>
      </w:r>
      <w:r w:rsidRPr="0007738B">
        <w:t xml:space="preserve">18, </w:t>
      </w:r>
      <w:r w:rsidR="0007738B" w:rsidRPr="0007738B">
        <w:t>“</w:t>
      </w:r>
      <w:r w:rsidRPr="0007738B">
        <w:t>Department of Public Safety</w:t>
      </w:r>
      <w:r w:rsidR="0007738B" w:rsidRPr="0007738B">
        <w:t>”</w:t>
      </w:r>
      <w:r w:rsidRPr="0007738B">
        <w:t xml:space="preserve"> was changed to </w:t>
      </w:r>
      <w:r w:rsidR="0007738B" w:rsidRPr="0007738B">
        <w:t>“</w:t>
      </w:r>
      <w:r w:rsidRPr="0007738B">
        <w:t>Department of Motor Vehicles</w:t>
      </w:r>
      <w:r w:rsidR="0007738B" w:rsidRPr="0007738B">
        <w:t>”</w:t>
      </w:r>
      <w:r w:rsidRPr="0007738B">
        <w:t xml:space="preserve"> in two places.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lastRenderedPageBreak/>
        <w:t xml:space="preserve">The 1986 amendment rewrote this section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640 of former Article 5 (Alternate Method of Drawing and Summoning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1988 amendment revised the procedures for jury selection by including otherwise eligible licensed drivers and identification cardholders.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1993 amendment changed </w:t>
      </w:r>
      <w:r w:rsidR="0007738B" w:rsidRPr="0007738B">
        <w:t>“</w:t>
      </w:r>
      <w:r w:rsidRPr="0007738B">
        <w:t>South Carolina Department of Highways and Public Transportation</w:t>
      </w:r>
      <w:r w:rsidR="0007738B" w:rsidRPr="0007738B">
        <w:t>”</w:t>
      </w:r>
      <w:r w:rsidRPr="0007738B">
        <w:t xml:space="preserve"> to </w:t>
      </w:r>
      <w:r w:rsidR="0007738B" w:rsidRPr="0007738B">
        <w:t>“</w:t>
      </w:r>
      <w:r w:rsidRPr="0007738B">
        <w:t>Department of Revenue</w:t>
      </w:r>
      <w:r w:rsidR="0007738B" w:rsidRPr="0007738B">
        <w:t>”</w:t>
      </w:r>
      <w:r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first 1996 amendment substituted </w:t>
      </w:r>
      <w:r w:rsidR="0007738B" w:rsidRPr="0007738B">
        <w:t>“</w:t>
      </w:r>
      <w:r w:rsidRPr="0007738B">
        <w:t>Public Safety</w:t>
      </w:r>
      <w:r w:rsidR="0007738B" w:rsidRPr="0007738B">
        <w:t>”</w:t>
      </w:r>
      <w:r w:rsidRPr="0007738B">
        <w:t xml:space="preserve"> for </w:t>
      </w:r>
      <w:r w:rsidR="0007738B" w:rsidRPr="0007738B">
        <w:t>“</w:t>
      </w:r>
      <w:r w:rsidRPr="0007738B">
        <w:t>Revenue</w:t>
      </w:r>
      <w:r w:rsidR="0007738B" w:rsidRPr="0007738B">
        <w:t>”</w:t>
      </w:r>
      <w:r w:rsidRPr="0007738B">
        <w:t xml:space="preserve"> in two places.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second 1996 amendment revised the first paragraph and added the second paragraph.</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2000 amendment rewrote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2008 amendment substituted </w:t>
      </w:r>
      <w:r w:rsidR="0007738B" w:rsidRPr="0007738B">
        <w:t>“</w:t>
      </w:r>
      <w:r w:rsidRPr="0007738B">
        <w:t>an electronic file</w:t>
      </w:r>
      <w:r w:rsidR="0007738B" w:rsidRPr="0007738B">
        <w:t>”</w:t>
      </w:r>
      <w:r w:rsidRPr="0007738B">
        <w:t xml:space="preserve"> for </w:t>
      </w:r>
      <w:r w:rsidR="0007738B" w:rsidRPr="0007738B">
        <w:t>“</w:t>
      </w:r>
      <w:r w:rsidRPr="0007738B">
        <w:t>a computer tape</w:t>
      </w:r>
      <w:r w:rsidR="0007738B" w:rsidRPr="0007738B">
        <w:t>”</w:t>
      </w:r>
      <w:r w:rsidRPr="0007738B">
        <w:t xml:space="preserve"> in the first sentence, substituted </w:t>
      </w:r>
      <w:r w:rsidR="0007738B" w:rsidRPr="0007738B">
        <w:t>“</w:t>
      </w:r>
      <w:r w:rsidRPr="0007738B">
        <w:t>electronic file</w:t>
      </w:r>
      <w:r w:rsidR="0007738B" w:rsidRPr="0007738B">
        <w:t>”</w:t>
      </w:r>
      <w:r w:rsidRPr="0007738B">
        <w:t xml:space="preserve"> for </w:t>
      </w:r>
      <w:r w:rsidR="0007738B" w:rsidRPr="0007738B">
        <w:t>“</w:t>
      </w:r>
      <w:r w:rsidRPr="0007738B">
        <w:t>computer tape</w:t>
      </w:r>
      <w:r w:rsidR="0007738B" w:rsidRPr="0007738B">
        <w:t>”</w:t>
      </w:r>
      <w:r w:rsidRPr="0007738B">
        <w:t xml:space="preserve"> in the second sentence, and substituted </w:t>
      </w:r>
      <w:r w:rsidR="0007738B" w:rsidRPr="0007738B">
        <w:t>“</w:t>
      </w:r>
      <w:r w:rsidRPr="0007738B">
        <w:t>file</w:t>
      </w:r>
      <w:r w:rsidR="0007738B" w:rsidRPr="0007738B">
        <w:t>”</w:t>
      </w:r>
      <w:r w:rsidRPr="0007738B">
        <w:t xml:space="preserve"> for </w:t>
      </w:r>
      <w:r w:rsidR="0007738B" w:rsidRPr="0007738B">
        <w:t>“</w:t>
      </w:r>
      <w:r w:rsidRPr="0007738B">
        <w:t>tape</w:t>
      </w:r>
      <w:r w:rsidR="0007738B" w:rsidRPr="0007738B">
        <w:t>”</w:t>
      </w:r>
      <w:r w:rsidRPr="0007738B">
        <w:t xml:space="preserve"> in the third and fifth sentences.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140.</w:t>
      </w:r>
      <w:r w:rsidR="000C1D31" w:rsidRPr="0007738B">
        <w:t xml:space="preserve"> Use of computer for drawing and summoning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52; 1952 Code </w:t>
      </w:r>
      <w:r w:rsidRPr="0007738B">
        <w:t xml:space="preserve">Section </w:t>
      </w:r>
      <w:r w:rsidR="000C1D31" w:rsidRPr="0007738B">
        <w:t>38</w:t>
      </w:r>
      <w:r w:rsidRPr="0007738B">
        <w:noBreakHyphen/>
      </w:r>
      <w:r w:rsidR="000C1D31" w:rsidRPr="0007738B">
        <w:t xml:space="preserve">52; 1942 Code </w:t>
      </w:r>
      <w:r w:rsidRPr="0007738B">
        <w:t xml:space="preserve">Section </w:t>
      </w:r>
      <w:r w:rsidR="000C1D31" w:rsidRPr="0007738B">
        <w:t xml:space="preserve">608; 1932 Code </w:t>
      </w:r>
      <w:r w:rsidRPr="0007738B">
        <w:t xml:space="preserve">Section </w:t>
      </w:r>
      <w:r w:rsidR="000C1D31" w:rsidRPr="0007738B">
        <w:t xml:space="preserve">608; Civ. P. </w:t>
      </w:r>
      <w:r w:rsidRPr="0007738B">
        <w:t>‘</w:t>
      </w:r>
      <w:r w:rsidR="000C1D31" w:rsidRPr="0007738B">
        <w:t xml:space="preserve">22 </w:t>
      </w:r>
      <w:r w:rsidRPr="0007738B">
        <w:t xml:space="preserve">Section </w:t>
      </w:r>
      <w:r w:rsidR="000C1D31" w:rsidRPr="0007738B">
        <w:t xml:space="preserve">548; Civ. C. </w:t>
      </w:r>
      <w:r w:rsidRPr="0007738B">
        <w:t>‘</w:t>
      </w:r>
      <w:r w:rsidR="000C1D31" w:rsidRPr="0007738B">
        <w:t xml:space="preserve">12 </w:t>
      </w:r>
      <w:r w:rsidRPr="0007738B">
        <w:t xml:space="preserve">Section </w:t>
      </w:r>
      <w:r w:rsidR="000C1D31" w:rsidRPr="0007738B">
        <w:t xml:space="preserve">4017; 1902 (23) 1066; 1915 (29) 76; 1933 (38) 446; 1939 (41) 27, 332, 543; 1941 (42) 70; 1967 (55) 895; 1974 (58) 2283; 1986 Act No. 340, </w:t>
      </w:r>
      <w:r w:rsidRPr="0007738B">
        <w:t xml:space="preserve">Section </w:t>
      </w:r>
      <w:r w:rsidR="000C1D31" w:rsidRPr="0007738B">
        <w:t xml:space="preserve">1, eff March 10, 1986; 1988 Act No. 299, eff February 2, 1988; 2006 Act No. 224, </w:t>
      </w:r>
      <w:r w:rsidRPr="0007738B">
        <w:t xml:space="preserve">Section </w:t>
      </w:r>
      <w:r w:rsidR="000C1D31" w:rsidRPr="0007738B">
        <w:t xml:space="preserve">1, eff February 3, 2006; 2012 Act No. 200, </w:t>
      </w:r>
      <w:r w:rsidRPr="0007738B">
        <w:t xml:space="preserve">Section </w:t>
      </w:r>
      <w:r w:rsidR="000C1D31" w:rsidRPr="0007738B">
        <w:t>2, eff June 7, 2012.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rewrote this section.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1988 amendment added </w:t>
      </w:r>
      <w:r w:rsidR="0007738B" w:rsidRPr="0007738B">
        <w:t>“</w:t>
      </w:r>
      <w:r w:rsidRPr="0007738B">
        <w:t>or the grand jury,</w:t>
      </w:r>
      <w:r w:rsidR="0007738B" w:rsidRPr="0007738B">
        <w:t>”</w:t>
      </w:r>
      <w:r w:rsidRPr="0007738B">
        <w:t xml:space="preserve"> and replaced </w:t>
      </w:r>
      <w:r w:rsidR="0007738B" w:rsidRPr="0007738B">
        <w:t>“</w:t>
      </w:r>
      <w:r w:rsidRPr="0007738B">
        <w:t>shall direct</w:t>
      </w:r>
      <w:r w:rsidR="0007738B" w:rsidRPr="0007738B">
        <w:t>”</w:t>
      </w:r>
      <w:r w:rsidRPr="0007738B">
        <w:t xml:space="preserve"> with </w:t>
      </w:r>
      <w:r w:rsidR="0007738B" w:rsidRPr="0007738B">
        <w:t>“</w:t>
      </w:r>
      <w:r w:rsidRPr="0007738B">
        <w:t>directs.</w:t>
      </w:r>
      <w:r w:rsidR="0007738B"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2006 amendment rewrote the first sentence and added the second through fifth sentences relating the design requirements for the computer software, the physical presence of jury commissioners, public drawing in the office of the clerk of court, and promulgation of appropriate procedures by order of the Supreme Court.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2012 amendment substituted </w:t>
      </w:r>
      <w:r w:rsidR="0007738B" w:rsidRPr="0007738B">
        <w:t>“</w:t>
      </w:r>
      <w:r w:rsidRPr="0007738B">
        <w:t>clerk of court or deputy clerk of court</w:t>
      </w:r>
      <w:r w:rsidR="0007738B" w:rsidRPr="0007738B">
        <w:t>”</w:t>
      </w:r>
      <w:r w:rsidRPr="0007738B">
        <w:t xml:space="preserve"> for </w:t>
      </w:r>
      <w:r w:rsidR="0007738B" w:rsidRPr="0007738B">
        <w:t>“</w:t>
      </w:r>
      <w:r w:rsidRPr="0007738B">
        <w:t>jury commissioners</w:t>
      </w:r>
      <w:r w:rsidR="0007738B" w:rsidRPr="0007738B">
        <w:t>”</w:t>
      </w:r>
      <w:r w:rsidRPr="0007738B">
        <w:t xml:space="preserve"> and removed </w:t>
      </w:r>
      <w:r w:rsidR="0007738B" w:rsidRPr="0007738B">
        <w:t>“</w:t>
      </w:r>
      <w:r w:rsidRPr="0007738B">
        <w:t>The physical presence of all the jury commissioners is not required at the computerized drawing and summoning of jurors if the governing body of the county establishes a secure procedure allowing for their participation by other means.</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150.</w:t>
      </w:r>
      <w:r w:rsidR="000C1D31" w:rsidRPr="0007738B">
        <w:t xml:space="preserve"> Preparation of jury box.</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07738B" w:rsidRPr="0007738B">
        <w:t>“</w:t>
      </w:r>
      <w:r w:rsidRPr="0007738B">
        <w:t>one</w:t>
      </w:r>
      <w:r w:rsidR="0007738B" w:rsidRPr="0007738B">
        <w:t>”</w:t>
      </w:r>
      <w:r w:rsidRPr="0007738B">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53; 1952 Code </w:t>
      </w:r>
      <w:r w:rsidRPr="0007738B">
        <w:t xml:space="preserve">Section </w:t>
      </w:r>
      <w:r w:rsidR="000C1D31" w:rsidRPr="0007738B">
        <w:t>38</w:t>
      </w:r>
      <w:r w:rsidRPr="0007738B">
        <w:noBreakHyphen/>
      </w:r>
      <w:r w:rsidR="000C1D31" w:rsidRPr="0007738B">
        <w:t xml:space="preserve">53; 1942 Code </w:t>
      </w:r>
      <w:r w:rsidRPr="0007738B">
        <w:t xml:space="preserve">Section </w:t>
      </w:r>
      <w:r w:rsidR="000C1D31" w:rsidRPr="0007738B">
        <w:t xml:space="preserve">608; 1932 Code </w:t>
      </w:r>
      <w:r w:rsidRPr="0007738B">
        <w:t xml:space="preserve">Section </w:t>
      </w:r>
      <w:r w:rsidR="000C1D31" w:rsidRPr="0007738B">
        <w:t xml:space="preserve">608; Civ. P. </w:t>
      </w:r>
      <w:r w:rsidRPr="0007738B">
        <w:t>‘</w:t>
      </w:r>
      <w:r w:rsidR="000C1D31" w:rsidRPr="0007738B">
        <w:t xml:space="preserve">22 </w:t>
      </w:r>
      <w:r w:rsidRPr="0007738B">
        <w:t xml:space="preserve">Section </w:t>
      </w:r>
      <w:r w:rsidR="000C1D31" w:rsidRPr="0007738B">
        <w:t xml:space="preserve">548; Civ. C. </w:t>
      </w:r>
      <w:r w:rsidRPr="0007738B">
        <w:t>‘</w:t>
      </w:r>
      <w:r w:rsidR="000C1D31" w:rsidRPr="0007738B">
        <w:t xml:space="preserve">12 </w:t>
      </w:r>
      <w:r w:rsidRPr="0007738B">
        <w:t xml:space="preserve">Section </w:t>
      </w:r>
      <w:r w:rsidR="000C1D31" w:rsidRPr="0007738B">
        <w:t xml:space="preserve">4017; 1902 (23) 1066; 1915 (29) 76; 1933 (38) 446; 1939 (41) 27, 332, 543; 1941 (42) 70; 1942 (43) 263; 1957 (50) 11;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630 of former Article 5 (Alternate Method of Drawing and Summoning Jurors).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160.</w:t>
      </w:r>
      <w:r w:rsidR="000C1D31" w:rsidRPr="0007738B">
        <w:t xml:space="preserve"> Drawing and notification of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07738B" w:rsidRPr="0007738B">
        <w:noBreakHyphen/>
      </w:r>
      <w:r w:rsidRPr="0007738B">
        <w:t>day notice.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55; 1952 Code </w:t>
      </w:r>
      <w:r w:rsidRPr="0007738B">
        <w:t xml:space="preserve">Section </w:t>
      </w:r>
      <w:r w:rsidR="000C1D31" w:rsidRPr="0007738B">
        <w:t>38</w:t>
      </w:r>
      <w:r w:rsidRPr="0007738B">
        <w:noBreakHyphen/>
      </w:r>
      <w:r w:rsidR="000C1D31" w:rsidRPr="0007738B">
        <w:t xml:space="preserve">55; 1942 Code </w:t>
      </w:r>
      <w:r w:rsidRPr="0007738B">
        <w:t xml:space="preserve">Section </w:t>
      </w:r>
      <w:r w:rsidR="000C1D31" w:rsidRPr="0007738B">
        <w:t xml:space="preserve">608; 1932 Code </w:t>
      </w:r>
      <w:r w:rsidRPr="0007738B">
        <w:t xml:space="preserve">Section </w:t>
      </w:r>
      <w:r w:rsidR="000C1D31" w:rsidRPr="0007738B">
        <w:t xml:space="preserve">608; Civ. P. </w:t>
      </w:r>
      <w:r w:rsidRPr="0007738B">
        <w:t>‘</w:t>
      </w:r>
      <w:r w:rsidR="000C1D31" w:rsidRPr="0007738B">
        <w:t xml:space="preserve">22 </w:t>
      </w:r>
      <w:r w:rsidRPr="0007738B">
        <w:t xml:space="preserve">Section </w:t>
      </w:r>
      <w:r w:rsidR="000C1D31" w:rsidRPr="0007738B">
        <w:t xml:space="preserve">548; Civ. C. </w:t>
      </w:r>
      <w:r w:rsidRPr="0007738B">
        <w:t>‘</w:t>
      </w:r>
      <w:r w:rsidR="000C1D31" w:rsidRPr="0007738B">
        <w:t xml:space="preserve">12 </w:t>
      </w:r>
      <w:r w:rsidRPr="0007738B">
        <w:t xml:space="preserve">Section </w:t>
      </w:r>
      <w:r w:rsidR="000C1D31" w:rsidRPr="0007738B">
        <w:t xml:space="preserve">4017; 1902 (23) 1066; 1915 (29) 76; 1933 (38) 446; 1939 (41) 27, 332, 543; 1941 (42) 70;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650 of former Article 5 (Alternate Method of Drawing and Summoning Jurors).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170.</w:t>
      </w:r>
      <w:r w:rsidR="000C1D31" w:rsidRPr="0007738B">
        <w:t xml:space="preserve"> Procedure in event of failure of jury commissioners to prepare list of jurors for ensuing year.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56; 1952 Code </w:t>
      </w:r>
      <w:r w:rsidRPr="0007738B">
        <w:t xml:space="preserve">Section </w:t>
      </w:r>
      <w:r w:rsidR="000C1D31" w:rsidRPr="0007738B">
        <w:t>38</w:t>
      </w:r>
      <w:r w:rsidRPr="0007738B">
        <w:noBreakHyphen/>
      </w:r>
      <w:r w:rsidR="000C1D31" w:rsidRPr="0007738B">
        <w:t xml:space="preserve">56; 1942 Code </w:t>
      </w:r>
      <w:r w:rsidRPr="0007738B">
        <w:t xml:space="preserve">Section </w:t>
      </w:r>
      <w:r w:rsidR="000C1D31" w:rsidRPr="0007738B">
        <w:t xml:space="preserve">609; 1932 Code </w:t>
      </w:r>
      <w:r w:rsidRPr="0007738B">
        <w:t xml:space="preserve">Section </w:t>
      </w:r>
      <w:r w:rsidR="000C1D31" w:rsidRPr="0007738B">
        <w:t xml:space="preserve">609; Civ. P. </w:t>
      </w:r>
      <w:r w:rsidRPr="0007738B">
        <w:t>‘</w:t>
      </w:r>
      <w:r w:rsidR="000C1D31" w:rsidRPr="0007738B">
        <w:t xml:space="preserve">22 </w:t>
      </w:r>
      <w:r w:rsidRPr="0007738B">
        <w:t xml:space="preserve">Section </w:t>
      </w:r>
      <w:r w:rsidR="000C1D31" w:rsidRPr="0007738B">
        <w:t xml:space="preserve">549; Civ. C. </w:t>
      </w:r>
      <w:r w:rsidRPr="0007738B">
        <w:t>‘</w:t>
      </w:r>
      <w:r w:rsidR="000C1D31" w:rsidRPr="0007738B">
        <w:t xml:space="preserve">12 </w:t>
      </w:r>
      <w:r w:rsidRPr="0007738B">
        <w:t xml:space="preserve">Section </w:t>
      </w:r>
      <w:r w:rsidR="000C1D31" w:rsidRPr="0007738B">
        <w:t xml:space="preserve">4018; 1902 (23) 1066; 1921 (32) 276; 1939 (41) 27; 1941 (42) 70; 1942 (42) 1546; 1985 Act No. 1, </w:t>
      </w:r>
      <w:r w:rsidRPr="0007738B">
        <w:t xml:space="preserve">Section </w:t>
      </w:r>
      <w:r w:rsidR="000C1D31" w:rsidRPr="0007738B">
        <w:t xml:space="preserve">1, eff March 1, 1985;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1985 amendment added references to capsules in the first paragraph, changed </w:t>
      </w:r>
      <w:r w:rsidR="0007738B" w:rsidRPr="0007738B">
        <w:t>“</w:t>
      </w:r>
      <w:r w:rsidRPr="0007738B">
        <w:t>shall</w:t>
      </w:r>
      <w:r w:rsidR="0007738B" w:rsidRPr="0007738B">
        <w:t>”</w:t>
      </w:r>
      <w:r w:rsidRPr="0007738B">
        <w:t xml:space="preserve"> to </w:t>
      </w:r>
      <w:r w:rsidR="0007738B" w:rsidRPr="0007738B">
        <w:t>“</w:t>
      </w:r>
      <w:r w:rsidRPr="0007738B">
        <w:t>must,</w:t>
      </w:r>
      <w:r w:rsidR="0007738B" w:rsidRPr="0007738B">
        <w:t>”</w:t>
      </w:r>
      <w:r w:rsidRPr="0007738B">
        <w:t xml:space="preserve"> and made certain grammatical changes.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rewrote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180.</w:t>
      </w:r>
      <w:r w:rsidR="000C1D31" w:rsidRPr="0007738B">
        <w:t xml:space="preserve"> Custody of jury box and keys thereto.</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57; 1952 Code </w:t>
      </w:r>
      <w:r w:rsidRPr="0007738B">
        <w:t xml:space="preserve">Section </w:t>
      </w:r>
      <w:r w:rsidR="000C1D31" w:rsidRPr="0007738B">
        <w:t>38</w:t>
      </w:r>
      <w:r w:rsidRPr="0007738B">
        <w:noBreakHyphen/>
      </w:r>
      <w:r w:rsidR="000C1D31" w:rsidRPr="0007738B">
        <w:t xml:space="preserve">57; 1942 Code </w:t>
      </w:r>
      <w:r w:rsidRPr="0007738B">
        <w:t xml:space="preserve">Section </w:t>
      </w:r>
      <w:r w:rsidR="000C1D31" w:rsidRPr="0007738B">
        <w:t xml:space="preserve">623; 1932 Code </w:t>
      </w:r>
      <w:r w:rsidRPr="0007738B">
        <w:t xml:space="preserve">Section </w:t>
      </w:r>
      <w:r w:rsidR="000C1D31" w:rsidRPr="0007738B">
        <w:t xml:space="preserve">623; Civ. P. </w:t>
      </w:r>
      <w:r w:rsidRPr="0007738B">
        <w:t>‘</w:t>
      </w:r>
      <w:r w:rsidR="000C1D31" w:rsidRPr="0007738B">
        <w:t xml:space="preserve">22 </w:t>
      </w:r>
      <w:r w:rsidRPr="0007738B">
        <w:t xml:space="preserve">Section </w:t>
      </w:r>
      <w:r w:rsidR="000C1D31" w:rsidRPr="0007738B">
        <w:t xml:space="preserve">563; Civ. C. </w:t>
      </w:r>
      <w:r w:rsidRPr="0007738B">
        <w:t>‘</w:t>
      </w:r>
      <w:r w:rsidR="000C1D31" w:rsidRPr="0007738B">
        <w:t xml:space="preserve">12 </w:t>
      </w:r>
      <w:r w:rsidRPr="0007738B">
        <w:t xml:space="preserve">Section </w:t>
      </w:r>
      <w:r w:rsidR="000C1D31" w:rsidRPr="0007738B">
        <w:t xml:space="preserve">4031; 1905 (24) 917;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190.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190.</w:t>
      </w:r>
      <w:r w:rsidR="000C1D31" w:rsidRPr="0007738B">
        <w:t xml:space="preserve"> Drawing of petit jurors to serve as jury pool during weeks in which more than one term of court requiring juries are scheduled.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 less than fifteen days nor more than thirty</w:t>
      </w:r>
      <w:r w:rsidR="0007738B" w:rsidRPr="0007738B">
        <w:noBreakHyphen/>
      </w:r>
      <w:r w:rsidRPr="0007738B">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When two concurrent terms of court are scheduled, the commissioners shall draw ninety percent of the number of jurors which they would otherwise draw;</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When three concurrent terms of court are scheduled, the commissioners shall draw eighty percent of the number of jurors which they would otherwise draw;</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When four concurrent terms of court are scheduled, the commissioners shall draw seventy percent of the number of jurors which they would otherwise draw; 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When five or more concurrent terms of court are scheduled, the commissioners shall draw fifty percent of the number of jurors which they would otherwise draw.</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The jury commissioners shall not exclude or disqualify any juror drawn.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58; 1952 Code </w:t>
      </w:r>
      <w:r w:rsidRPr="0007738B">
        <w:t xml:space="preserve">Section </w:t>
      </w:r>
      <w:r w:rsidR="000C1D31" w:rsidRPr="0007738B">
        <w:t>38</w:t>
      </w:r>
      <w:r w:rsidRPr="0007738B">
        <w:noBreakHyphen/>
      </w:r>
      <w:r w:rsidR="000C1D31" w:rsidRPr="0007738B">
        <w:t xml:space="preserve">58; 1942 Code </w:t>
      </w:r>
      <w:r w:rsidRPr="0007738B">
        <w:t xml:space="preserve">Section </w:t>
      </w:r>
      <w:r w:rsidR="000C1D31" w:rsidRPr="0007738B">
        <w:t xml:space="preserve">609; 1932 Code </w:t>
      </w:r>
      <w:r w:rsidRPr="0007738B">
        <w:t xml:space="preserve">Section </w:t>
      </w:r>
      <w:r w:rsidR="000C1D31" w:rsidRPr="0007738B">
        <w:t xml:space="preserve">609; Civ. P. </w:t>
      </w:r>
      <w:r w:rsidRPr="0007738B">
        <w:t>‘</w:t>
      </w:r>
      <w:r w:rsidR="000C1D31" w:rsidRPr="0007738B">
        <w:t xml:space="preserve">22 </w:t>
      </w:r>
      <w:r w:rsidRPr="0007738B">
        <w:t xml:space="preserve">Section </w:t>
      </w:r>
      <w:r w:rsidR="000C1D31" w:rsidRPr="0007738B">
        <w:t xml:space="preserve">549; Civ. C. </w:t>
      </w:r>
      <w:r w:rsidRPr="0007738B">
        <w:t>‘</w:t>
      </w:r>
      <w:r w:rsidR="000C1D31" w:rsidRPr="0007738B">
        <w:t xml:space="preserve">12 </w:t>
      </w:r>
      <w:r w:rsidRPr="0007738B">
        <w:t xml:space="preserve">Section </w:t>
      </w:r>
      <w:r w:rsidR="000C1D31" w:rsidRPr="0007738B">
        <w:t xml:space="preserve">4018; 1902 (23) 1066; 1921 (32) 276; 1939 (41) 27; 1941 (42) 70; 1986 Act No. 340, </w:t>
      </w:r>
      <w:r w:rsidRPr="0007738B">
        <w:t xml:space="preserve">Section </w:t>
      </w:r>
      <w:r w:rsidR="000C1D31" w:rsidRPr="0007738B">
        <w:t xml:space="preserve">1, eff March 10, 1986; 1992 Act No. 483, </w:t>
      </w:r>
      <w:r w:rsidRPr="0007738B">
        <w:t xml:space="preserve">Section </w:t>
      </w:r>
      <w:r w:rsidR="000C1D31" w:rsidRPr="0007738B">
        <w:t>1, eff July 1,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custody of jury box and keys thereto,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180.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235.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in the first paragraph changed </w:t>
      </w:r>
      <w:r w:rsidR="0007738B" w:rsidRPr="0007738B">
        <w:t>“</w:t>
      </w:r>
      <w:r w:rsidRPr="0007738B">
        <w:t>ten days</w:t>
      </w:r>
      <w:r w:rsidR="0007738B" w:rsidRPr="0007738B">
        <w:t>”</w:t>
      </w:r>
      <w:r w:rsidRPr="0007738B">
        <w:t xml:space="preserve"> to </w:t>
      </w:r>
      <w:r w:rsidR="0007738B" w:rsidRPr="0007738B">
        <w:t>“</w:t>
      </w:r>
      <w:r w:rsidRPr="0007738B">
        <w:t>fifteen days</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200.</w:t>
      </w:r>
      <w:r w:rsidR="000C1D31" w:rsidRPr="0007738B">
        <w:t xml:space="preserve"> Drawing of petit jurors to serve during week of regular or special term of circuit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 less than fifteen nor more than thirty</w:t>
      </w:r>
      <w:r w:rsidR="0007738B" w:rsidRPr="0007738B">
        <w:noBreakHyphen/>
      </w:r>
      <w:r w:rsidRPr="0007738B">
        <w:t>five days before the first day of each week of any regular or special term of the circuit court the jury commissioners shall proceed to draw at least seventy</w:t>
      </w:r>
      <w:r w:rsidR="0007738B" w:rsidRPr="0007738B">
        <w:noBreakHyphen/>
      </w:r>
      <w:r w:rsidRPr="0007738B">
        <w:t>five petit jurors to serve for that week only. The chief administrative judge or the presiding judge of that circuit may increase or decrease the number of jurors drawn if he considers it necessary; however, at least seventy</w:t>
      </w:r>
      <w:r w:rsidR="0007738B" w:rsidRPr="0007738B">
        <w:noBreakHyphen/>
      </w:r>
      <w:r w:rsidRPr="0007738B">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59; 1952 Code </w:t>
      </w:r>
      <w:r w:rsidRPr="0007738B">
        <w:t xml:space="preserve">Section </w:t>
      </w:r>
      <w:r w:rsidR="000C1D31" w:rsidRPr="0007738B">
        <w:t>38</w:t>
      </w:r>
      <w:r w:rsidRPr="0007738B">
        <w:noBreakHyphen/>
      </w:r>
      <w:r w:rsidR="000C1D31" w:rsidRPr="0007738B">
        <w:t xml:space="preserve">59; 1942 Code </w:t>
      </w:r>
      <w:r w:rsidRPr="0007738B">
        <w:t xml:space="preserve">Section </w:t>
      </w:r>
      <w:r w:rsidR="000C1D31" w:rsidRPr="0007738B">
        <w:t xml:space="preserve">609; 1932 Code </w:t>
      </w:r>
      <w:r w:rsidRPr="0007738B">
        <w:t xml:space="preserve">Section </w:t>
      </w:r>
      <w:r w:rsidR="000C1D31" w:rsidRPr="0007738B">
        <w:t xml:space="preserve">609; Civ. P. </w:t>
      </w:r>
      <w:r w:rsidRPr="0007738B">
        <w:t>‘</w:t>
      </w:r>
      <w:r w:rsidR="000C1D31" w:rsidRPr="0007738B">
        <w:t xml:space="preserve">22 </w:t>
      </w:r>
      <w:r w:rsidRPr="0007738B">
        <w:t xml:space="preserve">Section </w:t>
      </w:r>
      <w:r w:rsidR="000C1D31" w:rsidRPr="0007738B">
        <w:t xml:space="preserve">549; Civ. C. </w:t>
      </w:r>
      <w:r w:rsidRPr="0007738B">
        <w:t>‘</w:t>
      </w:r>
      <w:r w:rsidR="000C1D31" w:rsidRPr="0007738B">
        <w:t xml:space="preserve">12 </w:t>
      </w:r>
      <w:r w:rsidRPr="0007738B">
        <w:t xml:space="preserve">Section </w:t>
      </w:r>
      <w:r w:rsidR="000C1D31" w:rsidRPr="0007738B">
        <w:t xml:space="preserve">4018; 1902 (23) 1066; 1921 (32) 276; 1939 (41) 27; 1941 (42) 70; 1943 (43) 263; 1986 Act No. 340, </w:t>
      </w:r>
      <w:r w:rsidRPr="0007738B">
        <w:t xml:space="preserve">Section </w:t>
      </w:r>
      <w:r w:rsidR="000C1D31" w:rsidRPr="0007738B">
        <w:t xml:space="preserve">1; 1992 Act No. 483, </w:t>
      </w:r>
      <w:r w:rsidRPr="0007738B">
        <w:t xml:space="preserve">Section </w:t>
      </w:r>
      <w:r w:rsidR="000C1D31" w:rsidRPr="0007738B">
        <w:t xml:space="preserve">2; 1993 Act No. 18, </w:t>
      </w:r>
      <w:r w:rsidRPr="0007738B">
        <w:t xml:space="preserve">Section </w:t>
      </w:r>
      <w:r w:rsidR="000C1D31" w:rsidRPr="0007738B">
        <w:t>1, eff April 22, 1993.</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230.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in the first sentence changed </w:t>
      </w:r>
      <w:r w:rsidR="0007738B" w:rsidRPr="0007738B">
        <w:t>“</w:t>
      </w:r>
      <w:r w:rsidRPr="0007738B">
        <w:t>ten</w:t>
      </w:r>
      <w:r w:rsidR="0007738B" w:rsidRPr="0007738B">
        <w:t>”</w:t>
      </w:r>
      <w:r w:rsidRPr="0007738B">
        <w:t xml:space="preserve"> to </w:t>
      </w:r>
      <w:r w:rsidR="0007738B" w:rsidRPr="0007738B">
        <w:t>“</w:t>
      </w:r>
      <w:r w:rsidRPr="0007738B">
        <w:t>fifteen</w:t>
      </w:r>
      <w:r w:rsidR="0007738B" w:rsidRPr="0007738B">
        <w:t>”</w:t>
      </w:r>
      <w:r w:rsidRPr="0007738B">
        <w: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1993 amendment inserted </w:t>
      </w:r>
      <w:r w:rsidR="0007738B" w:rsidRPr="0007738B">
        <w:t>“</w:t>
      </w:r>
      <w:r w:rsidRPr="0007738B">
        <w:t>at least</w:t>
      </w:r>
      <w:r w:rsidR="0007738B" w:rsidRPr="0007738B">
        <w:t>”</w:t>
      </w:r>
      <w:r w:rsidRPr="0007738B">
        <w:t xml:space="preserve"> before </w:t>
      </w:r>
      <w:r w:rsidR="0007738B" w:rsidRPr="0007738B">
        <w:t>“</w:t>
      </w:r>
      <w:r w:rsidRPr="0007738B">
        <w:t>seventy</w:t>
      </w:r>
      <w:r w:rsidR="0007738B" w:rsidRPr="0007738B">
        <w:noBreakHyphen/>
      </w:r>
      <w:r w:rsidRPr="0007738B">
        <w:t>five</w:t>
      </w:r>
      <w:r w:rsidR="0007738B" w:rsidRPr="0007738B">
        <w:t>”</w:t>
      </w:r>
      <w:r w:rsidRPr="0007738B">
        <w:t xml:space="preserve"> in the first sentence, added the second sentence, and deleted </w:t>
      </w:r>
      <w:r w:rsidR="0007738B" w:rsidRPr="0007738B">
        <w:t>“</w:t>
      </w:r>
      <w:r w:rsidRPr="0007738B">
        <w:t>seventy</w:t>
      </w:r>
      <w:r w:rsidR="0007738B" w:rsidRPr="0007738B">
        <w:noBreakHyphen/>
      </w:r>
      <w:r w:rsidRPr="0007738B">
        <w:t>five</w:t>
      </w:r>
      <w:r w:rsidR="0007738B" w:rsidRPr="0007738B">
        <w:t>”</w:t>
      </w:r>
      <w:r w:rsidRPr="0007738B">
        <w:t xml:space="preserve"> before </w:t>
      </w:r>
      <w:r w:rsidR="0007738B" w:rsidRPr="0007738B">
        <w:t>“</w:t>
      </w:r>
      <w:r w:rsidRPr="0007738B">
        <w:t>jurors</w:t>
      </w:r>
      <w:r w:rsidR="0007738B" w:rsidRPr="0007738B">
        <w:t>”</w:t>
      </w:r>
      <w:r w:rsidRPr="0007738B">
        <w:t xml:space="preserve"> in the third sentence.</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210.</w:t>
      </w:r>
      <w:r w:rsidR="000C1D31" w:rsidRPr="0007738B">
        <w:t xml:space="preserve"> When jury shall not be discharged.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Whenever a jury is charged with a case, it must not be discharged by reason of anything in </w:t>
      </w:r>
      <w:r w:rsidR="0007738B" w:rsidRPr="0007738B">
        <w:t xml:space="preserve">Section </w:t>
      </w:r>
      <w:r w:rsidRPr="0007738B">
        <w:t>14</w:t>
      </w:r>
      <w:r w:rsidR="0007738B" w:rsidRPr="0007738B">
        <w:noBreakHyphen/>
      </w:r>
      <w:r w:rsidRPr="0007738B">
        <w:t>7</w:t>
      </w:r>
      <w:r w:rsidR="0007738B" w:rsidRPr="0007738B">
        <w:noBreakHyphen/>
      </w:r>
      <w:r w:rsidRPr="0007738B">
        <w:t>200 contained until a verdict is found or a mistrial ordered in such case.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60; 1952 Code </w:t>
      </w:r>
      <w:r w:rsidRPr="0007738B">
        <w:t xml:space="preserve">Section </w:t>
      </w:r>
      <w:r w:rsidR="000C1D31" w:rsidRPr="0007738B">
        <w:t>38</w:t>
      </w:r>
      <w:r w:rsidRPr="0007738B">
        <w:noBreakHyphen/>
      </w:r>
      <w:r w:rsidR="000C1D31" w:rsidRPr="0007738B">
        <w:t xml:space="preserve">60; 1942 Code </w:t>
      </w:r>
      <w:r w:rsidRPr="0007738B">
        <w:t xml:space="preserve">Section </w:t>
      </w:r>
      <w:r w:rsidR="000C1D31" w:rsidRPr="0007738B">
        <w:t xml:space="preserve">609; 1932 Code </w:t>
      </w:r>
      <w:r w:rsidRPr="0007738B">
        <w:t xml:space="preserve">Section </w:t>
      </w:r>
      <w:r w:rsidR="000C1D31" w:rsidRPr="0007738B">
        <w:t xml:space="preserve">609; Civ. P. </w:t>
      </w:r>
      <w:r w:rsidRPr="0007738B">
        <w:t>‘</w:t>
      </w:r>
      <w:r w:rsidR="000C1D31" w:rsidRPr="0007738B">
        <w:t xml:space="preserve">22 </w:t>
      </w:r>
      <w:r w:rsidRPr="0007738B">
        <w:t xml:space="preserve">Section </w:t>
      </w:r>
      <w:r w:rsidR="000C1D31" w:rsidRPr="0007738B">
        <w:t xml:space="preserve">549; Civ. C. </w:t>
      </w:r>
      <w:r w:rsidRPr="0007738B">
        <w:t>‘</w:t>
      </w:r>
      <w:r w:rsidR="000C1D31" w:rsidRPr="0007738B">
        <w:t xml:space="preserve">12 </w:t>
      </w:r>
      <w:r w:rsidRPr="0007738B">
        <w:t xml:space="preserve">Section </w:t>
      </w:r>
      <w:r w:rsidR="000C1D31" w:rsidRPr="0007738B">
        <w:t xml:space="preserve">4018; 1902 (23) 1066; 1921 (32) 276; 1939 (41) 27; 1941 (42) 70; 1955 (49) 22, 66, 72, 534; 1957 (50) 12; 1959 (51) 487; 1960 (51) 1759; 1962 (52) 1718, 1880; 1967 (55) 8, 81; 1968 (55) 2252; 1969 (56) 20, 354, 928; 1970 (56) 2288, 2358, 2430; 1971 (57) 3, 121, 442, 2018; 1972 (57) 2202;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240.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220.</w:t>
      </w:r>
      <w:r w:rsidR="000C1D31" w:rsidRPr="0007738B">
        <w:t xml:space="preserve"> Drawings to be open and public; notice.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drawings must be made openly and publicly in the office of the clerk of court of common pleas and the jury commissioners shall give ten days</w:t>
      </w:r>
      <w:r w:rsidR="0007738B" w:rsidRPr="0007738B">
        <w:t>’</w:t>
      </w:r>
      <w:r w:rsidRPr="0007738B">
        <w:t xml:space="preserve"> notice of the place, day, and hour of each of the drawings by posting in a conspicuous place on the courthouse door or by advertisement in a county newspaper.</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60.1; 1958 (50) 1994;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250.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230.</w:t>
      </w:r>
      <w:r w:rsidR="000C1D31" w:rsidRPr="0007738B">
        <w:t xml:space="preserve"> Methods for drawing names of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court must use one of the following methods for drawing the names of jurors for the purpose of impaneling a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(1) drawing of the names of jurors by a responsible and impartial person designated by the clerk of court, with the approval of the presiding judge; 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(2) drawing of the names of jurors by computer, subject to the provisions of Section 14</w:t>
      </w:r>
      <w:r w:rsidR="0007738B" w:rsidRPr="0007738B">
        <w:noBreakHyphen/>
      </w:r>
      <w:r w:rsidRPr="0007738B">
        <w:t>7</w:t>
      </w:r>
      <w:r w:rsidR="0007738B" w:rsidRPr="0007738B">
        <w:noBreakHyphen/>
      </w:r>
      <w:r w:rsidRPr="0007738B">
        <w:t>140.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61; 1952 Code </w:t>
      </w:r>
      <w:r w:rsidRPr="0007738B">
        <w:t xml:space="preserve">Section </w:t>
      </w:r>
      <w:r w:rsidR="000C1D31" w:rsidRPr="0007738B">
        <w:t>38</w:t>
      </w:r>
      <w:r w:rsidRPr="0007738B">
        <w:noBreakHyphen/>
      </w:r>
      <w:r w:rsidR="000C1D31" w:rsidRPr="0007738B">
        <w:t xml:space="preserve">61; 1942 Code </w:t>
      </w:r>
      <w:r w:rsidRPr="0007738B">
        <w:t xml:space="preserve">Section </w:t>
      </w:r>
      <w:r w:rsidR="000C1D31" w:rsidRPr="0007738B">
        <w:t xml:space="preserve">610; 1932 Code </w:t>
      </w:r>
      <w:r w:rsidRPr="0007738B">
        <w:t xml:space="preserve">Section </w:t>
      </w:r>
      <w:r w:rsidR="000C1D31" w:rsidRPr="0007738B">
        <w:t xml:space="preserve">610; Civ. P. </w:t>
      </w:r>
      <w:r w:rsidRPr="0007738B">
        <w:t>‘</w:t>
      </w:r>
      <w:r w:rsidR="000C1D31" w:rsidRPr="0007738B">
        <w:t xml:space="preserve">22 </w:t>
      </w:r>
      <w:r w:rsidRPr="0007738B">
        <w:t xml:space="preserve">Section </w:t>
      </w:r>
      <w:r w:rsidR="000C1D31" w:rsidRPr="0007738B">
        <w:t xml:space="preserve">550; Civ. C. </w:t>
      </w:r>
      <w:r w:rsidRPr="0007738B">
        <w:t>‘</w:t>
      </w:r>
      <w:r w:rsidR="000C1D31" w:rsidRPr="0007738B">
        <w:t xml:space="preserve">12 </w:t>
      </w:r>
      <w:r w:rsidRPr="0007738B">
        <w:t xml:space="preserve">Section </w:t>
      </w:r>
      <w:r w:rsidR="000C1D31" w:rsidRPr="0007738B">
        <w:t xml:space="preserve">4019; 1902 (23) 1066; 1916 (29) 820; 1939 (41) 27; 1941 (42) 70; 1953 (48) 45, 185, 444; 1955 (49) 60, 76, 269, 651; 1958 (50) 1961; 1986 Act No. 340, </w:t>
      </w:r>
      <w:r w:rsidRPr="0007738B">
        <w:t xml:space="preserve">Section </w:t>
      </w:r>
      <w:r w:rsidR="000C1D31" w:rsidRPr="0007738B">
        <w:t xml:space="preserve">1, eff March 10, 1986; 2006 Act No. 224, </w:t>
      </w:r>
      <w:r w:rsidRPr="0007738B">
        <w:t xml:space="preserve">Section </w:t>
      </w:r>
      <w:r w:rsidR="000C1D31" w:rsidRPr="0007738B">
        <w:t>2, eff February 3, 2006.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270.</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2006 amendment rewrote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235.</w:t>
      </w:r>
      <w:r w:rsidR="000C1D31" w:rsidRPr="0007738B">
        <w:t xml:space="preserve"> Repealed by implication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235 made provisions relative to drawing of petit jurors to serve as jury pool during weeks in which more than one term of court requiring juries are scheduled,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190, and was derived from 1977 Act No. 208, </w:t>
      </w:r>
      <w:r w:rsidR="0007738B" w:rsidRPr="0007738B">
        <w:t xml:space="preserve">Section </w:t>
      </w:r>
      <w:r w:rsidRPr="0007738B">
        <w:t>1.</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240.</w:t>
      </w:r>
      <w:r w:rsidR="000C1D31" w:rsidRPr="0007738B">
        <w:t xml:space="preserve"> Selection of jurors by drawing.</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All jurors must be selected by drawing ballots from the jury box and, subject to the exceptions herein contained, the persons whose names are on the ballots so drawn must be returned to serve as jurors.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62; 1952 Code </w:t>
      </w:r>
      <w:r w:rsidRPr="0007738B">
        <w:t xml:space="preserve">Section </w:t>
      </w:r>
      <w:r w:rsidR="000C1D31" w:rsidRPr="0007738B">
        <w:t>38</w:t>
      </w:r>
      <w:r w:rsidRPr="0007738B">
        <w:noBreakHyphen/>
      </w:r>
      <w:r w:rsidR="000C1D31" w:rsidRPr="0007738B">
        <w:t xml:space="preserve">62; 1942 Code </w:t>
      </w:r>
      <w:r w:rsidRPr="0007738B">
        <w:t xml:space="preserve">Section </w:t>
      </w:r>
      <w:r w:rsidR="000C1D31" w:rsidRPr="0007738B">
        <w:t xml:space="preserve">610; 1932 Code </w:t>
      </w:r>
      <w:r w:rsidRPr="0007738B">
        <w:t xml:space="preserve">Section </w:t>
      </w:r>
      <w:r w:rsidR="000C1D31" w:rsidRPr="0007738B">
        <w:t xml:space="preserve">610; Civ. P. </w:t>
      </w:r>
      <w:r w:rsidRPr="0007738B">
        <w:t>‘</w:t>
      </w:r>
      <w:r w:rsidR="000C1D31" w:rsidRPr="0007738B">
        <w:t xml:space="preserve">22 </w:t>
      </w:r>
      <w:r w:rsidRPr="0007738B">
        <w:t xml:space="preserve">Section </w:t>
      </w:r>
      <w:r w:rsidR="000C1D31" w:rsidRPr="0007738B">
        <w:t xml:space="preserve">550; Civ. C. </w:t>
      </w:r>
      <w:r w:rsidRPr="0007738B">
        <w:t>‘</w:t>
      </w:r>
      <w:r w:rsidR="000C1D31" w:rsidRPr="0007738B">
        <w:t xml:space="preserve">12 </w:t>
      </w:r>
      <w:r w:rsidRPr="0007738B">
        <w:t xml:space="preserve">Section </w:t>
      </w:r>
      <w:r w:rsidR="000C1D31" w:rsidRPr="0007738B">
        <w:t xml:space="preserve">4019; 1902 (23) 1066; 1916 (29) 820; 1939 (41) 27; 1941 (42) 70;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when a jury, having been charged with a case, may be discharged,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210.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280.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250.</w:t>
      </w:r>
      <w:r w:rsidR="000C1D31" w:rsidRPr="0007738B">
        <w:t xml:space="preserve"> Disposition of names of those who are drawn and serve on a jury pool.</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07738B" w:rsidRPr="0007738B">
        <w:noBreakHyphen/>
      </w:r>
      <w:r w:rsidRPr="0007738B">
        <w:t>7</w:t>
      </w:r>
      <w:r w:rsidR="0007738B" w:rsidRPr="0007738B">
        <w:noBreakHyphen/>
      </w:r>
      <w:r w:rsidRPr="0007738B">
        <w:t>850.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63; 1952 Code </w:t>
      </w:r>
      <w:r w:rsidRPr="0007738B">
        <w:t xml:space="preserve">Section </w:t>
      </w:r>
      <w:r w:rsidR="000C1D31" w:rsidRPr="0007738B">
        <w:t>38</w:t>
      </w:r>
      <w:r w:rsidRPr="0007738B">
        <w:noBreakHyphen/>
      </w:r>
      <w:r w:rsidR="000C1D31" w:rsidRPr="0007738B">
        <w:t xml:space="preserve">63; 1942 Code </w:t>
      </w:r>
      <w:r w:rsidRPr="0007738B">
        <w:t xml:space="preserve">Section </w:t>
      </w:r>
      <w:r w:rsidR="000C1D31" w:rsidRPr="0007738B">
        <w:t xml:space="preserve">611; 1932 Code </w:t>
      </w:r>
      <w:r w:rsidRPr="0007738B">
        <w:t xml:space="preserve">Section </w:t>
      </w:r>
      <w:r w:rsidR="000C1D31" w:rsidRPr="0007738B">
        <w:t xml:space="preserve">611; Civ. P. </w:t>
      </w:r>
      <w:r w:rsidRPr="0007738B">
        <w:t>‘</w:t>
      </w:r>
      <w:r w:rsidR="000C1D31" w:rsidRPr="0007738B">
        <w:t xml:space="preserve">22 </w:t>
      </w:r>
      <w:r w:rsidRPr="0007738B">
        <w:t xml:space="preserve">Section </w:t>
      </w:r>
      <w:r w:rsidR="000C1D31" w:rsidRPr="0007738B">
        <w:t xml:space="preserve">551; Civ. C. </w:t>
      </w:r>
      <w:r w:rsidRPr="0007738B">
        <w:t>‘</w:t>
      </w:r>
      <w:r w:rsidR="000C1D31" w:rsidRPr="0007738B">
        <w:t xml:space="preserve">12 </w:t>
      </w:r>
      <w:r w:rsidRPr="0007738B">
        <w:t xml:space="preserve">Section </w:t>
      </w:r>
      <w:r w:rsidR="000C1D31" w:rsidRPr="0007738B">
        <w:t xml:space="preserve">4020; 1902 (23) 1066; 1939 (41) 27; 1941 (42) 22, 70; 1986 Act No. 340, </w:t>
      </w:r>
      <w:r w:rsidRPr="0007738B">
        <w:t xml:space="preserve">Section </w:t>
      </w:r>
      <w:r w:rsidR="000C1D31" w:rsidRPr="0007738B">
        <w:t xml:space="preserve">1, eff March 10, 1986; 1992 Act No. 483, </w:t>
      </w:r>
      <w:r w:rsidRPr="0007738B">
        <w:t xml:space="preserve">Section </w:t>
      </w:r>
      <w:r w:rsidR="000C1D31" w:rsidRPr="0007738B">
        <w:t xml:space="preserve">3, eff July 1, 1992; 1996 Act No. 233, </w:t>
      </w:r>
      <w:r w:rsidRPr="0007738B">
        <w:t xml:space="preserve">Section </w:t>
      </w:r>
      <w:r w:rsidR="000C1D31" w:rsidRPr="0007738B">
        <w:t xml:space="preserve">1, eff March 4, 1996; 2000 Act No. 257, </w:t>
      </w:r>
      <w:r w:rsidRPr="0007738B">
        <w:t xml:space="preserve">Section </w:t>
      </w:r>
      <w:r w:rsidR="000C1D31" w:rsidRPr="0007738B">
        <w:t>2, eff May 1, 2000.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requiring that drawings be open and public and requiring notice of drawings,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220.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290.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replaced </w:t>
      </w:r>
      <w:r w:rsidR="0007738B" w:rsidRPr="0007738B">
        <w:t>“</w:t>
      </w:r>
      <w:r w:rsidRPr="0007738B">
        <w:t>two</w:t>
      </w:r>
      <w:r w:rsidR="0007738B" w:rsidRPr="0007738B">
        <w:t>”</w:t>
      </w:r>
      <w:r w:rsidRPr="0007738B">
        <w:t xml:space="preserve"> with </w:t>
      </w:r>
      <w:r w:rsidR="0007738B" w:rsidRPr="0007738B">
        <w:t>“</w:t>
      </w:r>
      <w:r w:rsidRPr="0007738B">
        <w:t>three</w:t>
      </w:r>
      <w:r w:rsidR="0007738B" w:rsidRPr="0007738B">
        <w:t>”</w:t>
      </w:r>
      <w:r w:rsidRPr="0007738B">
        <w:t xml:space="preserve"> preceding </w:t>
      </w:r>
      <w:r w:rsidR="0007738B" w:rsidRPr="0007738B">
        <w:t>“</w:t>
      </w:r>
      <w:r w:rsidRPr="0007738B">
        <w:t>calendar years</w:t>
      </w:r>
      <w:r w:rsidR="0007738B" w:rsidRPr="0007738B">
        <w:t>”</w:t>
      </w:r>
      <w:r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1996 amendment, by </w:t>
      </w:r>
      <w:r w:rsidR="0007738B" w:rsidRPr="0007738B">
        <w:t xml:space="preserve">Section </w:t>
      </w:r>
      <w:r w:rsidRPr="0007738B">
        <w:t>1, revised this section and added the final paragraph respecting frequency of service of juror during three</w:t>
      </w:r>
      <w:r w:rsidR="0007738B" w:rsidRPr="0007738B">
        <w:noBreakHyphen/>
      </w:r>
      <w:r w:rsidRPr="0007738B">
        <w:t>year period.</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2000 amendment substituted </w:t>
      </w:r>
      <w:r w:rsidR="0007738B" w:rsidRPr="0007738B">
        <w:t>“</w:t>
      </w:r>
      <w:r w:rsidRPr="0007738B">
        <w:t>attend a session of court as a member of a jury pool</w:t>
      </w:r>
      <w:r w:rsidR="0007738B" w:rsidRPr="0007738B">
        <w:t>”</w:t>
      </w:r>
      <w:r w:rsidRPr="0007738B">
        <w:t xml:space="preserve"> for </w:t>
      </w:r>
      <w:r w:rsidR="0007738B" w:rsidRPr="0007738B">
        <w:t>“</w:t>
      </w:r>
      <w:r w:rsidRPr="0007738B">
        <w:t>actually serve as jurors</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260.</w:t>
      </w:r>
      <w:r w:rsidR="000C1D31" w:rsidRPr="0007738B">
        <w:t xml:space="preserve"> Number of jurors to be drawn and summoned.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Except as otherwise expressly provided, the jury commissioners shall draw and summon at least seventy</w:t>
      </w:r>
      <w:r w:rsidR="0007738B" w:rsidRPr="0007738B">
        <w:noBreakHyphen/>
      </w:r>
      <w:r w:rsidRPr="0007738B">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07738B" w:rsidRPr="0007738B">
        <w:noBreakHyphen/>
      </w:r>
      <w:r w:rsidRPr="0007738B">
        <w:t>five jurors must be drawn and summoned.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64; 1952 Code </w:t>
      </w:r>
      <w:r w:rsidRPr="0007738B">
        <w:t xml:space="preserve">Section </w:t>
      </w:r>
      <w:r w:rsidR="000C1D31" w:rsidRPr="0007738B">
        <w:t>38</w:t>
      </w:r>
      <w:r w:rsidRPr="0007738B">
        <w:noBreakHyphen/>
      </w:r>
      <w:r w:rsidR="000C1D31" w:rsidRPr="0007738B">
        <w:t xml:space="preserve">64; 1942 Code </w:t>
      </w:r>
      <w:r w:rsidRPr="0007738B">
        <w:t xml:space="preserve">Section </w:t>
      </w:r>
      <w:r w:rsidR="000C1D31" w:rsidRPr="0007738B">
        <w:t xml:space="preserve">611; 1932 Code </w:t>
      </w:r>
      <w:r w:rsidRPr="0007738B">
        <w:t xml:space="preserve">Section </w:t>
      </w:r>
      <w:r w:rsidR="000C1D31" w:rsidRPr="0007738B">
        <w:t xml:space="preserve">611; Civ. P. </w:t>
      </w:r>
      <w:r w:rsidRPr="0007738B">
        <w:t>‘</w:t>
      </w:r>
      <w:r w:rsidR="000C1D31" w:rsidRPr="0007738B">
        <w:t xml:space="preserve">22 </w:t>
      </w:r>
      <w:r w:rsidRPr="0007738B">
        <w:t xml:space="preserve">Section </w:t>
      </w:r>
      <w:r w:rsidR="000C1D31" w:rsidRPr="0007738B">
        <w:t xml:space="preserve">551; Civ. C. </w:t>
      </w:r>
      <w:r w:rsidRPr="0007738B">
        <w:t>‘</w:t>
      </w:r>
      <w:r w:rsidR="000C1D31" w:rsidRPr="0007738B">
        <w:t xml:space="preserve">12 </w:t>
      </w:r>
      <w:r w:rsidRPr="0007738B">
        <w:t xml:space="preserve">Section </w:t>
      </w:r>
      <w:r w:rsidR="000C1D31" w:rsidRPr="0007738B">
        <w:t xml:space="preserve">4020; 1902 (23) 1066; 1939 (41) 27; 1941 (42) 22, 70; 1943 (43) 263; 1986 Act No. 340, </w:t>
      </w:r>
      <w:r w:rsidRPr="0007738B">
        <w:t xml:space="preserve">Section </w:t>
      </w:r>
      <w:r w:rsidR="000C1D31" w:rsidRPr="0007738B">
        <w:t xml:space="preserve">1; 1993 Act No. 18, </w:t>
      </w:r>
      <w:r w:rsidRPr="0007738B">
        <w:t xml:space="preserve">Section </w:t>
      </w:r>
      <w:r w:rsidR="000C1D31" w:rsidRPr="0007738B">
        <w:t>2, eff April 22, 1993.</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300.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1993 amendment substituted this section for one which read:</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w:t>
      </w:r>
      <w:r w:rsidR="000C1D31" w:rsidRPr="0007738B">
        <w:t>Except as otherwise expressly provided, no more than seventy</w:t>
      </w:r>
      <w:r w:rsidRPr="0007738B">
        <w:noBreakHyphen/>
      </w:r>
      <w:r w:rsidR="000C1D31" w:rsidRPr="0007738B">
        <w:t>five persons to serve as petit jurors may be drawn and summoned to attend at one and the same time at any court, unless the court shall so order.</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270.</w:t>
      </w:r>
      <w:r w:rsidR="000C1D31" w:rsidRPr="0007738B">
        <w:t xml:space="preserve"> Preparation of special jury list in certain circumstances.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65; 1952 Code </w:t>
      </w:r>
      <w:r w:rsidRPr="0007738B">
        <w:t xml:space="preserve">Section </w:t>
      </w:r>
      <w:r w:rsidR="000C1D31" w:rsidRPr="0007738B">
        <w:t>38</w:t>
      </w:r>
      <w:r w:rsidRPr="0007738B">
        <w:noBreakHyphen/>
      </w:r>
      <w:r w:rsidR="000C1D31" w:rsidRPr="0007738B">
        <w:t xml:space="preserve">65; 1942 Code </w:t>
      </w:r>
      <w:r w:rsidRPr="0007738B">
        <w:t xml:space="preserve">Section </w:t>
      </w:r>
      <w:r w:rsidR="000C1D31" w:rsidRPr="0007738B">
        <w:t>630</w:t>
      </w:r>
      <w:r w:rsidRPr="0007738B">
        <w:noBreakHyphen/>
      </w:r>
      <w:r w:rsidR="000C1D31" w:rsidRPr="0007738B">
        <w:t xml:space="preserve">1; 1933 (38) 285; 1971 (57) 83; 1985 Act No. 27, eff March 25, 1985;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For a local provision that either the clerk or deputy may draw jurors in Aiken County, see Local Law Index.</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persons who may draw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230.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1985 amendment added the provision allowing designation of a responsible and impartial person to draw the jurors if no child under ten or blind person is in the courtroom and deleted a provision relative to Barnwell County.</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310.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280.</w:t>
      </w:r>
      <w:r w:rsidR="000C1D31" w:rsidRPr="0007738B">
        <w:t xml:space="preserve"> Duty of circuit judge in case of irregularities.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66; 1952 Code </w:t>
      </w:r>
      <w:r w:rsidRPr="0007738B">
        <w:t xml:space="preserve">Section </w:t>
      </w:r>
      <w:r w:rsidR="000C1D31" w:rsidRPr="0007738B">
        <w:t>38</w:t>
      </w:r>
      <w:r w:rsidRPr="0007738B">
        <w:noBreakHyphen/>
      </w:r>
      <w:r w:rsidR="000C1D31" w:rsidRPr="0007738B">
        <w:t xml:space="preserve">66; 1942 Code </w:t>
      </w:r>
      <w:r w:rsidRPr="0007738B">
        <w:t xml:space="preserve">Section </w:t>
      </w:r>
      <w:r w:rsidR="000C1D31" w:rsidRPr="0007738B">
        <w:t xml:space="preserve">612; 1932 Code </w:t>
      </w:r>
      <w:r w:rsidRPr="0007738B">
        <w:t xml:space="preserve">Section </w:t>
      </w:r>
      <w:r w:rsidR="000C1D31" w:rsidRPr="0007738B">
        <w:t xml:space="preserve">612; Civ. P. </w:t>
      </w:r>
      <w:r w:rsidRPr="0007738B">
        <w:t>‘</w:t>
      </w:r>
      <w:r w:rsidR="000C1D31" w:rsidRPr="0007738B">
        <w:t xml:space="preserve">22 </w:t>
      </w:r>
      <w:r w:rsidRPr="0007738B">
        <w:t xml:space="preserve">Section </w:t>
      </w:r>
      <w:r w:rsidR="000C1D31" w:rsidRPr="0007738B">
        <w:t xml:space="preserve">552; Civ. C. </w:t>
      </w:r>
      <w:r w:rsidRPr="0007738B">
        <w:t>‘</w:t>
      </w:r>
      <w:r w:rsidR="000C1D31" w:rsidRPr="0007738B">
        <w:t xml:space="preserve">12 </w:t>
      </w:r>
      <w:r w:rsidRPr="0007738B">
        <w:t xml:space="preserve">Section </w:t>
      </w:r>
      <w:r w:rsidR="000C1D31" w:rsidRPr="0007738B">
        <w:t xml:space="preserve">4021; 1902 (23) 1066;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selection of jurors by drawing,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240.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320.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290.</w:t>
      </w:r>
      <w:r w:rsidR="000C1D31" w:rsidRPr="0007738B">
        <w:t xml:space="preserve"> Preparation of special list and drawing of special jury in certain circumstances.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67; 1952 Code </w:t>
      </w:r>
      <w:r w:rsidRPr="0007738B">
        <w:t xml:space="preserve">Section </w:t>
      </w:r>
      <w:r w:rsidR="000C1D31" w:rsidRPr="0007738B">
        <w:t>38</w:t>
      </w:r>
      <w:r w:rsidRPr="0007738B">
        <w:noBreakHyphen/>
      </w:r>
      <w:r w:rsidR="000C1D31" w:rsidRPr="0007738B">
        <w:t xml:space="preserve">67; 1942 Code </w:t>
      </w:r>
      <w:r w:rsidRPr="0007738B">
        <w:t xml:space="preserve">Section </w:t>
      </w:r>
      <w:r w:rsidR="000C1D31" w:rsidRPr="0007738B">
        <w:t xml:space="preserve">613; 1932 Code </w:t>
      </w:r>
      <w:r w:rsidRPr="0007738B">
        <w:t xml:space="preserve">Section </w:t>
      </w:r>
      <w:r w:rsidR="000C1D31" w:rsidRPr="0007738B">
        <w:t xml:space="preserve">613; Civ. P. </w:t>
      </w:r>
      <w:r w:rsidRPr="0007738B">
        <w:t>‘</w:t>
      </w:r>
      <w:r w:rsidR="000C1D31" w:rsidRPr="0007738B">
        <w:t xml:space="preserve">22 </w:t>
      </w:r>
      <w:r w:rsidRPr="0007738B">
        <w:t xml:space="preserve">Section </w:t>
      </w:r>
      <w:r w:rsidR="000C1D31" w:rsidRPr="0007738B">
        <w:t xml:space="preserve">553; Civ. C. </w:t>
      </w:r>
      <w:r w:rsidRPr="0007738B">
        <w:t>‘</w:t>
      </w:r>
      <w:r w:rsidR="000C1D31" w:rsidRPr="0007738B">
        <w:t xml:space="preserve">12 </w:t>
      </w:r>
      <w:r w:rsidRPr="0007738B">
        <w:t xml:space="preserve">Section </w:t>
      </w:r>
      <w:r w:rsidR="000C1D31" w:rsidRPr="0007738B">
        <w:t xml:space="preserve">4022; 1902 (23) 1066;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disposition of names of those who are drawn and who serve as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250.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330.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300.</w:t>
      </w:r>
      <w:r w:rsidR="000C1D31" w:rsidRPr="0007738B">
        <w:t xml:space="preserve"> Supplying deficiency in number of jurors drawn.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68; 1952 Code </w:t>
      </w:r>
      <w:r w:rsidRPr="0007738B">
        <w:t xml:space="preserve">Section </w:t>
      </w:r>
      <w:r w:rsidR="000C1D31" w:rsidRPr="0007738B">
        <w:t>38</w:t>
      </w:r>
      <w:r w:rsidRPr="0007738B">
        <w:noBreakHyphen/>
      </w:r>
      <w:r w:rsidR="000C1D31" w:rsidRPr="0007738B">
        <w:t xml:space="preserve">68; 1942 Code </w:t>
      </w:r>
      <w:r w:rsidRPr="0007738B">
        <w:t xml:space="preserve">Section </w:t>
      </w:r>
      <w:r w:rsidR="000C1D31" w:rsidRPr="0007738B">
        <w:t xml:space="preserve">616; 1932 Code </w:t>
      </w:r>
      <w:r w:rsidRPr="0007738B">
        <w:t xml:space="preserve">Section </w:t>
      </w:r>
      <w:r w:rsidR="000C1D31" w:rsidRPr="0007738B">
        <w:t xml:space="preserve">616; Civ. P. </w:t>
      </w:r>
      <w:r w:rsidRPr="0007738B">
        <w:t>‘</w:t>
      </w:r>
      <w:r w:rsidR="000C1D31" w:rsidRPr="0007738B">
        <w:t xml:space="preserve">22 </w:t>
      </w:r>
      <w:r w:rsidRPr="0007738B">
        <w:t xml:space="preserve">Section </w:t>
      </w:r>
      <w:r w:rsidR="000C1D31" w:rsidRPr="0007738B">
        <w:t xml:space="preserve">556; Civ. C. </w:t>
      </w:r>
      <w:r w:rsidRPr="0007738B">
        <w:t>‘</w:t>
      </w:r>
      <w:r w:rsidR="000C1D31" w:rsidRPr="0007738B">
        <w:t xml:space="preserve">12 </w:t>
      </w:r>
      <w:r w:rsidRPr="0007738B">
        <w:t xml:space="preserve">Section </w:t>
      </w:r>
      <w:r w:rsidR="000C1D31" w:rsidRPr="0007738B">
        <w:t xml:space="preserve">4025; 1902 (23) 1066; 1953 (48) 45;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limiting the number of persons to be drawn and summoned to serve as petit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260.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340.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310.</w:t>
      </w:r>
      <w:r w:rsidR="000C1D31" w:rsidRPr="0007738B">
        <w:t xml:space="preserve"> Venires for additional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69; 1952 Code </w:t>
      </w:r>
      <w:r w:rsidRPr="0007738B">
        <w:t xml:space="preserve">Section </w:t>
      </w:r>
      <w:r w:rsidR="000C1D31" w:rsidRPr="0007738B">
        <w:t>38</w:t>
      </w:r>
      <w:r w:rsidRPr="0007738B">
        <w:noBreakHyphen/>
      </w:r>
      <w:r w:rsidR="000C1D31" w:rsidRPr="0007738B">
        <w:t xml:space="preserve">69; 1942 Code </w:t>
      </w:r>
      <w:r w:rsidRPr="0007738B">
        <w:t xml:space="preserve">Section </w:t>
      </w:r>
      <w:r w:rsidR="000C1D31" w:rsidRPr="0007738B">
        <w:t xml:space="preserve">619; 1932 Code </w:t>
      </w:r>
      <w:r w:rsidRPr="0007738B">
        <w:t xml:space="preserve">Section </w:t>
      </w:r>
      <w:r w:rsidR="000C1D31" w:rsidRPr="0007738B">
        <w:t xml:space="preserve">619; Civ. P. </w:t>
      </w:r>
      <w:r w:rsidRPr="0007738B">
        <w:t>‘</w:t>
      </w:r>
      <w:r w:rsidR="000C1D31" w:rsidRPr="0007738B">
        <w:t xml:space="preserve">22 </w:t>
      </w:r>
      <w:r w:rsidRPr="0007738B">
        <w:t xml:space="preserve">Section </w:t>
      </w:r>
      <w:r w:rsidR="000C1D31" w:rsidRPr="0007738B">
        <w:t xml:space="preserve">559; Civ. C. </w:t>
      </w:r>
      <w:r w:rsidRPr="0007738B">
        <w:t>‘</w:t>
      </w:r>
      <w:r w:rsidR="000C1D31" w:rsidRPr="0007738B">
        <w:t xml:space="preserve">12 </w:t>
      </w:r>
      <w:r w:rsidRPr="0007738B">
        <w:t xml:space="preserve">Section </w:t>
      </w:r>
      <w:r w:rsidR="000C1D31" w:rsidRPr="0007738B">
        <w:t xml:space="preserve">4028; 1902 (23) 1066;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preparation of special jury lists in certain circumstances,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270.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380.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320.</w:t>
      </w:r>
      <w:r w:rsidR="000C1D31" w:rsidRPr="0007738B">
        <w:t xml:space="preserve"> Calling of alternate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70; 1952 Code </w:t>
      </w:r>
      <w:r w:rsidRPr="0007738B">
        <w:t xml:space="preserve">Section </w:t>
      </w:r>
      <w:r w:rsidR="000C1D31" w:rsidRPr="0007738B">
        <w:t>38</w:t>
      </w:r>
      <w:r w:rsidRPr="0007738B">
        <w:noBreakHyphen/>
      </w:r>
      <w:r w:rsidR="000C1D31" w:rsidRPr="0007738B">
        <w:t xml:space="preserve">70; 1942 Code </w:t>
      </w:r>
      <w:r w:rsidRPr="0007738B">
        <w:t xml:space="preserve">Section </w:t>
      </w:r>
      <w:r w:rsidR="000C1D31" w:rsidRPr="0007738B">
        <w:t xml:space="preserve">620; 1932 Code </w:t>
      </w:r>
      <w:r w:rsidRPr="0007738B">
        <w:t xml:space="preserve">Section </w:t>
      </w:r>
      <w:r w:rsidR="000C1D31" w:rsidRPr="0007738B">
        <w:t xml:space="preserve">620; Civ. P. </w:t>
      </w:r>
      <w:r w:rsidRPr="0007738B">
        <w:t>‘</w:t>
      </w:r>
      <w:r w:rsidR="000C1D31" w:rsidRPr="0007738B">
        <w:t xml:space="preserve">22 </w:t>
      </w:r>
      <w:r w:rsidRPr="0007738B">
        <w:t xml:space="preserve">Section </w:t>
      </w:r>
      <w:r w:rsidR="000C1D31" w:rsidRPr="0007738B">
        <w:t xml:space="preserve">560; Civ. C. </w:t>
      </w:r>
      <w:r w:rsidRPr="0007738B">
        <w:t>‘</w:t>
      </w:r>
      <w:r w:rsidR="000C1D31" w:rsidRPr="0007738B">
        <w:t xml:space="preserve">12 </w:t>
      </w:r>
      <w:r w:rsidRPr="0007738B">
        <w:t xml:space="preserve">Section </w:t>
      </w:r>
      <w:r w:rsidR="000C1D31" w:rsidRPr="0007738B">
        <w:t xml:space="preserve">4029; 1902 (23) 1066; 1972 (57) 2537;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duties of a circuit judge in the event of irregularities in the drawing of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280.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390.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330.</w:t>
      </w:r>
      <w:r w:rsidR="000C1D31" w:rsidRPr="0007738B">
        <w:t xml:space="preserve"> Notice of motion to quash panel because of disqualification of jury commissioners.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71; 1952 Code </w:t>
      </w:r>
      <w:r w:rsidRPr="0007738B">
        <w:t xml:space="preserve">Section </w:t>
      </w:r>
      <w:r w:rsidR="000C1D31" w:rsidRPr="0007738B">
        <w:t>38</w:t>
      </w:r>
      <w:r w:rsidRPr="0007738B">
        <w:noBreakHyphen/>
      </w:r>
      <w:r w:rsidR="000C1D31" w:rsidRPr="0007738B">
        <w:t xml:space="preserve">71; 1942 Code </w:t>
      </w:r>
      <w:r w:rsidRPr="0007738B">
        <w:t xml:space="preserve">Section </w:t>
      </w:r>
      <w:r w:rsidR="000C1D31" w:rsidRPr="0007738B">
        <w:t xml:space="preserve">621; 1932 Code </w:t>
      </w:r>
      <w:r w:rsidRPr="0007738B">
        <w:t xml:space="preserve">Section </w:t>
      </w:r>
      <w:r w:rsidR="000C1D31" w:rsidRPr="0007738B">
        <w:t xml:space="preserve">621; Civ. P. </w:t>
      </w:r>
      <w:r w:rsidRPr="0007738B">
        <w:t>‘</w:t>
      </w:r>
      <w:r w:rsidR="000C1D31" w:rsidRPr="0007738B">
        <w:t xml:space="preserve">22 </w:t>
      </w:r>
      <w:r w:rsidRPr="0007738B">
        <w:t xml:space="preserve">Section </w:t>
      </w:r>
      <w:r w:rsidR="000C1D31" w:rsidRPr="0007738B">
        <w:t xml:space="preserve">561; 1912 (27) 772;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preparation of a special jury list and drawing of a special venire or jury in the event that grand or petit jurors have been irregularly drawn or summoned,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290.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400.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340.</w:t>
      </w:r>
      <w:r w:rsidR="000C1D31" w:rsidRPr="0007738B">
        <w:t xml:space="preserve"> Procedure to obtain jurors when jury commissioners are disqualified.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07738B" w:rsidRPr="0007738B">
        <w:noBreakHyphen/>
      </w:r>
      <w:r w:rsidRPr="0007738B">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72; 1952 Code </w:t>
      </w:r>
      <w:r w:rsidRPr="0007738B">
        <w:t xml:space="preserve">Section </w:t>
      </w:r>
      <w:r w:rsidR="000C1D31" w:rsidRPr="0007738B">
        <w:t>38</w:t>
      </w:r>
      <w:r w:rsidRPr="0007738B">
        <w:noBreakHyphen/>
      </w:r>
      <w:r w:rsidR="000C1D31" w:rsidRPr="0007738B">
        <w:t xml:space="preserve">72; 1942 Code </w:t>
      </w:r>
      <w:r w:rsidRPr="0007738B">
        <w:t xml:space="preserve">Section </w:t>
      </w:r>
      <w:r w:rsidR="000C1D31" w:rsidRPr="0007738B">
        <w:t xml:space="preserve">618; 1932 Code </w:t>
      </w:r>
      <w:r w:rsidRPr="0007738B">
        <w:t xml:space="preserve">Section </w:t>
      </w:r>
      <w:r w:rsidR="000C1D31" w:rsidRPr="0007738B">
        <w:t xml:space="preserve">618; Civ. P. </w:t>
      </w:r>
      <w:r w:rsidRPr="0007738B">
        <w:t>‘</w:t>
      </w:r>
      <w:r w:rsidR="000C1D31" w:rsidRPr="0007738B">
        <w:t xml:space="preserve">22 </w:t>
      </w:r>
      <w:r w:rsidRPr="0007738B">
        <w:t xml:space="preserve">Section </w:t>
      </w:r>
      <w:r w:rsidR="000C1D31" w:rsidRPr="0007738B">
        <w:t xml:space="preserve">558; Civ. C. </w:t>
      </w:r>
      <w:r w:rsidRPr="0007738B">
        <w:t>‘</w:t>
      </w:r>
      <w:r w:rsidR="000C1D31" w:rsidRPr="0007738B">
        <w:t xml:space="preserve">12 </w:t>
      </w:r>
      <w:r w:rsidRPr="0007738B">
        <w:t xml:space="preserve">Section </w:t>
      </w:r>
      <w:r w:rsidR="000C1D31" w:rsidRPr="0007738B">
        <w:t xml:space="preserve">4027; 1902 (23) 1066; 1939 (41) 27; 1941 (42) 70; 1943 (43) 263; 1955 (49) 22, 66, 72, 534; 1957 (50) 12; 1958 (50) 1994; 1959 (51) 487; 1960 (51) 1759; 1962 (52) 1718, 1880; 1967 (55) 8, 81; 1968 (55) 2252; 1969 (56) 354, 928; 1970 (56) 2358, 2430; 1971 (57) 3, 121, 442, 2018; 1972 (57) 2202;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supplying deficiencies in numbers of jurors drawn,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300.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410.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350.</w:t>
      </w:r>
      <w:r w:rsidR="000C1D31" w:rsidRPr="0007738B">
        <w:t xml:space="preserve"> Term of extra or special panel.</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extra or special panel may be discharged as soon as the need for it ceases.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72.2; 1958 (50) 1994;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420.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360.</w:t>
      </w:r>
      <w:r w:rsidR="000C1D31" w:rsidRPr="0007738B">
        <w:t xml:space="preserve"> Requirement that persons serve as jurors unless disqualified or excused.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the name of a person is drawn from the jury box for jury service by the jury commissioners the person shall serve as a juror unless disqualified or excused by the court as may be provided by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73; 1952 Code </w:t>
      </w:r>
      <w:r w:rsidRPr="0007738B">
        <w:t xml:space="preserve">Section </w:t>
      </w:r>
      <w:r w:rsidR="000C1D31" w:rsidRPr="0007738B">
        <w:t>38</w:t>
      </w:r>
      <w:r w:rsidRPr="0007738B">
        <w:noBreakHyphen/>
      </w:r>
      <w:r w:rsidR="000C1D31" w:rsidRPr="0007738B">
        <w:t xml:space="preserve">73; 1942 Code </w:t>
      </w:r>
      <w:r w:rsidRPr="0007738B">
        <w:t xml:space="preserve">Section </w:t>
      </w:r>
      <w:r w:rsidR="000C1D31" w:rsidRPr="0007738B">
        <w:t xml:space="preserve">618; 1932 Code </w:t>
      </w:r>
      <w:r w:rsidRPr="0007738B">
        <w:t xml:space="preserve">Section </w:t>
      </w:r>
      <w:r w:rsidR="000C1D31" w:rsidRPr="0007738B">
        <w:t xml:space="preserve">618; Civ. P. </w:t>
      </w:r>
      <w:r w:rsidRPr="0007738B">
        <w:t>‘</w:t>
      </w:r>
      <w:r w:rsidR="000C1D31" w:rsidRPr="0007738B">
        <w:t xml:space="preserve">22 </w:t>
      </w:r>
      <w:r w:rsidRPr="0007738B">
        <w:t xml:space="preserve">Section </w:t>
      </w:r>
      <w:r w:rsidR="000C1D31" w:rsidRPr="0007738B">
        <w:t xml:space="preserve">558; Civ. C. </w:t>
      </w:r>
      <w:r w:rsidRPr="0007738B">
        <w:t>‘</w:t>
      </w:r>
      <w:r w:rsidR="000C1D31" w:rsidRPr="0007738B">
        <w:t xml:space="preserve">12 </w:t>
      </w:r>
      <w:r w:rsidRPr="0007738B">
        <w:t xml:space="preserve">Section </w:t>
      </w:r>
      <w:r w:rsidR="000C1D31" w:rsidRPr="0007738B">
        <w:t xml:space="preserve">4027; 1902 (23) 1066; 1939 (41) 27; 1941 (42) 70; 1943 (43) 282;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430.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370.</w:t>
      </w:r>
      <w:r w:rsidR="000C1D31" w:rsidRPr="0007738B">
        <w:t xml:space="preserve"> Penalty for neglect of duty in drawing and summoning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74; 1952 Code </w:t>
      </w:r>
      <w:r w:rsidRPr="0007738B">
        <w:t xml:space="preserve">Section </w:t>
      </w:r>
      <w:r w:rsidR="000C1D31" w:rsidRPr="0007738B">
        <w:t>38</w:t>
      </w:r>
      <w:r w:rsidRPr="0007738B">
        <w:noBreakHyphen/>
      </w:r>
      <w:r w:rsidR="000C1D31" w:rsidRPr="0007738B">
        <w:t xml:space="preserve">74; 1942 Code </w:t>
      </w:r>
      <w:r w:rsidRPr="0007738B">
        <w:t xml:space="preserve">Section </w:t>
      </w:r>
      <w:r w:rsidR="000C1D31" w:rsidRPr="0007738B">
        <w:t xml:space="preserve">615; 1932 Code </w:t>
      </w:r>
      <w:r w:rsidRPr="0007738B">
        <w:t xml:space="preserve">Section </w:t>
      </w:r>
      <w:r w:rsidR="000C1D31" w:rsidRPr="0007738B">
        <w:t xml:space="preserve">615; Civ. P. </w:t>
      </w:r>
      <w:r w:rsidRPr="0007738B">
        <w:t>‘</w:t>
      </w:r>
      <w:r w:rsidR="000C1D31" w:rsidRPr="0007738B">
        <w:t xml:space="preserve">22 </w:t>
      </w:r>
      <w:r w:rsidRPr="0007738B">
        <w:t xml:space="preserve">Section </w:t>
      </w:r>
      <w:r w:rsidR="000C1D31" w:rsidRPr="0007738B">
        <w:t xml:space="preserve">555; Civ. C. </w:t>
      </w:r>
      <w:r w:rsidRPr="0007738B">
        <w:t>‘</w:t>
      </w:r>
      <w:r w:rsidR="000C1D31" w:rsidRPr="0007738B">
        <w:t xml:space="preserve">12 </w:t>
      </w:r>
      <w:r w:rsidRPr="0007738B">
        <w:t xml:space="preserve">Section </w:t>
      </w:r>
      <w:r w:rsidR="000C1D31" w:rsidRPr="0007738B">
        <w:t xml:space="preserve">4024; 1902 (23) 1066;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440.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380.</w:t>
      </w:r>
      <w:r w:rsidR="000C1D31" w:rsidRPr="0007738B">
        <w:t xml:space="preserve"> Punishment of jury commissioners guilty of fraud.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75; 1952 Code </w:t>
      </w:r>
      <w:r w:rsidRPr="0007738B">
        <w:t xml:space="preserve">Section </w:t>
      </w:r>
      <w:r w:rsidR="000C1D31" w:rsidRPr="0007738B">
        <w:t>38</w:t>
      </w:r>
      <w:r w:rsidRPr="0007738B">
        <w:noBreakHyphen/>
      </w:r>
      <w:r w:rsidR="000C1D31" w:rsidRPr="0007738B">
        <w:t xml:space="preserve">75; 1942 Code </w:t>
      </w:r>
      <w:r w:rsidRPr="0007738B">
        <w:t xml:space="preserve">Section </w:t>
      </w:r>
      <w:r w:rsidR="000C1D31" w:rsidRPr="0007738B">
        <w:t xml:space="preserve">614; 1932 Code </w:t>
      </w:r>
      <w:r w:rsidRPr="0007738B">
        <w:t xml:space="preserve">Section </w:t>
      </w:r>
      <w:r w:rsidR="000C1D31" w:rsidRPr="0007738B">
        <w:t xml:space="preserve">614; Civ. P. </w:t>
      </w:r>
      <w:r w:rsidRPr="0007738B">
        <w:t>‘</w:t>
      </w:r>
      <w:r w:rsidR="000C1D31" w:rsidRPr="0007738B">
        <w:t xml:space="preserve">22 </w:t>
      </w:r>
      <w:r w:rsidRPr="0007738B">
        <w:t xml:space="preserve">Section </w:t>
      </w:r>
      <w:r w:rsidR="000C1D31" w:rsidRPr="0007738B">
        <w:t xml:space="preserve">554; Civ. C. </w:t>
      </w:r>
      <w:r w:rsidRPr="0007738B">
        <w:t>‘</w:t>
      </w:r>
      <w:r w:rsidR="000C1D31" w:rsidRPr="0007738B">
        <w:t xml:space="preserve">12 </w:t>
      </w:r>
      <w:r w:rsidRPr="0007738B">
        <w:t xml:space="preserve">Section </w:t>
      </w:r>
      <w:r w:rsidR="000C1D31" w:rsidRPr="0007738B">
        <w:t xml:space="preserve">4023; 1902 (23) 1066; 1939 (41) 27; 1941 (42) 70; 1943 (43) 263;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issuance of venires for additional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310.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450.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390.</w:t>
      </w:r>
      <w:r w:rsidR="000C1D31" w:rsidRPr="0007738B">
        <w:t xml:space="preserve"> Service of summons for jury duty by first class mail or by alternate method.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410 or the sheriff shall serve jurors as provided by </w:t>
      </w:r>
      <w:r w:rsidR="0007738B" w:rsidRPr="0007738B">
        <w:t xml:space="preserve">Section </w:t>
      </w:r>
      <w:r w:rsidRPr="0007738B">
        <w:t>14</w:t>
      </w:r>
      <w:r w:rsidR="0007738B" w:rsidRPr="0007738B">
        <w:noBreakHyphen/>
      </w:r>
      <w:r w:rsidRPr="0007738B">
        <w:t>7</w:t>
      </w:r>
      <w:r w:rsidR="0007738B" w:rsidRPr="0007738B">
        <w:noBreakHyphen/>
      </w:r>
      <w:r w:rsidRPr="0007738B">
        <w:t>400.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76; 1952 Code </w:t>
      </w:r>
      <w:r w:rsidRPr="0007738B">
        <w:t xml:space="preserve">Section </w:t>
      </w:r>
      <w:r w:rsidR="000C1D31" w:rsidRPr="0007738B">
        <w:t>38</w:t>
      </w:r>
      <w:r w:rsidRPr="0007738B">
        <w:noBreakHyphen/>
      </w:r>
      <w:r w:rsidR="000C1D31" w:rsidRPr="0007738B">
        <w:t xml:space="preserve">76; 1942 Code </w:t>
      </w:r>
      <w:r w:rsidRPr="0007738B">
        <w:t xml:space="preserve">Section </w:t>
      </w:r>
      <w:r w:rsidR="000C1D31" w:rsidRPr="0007738B">
        <w:t>626</w:t>
      </w:r>
      <w:r w:rsidRPr="0007738B">
        <w:noBreakHyphen/>
      </w:r>
      <w:r w:rsidR="000C1D31" w:rsidRPr="0007738B">
        <w:t xml:space="preserve">2; 1937 (40) 300;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calling alternate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320.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455.</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400.</w:t>
      </w:r>
      <w:r w:rsidR="000C1D31" w:rsidRPr="0007738B">
        <w:t xml:space="preserve"> Repealed by 1992 Act No. 483, </w:t>
      </w:r>
      <w:r w:rsidRPr="0007738B">
        <w:t xml:space="preserve">Section </w:t>
      </w:r>
      <w:r w:rsidR="000C1D31" w:rsidRPr="0007738B">
        <w:t>5, eff July 1,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400 provided that jurors be summoned by the sheriff at least four days before the time fixed for them to attend the sitting of the court, and was derived from 1962 Code </w:t>
      </w:r>
      <w:r w:rsidR="0007738B" w:rsidRPr="0007738B">
        <w:t xml:space="preserve">Section </w:t>
      </w:r>
      <w:r w:rsidRPr="0007738B">
        <w:t>38</w:t>
      </w:r>
      <w:r w:rsidR="0007738B" w:rsidRPr="0007738B">
        <w:noBreakHyphen/>
      </w:r>
      <w:r w:rsidRPr="0007738B">
        <w:t xml:space="preserve">79; 1952 Code </w:t>
      </w:r>
      <w:r w:rsidR="0007738B" w:rsidRPr="0007738B">
        <w:t xml:space="preserve">Section </w:t>
      </w:r>
      <w:r w:rsidRPr="0007738B">
        <w:t>38</w:t>
      </w:r>
      <w:r w:rsidR="0007738B" w:rsidRPr="0007738B">
        <w:noBreakHyphen/>
      </w:r>
      <w:r w:rsidRPr="0007738B">
        <w:t xml:space="preserve">79; 1942 Code </w:t>
      </w:r>
      <w:r w:rsidR="0007738B" w:rsidRPr="0007738B">
        <w:t xml:space="preserve">Section </w:t>
      </w:r>
      <w:r w:rsidRPr="0007738B">
        <w:t>626</w:t>
      </w:r>
      <w:r w:rsidR="0007738B" w:rsidRPr="0007738B">
        <w:noBreakHyphen/>
      </w:r>
      <w:r w:rsidRPr="0007738B">
        <w:t xml:space="preserve">3; 1936 (39) 1431; 1986 Act No. 340, </w:t>
      </w:r>
      <w:r w:rsidR="0007738B" w:rsidRPr="0007738B">
        <w:t xml:space="preserve">Section </w:t>
      </w:r>
      <w:r w:rsidRPr="0007738B">
        <w:t>1.</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410.</w:t>
      </w:r>
      <w:r w:rsidR="000C1D31" w:rsidRPr="0007738B">
        <w:t xml:space="preserve"> Service of summons for jury duty by certified mail; alternate procedure.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80; 1952 Code </w:t>
      </w:r>
      <w:r w:rsidRPr="0007738B">
        <w:t xml:space="preserve">Section </w:t>
      </w:r>
      <w:r w:rsidR="000C1D31" w:rsidRPr="0007738B">
        <w:t>38</w:t>
      </w:r>
      <w:r w:rsidRPr="0007738B">
        <w:noBreakHyphen/>
      </w:r>
      <w:r w:rsidR="000C1D31" w:rsidRPr="0007738B">
        <w:t xml:space="preserve">80; 1942 Code </w:t>
      </w:r>
      <w:r w:rsidRPr="0007738B">
        <w:t xml:space="preserve">Section </w:t>
      </w:r>
      <w:r w:rsidR="000C1D31" w:rsidRPr="0007738B">
        <w:t>626</w:t>
      </w:r>
      <w:r w:rsidRPr="0007738B">
        <w:noBreakHyphen/>
      </w:r>
      <w:r w:rsidR="000C1D31" w:rsidRPr="0007738B">
        <w:t xml:space="preserve">3; 1936 (39) 1431;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obtaining jurors when jury commissioners are disqualified, which formerly appeared in this section, can now be found in </w:t>
      </w:r>
      <w:r w:rsidR="0007738B" w:rsidRPr="0007738B">
        <w:t xml:space="preserve">Section </w:t>
      </w:r>
      <w:r w:rsidRPr="0007738B">
        <w:t>41</w:t>
      </w:r>
      <w:r w:rsidR="0007738B" w:rsidRPr="0007738B">
        <w:noBreakHyphen/>
      </w:r>
      <w:r w:rsidRPr="0007738B">
        <w:t>7</w:t>
      </w:r>
      <w:r w:rsidR="0007738B" w:rsidRPr="0007738B">
        <w:noBreakHyphen/>
      </w:r>
      <w:r w:rsidRPr="0007738B">
        <w:t>340.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465.</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420.</w:t>
      </w:r>
      <w:r w:rsidR="000C1D31" w:rsidRPr="0007738B">
        <w:t xml:space="preserve"> Attendance and service in court of common pleas by jurors summoned to attend and serve in court of general sessions.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81; 1952 Code </w:t>
      </w:r>
      <w:r w:rsidRPr="0007738B">
        <w:t xml:space="preserve">Section </w:t>
      </w:r>
      <w:r w:rsidR="000C1D31" w:rsidRPr="0007738B">
        <w:t>38</w:t>
      </w:r>
      <w:r w:rsidRPr="0007738B">
        <w:noBreakHyphen/>
      </w:r>
      <w:r w:rsidR="000C1D31" w:rsidRPr="0007738B">
        <w:t xml:space="preserve">81; 1942 Code </w:t>
      </w:r>
      <w:r w:rsidRPr="0007738B">
        <w:t xml:space="preserve">Section </w:t>
      </w:r>
      <w:r w:rsidR="000C1D31" w:rsidRPr="0007738B">
        <w:t>626</w:t>
      </w:r>
      <w:r w:rsidRPr="0007738B">
        <w:noBreakHyphen/>
      </w:r>
      <w:r w:rsidR="000C1D31" w:rsidRPr="0007738B">
        <w:t xml:space="preserve">3; 1936 (39) 1431;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the term of an extra or special panel drawn as a result of disqualification of jury commissioners,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350.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For a local law making this section inapplicable to Charleston County, see Local Law Index.</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470.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430.</w:t>
      </w:r>
      <w:r w:rsidR="000C1D31" w:rsidRPr="0007738B">
        <w:t xml:space="preserve"> Exclusiveness of method and procedure described by this article.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method and procedure described by this article is the exclusive method for the preparation of the jury lists, jury box, and the drawing of jurors therefrom and for the service as jurors in the circuit courts of this State.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82; 1952 Code </w:t>
      </w:r>
      <w:r w:rsidRPr="0007738B">
        <w:t xml:space="preserve">Section </w:t>
      </w:r>
      <w:r w:rsidR="000C1D31" w:rsidRPr="0007738B">
        <w:t>38</w:t>
      </w:r>
      <w:r w:rsidRPr="0007738B">
        <w:noBreakHyphen/>
      </w:r>
      <w:r w:rsidR="000C1D31" w:rsidRPr="0007738B">
        <w:t xml:space="preserve">82; 1942 Code </w:t>
      </w:r>
      <w:r w:rsidRPr="0007738B">
        <w:t xml:space="preserve">Section </w:t>
      </w:r>
      <w:r w:rsidR="000C1D31" w:rsidRPr="0007738B">
        <w:t xml:space="preserve">608; 1932 Code </w:t>
      </w:r>
      <w:r w:rsidRPr="0007738B">
        <w:t xml:space="preserve">Section </w:t>
      </w:r>
      <w:r w:rsidR="000C1D31" w:rsidRPr="0007738B">
        <w:t xml:space="preserve">608; Civ. P. </w:t>
      </w:r>
      <w:r w:rsidRPr="0007738B">
        <w:t>‘</w:t>
      </w:r>
      <w:r w:rsidR="000C1D31" w:rsidRPr="0007738B">
        <w:t xml:space="preserve">22 </w:t>
      </w:r>
      <w:r w:rsidRPr="0007738B">
        <w:t xml:space="preserve">Section </w:t>
      </w:r>
      <w:r w:rsidR="000C1D31" w:rsidRPr="0007738B">
        <w:t xml:space="preserve">548; Civ. C. </w:t>
      </w:r>
      <w:r w:rsidRPr="0007738B">
        <w:t>‘</w:t>
      </w:r>
      <w:r w:rsidR="000C1D31" w:rsidRPr="0007738B">
        <w:t xml:space="preserve">12 </w:t>
      </w:r>
      <w:r w:rsidRPr="0007738B">
        <w:t xml:space="preserve">Section </w:t>
      </w:r>
      <w:r w:rsidR="000C1D31" w:rsidRPr="0007738B">
        <w:t xml:space="preserve">4017; 1902 (23) 1066; 1915 (29) 76; 1933 (38) 446; 1939 (41) 27, 332, 543; 1941 (42) 70;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requiring persons whose names are drawn to serve as jurors, except in certain enumerated circumstances,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360.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440.</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440 was derived from 1962 Code </w:t>
      </w:r>
      <w:r w:rsidR="0007738B" w:rsidRPr="0007738B">
        <w:t xml:space="preserve">Section </w:t>
      </w:r>
      <w:r w:rsidRPr="0007738B">
        <w:t>38</w:t>
      </w:r>
      <w:r w:rsidR="0007738B" w:rsidRPr="0007738B">
        <w:noBreakHyphen/>
      </w:r>
      <w:r w:rsidRPr="0007738B">
        <w:t xml:space="preserve">83; 1952 Code </w:t>
      </w:r>
      <w:r w:rsidR="0007738B" w:rsidRPr="0007738B">
        <w:t xml:space="preserve">Section </w:t>
      </w:r>
      <w:r w:rsidRPr="0007738B">
        <w:t>38</w:t>
      </w:r>
      <w:r w:rsidR="0007738B" w:rsidRPr="0007738B">
        <w:noBreakHyphen/>
      </w:r>
      <w:r w:rsidRPr="0007738B">
        <w:t xml:space="preserve">83; 1942 Code </w:t>
      </w:r>
      <w:r w:rsidR="0007738B" w:rsidRPr="0007738B">
        <w:t xml:space="preserve">Section </w:t>
      </w:r>
      <w:r w:rsidRPr="0007738B">
        <w:t xml:space="preserve">645; 1932 Code </w:t>
      </w:r>
      <w:r w:rsidR="0007738B" w:rsidRPr="0007738B">
        <w:t xml:space="preserve">Section </w:t>
      </w:r>
      <w:r w:rsidRPr="0007738B">
        <w:t xml:space="preserve">645; Civ. P. </w:t>
      </w:r>
      <w:r w:rsidR="0007738B" w:rsidRPr="0007738B">
        <w:t>‘</w:t>
      </w:r>
      <w:r w:rsidRPr="0007738B">
        <w:t xml:space="preserve">22 </w:t>
      </w:r>
      <w:r w:rsidR="0007738B" w:rsidRPr="0007738B">
        <w:t xml:space="preserve">Section </w:t>
      </w:r>
      <w:r w:rsidRPr="0007738B">
        <w:t xml:space="preserve">585; Civ. C. </w:t>
      </w:r>
      <w:r w:rsidR="0007738B" w:rsidRPr="0007738B">
        <w:t>‘</w:t>
      </w:r>
      <w:r w:rsidRPr="0007738B">
        <w:t xml:space="preserve">12 </w:t>
      </w:r>
      <w:r w:rsidR="0007738B" w:rsidRPr="0007738B">
        <w:t xml:space="preserve">Section </w:t>
      </w:r>
      <w:r w:rsidRPr="0007738B">
        <w:t xml:space="preserve">4053; Civ. C. </w:t>
      </w:r>
      <w:r w:rsidR="0007738B" w:rsidRPr="0007738B">
        <w:t>‘</w:t>
      </w:r>
      <w:r w:rsidRPr="0007738B">
        <w:t xml:space="preserve">02 </w:t>
      </w:r>
      <w:r w:rsidR="0007738B" w:rsidRPr="0007738B">
        <w:t xml:space="preserve">Section </w:t>
      </w:r>
      <w:r w:rsidRPr="0007738B">
        <w:t>2952; G. S. 2273; R. S. 2412; 1871 (14) 694.</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a penalty for neglect of duty in drawing and summoning jurors,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370.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450.</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450 was derived from 1962 Code </w:t>
      </w:r>
      <w:r w:rsidR="0007738B" w:rsidRPr="0007738B">
        <w:t xml:space="preserve">Section </w:t>
      </w:r>
      <w:r w:rsidRPr="0007738B">
        <w:t>38</w:t>
      </w:r>
      <w:r w:rsidR="0007738B" w:rsidRPr="0007738B">
        <w:noBreakHyphen/>
      </w:r>
      <w:r w:rsidRPr="0007738B">
        <w:t xml:space="preserve">84; 1952 Code </w:t>
      </w:r>
      <w:r w:rsidR="0007738B" w:rsidRPr="0007738B">
        <w:t xml:space="preserve">Section </w:t>
      </w:r>
      <w:r w:rsidRPr="0007738B">
        <w:t>38</w:t>
      </w:r>
      <w:r w:rsidR="0007738B" w:rsidRPr="0007738B">
        <w:noBreakHyphen/>
      </w:r>
      <w:r w:rsidRPr="0007738B">
        <w:t xml:space="preserve">84; 1942 Code </w:t>
      </w:r>
      <w:r w:rsidR="0007738B" w:rsidRPr="0007738B">
        <w:t xml:space="preserve">Section </w:t>
      </w:r>
      <w:r w:rsidRPr="0007738B">
        <w:t xml:space="preserve">1573; 1932 Code </w:t>
      </w:r>
      <w:r w:rsidR="0007738B" w:rsidRPr="0007738B">
        <w:t xml:space="preserve">Section </w:t>
      </w:r>
      <w:r w:rsidRPr="0007738B">
        <w:t xml:space="preserve">1573; Cr. C. </w:t>
      </w:r>
      <w:r w:rsidR="0007738B" w:rsidRPr="0007738B">
        <w:t>‘</w:t>
      </w:r>
      <w:r w:rsidRPr="0007738B">
        <w:t xml:space="preserve">22 </w:t>
      </w:r>
      <w:r w:rsidR="0007738B" w:rsidRPr="0007738B">
        <w:t xml:space="preserve">Section </w:t>
      </w:r>
      <w:r w:rsidRPr="0007738B">
        <w:t xml:space="preserve">521; Cr. C. </w:t>
      </w:r>
      <w:r w:rsidR="0007738B" w:rsidRPr="0007738B">
        <w:t>‘</w:t>
      </w:r>
      <w:r w:rsidRPr="0007738B">
        <w:t xml:space="preserve">12 </w:t>
      </w:r>
      <w:r w:rsidR="0007738B" w:rsidRPr="0007738B">
        <w:t xml:space="preserve">Section </w:t>
      </w:r>
      <w:r w:rsidRPr="0007738B">
        <w:t xml:space="preserve">590; Cr. C. </w:t>
      </w:r>
      <w:r w:rsidR="0007738B" w:rsidRPr="0007738B">
        <w:t>‘</w:t>
      </w:r>
      <w:r w:rsidRPr="0007738B">
        <w:t xml:space="preserve">02 </w:t>
      </w:r>
      <w:r w:rsidR="0007738B" w:rsidRPr="0007738B">
        <w:t xml:space="preserve">Section </w:t>
      </w:r>
      <w:r w:rsidRPr="0007738B">
        <w:t>433; G. S. 2238; R. S. 346; 1871 (14) 694.</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punishment of jury commissioners guilty of fraud,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380.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455.</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455 was derived from 1983 Act No. 150, </w:t>
      </w:r>
      <w:r w:rsidR="0007738B" w:rsidRPr="0007738B">
        <w:t xml:space="preserve">Section </w:t>
      </w:r>
      <w:r w:rsidRPr="0007738B">
        <w:t>1.</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service of a summons for jury duty by first class mail or by an alternate method,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390.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460.</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460 was derived from 1962 Code </w:t>
      </w:r>
      <w:r w:rsidR="0007738B" w:rsidRPr="0007738B">
        <w:t xml:space="preserve">Section </w:t>
      </w:r>
      <w:r w:rsidRPr="0007738B">
        <w:t>38</w:t>
      </w:r>
      <w:r w:rsidR="0007738B" w:rsidRPr="0007738B">
        <w:noBreakHyphen/>
      </w:r>
      <w:r w:rsidRPr="0007738B">
        <w:t xml:space="preserve">85; 1952 Code </w:t>
      </w:r>
      <w:r w:rsidR="0007738B" w:rsidRPr="0007738B">
        <w:t xml:space="preserve">Section </w:t>
      </w:r>
      <w:r w:rsidRPr="0007738B">
        <w:t>38</w:t>
      </w:r>
      <w:r w:rsidR="0007738B" w:rsidRPr="0007738B">
        <w:noBreakHyphen/>
      </w:r>
      <w:r w:rsidRPr="0007738B">
        <w:t xml:space="preserve">85; 1942 Code </w:t>
      </w:r>
      <w:r w:rsidR="0007738B" w:rsidRPr="0007738B">
        <w:t xml:space="preserve">Section </w:t>
      </w:r>
      <w:r w:rsidRPr="0007738B">
        <w:t xml:space="preserve">617; 1932 Code </w:t>
      </w:r>
      <w:r w:rsidR="0007738B" w:rsidRPr="0007738B">
        <w:t xml:space="preserve">Section </w:t>
      </w:r>
      <w:r w:rsidRPr="0007738B">
        <w:t xml:space="preserve">617; Civ. P. </w:t>
      </w:r>
      <w:r w:rsidR="0007738B" w:rsidRPr="0007738B">
        <w:t>‘</w:t>
      </w:r>
      <w:r w:rsidRPr="0007738B">
        <w:t xml:space="preserve">22 </w:t>
      </w:r>
      <w:r w:rsidR="0007738B" w:rsidRPr="0007738B">
        <w:t xml:space="preserve">Section </w:t>
      </w:r>
      <w:r w:rsidRPr="0007738B">
        <w:t xml:space="preserve">557; Civ. C. </w:t>
      </w:r>
      <w:r w:rsidR="0007738B" w:rsidRPr="0007738B">
        <w:t>‘</w:t>
      </w:r>
      <w:r w:rsidRPr="0007738B">
        <w:t xml:space="preserve">12 </w:t>
      </w:r>
      <w:r w:rsidR="0007738B" w:rsidRPr="0007738B">
        <w:t xml:space="preserve">Section </w:t>
      </w:r>
      <w:r w:rsidRPr="0007738B">
        <w:t>4026; 1902 (23) 1066; 1913 (28) 26.</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the time when jurors must be summoned by the sheriff,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400.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465.</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465 was derived from 1980 Act 370, </w:t>
      </w:r>
      <w:r w:rsidR="0007738B" w:rsidRPr="0007738B">
        <w:t xml:space="preserve">Section </w:t>
      </w:r>
      <w:r w:rsidRPr="0007738B">
        <w:t xml:space="preserve">1; 1983 Act No. 150, </w:t>
      </w:r>
      <w:r w:rsidR="0007738B" w:rsidRPr="0007738B">
        <w:t xml:space="preserve">Section </w:t>
      </w:r>
      <w:r w:rsidRPr="0007738B">
        <w:t>2.</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service of a summons for jury service by certified mail,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410.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470.</w:t>
      </w:r>
      <w:r w:rsidR="000C1D31" w:rsidRPr="0007738B">
        <w:t xml:space="preserve"> Repealed by implication by 1986 Act No. 340, </w:t>
      </w:r>
      <w:r w:rsidRPr="0007738B">
        <w:t xml:space="preserve">Section </w:t>
      </w:r>
      <w:r w:rsidR="000C1D31" w:rsidRPr="0007738B">
        <w:t>1,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470 was derived from 1962 Code </w:t>
      </w:r>
      <w:r w:rsidR="0007738B" w:rsidRPr="0007738B">
        <w:t xml:space="preserve">Section </w:t>
      </w:r>
      <w:r w:rsidRPr="0007738B">
        <w:t>38</w:t>
      </w:r>
      <w:r w:rsidR="0007738B" w:rsidRPr="0007738B">
        <w:noBreakHyphen/>
      </w:r>
      <w:r w:rsidRPr="0007738B">
        <w:t xml:space="preserve">87; 1952 Code </w:t>
      </w:r>
      <w:r w:rsidR="0007738B" w:rsidRPr="0007738B">
        <w:t xml:space="preserve">Section </w:t>
      </w:r>
      <w:r w:rsidRPr="0007738B">
        <w:t>38</w:t>
      </w:r>
      <w:r w:rsidR="0007738B" w:rsidRPr="0007738B">
        <w:noBreakHyphen/>
      </w:r>
      <w:r w:rsidRPr="0007738B">
        <w:t xml:space="preserve">87; 1942 Code </w:t>
      </w:r>
      <w:r w:rsidR="0007738B" w:rsidRPr="0007738B">
        <w:t xml:space="preserve">Section </w:t>
      </w:r>
      <w:r w:rsidRPr="0007738B">
        <w:t xml:space="preserve">70; 1932 Code </w:t>
      </w:r>
      <w:r w:rsidR="0007738B" w:rsidRPr="0007738B">
        <w:t xml:space="preserve">Section </w:t>
      </w:r>
      <w:r w:rsidRPr="0007738B">
        <w:t xml:space="preserve">70; Civ. P. </w:t>
      </w:r>
      <w:r w:rsidR="0007738B" w:rsidRPr="0007738B">
        <w:t>‘</w:t>
      </w:r>
      <w:r w:rsidRPr="0007738B">
        <w:t xml:space="preserve">22 </w:t>
      </w:r>
      <w:r w:rsidR="0007738B" w:rsidRPr="0007738B">
        <w:t xml:space="preserve">Section </w:t>
      </w:r>
      <w:r w:rsidRPr="0007738B">
        <w:t xml:space="preserve">67; Civ. P. </w:t>
      </w:r>
      <w:r w:rsidR="0007738B" w:rsidRPr="0007738B">
        <w:t>‘</w:t>
      </w:r>
      <w:r w:rsidRPr="0007738B">
        <w:t xml:space="preserve">12 </w:t>
      </w:r>
      <w:r w:rsidR="0007738B" w:rsidRPr="0007738B">
        <w:t xml:space="preserve">Section </w:t>
      </w:r>
      <w:r w:rsidRPr="0007738B">
        <w:t xml:space="preserve">34; Civ. P. </w:t>
      </w:r>
      <w:r w:rsidR="0007738B" w:rsidRPr="0007738B">
        <w:t>‘</w:t>
      </w:r>
      <w:r w:rsidRPr="0007738B">
        <w:t xml:space="preserve">02 </w:t>
      </w:r>
      <w:r w:rsidR="0007738B" w:rsidRPr="0007738B">
        <w:t xml:space="preserve">Section </w:t>
      </w:r>
      <w:r w:rsidRPr="0007738B">
        <w:t>29; 1870 (14) 29; 1954 (48) 1445.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attendance and service of jurors in both court of general sessions and court of common pleas,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420.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Alternate Method of Drawing and Summoning Jurors [Repealed]</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610.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610 was entitled </w:t>
      </w:r>
      <w:r w:rsidR="0007738B" w:rsidRPr="0007738B">
        <w:t>“</w:t>
      </w:r>
      <w:r w:rsidRPr="0007738B">
        <w:t>Declaration of legislative findings and intent</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91; 1972 (57) 2305.</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620.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620 was entitled </w:t>
      </w:r>
      <w:r w:rsidR="0007738B" w:rsidRPr="0007738B">
        <w:t>“</w:t>
      </w:r>
      <w:r w:rsidRPr="0007738B">
        <w:t>Adoption of alternate method</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92; 1972 (57) 230].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630.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630 was derived from 1962 Code </w:t>
      </w:r>
      <w:r w:rsidR="0007738B" w:rsidRPr="0007738B">
        <w:t xml:space="preserve">Section </w:t>
      </w:r>
      <w:r w:rsidRPr="0007738B">
        <w:t>38</w:t>
      </w:r>
      <w:r w:rsidR="0007738B" w:rsidRPr="0007738B">
        <w:noBreakHyphen/>
      </w:r>
      <w:r w:rsidRPr="0007738B">
        <w:t xml:space="preserve">93; 1972 (57) 2305; 1985 Act No. 1, </w:t>
      </w:r>
      <w:r w:rsidR="0007738B" w:rsidRPr="0007738B">
        <w:t xml:space="preserve">Section </w:t>
      </w:r>
      <w:r w:rsidRPr="0007738B">
        <w:t>2.</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preparation of a jury box, which formerly appeared in this section in the context of an alternate method of drawing and summoning jurors,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150.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640.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640 was derived from 1962 Code </w:t>
      </w:r>
      <w:r w:rsidR="0007738B" w:rsidRPr="0007738B">
        <w:t xml:space="preserve">Section </w:t>
      </w:r>
      <w:r w:rsidRPr="0007738B">
        <w:t>38</w:t>
      </w:r>
      <w:r w:rsidR="0007738B" w:rsidRPr="0007738B">
        <w:noBreakHyphen/>
      </w:r>
      <w:r w:rsidRPr="0007738B">
        <w:t>94; 1972 (57) 2305.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preparation of a jury list from a list of registered voters, which formerly appeared in this section in the context of an alternate method of drawing and summoning jurors,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130.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650.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650 was derived from 1962 Code </w:t>
      </w:r>
      <w:r w:rsidR="0007738B" w:rsidRPr="0007738B">
        <w:t xml:space="preserve">Section </w:t>
      </w:r>
      <w:r w:rsidRPr="0007738B">
        <w:t>38</w:t>
      </w:r>
      <w:r w:rsidR="0007738B" w:rsidRPr="0007738B">
        <w:noBreakHyphen/>
      </w:r>
      <w:r w:rsidRPr="0007738B">
        <w:t>95; 1972 (57) 2305.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Provisions relative to drawing of jurors, which formerly appeared in this section in the context of an alternate method of drawing and summoning jurors,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160.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660.</w:t>
      </w:r>
      <w:r w:rsidR="000C1D31" w:rsidRPr="0007738B">
        <w:t xml:space="preserve"> Repealed by 1986 Act No. 340, </w:t>
      </w:r>
      <w:r w:rsidRPr="0007738B">
        <w:t xml:space="preserve">Section </w:t>
      </w:r>
      <w:r w:rsidR="000C1D31" w:rsidRPr="0007738B">
        <w:t>5,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660 was entitled </w:t>
      </w:r>
      <w:r w:rsidR="0007738B" w:rsidRPr="0007738B">
        <w:t>“</w:t>
      </w:r>
      <w:r w:rsidRPr="0007738B">
        <w:t>Application of other provisions of this chapter</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96; 1972 (57) 2305.</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7</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Disqualification, Exemptions and Excuse from Service as Jurors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810.</w:t>
      </w:r>
      <w:r w:rsidR="000C1D31" w:rsidRPr="0007738B">
        <w:t xml:space="preserve"> Enumeration of disqualifications in any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addition to any other provision of law, no person is qualified to serve as a juror in any court in this State if:</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He has been convicted in a state or federal court of record of a crime punishable by imprisonment for more than one year and his civil rights have not been restored by pardon or amnesty.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He is unable to read, write, speak, or understand the English language.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He is incapable by reason of mental or physical infirmities to render efficient jury service. Legal blindness does not disqualify an otherwise qualified juror.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He has less than a sixth grade education or its equivalent.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100; 1966 (54) 2799; 1984 Act No. 466, eff June 20, 1984;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1984 amendment substituted </w:t>
      </w:r>
      <w:r w:rsidR="0007738B" w:rsidRPr="0007738B">
        <w:t>“</w:t>
      </w:r>
      <w:r w:rsidRPr="0007738B">
        <w:t>is</w:t>
      </w:r>
      <w:r w:rsidR="0007738B" w:rsidRPr="0007738B">
        <w:t>”</w:t>
      </w:r>
      <w:r w:rsidRPr="0007738B">
        <w:t xml:space="preserve"> for </w:t>
      </w:r>
      <w:r w:rsidR="0007738B" w:rsidRPr="0007738B">
        <w:t>“</w:t>
      </w:r>
      <w:r w:rsidRPr="0007738B">
        <w:t>shall be</w:t>
      </w:r>
      <w:r w:rsidR="0007738B" w:rsidRPr="0007738B">
        <w:t>”</w:t>
      </w:r>
      <w:r w:rsidRPr="0007738B">
        <w:t xml:space="preserve"> in the introductory paragraph, added the second sentence in paragraph (3), and added the last unnumbered paragraph.</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no changes in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820.</w:t>
      </w:r>
      <w:r w:rsidR="000C1D31" w:rsidRPr="0007738B">
        <w:t xml:space="preserve"> Disqualification of county officers and court employees.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101; 1952 Code </w:t>
      </w:r>
      <w:r w:rsidRPr="0007738B">
        <w:t xml:space="preserve">Section </w:t>
      </w:r>
      <w:r w:rsidR="000C1D31" w:rsidRPr="0007738B">
        <w:t>38</w:t>
      </w:r>
      <w:r w:rsidRPr="0007738B">
        <w:noBreakHyphen/>
      </w:r>
      <w:r w:rsidR="000C1D31" w:rsidRPr="0007738B">
        <w:t xml:space="preserve">101; 1942 Code </w:t>
      </w:r>
      <w:r w:rsidRPr="0007738B">
        <w:t xml:space="preserve">Section </w:t>
      </w:r>
      <w:r w:rsidR="000C1D31" w:rsidRPr="0007738B">
        <w:t xml:space="preserve">627; 1932 Code </w:t>
      </w:r>
      <w:r w:rsidRPr="0007738B">
        <w:t xml:space="preserve">Section </w:t>
      </w:r>
      <w:r w:rsidR="000C1D31" w:rsidRPr="0007738B">
        <w:t xml:space="preserve">627; Civ. P. </w:t>
      </w:r>
      <w:r w:rsidRPr="0007738B">
        <w:t>‘</w:t>
      </w:r>
      <w:r w:rsidR="000C1D31" w:rsidRPr="0007738B">
        <w:t xml:space="preserve">22 </w:t>
      </w:r>
      <w:r w:rsidRPr="0007738B">
        <w:t xml:space="preserve">Section </w:t>
      </w:r>
      <w:r w:rsidR="000C1D31" w:rsidRPr="0007738B">
        <w:t xml:space="preserve">567; Civ. C. </w:t>
      </w:r>
      <w:r w:rsidRPr="0007738B">
        <w:t>‘</w:t>
      </w:r>
      <w:r w:rsidR="000C1D31" w:rsidRPr="0007738B">
        <w:t xml:space="preserve">12 </w:t>
      </w:r>
      <w:r w:rsidRPr="0007738B">
        <w:t xml:space="preserve">Section </w:t>
      </w:r>
      <w:r w:rsidR="000C1D31" w:rsidRPr="0007738B">
        <w:t xml:space="preserve">4035; Civ. C. </w:t>
      </w:r>
      <w:r w:rsidRPr="0007738B">
        <w:t>‘</w:t>
      </w:r>
      <w:r w:rsidR="000C1D31" w:rsidRPr="0007738B">
        <w:t xml:space="preserve">02 </w:t>
      </w:r>
      <w:r w:rsidRPr="0007738B">
        <w:t xml:space="preserve">Section </w:t>
      </w:r>
      <w:r w:rsidR="000C1D31" w:rsidRPr="0007738B">
        <w:t xml:space="preserve">2933; R. S. 2378; 1888 (20) 69; 1890 (20) 725;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grammatical changes in this section and added the proviso that no person may be disqualified except as determined by the court.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830.</w:t>
      </w:r>
      <w:r w:rsidR="000C1D31" w:rsidRPr="0007738B">
        <w:t xml:space="preserve"> Exclusion from jury service of members of grand jury which found indictment.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member of the grand jury which has found an indictment may be put upon the jury for the trial thereof.</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102; 1952 Code </w:t>
      </w:r>
      <w:r w:rsidRPr="0007738B">
        <w:t xml:space="preserve">Section </w:t>
      </w:r>
      <w:r w:rsidR="000C1D31" w:rsidRPr="0007738B">
        <w:t>38</w:t>
      </w:r>
      <w:r w:rsidRPr="0007738B">
        <w:noBreakHyphen/>
      </w:r>
      <w:r w:rsidR="000C1D31" w:rsidRPr="0007738B">
        <w:t xml:space="preserve">102; 1942 Code </w:t>
      </w:r>
      <w:r w:rsidRPr="0007738B">
        <w:t xml:space="preserve">Section </w:t>
      </w:r>
      <w:r w:rsidR="000C1D31" w:rsidRPr="0007738B">
        <w:t xml:space="preserve">628; 1932 Code </w:t>
      </w:r>
      <w:r w:rsidRPr="0007738B">
        <w:t xml:space="preserve">Section </w:t>
      </w:r>
      <w:r w:rsidR="000C1D31" w:rsidRPr="0007738B">
        <w:t xml:space="preserve">628; Civ. P. </w:t>
      </w:r>
      <w:r w:rsidRPr="0007738B">
        <w:t>‘</w:t>
      </w:r>
      <w:r w:rsidR="000C1D31" w:rsidRPr="0007738B">
        <w:t xml:space="preserve">22 </w:t>
      </w:r>
      <w:r w:rsidRPr="0007738B">
        <w:t xml:space="preserve">Section </w:t>
      </w:r>
      <w:r w:rsidR="000C1D31" w:rsidRPr="0007738B">
        <w:t xml:space="preserve">568; Civ. C. </w:t>
      </w:r>
      <w:r w:rsidRPr="0007738B">
        <w:t>‘</w:t>
      </w:r>
      <w:r w:rsidR="000C1D31" w:rsidRPr="0007738B">
        <w:t xml:space="preserve">12 </w:t>
      </w:r>
      <w:r w:rsidRPr="0007738B">
        <w:t xml:space="preserve">Section </w:t>
      </w:r>
      <w:r w:rsidR="000C1D31" w:rsidRPr="0007738B">
        <w:t xml:space="preserve">4036; Civ. C. </w:t>
      </w:r>
      <w:r w:rsidRPr="0007738B">
        <w:t>‘</w:t>
      </w:r>
      <w:r w:rsidR="000C1D31" w:rsidRPr="0007738B">
        <w:t xml:space="preserve">02 </w:t>
      </w:r>
      <w:r w:rsidRPr="0007738B">
        <w:t xml:space="preserve">Section </w:t>
      </w:r>
      <w:r w:rsidR="000C1D31" w:rsidRPr="0007738B">
        <w:t xml:space="preserve">2934; G. S. 2242; R. S. 2379; 1871 (14) 691;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840.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840.</w:t>
      </w:r>
      <w:r w:rsidR="000C1D31" w:rsidRPr="0007738B">
        <w:t xml:space="preserve"> Exemption from jury service; requirement of direction by court; maintenance of list of persons excused.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person is exempt from service as a juror in any court of this State except men and women sixty</w:t>
      </w:r>
      <w:r w:rsidR="0007738B" w:rsidRPr="0007738B">
        <w:noBreakHyphen/>
      </w:r>
      <w:r w:rsidRPr="0007738B">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103; 1952 Code </w:t>
      </w:r>
      <w:r w:rsidRPr="0007738B">
        <w:t xml:space="preserve">Section </w:t>
      </w:r>
      <w:r w:rsidR="000C1D31" w:rsidRPr="0007738B">
        <w:t>38</w:t>
      </w:r>
      <w:r w:rsidRPr="0007738B">
        <w:noBreakHyphen/>
      </w:r>
      <w:r w:rsidR="000C1D31" w:rsidRPr="0007738B">
        <w:t xml:space="preserve">103; 1942 Code </w:t>
      </w:r>
      <w:r w:rsidRPr="0007738B">
        <w:t xml:space="preserve">Section </w:t>
      </w:r>
      <w:r w:rsidR="000C1D31" w:rsidRPr="0007738B">
        <w:t xml:space="preserve">1000; 1932 Code </w:t>
      </w:r>
      <w:r w:rsidRPr="0007738B">
        <w:t xml:space="preserve">Section </w:t>
      </w:r>
      <w:r w:rsidR="000C1D31" w:rsidRPr="0007738B">
        <w:t xml:space="preserve">1000; Cr. P. </w:t>
      </w:r>
      <w:r w:rsidRPr="0007738B">
        <w:t>‘</w:t>
      </w:r>
      <w:r w:rsidR="000C1D31" w:rsidRPr="0007738B">
        <w:t xml:space="preserve">22 </w:t>
      </w:r>
      <w:r w:rsidRPr="0007738B">
        <w:t xml:space="preserve">Section </w:t>
      </w:r>
      <w:r w:rsidR="000C1D31" w:rsidRPr="0007738B">
        <w:t xml:space="preserve">86; Cr. C. </w:t>
      </w:r>
      <w:r w:rsidRPr="0007738B">
        <w:t>‘</w:t>
      </w:r>
      <w:r w:rsidR="000C1D31" w:rsidRPr="0007738B">
        <w:t xml:space="preserve">12 </w:t>
      </w:r>
      <w:r w:rsidRPr="0007738B">
        <w:t xml:space="preserve">Section </w:t>
      </w:r>
      <w:r w:rsidR="000C1D31" w:rsidRPr="0007738B">
        <w:t xml:space="preserve">80; Cr. C. </w:t>
      </w:r>
      <w:r w:rsidRPr="0007738B">
        <w:t>‘</w:t>
      </w:r>
      <w:r w:rsidR="000C1D31" w:rsidRPr="0007738B">
        <w:t xml:space="preserve">02 </w:t>
      </w:r>
      <w:r w:rsidRPr="0007738B">
        <w:t xml:space="preserve">Section </w:t>
      </w:r>
      <w:r w:rsidR="000C1D31" w:rsidRPr="0007738B">
        <w:t xml:space="preserve">53; G. S. 2639; R. S. 52; 1731 (3) 279; 1986 Act No. 340, </w:t>
      </w:r>
      <w:r w:rsidRPr="0007738B">
        <w:t xml:space="preserve">Section </w:t>
      </w:r>
      <w:r w:rsidR="000C1D31" w:rsidRPr="0007738B">
        <w:t xml:space="preserve">2, eff March 10, 1986; 1992 Act No. 414, </w:t>
      </w:r>
      <w:r w:rsidRPr="0007738B">
        <w:t xml:space="preserve">Section </w:t>
      </w:r>
      <w:r w:rsidR="000C1D31" w:rsidRPr="0007738B">
        <w:t>1, eff June 1,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excluding grand jury members from jury service at a trial on an indictment found by the grand jury,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830.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850, while deleting several specific grounds for exemption and adding provisions requiring that persons be excused by the court and requiring maintenance of a list of persons excused.</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revised this section, adding provisions relative to being excused upon telephone confirmation of exempt status.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845.</w:t>
      </w:r>
      <w:r w:rsidR="000C1D31" w:rsidRPr="0007738B">
        <w:t xml:space="preserve"> Postponement of jury service for students and school employees.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07738B" w:rsidRPr="0007738B">
        <w:t>“</w:t>
      </w:r>
      <w:r w:rsidRPr="0007738B">
        <w:t>school employee</w:t>
      </w:r>
      <w:r w:rsidR="0007738B" w:rsidRPr="0007738B">
        <w:t>”</w:t>
      </w:r>
      <w:r w:rsidRPr="0007738B">
        <w:t xml:space="preserve"> is a person employed as a teacher, certified personnel at the building level, or bus driver by a school, a school system, or a school district offering educational programs to grades K</w:t>
      </w:r>
      <w:r w:rsidR="0007738B" w:rsidRPr="0007738B">
        <w:noBreakHyphen/>
      </w:r>
      <w:r w:rsidRPr="0007738B">
        <w:t xml:space="preserve">12 and to institutions of higher learning, including technical colleges. For purposes of this subsection, </w:t>
      </w:r>
      <w:r w:rsidR="0007738B" w:rsidRPr="0007738B">
        <w:t>“</w:t>
      </w:r>
      <w:r w:rsidRPr="0007738B">
        <w:t>school term</w:t>
      </w:r>
      <w:r w:rsidR="0007738B" w:rsidRPr="0007738B">
        <w:t>”</w:t>
      </w:r>
      <w:r w:rsidRPr="0007738B">
        <w:t xml:space="preserve"> means the instructional school year, generally from September first until May thirtieth or not more than one hundred ninety days.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1990 Act No. 427, </w:t>
      </w:r>
      <w:r w:rsidRPr="0007738B">
        <w:t xml:space="preserve">Section </w:t>
      </w:r>
      <w:r w:rsidR="000C1D31" w:rsidRPr="0007738B">
        <w:t xml:space="preserve">1, eff April 24, 1990; 1997 Act No. 28, </w:t>
      </w:r>
      <w:r w:rsidRPr="0007738B">
        <w:t xml:space="preserve">Section </w:t>
      </w:r>
      <w:r w:rsidR="000C1D31" w:rsidRPr="0007738B">
        <w:t xml:space="preserve">1, eff May 21, 1997; 2010 Act No. 187, </w:t>
      </w:r>
      <w:r w:rsidRPr="0007738B">
        <w:t xml:space="preserve">Section </w:t>
      </w:r>
      <w:r w:rsidR="000C1D31" w:rsidRPr="0007738B">
        <w:t>1, eff May 28, 2010.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1997 amendment rewrote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2010 amendment, in subsection (B) inserted in the first sentence reference to public and private schools, inserted the description of the pertinent employee responsibilities, and added the third sentence defining </w:t>
      </w:r>
      <w:r w:rsidR="0007738B" w:rsidRPr="0007738B">
        <w:t>“</w:t>
      </w:r>
      <w:r w:rsidRPr="0007738B">
        <w:t>school term</w:t>
      </w:r>
      <w:r w:rsidR="0007738B" w:rsidRPr="0007738B">
        <w:t>”</w:t>
      </w:r>
      <w:r w:rsidRPr="0007738B">
        <w:t>; and in subsection (C), added the text relating to evidence of educational responsibilities.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850.</w:t>
      </w:r>
      <w:r w:rsidR="000C1D31" w:rsidRPr="0007738B">
        <w:t xml:space="preserve"> Frequency of jury service.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104; 1952 Code </w:t>
      </w:r>
      <w:r w:rsidRPr="0007738B">
        <w:t xml:space="preserve">Section </w:t>
      </w:r>
      <w:r w:rsidR="000C1D31" w:rsidRPr="0007738B">
        <w:t>38</w:t>
      </w:r>
      <w:r w:rsidRPr="0007738B">
        <w:noBreakHyphen/>
      </w:r>
      <w:r w:rsidR="000C1D31" w:rsidRPr="0007738B">
        <w:t xml:space="preserve">104; 1942 Code </w:t>
      </w:r>
      <w:r w:rsidRPr="0007738B">
        <w:t xml:space="preserve">Section </w:t>
      </w:r>
      <w:r w:rsidR="000C1D31" w:rsidRPr="0007738B">
        <w:t xml:space="preserve">629; 1932 Code </w:t>
      </w:r>
      <w:r w:rsidRPr="0007738B">
        <w:t xml:space="preserve">Section </w:t>
      </w:r>
      <w:r w:rsidR="000C1D31" w:rsidRPr="0007738B">
        <w:t xml:space="preserve">629; Civ. P. </w:t>
      </w:r>
      <w:r w:rsidRPr="0007738B">
        <w:t>‘</w:t>
      </w:r>
      <w:r w:rsidR="000C1D31" w:rsidRPr="0007738B">
        <w:t xml:space="preserve">22 </w:t>
      </w:r>
      <w:r w:rsidRPr="0007738B">
        <w:t xml:space="preserve">Section </w:t>
      </w:r>
      <w:r w:rsidR="000C1D31" w:rsidRPr="0007738B">
        <w:t xml:space="preserve">569; Civ. C. </w:t>
      </w:r>
      <w:r w:rsidRPr="0007738B">
        <w:t>‘</w:t>
      </w:r>
      <w:r w:rsidR="000C1D31" w:rsidRPr="0007738B">
        <w:t xml:space="preserve">12 </w:t>
      </w:r>
      <w:r w:rsidRPr="0007738B">
        <w:t xml:space="preserve">Section </w:t>
      </w:r>
      <w:r w:rsidR="000C1D31" w:rsidRPr="0007738B">
        <w:t xml:space="preserve">4037; Civ. C. </w:t>
      </w:r>
      <w:r w:rsidRPr="0007738B">
        <w:t>‘</w:t>
      </w:r>
      <w:r w:rsidR="000C1D31" w:rsidRPr="0007738B">
        <w:t xml:space="preserve">02 </w:t>
      </w:r>
      <w:r w:rsidRPr="0007738B">
        <w:t xml:space="preserve">Section </w:t>
      </w:r>
      <w:r w:rsidR="000C1D31" w:rsidRPr="0007738B">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Pr="0007738B">
        <w:t xml:space="preserve">Section </w:t>
      </w:r>
      <w:r w:rsidR="000C1D31" w:rsidRPr="0007738B">
        <w:t xml:space="preserve">1, eff June 22, 1979; 1986 Act No. 340, </w:t>
      </w:r>
      <w:r w:rsidRPr="0007738B">
        <w:t xml:space="preserve">Section </w:t>
      </w:r>
      <w:r w:rsidR="000C1D31" w:rsidRPr="0007738B">
        <w:t xml:space="preserve">2, eff March 10, 1986; 1996 Act No. 233, </w:t>
      </w:r>
      <w:r w:rsidRPr="0007738B">
        <w:t xml:space="preserve">Section </w:t>
      </w:r>
      <w:r w:rsidR="000C1D31" w:rsidRPr="0007738B">
        <w:t xml:space="preserve">2, eff March 4, 1996; 2000 Act No. 257, </w:t>
      </w:r>
      <w:r w:rsidRPr="0007738B">
        <w:t xml:space="preserve">Section </w:t>
      </w:r>
      <w:r w:rsidR="000C1D31" w:rsidRPr="0007738B">
        <w:t>3, eff May 1, 2000.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exemptions from jury service,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840.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1978 amendment deleted from the list of persons exempt from jury service ordained ministers of the Gospel, registered practicing optometrists, licensed druggists, licensed embalmers, apothecaries, licensed veterinarians, officers and employees of State mental health facilities and all persons in actual transportation service of any railroad in this State.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1979 amendment added practicing dentists to the list of persons exempt.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870.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1996 amendment revised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2000 amendment deleted </w:t>
      </w:r>
      <w:r w:rsidR="0007738B" w:rsidRPr="0007738B">
        <w:t>“</w:t>
      </w:r>
      <w:r w:rsidRPr="0007738B">
        <w:t>exempt unless he actually attends and serves as a juror in pursuance of such draft, nor is he</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860.</w:t>
      </w:r>
      <w:r w:rsidR="000C1D31" w:rsidRPr="0007738B">
        <w:t xml:space="preserve"> Authority of judge to excuse jurors for good cause; excuse of women with children under age 7 and persons essential to operation of business; punishment for violations.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A person who:</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has legal custody and the duty of care for a child less than seven years of age;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is the primary caretaker of a person aged sixty</w:t>
      </w:r>
      <w:r w:rsidR="0007738B" w:rsidRPr="0007738B">
        <w:noBreakHyphen/>
      </w:r>
      <w:r w:rsidRPr="0007738B">
        <w:t>five or older; 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is the primary caretaker of a severely disabled person who is unable to care for himself or cannot be left unattended; and desires to be excused from jury duty must submit an affidavit to the clerk of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affidavit must state that he is unable to provide adequate care for the child, person aged sixty</w:t>
      </w:r>
      <w:r w:rsidR="0007738B" w:rsidRPr="0007738B">
        <w:noBreakHyphen/>
      </w:r>
      <w:r w:rsidRPr="0007738B">
        <w:t>five or older, or disabled person while performing jury duty, and must be excused by the presiding judge from jury service.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The provisions of Section 14</w:t>
      </w:r>
      <w:r w:rsidR="0007738B" w:rsidRPr="0007738B">
        <w:noBreakHyphen/>
      </w:r>
      <w:r w:rsidRPr="0007738B">
        <w:t>7</w:t>
      </w:r>
      <w:r w:rsidR="0007738B" w:rsidRPr="0007738B">
        <w:noBreakHyphen/>
      </w:r>
      <w:r w:rsidRPr="0007738B">
        <w:t>870 do not apply to any juror described in this subsection who: (a) has a child less than seven years of age, (b) is the primary caretaker of a person aged sixty</w:t>
      </w:r>
      <w:r w:rsidR="0007738B" w:rsidRPr="0007738B">
        <w:noBreakHyphen/>
      </w:r>
      <w:r w:rsidRPr="0007738B">
        <w:t>five or older, or (c) is the primary caretaker of a severely disabled person who is unable to care for himself or cannot be left unattended.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07738B" w:rsidRPr="0007738B">
        <w:t>’</w:t>
      </w:r>
      <w:r w:rsidRPr="0007738B">
        <w:t>s services are so essential to the operations of the business, commercial, or agricultural enterprise that the enterprise must close or cease to function if the person is required to perform jury duty.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 A person who violates the provisions of this section is guilty of a misdemeanor and, upon conviction, must be punished by a fine not to exceed one thousand dollars or imprisoned not more than thirty days, or both.</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105; 1952 Code </w:t>
      </w:r>
      <w:r w:rsidRPr="0007738B">
        <w:t xml:space="preserve">Section </w:t>
      </w:r>
      <w:r w:rsidR="000C1D31" w:rsidRPr="0007738B">
        <w:t>38</w:t>
      </w:r>
      <w:r w:rsidRPr="0007738B">
        <w:noBreakHyphen/>
      </w:r>
      <w:r w:rsidR="000C1D31" w:rsidRPr="0007738B">
        <w:t xml:space="preserve">105; 1942 Code </w:t>
      </w:r>
      <w:r w:rsidRPr="0007738B">
        <w:t xml:space="preserve">Section </w:t>
      </w:r>
      <w:r w:rsidR="000C1D31" w:rsidRPr="0007738B">
        <w:t xml:space="preserve">5220; 1932 Code </w:t>
      </w:r>
      <w:r w:rsidRPr="0007738B">
        <w:t xml:space="preserve">Section </w:t>
      </w:r>
      <w:r w:rsidR="000C1D31" w:rsidRPr="0007738B">
        <w:t xml:space="preserve">5220; 1922 (32) 844; 1986 Act No. 340, </w:t>
      </w:r>
      <w:r w:rsidRPr="0007738B">
        <w:t xml:space="preserve">Section </w:t>
      </w:r>
      <w:r w:rsidR="000C1D31" w:rsidRPr="0007738B">
        <w:t xml:space="preserve">2, eff March 10, 1986; 2000 Act No. 394, </w:t>
      </w:r>
      <w:r w:rsidRPr="0007738B">
        <w:t xml:space="preserve">Section </w:t>
      </w:r>
      <w:r w:rsidR="000C1D31" w:rsidRPr="0007738B">
        <w:t xml:space="preserve">1, eff August 4, 2000; 2004 Act No. 228, </w:t>
      </w:r>
      <w:r w:rsidRPr="0007738B">
        <w:t xml:space="preserve">Section </w:t>
      </w:r>
      <w:r w:rsidR="000C1D31" w:rsidRPr="0007738B">
        <w:t xml:space="preserve">1, eff May 11, 2004; 2010 Act No. 187, </w:t>
      </w:r>
      <w:r w:rsidRPr="0007738B">
        <w:t xml:space="preserve">Section </w:t>
      </w:r>
      <w:r w:rsidR="000C1D31" w:rsidRPr="0007738B">
        <w:t>2, eff May 28, 2010.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An earlier version of this section, which contained provisions relative to exemption of dentists and dental hygienists from jury service, was repealed by 1979 Act No. 108, </w:t>
      </w:r>
      <w:r w:rsidR="0007738B" w:rsidRPr="0007738B">
        <w:t xml:space="preserve">Section </w:t>
      </w:r>
      <w:r w:rsidRPr="0007738B">
        <w:t>2, eff June 22, 1979.</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2000 amendment added the fifth sentence of the first undesignated paragraph relating to excuse for business hardship.</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2004 amendment rewrote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2010 amendment inserted the subsection identifiers (C) through (E), deleted </w:t>
      </w:r>
      <w:r w:rsidR="0007738B" w:rsidRPr="0007738B">
        <w:t>“</w:t>
      </w:r>
      <w:r w:rsidRPr="0007738B">
        <w:t>stating</w:t>
      </w:r>
      <w:r w:rsidR="0007738B" w:rsidRPr="0007738B">
        <w:t>”</w:t>
      </w:r>
      <w:r w:rsidRPr="0007738B">
        <w:t xml:space="preserve"> from the end of subsection (B)(3), and inserted the text before </w:t>
      </w:r>
      <w:r w:rsidR="0007738B" w:rsidRPr="0007738B">
        <w:t>“</w:t>
      </w:r>
      <w:r w:rsidRPr="0007738B">
        <w:t>that he is unable to</w:t>
      </w:r>
      <w:r w:rsidR="0007738B" w:rsidRPr="0007738B">
        <w:t>”</w:t>
      </w:r>
      <w:r w:rsidRPr="0007738B">
        <w:t xml:space="preserve"> in the undesignated paragraph preceding (C).</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870.</w:t>
      </w:r>
      <w:r w:rsidR="000C1D31" w:rsidRPr="0007738B">
        <w:t xml:space="preserve"> Procedures applicable to excused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a juror is so excused, unless the cause of the excuse is permanent physical disability of the juror or the juror is a member of one of the classes of persons set forth in Section 14</w:t>
      </w:r>
      <w:r w:rsidR="0007738B" w:rsidRPr="0007738B">
        <w:noBreakHyphen/>
      </w:r>
      <w:r w:rsidRPr="0007738B">
        <w:t>7</w:t>
      </w:r>
      <w:r w:rsidR="0007738B" w:rsidRPr="0007738B">
        <w:noBreakHyphen/>
      </w:r>
      <w:r w:rsidRPr="0007738B">
        <w:t>840, the name of the juror must be placed by the jury commissioners on the succeeding panel of the same term, or the next term or a subsequent term of court. The name of the juror so placed on any panel must be in addition to the seventy</w:t>
      </w:r>
      <w:r w:rsidR="0007738B" w:rsidRPr="0007738B">
        <w:noBreakHyphen/>
      </w:r>
      <w:r w:rsidRPr="0007738B">
        <w:t>five names required to be placed on the panel under the provisions of Section 14</w:t>
      </w:r>
      <w:r w:rsidR="0007738B" w:rsidRPr="0007738B">
        <w:noBreakHyphen/>
      </w:r>
      <w:r w:rsidRPr="0007738B">
        <w:t>7</w:t>
      </w:r>
      <w:r w:rsidR="0007738B" w:rsidRPr="0007738B">
        <w:noBreakHyphen/>
      </w:r>
      <w:r w:rsidRPr="0007738B">
        <w:t>200, and the juror shall attend the court on the first day of the week for which he has been so designated without the issuance or service of any further process.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He shall serve as a substitute on the panel in the stead and place of any one of the jurors drawn on the panel whose attendance cannot then be procured or who may be excused from attendance on the panel for cause as provided in this article.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106; 1952 Code </w:t>
      </w:r>
      <w:r w:rsidRPr="0007738B">
        <w:t xml:space="preserve">Section </w:t>
      </w:r>
      <w:r w:rsidR="000C1D31" w:rsidRPr="0007738B">
        <w:t>38</w:t>
      </w:r>
      <w:r w:rsidRPr="0007738B">
        <w:noBreakHyphen/>
      </w:r>
      <w:r w:rsidR="000C1D31" w:rsidRPr="0007738B">
        <w:t xml:space="preserve">106; 1942 Code </w:t>
      </w:r>
      <w:r w:rsidRPr="0007738B">
        <w:t xml:space="preserve">Section </w:t>
      </w:r>
      <w:r w:rsidR="000C1D31" w:rsidRPr="0007738B">
        <w:t xml:space="preserve">630; 1932 Code </w:t>
      </w:r>
      <w:r w:rsidRPr="0007738B">
        <w:t xml:space="preserve">Section </w:t>
      </w:r>
      <w:r w:rsidR="000C1D31" w:rsidRPr="0007738B">
        <w:t xml:space="preserve">630; Civ. P. </w:t>
      </w:r>
      <w:r w:rsidRPr="0007738B">
        <w:t>‘</w:t>
      </w:r>
      <w:r w:rsidR="000C1D31" w:rsidRPr="0007738B">
        <w:t xml:space="preserve">22 </w:t>
      </w:r>
      <w:r w:rsidRPr="0007738B">
        <w:t xml:space="preserve">Section </w:t>
      </w:r>
      <w:r w:rsidR="000C1D31" w:rsidRPr="0007738B">
        <w:t xml:space="preserve">570; Civ. C. </w:t>
      </w:r>
      <w:r w:rsidRPr="0007738B">
        <w:t>‘</w:t>
      </w:r>
      <w:r w:rsidR="000C1D31" w:rsidRPr="0007738B">
        <w:t xml:space="preserve">12 </w:t>
      </w:r>
      <w:r w:rsidRPr="0007738B">
        <w:t xml:space="preserve">Section </w:t>
      </w:r>
      <w:r w:rsidR="000C1D31" w:rsidRPr="0007738B">
        <w:t xml:space="preserve">4038; Civ. C. </w:t>
      </w:r>
      <w:r w:rsidRPr="0007738B">
        <w:t>‘</w:t>
      </w:r>
      <w:r w:rsidR="000C1D31" w:rsidRPr="0007738B">
        <w:t xml:space="preserve">02 </w:t>
      </w:r>
      <w:r w:rsidRPr="0007738B">
        <w:t xml:space="preserve">Section </w:t>
      </w:r>
      <w:r w:rsidR="000C1D31" w:rsidRPr="0007738B">
        <w:t xml:space="preserve">2936; G. S. 2241; R. S. 2381; 1879 (16) 307; 1986 Act No. 340, </w:t>
      </w:r>
      <w:r w:rsidRPr="0007738B">
        <w:t xml:space="preserve">Section </w:t>
      </w:r>
      <w:r w:rsidR="000C1D31" w:rsidRPr="0007738B">
        <w:t>2, eff March 10, 1986; 1988 Act No. 473, eff May 2, 1988.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A provisions to the effect that no person is subject to jury service in any court more often than once a year,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850.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900.</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1988 amendment (1) provided that a juror</w:t>
      </w:r>
      <w:r w:rsidR="0007738B" w:rsidRPr="0007738B">
        <w:t>’</w:t>
      </w:r>
      <w:r w:rsidRPr="0007738B">
        <w:t>s name be placed on the succeeding panel of the same term, or the next term or subsequent term when the juror is excused, (2) deleted a provision prohibiting a juror from serving during any calendar year other than the year for which he was originally drawn, and (3) made grammatical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880.</w:t>
      </w:r>
      <w:r w:rsidR="000C1D31" w:rsidRPr="0007738B">
        <w:t xml:space="preserve"> Repealed by implication by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880 was entitled </w:t>
      </w:r>
      <w:r w:rsidR="0007738B" w:rsidRPr="0007738B">
        <w:t>“</w:t>
      </w:r>
      <w:r w:rsidRPr="0007738B">
        <w:t>Service in county court exempts from service in circuit court</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 xml:space="preserve">107; 1952 Code </w:t>
      </w:r>
      <w:r w:rsidR="0007738B" w:rsidRPr="0007738B">
        <w:t xml:space="preserve">Section </w:t>
      </w:r>
      <w:r w:rsidRPr="0007738B">
        <w:t>38</w:t>
      </w:r>
      <w:r w:rsidR="0007738B" w:rsidRPr="0007738B">
        <w:noBreakHyphen/>
      </w:r>
      <w:r w:rsidRPr="0007738B">
        <w:t xml:space="preserve">107; 1942 Code </w:t>
      </w:r>
      <w:r w:rsidR="0007738B" w:rsidRPr="0007738B">
        <w:t xml:space="preserve">Section </w:t>
      </w:r>
      <w:r w:rsidRPr="0007738B">
        <w:t xml:space="preserve">88; 1932 Code </w:t>
      </w:r>
      <w:r w:rsidR="0007738B" w:rsidRPr="0007738B">
        <w:t xml:space="preserve">Section </w:t>
      </w:r>
      <w:r w:rsidRPr="0007738B">
        <w:t xml:space="preserve">88; Civ. P. </w:t>
      </w:r>
      <w:r w:rsidR="0007738B" w:rsidRPr="0007738B">
        <w:t>‘</w:t>
      </w:r>
      <w:r w:rsidRPr="0007738B">
        <w:t xml:space="preserve">22 </w:t>
      </w:r>
      <w:r w:rsidR="0007738B" w:rsidRPr="0007738B">
        <w:t xml:space="preserve">Section </w:t>
      </w:r>
      <w:r w:rsidRPr="0007738B">
        <w:t xml:space="preserve">85; Civ. C. </w:t>
      </w:r>
      <w:r w:rsidR="0007738B" w:rsidRPr="0007738B">
        <w:t>‘</w:t>
      </w:r>
      <w:r w:rsidRPr="0007738B">
        <w:t xml:space="preserve">12 </w:t>
      </w:r>
      <w:r w:rsidR="0007738B" w:rsidRPr="0007738B">
        <w:t xml:space="preserve">Section </w:t>
      </w:r>
      <w:r w:rsidRPr="0007738B">
        <w:t xml:space="preserve">3860; Civ. C. </w:t>
      </w:r>
      <w:r w:rsidR="0007738B" w:rsidRPr="0007738B">
        <w:t>‘</w:t>
      </w:r>
      <w:r w:rsidRPr="0007738B">
        <w:t xml:space="preserve">02 </w:t>
      </w:r>
      <w:r w:rsidR="0007738B" w:rsidRPr="0007738B">
        <w:t xml:space="preserve">Section </w:t>
      </w:r>
      <w:r w:rsidRPr="0007738B">
        <w:t>2763; 1900 (23) 322; 1965 (54) 188.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890.</w:t>
      </w:r>
      <w:r w:rsidR="000C1D31" w:rsidRPr="0007738B">
        <w:t xml:space="preserve"> Repealed by implication by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890 was derived from 1962 Code </w:t>
      </w:r>
      <w:r w:rsidR="0007738B" w:rsidRPr="0007738B">
        <w:t xml:space="preserve">Section </w:t>
      </w:r>
      <w:r w:rsidRPr="0007738B">
        <w:t>38</w:t>
      </w:r>
      <w:r w:rsidR="0007738B" w:rsidRPr="0007738B">
        <w:noBreakHyphen/>
      </w:r>
      <w:r w:rsidRPr="0007738B">
        <w:t xml:space="preserve">108; 1952 Code </w:t>
      </w:r>
      <w:r w:rsidR="0007738B" w:rsidRPr="0007738B">
        <w:t xml:space="preserve">Section </w:t>
      </w:r>
      <w:r w:rsidRPr="0007738B">
        <w:t>38</w:t>
      </w:r>
      <w:r w:rsidR="0007738B" w:rsidRPr="0007738B">
        <w:noBreakHyphen/>
      </w:r>
      <w:r w:rsidRPr="0007738B">
        <w:t xml:space="preserve">108; 1942 Code </w:t>
      </w:r>
      <w:r w:rsidR="0007738B" w:rsidRPr="0007738B">
        <w:t xml:space="preserve">Sections </w:t>
      </w:r>
      <w:r w:rsidRPr="0007738B">
        <w:t xml:space="preserve"> 629, 631; 1932 Code </w:t>
      </w:r>
      <w:r w:rsidR="0007738B" w:rsidRPr="0007738B">
        <w:t xml:space="preserve">Sections </w:t>
      </w:r>
      <w:r w:rsidRPr="0007738B">
        <w:t xml:space="preserve"> 629, 631; Civ. P. </w:t>
      </w:r>
      <w:r w:rsidR="0007738B" w:rsidRPr="0007738B">
        <w:t>‘</w:t>
      </w:r>
      <w:r w:rsidRPr="0007738B">
        <w:t xml:space="preserve">22 </w:t>
      </w:r>
      <w:r w:rsidR="0007738B" w:rsidRPr="0007738B">
        <w:t xml:space="preserve">Sections </w:t>
      </w:r>
      <w:r w:rsidRPr="0007738B">
        <w:t xml:space="preserve"> 569, 571; Civ. C. </w:t>
      </w:r>
      <w:r w:rsidR="0007738B" w:rsidRPr="0007738B">
        <w:t>‘</w:t>
      </w:r>
      <w:r w:rsidRPr="0007738B">
        <w:t xml:space="preserve">12 </w:t>
      </w:r>
      <w:r w:rsidR="0007738B" w:rsidRPr="0007738B">
        <w:t xml:space="preserve">Sections </w:t>
      </w:r>
      <w:r w:rsidRPr="0007738B">
        <w:t xml:space="preserve"> 4037, 4039; Civ. C. </w:t>
      </w:r>
      <w:r w:rsidR="0007738B" w:rsidRPr="0007738B">
        <w:t>‘</w:t>
      </w:r>
      <w:r w:rsidRPr="0007738B">
        <w:t xml:space="preserve">02 </w:t>
      </w:r>
      <w:r w:rsidR="0007738B" w:rsidRPr="0007738B">
        <w:t xml:space="preserve">Sections </w:t>
      </w:r>
      <w:r w:rsidRPr="0007738B">
        <w:t xml:space="preserve"> 2935, 2937; G. S. 2240; R. S. 2380, 2382; 1832 (8) 380; 1836 (8) 447; 1871 (14) 690; 1878 (14) 582; 1880 (17) 307; 1884 (18) 713; 1891 (20) 1124; 1896 (22) 19; 1899 (23) 44; 1902 (23) 1028; 1907 (25) 492; 1921 (32) 269, 278; 1923 (33) 95; 1925 (34) 31; 1930 (36) 1222; 1941 (42) 96; 1967 (55) 895.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Provisions relative to a judge</w:t>
      </w:r>
      <w:r w:rsidR="0007738B" w:rsidRPr="0007738B">
        <w:t>’</w:t>
      </w:r>
      <w:r w:rsidRPr="0007738B">
        <w:t xml:space="preserve">s authority to excuse persons from jury service for good cause, and to excuse women with children under age 7,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860.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900.</w:t>
      </w:r>
      <w:r w:rsidR="000C1D31" w:rsidRPr="0007738B">
        <w:t xml:space="preserve"> Repealed by implication by 1986 Act No. 340, </w:t>
      </w:r>
      <w:r w:rsidRPr="0007738B">
        <w:t xml:space="preserve">Section </w:t>
      </w:r>
      <w:r w:rsidR="000C1D31" w:rsidRPr="0007738B">
        <w:t>2,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900 was derived from 1962 Code </w:t>
      </w:r>
      <w:r w:rsidR="0007738B" w:rsidRPr="0007738B">
        <w:t xml:space="preserve">Section </w:t>
      </w:r>
      <w:r w:rsidRPr="0007738B">
        <w:t>38</w:t>
      </w:r>
      <w:r w:rsidR="0007738B" w:rsidRPr="0007738B">
        <w:noBreakHyphen/>
      </w:r>
      <w:r w:rsidRPr="0007738B">
        <w:t xml:space="preserve">109; 1952 Code </w:t>
      </w:r>
      <w:r w:rsidR="0007738B" w:rsidRPr="0007738B">
        <w:t xml:space="preserve">Section </w:t>
      </w:r>
      <w:r w:rsidRPr="0007738B">
        <w:t>38</w:t>
      </w:r>
      <w:r w:rsidR="0007738B" w:rsidRPr="0007738B">
        <w:noBreakHyphen/>
      </w:r>
      <w:r w:rsidRPr="0007738B">
        <w:t xml:space="preserve">109; 1942 Code </w:t>
      </w:r>
      <w:r w:rsidR="0007738B" w:rsidRPr="0007738B">
        <w:t xml:space="preserve">Section </w:t>
      </w:r>
      <w:r w:rsidRPr="0007738B">
        <w:t xml:space="preserve">631; 1932 Code </w:t>
      </w:r>
      <w:r w:rsidR="0007738B" w:rsidRPr="0007738B">
        <w:t xml:space="preserve">Section </w:t>
      </w:r>
      <w:r w:rsidRPr="0007738B">
        <w:t xml:space="preserve">631; Civ. P. </w:t>
      </w:r>
      <w:r w:rsidR="0007738B" w:rsidRPr="0007738B">
        <w:t>‘</w:t>
      </w:r>
      <w:r w:rsidRPr="0007738B">
        <w:t xml:space="preserve">22 </w:t>
      </w:r>
      <w:r w:rsidR="0007738B" w:rsidRPr="0007738B">
        <w:t xml:space="preserve">Section </w:t>
      </w:r>
      <w:r w:rsidRPr="0007738B">
        <w:t xml:space="preserve">571; Civ. C. </w:t>
      </w:r>
      <w:r w:rsidR="0007738B" w:rsidRPr="0007738B">
        <w:t>‘</w:t>
      </w:r>
      <w:r w:rsidRPr="0007738B">
        <w:t xml:space="preserve">12 </w:t>
      </w:r>
      <w:r w:rsidR="0007738B" w:rsidRPr="0007738B">
        <w:t xml:space="preserve">Section </w:t>
      </w:r>
      <w:r w:rsidRPr="0007738B">
        <w:t xml:space="preserve">4039; Civ. C. </w:t>
      </w:r>
      <w:r w:rsidR="0007738B" w:rsidRPr="0007738B">
        <w:t>‘</w:t>
      </w:r>
      <w:r w:rsidRPr="0007738B">
        <w:t xml:space="preserve">02 </w:t>
      </w:r>
      <w:r w:rsidR="0007738B" w:rsidRPr="0007738B">
        <w:t xml:space="preserve">Section </w:t>
      </w:r>
      <w:r w:rsidRPr="0007738B">
        <w:t>2937; R. S. 2382; 1871 (14) 690; 1930 (36) 1222.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the procedures to be employed when a juror has been excused,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870.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9</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Objections and Challenges to Jurors; Impanelling of Juries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1010.</w:t>
      </w:r>
      <w:r w:rsidR="000C1D31" w:rsidRPr="0007738B">
        <w:t xml:space="preserve"> Ascertainment of qualifications of jurors by presiding judge; maintenance of list of excused or disqualified jurors; transfer of juror to subsequent term by clerk of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presiding judge shall at each term of court ascertain the qualifications of the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201; 1952 Code </w:t>
      </w:r>
      <w:r w:rsidRPr="0007738B">
        <w:t xml:space="preserve">Section </w:t>
      </w:r>
      <w:r w:rsidR="000C1D31" w:rsidRPr="0007738B">
        <w:t>38</w:t>
      </w:r>
      <w:r w:rsidRPr="0007738B">
        <w:noBreakHyphen/>
      </w:r>
      <w:r w:rsidR="000C1D31" w:rsidRPr="0007738B">
        <w:t xml:space="preserve">201; 1942 Code </w:t>
      </w:r>
      <w:r w:rsidRPr="0007738B">
        <w:t xml:space="preserve">Section </w:t>
      </w:r>
      <w:r w:rsidR="000C1D31" w:rsidRPr="0007738B">
        <w:t xml:space="preserve">608; 1932 Code </w:t>
      </w:r>
      <w:r w:rsidRPr="0007738B">
        <w:t xml:space="preserve">Section </w:t>
      </w:r>
      <w:r w:rsidR="000C1D31" w:rsidRPr="0007738B">
        <w:t xml:space="preserve">608; Civ. P. </w:t>
      </w:r>
      <w:r w:rsidRPr="0007738B">
        <w:t>‘</w:t>
      </w:r>
      <w:r w:rsidR="000C1D31" w:rsidRPr="0007738B">
        <w:t xml:space="preserve">22 </w:t>
      </w:r>
      <w:r w:rsidRPr="0007738B">
        <w:t xml:space="preserve">Section </w:t>
      </w:r>
      <w:r w:rsidR="000C1D31" w:rsidRPr="0007738B">
        <w:t xml:space="preserve">548; Civ. C. </w:t>
      </w:r>
      <w:r w:rsidRPr="0007738B">
        <w:t>‘</w:t>
      </w:r>
      <w:r w:rsidR="000C1D31" w:rsidRPr="0007738B">
        <w:t xml:space="preserve">12 </w:t>
      </w:r>
      <w:r w:rsidRPr="0007738B">
        <w:t xml:space="preserve">Section </w:t>
      </w:r>
      <w:r w:rsidR="000C1D31" w:rsidRPr="0007738B">
        <w:t xml:space="preserve">4017; 1902 (23) 1066; 1915 (29) 76; 1933 (38) 446; 1939 (41) 27, 332, 543; 1941 (42) 70;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substantially rewrote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1020.</w:t>
      </w:r>
      <w:r w:rsidR="000C1D31" w:rsidRPr="0007738B">
        <w:t xml:space="preserve"> Jurors may be examined by court; if juror is not indifferent, he shall be set aside.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202; 1952 Code </w:t>
      </w:r>
      <w:r w:rsidRPr="0007738B">
        <w:t xml:space="preserve">Section </w:t>
      </w:r>
      <w:r w:rsidR="000C1D31" w:rsidRPr="0007738B">
        <w:t>38</w:t>
      </w:r>
      <w:r w:rsidRPr="0007738B">
        <w:noBreakHyphen/>
      </w:r>
      <w:r w:rsidR="000C1D31" w:rsidRPr="0007738B">
        <w:t xml:space="preserve">202; 1942 Code </w:t>
      </w:r>
      <w:r w:rsidRPr="0007738B">
        <w:t xml:space="preserve">Section </w:t>
      </w:r>
      <w:r w:rsidR="000C1D31" w:rsidRPr="0007738B">
        <w:t xml:space="preserve">637; 1932 Code </w:t>
      </w:r>
      <w:r w:rsidRPr="0007738B">
        <w:t xml:space="preserve">Section </w:t>
      </w:r>
      <w:r w:rsidR="000C1D31" w:rsidRPr="0007738B">
        <w:t xml:space="preserve">637; Civ. P. </w:t>
      </w:r>
      <w:r w:rsidRPr="0007738B">
        <w:t>‘</w:t>
      </w:r>
      <w:r w:rsidR="000C1D31" w:rsidRPr="0007738B">
        <w:t xml:space="preserve">22 </w:t>
      </w:r>
      <w:r w:rsidRPr="0007738B">
        <w:t xml:space="preserve">Section </w:t>
      </w:r>
      <w:r w:rsidR="000C1D31" w:rsidRPr="0007738B">
        <w:t xml:space="preserve">577; Civ. C. </w:t>
      </w:r>
      <w:r w:rsidRPr="0007738B">
        <w:t>‘</w:t>
      </w:r>
      <w:r w:rsidR="000C1D31" w:rsidRPr="0007738B">
        <w:t xml:space="preserve">12 </w:t>
      </w:r>
      <w:r w:rsidRPr="0007738B">
        <w:t xml:space="preserve">Section </w:t>
      </w:r>
      <w:r w:rsidR="000C1D31" w:rsidRPr="0007738B">
        <w:t xml:space="preserve">4045; Civ. C. </w:t>
      </w:r>
      <w:r w:rsidRPr="0007738B">
        <w:t>‘</w:t>
      </w:r>
      <w:r w:rsidR="000C1D31" w:rsidRPr="0007738B">
        <w:t xml:space="preserve">02 </w:t>
      </w:r>
      <w:r w:rsidRPr="0007738B">
        <w:t xml:space="preserve">Section </w:t>
      </w:r>
      <w:r w:rsidR="000C1D31" w:rsidRPr="0007738B">
        <w:t xml:space="preserve">2944; G. S. 2261; R. S. 2403; 1797 (5) 358;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grammatical changes in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1030.</w:t>
      </w:r>
      <w:r w:rsidR="000C1D31" w:rsidRPr="0007738B">
        <w:t xml:space="preserve"> Time for making objections to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203; 1952 Code </w:t>
      </w:r>
      <w:r w:rsidRPr="0007738B">
        <w:t xml:space="preserve">Section </w:t>
      </w:r>
      <w:r w:rsidR="000C1D31" w:rsidRPr="0007738B">
        <w:t>38</w:t>
      </w:r>
      <w:r w:rsidRPr="0007738B">
        <w:noBreakHyphen/>
      </w:r>
      <w:r w:rsidR="000C1D31" w:rsidRPr="0007738B">
        <w:t xml:space="preserve">203; 1942 Code </w:t>
      </w:r>
      <w:r w:rsidRPr="0007738B">
        <w:t xml:space="preserve">Section </w:t>
      </w:r>
      <w:r w:rsidR="000C1D31" w:rsidRPr="0007738B">
        <w:t xml:space="preserve">639; 1932 Code </w:t>
      </w:r>
      <w:r w:rsidRPr="0007738B">
        <w:t xml:space="preserve">Section </w:t>
      </w:r>
      <w:r w:rsidR="000C1D31" w:rsidRPr="0007738B">
        <w:t xml:space="preserve">639; Civ. P. </w:t>
      </w:r>
      <w:r w:rsidRPr="0007738B">
        <w:t>‘</w:t>
      </w:r>
      <w:r w:rsidR="000C1D31" w:rsidRPr="0007738B">
        <w:t xml:space="preserve">22 </w:t>
      </w:r>
      <w:r w:rsidRPr="0007738B">
        <w:t xml:space="preserve">Section </w:t>
      </w:r>
      <w:r w:rsidR="000C1D31" w:rsidRPr="0007738B">
        <w:t xml:space="preserve">579; Civ. C. </w:t>
      </w:r>
      <w:r w:rsidRPr="0007738B">
        <w:t>‘</w:t>
      </w:r>
      <w:r w:rsidR="000C1D31" w:rsidRPr="0007738B">
        <w:t xml:space="preserve">12 </w:t>
      </w:r>
      <w:r w:rsidRPr="0007738B">
        <w:t xml:space="preserve">Section </w:t>
      </w:r>
      <w:r w:rsidR="000C1D31" w:rsidRPr="0007738B">
        <w:t xml:space="preserve">4047; Civ. C. </w:t>
      </w:r>
      <w:r w:rsidRPr="0007738B">
        <w:t>‘</w:t>
      </w:r>
      <w:r w:rsidR="000C1D31" w:rsidRPr="0007738B">
        <w:t xml:space="preserve">02 </w:t>
      </w:r>
      <w:r w:rsidRPr="0007738B">
        <w:t xml:space="preserve">Section </w:t>
      </w:r>
      <w:r w:rsidR="000C1D31" w:rsidRPr="0007738B">
        <w:t xml:space="preserve">2946; G. S. 2265; R. S. 2406; 1871 (14) 693; 1899 (23) 39;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grammatical changes in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1040.</w:t>
      </w:r>
      <w:r w:rsidR="000C1D31" w:rsidRPr="0007738B">
        <w:t xml:space="preserve"> Juror</w:t>
      </w:r>
      <w:r w:rsidRPr="0007738B">
        <w:t>’</w:t>
      </w:r>
      <w:r w:rsidR="000C1D31" w:rsidRPr="0007738B">
        <w:t>s liability to pay taxes not cause of challenge.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indictments and penal actions for the recovery of sum of money or other thing forfeited, it is not a cause of challenge to a juror that he is liable to pay taxes in any county, city, or town which may be benefited by recovery.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204; 1952 Code </w:t>
      </w:r>
      <w:r w:rsidRPr="0007738B">
        <w:t xml:space="preserve">Section </w:t>
      </w:r>
      <w:r w:rsidR="000C1D31" w:rsidRPr="0007738B">
        <w:t>38</w:t>
      </w:r>
      <w:r w:rsidRPr="0007738B">
        <w:noBreakHyphen/>
      </w:r>
      <w:r w:rsidR="000C1D31" w:rsidRPr="0007738B">
        <w:t xml:space="preserve">204; 1942 Code </w:t>
      </w:r>
      <w:r w:rsidRPr="0007738B">
        <w:t xml:space="preserve">Sections </w:t>
      </w:r>
      <w:r w:rsidR="000C1D31" w:rsidRPr="0007738B">
        <w:t xml:space="preserve"> 638, 1001; 1932 Code </w:t>
      </w:r>
      <w:r w:rsidRPr="0007738B">
        <w:t xml:space="preserve">Sections </w:t>
      </w:r>
      <w:r w:rsidR="000C1D31" w:rsidRPr="0007738B">
        <w:t xml:space="preserve"> 638, 1001; Civ. P. </w:t>
      </w:r>
      <w:r w:rsidRPr="0007738B">
        <w:t>‘</w:t>
      </w:r>
      <w:r w:rsidR="000C1D31" w:rsidRPr="0007738B">
        <w:t xml:space="preserve">22 </w:t>
      </w:r>
      <w:r w:rsidRPr="0007738B">
        <w:t xml:space="preserve">Section </w:t>
      </w:r>
      <w:r w:rsidR="000C1D31" w:rsidRPr="0007738B">
        <w:t xml:space="preserve">578; Cr. P. </w:t>
      </w:r>
      <w:r w:rsidRPr="0007738B">
        <w:t>‘</w:t>
      </w:r>
      <w:r w:rsidR="000C1D31" w:rsidRPr="0007738B">
        <w:t xml:space="preserve">22 </w:t>
      </w:r>
      <w:r w:rsidRPr="0007738B">
        <w:t xml:space="preserve">Section </w:t>
      </w:r>
      <w:r w:rsidR="000C1D31" w:rsidRPr="0007738B">
        <w:t xml:space="preserve">87; Civ. C. </w:t>
      </w:r>
      <w:r w:rsidRPr="0007738B">
        <w:t>‘</w:t>
      </w:r>
      <w:r w:rsidR="000C1D31" w:rsidRPr="0007738B">
        <w:t xml:space="preserve">12 </w:t>
      </w:r>
      <w:r w:rsidRPr="0007738B">
        <w:t xml:space="preserve">Section </w:t>
      </w:r>
      <w:r w:rsidR="000C1D31" w:rsidRPr="0007738B">
        <w:t xml:space="preserve">4046; Cr. C. </w:t>
      </w:r>
      <w:r w:rsidRPr="0007738B">
        <w:t>‘</w:t>
      </w:r>
      <w:r w:rsidR="000C1D31" w:rsidRPr="0007738B">
        <w:t xml:space="preserve">12 </w:t>
      </w:r>
      <w:r w:rsidRPr="0007738B">
        <w:t xml:space="preserve">Section </w:t>
      </w:r>
      <w:r w:rsidR="000C1D31" w:rsidRPr="0007738B">
        <w:t xml:space="preserve">81; Civ. C. </w:t>
      </w:r>
      <w:r w:rsidRPr="0007738B">
        <w:t>‘</w:t>
      </w:r>
      <w:r w:rsidR="000C1D31" w:rsidRPr="0007738B">
        <w:t xml:space="preserve">02 </w:t>
      </w:r>
      <w:r w:rsidRPr="0007738B">
        <w:t xml:space="preserve">Section </w:t>
      </w:r>
      <w:r w:rsidR="000C1D31" w:rsidRPr="0007738B">
        <w:t xml:space="preserve">2945; Cr. C. </w:t>
      </w:r>
      <w:r w:rsidRPr="0007738B">
        <w:t>‘</w:t>
      </w:r>
      <w:r w:rsidR="000C1D31" w:rsidRPr="0007738B">
        <w:t xml:space="preserve">02 </w:t>
      </w:r>
      <w:r w:rsidRPr="0007738B">
        <w:t xml:space="preserve">Section </w:t>
      </w:r>
      <w:r w:rsidR="000C1D31" w:rsidRPr="0007738B">
        <w:t xml:space="preserve">54; G. S. 2264, 2640; R. S. 53, 2405; 1871 (14) 693;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grammatical changes in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1050.</w:t>
      </w:r>
      <w:r w:rsidR="000C1D31" w:rsidRPr="0007738B">
        <w:t xml:space="preserve"> Impaneling jury; in court of common pleas.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In the trial of all actions at law in the courts of common pleas and issues ordered to be framed by the judge in equity cases in the courts, the clerk in the manner provided by </w:t>
      </w:r>
      <w:r w:rsidR="0007738B" w:rsidRPr="0007738B">
        <w:t xml:space="preserve">Section </w:t>
      </w:r>
      <w:r w:rsidRPr="0007738B">
        <w:t>14</w:t>
      </w:r>
      <w:r w:rsidR="0007738B" w:rsidRPr="0007738B">
        <w:noBreakHyphen/>
      </w:r>
      <w:r w:rsidRPr="0007738B">
        <w:t>7</w:t>
      </w:r>
      <w:r w:rsidR="0007738B" w:rsidRPr="0007738B">
        <w:noBreakHyphen/>
      </w:r>
      <w:r w:rsidRPr="0007738B">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205; 1952 Code </w:t>
      </w:r>
      <w:r w:rsidRPr="0007738B">
        <w:t xml:space="preserve">Section </w:t>
      </w:r>
      <w:r w:rsidR="000C1D31" w:rsidRPr="0007738B">
        <w:t>38</w:t>
      </w:r>
      <w:r w:rsidRPr="0007738B">
        <w:noBreakHyphen/>
      </w:r>
      <w:r w:rsidR="000C1D31" w:rsidRPr="0007738B">
        <w:t xml:space="preserve">205; 1942 Code </w:t>
      </w:r>
      <w:r w:rsidRPr="0007738B">
        <w:t xml:space="preserve">Section </w:t>
      </w:r>
      <w:r w:rsidR="000C1D31" w:rsidRPr="0007738B">
        <w:t xml:space="preserve">634; 1932 Code </w:t>
      </w:r>
      <w:r w:rsidRPr="0007738B">
        <w:t xml:space="preserve">Section </w:t>
      </w:r>
      <w:r w:rsidR="000C1D31" w:rsidRPr="0007738B">
        <w:t xml:space="preserve">634; Civ. P. </w:t>
      </w:r>
      <w:r w:rsidRPr="0007738B">
        <w:t>‘</w:t>
      </w:r>
      <w:r w:rsidR="000C1D31" w:rsidRPr="0007738B">
        <w:t xml:space="preserve">22 </w:t>
      </w:r>
      <w:r w:rsidRPr="0007738B">
        <w:t xml:space="preserve">Section </w:t>
      </w:r>
      <w:r w:rsidR="000C1D31" w:rsidRPr="0007738B">
        <w:t xml:space="preserve">574; Civ. C. </w:t>
      </w:r>
      <w:r w:rsidRPr="0007738B">
        <w:t>‘</w:t>
      </w:r>
      <w:r w:rsidR="000C1D31" w:rsidRPr="0007738B">
        <w:t xml:space="preserve">12 </w:t>
      </w:r>
      <w:r w:rsidRPr="0007738B">
        <w:t xml:space="preserve">Section </w:t>
      </w:r>
      <w:r w:rsidR="000C1D31" w:rsidRPr="0007738B">
        <w:t xml:space="preserve">4042; Civ. C. </w:t>
      </w:r>
      <w:r w:rsidRPr="0007738B">
        <w:t>‘</w:t>
      </w:r>
      <w:r w:rsidR="000C1D31" w:rsidRPr="0007738B">
        <w:t xml:space="preserve">02 </w:t>
      </w:r>
      <w:r w:rsidRPr="0007738B">
        <w:t xml:space="preserve">Section </w:t>
      </w:r>
      <w:r w:rsidR="000C1D31" w:rsidRPr="0007738B">
        <w:t xml:space="preserve">2940; 1901 (23) 633; 1902 (23) 1069; 1904 (24) 413; 1909 (26) 48; 1939 (41) 74;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made grammatical changes in this section and added </w:t>
      </w:r>
      <w:r w:rsidR="0007738B" w:rsidRPr="0007738B">
        <w:t>“</w:t>
      </w:r>
      <w:r w:rsidRPr="0007738B">
        <w:t xml:space="preserve">in the manner provided by </w:t>
      </w:r>
      <w:r w:rsidR="0007738B" w:rsidRPr="0007738B">
        <w:t xml:space="preserve">Section </w:t>
      </w:r>
      <w:r w:rsidRPr="0007738B">
        <w:t>14</w:t>
      </w:r>
      <w:r w:rsidR="0007738B" w:rsidRPr="0007738B">
        <w:noBreakHyphen/>
      </w:r>
      <w:r w:rsidRPr="0007738B">
        <w:t>7</w:t>
      </w:r>
      <w:r w:rsidR="0007738B" w:rsidRPr="0007738B">
        <w:noBreakHyphen/>
      </w:r>
      <w:r w:rsidRPr="0007738B">
        <w:t>1060</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1060.</w:t>
      </w:r>
      <w:r w:rsidR="000C1D31" w:rsidRPr="0007738B">
        <w:t xml:space="preserve"> Procedures to be employed by clerk to draw jury panel.</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a computer is not used for the drawing of jurors pursuant to the provisions of Section 14</w:t>
      </w:r>
      <w:r w:rsidR="0007738B" w:rsidRPr="0007738B">
        <w:noBreakHyphen/>
      </w:r>
      <w:r w:rsidRPr="0007738B">
        <w:t>7</w:t>
      </w:r>
      <w:r w:rsidR="0007738B" w:rsidRPr="0007738B">
        <w:noBreakHyphen/>
      </w:r>
      <w:r w:rsidRPr="0007738B">
        <w:t>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206; 1952 Code </w:t>
      </w:r>
      <w:r w:rsidRPr="0007738B">
        <w:t xml:space="preserve">Section </w:t>
      </w:r>
      <w:r w:rsidR="000C1D31" w:rsidRPr="0007738B">
        <w:t>38</w:t>
      </w:r>
      <w:r w:rsidRPr="0007738B">
        <w:noBreakHyphen/>
      </w:r>
      <w:r w:rsidR="000C1D31" w:rsidRPr="0007738B">
        <w:t xml:space="preserve">206; 1942 Code </w:t>
      </w:r>
      <w:r w:rsidRPr="0007738B">
        <w:t xml:space="preserve">Section </w:t>
      </w:r>
      <w:r w:rsidR="000C1D31" w:rsidRPr="0007738B">
        <w:t xml:space="preserve">634; 1932 Code </w:t>
      </w:r>
      <w:r w:rsidRPr="0007738B">
        <w:t xml:space="preserve">Section </w:t>
      </w:r>
      <w:r w:rsidR="000C1D31" w:rsidRPr="0007738B">
        <w:t xml:space="preserve">634; Civ. P. </w:t>
      </w:r>
      <w:r w:rsidRPr="0007738B">
        <w:t>‘</w:t>
      </w:r>
      <w:r w:rsidR="000C1D31" w:rsidRPr="0007738B">
        <w:t xml:space="preserve">22 </w:t>
      </w:r>
      <w:r w:rsidRPr="0007738B">
        <w:t xml:space="preserve">Section </w:t>
      </w:r>
      <w:r w:rsidR="000C1D31" w:rsidRPr="0007738B">
        <w:t xml:space="preserve">574; Civ. C. </w:t>
      </w:r>
      <w:r w:rsidRPr="0007738B">
        <w:t>‘</w:t>
      </w:r>
      <w:r w:rsidR="000C1D31" w:rsidRPr="0007738B">
        <w:t xml:space="preserve">12 </w:t>
      </w:r>
      <w:r w:rsidRPr="0007738B">
        <w:t xml:space="preserve">Section </w:t>
      </w:r>
      <w:r w:rsidR="000C1D31" w:rsidRPr="0007738B">
        <w:t xml:space="preserve">4042; Civ. C. </w:t>
      </w:r>
      <w:r w:rsidRPr="0007738B">
        <w:t>‘</w:t>
      </w:r>
      <w:r w:rsidR="000C1D31" w:rsidRPr="0007738B">
        <w:t xml:space="preserve">02 </w:t>
      </w:r>
      <w:r w:rsidRPr="0007738B">
        <w:t xml:space="preserve">Section </w:t>
      </w:r>
      <w:r w:rsidR="000C1D31" w:rsidRPr="0007738B">
        <w:t xml:space="preserve">2940; 1901 (23) 633; 1902 (23) 1069; 1904 (24) 413; 1909 (26) 48; 1939 (41) 74; 1986 Act No. 340, </w:t>
      </w:r>
      <w:r w:rsidRPr="0007738B">
        <w:t xml:space="preserve">Section </w:t>
      </w:r>
      <w:r w:rsidR="000C1D31" w:rsidRPr="0007738B">
        <w:t xml:space="preserve">3, eff March 10, 1986; 2006 Act No. 224, </w:t>
      </w:r>
      <w:r w:rsidRPr="0007738B">
        <w:t xml:space="preserve">Section </w:t>
      </w:r>
      <w:r w:rsidR="000C1D31" w:rsidRPr="0007738B">
        <w:t>3, eff February 3, 2006.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requiring objections for cause prior to striking and requiring the clerk to furnish an additional list of jurors if disqualifications are discovered after the jury has been struck,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1070.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1090, but without restriction as to the counties in which such provisions are applicable.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2006 amendment, at the beginning of the first sentence, added </w:t>
      </w:r>
      <w:r w:rsidR="0007738B" w:rsidRPr="0007738B">
        <w:t>“</w:t>
      </w:r>
      <w:r w:rsidRPr="0007738B">
        <w:t>If a computer is not used for the drawing of jurors pursuant to the provisions of Section 14</w:t>
      </w:r>
      <w:r w:rsidR="0007738B" w:rsidRPr="0007738B">
        <w:noBreakHyphen/>
      </w:r>
      <w:r w:rsidRPr="0007738B">
        <w:t>7</w:t>
      </w:r>
      <w:r w:rsidR="0007738B" w:rsidRPr="0007738B">
        <w:noBreakHyphen/>
      </w:r>
      <w:r w:rsidRPr="0007738B">
        <w:t>140,</w:t>
      </w:r>
      <w:r w:rsidR="0007738B" w:rsidRPr="0007738B">
        <w:t>”</w:t>
      </w:r>
      <w:r w:rsidRPr="0007738B">
        <w:t xml:space="preserve"> and, at the end of the fourth sentence, substituted </w:t>
      </w:r>
      <w:r w:rsidR="0007738B" w:rsidRPr="0007738B">
        <w:t>“</w:t>
      </w:r>
      <w:r w:rsidRPr="0007738B">
        <w:t>responsible and impartial person designated by the clerk of court, with the approval of the presiding judge</w:t>
      </w:r>
      <w:r w:rsidR="0007738B" w:rsidRPr="0007738B">
        <w:t>”</w:t>
      </w:r>
      <w:r w:rsidRPr="0007738B">
        <w:t xml:space="preserve"> for </w:t>
      </w:r>
      <w:r w:rsidR="0007738B" w:rsidRPr="0007738B">
        <w:t>“</w:t>
      </w:r>
      <w:r w:rsidRPr="0007738B">
        <w:t>child under ten years of age, or by a blind person in the presence of the court</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1070.</w:t>
      </w:r>
      <w:r w:rsidR="000C1D31" w:rsidRPr="0007738B">
        <w:t xml:space="preserve"> Objections for cause to be made before striking; requirement of additional jury list where disqualifications are discovered after striking.</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207; 1952 Code </w:t>
      </w:r>
      <w:r w:rsidRPr="0007738B">
        <w:t xml:space="preserve">Section </w:t>
      </w:r>
      <w:r w:rsidR="000C1D31" w:rsidRPr="0007738B">
        <w:t>38</w:t>
      </w:r>
      <w:r w:rsidRPr="0007738B">
        <w:noBreakHyphen/>
      </w:r>
      <w:r w:rsidR="000C1D31" w:rsidRPr="0007738B">
        <w:t xml:space="preserve">207; 1942 Code </w:t>
      </w:r>
      <w:r w:rsidRPr="0007738B">
        <w:t xml:space="preserve">Section </w:t>
      </w:r>
      <w:r w:rsidR="000C1D31" w:rsidRPr="0007738B">
        <w:t xml:space="preserve">634; 1932 Code </w:t>
      </w:r>
      <w:r w:rsidRPr="0007738B">
        <w:t xml:space="preserve">Section </w:t>
      </w:r>
      <w:r w:rsidR="000C1D31" w:rsidRPr="0007738B">
        <w:t xml:space="preserve">634; Civ. P. </w:t>
      </w:r>
      <w:r w:rsidRPr="0007738B">
        <w:t>‘</w:t>
      </w:r>
      <w:r w:rsidR="000C1D31" w:rsidRPr="0007738B">
        <w:t xml:space="preserve">22 </w:t>
      </w:r>
      <w:r w:rsidRPr="0007738B">
        <w:t xml:space="preserve">Section </w:t>
      </w:r>
      <w:r w:rsidR="000C1D31" w:rsidRPr="0007738B">
        <w:t xml:space="preserve">574; Civ. C. </w:t>
      </w:r>
      <w:r w:rsidRPr="0007738B">
        <w:t>‘</w:t>
      </w:r>
      <w:r w:rsidR="000C1D31" w:rsidRPr="0007738B">
        <w:t xml:space="preserve">12 </w:t>
      </w:r>
      <w:r w:rsidRPr="0007738B">
        <w:t xml:space="preserve">Section </w:t>
      </w:r>
      <w:r w:rsidR="000C1D31" w:rsidRPr="0007738B">
        <w:t xml:space="preserve">4042; Civ. C. </w:t>
      </w:r>
      <w:r w:rsidRPr="0007738B">
        <w:t>‘</w:t>
      </w:r>
      <w:r w:rsidR="000C1D31" w:rsidRPr="0007738B">
        <w:t xml:space="preserve">02 </w:t>
      </w:r>
      <w:r w:rsidRPr="0007738B">
        <w:t xml:space="preserve">Section </w:t>
      </w:r>
      <w:r w:rsidR="000C1D31" w:rsidRPr="0007738B">
        <w:t xml:space="preserve">2940; 1901 (23) 633; 1902 (23) 1069; 1904 (24) 413; 1909 (26) 48; 1939 (41) 74;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Provisions relative to the effect of a jury</w:t>
      </w:r>
      <w:r w:rsidR="0007738B" w:rsidRPr="0007738B">
        <w:t>’</w:t>
      </w:r>
      <w:r w:rsidRPr="0007738B">
        <w:t xml:space="preserve">s delay in rendering a verdict,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1080.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1060.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1080.</w:t>
      </w:r>
      <w:r w:rsidR="000C1D31" w:rsidRPr="0007738B">
        <w:t xml:space="preserve"> Effect of jury</w:t>
      </w:r>
      <w:r w:rsidRPr="0007738B">
        <w:t>’</w:t>
      </w:r>
      <w:r w:rsidR="000C1D31" w:rsidRPr="0007738B">
        <w:t>s delay in rendering verdict.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1050, from which list the parties or their attorneys shall alternately strike, as provided in </w:t>
      </w:r>
      <w:r w:rsidR="0007738B" w:rsidRPr="0007738B">
        <w:t xml:space="preserve">Section </w:t>
      </w:r>
      <w:r w:rsidRPr="0007738B">
        <w:t>14</w:t>
      </w:r>
      <w:r w:rsidR="0007738B" w:rsidRPr="0007738B">
        <w:noBreakHyphen/>
      </w:r>
      <w:r w:rsidRPr="0007738B">
        <w:t>7</w:t>
      </w:r>
      <w:r w:rsidR="0007738B" w:rsidRPr="0007738B">
        <w:noBreakHyphen/>
      </w:r>
      <w:r w:rsidRPr="0007738B">
        <w:t>1050 until twelve are left who shall constitute the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208; 1952 Code </w:t>
      </w:r>
      <w:r w:rsidRPr="0007738B">
        <w:t xml:space="preserve">Section </w:t>
      </w:r>
      <w:r w:rsidR="000C1D31" w:rsidRPr="0007738B">
        <w:t>38</w:t>
      </w:r>
      <w:r w:rsidRPr="0007738B">
        <w:noBreakHyphen/>
      </w:r>
      <w:r w:rsidR="000C1D31" w:rsidRPr="0007738B">
        <w:t xml:space="preserve">208; 1942 Code </w:t>
      </w:r>
      <w:r w:rsidRPr="0007738B">
        <w:t xml:space="preserve">Section </w:t>
      </w:r>
      <w:r w:rsidR="000C1D31" w:rsidRPr="0007738B">
        <w:t xml:space="preserve">634; 1932 Code </w:t>
      </w:r>
      <w:r w:rsidRPr="0007738B">
        <w:t xml:space="preserve">Section </w:t>
      </w:r>
      <w:r w:rsidR="000C1D31" w:rsidRPr="0007738B">
        <w:t xml:space="preserve">634; Civ. P. </w:t>
      </w:r>
      <w:r w:rsidRPr="0007738B">
        <w:t>‘</w:t>
      </w:r>
      <w:r w:rsidR="000C1D31" w:rsidRPr="0007738B">
        <w:t xml:space="preserve">22 </w:t>
      </w:r>
      <w:r w:rsidRPr="0007738B">
        <w:t xml:space="preserve">Section </w:t>
      </w:r>
      <w:r w:rsidR="000C1D31" w:rsidRPr="0007738B">
        <w:t xml:space="preserve">574; Civ. C. </w:t>
      </w:r>
      <w:r w:rsidRPr="0007738B">
        <w:t>‘</w:t>
      </w:r>
      <w:r w:rsidR="000C1D31" w:rsidRPr="0007738B">
        <w:t xml:space="preserve">12 </w:t>
      </w:r>
      <w:r w:rsidRPr="0007738B">
        <w:t xml:space="preserve">Section </w:t>
      </w:r>
      <w:r w:rsidR="000C1D31" w:rsidRPr="0007738B">
        <w:t xml:space="preserve">4042; Civ. C. </w:t>
      </w:r>
      <w:r w:rsidRPr="0007738B">
        <w:t>‘</w:t>
      </w:r>
      <w:r w:rsidR="000C1D31" w:rsidRPr="0007738B">
        <w:t xml:space="preserve">02 </w:t>
      </w:r>
      <w:r w:rsidRPr="0007738B">
        <w:t xml:space="preserve">Section </w:t>
      </w:r>
      <w:r w:rsidR="000C1D31" w:rsidRPr="0007738B">
        <w:t xml:space="preserve">2940; 1901 (23) 633; 1902 (23) 1069; 1904 (24) 413; 1909 (26) 48; 1939 (41) 74;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relative to impaneling a jury in default cases or in cases where the right to strike a jury has been waived,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1090.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1070.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1090.</w:t>
      </w:r>
      <w:r w:rsidR="000C1D31" w:rsidRPr="0007738B">
        <w:t xml:space="preserve"> Impaneling jury in default cases or in cases where right to strike jury has been waived.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209; 1952 Code </w:t>
      </w:r>
      <w:r w:rsidRPr="0007738B">
        <w:t xml:space="preserve">Section </w:t>
      </w:r>
      <w:r w:rsidR="000C1D31" w:rsidRPr="0007738B">
        <w:t>38</w:t>
      </w:r>
      <w:r w:rsidRPr="0007738B">
        <w:noBreakHyphen/>
      </w:r>
      <w:r w:rsidR="000C1D31" w:rsidRPr="0007738B">
        <w:t xml:space="preserve">209; 1942 Code </w:t>
      </w:r>
      <w:r w:rsidRPr="0007738B">
        <w:t xml:space="preserve">Section </w:t>
      </w:r>
      <w:r w:rsidR="000C1D31" w:rsidRPr="0007738B">
        <w:t xml:space="preserve">634; 1932 Code </w:t>
      </w:r>
      <w:r w:rsidRPr="0007738B">
        <w:t xml:space="preserve">Section </w:t>
      </w:r>
      <w:r w:rsidR="000C1D31" w:rsidRPr="0007738B">
        <w:t xml:space="preserve">634; Civ. P. </w:t>
      </w:r>
      <w:r w:rsidRPr="0007738B">
        <w:t>‘</w:t>
      </w:r>
      <w:r w:rsidR="000C1D31" w:rsidRPr="0007738B">
        <w:t xml:space="preserve">22 </w:t>
      </w:r>
      <w:r w:rsidRPr="0007738B">
        <w:t xml:space="preserve">Section </w:t>
      </w:r>
      <w:r w:rsidR="000C1D31" w:rsidRPr="0007738B">
        <w:t xml:space="preserve">574; Civ. C. </w:t>
      </w:r>
      <w:r w:rsidRPr="0007738B">
        <w:t>‘</w:t>
      </w:r>
      <w:r w:rsidR="000C1D31" w:rsidRPr="0007738B">
        <w:t xml:space="preserve">12 </w:t>
      </w:r>
      <w:r w:rsidRPr="0007738B">
        <w:t xml:space="preserve">Section </w:t>
      </w:r>
      <w:r w:rsidR="000C1D31" w:rsidRPr="0007738B">
        <w:t xml:space="preserve">4042; Civ. C. </w:t>
      </w:r>
      <w:r w:rsidRPr="0007738B">
        <w:t>‘</w:t>
      </w:r>
      <w:r w:rsidR="000C1D31" w:rsidRPr="0007738B">
        <w:t xml:space="preserve">02 </w:t>
      </w:r>
      <w:r w:rsidRPr="0007738B">
        <w:t xml:space="preserve">Section </w:t>
      </w:r>
      <w:r w:rsidR="000C1D31" w:rsidRPr="0007738B">
        <w:t xml:space="preserve">2940; 1901 (23) 633; 1902 (23) 1069; 1904 (24) 413; 1909 (26) 48; 1939 (41) 74;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Provisions as to the manner of drawing a jury panel of twenty, which formerly appeared in this section, can now be found in </w:t>
      </w:r>
      <w:r w:rsidR="0007738B" w:rsidRPr="0007738B">
        <w:t xml:space="preserve">Section </w:t>
      </w:r>
      <w:r w:rsidRPr="0007738B">
        <w:t>14</w:t>
      </w:r>
      <w:r w:rsidR="0007738B" w:rsidRPr="0007738B">
        <w:noBreakHyphen/>
      </w:r>
      <w:r w:rsidRPr="0007738B">
        <w:t>7</w:t>
      </w:r>
      <w:r w:rsidR="0007738B" w:rsidRPr="0007738B">
        <w:noBreakHyphen/>
      </w:r>
      <w:r w:rsidRPr="0007738B">
        <w:t>1060.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rewrote this section so as to incorporate provisions similar to those which formerly appeared in </w:t>
      </w:r>
      <w:r w:rsidR="0007738B" w:rsidRPr="0007738B">
        <w:t xml:space="preserve">Section </w:t>
      </w:r>
      <w:r w:rsidRPr="0007738B">
        <w:t>14</w:t>
      </w:r>
      <w:r w:rsidR="0007738B" w:rsidRPr="0007738B">
        <w:noBreakHyphen/>
      </w:r>
      <w:r w:rsidRPr="0007738B">
        <w:t>7</w:t>
      </w:r>
      <w:r w:rsidR="0007738B" w:rsidRPr="0007738B">
        <w:noBreakHyphen/>
      </w:r>
      <w:r w:rsidRPr="0007738B">
        <w:t>1080.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1100.</w:t>
      </w:r>
      <w:r w:rsidR="000C1D31" w:rsidRPr="0007738B">
        <w:t xml:space="preserve"> Impaneling jury in criminal case.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In impaneling juries in criminal cases, the jurors must be called, sworn, and impaneled anew for the trial of each case, according to the established practice.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210; 1952 Code </w:t>
      </w:r>
      <w:r w:rsidRPr="0007738B">
        <w:t xml:space="preserve">Section </w:t>
      </w:r>
      <w:r w:rsidR="000C1D31" w:rsidRPr="0007738B">
        <w:t>38</w:t>
      </w:r>
      <w:r w:rsidRPr="0007738B">
        <w:noBreakHyphen/>
      </w:r>
      <w:r w:rsidR="000C1D31" w:rsidRPr="0007738B">
        <w:t xml:space="preserve">210; 1942 Code </w:t>
      </w:r>
      <w:r w:rsidRPr="0007738B">
        <w:t xml:space="preserve">Section </w:t>
      </w:r>
      <w:r w:rsidR="000C1D31" w:rsidRPr="0007738B">
        <w:t xml:space="preserve">92; 1932 Code </w:t>
      </w:r>
      <w:r w:rsidRPr="0007738B">
        <w:t xml:space="preserve">Section </w:t>
      </w:r>
      <w:r w:rsidR="000C1D31" w:rsidRPr="0007738B">
        <w:t xml:space="preserve">982; Cr. P. </w:t>
      </w:r>
      <w:r w:rsidRPr="0007738B">
        <w:t>‘</w:t>
      </w:r>
      <w:r w:rsidR="000C1D31" w:rsidRPr="0007738B">
        <w:t xml:space="preserve">22 </w:t>
      </w:r>
      <w:r w:rsidRPr="0007738B">
        <w:t xml:space="preserve">Section </w:t>
      </w:r>
      <w:r w:rsidR="000C1D31" w:rsidRPr="0007738B">
        <w:t xml:space="preserve">73; Cr. C. </w:t>
      </w:r>
      <w:r w:rsidRPr="0007738B">
        <w:t>‘</w:t>
      </w:r>
      <w:r w:rsidR="000C1D31" w:rsidRPr="0007738B">
        <w:t xml:space="preserve">12 </w:t>
      </w:r>
      <w:r w:rsidRPr="0007738B">
        <w:t xml:space="preserve">Section </w:t>
      </w:r>
      <w:r w:rsidR="000C1D31" w:rsidRPr="0007738B">
        <w:t xml:space="preserve">70; Cr. C. </w:t>
      </w:r>
      <w:r w:rsidRPr="0007738B">
        <w:t>‘</w:t>
      </w:r>
      <w:r w:rsidR="000C1D31" w:rsidRPr="0007738B">
        <w:t xml:space="preserve">02 </w:t>
      </w:r>
      <w:r w:rsidRPr="0007738B">
        <w:t xml:space="preserve">Section </w:t>
      </w:r>
      <w:r w:rsidR="000C1D31" w:rsidRPr="0007738B">
        <w:t xml:space="preserve">44; G. S. 2636; R. S. 44; 1871 (14) 692;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1986 amendment made grammatical changes in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1110.</w:t>
      </w:r>
      <w:r w:rsidR="000C1D31" w:rsidRPr="0007738B">
        <w:t xml:space="preserve"> Peremptory challenges in criminal cases.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211; 1952 Code </w:t>
      </w:r>
      <w:r w:rsidRPr="0007738B">
        <w:t xml:space="preserve">Section </w:t>
      </w:r>
      <w:r w:rsidR="000C1D31" w:rsidRPr="0007738B">
        <w:t>38</w:t>
      </w:r>
      <w:r w:rsidRPr="0007738B">
        <w:noBreakHyphen/>
      </w:r>
      <w:r w:rsidR="000C1D31" w:rsidRPr="0007738B">
        <w:t xml:space="preserve">211; 1942 Code </w:t>
      </w:r>
      <w:r w:rsidRPr="0007738B">
        <w:t xml:space="preserve">Section </w:t>
      </w:r>
      <w:r w:rsidR="000C1D31" w:rsidRPr="0007738B">
        <w:t xml:space="preserve">1002; 1932 Code </w:t>
      </w:r>
      <w:r w:rsidRPr="0007738B">
        <w:t xml:space="preserve">Section </w:t>
      </w:r>
      <w:r w:rsidR="000C1D31" w:rsidRPr="0007738B">
        <w:t xml:space="preserve">1002; Cr. P. </w:t>
      </w:r>
      <w:r w:rsidRPr="0007738B">
        <w:t>‘</w:t>
      </w:r>
      <w:r w:rsidR="000C1D31" w:rsidRPr="0007738B">
        <w:t xml:space="preserve">22 </w:t>
      </w:r>
      <w:r w:rsidRPr="0007738B">
        <w:t xml:space="preserve">Section </w:t>
      </w:r>
      <w:r w:rsidR="000C1D31" w:rsidRPr="0007738B">
        <w:t xml:space="preserve">88; Cr. C. </w:t>
      </w:r>
      <w:r w:rsidRPr="0007738B">
        <w:t>‘</w:t>
      </w:r>
      <w:r w:rsidR="000C1D31" w:rsidRPr="0007738B">
        <w:t xml:space="preserve">12 </w:t>
      </w:r>
      <w:r w:rsidRPr="0007738B">
        <w:t xml:space="preserve">Section </w:t>
      </w:r>
      <w:r w:rsidR="000C1D31" w:rsidRPr="0007738B">
        <w:t xml:space="preserve">82; Cr. C. </w:t>
      </w:r>
      <w:r w:rsidRPr="0007738B">
        <w:t>‘</w:t>
      </w:r>
      <w:r w:rsidR="000C1D31" w:rsidRPr="0007738B">
        <w:t xml:space="preserve">02 </w:t>
      </w:r>
      <w:r w:rsidRPr="0007738B">
        <w:t xml:space="preserve">Section </w:t>
      </w:r>
      <w:r w:rsidR="000C1D31" w:rsidRPr="0007738B">
        <w:t xml:space="preserve">55; R. S. 54; 33 Ed. 1; 1712 (2) 549; 1841 (11) 154; 1887 (19) 830; 1892 (21) 94; 1927 (35) 180; 1928 (35) 1161; 1930 (36) 1268; 1932 (27) 1145; 1943 (43) 285; 1986 Act No. 340, </w:t>
      </w:r>
      <w:r w:rsidRPr="0007738B">
        <w:t xml:space="preserve">Section </w:t>
      </w:r>
      <w:r w:rsidR="000C1D31" w:rsidRPr="0007738B">
        <w:t xml:space="preserve">3, eff March 10, 1986; 1987 Act No. 10, </w:t>
      </w:r>
      <w:r w:rsidRPr="0007738B">
        <w:t xml:space="preserve">Section </w:t>
      </w:r>
      <w:r w:rsidR="000C1D31" w:rsidRPr="0007738B">
        <w:t>1, eff March 16, 1987.</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made grammatical changes in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1987 amendment made grammatical changes, removed </w:t>
      </w:r>
      <w:r w:rsidR="0007738B" w:rsidRPr="0007738B">
        <w:t>“</w:t>
      </w:r>
      <w:r w:rsidRPr="0007738B">
        <w:t>rape</w:t>
      </w:r>
      <w:r w:rsidR="0007738B" w:rsidRPr="0007738B">
        <w:t>”</w:t>
      </w:r>
      <w:r w:rsidRPr="0007738B">
        <w:t xml:space="preserve"> and added </w:t>
      </w:r>
      <w:r w:rsidR="0007738B" w:rsidRPr="0007738B">
        <w:t>“</w:t>
      </w:r>
      <w:r w:rsidRPr="0007738B">
        <w:t>criminal sexual conduct</w:t>
      </w:r>
      <w:r w:rsidR="0007738B" w:rsidRPr="0007738B">
        <w:t>”</w:t>
      </w:r>
      <w:r w:rsidRPr="0007738B">
        <w:t xml:space="preserve"> and </w:t>
      </w:r>
      <w:r w:rsidR="0007738B" w:rsidRPr="0007738B">
        <w:t>“</w:t>
      </w:r>
      <w:r w:rsidRPr="0007738B">
        <w:t>armed robbery.</w:t>
      </w:r>
      <w:r w:rsidR="0007738B"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1120.</w:t>
      </w:r>
      <w:r w:rsidR="000C1D31" w:rsidRPr="0007738B">
        <w:t xml:space="preserve"> Challenges and strikes of alternate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In criminal cases the prosecution is entitled to one and the defendant to two peremptory challenges for each alternate juror called under the provisions of </w:t>
      </w:r>
      <w:r w:rsidR="0007738B" w:rsidRPr="0007738B">
        <w:t xml:space="preserve">Section </w:t>
      </w:r>
      <w:r w:rsidRPr="0007738B">
        <w:t>14</w:t>
      </w:r>
      <w:r w:rsidR="0007738B" w:rsidRPr="0007738B">
        <w:noBreakHyphen/>
      </w:r>
      <w:r w:rsidRPr="0007738B">
        <w:t>7</w:t>
      </w:r>
      <w:r w:rsidR="0007738B" w:rsidRPr="0007738B">
        <w:noBreakHyphen/>
      </w:r>
      <w:r w:rsidRPr="0007738B">
        <w:t>320 and in civil cases, each party shall have one strike for each alternate juror.</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212; 1952 Code </w:t>
      </w:r>
      <w:r w:rsidRPr="0007738B">
        <w:t xml:space="preserve">Section </w:t>
      </w:r>
      <w:r w:rsidR="000C1D31" w:rsidRPr="0007738B">
        <w:t>38</w:t>
      </w:r>
      <w:r w:rsidRPr="0007738B">
        <w:noBreakHyphen/>
      </w:r>
      <w:r w:rsidR="000C1D31" w:rsidRPr="0007738B">
        <w:t xml:space="preserve">212; 1942 Code </w:t>
      </w:r>
      <w:r w:rsidRPr="0007738B">
        <w:t xml:space="preserve">Section </w:t>
      </w:r>
      <w:r w:rsidR="000C1D31" w:rsidRPr="0007738B">
        <w:t>626</w:t>
      </w:r>
      <w:r w:rsidRPr="0007738B">
        <w:noBreakHyphen/>
      </w:r>
      <w:r w:rsidR="000C1D31" w:rsidRPr="0007738B">
        <w:t xml:space="preserve">2; 1937 (40) 300;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made grammatical changes in this section and substituted </w:t>
      </w:r>
      <w:r w:rsidR="0007738B" w:rsidRPr="0007738B">
        <w:t xml:space="preserve">“Section </w:t>
      </w:r>
      <w:r w:rsidRPr="0007738B">
        <w:t>14</w:t>
      </w:r>
      <w:r w:rsidR="0007738B" w:rsidRPr="0007738B">
        <w:noBreakHyphen/>
      </w:r>
      <w:r w:rsidRPr="0007738B">
        <w:t>7</w:t>
      </w:r>
      <w:r w:rsidR="0007738B" w:rsidRPr="0007738B">
        <w:noBreakHyphen/>
      </w:r>
      <w:r w:rsidRPr="0007738B">
        <w:t>320</w:t>
      </w:r>
      <w:r w:rsidR="0007738B" w:rsidRPr="0007738B">
        <w:t>”</w:t>
      </w:r>
      <w:r w:rsidRPr="0007738B">
        <w:t xml:space="preserve"> for </w:t>
      </w:r>
      <w:r w:rsidR="0007738B" w:rsidRPr="0007738B">
        <w:t xml:space="preserve">“Section </w:t>
      </w:r>
      <w:r w:rsidRPr="0007738B">
        <w:t>14</w:t>
      </w:r>
      <w:r w:rsidR="0007738B" w:rsidRPr="0007738B">
        <w:noBreakHyphen/>
      </w:r>
      <w:r w:rsidRPr="0007738B">
        <w:t>7</w:t>
      </w:r>
      <w:r w:rsidR="0007738B" w:rsidRPr="0007738B">
        <w:noBreakHyphen/>
      </w:r>
      <w:r w:rsidRPr="0007738B">
        <w:t>390</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1130.</w:t>
      </w:r>
      <w:r w:rsidR="000C1D31" w:rsidRPr="0007738B">
        <w:t xml:space="preserve"> Juror may take affirmation instead of oath.</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213; 1952 Code </w:t>
      </w:r>
      <w:r w:rsidRPr="0007738B">
        <w:t xml:space="preserve">Section </w:t>
      </w:r>
      <w:r w:rsidR="000C1D31" w:rsidRPr="0007738B">
        <w:t>38</w:t>
      </w:r>
      <w:r w:rsidRPr="0007738B">
        <w:noBreakHyphen/>
      </w:r>
      <w:r w:rsidR="000C1D31" w:rsidRPr="0007738B">
        <w:t xml:space="preserve">213; 1942 Code </w:t>
      </w:r>
      <w:r w:rsidRPr="0007738B">
        <w:t xml:space="preserve">Section </w:t>
      </w:r>
      <w:r w:rsidR="000C1D31" w:rsidRPr="0007738B">
        <w:t xml:space="preserve">341; 1932 Code </w:t>
      </w:r>
      <w:r w:rsidRPr="0007738B">
        <w:t xml:space="preserve">Section </w:t>
      </w:r>
      <w:r w:rsidR="000C1D31" w:rsidRPr="0007738B">
        <w:t xml:space="preserve">341; Civ. P. </w:t>
      </w:r>
      <w:r w:rsidRPr="0007738B">
        <w:t>‘</w:t>
      </w:r>
      <w:r w:rsidR="000C1D31" w:rsidRPr="0007738B">
        <w:t xml:space="preserve">22 </w:t>
      </w:r>
      <w:r w:rsidRPr="0007738B">
        <w:t xml:space="preserve">Section </w:t>
      </w:r>
      <w:r w:rsidR="000C1D31" w:rsidRPr="0007738B">
        <w:t xml:space="preserve">297; Civ. C. </w:t>
      </w:r>
      <w:r w:rsidRPr="0007738B">
        <w:t>‘</w:t>
      </w:r>
      <w:r w:rsidR="000C1D31" w:rsidRPr="0007738B">
        <w:t xml:space="preserve">12 </w:t>
      </w:r>
      <w:r w:rsidRPr="0007738B">
        <w:t xml:space="preserve">Section </w:t>
      </w:r>
      <w:r w:rsidR="000C1D31" w:rsidRPr="0007738B">
        <w:t xml:space="preserve">3930; Civ. C. </w:t>
      </w:r>
      <w:r w:rsidRPr="0007738B">
        <w:t>‘</w:t>
      </w:r>
      <w:r w:rsidR="000C1D31" w:rsidRPr="0007738B">
        <w:t xml:space="preserve">02 </w:t>
      </w:r>
      <w:r w:rsidRPr="0007738B">
        <w:t xml:space="preserve">Section </w:t>
      </w:r>
      <w:r w:rsidR="000C1D31" w:rsidRPr="0007738B">
        <w:t xml:space="preserve">2827; G. S. 2174; R. S. 2303; 1721 (3) 281;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1986 amendment made grammatical changes in this section and substituted </w:t>
      </w:r>
      <w:r w:rsidR="0007738B" w:rsidRPr="0007738B">
        <w:t>“</w:t>
      </w:r>
      <w:r w:rsidRPr="0007738B">
        <w:t>Holy Bible</w:t>
      </w:r>
      <w:r w:rsidR="0007738B" w:rsidRPr="0007738B">
        <w:t>”</w:t>
      </w:r>
      <w:r w:rsidRPr="0007738B">
        <w:t xml:space="preserve"> for </w:t>
      </w:r>
      <w:r w:rsidR="0007738B" w:rsidRPr="0007738B">
        <w:t>“</w:t>
      </w:r>
      <w:r w:rsidRPr="0007738B">
        <w:t>Holy Evangelists</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1140.</w:t>
      </w:r>
      <w:r w:rsidR="000C1D31" w:rsidRPr="0007738B">
        <w:t xml:space="preserve"> Effect on verdict of irregularity in venire, drawing, and the like of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214; 1952 Code </w:t>
      </w:r>
      <w:r w:rsidRPr="0007738B">
        <w:t xml:space="preserve">Section </w:t>
      </w:r>
      <w:r w:rsidR="000C1D31" w:rsidRPr="0007738B">
        <w:t>38</w:t>
      </w:r>
      <w:r w:rsidRPr="0007738B">
        <w:noBreakHyphen/>
      </w:r>
      <w:r w:rsidR="000C1D31" w:rsidRPr="0007738B">
        <w:t xml:space="preserve">214; 1942 Code </w:t>
      </w:r>
      <w:r w:rsidRPr="0007738B">
        <w:t xml:space="preserve">Section </w:t>
      </w:r>
      <w:r w:rsidR="000C1D31" w:rsidRPr="0007738B">
        <w:t xml:space="preserve">640; 1932 Code </w:t>
      </w:r>
      <w:r w:rsidRPr="0007738B">
        <w:t xml:space="preserve">Section </w:t>
      </w:r>
      <w:r w:rsidR="000C1D31" w:rsidRPr="0007738B">
        <w:t xml:space="preserve">640; Civ. P. </w:t>
      </w:r>
      <w:r w:rsidRPr="0007738B">
        <w:t>‘</w:t>
      </w:r>
      <w:r w:rsidR="000C1D31" w:rsidRPr="0007738B">
        <w:t xml:space="preserve">22 </w:t>
      </w:r>
      <w:r w:rsidRPr="0007738B">
        <w:t xml:space="preserve">Section </w:t>
      </w:r>
      <w:r w:rsidR="000C1D31" w:rsidRPr="0007738B">
        <w:t xml:space="preserve">580; Civ. C. </w:t>
      </w:r>
      <w:r w:rsidRPr="0007738B">
        <w:t>‘</w:t>
      </w:r>
      <w:r w:rsidR="000C1D31" w:rsidRPr="0007738B">
        <w:t xml:space="preserve">12 </w:t>
      </w:r>
      <w:r w:rsidRPr="0007738B">
        <w:t xml:space="preserve">Section </w:t>
      </w:r>
      <w:r w:rsidR="000C1D31" w:rsidRPr="0007738B">
        <w:t xml:space="preserve">4048; Civ. C. </w:t>
      </w:r>
      <w:r w:rsidRPr="0007738B">
        <w:t>‘</w:t>
      </w:r>
      <w:r w:rsidR="000C1D31" w:rsidRPr="0007738B">
        <w:t xml:space="preserve">02 </w:t>
      </w:r>
      <w:r w:rsidRPr="0007738B">
        <w:t xml:space="preserve">Section </w:t>
      </w:r>
      <w:r w:rsidR="000C1D31" w:rsidRPr="0007738B">
        <w:t xml:space="preserve">2947; G. S. 2266; R. S. 2407; 1797 (5) 358; 1986 Act No. 340, </w:t>
      </w:r>
      <w:r w:rsidRPr="0007738B">
        <w:t xml:space="preserve">Section </w:t>
      </w:r>
      <w:r w:rsidR="000C1D31" w:rsidRPr="0007738B">
        <w:t>3, eff March 10, 1986.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made grammatical changes in this section.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11</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Service as Jurors and Compensation Therefor</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1310.</w:t>
      </w:r>
      <w:r w:rsidR="000C1D31" w:rsidRPr="0007738B">
        <w:t xml:space="preserve"> Foreman.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foreman of each jury, after the jury has been empanelled, may be appointed by the court or the jury may retire and choose its foreman.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301; 1952 Code </w:t>
      </w:r>
      <w:r w:rsidRPr="0007738B">
        <w:t xml:space="preserve">Section </w:t>
      </w:r>
      <w:r w:rsidR="000C1D31" w:rsidRPr="0007738B">
        <w:t>38</w:t>
      </w:r>
      <w:r w:rsidRPr="0007738B">
        <w:noBreakHyphen/>
      </w:r>
      <w:r w:rsidR="000C1D31" w:rsidRPr="0007738B">
        <w:t xml:space="preserve">301; 1942 Code </w:t>
      </w:r>
      <w:r w:rsidRPr="0007738B">
        <w:t xml:space="preserve">Section </w:t>
      </w:r>
      <w:r w:rsidR="000C1D31" w:rsidRPr="0007738B">
        <w:t xml:space="preserve">635; 1932 Code </w:t>
      </w:r>
      <w:r w:rsidRPr="0007738B">
        <w:t xml:space="preserve">Section </w:t>
      </w:r>
      <w:r w:rsidR="000C1D31" w:rsidRPr="0007738B">
        <w:t xml:space="preserve">635; Civ. P. </w:t>
      </w:r>
      <w:r w:rsidRPr="0007738B">
        <w:t>‘</w:t>
      </w:r>
      <w:r w:rsidR="000C1D31" w:rsidRPr="0007738B">
        <w:t xml:space="preserve">22 </w:t>
      </w:r>
      <w:r w:rsidRPr="0007738B">
        <w:t xml:space="preserve">Section </w:t>
      </w:r>
      <w:r w:rsidR="000C1D31" w:rsidRPr="0007738B">
        <w:t xml:space="preserve">575; Civ. C. </w:t>
      </w:r>
      <w:r w:rsidRPr="0007738B">
        <w:t>‘</w:t>
      </w:r>
      <w:r w:rsidR="000C1D31" w:rsidRPr="0007738B">
        <w:t xml:space="preserve">12 </w:t>
      </w:r>
      <w:r w:rsidRPr="0007738B">
        <w:t xml:space="preserve">Section </w:t>
      </w:r>
      <w:r w:rsidR="000C1D31" w:rsidRPr="0007738B">
        <w:t xml:space="preserve">4043; Civ. C. </w:t>
      </w:r>
      <w:r w:rsidRPr="0007738B">
        <w:t>‘</w:t>
      </w:r>
      <w:r w:rsidR="000C1D31" w:rsidRPr="0007738B">
        <w:t xml:space="preserve">02 </w:t>
      </w:r>
      <w:r w:rsidRPr="0007738B">
        <w:t xml:space="preserve">Section </w:t>
      </w:r>
      <w:r w:rsidR="000C1D31" w:rsidRPr="0007738B">
        <w:t>2941; G. S. 2253; R. S. 2396; 1905 (24) 846.</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1320.</w:t>
      </w:r>
      <w:r w:rsidR="000C1D31" w:rsidRPr="0007738B">
        <w:t xml:space="preserve"> Jury may view place, property or thing; expenses.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302; 1952 Code </w:t>
      </w:r>
      <w:r w:rsidRPr="0007738B">
        <w:t xml:space="preserve">Section </w:t>
      </w:r>
      <w:r w:rsidR="000C1D31" w:rsidRPr="0007738B">
        <w:t>38</w:t>
      </w:r>
      <w:r w:rsidRPr="0007738B">
        <w:noBreakHyphen/>
      </w:r>
      <w:r w:rsidR="000C1D31" w:rsidRPr="0007738B">
        <w:t xml:space="preserve">302; 1942 Code </w:t>
      </w:r>
      <w:r w:rsidRPr="0007738B">
        <w:t xml:space="preserve">Section </w:t>
      </w:r>
      <w:r w:rsidR="000C1D31" w:rsidRPr="0007738B">
        <w:t xml:space="preserve">643; 1932 Code </w:t>
      </w:r>
      <w:r w:rsidRPr="0007738B">
        <w:t xml:space="preserve">Section </w:t>
      </w:r>
      <w:r w:rsidR="000C1D31" w:rsidRPr="0007738B">
        <w:t xml:space="preserve">643; Civ. P. </w:t>
      </w:r>
      <w:r w:rsidRPr="0007738B">
        <w:t>‘</w:t>
      </w:r>
      <w:r w:rsidR="000C1D31" w:rsidRPr="0007738B">
        <w:t xml:space="preserve">22 </w:t>
      </w:r>
      <w:r w:rsidRPr="0007738B">
        <w:t xml:space="preserve">Section </w:t>
      </w:r>
      <w:r w:rsidR="000C1D31" w:rsidRPr="0007738B">
        <w:t xml:space="preserve">583; Civ. C. </w:t>
      </w:r>
      <w:r w:rsidRPr="0007738B">
        <w:t>‘</w:t>
      </w:r>
      <w:r w:rsidR="000C1D31" w:rsidRPr="0007738B">
        <w:t xml:space="preserve">12 </w:t>
      </w:r>
      <w:r w:rsidRPr="0007738B">
        <w:t xml:space="preserve">Section </w:t>
      </w:r>
      <w:r w:rsidR="000C1D31" w:rsidRPr="0007738B">
        <w:t xml:space="preserve">4051; Civ. C. </w:t>
      </w:r>
      <w:r w:rsidRPr="0007738B">
        <w:t>‘</w:t>
      </w:r>
      <w:r w:rsidR="000C1D31" w:rsidRPr="0007738B">
        <w:t xml:space="preserve">02 </w:t>
      </w:r>
      <w:r w:rsidRPr="0007738B">
        <w:t xml:space="preserve">Section </w:t>
      </w:r>
      <w:r w:rsidR="000C1D31" w:rsidRPr="0007738B">
        <w:t>2950; G. S. 2271; R. S. 2410; 1871 (14) 693.</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1330.</w:t>
      </w:r>
      <w:r w:rsidR="000C1D31" w:rsidRPr="0007738B">
        <w:t xml:space="preserve"> Procedure when jury fails to agree.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303; 1952 Code </w:t>
      </w:r>
      <w:r w:rsidRPr="0007738B">
        <w:t xml:space="preserve">Section </w:t>
      </w:r>
      <w:r w:rsidR="000C1D31" w:rsidRPr="0007738B">
        <w:t>38</w:t>
      </w:r>
      <w:r w:rsidRPr="0007738B">
        <w:noBreakHyphen/>
      </w:r>
      <w:r w:rsidR="000C1D31" w:rsidRPr="0007738B">
        <w:t xml:space="preserve">303; 1942 Code </w:t>
      </w:r>
      <w:r w:rsidRPr="0007738B">
        <w:t xml:space="preserve">Section </w:t>
      </w:r>
      <w:r w:rsidR="000C1D31" w:rsidRPr="0007738B">
        <w:t xml:space="preserve">642; 1932 Code </w:t>
      </w:r>
      <w:r w:rsidRPr="0007738B">
        <w:t xml:space="preserve">Section </w:t>
      </w:r>
      <w:r w:rsidR="000C1D31" w:rsidRPr="0007738B">
        <w:t xml:space="preserve">642; Civ. P. </w:t>
      </w:r>
      <w:r w:rsidRPr="0007738B">
        <w:t>‘</w:t>
      </w:r>
      <w:r w:rsidR="000C1D31" w:rsidRPr="0007738B">
        <w:t xml:space="preserve">22 </w:t>
      </w:r>
      <w:r w:rsidRPr="0007738B">
        <w:t xml:space="preserve">Section </w:t>
      </w:r>
      <w:r w:rsidR="000C1D31" w:rsidRPr="0007738B">
        <w:t xml:space="preserve">582; Civ. C. </w:t>
      </w:r>
      <w:r w:rsidRPr="0007738B">
        <w:t>‘</w:t>
      </w:r>
      <w:r w:rsidR="000C1D31" w:rsidRPr="0007738B">
        <w:t xml:space="preserve">12 </w:t>
      </w:r>
      <w:r w:rsidRPr="0007738B">
        <w:t xml:space="preserve">Section </w:t>
      </w:r>
      <w:r w:rsidR="000C1D31" w:rsidRPr="0007738B">
        <w:t xml:space="preserve">4050; Civ. C. </w:t>
      </w:r>
      <w:r w:rsidRPr="0007738B">
        <w:t>‘</w:t>
      </w:r>
      <w:r w:rsidR="000C1D31" w:rsidRPr="0007738B">
        <w:t xml:space="preserve">02 </w:t>
      </w:r>
      <w:r w:rsidRPr="0007738B">
        <w:t xml:space="preserve">Section </w:t>
      </w:r>
      <w:r w:rsidR="000C1D31" w:rsidRPr="0007738B">
        <w:t>2949; G. S. 2268; R. S. 2409; 1797 (5) 358.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1340.</w:t>
      </w:r>
      <w:r w:rsidR="000C1D31" w:rsidRPr="0007738B">
        <w:t xml:space="preserve"> Duties and service of alternate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304; 1952 Code </w:t>
      </w:r>
      <w:r w:rsidRPr="0007738B">
        <w:t xml:space="preserve">Section </w:t>
      </w:r>
      <w:r w:rsidR="000C1D31" w:rsidRPr="0007738B">
        <w:t>38</w:t>
      </w:r>
      <w:r w:rsidRPr="0007738B">
        <w:noBreakHyphen/>
      </w:r>
      <w:r w:rsidR="000C1D31" w:rsidRPr="0007738B">
        <w:t xml:space="preserve">304; 1942 Code </w:t>
      </w:r>
      <w:r w:rsidRPr="0007738B">
        <w:t xml:space="preserve">Section </w:t>
      </w:r>
      <w:r w:rsidR="000C1D31" w:rsidRPr="0007738B">
        <w:t>626</w:t>
      </w:r>
      <w:r w:rsidRPr="0007738B">
        <w:noBreakHyphen/>
      </w:r>
      <w:r w:rsidR="000C1D31" w:rsidRPr="0007738B">
        <w:t>2; 1937 (40) 300.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1350.</w:t>
      </w:r>
      <w:r w:rsidR="000C1D31" w:rsidRPr="0007738B">
        <w:t xml:space="preserve"> Petit jurors may be held beyond period for which summoned.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305; 1952 Code </w:t>
      </w:r>
      <w:r w:rsidRPr="0007738B">
        <w:t xml:space="preserve">Section </w:t>
      </w:r>
      <w:r w:rsidR="000C1D31" w:rsidRPr="0007738B">
        <w:t>38</w:t>
      </w:r>
      <w:r w:rsidRPr="0007738B">
        <w:noBreakHyphen/>
      </w:r>
      <w:r w:rsidR="000C1D31" w:rsidRPr="0007738B">
        <w:t xml:space="preserve">305; 1942 Code </w:t>
      </w:r>
      <w:r w:rsidRPr="0007738B">
        <w:t xml:space="preserve">Section </w:t>
      </w:r>
      <w:r w:rsidR="000C1D31" w:rsidRPr="0007738B">
        <w:t xml:space="preserve">636; 1932 Code </w:t>
      </w:r>
      <w:r w:rsidRPr="0007738B">
        <w:t xml:space="preserve">Section </w:t>
      </w:r>
      <w:r w:rsidR="000C1D31" w:rsidRPr="0007738B">
        <w:t xml:space="preserve">636; Civ. P. </w:t>
      </w:r>
      <w:r w:rsidRPr="0007738B">
        <w:t>‘</w:t>
      </w:r>
      <w:r w:rsidR="000C1D31" w:rsidRPr="0007738B">
        <w:t xml:space="preserve">22 </w:t>
      </w:r>
      <w:r w:rsidRPr="0007738B">
        <w:t xml:space="preserve">Section </w:t>
      </w:r>
      <w:r w:rsidR="000C1D31" w:rsidRPr="0007738B">
        <w:t xml:space="preserve">576; Civ. C. </w:t>
      </w:r>
      <w:r w:rsidRPr="0007738B">
        <w:t>‘</w:t>
      </w:r>
      <w:r w:rsidR="000C1D31" w:rsidRPr="0007738B">
        <w:t xml:space="preserve">12 </w:t>
      </w:r>
      <w:r w:rsidRPr="0007738B">
        <w:t xml:space="preserve">Section </w:t>
      </w:r>
      <w:r w:rsidR="000C1D31" w:rsidRPr="0007738B">
        <w:t xml:space="preserve">4044; Civ. C. </w:t>
      </w:r>
      <w:r w:rsidRPr="0007738B">
        <w:t>‘</w:t>
      </w:r>
      <w:r w:rsidR="000C1D31" w:rsidRPr="0007738B">
        <w:t xml:space="preserve">02 </w:t>
      </w:r>
      <w:r w:rsidRPr="0007738B">
        <w:t xml:space="preserve">Section </w:t>
      </w:r>
      <w:r w:rsidR="000C1D31" w:rsidRPr="0007738B">
        <w:t>2942; 1896 (22) 18.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1360.</w:t>
      </w:r>
      <w:r w:rsidR="000C1D31" w:rsidRPr="0007738B">
        <w:t xml:space="preserve"> Verdict may be set aside on gratuity given to juror by party.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307; 1952 Code </w:t>
      </w:r>
      <w:r w:rsidRPr="0007738B">
        <w:t xml:space="preserve">Section </w:t>
      </w:r>
      <w:r w:rsidR="000C1D31" w:rsidRPr="0007738B">
        <w:t>38</w:t>
      </w:r>
      <w:r w:rsidRPr="0007738B">
        <w:noBreakHyphen/>
      </w:r>
      <w:r w:rsidR="000C1D31" w:rsidRPr="0007738B">
        <w:t xml:space="preserve">307; 1942 Code </w:t>
      </w:r>
      <w:r w:rsidRPr="0007738B">
        <w:t xml:space="preserve">Section </w:t>
      </w:r>
      <w:r w:rsidR="000C1D31" w:rsidRPr="0007738B">
        <w:t xml:space="preserve">641; 1932 Code </w:t>
      </w:r>
      <w:r w:rsidRPr="0007738B">
        <w:t xml:space="preserve">Section </w:t>
      </w:r>
      <w:r w:rsidR="000C1D31" w:rsidRPr="0007738B">
        <w:t xml:space="preserve">641; Civ. P. </w:t>
      </w:r>
      <w:r w:rsidRPr="0007738B">
        <w:t>‘</w:t>
      </w:r>
      <w:r w:rsidR="000C1D31" w:rsidRPr="0007738B">
        <w:t xml:space="preserve">22 </w:t>
      </w:r>
      <w:r w:rsidRPr="0007738B">
        <w:t xml:space="preserve">Section </w:t>
      </w:r>
      <w:r w:rsidR="000C1D31" w:rsidRPr="0007738B">
        <w:t xml:space="preserve">581; Civ. C. </w:t>
      </w:r>
      <w:r w:rsidRPr="0007738B">
        <w:t>‘</w:t>
      </w:r>
      <w:r w:rsidR="000C1D31" w:rsidRPr="0007738B">
        <w:t xml:space="preserve">12 </w:t>
      </w:r>
      <w:r w:rsidRPr="0007738B">
        <w:t xml:space="preserve">Section </w:t>
      </w:r>
      <w:r w:rsidR="000C1D31" w:rsidRPr="0007738B">
        <w:t xml:space="preserve">4049; Civ. C. </w:t>
      </w:r>
      <w:r w:rsidRPr="0007738B">
        <w:t>‘</w:t>
      </w:r>
      <w:r w:rsidR="000C1D31" w:rsidRPr="0007738B">
        <w:t xml:space="preserve">02 </w:t>
      </w:r>
      <w:r w:rsidRPr="0007738B">
        <w:t xml:space="preserve">Section </w:t>
      </w:r>
      <w:r w:rsidR="000C1D31" w:rsidRPr="0007738B">
        <w:t>2948; G. S. 2267; R. S. 2408; 1797 (5) 358.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1370.</w:t>
      </w:r>
      <w:r w:rsidR="000C1D31" w:rsidRPr="0007738B">
        <w:t xml:space="preserve"> Compensation of jurors in circuit courts.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Jurors serving in the circuit courts of this State shall, in addition to mileage at the rate of five cents per mile going to and returning from court, receive a per diem in the several counties of this State, as follows: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07738B" w:rsidRPr="0007738B">
        <w:t>’</w:t>
      </w:r>
      <w:r w:rsidRPr="0007738B">
        <w:t>clock P.M.;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In Union County, two dollars and fifty cents; provided, that petit jurors shall receive, in addition to the per diem, two dollars and fifty cents for each night when detained on jury duty after ten o</w:t>
      </w:r>
      <w:r w:rsidR="0007738B" w:rsidRPr="0007738B">
        <w:t>’</w:t>
      </w:r>
      <w:r w:rsidRPr="0007738B">
        <w:t>clock P. 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In the counties of Bamberg, Barnwell, Cherokee, Chester, Colleton, Fairfield, Jasper, Lexington, Oconee and Orangeburg, three dollars; provided, that if any juror in Chester County is kept on duty after eleven o</w:t>
      </w:r>
      <w:r w:rsidR="0007738B" w:rsidRPr="0007738B">
        <w:t>’</w:t>
      </w:r>
      <w:r w:rsidRPr="0007738B">
        <w:t>clock at night, he shall be paid for an additional day; provided, further, that in Orangeburg County each juror shall receive mileage for going to and returning from court for each day of attendance at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In Kershaw and Spartanburg Counties, four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(5) In Abbeville County, ten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(6) In Berkeley, Fairfield, Horry, McCormick, Newberry and Sumter Counties, five dollars; provided, however, that: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(a) Jurors in Berkeley County shall be paid mileage at the rate of ten cents per mile going to and returning from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(b) If in Newberry County any juror serving upon any case is detained by such jury service after twelve o</w:t>
      </w:r>
      <w:r w:rsidR="0007738B" w:rsidRPr="0007738B">
        <w:t>’</w:t>
      </w:r>
      <w:r w:rsidRPr="0007738B">
        <w:t>clock midnight, it shall be considered that the jury shall have entered into a new day of jury service; and if a juror in either such county is discharged from jury service before one o</w:t>
      </w:r>
      <w:r w:rsidR="0007738B" w:rsidRPr="0007738B">
        <w:t>’</w:t>
      </w:r>
      <w:r w:rsidRPr="0007738B">
        <w:t>clock P. M. on any day he shall be paid only two dollars and fifty cents;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(c) Jurors in Chesterfield County shall be paid mileage at seven cents per mile for each day</w:t>
      </w:r>
      <w:r w:rsidR="0007738B" w:rsidRPr="0007738B">
        <w:t>’</w:t>
      </w:r>
      <w:r w:rsidRPr="0007738B">
        <w:t>s attendance on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(d) In Horry County petit jurors shall receive an additional five dollars per night when detained on jury duty after eleven o</w:t>
      </w:r>
      <w:r w:rsidR="0007738B" w:rsidRPr="0007738B">
        <w:t>’</w:t>
      </w:r>
      <w:r w:rsidRPr="0007738B">
        <w:t>clock P. M.; and if any juror in Horry County is excused from jury service at his own request he shall not be paid compensation as a juror but shall only be entitled to receive compensation for mileage;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(e) In Georgetown County, jurors shall be paid mileage at the rate of seven cents per mile going to and from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(8) In Saluda County, seven dollars per day and mileage for each trip going to and returning from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(9) In Aiken County, six dollars; and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(10) In Allendale County, seven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(11) In Charleston County the circuit court grand and petit jurors shall receive seven dollars per day whether or not they are discharged from jury service before one o</w:t>
      </w:r>
      <w:r w:rsidR="0007738B" w:rsidRPr="0007738B">
        <w:t>’</w:t>
      </w:r>
      <w:r w:rsidRPr="0007738B">
        <w:t>clock P. M. on any day, and mileage at the rate of ten cents per mile for going to and returning from court for each day of attendance at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(12) In Beaufort County, twelve dollars and fifty cents, and if any juror serving upon any case is detained by such jury service after twelve o</w:t>
      </w:r>
      <w:r w:rsidR="0007738B" w:rsidRPr="0007738B">
        <w:t>’</w:t>
      </w:r>
      <w:r w:rsidRPr="0007738B">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(13) In Chesterfield County, eight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(14) In Hampton and Georgetown Counties, ten dollars; and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(15) In Lee County, seven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(16) In Pickens and Florence Counties, ten dollars and if any juror serving upon any case is detained by such jury service after twelve o</w:t>
      </w:r>
      <w:r w:rsidR="0007738B" w:rsidRPr="0007738B">
        <w:t>’</w:t>
      </w:r>
      <w:r w:rsidRPr="0007738B">
        <w:t>clock midnight, it shall be considered that the jury shall have entered into a new day of jury service. Jurors shall be paid mileage at the rate of ten cents per mile for going to and returning from court for each day of attendance at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(17) In Edgefield County ten dollars and mileage at the rate of ten cents per mile going to and returning from court for each day</w:t>
      </w:r>
      <w:r w:rsidR="0007738B" w:rsidRPr="0007738B">
        <w:t>’</w:t>
      </w:r>
      <w:r w:rsidRPr="0007738B">
        <w:t>s attendance at court.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(18) In Dorchester County ten dollars per day and mileage at the rate of ten cents per mile going to and returning from court for each weekly session.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(19) In Williamsburg County, twelve dollars, and if any juror serving upon any case is detained by such jury service after twelve o</w:t>
      </w:r>
      <w:r w:rsidR="0007738B" w:rsidRPr="0007738B">
        <w:t>’</w:t>
      </w:r>
      <w:r w:rsidRPr="0007738B">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308; 1952 Code </w:t>
      </w:r>
      <w:r w:rsidRPr="0007738B">
        <w:t xml:space="preserve">Section </w:t>
      </w:r>
      <w:r w:rsidR="000C1D31" w:rsidRPr="0007738B">
        <w:t>38</w:t>
      </w:r>
      <w:r w:rsidRPr="0007738B">
        <w:noBreakHyphen/>
      </w:r>
      <w:r w:rsidR="000C1D31" w:rsidRPr="0007738B">
        <w:t xml:space="preserve">308; 1942 Code </w:t>
      </w:r>
      <w:r w:rsidRPr="0007738B">
        <w:t xml:space="preserve">Section </w:t>
      </w:r>
      <w:r w:rsidR="000C1D31" w:rsidRPr="0007738B">
        <w:t xml:space="preserve">632; 1932 Code </w:t>
      </w:r>
      <w:r w:rsidRPr="0007738B">
        <w:t xml:space="preserve">Section </w:t>
      </w:r>
      <w:r w:rsidR="000C1D31" w:rsidRPr="0007738B">
        <w:t xml:space="preserve">632; Civ. P. </w:t>
      </w:r>
      <w:r w:rsidRPr="0007738B">
        <w:t>‘</w:t>
      </w:r>
      <w:r w:rsidR="000C1D31" w:rsidRPr="0007738B">
        <w:t xml:space="preserve">22 </w:t>
      </w:r>
      <w:r w:rsidRPr="0007738B">
        <w:t xml:space="preserve">Section </w:t>
      </w:r>
      <w:r w:rsidR="000C1D31" w:rsidRPr="0007738B">
        <w:t xml:space="preserve">572; Civ. C. </w:t>
      </w:r>
      <w:r w:rsidRPr="0007738B">
        <w:t>‘</w:t>
      </w:r>
      <w:r w:rsidR="000C1D31" w:rsidRPr="0007738B">
        <w:t xml:space="preserve">12 </w:t>
      </w:r>
      <w:r w:rsidRPr="0007738B">
        <w:t xml:space="preserve">Section </w:t>
      </w:r>
      <w:r w:rsidR="000C1D31" w:rsidRPr="0007738B">
        <w:t xml:space="preserve">4040; Civ. C. </w:t>
      </w:r>
      <w:r w:rsidRPr="0007738B">
        <w:t>‘</w:t>
      </w:r>
      <w:r w:rsidR="000C1D31" w:rsidRPr="0007738B">
        <w:t xml:space="preserve">02 </w:t>
      </w:r>
      <w:r w:rsidRPr="0007738B">
        <w:t xml:space="preserve">Section </w:t>
      </w:r>
      <w:r w:rsidR="000C1D31" w:rsidRPr="0007738B">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Pr="0007738B">
        <w:t xml:space="preserve">Sections </w:t>
      </w:r>
      <w:r w:rsidR="000C1D31" w:rsidRPr="0007738B">
        <w:t xml:space="preserve"> 1, 2; 1978 Act No. 407 </w:t>
      </w:r>
      <w:r w:rsidRPr="0007738B">
        <w:t xml:space="preserve">Section </w:t>
      </w:r>
      <w:r w:rsidR="000C1D31" w:rsidRPr="0007738B">
        <w:t>1.</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1976 amendment substituted </w:t>
      </w:r>
      <w:r w:rsidR="0007738B" w:rsidRPr="0007738B">
        <w:t>“</w:t>
      </w:r>
      <w:r w:rsidRPr="0007738B">
        <w:t>County</w:t>
      </w:r>
      <w:r w:rsidR="0007738B" w:rsidRPr="0007738B">
        <w:t>”</w:t>
      </w:r>
      <w:r w:rsidRPr="0007738B">
        <w:t xml:space="preserve"> for </w:t>
      </w:r>
      <w:r w:rsidR="0007738B" w:rsidRPr="0007738B">
        <w:t>“</w:t>
      </w:r>
      <w:r w:rsidRPr="0007738B">
        <w:t>and Williamsburg Counties</w:t>
      </w:r>
      <w:r w:rsidR="0007738B" w:rsidRPr="0007738B">
        <w:t>”</w:t>
      </w:r>
      <w:r w:rsidRPr="0007738B">
        <w:t xml:space="preserve"> in item (9) and added item (19).</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1978 amendment increased the compensation in item (5) from $4.50 to $10.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1380.</w:t>
      </w:r>
      <w:r w:rsidR="000C1D31" w:rsidRPr="0007738B">
        <w:t xml:space="preserve"> Cost of feeding juries shall be paid by county.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310; 1952 Code </w:t>
      </w:r>
      <w:r w:rsidRPr="0007738B">
        <w:t xml:space="preserve">Section </w:t>
      </w:r>
      <w:r w:rsidR="000C1D31" w:rsidRPr="0007738B">
        <w:t>38</w:t>
      </w:r>
      <w:r w:rsidRPr="0007738B">
        <w:noBreakHyphen/>
      </w:r>
      <w:r w:rsidR="000C1D31" w:rsidRPr="0007738B">
        <w:t xml:space="preserve">310; 1942 Code </w:t>
      </w:r>
      <w:r w:rsidRPr="0007738B">
        <w:t xml:space="preserve">Section </w:t>
      </w:r>
      <w:r w:rsidR="000C1D31" w:rsidRPr="0007738B">
        <w:t xml:space="preserve">647; 1932 Code </w:t>
      </w:r>
      <w:r w:rsidRPr="0007738B">
        <w:t xml:space="preserve">Section </w:t>
      </w:r>
      <w:r w:rsidR="000C1D31" w:rsidRPr="0007738B">
        <w:t xml:space="preserve">647; Civ. P. </w:t>
      </w:r>
      <w:r w:rsidRPr="0007738B">
        <w:t>‘</w:t>
      </w:r>
      <w:r w:rsidR="000C1D31" w:rsidRPr="0007738B">
        <w:t xml:space="preserve">22 </w:t>
      </w:r>
      <w:r w:rsidRPr="0007738B">
        <w:t xml:space="preserve">Section </w:t>
      </w:r>
      <w:r w:rsidR="000C1D31" w:rsidRPr="0007738B">
        <w:t xml:space="preserve">587; Civ. C. </w:t>
      </w:r>
      <w:r w:rsidRPr="0007738B">
        <w:t>‘</w:t>
      </w:r>
      <w:r w:rsidR="000C1D31" w:rsidRPr="0007738B">
        <w:t xml:space="preserve">12 </w:t>
      </w:r>
      <w:r w:rsidRPr="0007738B">
        <w:t xml:space="preserve">Section </w:t>
      </w:r>
      <w:r w:rsidR="000C1D31" w:rsidRPr="0007738B">
        <w:t xml:space="preserve">4055; Civ. C. </w:t>
      </w:r>
      <w:r w:rsidRPr="0007738B">
        <w:t>‘</w:t>
      </w:r>
      <w:r w:rsidR="000C1D31" w:rsidRPr="0007738B">
        <w:t xml:space="preserve">02 </w:t>
      </w:r>
      <w:r w:rsidRPr="0007738B">
        <w:t xml:space="preserve">Section </w:t>
      </w:r>
      <w:r w:rsidR="000C1D31" w:rsidRPr="0007738B">
        <w:t>2954; R. S. 2414; 1891 (20) 1053.</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1390.</w:t>
      </w:r>
      <w:r w:rsidR="000C1D31" w:rsidRPr="0007738B">
        <w:t xml:space="preserve"> Penalty for nonattendance.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311; 1952 Code </w:t>
      </w:r>
      <w:r w:rsidRPr="0007738B">
        <w:t xml:space="preserve">Section </w:t>
      </w:r>
      <w:r w:rsidR="000C1D31" w:rsidRPr="0007738B">
        <w:t>38</w:t>
      </w:r>
      <w:r w:rsidRPr="0007738B">
        <w:noBreakHyphen/>
      </w:r>
      <w:r w:rsidR="000C1D31" w:rsidRPr="0007738B">
        <w:t xml:space="preserve">311; 1942 Code </w:t>
      </w:r>
      <w:r w:rsidRPr="0007738B">
        <w:t xml:space="preserve">Section </w:t>
      </w:r>
      <w:r w:rsidR="000C1D31" w:rsidRPr="0007738B">
        <w:t xml:space="preserve">644; 1932 Code </w:t>
      </w:r>
      <w:r w:rsidRPr="0007738B">
        <w:t xml:space="preserve">Section </w:t>
      </w:r>
      <w:r w:rsidR="000C1D31" w:rsidRPr="0007738B">
        <w:t xml:space="preserve">644; Civ. P. </w:t>
      </w:r>
      <w:r w:rsidRPr="0007738B">
        <w:t>‘</w:t>
      </w:r>
      <w:r w:rsidR="000C1D31" w:rsidRPr="0007738B">
        <w:t xml:space="preserve">22 </w:t>
      </w:r>
      <w:r w:rsidRPr="0007738B">
        <w:t xml:space="preserve">Section </w:t>
      </w:r>
      <w:r w:rsidR="000C1D31" w:rsidRPr="0007738B">
        <w:t xml:space="preserve">584; Civ. C. </w:t>
      </w:r>
      <w:r w:rsidRPr="0007738B">
        <w:t>‘</w:t>
      </w:r>
      <w:r w:rsidR="000C1D31" w:rsidRPr="0007738B">
        <w:t xml:space="preserve">12 </w:t>
      </w:r>
      <w:r w:rsidRPr="0007738B">
        <w:t xml:space="preserve">Section </w:t>
      </w:r>
      <w:r w:rsidR="000C1D31" w:rsidRPr="0007738B">
        <w:t xml:space="preserve">4052; Civ. C. </w:t>
      </w:r>
      <w:r w:rsidRPr="0007738B">
        <w:t>‘</w:t>
      </w:r>
      <w:r w:rsidR="000C1D31" w:rsidRPr="0007738B">
        <w:t xml:space="preserve">02 </w:t>
      </w:r>
      <w:r w:rsidRPr="0007738B">
        <w:t xml:space="preserve">Section </w:t>
      </w:r>
      <w:r w:rsidR="000C1D31" w:rsidRPr="0007738B">
        <w:t xml:space="preserve">2951; G. S. 2272; R. S. 2411; 1871 (14) 694; 1997 Act No. 64, </w:t>
      </w:r>
      <w:r w:rsidRPr="0007738B">
        <w:t xml:space="preserve">Section </w:t>
      </w:r>
      <w:r w:rsidR="000C1D31" w:rsidRPr="0007738B">
        <w:t>1, eff June 10, 1997.</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1997 amendment rewrote this section.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13</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Grand Juries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1510.</w:t>
      </w:r>
      <w:r w:rsidR="000C1D31" w:rsidRPr="0007738B">
        <w:t xml:space="preserve"> Six grand jurors to be selected for second year; periodic exemption from further service.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No person shall serve as a grand juror for more than two consecutive years.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A person completing service as a grand juror under the provisions of this article, including any service as a holdover grand juror, is exempt from any further jury service in any court of this State for a period of five calendar years.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401; 1952 Code </w:t>
      </w:r>
      <w:r w:rsidRPr="0007738B">
        <w:t xml:space="preserve">Section </w:t>
      </w:r>
      <w:r w:rsidR="000C1D31" w:rsidRPr="0007738B">
        <w:t>38</w:t>
      </w:r>
      <w:r w:rsidRPr="0007738B">
        <w:noBreakHyphen/>
      </w:r>
      <w:r w:rsidR="000C1D31" w:rsidRPr="0007738B">
        <w:t xml:space="preserve">401; 1942 Code </w:t>
      </w:r>
      <w:r w:rsidRPr="0007738B">
        <w:t xml:space="preserve">Section </w:t>
      </w:r>
      <w:r w:rsidR="000C1D31" w:rsidRPr="0007738B">
        <w:t xml:space="preserve">973; 1932 Code </w:t>
      </w:r>
      <w:r w:rsidRPr="0007738B">
        <w:t xml:space="preserve">Section </w:t>
      </w:r>
      <w:r w:rsidR="000C1D31" w:rsidRPr="0007738B">
        <w:t xml:space="preserve">973; Cr. P. </w:t>
      </w:r>
      <w:r w:rsidRPr="0007738B">
        <w:t>‘</w:t>
      </w:r>
      <w:r w:rsidR="000C1D31" w:rsidRPr="0007738B">
        <w:t xml:space="preserve">22 </w:t>
      </w:r>
      <w:r w:rsidRPr="0007738B">
        <w:t xml:space="preserve">Section </w:t>
      </w:r>
      <w:r w:rsidR="000C1D31" w:rsidRPr="0007738B">
        <w:t xml:space="preserve">64; Cr. C. </w:t>
      </w:r>
      <w:r w:rsidRPr="0007738B">
        <w:t>‘</w:t>
      </w:r>
      <w:r w:rsidR="000C1D31" w:rsidRPr="0007738B">
        <w:t xml:space="preserve">12 </w:t>
      </w:r>
      <w:r w:rsidRPr="0007738B">
        <w:t xml:space="preserve">Section </w:t>
      </w:r>
      <w:r w:rsidR="000C1D31" w:rsidRPr="0007738B">
        <w:t xml:space="preserve">62; Cr. C. </w:t>
      </w:r>
      <w:r w:rsidRPr="0007738B">
        <w:t>‘</w:t>
      </w:r>
      <w:r w:rsidR="000C1D31" w:rsidRPr="0007738B">
        <w:t xml:space="preserve">02 </w:t>
      </w:r>
      <w:r w:rsidRPr="0007738B">
        <w:t xml:space="preserve">Section </w:t>
      </w:r>
      <w:r w:rsidR="000C1D31" w:rsidRPr="0007738B">
        <w:t xml:space="preserve">38; 1901 (23) 634; 1903 (24) 108; 1939 (41) 27; 1941 (42) 70; 1943 (43) 263; 1986 Act No. 340, </w:t>
      </w:r>
      <w:r w:rsidRPr="0007738B">
        <w:t xml:space="preserve">Section </w:t>
      </w:r>
      <w:r w:rsidR="000C1D31" w:rsidRPr="0007738B">
        <w:t xml:space="preserve">4, eff March 10, 1986;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1986 amendment made grammatical changes in this section and substituted </w:t>
      </w:r>
      <w:r w:rsidR="0007738B" w:rsidRPr="0007738B">
        <w:t>“</w:t>
      </w:r>
      <w:r w:rsidRPr="0007738B">
        <w:t>as provided in this article</w:t>
      </w:r>
      <w:r w:rsidR="0007738B" w:rsidRPr="0007738B">
        <w:t>”</w:t>
      </w:r>
      <w:r w:rsidRPr="0007738B">
        <w:t xml:space="preserve"> for </w:t>
      </w:r>
      <w:r w:rsidR="0007738B" w:rsidRPr="0007738B">
        <w:t>“</w:t>
      </w:r>
      <w:r w:rsidRPr="0007738B">
        <w:t>as herein provided</w:t>
      </w:r>
      <w:r w:rsidR="0007738B" w:rsidRPr="0007738B">
        <w:t>”</w:t>
      </w:r>
      <w:r w:rsidRPr="0007738B">
        <w: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1998 amendment rewrote the existing text and designated it as subsections (A) and (B), and added subsection (C).</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1520.</w:t>
      </w:r>
      <w:r w:rsidR="000C1D31" w:rsidRPr="0007738B">
        <w:t xml:space="preserve"> Drawing of juror names; writs of venire facias; issuance and delivery of writs.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402; 1952 Code </w:t>
      </w:r>
      <w:r w:rsidRPr="0007738B">
        <w:t xml:space="preserve">Section </w:t>
      </w:r>
      <w:r w:rsidR="000C1D31" w:rsidRPr="0007738B">
        <w:t>38</w:t>
      </w:r>
      <w:r w:rsidRPr="0007738B">
        <w:noBreakHyphen/>
      </w:r>
      <w:r w:rsidR="000C1D31" w:rsidRPr="0007738B">
        <w:t xml:space="preserve">402; 1942 Code </w:t>
      </w:r>
      <w:r w:rsidRPr="0007738B">
        <w:t xml:space="preserve">Section </w:t>
      </w:r>
      <w:r w:rsidR="000C1D31" w:rsidRPr="0007738B">
        <w:t xml:space="preserve">973; 1932 Code </w:t>
      </w:r>
      <w:r w:rsidRPr="0007738B">
        <w:t xml:space="preserve">Section </w:t>
      </w:r>
      <w:r w:rsidR="000C1D31" w:rsidRPr="0007738B">
        <w:t xml:space="preserve">973; Cr. P. </w:t>
      </w:r>
      <w:r w:rsidRPr="0007738B">
        <w:t>‘</w:t>
      </w:r>
      <w:r w:rsidR="000C1D31" w:rsidRPr="0007738B">
        <w:t xml:space="preserve">22 </w:t>
      </w:r>
      <w:r w:rsidRPr="0007738B">
        <w:t xml:space="preserve">Section </w:t>
      </w:r>
      <w:r w:rsidR="000C1D31" w:rsidRPr="0007738B">
        <w:t xml:space="preserve">64; Cr. C. </w:t>
      </w:r>
      <w:r w:rsidRPr="0007738B">
        <w:t>‘</w:t>
      </w:r>
      <w:r w:rsidR="000C1D31" w:rsidRPr="0007738B">
        <w:t xml:space="preserve">12 </w:t>
      </w:r>
      <w:r w:rsidRPr="0007738B">
        <w:t xml:space="preserve">Section </w:t>
      </w:r>
      <w:r w:rsidR="000C1D31" w:rsidRPr="0007738B">
        <w:t xml:space="preserve">62; Cr. C. </w:t>
      </w:r>
      <w:r w:rsidRPr="0007738B">
        <w:t>‘</w:t>
      </w:r>
      <w:r w:rsidR="000C1D31" w:rsidRPr="0007738B">
        <w:t xml:space="preserve">02 </w:t>
      </w:r>
      <w:r w:rsidRPr="0007738B">
        <w:t xml:space="preserve">Section </w:t>
      </w:r>
      <w:r w:rsidR="000C1D31" w:rsidRPr="0007738B">
        <w:t xml:space="preserve">38; 1901 (23) 634; 1903 (24) 108; 1939 (41) 27; 1941 (42) 70; 1943 (43) 263; 1986 Act No. 340, </w:t>
      </w:r>
      <w:r w:rsidRPr="0007738B">
        <w:t xml:space="preserve">Section </w:t>
      </w:r>
      <w:r w:rsidR="000C1D31" w:rsidRPr="0007738B">
        <w:t xml:space="preserve">4, eff March 10, 1986;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made grammatical changes in this section and, in place of a provision for issuance of writs for twelve grand jurors, substituted a provision for issuance of writs for thirty grand jurors, of whom twelve must be qualified and selected to serve.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1998 amendment renumbered 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1550 to become new </w:t>
      </w:r>
      <w:r w:rsidR="0007738B" w:rsidRPr="0007738B">
        <w:t xml:space="preserve">Section </w:t>
      </w:r>
      <w:r w:rsidRPr="0007738B">
        <w:t>14</w:t>
      </w:r>
      <w:r w:rsidR="0007738B" w:rsidRPr="0007738B">
        <w:noBreakHyphen/>
      </w:r>
      <w:r w:rsidRPr="0007738B">
        <w:t>7</w:t>
      </w:r>
      <w:r w:rsidR="0007738B" w:rsidRPr="0007738B">
        <w:noBreakHyphen/>
      </w:r>
      <w:r w:rsidRPr="0007738B">
        <w:t>1520, and rewrote the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1530.</w:t>
      </w:r>
      <w:r w:rsidR="000C1D31" w:rsidRPr="0007738B">
        <w:t xml:space="preserve"> Judge to ascertain qualifications of jurors; lists of excused or disqualified jurors; jurors not served writs.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403; 1952 Code </w:t>
      </w:r>
      <w:r w:rsidRPr="0007738B">
        <w:t xml:space="preserve">Section </w:t>
      </w:r>
      <w:r w:rsidR="000C1D31" w:rsidRPr="0007738B">
        <w:t>38</w:t>
      </w:r>
      <w:r w:rsidRPr="0007738B">
        <w:noBreakHyphen/>
      </w:r>
      <w:r w:rsidR="000C1D31" w:rsidRPr="0007738B">
        <w:t xml:space="preserve">403; 1942 Code </w:t>
      </w:r>
      <w:r w:rsidRPr="0007738B">
        <w:t xml:space="preserve">Section </w:t>
      </w:r>
      <w:r w:rsidR="000C1D31" w:rsidRPr="0007738B">
        <w:t xml:space="preserve">975; 1932 Code </w:t>
      </w:r>
      <w:r w:rsidRPr="0007738B">
        <w:t xml:space="preserve">Section </w:t>
      </w:r>
      <w:r w:rsidR="000C1D31" w:rsidRPr="0007738B">
        <w:t xml:space="preserve">975; Cr. P. </w:t>
      </w:r>
      <w:r w:rsidRPr="0007738B">
        <w:t>‘</w:t>
      </w:r>
      <w:r w:rsidR="000C1D31" w:rsidRPr="0007738B">
        <w:t xml:space="preserve">22 </w:t>
      </w:r>
      <w:r w:rsidRPr="0007738B">
        <w:t xml:space="preserve">Section </w:t>
      </w:r>
      <w:r w:rsidR="000C1D31" w:rsidRPr="0007738B">
        <w:t xml:space="preserve">66; Cr. C. </w:t>
      </w:r>
      <w:r w:rsidRPr="0007738B">
        <w:t>‘</w:t>
      </w:r>
      <w:r w:rsidR="000C1D31" w:rsidRPr="0007738B">
        <w:t xml:space="preserve">12 </w:t>
      </w:r>
      <w:r w:rsidRPr="0007738B">
        <w:t xml:space="preserve">Section </w:t>
      </w:r>
      <w:r w:rsidR="000C1D31" w:rsidRPr="0007738B">
        <w:t xml:space="preserve">64; Cr. C. </w:t>
      </w:r>
      <w:r w:rsidRPr="0007738B">
        <w:t>‘</w:t>
      </w:r>
      <w:r w:rsidR="000C1D31" w:rsidRPr="0007738B">
        <w:t xml:space="preserve">02 </w:t>
      </w:r>
      <w:r w:rsidRPr="0007738B">
        <w:t xml:space="preserve">Section </w:t>
      </w:r>
      <w:r w:rsidR="000C1D31" w:rsidRPr="0007738B">
        <w:t xml:space="preserve">38; 1903 (24) 108; 1986 Act No. 340, </w:t>
      </w:r>
      <w:r w:rsidRPr="0007738B">
        <w:t xml:space="preserve">Section </w:t>
      </w:r>
      <w:r w:rsidR="000C1D31" w:rsidRPr="0007738B">
        <w:t xml:space="preserve">4, eff March 10, 1986;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rewrote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1998 amendment renumbered 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1560 to become new </w:t>
      </w:r>
      <w:r w:rsidR="0007738B" w:rsidRPr="0007738B">
        <w:t xml:space="preserve">Section </w:t>
      </w:r>
      <w:r w:rsidRPr="0007738B">
        <w:t>14</w:t>
      </w:r>
      <w:r w:rsidR="0007738B" w:rsidRPr="0007738B">
        <w:noBreakHyphen/>
      </w:r>
      <w:r w:rsidRPr="0007738B">
        <w:t>7</w:t>
      </w:r>
      <w:r w:rsidR="0007738B" w:rsidRPr="0007738B">
        <w:noBreakHyphen/>
      </w:r>
      <w:r w:rsidRPr="0007738B">
        <w:t>1530, and rewrote the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1540.</w:t>
      </w:r>
      <w:r w:rsidR="000C1D31" w:rsidRPr="0007738B">
        <w:t xml:space="preserve"> Drawing of grand jurors and alternates.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07738B" w:rsidRPr="0007738B">
        <w:noBreakHyphen/>
      </w:r>
      <w:r w:rsidRPr="0007738B">
        <w:t>7</w:t>
      </w:r>
      <w:r w:rsidR="0007738B" w:rsidRPr="0007738B">
        <w:noBreakHyphen/>
      </w:r>
      <w:r w:rsidRPr="0007738B">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404; 1952 Code </w:t>
      </w:r>
      <w:r w:rsidRPr="0007738B">
        <w:t xml:space="preserve">Section </w:t>
      </w:r>
      <w:r w:rsidR="000C1D31" w:rsidRPr="0007738B">
        <w:t>38</w:t>
      </w:r>
      <w:r w:rsidRPr="0007738B">
        <w:noBreakHyphen/>
      </w:r>
      <w:r w:rsidR="000C1D31" w:rsidRPr="0007738B">
        <w:t xml:space="preserve">404; 1942 Code </w:t>
      </w:r>
      <w:r w:rsidRPr="0007738B">
        <w:t xml:space="preserve">Section </w:t>
      </w:r>
      <w:r w:rsidR="000C1D31" w:rsidRPr="0007738B">
        <w:t xml:space="preserve">974; 1932 Code </w:t>
      </w:r>
      <w:r w:rsidRPr="0007738B">
        <w:t xml:space="preserve">Section </w:t>
      </w:r>
      <w:r w:rsidR="000C1D31" w:rsidRPr="0007738B">
        <w:t xml:space="preserve">974; Cr. P. </w:t>
      </w:r>
      <w:r w:rsidRPr="0007738B">
        <w:t>‘</w:t>
      </w:r>
      <w:r w:rsidR="000C1D31" w:rsidRPr="0007738B">
        <w:t xml:space="preserve">22 </w:t>
      </w:r>
      <w:r w:rsidRPr="0007738B">
        <w:t xml:space="preserve">Section </w:t>
      </w:r>
      <w:r w:rsidR="000C1D31" w:rsidRPr="0007738B">
        <w:t xml:space="preserve">65; Cr. C. </w:t>
      </w:r>
      <w:r w:rsidRPr="0007738B">
        <w:t>‘</w:t>
      </w:r>
      <w:r w:rsidR="000C1D31" w:rsidRPr="0007738B">
        <w:t xml:space="preserve">12 </w:t>
      </w:r>
      <w:r w:rsidRPr="0007738B">
        <w:t xml:space="preserve">Section </w:t>
      </w:r>
      <w:r w:rsidR="000C1D31" w:rsidRPr="0007738B">
        <w:t xml:space="preserve">63; Cr. C. </w:t>
      </w:r>
      <w:r w:rsidRPr="0007738B">
        <w:t>‘</w:t>
      </w:r>
      <w:r w:rsidR="000C1D31" w:rsidRPr="0007738B">
        <w:t xml:space="preserve">02 </w:t>
      </w:r>
      <w:r w:rsidRPr="0007738B">
        <w:t xml:space="preserve">Section </w:t>
      </w:r>
      <w:r w:rsidR="000C1D31" w:rsidRPr="0007738B">
        <w:t xml:space="preserve">38, Subdivision d; 1903 (24) 108; 1986 Act No. 340, </w:t>
      </w:r>
      <w:r w:rsidRPr="0007738B">
        <w:t xml:space="preserve">Section </w:t>
      </w:r>
      <w:r w:rsidR="000C1D31" w:rsidRPr="0007738B">
        <w:t xml:space="preserve">4, eff March 10, 1986;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made grammatical changes in this section and, in place of a provision requiring the drawing of names of eighteen persons to serve as grand jurors, substituted a provision requiring that thirty</w:t>
      </w:r>
      <w:r w:rsidR="0007738B" w:rsidRPr="0007738B">
        <w:noBreakHyphen/>
      </w:r>
      <w:r w:rsidRPr="0007738B">
        <w:t>six names be drawn and that the grand jury be selected as provided by law from among those thirty</w:t>
      </w:r>
      <w:r w:rsidR="0007738B" w:rsidRPr="0007738B">
        <w:noBreakHyphen/>
      </w:r>
      <w:r w:rsidRPr="0007738B">
        <w:t>six persons.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1998 amendment renumbered 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1570 to become new </w:t>
      </w:r>
      <w:r w:rsidR="0007738B" w:rsidRPr="0007738B">
        <w:t xml:space="preserve">Section </w:t>
      </w:r>
      <w:r w:rsidRPr="0007738B">
        <w:t>14</w:t>
      </w:r>
      <w:r w:rsidR="0007738B" w:rsidRPr="0007738B">
        <w:noBreakHyphen/>
      </w:r>
      <w:r w:rsidRPr="0007738B">
        <w:t>7</w:t>
      </w:r>
      <w:r w:rsidR="0007738B" w:rsidRPr="0007738B">
        <w:noBreakHyphen/>
      </w:r>
      <w:r w:rsidRPr="0007738B">
        <w:t>1540, and rewrote the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1550.</w:t>
      </w:r>
      <w:r w:rsidR="000C1D31" w:rsidRPr="0007738B">
        <w:t xml:space="preserve"> Authority of grand jury foreman to swear witnesses; procedures to obtain attendance of witnesses.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07738B" w:rsidRPr="0007738B">
        <w:noBreakHyphen/>
      </w:r>
      <w:r w:rsidRPr="0007738B">
        <w:t>9</w:t>
      </w:r>
      <w:r w:rsidR="0007738B" w:rsidRPr="0007738B">
        <w:noBreakHyphen/>
      </w:r>
      <w:r w:rsidRPr="0007738B">
        <w:t>10 through 19</w:t>
      </w:r>
      <w:r w:rsidR="0007738B" w:rsidRPr="0007738B">
        <w:noBreakHyphen/>
      </w:r>
      <w:r w:rsidRPr="0007738B">
        <w:t>9</w:t>
      </w:r>
      <w:r w:rsidR="0007738B" w:rsidRPr="0007738B">
        <w:noBreakHyphen/>
      </w:r>
      <w:r w:rsidRPr="0007738B">
        <w:t>130.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405; 1952 Code </w:t>
      </w:r>
      <w:r w:rsidRPr="0007738B">
        <w:t xml:space="preserve">Section </w:t>
      </w:r>
      <w:r w:rsidR="000C1D31" w:rsidRPr="0007738B">
        <w:t>38</w:t>
      </w:r>
      <w:r w:rsidRPr="0007738B">
        <w:noBreakHyphen/>
      </w:r>
      <w:r w:rsidR="000C1D31" w:rsidRPr="0007738B">
        <w:t xml:space="preserve">405; 1942 Code </w:t>
      </w:r>
      <w:r w:rsidRPr="0007738B">
        <w:t xml:space="preserve">Section </w:t>
      </w:r>
      <w:r w:rsidR="000C1D31" w:rsidRPr="0007738B">
        <w:t xml:space="preserve">976; 1932 Code </w:t>
      </w:r>
      <w:r w:rsidRPr="0007738B">
        <w:t xml:space="preserve">Section </w:t>
      </w:r>
      <w:r w:rsidR="000C1D31" w:rsidRPr="0007738B">
        <w:t xml:space="preserve">976; Cr. P. </w:t>
      </w:r>
      <w:r w:rsidRPr="0007738B">
        <w:t>‘</w:t>
      </w:r>
      <w:r w:rsidR="000C1D31" w:rsidRPr="0007738B">
        <w:t xml:space="preserve">22 </w:t>
      </w:r>
      <w:r w:rsidRPr="0007738B">
        <w:t xml:space="preserve">Section </w:t>
      </w:r>
      <w:r w:rsidR="000C1D31" w:rsidRPr="0007738B">
        <w:t xml:space="preserve">67; Cr. C. </w:t>
      </w:r>
      <w:r w:rsidRPr="0007738B">
        <w:t>‘</w:t>
      </w:r>
      <w:r w:rsidR="000C1D31" w:rsidRPr="0007738B">
        <w:t xml:space="preserve">12 </w:t>
      </w:r>
      <w:r w:rsidRPr="0007738B">
        <w:t xml:space="preserve">Section </w:t>
      </w:r>
      <w:r w:rsidR="000C1D31" w:rsidRPr="0007738B">
        <w:t xml:space="preserve">65; Cr. C. </w:t>
      </w:r>
      <w:r w:rsidRPr="0007738B">
        <w:t>‘</w:t>
      </w:r>
      <w:r w:rsidR="000C1D31" w:rsidRPr="0007738B">
        <w:t xml:space="preserve">02 </w:t>
      </w:r>
      <w:r w:rsidRPr="0007738B">
        <w:t xml:space="preserve">Section </w:t>
      </w:r>
      <w:r w:rsidR="000C1D31" w:rsidRPr="0007738B">
        <w:t xml:space="preserve">39; G. S. 2630; R. S. 39; 1871 (14) 694; 1986 Act No. 340, </w:t>
      </w:r>
      <w:r w:rsidRPr="0007738B">
        <w:t xml:space="preserve">Section </w:t>
      </w:r>
      <w:r w:rsidR="000C1D31" w:rsidRPr="0007738B">
        <w:t xml:space="preserve">4, eff March 10, 1986; 1992 Act No. 483, </w:t>
      </w:r>
      <w:r w:rsidRPr="0007738B">
        <w:t xml:space="preserve">Section </w:t>
      </w:r>
      <w:r w:rsidR="000C1D31" w:rsidRPr="0007738B">
        <w:t xml:space="preserve">4, eff July 1, 1992;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rewrote this section.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in the first sentence substituted </w:t>
      </w:r>
      <w:r w:rsidR="0007738B" w:rsidRPr="0007738B">
        <w:t>“</w:t>
      </w:r>
      <w:r w:rsidRPr="0007738B">
        <w:t>before</w:t>
      </w:r>
      <w:r w:rsidR="0007738B" w:rsidRPr="0007738B">
        <w:t>”</w:t>
      </w:r>
      <w:r w:rsidRPr="0007738B">
        <w:t xml:space="preserve"> for </w:t>
      </w:r>
      <w:r w:rsidR="0007738B" w:rsidRPr="0007738B">
        <w:t>“</w:t>
      </w:r>
      <w:r w:rsidRPr="0007738B">
        <w:t>prior to</w:t>
      </w:r>
      <w:r w:rsidR="0007738B" w:rsidRPr="0007738B">
        <w:t>”</w:t>
      </w:r>
      <w:r w:rsidRPr="0007738B">
        <w:t xml:space="preserve"> and </w:t>
      </w:r>
      <w:r w:rsidR="0007738B" w:rsidRPr="0007738B">
        <w:t>“</w:t>
      </w:r>
      <w:r w:rsidRPr="0007738B">
        <w:t>fifty</w:t>
      </w:r>
      <w:r w:rsidR="0007738B" w:rsidRPr="0007738B">
        <w:t>”</w:t>
      </w:r>
      <w:r w:rsidRPr="0007738B">
        <w:t xml:space="preserve"> for </w:t>
      </w:r>
      <w:r w:rsidR="0007738B" w:rsidRPr="0007738B">
        <w:t>“</w:t>
      </w:r>
      <w:r w:rsidRPr="0007738B">
        <w:t>thirty</w:t>
      </w:r>
      <w:r w:rsidR="0007738B" w:rsidRPr="0007738B">
        <w:t>”</w:t>
      </w:r>
      <w:r w:rsidRPr="0007738B">
        <w: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1998 amendment renumbered 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1580 to become new </w:t>
      </w:r>
      <w:r w:rsidR="0007738B" w:rsidRPr="0007738B">
        <w:t xml:space="preserve">Section </w:t>
      </w:r>
      <w:r w:rsidRPr="0007738B">
        <w:t>14</w:t>
      </w:r>
      <w:r w:rsidR="0007738B" w:rsidRPr="0007738B">
        <w:noBreakHyphen/>
      </w:r>
      <w:r w:rsidRPr="0007738B">
        <w:t>7</w:t>
      </w:r>
      <w:r w:rsidR="0007738B" w:rsidRPr="0007738B">
        <w:noBreakHyphen/>
      </w:r>
      <w:r w:rsidRPr="0007738B">
        <w:t>1550, and made a nonsubstantive change.</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1560.</w:t>
      </w:r>
      <w:r w:rsidR="000C1D31" w:rsidRPr="0007738B">
        <w:t xml:space="preserve"> Employment of expert accountants.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1962 Code </w:t>
      </w:r>
      <w:r w:rsidRPr="0007738B">
        <w:t xml:space="preserve">Section </w:t>
      </w:r>
      <w:r w:rsidR="000C1D31" w:rsidRPr="0007738B">
        <w:t>38</w:t>
      </w:r>
      <w:r w:rsidRPr="0007738B">
        <w:noBreakHyphen/>
      </w:r>
      <w:r w:rsidR="000C1D31" w:rsidRPr="0007738B">
        <w:t xml:space="preserve">406; 1952 Code </w:t>
      </w:r>
      <w:r w:rsidRPr="0007738B">
        <w:t xml:space="preserve">Section </w:t>
      </w:r>
      <w:r w:rsidR="000C1D31" w:rsidRPr="0007738B">
        <w:t>38</w:t>
      </w:r>
      <w:r w:rsidRPr="0007738B">
        <w:noBreakHyphen/>
      </w:r>
      <w:r w:rsidR="000C1D31" w:rsidRPr="0007738B">
        <w:t xml:space="preserve">406; 1942 Code </w:t>
      </w:r>
      <w:r w:rsidRPr="0007738B">
        <w:t xml:space="preserve">Section </w:t>
      </w:r>
      <w:r w:rsidR="000C1D31" w:rsidRPr="0007738B">
        <w:t>626</w:t>
      </w:r>
      <w:r w:rsidRPr="0007738B">
        <w:noBreakHyphen/>
      </w:r>
      <w:r w:rsidR="000C1D31" w:rsidRPr="0007738B">
        <w:t xml:space="preserve">1; 1936 (39) 1458; 1969 (56) 216; 1986 Act No. 340, </w:t>
      </w:r>
      <w:r w:rsidRPr="0007738B">
        <w:t xml:space="preserve">Section </w:t>
      </w:r>
      <w:r w:rsidR="000C1D31" w:rsidRPr="0007738B">
        <w:t xml:space="preserve">4, eff March 10, 1986;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1986 amendment rewrote this section.</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1998 amendment renumbered 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1590 to become new </w:t>
      </w:r>
      <w:r w:rsidR="0007738B" w:rsidRPr="0007738B">
        <w:t xml:space="preserve">Section </w:t>
      </w:r>
      <w:r w:rsidRPr="0007738B">
        <w:t>14</w:t>
      </w:r>
      <w:r w:rsidR="0007738B" w:rsidRPr="0007738B">
        <w:noBreakHyphen/>
      </w:r>
      <w:r w:rsidRPr="0007738B">
        <w:t>7</w:t>
      </w:r>
      <w:r w:rsidR="0007738B" w:rsidRPr="0007738B">
        <w:noBreakHyphen/>
      </w:r>
      <w:r w:rsidRPr="0007738B">
        <w:t>1560.</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1570.</w:t>
      </w:r>
      <w:r w:rsidR="000C1D31" w:rsidRPr="0007738B">
        <w:t xml:space="preserve"> Repealed by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1570 was entitled </w:t>
      </w:r>
      <w:r w:rsidR="0007738B" w:rsidRPr="0007738B">
        <w:t>“</w:t>
      </w:r>
      <w:r w:rsidRPr="0007738B">
        <w:t>Drawing of grand jurors and alternates</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 xml:space="preserve">407; 1952 Code </w:t>
      </w:r>
      <w:r w:rsidR="0007738B" w:rsidRPr="0007738B">
        <w:t xml:space="preserve">Section </w:t>
      </w:r>
      <w:r w:rsidRPr="0007738B">
        <w:t>38</w:t>
      </w:r>
      <w:r w:rsidR="0007738B" w:rsidRPr="0007738B">
        <w:noBreakHyphen/>
      </w:r>
      <w:r w:rsidRPr="0007738B">
        <w:t xml:space="preserve">407; 1942 Code </w:t>
      </w:r>
      <w:r w:rsidR="0007738B" w:rsidRPr="0007738B">
        <w:t xml:space="preserve">Section </w:t>
      </w:r>
      <w:r w:rsidRPr="0007738B">
        <w:t xml:space="preserve">977; 1932 Code </w:t>
      </w:r>
      <w:r w:rsidR="0007738B" w:rsidRPr="0007738B">
        <w:t xml:space="preserve">Section </w:t>
      </w:r>
      <w:r w:rsidRPr="0007738B">
        <w:t xml:space="preserve">977; Cr. P. </w:t>
      </w:r>
      <w:r w:rsidR="0007738B" w:rsidRPr="0007738B">
        <w:t>‘</w:t>
      </w:r>
      <w:r w:rsidRPr="0007738B">
        <w:t xml:space="preserve">22 </w:t>
      </w:r>
      <w:r w:rsidR="0007738B" w:rsidRPr="0007738B">
        <w:t xml:space="preserve">Section </w:t>
      </w:r>
      <w:r w:rsidRPr="0007738B">
        <w:t xml:space="preserve">68; 1913 (28) 139; 1914 (28) 577; 1916 (29) 819; 1917 (30) 147; 1930 (36) 1183; 1933 (38) 565; 1935 (39) 193; 1936 (39) 1749; 1937 (40) 60; 1986 Act No. 340, </w:t>
      </w:r>
      <w:r w:rsidR="0007738B" w:rsidRPr="0007738B">
        <w:t xml:space="preserve">Section </w:t>
      </w:r>
      <w:r w:rsidRPr="0007738B">
        <w:t>4.</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1580.</w:t>
      </w:r>
      <w:r w:rsidR="000C1D31" w:rsidRPr="0007738B">
        <w:t xml:space="preserve"> Repealed by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1580 was entitled </w:t>
      </w:r>
      <w:r w:rsidR="0007738B" w:rsidRPr="0007738B">
        <w:t>“</w:t>
      </w:r>
      <w:r w:rsidRPr="0007738B">
        <w:t>Authority of grand jury foreman to swear witnesses; procedures to obtain attendance of witnesses</w:t>
      </w:r>
      <w:r w:rsidR="0007738B" w:rsidRPr="0007738B">
        <w:t>”</w:t>
      </w:r>
      <w:r w:rsidRPr="0007738B">
        <w:t xml:space="preserve"> and was derived from 1962 Code </w:t>
      </w:r>
      <w:r w:rsidR="0007738B" w:rsidRPr="0007738B">
        <w:t xml:space="preserve">Section </w:t>
      </w:r>
      <w:r w:rsidRPr="0007738B">
        <w:t>38</w:t>
      </w:r>
      <w:r w:rsidR="0007738B" w:rsidRPr="0007738B">
        <w:noBreakHyphen/>
      </w:r>
      <w:r w:rsidRPr="0007738B">
        <w:t xml:space="preserve">409; 1952 Code </w:t>
      </w:r>
      <w:r w:rsidR="0007738B" w:rsidRPr="0007738B">
        <w:t xml:space="preserve">Section </w:t>
      </w:r>
      <w:r w:rsidRPr="0007738B">
        <w:t>38</w:t>
      </w:r>
      <w:r w:rsidR="0007738B" w:rsidRPr="0007738B">
        <w:noBreakHyphen/>
      </w:r>
      <w:r w:rsidRPr="0007738B">
        <w:t xml:space="preserve">409; 1942 Code </w:t>
      </w:r>
      <w:r w:rsidR="0007738B" w:rsidRPr="0007738B">
        <w:t xml:space="preserve">Section </w:t>
      </w:r>
      <w:r w:rsidRPr="0007738B">
        <w:t xml:space="preserve">626; 1932 Code </w:t>
      </w:r>
      <w:r w:rsidR="0007738B" w:rsidRPr="0007738B">
        <w:t xml:space="preserve">Section </w:t>
      </w:r>
      <w:r w:rsidRPr="0007738B">
        <w:t xml:space="preserve">626; Civ. P. </w:t>
      </w:r>
      <w:r w:rsidR="0007738B" w:rsidRPr="0007738B">
        <w:t>‘</w:t>
      </w:r>
      <w:r w:rsidRPr="0007738B">
        <w:t xml:space="preserve">22 </w:t>
      </w:r>
      <w:r w:rsidR="0007738B" w:rsidRPr="0007738B">
        <w:t xml:space="preserve">Section </w:t>
      </w:r>
      <w:r w:rsidRPr="0007738B">
        <w:t xml:space="preserve">566; Civ. C. </w:t>
      </w:r>
      <w:r w:rsidR="0007738B" w:rsidRPr="0007738B">
        <w:t>‘</w:t>
      </w:r>
      <w:r w:rsidRPr="0007738B">
        <w:t xml:space="preserve">12 </w:t>
      </w:r>
      <w:r w:rsidR="0007738B" w:rsidRPr="0007738B">
        <w:t xml:space="preserve">Section </w:t>
      </w:r>
      <w:r w:rsidRPr="0007738B">
        <w:t xml:space="preserve">4034; 1909 (26) 121; 1986 Act No. 340, </w:t>
      </w:r>
      <w:r w:rsidR="0007738B" w:rsidRPr="0007738B">
        <w:t xml:space="preserve">Section </w:t>
      </w:r>
      <w:r w:rsidRPr="0007738B">
        <w:t xml:space="preserve">4; 1992 Act No. 463, </w:t>
      </w:r>
      <w:r w:rsidR="0007738B" w:rsidRPr="0007738B">
        <w:t xml:space="preserve">Section </w:t>
      </w:r>
      <w:r w:rsidRPr="0007738B">
        <w:t>1.</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1590.</w:t>
      </w:r>
      <w:r w:rsidR="000C1D31" w:rsidRPr="0007738B">
        <w:t xml:space="preserve"> Repealed by 1998 Act No. 373, </w:t>
      </w:r>
      <w:r w:rsidRPr="0007738B">
        <w:t xml:space="preserve">Section </w:t>
      </w:r>
      <w:r w:rsidR="000C1D31" w:rsidRPr="0007738B">
        <w:t>1, eff May 26, 1998.</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1590 was entitled </w:t>
      </w:r>
      <w:r w:rsidR="0007738B" w:rsidRPr="0007738B">
        <w:t>“</w:t>
      </w:r>
      <w:r w:rsidRPr="0007738B">
        <w:t>Employment of expert accountants</w:t>
      </w:r>
      <w:r w:rsidR="0007738B" w:rsidRPr="0007738B">
        <w:t>”</w:t>
      </w:r>
      <w:r w:rsidRPr="0007738B">
        <w:t xml:space="preserve"> and was derived from 1986 Act No. 340, </w:t>
      </w:r>
      <w:r w:rsidR="0007738B" w:rsidRPr="0007738B">
        <w:t xml:space="preserve">Section </w:t>
      </w:r>
      <w:r w:rsidRPr="0007738B">
        <w:t>4.</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1595.</w:t>
      </w:r>
      <w:r w:rsidR="000C1D31" w:rsidRPr="0007738B">
        <w:t xml:space="preserve"> Repealed by 1990 Act No. 461, </w:t>
      </w:r>
      <w:r w:rsidRPr="0007738B">
        <w:t xml:space="preserve">Section </w:t>
      </w:r>
      <w:r w:rsidR="000C1D31" w:rsidRPr="0007738B">
        <w:t>1 eff May 7, 1990.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Former </w:t>
      </w:r>
      <w:r w:rsidR="0007738B" w:rsidRPr="0007738B">
        <w:t xml:space="preserve">Section </w:t>
      </w:r>
      <w:r w:rsidRPr="0007738B">
        <w:t>14</w:t>
      </w:r>
      <w:r w:rsidR="0007738B" w:rsidRPr="0007738B">
        <w:noBreakHyphen/>
      </w:r>
      <w:r w:rsidRPr="0007738B">
        <w:t>7</w:t>
      </w:r>
      <w:r w:rsidR="0007738B" w:rsidRPr="0007738B">
        <w:noBreakHyphen/>
      </w:r>
      <w:r w:rsidRPr="0007738B">
        <w:t xml:space="preserve">1595 required the recording of certain county grand jury matters and was derived from 1987 Act No. 150, </w:t>
      </w:r>
      <w:r w:rsidR="0007738B" w:rsidRPr="0007738B">
        <w:t xml:space="preserve">Section </w:t>
      </w:r>
      <w:r w:rsidRPr="0007738B">
        <w:t>1.</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15</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State Grand Jury System</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1600.</w:t>
      </w:r>
      <w:r w:rsidR="000C1D31" w:rsidRPr="0007738B">
        <w:t xml:space="preserve"> Short title; State Grand Jury of South Carolina defined.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This article may be cited as the </w:t>
      </w:r>
      <w:r w:rsidR="0007738B" w:rsidRPr="0007738B">
        <w:t>“</w:t>
      </w:r>
      <w:r w:rsidRPr="0007738B">
        <w:t>State Grand Jury Act</w:t>
      </w:r>
      <w:r w:rsidR="0007738B" w:rsidRPr="0007738B">
        <w:t>”</w:t>
      </w:r>
      <w:r w:rsidRPr="0007738B">
        <w:t xml:space="preserve">, and any state grand jury which may be convened as provided herein to be known as a </w:t>
      </w:r>
      <w:r w:rsidR="0007738B" w:rsidRPr="0007738B">
        <w:t>“</w:t>
      </w:r>
      <w:r w:rsidRPr="0007738B">
        <w:t>State Grand Jury of South Carolina</w:t>
      </w:r>
      <w:r w:rsidR="0007738B" w:rsidRPr="0007738B">
        <w:t>”</w:t>
      </w:r>
      <w:r w:rsidRPr="0007738B">
        <w: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Laws 1987 Act No. 150, </w:t>
      </w:r>
      <w:r w:rsidR="0007738B" w:rsidRPr="0007738B">
        <w:t xml:space="preserve">Section </w:t>
      </w:r>
      <w:r w:rsidRPr="0007738B">
        <w:t>3, provides as follows: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w:t>
      </w:r>
      <w:r w:rsidR="000C1D31" w:rsidRPr="0007738B">
        <w:t>Section 3. This act takes effect upon the ratification of amendments to Article 1 and Article V of the Constitution of this State, permitting the establishment of a state grand jury and indictments to be issued by same.</w:t>
      </w:r>
      <w:r w:rsidRPr="0007738B">
        <w:t>”</w:t>
      </w:r>
      <w:r w:rsidR="000C1D31" w:rsidRPr="0007738B">
        <w:t xml:space="preserv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on February 8, 1989. See 1989 Act No. 5, </w:t>
      </w:r>
      <w:r w:rsidRPr="0007738B">
        <w:t xml:space="preserve">Sections </w:t>
      </w:r>
      <w:r w:rsidR="000C1D31" w:rsidRPr="0007738B">
        <w:t xml:space="preserve"> 1 and 2, 1989 Act No. 7, </w:t>
      </w:r>
      <w:r w:rsidRPr="0007738B">
        <w:t xml:space="preserve">Section </w:t>
      </w:r>
      <w:r w:rsidR="000C1D31" w:rsidRPr="0007738B">
        <w:t xml:space="preserve">1, and 1989 Act No. 8, </w:t>
      </w:r>
      <w:r w:rsidRPr="0007738B">
        <w:t xml:space="preserve">Section </w:t>
      </w:r>
      <w:r w:rsidR="000C1D31" w:rsidRPr="0007738B">
        <w:t>1.</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made grammatical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1610.</w:t>
      </w:r>
      <w:r w:rsidR="000C1D31" w:rsidRPr="0007738B">
        <w:t xml:space="preserve"> Legislative findings and intent; applicability.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07738B" w:rsidRPr="0007738B">
        <w:noBreakHyphen/>
      </w:r>
      <w:r w:rsidRPr="0007738B">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07738B" w:rsidRPr="0007738B">
        <w:noBreakHyphen/>
      </w:r>
      <w:r w:rsidRPr="0007738B">
        <w:t>related obscenity by enabling the state grand jury to investigate all obscenity offenses, regardless of their multi</w:t>
      </w:r>
      <w:r w:rsidR="0007738B" w:rsidRPr="0007738B">
        <w:noBreakHyphen/>
      </w:r>
      <w:r w:rsidRPr="0007738B">
        <w:t>county impact, or whether they transpire or have significance in more than one county of this State.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The General Assembly finds that the South Carolina Department of Health and Environmental Control possesses the expertise and knowledge to determine whether there has occurred an alleged environmental offense as defined in this article.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The General Assembly finds that, because of its expertise and knowledge, the Department of Health and Environmental Control must play a substantial role in the investigation of any such alleged environmental offense.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07738B" w:rsidRPr="0007738B">
        <w:noBreakHyphen/>
      </w:r>
      <w:r w:rsidRPr="0007738B">
        <w:t>7</w:t>
      </w:r>
      <w:r w:rsidR="0007738B" w:rsidRPr="0007738B">
        <w:noBreakHyphen/>
      </w:r>
      <w:r w:rsidRPr="0007738B">
        <w:t>1630.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07738B" w:rsidRPr="0007738B">
        <w:noBreakHyphen/>
      </w:r>
      <w:r w:rsidRPr="0007738B">
        <w:t>7</w:t>
      </w:r>
      <w:r w:rsidR="0007738B" w:rsidRPr="0007738B">
        <w:noBreakHyphen/>
      </w:r>
      <w:r w:rsidRPr="0007738B">
        <w:t>1630(A)(8) and 14</w:t>
      </w:r>
      <w:r w:rsidR="0007738B" w:rsidRPr="0007738B">
        <w:noBreakHyphen/>
      </w:r>
      <w:r w:rsidRPr="0007738B">
        <w:t>7</w:t>
      </w:r>
      <w:r w:rsidR="0007738B" w:rsidRPr="0007738B">
        <w:noBreakHyphen/>
      </w:r>
      <w:r w:rsidRPr="0007738B">
        <w:t>1630(C).</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(H) Accordingly, the General Assembly concludes that a state grand jury should be allowed to investigate certain crimes related to narcotics, dangerous drugs, or controlled substances, criminal gang activity, trafficking in persons, and obscenity and also should be allowed to investigate crimes involving public corruption, election laws, and environmental offenses.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 This section does not limit the authority of a county grand jury, solicitor, or other appropriate law enforcement personnel to investigate, indict, or prosecute offenses within the jurisdiction of the state grand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was ratified and declared to be part of the Constitution); 1992 Act No. 335, </w:t>
      </w:r>
      <w:r w:rsidRPr="0007738B">
        <w:t xml:space="preserve">Section </w:t>
      </w:r>
      <w:r w:rsidR="000C1D31" w:rsidRPr="0007738B">
        <w:t xml:space="preserve">1, eff May 4, 1992; 2004 Act No. 208, </w:t>
      </w:r>
      <w:r w:rsidRPr="0007738B">
        <w:t xml:space="preserve">Section </w:t>
      </w:r>
      <w:r w:rsidR="000C1D31" w:rsidRPr="0007738B">
        <w:t xml:space="preserve">1, eff April 26, 2004; 2005 Act No. 75, </w:t>
      </w:r>
      <w:r w:rsidRPr="0007738B">
        <w:t xml:space="preserve">Section </w:t>
      </w:r>
      <w:r w:rsidR="000C1D31" w:rsidRPr="0007738B">
        <w:t xml:space="preserve">1, eff May 24, 2005; 2007 Act No. 82, </w:t>
      </w:r>
      <w:r w:rsidRPr="0007738B">
        <w:t xml:space="preserve">Section </w:t>
      </w:r>
      <w:r w:rsidR="000C1D31" w:rsidRPr="0007738B">
        <w:t xml:space="preserve">2, eff June 12, 2007; 2015 Act No. 7 (S.196), </w:t>
      </w:r>
      <w:r w:rsidRPr="0007738B">
        <w:t xml:space="preserve">Section </w:t>
      </w:r>
      <w:r w:rsidR="000C1D31" w:rsidRPr="0007738B">
        <w:t>1, eff April 2,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1992 amendment revised this section.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2004 amendment added a new third paragraph relating to obscenity crimes involving minors, and made clarifying grammatical and nonsubstantive changes throughout.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2005 amendment designated the subsections; added subsection (E) relating to environmental crimes; and added the references to environmental crimes in subsections (F) and (G).</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2007 amendment added subsection (B) relating to criminal gang activity and redesignated subsections (B) to (H) as subsections (C) to (I), adding </w:t>
      </w:r>
      <w:r w:rsidR="0007738B" w:rsidRPr="0007738B">
        <w:t>“</w:t>
      </w:r>
      <w:r w:rsidRPr="0007738B">
        <w:t>criminal gang activity,</w:t>
      </w:r>
      <w:r w:rsidR="0007738B" w:rsidRPr="0007738B">
        <w:t>”</w:t>
      </w:r>
      <w:r w:rsidRPr="0007738B">
        <w:t xml:space="preserve"> in subsection (G) and </w:t>
      </w:r>
      <w:r w:rsidR="0007738B" w:rsidRPr="0007738B">
        <w:t>“</w:t>
      </w:r>
      <w:r w:rsidRPr="0007738B">
        <w:t>or controlled substances, criminal gang activity,</w:t>
      </w:r>
      <w:r w:rsidR="0007738B" w:rsidRPr="0007738B">
        <w:t>”</w:t>
      </w:r>
      <w:r w:rsidRPr="0007738B">
        <w:t xml:space="preserve"> in subsection (H).</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7, </w:t>
      </w:r>
      <w:r w:rsidR="0007738B" w:rsidRPr="0007738B">
        <w:t xml:space="preserve">Section </w:t>
      </w:r>
      <w:r w:rsidRPr="0007738B">
        <w:t xml:space="preserve">1, in (A) and (H), inserted </w:t>
      </w:r>
      <w:r w:rsidR="0007738B" w:rsidRPr="0007738B">
        <w:t>“</w:t>
      </w:r>
      <w:r w:rsidRPr="0007738B">
        <w:t>trafficking in persons,</w:t>
      </w:r>
      <w:r w:rsidR="0007738B" w:rsidRPr="0007738B">
        <w:t>”</w:t>
      </w:r>
      <w:r w:rsidRPr="0007738B">
        <w:t xml:space="preserve">; and in (H), inserted a comma following </w:t>
      </w:r>
      <w:r w:rsidR="0007738B" w:rsidRPr="0007738B">
        <w:t>“</w:t>
      </w:r>
      <w:r w:rsidRPr="0007738B">
        <w:t>dangerous drugs</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1615.</w:t>
      </w:r>
      <w:r w:rsidR="000C1D31" w:rsidRPr="0007738B">
        <w:t xml:space="preserve"> Definitions.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For purposes of this article: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 xml:space="preserve">(A) the phrase </w:t>
      </w:r>
      <w:r w:rsidR="0007738B" w:rsidRPr="0007738B">
        <w:t>“</w:t>
      </w:r>
      <w:r w:rsidRPr="0007738B">
        <w:t>Attorney General or his designee</w:t>
      </w:r>
      <w:r w:rsidR="0007738B" w:rsidRPr="0007738B">
        <w:t>”</w:t>
      </w:r>
      <w:r w:rsidRPr="0007738B">
        <w:t xml:space="preserve"> also includes: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(1) the Attorney General or his designees;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(2) the Attorney General and his designee or designees.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 xml:space="preserve">(B) The term </w:t>
      </w:r>
      <w:r w:rsidR="0007738B" w:rsidRPr="0007738B">
        <w:t>“</w:t>
      </w:r>
      <w:r w:rsidRPr="0007738B">
        <w:t>public corruption</w:t>
      </w:r>
      <w:r w:rsidR="0007738B" w:rsidRPr="0007738B">
        <w:t>”</w:t>
      </w:r>
      <w:r w:rsidRPr="0007738B">
        <w:t xml:space="preserve"> means any unlawful activity, under color of or in connection with any public office or employment, of:</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(2) any candidate for public office or the agent, servant, assignee, consultant, contractor, vendor, designee, appointee, representative of, or any other person of like relationship, by whatever name known, of any candidate for public office.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1989 Act No. 2, </w:t>
      </w:r>
      <w:r w:rsidRPr="0007738B">
        <w:t xml:space="preserve">Section </w:t>
      </w:r>
      <w:r w:rsidR="000C1D31" w:rsidRPr="0007738B">
        <w:t xml:space="preserve">1,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See 1989 Act No. 5, </w:t>
      </w:r>
      <w:r w:rsidRPr="0007738B">
        <w:t xml:space="preserve">Sections </w:t>
      </w:r>
      <w:r w:rsidR="000C1D31" w:rsidRPr="0007738B">
        <w:t xml:space="preserve"> 1 and 2, 1989 Act No. 7, </w:t>
      </w:r>
      <w:r w:rsidRPr="0007738B">
        <w:t xml:space="preserve">Section </w:t>
      </w:r>
      <w:r w:rsidR="000C1D31" w:rsidRPr="0007738B">
        <w:t xml:space="preserve">1, and 1989 Act No. 8, </w:t>
      </w:r>
      <w:r w:rsidRPr="0007738B">
        <w:t xml:space="preserve">Section </w:t>
      </w:r>
      <w:r w:rsidR="000C1D31" w:rsidRPr="0007738B">
        <w:t xml:space="preserve">1.);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designated existing text as subsection (A) and added subsection (B).</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1620.</w:t>
      </w:r>
      <w:r w:rsidR="000C1D31" w:rsidRPr="0007738B">
        <w:t xml:space="preserve"> State grand jury system established; meeting place; quorum.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substituted </w:t>
      </w:r>
      <w:r w:rsidR="0007738B" w:rsidRPr="0007738B">
        <w:t>“</w:t>
      </w:r>
      <w:r w:rsidRPr="0007738B">
        <w:t>grand jury system, each state grand jury consisting of</w:t>
      </w:r>
      <w:r w:rsidR="0007738B" w:rsidRPr="0007738B">
        <w:t>”</w:t>
      </w:r>
      <w:r w:rsidRPr="0007738B">
        <w:t xml:space="preserve"> for </w:t>
      </w:r>
      <w:r w:rsidR="0007738B" w:rsidRPr="0007738B">
        <w:t>“</w:t>
      </w:r>
      <w:r w:rsidRPr="0007738B">
        <w:t>grand jury consisting of</w:t>
      </w:r>
      <w:r w:rsidR="0007738B" w:rsidRPr="0007738B">
        <w:t>”</w:t>
      </w:r>
      <w:r w:rsidRPr="0007738B">
        <w:t xml:space="preserve">, and substituted </w:t>
      </w:r>
      <w:r w:rsidR="0007738B" w:rsidRPr="0007738B">
        <w:t>“</w:t>
      </w:r>
      <w:r w:rsidRPr="0007738B">
        <w:t>a state grand jury</w:t>
      </w:r>
      <w:r w:rsidR="0007738B" w:rsidRPr="0007738B">
        <w:t>”</w:t>
      </w:r>
      <w:r w:rsidRPr="0007738B">
        <w:t xml:space="preserve"> for </w:t>
      </w:r>
      <w:r w:rsidR="0007738B" w:rsidRPr="0007738B">
        <w:t>“</w:t>
      </w:r>
      <w:r w:rsidRPr="0007738B">
        <w:t>the state grand jury</w:t>
      </w:r>
      <w:r w:rsidR="0007738B" w:rsidRPr="0007738B">
        <w:t>”</w:t>
      </w:r>
      <w:r w:rsidRPr="0007738B">
        <w:t xml:space="preserve"> throughout.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1630.</w:t>
      </w:r>
      <w:r w:rsidR="000C1D31" w:rsidRPr="0007738B">
        <w:t xml:space="preserve"> Jurisdiction of juries; notification to impanel juries; powers and duties of impaneling and presiding judges; transfer of incomplete investigations; effective date and notice requirements with respect to orders of judge; appeals.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The jurisdiction of a state grand jury impaneled pursuant to this article extends throughout the State. The subject matter jurisdiction of a state grand jury in all cases is limited to the following offenses: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07738B" w:rsidRPr="0007738B">
        <w:noBreakHyphen/>
      </w:r>
      <w:r w:rsidRPr="0007738B">
        <w:t>53</w:t>
      </w:r>
      <w:r w:rsidR="0007738B" w:rsidRPr="0007738B">
        <w:noBreakHyphen/>
      </w:r>
      <w:r w:rsidRPr="0007738B">
        <w:t>475, obstruction of justice, perjury or subornation of perjury, or any attempt, aiding, abetting, solicitation, or conspiracy to commit one of the aforementioned crimes, if the crime is of a multi</w:t>
      </w:r>
      <w:r w:rsidR="0007738B" w:rsidRPr="0007738B">
        <w:noBreakHyphen/>
      </w:r>
      <w:r w:rsidRPr="0007738B">
        <w:t>county nature or has transpired or is transpiring or has significance in more than one county of this State;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a crime involving criminal gang activity or a pattern of criminal gang activity pursuant to Article 3, Chapter 8, Title 16;</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a crime, statutory, common law or other, involving public corruption as defined in Section 14</w:t>
      </w:r>
      <w:r w:rsidR="0007738B" w:rsidRPr="0007738B">
        <w:noBreakHyphen/>
      </w:r>
      <w:r w:rsidRPr="0007738B">
        <w:t>7</w:t>
      </w:r>
      <w:r w:rsidR="0007738B" w:rsidRPr="0007738B">
        <w:noBreakHyphen/>
      </w:r>
      <w:r w:rsidRPr="0007738B">
        <w:t>1615, a crime, statutory, common law or other, arising out of or in connection with a crime involving public corruption as defined in Section 14</w:t>
      </w:r>
      <w:r w:rsidR="0007738B" w:rsidRPr="0007738B">
        <w:noBreakHyphen/>
      </w:r>
      <w:r w:rsidRPr="0007738B">
        <w:t>7</w:t>
      </w:r>
      <w:r w:rsidR="0007738B" w:rsidRPr="0007738B">
        <w:noBreakHyphen/>
      </w:r>
      <w:r w:rsidRPr="0007738B">
        <w:t>1615, and any attempt, aiding, abetting, solicitation, or conspiracy to commit a crime, statutory, common law or other, involving public corruption as defined in Section 14</w:t>
      </w:r>
      <w:r w:rsidR="0007738B" w:rsidRPr="0007738B">
        <w:noBreakHyphen/>
      </w:r>
      <w:r w:rsidRPr="0007738B">
        <w:t>7</w:t>
      </w:r>
      <w:r w:rsidR="0007738B" w:rsidRPr="0007738B">
        <w:noBreakHyphen/>
      </w:r>
      <w:r w:rsidRPr="0007738B">
        <w:t>1615;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(5) a crime involving computer crimes, pursuant to Chapter 16, Title 16, or a conspiracy or solicitation to commit a crime involving computer crimes;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(6) a crime involving terrorism, or a conspiracy or solicitation to commit a crime involving terrorism. Terrorism includes an activity that: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(a) involves an act dangerous to human life that is a violation of the criminal laws of this State;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(b) appears to be intended to:</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r>
      <w:r w:rsidRPr="0007738B">
        <w:tab/>
        <w:t>(i) intimidate or coerce a civilian population;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r>
      <w:r w:rsidRPr="0007738B">
        <w:tab/>
        <w:t>(ii) influence the policy of a government by intimidation or coercion; or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r>
      <w:r w:rsidRPr="0007738B">
        <w:tab/>
        <w:t>(iii) affect the conduct of a government by mass destruction, assassination, or kidnapping; and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r>
      <w:r w:rsidRPr="0007738B">
        <w:tab/>
        <w:t>(c) occurs primarily within the territorial jurisdiction of this State;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(7) a crime involving a violation of Chapter 1, Title 35 of the Uniform Securities Act, or a crime related to securities fraud or a violation of the securities laws;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(8) a crime involving obscenity, including, but not limited to, a crime as provided in Article 3, Chapter 15, Title 16, or any attempt, aiding, abetting, solicitation, or conspiracy to commit a crime involving obscenity;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(9) a crime involving the knowing and wilful making of, aiding and abetting in the making of, or soliciting or conspiring to make a false, fictitious, or fraudulent statement or representation in an affidavit regarding an alien</w:t>
      </w:r>
      <w:r w:rsidR="0007738B" w:rsidRPr="0007738B">
        <w:t>’</w:t>
      </w:r>
      <w:r w:rsidRPr="0007738B">
        <w:t>s lawful presence in the United States, as defined by law, if the number of violations exceeds twenty or if the public benefit received by a person from a violation or combination of violations exceeds twenty thousand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(10) a crime involving financial identity fraud or identity fraud involving the false, fictitious, or fraudulent creation or use of documents used in an immigration matter as defined in Section 16</w:t>
      </w:r>
      <w:r w:rsidR="0007738B" w:rsidRPr="0007738B">
        <w:noBreakHyphen/>
      </w:r>
      <w:r w:rsidRPr="0007738B">
        <w:t>13</w:t>
      </w:r>
      <w:r w:rsidR="0007738B" w:rsidRPr="0007738B">
        <w:noBreakHyphen/>
      </w:r>
      <w:r w:rsidRPr="0007738B">
        <w:t>525, if the number of violations exceeds twenty, or if the value of the ascertainable loss of money or property suffered by a person or persons from a violation or combination of violations exceeds twenty thousand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and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(13) a crime involving or relating to the offense of trafficking in persons, as defined in Section 16</w:t>
      </w:r>
      <w:r w:rsidR="0007738B" w:rsidRPr="0007738B">
        <w:noBreakHyphen/>
      </w:r>
      <w:r w:rsidRPr="0007738B">
        <w:t>3</w:t>
      </w:r>
      <w:r w:rsidR="0007738B" w:rsidRPr="0007738B">
        <w:noBreakHyphen/>
      </w:r>
      <w:r w:rsidRPr="0007738B">
        <w:t>2020, when a victim is trafficked in more than one county or a trafficker commits the offense of trafficking in persons in more than one county.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When the Attorney General and the Chief of the South Carolina Law Enforcement Division consider a state grand jury necessary to enhance the effectiveness of investigative or prosecutorial procedures, the Attorney General may notify in writing to the chief administrative judge for general sessions in the judicial circuit in which he seeks to impanel a state grand jury that a state grand jury investigation is being initiated. This judge is referred to in this article as the presiding judge. The notification must allege the type of offenses to be inquired into and, in the case of those offenses contained in subsection (A)(1), must allege that these offenses may be of a multicounty nature or have transpired or are transpiring or have significance in more than one county of the State. The notification in all instances must specify that the public interest is served by the impanelment.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In all investigations of crimes specified in subsection (A)(12),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and the commissioner must sign a written recommendation before the Attorney General notifies the chief administrative judge pursuant to subsection (B).</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When an individual employee performs a criminal violation of the environmental laws that results in actual and substantial harm pursuant to subsection (A)(12) and which prompts an investigation authorized by this article, only the individual employee is subject to the investigation unless or until there is separate, credible evidence that the individual</w:t>
      </w:r>
      <w:r w:rsidR="0007738B" w:rsidRPr="0007738B">
        <w:t>’</w:t>
      </w:r>
      <w:r w:rsidRPr="0007738B">
        <w:t>s employer knew of, concealed, directed, or condoned the employee</w:t>
      </w:r>
      <w:r w:rsidR="0007738B" w:rsidRPr="0007738B">
        <w:t>’</w:t>
      </w:r>
      <w:r w:rsidRPr="0007738B">
        <w:t>s action.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 If the notification properly alleges inquiry into crimes within the jurisdiction of the state grand jury and the notification is otherwise in order pursuant to the requirements of this section, the presiding judge must impanel a state grand jury. State grand juries are impaneled for a term of twelve calendar months. Upon the request by the Attorney General, the then chief administrative judge for general sessions in the judicial circuit in which a state grand jury was impaneled, by order, must extend the term of that state grand jury for a period of six months but the term of that state grand jury, including an extension of the term, must not exceed two years. If at the conclusion of a state grand jury</w:t>
      </w:r>
      <w:r w:rsidR="0007738B" w:rsidRPr="0007738B">
        <w:t>’</w:t>
      </w:r>
      <w:r w:rsidRPr="0007738B">
        <w:t>s term a particular investigation is not completed, the Attorney General may notify the presiding judge in writing that the investigation is being transferred to the subsequently impaneled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decision by the presiding judge not to impanel a state grand jury after notification by the Attorney General may be appealed to the Supreme Court and shall be handled in an expedited fashion.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(F) Upon the request of the Attorney General, the presiding judge may discharge a state grand jury prior to the end of its original term or an extension of the term.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(G) An order limiting or ending a state grand jury investigation only shall be granted upon a finding of arbitrary action, compelling circumstances, or serious abuses of law or procedure by or before the state grand jury, and does not become effective less than ten days after the date on which it is issued and actual notice given to the Attorney General and the foreman of the state grand jury, and may be appealed by the Attorney General or the legal advisor to the state grand jury to the Supreme Court. If an appeal from the order is made, the state grand jury, except as is otherwise ordered by the Supreme Court, shall continue to exercise its powers pending disposition of the appeal. Appeals by the Attorney General or the legal advisor to the state grand jury of orders limiting or ending a state grand jury investigation, and appeals from orders granting or denying motions to quash or contempt citations therefrom which are immediately appealable under the law, must be handled by the South Carolina Supreme Court in an expedited fashion.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1989 Act No. 2, </w:t>
      </w:r>
      <w:r w:rsidRPr="0007738B">
        <w:t xml:space="preserve">Section </w:t>
      </w:r>
      <w:r w:rsidR="000C1D31" w:rsidRPr="0007738B">
        <w:t xml:space="preserve">3,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2002 Act No. 339, </w:t>
      </w:r>
      <w:r w:rsidRPr="0007738B">
        <w:t xml:space="preserve">Section </w:t>
      </w:r>
      <w:r w:rsidR="000C1D31" w:rsidRPr="0007738B">
        <w:t xml:space="preserve">7, eff July 2, 2002; 2003 Act No. 78, </w:t>
      </w:r>
      <w:r w:rsidRPr="0007738B">
        <w:t xml:space="preserve">Section </w:t>
      </w:r>
      <w:r w:rsidR="000C1D31" w:rsidRPr="0007738B">
        <w:t xml:space="preserve">1, eff June 4, 2003; 2004 Act No. 208, </w:t>
      </w:r>
      <w:r w:rsidRPr="0007738B">
        <w:t xml:space="preserve">Section </w:t>
      </w:r>
      <w:r w:rsidR="000C1D31" w:rsidRPr="0007738B">
        <w:t xml:space="preserve">2, eff April 26, 2004; 2005 Act No. 75, </w:t>
      </w:r>
      <w:r w:rsidRPr="0007738B">
        <w:t xml:space="preserve">Section </w:t>
      </w:r>
      <w:r w:rsidR="000C1D31" w:rsidRPr="0007738B">
        <w:t xml:space="preserve">2, eff May 24, 2005; 2007 Act No. 82, </w:t>
      </w:r>
      <w:r w:rsidRPr="0007738B">
        <w:t xml:space="preserve">Section </w:t>
      </w:r>
      <w:r w:rsidR="000C1D31" w:rsidRPr="0007738B">
        <w:t xml:space="preserve">3, eff June 12, 2007; 2008 Act No. 280, </w:t>
      </w:r>
      <w:r w:rsidRPr="0007738B">
        <w:t xml:space="preserve">Section </w:t>
      </w:r>
      <w:r w:rsidR="000C1D31" w:rsidRPr="0007738B">
        <w:t xml:space="preserve">14, eff June 4, 2008; 2015 Act No. 7 (S.196), </w:t>
      </w:r>
      <w:r w:rsidRPr="0007738B">
        <w:t xml:space="preserve">Section </w:t>
      </w:r>
      <w:r w:rsidR="000C1D31" w:rsidRPr="0007738B">
        <w:t xml:space="preserve">2, eff April 2, 2015; 2015 Act No. 45 (S.268), </w:t>
      </w:r>
      <w:r w:rsidRPr="0007738B">
        <w:t xml:space="preserve">Section </w:t>
      </w:r>
      <w:r w:rsidR="000C1D31" w:rsidRPr="0007738B">
        <w:t>1,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1989 amendment rewrote the second sentence of subsection (C) by deleting a reference to </w:t>
      </w:r>
      <w:r w:rsidR="0007738B" w:rsidRPr="0007738B">
        <w:t>“</w:t>
      </w:r>
      <w:r w:rsidRPr="0007738B">
        <w:t>impaneling judge</w:t>
      </w:r>
      <w:r w:rsidR="0007738B" w:rsidRPr="0007738B">
        <w:t>”</w:t>
      </w:r>
      <w:r w:rsidRPr="0007738B">
        <w:t xml:space="preserve"> and substituting therefore the phrase commencing with </w:t>
      </w:r>
      <w:r w:rsidR="0007738B" w:rsidRPr="0007738B">
        <w:t>“</w:t>
      </w:r>
      <w:r w:rsidRPr="0007738B">
        <w:t>then Chief Administrative Judge . . . .</w:t>
      </w:r>
      <w:r w:rsidR="0007738B" w:rsidRPr="0007738B">
        <w:t>”</w:t>
      </w:r>
      <w:r w:rsidRPr="0007738B">
        <w:t>, and also rewrote subsection (D).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revised subsections (A) and (B), and made grammatical changes throughout to make references to </w:t>
      </w:r>
      <w:r w:rsidR="0007738B" w:rsidRPr="0007738B">
        <w:t>“</w:t>
      </w:r>
      <w:r w:rsidRPr="0007738B">
        <w:t>a</w:t>
      </w:r>
      <w:r w:rsidR="0007738B" w:rsidRPr="0007738B">
        <w:t>”</w:t>
      </w:r>
      <w:r w:rsidRPr="0007738B">
        <w:t xml:space="preserve"> or a particular grand jury rather than to </w:t>
      </w:r>
      <w:r w:rsidR="0007738B" w:rsidRPr="0007738B">
        <w:t>“</w:t>
      </w:r>
      <w:r w:rsidRPr="0007738B">
        <w:t>the</w:t>
      </w:r>
      <w:r w:rsidR="0007738B" w:rsidRPr="0007738B">
        <w:t>”</w:t>
      </w:r>
      <w:r w:rsidRPr="0007738B">
        <w:t xml:space="preserv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2002 amendment, in subsection (A), added paragraphs (4) and (5).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2003 amendment made nonsubstantive changes in subsections (A)(4) and (A)(5)(c) and added subsection (A)(6) relating to the jurisdiction of the grand jury over crimes involving securities fraud, the Uniform Securities Act, or other securities laws.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2004 amendment in paragraph (A)(1), deleted </w:t>
      </w:r>
      <w:r w:rsidR="0007738B" w:rsidRPr="0007738B">
        <w:t>“</w:t>
      </w:r>
      <w:r w:rsidRPr="0007738B">
        <w:t>and any crimes involving obscenity</w:t>
      </w:r>
      <w:r w:rsidR="0007738B" w:rsidRPr="0007738B">
        <w:t>”</w:t>
      </w:r>
      <w:r w:rsidRPr="0007738B">
        <w:t xml:space="preserve"> preceding </w:t>
      </w:r>
      <w:r w:rsidR="0007738B" w:rsidRPr="0007738B">
        <w:t>“</w:t>
      </w:r>
      <w:r w:rsidRPr="0007738B">
        <w:t>or any attempt</w:t>
      </w:r>
      <w:r w:rsidR="0007738B" w:rsidRPr="0007738B">
        <w:t>”</w:t>
      </w:r>
      <w:r w:rsidRPr="0007738B">
        <w:t>; added paragraph (A)(7); and made clarifying grammatical and nonsubstantive changes throughout subsection (A).</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2005 amendment added subparagraph (A)(8) and subsection (C) relating to environmental crimes and redesignated subsections (C) to ((F) as subsections (D) to (G).</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2007 amendment added paragraph (A)(2) relating to criminal gang activity; redesignated paragraphs (A)(2) to (A)(8) as paragraphs (A)(3) to (A)(9); and made conforming and nonsubstantive changes throughout.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2008 amendment added paragraphs (A)(9) to (A)(11) relating to unlawful aliens and redesignated paragraph (A)(9) as (A)(12).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2015 Act No. 7, </w:t>
      </w:r>
      <w:r w:rsidR="0007738B" w:rsidRPr="0007738B">
        <w:t xml:space="preserve">Section </w:t>
      </w:r>
      <w:r w:rsidRPr="0007738B">
        <w:t>2, added (A)(13), and made nonsubstantive changes throughout.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1, amended (B) through (G), relating to notifications to impanel, transfer of incomplete investigations, and expedited appeals.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1640.</w:t>
      </w:r>
      <w:r w:rsidR="000C1D31" w:rsidRPr="0007738B">
        <w:t xml:space="preserve"> Indictment by state grand jury; power and duties of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07738B" w:rsidRPr="0007738B">
        <w:noBreakHyphen/>
      </w:r>
      <w:r w:rsidRPr="0007738B">
        <w:t>7</w:t>
      </w:r>
      <w:r w:rsidR="0007738B" w:rsidRPr="0007738B">
        <w:noBreakHyphen/>
      </w:r>
      <w:r w:rsidRPr="0007738B">
        <w:t>1750. The powers and duties of and the law applicable to county grand juries apply to a state grand jury, except when these are inconsistent with the provisions of this article.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made grammatical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1650.</w:t>
      </w:r>
      <w:r w:rsidR="000C1D31" w:rsidRPr="0007738B">
        <w:t xml:space="preserve"> Duties and obligations of Attorney General; recusal; motion to disqualify.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In all investigations of the crimes specified in Section 14</w:t>
      </w:r>
      <w:r w:rsidR="0007738B" w:rsidRPr="0007738B">
        <w:noBreakHyphen/>
      </w:r>
      <w:r w:rsidRPr="0007738B">
        <w:t>7</w:t>
      </w:r>
      <w:r w:rsidR="0007738B" w:rsidRPr="0007738B">
        <w:noBreakHyphen/>
      </w:r>
      <w:r w:rsidRPr="0007738B">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initiate, under Section 14</w:t>
      </w:r>
      <w:r w:rsidR="0007738B" w:rsidRPr="0007738B">
        <w:noBreakHyphen/>
      </w:r>
      <w:r w:rsidRPr="0007738B">
        <w:t>7</w:t>
      </w:r>
      <w:r w:rsidR="0007738B" w:rsidRPr="0007738B">
        <w:noBreakHyphen/>
      </w:r>
      <w:r w:rsidRPr="0007738B">
        <w:t>1630(B), a state grand jury investigation.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When the Attorney General determines that he should recuse himself from participation in a state grand jury investigation and prosecution, the Attorney General may either refer the matter to a solicitor for investigation and prosecution, or remove himself entirely from any involvement in the case and designate a prosecutor to assume his functions and duties pursuant to this article. When a solicitor determines that he should recuse himself from participation in a state grand jury matter, the Attorney General shall conduct such investigation and prosecution but the Attorney General, in his discretion, may designate another solicitor or appoint a special prosecutor not subject to a conflict to handle or assist him in the state grand jury investigation as the Attorney General deems appropriate.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(D)(1) A hearing on a motion to disqualify the Attorney General or legal advisor for the state grand jury from a state grand jury investigation shall be held in public, however the presiding judge must conduct the hearing in a manner to insure the secrecy and integrity of the investigation. The presiding judge shall protect the identity of the person or persons being investigated to the extent practicable. In order to disqualify the Attorney General or legal advisor for the state grand jury, the presiding judge must find an actual conflict of interest resulting in actual prejudice against the moving party. If the Attorney General or legal advisor for the state grand jury or a member of the staff is disqualified then the Attorney General must refer the matter to a circuit solicitor for investigation and prosecution. If a circuit solicitor or special prosecutor, or member of their staff, is disqualified, the matter must be referred to the Office of the Attorney General for investigation or prosecution.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An order to disqualify the Attorney General or legal advisor for the state grand jury from a state grand jury investigation, issued prior to the issuance of an indictment or arrest warrant, shall not become effective less than ten days after the date issued and notice is given to the opposing parties unless appealed. If an appeal from the order is made, the state grand jury and the Attorney General or legal advisor for the state grand jury, except as is otherwise ordered by the Supreme Court, shall continue to exercise their powers pending disposition of the appeal. The Supreme Court must handle all appeals from this section in an expedited manner.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The state grand jury may continue with its investigation and the Attorney General or the solicitor or his designee may continue to serve as legal advisor to the state grand jury with all authority, functions, and responsibilities set forth in this article, until the final order becomes effective or upon the issuance of the final order of the Supreme Court if appealed, whichever occurs later.</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2015 Act No. 45 (S.268), </w:t>
      </w:r>
      <w:r w:rsidRPr="0007738B">
        <w:t xml:space="preserve">Section </w:t>
      </w:r>
      <w:r w:rsidR="000C1D31" w:rsidRPr="0007738B">
        <w:t>2,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1992 amendment revised subsection (A) and added subsections (B) and (C).</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2, rewrote (C).</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1660.</w:t>
      </w:r>
      <w:r w:rsidR="000C1D31" w:rsidRPr="0007738B">
        <w:t xml:space="preserve"> Selection of grand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presiding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presiding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Upon the presiding judge ordering a term of a state grand jury upon notification of initiation of a state grand jury investigation by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1989 Act No. 2, </w:t>
      </w:r>
      <w:r w:rsidRPr="0007738B">
        <w:t xml:space="preserve">Section </w:t>
      </w:r>
      <w:r w:rsidR="000C1D31" w:rsidRPr="0007738B">
        <w:t xml:space="preserve">4,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2015 Act No. 45 (S.268), </w:t>
      </w:r>
      <w:r w:rsidRPr="0007738B">
        <w:t xml:space="preserve">Section </w:t>
      </w:r>
      <w:r w:rsidR="000C1D31" w:rsidRPr="0007738B">
        <w:t>3,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1989 amendment revised the first sentence of the first paragraph by substituting </w:t>
      </w:r>
      <w:r w:rsidR="0007738B" w:rsidRPr="0007738B">
        <w:t>“</w:t>
      </w:r>
      <w:r w:rsidRPr="0007738B">
        <w:t>but</w:t>
      </w:r>
      <w:r w:rsidR="0007738B" w:rsidRPr="0007738B">
        <w:t>”</w:t>
      </w:r>
      <w:r w:rsidRPr="0007738B">
        <w:t xml:space="preserve"> for </w:t>
      </w:r>
      <w:r w:rsidR="0007738B" w:rsidRPr="0007738B">
        <w:t>“</w:t>
      </w:r>
      <w:r w:rsidRPr="0007738B">
        <w:t>; provided that</w:t>
      </w:r>
      <w:r w:rsidR="0007738B" w:rsidRPr="0007738B">
        <w:t>”</w:t>
      </w:r>
      <w:r w:rsidRPr="0007738B">
        <w:t xml:space="preserve">, and revised the sixth sentence of the first paragraph by substituting </w:t>
      </w:r>
      <w:r w:rsidR="0007738B" w:rsidRPr="0007738B">
        <w:t>“</w:t>
      </w:r>
      <w:r w:rsidRPr="0007738B">
        <w:t>presiding judge</w:t>
      </w:r>
      <w:r w:rsidR="0007738B" w:rsidRPr="0007738B">
        <w:t>”</w:t>
      </w:r>
      <w:r w:rsidRPr="0007738B">
        <w:t xml:space="preserve"> for </w:t>
      </w:r>
      <w:r w:rsidR="0007738B" w:rsidRPr="0007738B">
        <w:t>“</w:t>
      </w:r>
      <w:r w:rsidRPr="0007738B">
        <w:t>clerk of the state grand jury</w:t>
      </w:r>
      <w:r w:rsidR="0007738B" w:rsidRPr="0007738B">
        <w:t>”</w:t>
      </w:r>
      <w:r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in the first paragraph, in the sixth sentence, deleted </w:t>
      </w:r>
      <w:r w:rsidR="0007738B" w:rsidRPr="0007738B">
        <w:t>“</w:t>
      </w:r>
      <w:r w:rsidRPr="0007738B">
        <w:t>solely on the basis of information provided in the state grand juror qualification form</w:t>
      </w:r>
      <w:r w:rsidR="0007738B" w:rsidRPr="0007738B">
        <w:t>”</w:t>
      </w:r>
      <w:r w:rsidRPr="0007738B">
        <w:t xml:space="preserve"> following </w:t>
      </w:r>
      <w:r w:rsidR="0007738B" w:rsidRPr="0007738B">
        <w:t>“</w:t>
      </w:r>
      <w:r w:rsidRPr="0007738B">
        <w:t>determine</w:t>
      </w:r>
      <w:r w:rsidR="0007738B" w:rsidRPr="0007738B">
        <w:t>”</w:t>
      </w:r>
      <w:r w:rsidRPr="0007738B">
        <w:t>; and in the second paragraph replaced the last sentence with two new sentences.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 xml:space="preserve">3, substituted </w:t>
      </w:r>
      <w:r w:rsidR="0007738B" w:rsidRPr="0007738B">
        <w:t>“</w:t>
      </w:r>
      <w:r w:rsidRPr="0007738B">
        <w:t>presiding judge</w:t>
      </w:r>
      <w:r w:rsidR="0007738B" w:rsidRPr="0007738B">
        <w:t>”</w:t>
      </w:r>
      <w:r w:rsidRPr="0007738B">
        <w:t xml:space="preserve"> for </w:t>
      </w:r>
      <w:r w:rsidR="0007738B" w:rsidRPr="0007738B">
        <w:t>“</w:t>
      </w:r>
      <w:r w:rsidRPr="0007738B">
        <w:t>impaneling judge</w:t>
      </w:r>
      <w:r w:rsidR="0007738B" w:rsidRPr="0007738B">
        <w:t>”</w:t>
      </w:r>
      <w:r w:rsidRPr="0007738B">
        <w:t xml:space="preserve"> throughout, and in (B), substituted </w:t>
      </w:r>
      <w:r w:rsidR="0007738B" w:rsidRPr="0007738B">
        <w:t>“</w:t>
      </w:r>
      <w:r w:rsidRPr="0007738B">
        <w:t>upon notification of initiation of a state grand jury investigation by the Attorney General</w:t>
      </w:r>
      <w:r w:rsidR="0007738B" w:rsidRPr="0007738B">
        <w:t>”</w:t>
      </w:r>
      <w:r w:rsidRPr="0007738B">
        <w:t xml:space="preserve"> for </w:t>
      </w:r>
      <w:r w:rsidR="0007738B" w:rsidRPr="0007738B">
        <w:t>“</w:t>
      </w:r>
      <w:r w:rsidRPr="0007738B">
        <w:t>on petition of the Attorney General</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1670.</w:t>
      </w:r>
      <w:r w:rsidR="000C1D31" w:rsidRPr="0007738B">
        <w:t xml:space="preserve"> Appointment of foreman and deputy foreman.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presiding judge shall appoint one of the jurors to be foreman and another to be deputy foreman. During the absence of the foreman, the deputy foreman shall act as foreman.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made no apparent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1680.</w:t>
      </w:r>
      <w:r w:rsidR="000C1D31" w:rsidRPr="0007738B">
        <w:t xml:space="preserve"> Issuance of subpoenas and subpoenas duces tecum; contempt for failure to respond.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07738B" w:rsidRPr="0007738B">
        <w:noBreakHyphen/>
      </w:r>
      <w:r w:rsidRPr="0007738B">
        <w:t>9</w:t>
      </w:r>
      <w:r w:rsidR="0007738B" w:rsidRPr="0007738B">
        <w:noBreakHyphen/>
      </w:r>
      <w:r w:rsidRPr="0007738B">
        <w:t>10 through 19</w:t>
      </w:r>
      <w:r w:rsidR="0007738B" w:rsidRPr="0007738B">
        <w:noBreakHyphen/>
      </w:r>
      <w:r w:rsidRPr="0007738B">
        <w:t>9</w:t>
      </w:r>
      <w:r w:rsidR="0007738B" w:rsidRPr="0007738B">
        <w:noBreakHyphen/>
      </w:r>
      <w:r w:rsidRPr="0007738B">
        <w:t>130, except where either is inconsistent with the provisions of this article; provided the subpoena rules of the South Carolina Rules of Civil Procedure and Sections 19</w:t>
      </w:r>
      <w:r w:rsidR="0007738B" w:rsidRPr="0007738B">
        <w:noBreakHyphen/>
      </w:r>
      <w:r w:rsidRPr="0007738B">
        <w:t>9</w:t>
      </w:r>
      <w:r w:rsidR="0007738B" w:rsidRPr="0007738B">
        <w:noBreakHyphen/>
      </w:r>
      <w:r w:rsidRPr="0007738B">
        <w:t>10 through 19</w:t>
      </w:r>
      <w:r w:rsidR="0007738B" w:rsidRPr="0007738B">
        <w:noBreakHyphen/>
      </w:r>
      <w:r w:rsidRPr="0007738B">
        <w:t>9</w:t>
      </w:r>
      <w:r w:rsidR="0007738B" w:rsidRPr="0007738B">
        <w:noBreakHyphen/>
      </w:r>
      <w:r w:rsidRPr="0007738B">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07738B" w:rsidRPr="0007738B">
        <w:noBreakHyphen/>
      </w:r>
      <w:r w:rsidRPr="0007738B">
        <w:t>7</w:t>
      </w:r>
      <w:r w:rsidR="0007738B" w:rsidRPr="0007738B">
        <w:noBreakHyphen/>
      </w:r>
      <w:r w:rsidRPr="0007738B">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added the second paragraph, and made grammatical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1690.</w:t>
      </w:r>
      <w:r w:rsidR="000C1D31" w:rsidRPr="0007738B">
        <w:t xml:space="preserve"> Notification of expansion of areas of inquiry.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Once a state grand jury has entered into a term, the Attorney General or solicitor, in the appropriate case, may notify the presiding judge in writing as often as is necessary and appropriate that the state grand jury</w:t>
      </w:r>
      <w:r w:rsidR="0007738B" w:rsidRPr="0007738B">
        <w:t>’</w:t>
      </w:r>
      <w:r w:rsidRPr="0007738B">
        <w:t>s areas of inquiry have been expanded or additional areas of inquiry have been added thereto.</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2015 Act No. 45 (S.268), </w:t>
      </w:r>
      <w:r w:rsidRPr="0007738B">
        <w:t xml:space="preserve">Section </w:t>
      </w:r>
      <w:r w:rsidR="000C1D31" w:rsidRPr="0007738B">
        <w:t>4,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changed </w:t>
      </w:r>
      <w:r w:rsidR="0007738B" w:rsidRPr="0007738B">
        <w:t>“</w:t>
      </w:r>
      <w:r w:rsidRPr="0007738B">
        <w:t>the state grand jury</w:t>
      </w:r>
      <w:r w:rsidR="0007738B" w:rsidRPr="0007738B">
        <w:t>”</w:t>
      </w:r>
      <w:r w:rsidRPr="0007738B">
        <w:t xml:space="preserve"> to </w:t>
      </w:r>
      <w:r w:rsidR="0007738B" w:rsidRPr="0007738B">
        <w:t>“</w:t>
      </w:r>
      <w:r w:rsidRPr="0007738B">
        <w:t>a state grand jury</w:t>
      </w:r>
      <w:r w:rsidR="0007738B" w:rsidRPr="0007738B">
        <w:t>”</w:t>
      </w:r>
      <w:r w:rsidRPr="0007738B">
        <w: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4, rewrote the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1700.</w:t>
      </w:r>
      <w:r w:rsidR="000C1D31" w:rsidRPr="0007738B">
        <w:t xml:space="preserve"> Record of testimony and other proceedings of grand jury; furnishing of copy to defendant; transcripts, reporter</w:t>
      </w:r>
      <w:r w:rsidRPr="0007738B">
        <w:t>’</w:t>
      </w:r>
      <w:r w:rsidR="000C1D31" w:rsidRPr="0007738B">
        <w:t>s notes and all other documents to remain in custody and control of attorney general.</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court reporter shall record, either stenographically or by use of an electronic recording device, all proceedings except when a state grand jury is deliberating or voting. Subject to the limitations of Section 14</w:t>
      </w:r>
      <w:r w:rsidR="0007738B" w:rsidRPr="0007738B">
        <w:noBreakHyphen/>
      </w:r>
      <w:r w:rsidRPr="0007738B">
        <w:t>7</w:t>
      </w:r>
      <w:r w:rsidR="0007738B" w:rsidRPr="0007738B">
        <w:noBreakHyphen/>
      </w:r>
      <w:r w:rsidRPr="0007738B">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07738B" w:rsidRPr="0007738B">
        <w:noBreakHyphen/>
      </w:r>
      <w:r w:rsidRPr="0007738B">
        <w:t>7</w:t>
      </w:r>
      <w:r w:rsidR="0007738B" w:rsidRPr="0007738B">
        <w:noBreakHyphen/>
      </w:r>
      <w:r w:rsidRPr="0007738B">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07738B" w:rsidRPr="0007738B">
        <w:t>’</w:t>
      </w:r>
      <w:r w:rsidRPr="0007738B">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1989 Act No. 2, </w:t>
      </w:r>
      <w:r w:rsidRPr="0007738B">
        <w:t xml:space="preserve">Section </w:t>
      </w:r>
      <w:r w:rsidR="000C1D31" w:rsidRPr="0007738B">
        <w:t xml:space="preserve">5,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1989 amendment rewrote this section to require the recording of grand jury proceedings exclusive of voting and deliberation and to clarify the access of defendants to review transcripts of grand jury proceedings.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added the fourth sentence, pertaining to furnishing the defendant with a copy at the transcript rate.</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1710.</w:t>
      </w:r>
      <w:r w:rsidR="000C1D31" w:rsidRPr="0007738B">
        <w:t xml:space="preserve"> Administrating oath or affirmation by foreman.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foreman shall administer an oath or affirmation in the manner prescribed by law to any witness who testifies before a state grand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changed </w:t>
      </w:r>
      <w:r w:rsidR="0007738B" w:rsidRPr="0007738B">
        <w:t>“</w:t>
      </w:r>
      <w:r w:rsidRPr="0007738B">
        <w:t>the state grand jury</w:t>
      </w:r>
      <w:r w:rsidR="0007738B" w:rsidRPr="0007738B">
        <w:t>”</w:t>
      </w:r>
      <w:r w:rsidRPr="0007738B">
        <w:t xml:space="preserve"> to </w:t>
      </w:r>
      <w:r w:rsidR="0007738B" w:rsidRPr="0007738B">
        <w:t>“</w:t>
      </w:r>
      <w:r w:rsidRPr="0007738B">
        <w:t>a state grand jury</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1720.</w:t>
      </w:r>
      <w:r w:rsidR="000C1D31" w:rsidRPr="0007738B">
        <w:t xml:space="preserve"> Proceedings to be secret; juror not to disclose; persons entitled to attend grand jury session; persons attending not to disclose; exceptions; penalties.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ascertaining whether it is consistent with the testimony given by the witness before the court in any subsequent criminal proceeding;</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determining whether the witness is guilty of perjury;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(3) assisting local, state, other state or federal law enforcement or investigating agencies, including another grand jury, in investigating crimes under their investigative jurisdiction;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(4) providing the defendant the materials to which he is entitled pursuant to Section 14</w:t>
      </w:r>
      <w:r w:rsidR="0007738B" w:rsidRPr="0007738B">
        <w:noBreakHyphen/>
      </w:r>
      <w:r w:rsidRPr="0007738B">
        <w:t>7</w:t>
      </w:r>
      <w:r w:rsidR="0007738B" w:rsidRPr="0007738B">
        <w:noBreakHyphen/>
      </w:r>
      <w:r w:rsidRPr="0007738B">
        <w:t>1700;</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(5) complying with constitutional, statutory, or other legal requirements or to further justice.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the court orders disclosure of matters occurring before a state grand jury, the disclosure must be made in that manner, at that time, and under those conditions as the court directs. The court must grant a request made by the Attorney General pursuant to this subsection in an expedited manner so as to not interfere with or delay the operation of the state grand jury or its legal advisor when the requested disclosure is authorized by this subsection.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In addition, disclosure of testimony of a witness examined before a state grand jury or other evidence received by it may be made without being directed by a court to:</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(1) the Attorney General or his designee for use in the performance of their duties; and</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r>
      <w:r w:rsidRPr="0007738B">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Nothing in this section affects the attorney</w:t>
      </w:r>
      <w:r w:rsidR="0007738B" w:rsidRPr="0007738B">
        <w:noBreakHyphen/>
      </w:r>
      <w:r w:rsidRPr="0007738B">
        <w:t>client relationship. A client has the right to communicate to his attorney any testimony given by the client to a state grand jury, any matters involving the client discussed in the client</w:t>
      </w:r>
      <w:r w:rsidR="0007738B" w:rsidRPr="0007738B">
        <w:t>’</w:t>
      </w:r>
      <w:r w:rsidRPr="0007738B">
        <w:t>s presence before a state grand jury, and evidence involving the client received by or proffered to a state grand jury in the client</w:t>
      </w:r>
      <w:r w:rsidR="0007738B" w:rsidRPr="0007738B">
        <w:t>’</w:t>
      </w:r>
      <w:r w:rsidRPr="0007738B">
        <w:t>s presence.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 Any person violating the provisions of this section is guilty of a misdemeanor and, upon conviction, must be punished by a fine not exceeding five thousand dollars or by a term of imprisonment not exceeding one year, or both.</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 State grand jurors, the Attorney General or his designee, the court reporter, any interpreter used, and the clerk of the state grand jury must be sworn to secrecy and also may be punished for criminal contempt for violations of this section. Once he is sworn to secrecy, the clerk of the state grand jury is authorized, only if requested by the Attorney General or his designee, to give the oath of secrecy to members of the Attorney General</w:t>
      </w:r>
      <w:r w:rsidR="0007738B" w:rsidRPr="0007738B">
        <w:t>’</w:t>
      </w:r>
      <w:r w:rsidRPr="0007738B">
        <w:t>s staff; experts or other individuals contracted by the Attorney General or law enforcement for assistance in a state grand jury investigation; federal, state, or local prosecutors and their staff; and federal, state, or local law enforcement officers and their staff. Once he is sworn, the clerk of the state grand jury is authorized at any time to give the oath of secrecy to members of his own staff or to the court reporter.</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1989 Act No. 2, </w:t>
      </w:r>
      <w:r w:rsidRPr="0007738B">
        <w:t xml:space="preserve">Section </w:t>
      </w:r>
      <w:r w:rsidR="000C1D31" w:rsidRPr="0007738B">
        <w:t xml:space="preserve">6,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2015 Act No. 45 (S.268), </w:t>
      </w:r>
      <w:r w:rsidRPr="0007738B">
        <w:t xml:space="preserve">Section </w:t>
      </w:r>
      <w:r w:rsidR="000C1D31" w:rsidRPr="0007738B">
        <w:t>5,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1989 amendment revised subsection (A) to extend secrecy rules to governmental personnel, and to provide for the release of records so that defendants may review transcripts of grand jury proceedings.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changed </w:t>
      </w:r>
      <w:r w:rsidR="0007738B" w:rsidRPr="0007738B">
        <w:t>“</w:t>
      </w:r>
      <w:r w:rsidRPr="0007738B">
        <w:t>the state grand jury</w:t>
      </w:r>
      <w:r w:rsidR="0007738B" w:rsidRPr="0007738B">
        <w:t>”</w:t>
      </w:r>
      <w:r w:rsidRPr="0007738B">
        <w:t xml:space="preserve"> to </w:t>
      </w:r>
      <w:r w:rsidR="0007738B" w:rsidRPr="0007738B">
        <w:t>“</w:t>
      </w:r>
      <w:r w:rsidRPr="0007738B">
        <w:t>a state grand jury</w:t>
      </w:r>
      <w:r w:rsidR="0007738B" w:rsidRPr="0007738B">
        <w:t>”</w:t>
      </w:r>
      <w:r w:rsidRPr="0007738B">
        <w:t xml:space="preserve"> throughout, and made other grammatical changes.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 xml:space="preserve">5, in the last undesignated paragraph of (A), added the second sentence, related to the expedited manner of granting a request under the subsection; in (B)(2), deleted </w:t>
      </w:r>
      <w:r w:rsidR="0007738B" w:rsidRPr="0007738B">
        <w:t>“</w:t>
      </w:r>
      <w:r w:rsidRPr="0007738B">
        <w:t>(2)</w:t>
      </w:r>
      <w:r w:rsidR="0007738B" w:rsidRPr="0007738B">
        <w:t>”</w:t>
      </w:r>
      <w:r w:rsidRPr="0007738B">
        <w:t xml:space="preserve"> following </w:t>
      </w:r>
      <w:r w:rsidR="0007738B" w:rsidRPr="0007738B">
        <w:t>“</w:t>
      </w:r>
      <w:r w:rsidRPr="0007738B">
        <w:t>under this item</w:t>
      </w:r>
      <w:r w:rsidR="0007738B" w:rsidRPr="0007738B">
        <w:t>”</w:t>
      </w:r>
      <w:r w:rsidRPr="0007738B">
        <w:t>; and in (E), added the second and third sentences, relating to the authority of the clerk to give oaths.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1730.</w:t>
      </w:r>
      <w:r w:rsidR="000C1D31" w:rsidRPr="0007738B">
        <w:t xml:space="preserve"> Jurisdiction of presiding judge.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Except for the prosecution of cases arising from indictments issued by the state grand jury, and subject to the provisions and standards provided in Sections 14</w:t>
      </w:r>
      <w:r w:rsidR="0007738B" w:rsidRPr="0007738B">
        <w:noBreakHyphen/>
      </w:r>
      <w:r w:rsidRPr="0007738B">
        <w:t>7</w:t>
      </w:r>
      <w:r w:rsidR="0007738B" w:rsidRPr="0007738B">
        <w:noBreakHyphen/>
      </w:r>
      <w:r w:rsidRPr="0007738B">
        <w:t>1630 and 14</w:t>
      </w:r>
      <w:r w:rsidR="0007738B" w:rsidRPr="0007738B">
        <w:noBreakHyphen/>
      </w:r>
      <w:r w:rsidRPr="0007738B">
        <w:t>7</w:t>
      </w:r>
      <w:r w:rsidR="0007738B" w:rsidRPr="0007738B">
        <w:noBreakHyphen/>
      </w:r>
      <w:r w:rsidRPr="0007738B">
        <w:t>1650,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(B) A person indicted by a state grand jury for a bailable offense must have a bond hearing before the end of the second business day following the day he was arrested in the State of South Carolina for that offense or the day he was delivered within the State of South Carolina following extradition for that offense from another State or jurisdiction, and must be released within a reasonable time, not to exceed four hours, after the bond is delivered to the incarcerating facility. If the presiding judge or acting presiding judge is not available, the initial bond hearing following arrest for a state grand jury indictment may be conducted by any circuit judge of competent jurisdiction in the county where the grand jury was impaneled. A </w:t>
      </w:r>
      <w:r w:rsidR="0007738B" w:rsidRPr="0007738B">
        <w:t>“</w:t>
      </w:r>
      <w:r w:rsidRPr="0007738B">
        <w:t>business day</w:t>
      </w:r>
      <w:r w:rsidR="0007738B" w:rsidRPr="0007738B">
        <w:t>”</w:t>
      </w:r>
      <w:r w:rsidRPr="0007738B">
        <w:t xml:space="preserve"> pursuant to this subsection is any day in which the county courthouse is open in the county where the grand jury was impaneled.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 xml:space="preserve">1, eff May 4, 1992; 2015 Act No. 45 (S.268), </w:t>
      </w:r>
      <w:r w:rsidRPr="0007738B">
        <w:t xml:space="preserve">Section </w:t>
      </w:r>
      <w:r w:rsidR="000C1D31" w:rsidRPr="0007738B">
        <w:t>6, eff June 3, 2015.</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1992 amendment added </w:t>
      </w:r>
      <w:r w:rsidR="0007738B" w:rsidRPr="0007738B">
        <w:t>“</w:t>
      </w:r>
      <w:r w:rsidRPr="0007738B">
        <w:t>and the matter of bail for persons indicted by a state grand jury</w:t>
      </w:r>
      <w:r w:rsidR="0007738B" w:rsidRPr="0007738B">
        <w:t>”</w:t>
      </w:r>
      <w:r w:rsidRPr="0007738B">
        <w:t xml:space="preserve"> and made grammatical changes.</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2015 Act No. 45, </w:t>
      </w:r>
      <w:r w:rsidR="0007738B" w:rsidRPr="0007738B">
        <w:t xml:space="preserve">Section </w:t>
      </w:r>
      <w:r w:rsidRPr="0007738B">
        <w:t xml:space="preserve">6, designated (A); in (A), inserted </w:t>
      </w:r>
      <w:r w:rsidR="0007738B" w:rsidRPr="0007738B">
        <w:t>“</w:t>
      </w:r>
      <w:r w:rsidRPr="0007738B">
        <w:t>and subject to the provisions and standards provided in Sections 14</w:t>
      </w:r>
      <w:r w:rsidR="0007738B" w:rsidRPr="0007738B">
        <w:noBreakHyphen/>
      </w:r>
      <w:r w:rsidRPr="0007738B">
        <w:t>7</w:t>
      </w:r>
      <w:r w:rsidR="0007738B" w:rsidRPr="0007738B">
        <w:noBreakHyphen/>
      </w:r>
      <w:r w:rsidRPr="0007738B">
        <w:t>1630 and 14</w:t>
      </w:r>
      <w:r w:rsidR="0007738B" w:rsidRPr="0007738B">
        <w:noBreakHyphen/>
      </w:r>
      <w:r w:rsidRPr="0007738B">
        <w:t>7</w:t>
      </w:r>
      <w:r w:rsidR="0007738B" w:rsidRPr="0007738B">
        <w:noBreakHyphen/>
      </w:r>
      <w:r w:rsidRPr="0007738B">
        <w:t>1650,</w:t>
      </w:r>
      <w:r w:rsidR="0007738B" w:rsidRPr="0007738B">
        <w:t>”</w:t>
      </w:r>
      <w:r w:rsidRPr="0007738B">
        <w:t>; and added (B).</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1740.</w:t>
      </w:r>
      <w:r w:rsidR="000C1D31" w:rsidRPr="0007738B">
        <w:t xml:space="preserve"> Scheduling of activities of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Attorney General or his designee shall coordinate the scheduling of activities of any state grand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changed </w:t>
      </w:r>
      <w:r w:rsidR="0007738B" w:rsidRPr="0007738B">
        <w:t>“</w:t>
      </w:r>
      <w:r w:rsidRPr="0007738B">
        <w:t>the</w:t>
      </w:r>
      <w:r w:rsidR="0007738B" w:rsidRPr="0007738B">
        <w:t>”</w:t>
      </w:r>
      <w:r w:rsidRPr="0007738B">
        <w:t xml:space="preserve"> to </w:t>
      </w:r>
      <w:r w:rsidR="0007738B" w:rsidRPr="0007738B">
        <w:t>“</w:t>
      </w:r>
      <w:r w:rsidRPr="0007738B">
        <w:t>any</w:t>
      </w:r>
      <w:r w:rsidR="0007738B" w:rsidRPr="0007738B">
        <w:t>”</w:t>
      </w:r>
      <w:r w:rsidRPr="0007738B">
        <w:t xml:space="preserve"> preceding </w:t>
      </w:r>
      <w:r w:rsidR="0007738B" w:rsidRPr="0007738B">
        <w:t>“</w:t>
      </w:r>
      <w:r w:rsidRPr="0007738B">
        <w:t>state grand jury</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1750.</w:t>
      </w:r>
      <w:r w:rsidR="000C1D31" w:rsidRPr="0007738B">
        <w:t xml:space="preserve"> Indictment by state grand jury; sealed indictment.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 xml:space="preserve">In order to return a </w:t>
      </w:r>
      <w:r w:rsidR="0007738B" w:rsidRPr="0007738B">
        <w:t>“</w:t>
      </w:r>
      <w:r w:rsidRPr="0007738B">
        <w:t>true bill</w:t>
      </w:r>
      <w:r w:rsidR="0007738B" w:rsidRPr="0007738B">
        <w:t>”</w:t>
      </w:r>
      <w:r w:rsidRPr="0007738B">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1989 Act No. 2, </w:t>
      </w:r>
      <w:r w:rsidRPr="0007738B">
        <w:t xml:space="preserve">Section </w:t>
      </w:r>
      <w:r w:rsidR="000C1D31" w:rsidRPr="0007738B">
        <w:t xml:space="preserve">7,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1989 amendment rewrote the third sentence of this section to provide that the presiding judge shall return an indictment to the appropriate county by order.</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in the second sentence changed </w:t>
      </w:r>
      <w:r w:rsidR="0007738B" w:rsidRPr="0007738B">
        <w:t>“</w:t>
      </w:r>
      <w:r w:rsidRPr="0007738B">
        <w:t>the</w:t>
      </w:r>
      <w:r w:rsidR="0007738B" w:rsidRPr="0007738B">
        <w:t>”</w:t>
      </w:r>
      <w:r w:rsidRPr="0007738B">
        <w:t xml:space="preserve"> to </w:t>
      </w:r>
      <w:r w:rsidR="0007738B" w:rsidRPr="0007738B">
        <w:t>“</w:t>
      </w:r>
      <w:r w:rsidRPr="0007738B">
        <w:t>a</w:t>
      </w:r>
      <w:r w:rsidR="0007738B" w:rsidRPr="0007738B">
        <w:t>”</w:t>
      </w:r>
      <w:r w:rsidRPr="0007738B">
        <w:t xml:space="preserve"> preceding </w:t>
      </w:r>
      <w:r w:rsidR="0007738B" w:rsidRPr="0007738B">
        <w:t>“</w:t>
      </w:r>
      <w:r w:rsidRPr="0007738B">
        <w:t>state grand jury</w:t>
      </w:r>
      <w:r w:rsidR="0007738B" w:rsidRPr="0007738B">
        <w:t>”</w:t>
      </w:r>
      <w:r w:rsidRPr="0007738B">
        <w:t xml:space="preserve">, and deleted </w:t>
      </w:r>
      <w:r w:rsidR="0007738B" w:rsidRPr="0007738B">
        <w:t>“</w:t>
      </w:r>
      <w:r w:rsidRPr="0007738B">
        <w:t>or summons</w:t>
      </w:r>
      <w:r w:rsidR="0007738B" w:rsidRPr="0007738B">
        <w:t>”</w:t>
      </w:r>
      <w:r w:rsidRPr="0007738B">
        <w:t xml:space="preserve"> from the final sentence following </w:t>
      </w:r>
      <w:r w:rsidR="0007738B" w:rsidRPr="0007738B">
        <w:t>“</w:t>
      </w:r>
      <w:r w:rsidRPr="0007738B">
        <w:t>warrant</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1760.</w:t>
      </w:r>
      <w:r w:rsidR="000C1D31" w:rsidRPr="0007738B">
        <w:t xml:space="preserve"> Evidence given or information derived from evidence not to be received against witness in criminal prosecution; waiver of immunity; perjury.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revised this section.</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1770.</w:t>
      </w:r>
      <w:r w:rsidR="000C1D31" w:rsidRPr="0007738B">
        <w:t xml:space="preserve"> Sealing of records, orders, and subpoenas.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Records, orders, and subpoenas relating to state grand jury proceedings must be kept under seal to the extent and for that time as is necessary to prevent disclosure of matters occurring before a state grand jury.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made no apparent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1780.</w:t>
      </w:r>
      <w:r w:rsidR="000C1D31" w:rsidRPr="0007738B">
        <w:t xml:space="preserve"> Availability of space for grand jury; State Law Enforcement Division to provide services; cost of state grand juries.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07738B" w:rsidRPr="0007738B">
        <w:t>’</w:t>
      </w:r>
      <w:r w:rsidRPr="0007738B">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The 1988 amendment replaced </w:t>
      </w:r>
      <w:r w:rsidR="0007738B" w:rsidRPr="0007738B">
        <w:t>“</w:t>
      </w:r>
      <w:r w:rsidRPr="0007738B">
        <w:t>impaneling judge will</w:t>
      </w:r>
      <w:r w:rsidR="0007738B" w:rsidRPr="0007738B">
        <w:t>”</w:t>
      </w:r>
      <w:r w:rsidRPr="0007738B">
        <w:t xml:space="preserve"> with </w:t>
      </w:r>
      <w:r w:rsidR="0007738B" w:rsidRPr="0007738B">
        <w:t>“</w:t>
      </w:r>
      <w:r w:rsidRPr="0007738B">
        <w:t>Attorney General shall</w:t>
      </w:r>
      <w:r w:rsidR="0007738B" w:rsidRPr="0007738B">
        <w:t>”</w:t>
      </w:r>
      <w:r w:rsidRPr="0007738B">
        <w:t xml:space="preserve"> and </w:t>
      </w:r>
      <w:r w:rsidR="0007738B" w:rsidRPr="0007738B">
        <w:t>“</w:t>
      </w:r>
      <w:r w:rsidRPr="0007738B">
        <w:t>Judicial Department</w:t>
      </w:r>
      <w:r w:rsidR="0007738B" w:rsidRPr="0007738B">
        <w:t>”</w:t>
      </w:r>
      <w:r w:rsidRPr="0007738B">
        <w:t xml:space="preserve"> with </w:t>
      </w:r>
      <w:r w:rsidR="0007738B" w:rsidRPr="0007738B">
        <w:t>“</w:t>
      </w:r>
      <w:r w:rsidRPr="0007738B">
        <w:t>Attorney General</w:t>
      </w:r>
      <w:r w:rsidR="0007738B" w:rsidRPr="0007738B">
        <w:t>’</w:t>
      </w:r>
      <w:r w:rsidRPr="0007738B">
        <w:t>s Office</w:t>
      </w:r>
      <w:r w:rsidR="0007738B" w:rsidRPr="0007738B">
        <w:t>”</w:t>
      </w:r>
      <w:r w:rsidRPr="0007738B">
        <w: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changed all references to state grand jury from singular to plural; in the third sentence added the word </w:t>
      </w:r>
      <w:r w:rsidR="0007738B" w:rsidRPr="0007738B">
        <w:t>“</w:t>
      </w:r>
      <w:r w:rsidRPr="0007738B">
        <w:t>system</w:t>
      </w:r>
      <w:r w:rsidR="0007738B" w:rsidRPr="0007738B">
        <w:t>”</w:t>
      </w:r>
      <w:r w:rsidRPr="0007738B">
        <w:t>; and added the fourth sentence.</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1790.</w:t>
      </w:r>
      <w:r w:rsidR="000C1D31" w:rsidRPr="0007738B">
        <w:t xml:space="preserve"> Employment of experts by state grand jury.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07738B" w:rsidRPr="0007738B">
        <w:noBreakHyphen/>
      </w:r>
      <w:r w:rsidRPr="0007738B">
        <w:t>7</w:t>
      </w:r>
      <w:r w:rsidR="0007738B" w:rsidRPr="0007738B">
        <w:noBreakHyphen/>
      </w:r>
      <w:r w:rsidRPr="0007738B">
        <w:t>1780.</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changed the first word from </w:t>
      </w:r>
      <w:r w:rsidR="0007738B" w:rsidRPr="0007738B">
        <w:t>“</w:t>
      </w:r>
      <w:r w:rsidRPr="0007738B">
        <w:t>The</w:t>
      </w:r>
      <w:r w:rsidR="0007738B" w:rsidRPr="0007738B">
        <w:t>”</w:t>
      </w:r>
      <w:r w:rsidRPr="0007738B">
        <w:t xml:space="preserve"> to </w:t>
      </w:r>
      <w:r w:rsidR="0007738B" w:rsidRPr="0007738B">
        <w:t>“</w:t>
      </w:r>
      <w:r w:rsidRPr="0007738B">
        <w:t>A</w:t>
      </w:r>
      <w:r w:rsidR="0007738B" w:rsidRPr="0007738B">
        <w:t>”</w:t>
      </w:r>
      <w:r w:rsidRPr="0007738B">
        <w:t xml:space="preserve"> and made grammatical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1800.</w:t>
      </w:r>
      <w:r w:rsidR="000C1D31" w:rsidRPr="0007738B">
        <w:t xml:space="preserve"> Rules for operation of state grand jury system.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The Supreme Court may promulgate rules as are necessary for the operation of the state grand jury system established herein.</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 xml:space="preserve">The 1992 amendment added the word </w:t>
      </w:r>
      <w:r w:rsidR="0007738B" w:rsidRPr="0007738B">
        <w:t>“</w:t>
      </w:r>
      <w:r w:rsidRPr="0007738B">
        <w:t>system</w:t>
      </w:r>
      <w:r w:rsidR="0007738B" w:rsidRPr="0007738B">
        <w:t>”</w:t>
      </w:r>
      <w:r w:rsidRPr="0007738B">
        <w:t>.</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1810.</w:t>
      </w:r>
      <w:r w:rsidR="000C1D31" w:rsidRPr="0007738B">
        <w:t xml:space="preserve"> Severability clause.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1987 Act No. 150, </w:t>
      </w:r>
      <w:r w:rsidRPr="0007738B">
        <w:t xml:space="preserve">Section </w:t>
      </w:r>
      <w:r w:rsidR="000C1D31" w:rsidRPr="0007738B">
        <w:t xml:space="preserve">1, eff from and after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7738B">
        <w:t>The 1992 amendment made no apparent changes.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1820.</w:t>
      </w:r>
      <w:r w:rsidR="000C1D31" w:rsidRPr="0007738B">
        <w:t xml:space="preserve"> Application of article.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This article applies to offenses committed both before and after its effective date.</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1989 Act No. 2, </w:t>
      </w:r>
      <w:r w:rsidRPr="0007738B">
        <w:t xml:space="preserve">Section </w:t>
      </w:r>
      <w:r w:rsidR="000C1D31" w:rsidRPr="0007738B">
        <w:t xml:space="preserve">2, eff February 8, 1989 (the date the amendments to Article I, </w:t>
      </w:r>
      <w:r w:rsidRPr="0007738B">
        <w:t xml:space="preserve">Section </w:t>
      </w:r>
      <w:r w:rsidR="000C1D31" w:rsidRPr="0007738B">
        <w:t xml:space="preserve">11, and Article V, </w:t>
      </w:r>
      <w:r w:rsidRPr="0007738B">
        <w:t xml:space="preserve">Section </w:t>
      </w:r>
      <w:r w:rsidR="000C1D31" w:rsidRPr="0007738B">
        <w:t xml:space="preserve">22, of the South Carolina Constitution were ratified and declared to be part of the Constitution; See 1989 Act No. 5, </w:t>
      </w:r>
      <w:r w:rsidRPr="0007738B">
        <w:t xml:space="preserve">Sections </w:t>
      </w:r>
      <w:r w:rsidR="000C1D31" w:rsidRPr="0007738B">
        <w:t xml:space="preserve"> 1 and 2, 1989 Act No. 7, </w:t>
      </w:r>
      <w:r w:rsidRPr="0007738B">
        <w:t xml:space="preserve">Section </w:t>
      </w:r>
      <w:r w:rsidR="000C1D31" w:rsidRPr="0007738B">
        <w:t xml:space="preserve">1, and 1989 Act No. 8, </w:t>
      </w:r>
      <w:r w:rsidRPr="0007738B">
        <w:t xml:space="preserve">Section </w:t>
      </w:r>
      <w:r w:rsidR="000C1D31" w:rsidRPr="0007738B">
        <w:t xml:space="preserve">1.); 1992 Act No. 335, </w:t>
      </w:r>
      <w:r w:rsidRPr="0007738B">
        <w:t xml:space="preserve">Section </w:t>
      </w:r>
      <w:r w:rsidR="000C1D31" w:rsidRPr="0007738B">
        <w:t>1, eff May 4, 1992.</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Editor</w:t>
      </w:r>
      <w:r w:rsidR="0007738B" w:rsidRPr="0007738B">
        <w:t>’</w:t>
      </w:r>
      <w:r w:rsidRPr="0007738B">
        <w:t>s Note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 xml:space="preserve">1992 Act No. 335 </w:t>
      </w:r>
      <w:r w:rsidR="0007738B" w:rsidRPr="0007738B">
        <w:t xml:space="preserve">Section </w:t>
      </w:r>
      <w:r w:rsidRPr="0007738B">
        <w:t>2, eff May 4, 1992, provides as follows: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w:t>
      </w:r>
      <w:r w:rsidR="000C1D31" w:rsidRPr="0007738B">
        <w:t>SECTION 2. The expanded jurisdiction of the state grand jury system applies to offenses committed both before and after the effective date of this act.</w:t>
      </w:r>
      <w:r w:rsidRPr="0007738B">
        <w: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Effect of Amendment</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The 1992 amendment made no apparent changes.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1D31" w:rsidRPr="0007738B">
        <w:t xml:space="preserve"> 17</w:t>
      </w:r>
    </w:p>
    <w:p w:rsidR="0007738B" w:rsidRP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7738B">
        <w:t>Alternative Method of Selecting and Impaneling Grand Juries</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1910.</w:t>
      </w:r>
      <w:r w:rsidR="000C1D31" w:rsidRPr="0007738B">
        <w:t xml:space="preserve"> Six month terms with possible additional term; drawing of member names; maximum terms.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Grand jurors shall serve terms of six months and may be held over for one additional six</w:t>
      </w:r>
      <w:r w:rsidR="0007738B" w:rsidRPr="0007738B">
        <w:noBreakHyphen/>
      </w:r>
      <w:r w:rsidRPr="0007738B">
        <w:t>month term.</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(B) During the last term of the court of general sessions held in each county before December thirty</w:t>
      </w:r>
      <w:r w:rsidR="0007738B" w:rsidRPr="0007738B">
        <w:noBreakHyphen/>
      </w:r>
      <w:r w:rsidRPr="0007738B">
        <w:t>first of each year, the clerk of court shall randomly draw from the twelve members serving their first six</w:t>
      </w:r>
      <w:r w:rsidR="0007738B" w:rsidRPr="0007738B">
        <w:noBreakHyphen/>
      </w:r>
      <w:r w:rsidRPr="0007738B">
        <w:t>month term on the grand jury the names of six of the grand jurors who have not served two consecutive six</w:t>
      </w:r>
      <w:r w:rsidR="0007738B" w:rsidRPr="0007738B">
        <w:noBreakHyphen/>
      </w:r>
      <w:r w:rsidRPr="0007738B">
        <w:t>month terms. Those six members together with twelve grand jurors selected in the manner prescribed in this article shall constitute the grand jury for the six</w:t>
      </w:r>
      <w:r w:rsidR="0007738B" w:rsidRPr="0007738B">
        <w:noBreakHyphen/>
      </w:r>
      <w:r w:rsidRPr="0007738B">
        <w:t>month period beginning on January first of the succeeding year and ending on June thirtieth of that year.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(C) During the last term of the court of general sessions held in each county before July first of each year, the clerk of court shall randomly draw from the twelve members serving their first six</w:t>
      </w:r>
      <w:r w:rsidR="0007738B" w:rsidRPr="0007738B">
        <w:noBreakHyphen/>
      </w:r>
      <w:r w:rsidRPr="0007738B">
        <w:t>month term on the grand jury the names of six of the grand jurors who have not served two consecutive six</w:t>
      </w:r>
      <w:r w:rsidR="0007738B" w:rsidRPr="0007738B">
        <w:noBreakHyphen/>
      </w:r>
      <w:r w:rsidRPr="0007738B">
        <w:t>month terms. Those six members together with twelve grand jurors selected in the manner prescribed in this article shall constitute the grand jury for the ensuing period beginning on July first and ending on December thirty</w:t>
      </w:r>
      <w:r w:rsidR="0007738B" w:rsidRPr="0007738B">
        <w:noBreakHyphen/>
      </w:r>
      <w:r w:rsidRPr="0007738B">
        <w:t>first of that year.</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(D) The drawing of these names by the clerk of court has the same force and effect as if the names of the six grand jurors had been drawn in the presence of the presiding judge.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 No person shall serve as a grand juror for more than two consecutive six</w:t>
      </w:r>
      <w:r w:rsidR="0007738B" w:rsidRPr="0007738B">
        <w:noBreakHyphen/>
      </w:r>
      <w:r w:rsidRPr="0007738B">
        <w:t>month terms.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1920.</w:t>
      </w:r>
      <w:r w:rsidR="000C1D31" w:rsidRPr="0007738B">
        <w:t xml:space="preserve"> Impanelment of grand jurors; issuance and delivery of writs of venire facias.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1930.</w:t>
      </w:r>
      <w:r w:rsidR="000C1D31" w:rsidRPr="0007738B">
        <w:t xml:space="preserve"> Judge to ascertain juror qualifications; lists of excused or disqualified jurors; jurors not served with writs.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1940.</w:t>
      </w:r>
      <w:r w:rsidR="000C1D31" w:rsidRPr="0007738B">
        <w:t xml:space="preserve"> Drawing of grand juror and alternate names; discharge of remaining jury venire.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07738B" w:rsidRPr="0007738B">
        <w:noBreakHyphen/>
      </w:r>
      <w:r w:rsidRPr="0007738B">
        <w:t>7</w:t>
      </w:r>
      <w:r w:rsidR="0007738B" w:rsidRPr="0007738B">
        <w:noBreakHyphen/>
      </w:r>
      <w:r w:rsidRPr="0007738B">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1950.</w:t>
      </w:r>
      <w:r w:rsidR="000C1D31" w:rsidRPr="0007738B">
        <w:t xml:space="preserve"> Application of other law relating to grand juries and jurors.</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Except for the alternative method of selecting and impaneling grand jurors as provided in this article, all other provisions of law relating to grand juries and grand jurors shall continue to apply.</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1960.</w:t>
      </w:r>
      <w:r w:rsidR="000C1D31" w:rsidRPr="0007738B">
        <w:t xml:space="preserve"> Election of alternate provisions by county ordinance.</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C1D31" w:rsidRPr="0007738B">
        <w:t xml:space="preserve">: 1998 Act No. 373, </w:t>
      </w:r>
      <w:r w:rsidRPr="0007738B">
        <w:t xml:space="preserve">Section </w:t>
      </w:r>
      <w:r w:rsidR="000C1D31" w:rsidRPr="0007738B">
        <w:t>2, eff May 26, 1998.</w:t>
      </w:r>
    </w:p>
    <w:p w:rsidR="0007738B" w:rsidRP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rPr>
          <w:b/>
        </w:rPr>
        <w:t xml:space="preserve">SECTION </w:t>
      </w:r>
      <w:r w:rsidR="000C1D31" w:rsidRPr="0007738B">
        <w:rPr>
          <w:b/>
        </w:rPr>
        <w:t>14</w:t>
      </w:r>
      <w:r w:rsidRPr="0007738B">
        <w:rPr>
          <w:b/>
        </w:rPr>
        <w:noBreakHyphen/>
      </w:r>
      <w:r w:rsidR="000C1D31" w:rsidRPr="0007738B">
        <w:rPr>
          <w:b/>
        </w:rPr>
        <w:t>7</w:t>
      </w:r>
      <w:r w:rsidRPr="0007738B">
        <w:rPr>
          <w:b/>
        </w:rPr>
        <w:noBreakHyphen/>
      </w:r>
      <w:r w:rsidR="000C1D31" w:rsidRPr="0007738B">
        <w:rPr>
          <w:b/>
        </w:rPr>
        <w:t>1970.</w:t>
      </w:r>
      <w:r w:rsidR="000C1D31" w:rsidRPr="0007738B">
        <w:t xml:space="preserve"> Periodic exemption of jurors from subsequent duty.</w:t>
      </w:r>
    </w:p>
    <w:p w:rsidR="0007738B" w:rsidRDefault="000C1D31"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738B">
        <w:tab/>
        <w:t>A person completing service as a grand juror under the alternative method provided by this article, including any service as a holdover grand juror, is exempt from any further jury service in any court of this State for a period of five calendar years.</w:t>
      </w: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738B" w:rsidRDefault="0007738B"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C1D31" w:rsidRPr="0007738B">
        <w:t xml:space="preserve">: 1998 Act No. 373, </w:t>
      </w:r>
      <w:r w:rsidRPr="0007738B">
        <w:t xml:space="preserve">Section </w:t>
      </w:r>
      <w:r w:rsidR="000C1D31" w:rsidRPr="0007738B">
        <w:t>2, eff May 26, 1998.</w:t>
      </w:r>
    </w:p>
    <w:p w:rsidR="00184435" w:rsidRPr="0007738B" w:rsidRDefault="00184435" w:rsidP="000773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7738B" w:rsidSect="000773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38B" w:rsidRDefault="0007738B" w:rsidP="0007738B">
      <w:r>
        <w:separator/>
      </w:r>
    </w:p>
  </w:endnote>
  <w:endnote w:type="continuationSeparator" w:id="0">
    <w:p w:rsidR="0007738B" w:rsidRDefault="0007738B" w:rsidP="0007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38B" w:rsidRDefault="0007738B" w:rsidP="0007738B">
      <w:r>
        <w:separator/>
      </w:r>
    </w:p>
  </w:footnote>
  <w:footnote w:type="continuationSeparator" w:id="0">
    <w:p w:rsidR="0007738B" w:rsidRDefault="0007738B" w:rsidP="00077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38B" w:rsidRPr="0007738B" w:rsidRDefault="0007738B" w:rsidP="0007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31"/>
    <w:rsid w:val="000065F4"/>
    <w:rsid w:val="00013F41"/>
    <w:rsid w:val="00025E41"/>
    <w:rsid w:val="00032BBE"/>
    <w:rsid w:val="0007300D"/>
    <w:rsid w:val="00075E92"/>
    <w:rsid w:val="0007738B"/>
    <w:rsid w:val="00093290"/>
    <w:rsid w:val="0009512B"/>
    <w:rsid w:val="000B3C22"/>
    <w:rsid w:val="000C162E"/>
    <w:rsid w:val="000C1D31"/>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7BFBE-B8D0-467C-B19E-1C97A967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38B"/>
    <w:pPr>
      <w:tabs>
        <w:tab w:val="clear" w:pos="720"/>
        <w:tab w:val="center" w:pos="4680"/>
        <w:tab w:val="right" w:pos="9360"/>
      </w:tabs>
    </w:pPr>
  </w:style>
  <w:style w:type="character" w:customStyle="1" w:styleId="HeaderChar">
    <w:name w:val="Header Char"/>
    <w:basedOn w:val="DefaultParagraphFont"/>
    <w:link w:val="Header"/>
    <w:uiPriority w:val="99"/>
    <w:rsid w:val="0007738B"/>
    <w:rPr>
      <w:rFonts w:cs="Times New Roman"/>
    </w:rPr>
  </w:style>
  <w:style w:type="paragraph" w:styleId="Footer">
    <w:name w:val="footer"/>
    <w:basedOn w:val="Normal"/>
    <w:link w:val="FooterChar"/>
    <w:uiPriority w:val="99"/>
    <w:unhideWhenUsed/>
    <w:rsid w:val="0007738B"/>
    <w:pPr>
      <w:tabs>
        <w:tab w:val="clear" w:pos="720"/>
        <w:tab w:val="center" w:pos="4680"/>
        <w:tab w:val="right" w:pos="9360"/>
      </w:tabs>
    </w:pPr>
  </w:style>
  <w:style w:type="character" w:customStyle="1" w:styleId="FooterChar">
    <w:name w:val="Footer Char"/>
    <w:basedOn w:val="DefaultParagraphFont"/>
    <w:link w:val="Footer"/>
    <w:uiPriority w:val="99"/>
    <w:rsid w:val="0007738B"/>
    <w:rPr>
      <w:rFonts w:cs="Times New Roman"/>
    </w:rPr>
  </w:style>
  <w:style w:type="character" w:styleId="Hyperlink">
    <w:name w:val="Hyperlink"/>
    <w:basedOn w:val="DefaultParagraphFont"/>
    <w:uiPriority w:val="99"/>
    <w:semiHidden/>
    <w:rsid w:val="00075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25638</Words>
  <Characters>146140</Characters>
  <Application>Microsoft Office Word</Application>
  <DocSecurity>0</DocSecurity>
  <Lines>1217</Lines>
  <Paragraphs>342</Paragraphs>
  <ScaleCrop>false</ScaleCrop>
  <Company>Legislative Services Agency (LSA)</Company>
  <LinksUpToDate>false</LinksUpToDate>
  <CharactersWithSpaces>171436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