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996" w:rsidRPr="002974FF" w:rsidRDefault="00000996">
      <w:pPr>
        <w:jc w:val="center"/>
      </w:pPr>
      <w:r w:rsidRPr="002974FF">
        <w:t>DISCLAIMER</w:t>
      </w:r>
    </w:p>
    <w:p w:rsidR="00000996" w:rsidRPr="002974FF" w:rsidRDefault="00000996"/>
    <w:p w:rsidR="00000996" w:rsidRDefault="0000099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00996" w:rsidRDefault="00000996" w:rsidP="00D86E37"/>
    <w:p w:rsidR="00000996" w:rsidRDefault="0000099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0996" w:rsidRDefault="00000996" w:rsidP="00D86E37"/>
    <w:p w:rsidR="00000996" w:rsidRDefault="0000099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0996" w:rsidRDefault="00000996" w:rsidP="00D86E37"/>
    <w:p w:rsidR="00000996" w:rsidRDefault="0000099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00996" w:rsidRDefault="00000996">
      <w:pPr>
        <w:widowControl/>
        <w:tabs>
          <w:tab w:val="clear" w:pos="720"/>
        </w:tabs>
      </w:pPr>
      <w:r>
        <w:br w:type="page"/>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D7748">
        <w:t>CHAPTER 8</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D7748">
        <w:t>Court of Appeals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2EEE" w:rsidRPr="001D7748">
        <w:t xml:space="preserve"> I</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7748">
        <w:t>Composition, Organization and Employees</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10.</w:t>
      </w:r>
      <w:r w:rsidR="006C2EEE" w:rsidRPr="001D7748">
        <w:t xml:space="preserve"> Court of Appeals created; number of judges.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There is hereby created the Court of Appeals (the Court), which shall be a part of the unified judicial system. The Court shall consist of a Chief Judge and eight associate judges.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 xml:space="preserve">2, eff July 1, 1985; 1995 Act No. 145, Part II, </w:t>
      </w:r>
      <w:r w:rsidRPr="001D7748">
        <w:t xml:space="preserve">Section </w:t>
      </w:r>
      <w:r w:rsidR="006C2EEE" w:rsidRPr="001D7748">
        <w:t>85B, eff June 29, 1995.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1983 amendment made the Court of Appeals a part of the unified judicial system, increased the number of associate judges from four to five, and deleted provisions concerning quorum and reversal of judgments.</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1995 amendment revised this section to increase the number of associate judges from five to eight.</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20.</w:t>
      </w:r>
      <w:r w:rsidR="006C2EEE" w:rsidRPr="001D7748">
        <w:t xml:space="preserve"> Election of members of the court; terms of office.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(b) Each seat on the Court shall be numbered. Candidates shall be required to file for a specific seat. Seat five shall be designated as the office of Chief Judge and shall be a separate and distinct office for the purpose of an election.</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(c) In any contested election, the vote of each member of the General Assembly present and voting shall be recorded; provided, that the provisions of Chapter 19 of Title 2 shall be followed in the course of electing the members of the Court.</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1979 Act No. 194 Part III </w:t>
      </w:r>
      <w:r w:rsidRPr="001D7748">
        <w:t xml:space="preserve">Section </w:t>
      </w:r>
      <w:r w:rsidR="006C2EEE" w:rsidRPr="001D7748">
        <w:t xml:space="preserve">5, apparently effective Aug. 8, 1979; 1980 Act No. 517 Part II, </w:t>
      </w:r>
      <w:r w:rsidRPr="001D7748">
        <w:t xml:space="preserve">Section </w:t>
      </w:r>
      <w:r w:rsidR="006C2EEE" w:rsidRPr="001D7748">
        <w:t xml:space="preserve">16C, eff June 10, 1980; 1983 Act No. 89 </w:t>
      </w:r>
      <w:r w:rsidRPr="001D7748">
        <w:t xml:space="preserve">Section </w:t>
      </w:r>
      <w:r w:rsidR="006C2EEE" w:rsidRPr="001D7748">
        <w:t xml:space="preserve">1, eff June 2, 1983: 1983 Act No. 90 </w:t>
      </w:r>
      <w:r w:rsidRPr="001D7748">
        <w:t xml:space="preserve">Section </w:t>
      </w:r>
      <w:r w:rsidR="006C2EEE" w:rsidRPr="001D7748">
        <w:t>1,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1979 (Act 194) amendment added the second and third sentences to subsection (a).</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The 1980 amendment deleted </w:t>
      </w:r>
      <w:r w:rsidR="001D7748" w:rsidRPr="001D7748">
        <w:t>“</w:t>
      </w:r>
      <w:r w:rsidRPr="001D7748">
        <w:t>July 1, 1980</w:t>
      </w:r>
      <w:r w:rsidR="001D7748" w:rsidRPr="001D7748">
        <w:t>”</w:t>
      </w:r>
      <w:r w:rsidRPr="001D7748">
        <w:t xml:space="preserve"> from the end of the second and third sentences in subsection (a), and added the present implementation provisions.</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1983 amendment rewrote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30.</w:t>
      </w:r>
      <w:r w:rsidR="006C2EEE" w:rsidRPr="001D7748">
        <w:t xml:space="preserve"> Qualifications for office.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No person shall be eligible for the office of Chief Judge or associate judge of the Court who does not at the time of his election or appointment meet the qualifications for justices and judges as set forth in Article V of the Constitution of this State.</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lastRenderedPageBreak/>
        <w:t>The first 1983 amendment rewrote this section.</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second 1983 amendment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40.</w:t>
      </w:r>
      <w:r w:rsidR="006C2EEE" w:rsidRPr="001D7748">
        <w:t xml:space="preserve"> Oath of office.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The first 1983 amendment substituted </w:t>
      </w:r>
      <w:r w:rsidR="001D7748" w:rsidRPr="001D7748">
        <w:t>“</w:t>
      </w:r>
      <w:r w:rsidRPr="001D7748">
        <w:t>twelve</w:t>
      </w:r>
      <w:r w:rsidR="001D7748" w:rsidRPr="001D7748">
        <w:t>”</w:t>
      </w:r>
      <w:r w:rsidRPr="001D7748">
        <w:t xml:space="preserve"> for </w:t>
      </w:r>
      <w:r w:rsidR="001D7748" w:rsidRPr="001D7748">
        <w:t>“</w:t>
      </w:r>
      <w:r w:rsidRPr="001D7748">
        <w:t>six</w:t>
      </w:r>
      <w:r w:rsidR="001D7748" w:rsidRPr="001D7748">
        <w:t>”</w:t>
      </w:r>
      <w:r w:rsidRPr="001D7748">
        <w:t xml:space="preserve"> and inserted </w:t>
      </w:r>
      <w:r w:rsidR="001D7748" w:rsidRPr="001D7748">
        <w:t>“</w:t>
      </w:r>
      <w:r w:rsidRPr="001D7748">
        <w:t>, whichever comes first,</w:t>
      </w:r>
      <w:r w:rsidR="001D7748" w:rsidRPr="001D7748">
        <w:t>”</w:t>
      </w:r>
      <w:r w:rsidRPr="001D7748">
        <w:t xml:space="preserve"> in the the first sentence.</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second 1983 amendment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50.</w:t>
      </w:r>
      <w:r w:rsidR="006C2EEE" w:rsidRPr="001D7748">
        <w:t xml:space="preserve"> Salary; prohibition on holding other offices.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 Chief Judge and the associate judges shall receive such annual salary as may be provided by the General Assembly. They shall not be allowed any fees or perquisites of office, nor shall they hold any other office of honor, trust, or profit.</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1983 amendments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60.</w:t>
      </w:r>
      <w:r w:rsidR="006C2EEE" w:rsidRPr="001D7748">
        <w:t xml:space="preserve"> Vacancies.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first 1983 amendment rewrote this section.</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second 1983 amendment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70.</w:t>
      </w:r>
      <w:r w:rsidR="006C2EEE" w:rsidRPr="001D7748">
        <w:t xml:space="preserve"> Presiding in certain cases prohibited.</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 xml:space="preserve">In addition to the prohibitions of </w:t>
      </w:r>
      <w:r w:rsidR="001D7748" w:rsidRPr="001D7748">
        <w:t xml:space="preserve">Section </w:t>
      </w:r>
      <w:r w:rsidRPr="001D7748">
        <w:t>14</w:t>
      </w:r>
      <w:r w:rsidR="001D7748" w:rsidRPr="001D7748">
        <w:noBreakHyphen/>
      </w:r>
      <w:r w:rsidRPr="001D7748">
        <w:t>1</w:t>
      </w:r>
      <w:r w:rsidR="001D7748" w:rsidRPr="001D7748">
        <w:noBreakHyphen/>
      </w:r>
      <w:r w:rsidRPr="001D7748">
        <w:t>130, no judge shall sit in any case in which he may be interested or in which he may have been counsel or has presided in any inferior court.</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The first 1983 amendment substituted </w:t>
      </w:r>
      <w:r w:rsidR="001D7748" w:rsidRPr="001D7748">
        <w:t>“</w:t>
      </w:r>
      <w:r w:rsidRPr="001D7748">
        <w:t>prohibitions</w:t>
      </w:r>
      <w:r w:rsidR="001D7748" w:rsidRPr="001D7748">
        <w:t>”</w:t>
      </w:r>
      <w:r w:rsidRPr="001D7748">
        <w:t xml:space="preserve"> for </w:t>
      </w:r>
      <w:r w:rsidR="001D7748" w:rsidRPr="001D7748">
        <w:t>“</w:t>
      </w:r>
      <w:r w:rsidRPr="001D7748">
        <w:t>cases mentioned in</w:t>
      </w:r>
      <w:r w:rsidR="001D7748" w:rsidRPr="001D7748">
        <w:t>”</w:t>
      </w:r>
      <w:r w:rsidRPr="001D7748">
        <w:t xml:space="preserve"> and </w:t>
      </w:r>
      <w:r w:rsidR="001D7748" w:rsidRPr="001D7748">
        <w:t>“</w:t>
      </w:r>
      <w:r w:rsidRPr="001D7748">
        <w:t>sit</w:t>
      </w:r>
      <w:r w:rsidR="001D7748" w:rsidRPr="001D7748">
        <w:t>”</w:t>
      </w:r>
      <w:r w:rsidRPr="001D7748">
        <w:t xml:space="preserve"> for </w:t>
      </w:r>
      <w:r w:rsidR="001D7748" w:rsidRPr="001D7748">
        <w:t>“</w:t>
      </w:r>
      <w:r w:rsidRPr="001D7748">
        <w:t>preside</w:t>
      </w:r>
      <w:r w:rsidR="001D7748" w:rsidRPr="001D7748">
        <w:t>”</w:t>
      </w:r>
      <w:r w:rsidRPr="001D7748">
        <w:t xml:space="preserve"> respectively.</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second 1983 amendment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80.</w:t>
      </w:r>
      <w:r w:rsidR="006C2EEE" w:rsidRPr="001D7748">
        <w:t xml:space="preserve"> Court to sit in panels or as a whole; administration by Chief Justice; assignment of members to panels; distribution of cases; quorum; concurrence required for reversals.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(a) The Court shall sit in three panels of three judges each. However, nothing in this section may be construed to prevent the Court from sitting as a whole.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lastRenderedPageBreak/>
        <w:tab/>
        <w:t>(b)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(c) Cases must be distributed between the three panels by the Chief Judge in accordance with rules promulgated by the Supreme Court; however, the Chief Judge may transfer cases from one panel to the other in order to maintain approximately equal caseloads for the three panels.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(d) On a panel, three judges shall constitute a quorum, and the concurrence of a majority of the judges is necessary for the reversal of the judgment below.</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 xml:space="preserve">2, eff July 1, 1985; 1995 Act No. 145, Part II, </w:t>
      </w:r>
      <w:r w:rsidRPr="001D7748">
        <w:t xml:space="preserve">Section </w:t>
      </w:r>
      <w:r w:rsidR="006C2EEE" w:rsidRPr="001D7748">
        <w:t>85C, eff June 29, 1995.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first 1983 amendment rewrote this section.</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The second 1983 amendment revised subsection (b) by substituting </w:t>
      </w:r>
      <w:r w:rsidR="001D7748" w:rsidRPr="001D7748">
        <w:t>“</w:t>
      </w:r>
      <w:r w:rsidRPr="001D7748">
        <w:t>July 1, 1985</w:t>
      </w:r>
      <w:r w:rsidR="001D7748" w:rsidRPr="001D7748">
        <w:t>”</w:t>
      </w:r>
      <w:r w:rsidRPr="001D7748">
        <w:t xml:space="preserve"> for </w:t>
      </w:r>
      <w:r w:rsidR="001D7748" w:rsidRPr="001D7748">
        <w:t>“</w:t>
      </w:r>
      <w:r w:rsidRPr="001D7748">
        <w:t>September 1, 1983</w:t>
      </w:r>
      <w:r w:rsidR="001D7748" w:rsidRPr="001D7748">
        <w:t>”</w:t>
      </w:r>
      <w:r w:rsidRPr="001D7748">
        <w:t>, and adding the proviso at the end of the subsection.</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1995 amendment increased the number of panels from two to three, and made minor changes throughout the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90.</w:t>
      </w:r>
      <w:r w:rsidR="006C2EEE" w:rsidRPr="001D7748">
        <w:t xml:space="preserve"> When the Court may sit en banc.</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(a) The Court may sit en banc to hear cases upon:</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r>
      <w:r w:rsidRPr="001D7748">
        <w:tab/>
        <w:t>(1) petition by a party filed in accordance with rules promulgated by the Supreme Court if the petition is granted by six judges of the Court; or</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r>
      <w:r w:rsidRPr="001D7748">
        <w:tab/>
        <w:t>(2) its own motion agreed to by six judges of the Court.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(b) When the Court sits en banc, six of the judges constitute a quorum and a concurrence of six of the judges is necessary for a reversal of the judgment below. The Chief Judge shall preside, and in his absence the judge senior in service and present shall preside.</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1985 Act No. 105, </w:t>
      </w:r>
      <w:r w:rsidRPr="001D7748">
        <w:t xml:space="preserve">Section </w:t>
      </w:r>
      <w:r w:rsidR="006C2EEE" w:rsidRPr="001D7748">
        <w:t xml:space="preserve">1, approved by the Governor on May 21, 1985, and eff after July 1, 1985; 1995 Act No. 145, Part II, </w:t>
      </w:r>
      <w:r w:rsidRPr="001D7748">
        <w:t xml:space="preserve">Section </w:t>
      </w:r>
      <w:r w:rsidR="006C2EEE" w:rsidRPr="001D7748">
        <w:t>85D, eff June 29, 1995.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1985 Act No. 105, </w:t>
      </w:r>
      <w:r w:rsidR="001D7748" w:rsidRPr="001D7748">
        <w:t xml:space="preserve">Section </w:t>
      </w:r>
      <w:r w:rsidRPr="001D7748">
        <w:t>3, provides as follows: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w:t>
      </w:r>
      <w:r w:rsidR="006C2EEE" w:rsidRPr="001D7748">
        <w:t>Notwithstanding the provisions of Act 90 of 1983 which provide for the manner in which Sections 14</w:t>
      </w:r>
      <w:r w:rsidRPr="001D7748">
        <w:noBreakHyphen/>
      </w:r>
      <w:r w:rsidR="006C2EEE" w:rsidRPr="001D7748">
        <w:t>8</w:t>
      </w:r>
      <w:r w:rsidRPr="001D7748">
        <w:noBreakHyphen/>
      </w:r>
      <w:r w:rsidR="006C2EEE" w:rsidRPr="001D7748">
        <w:t>90 and 14</w:t>
      </w:r>
      <w:r w:rsidRPr="001D7748">
        <w:noBreakHyphen/>
      </w:r>
      <w:r w:rsidR="006C2EEE" w:rsidRPr="001D7748">
        <w:t>8</w:t>
      </w:r>
      <w:r w:rsidRPr="001D7748">
        <w:noBreakHyphen/>
      </w:r>
      <w:r w:rsidR="006C2EEE" w:rsidRPr="001D7748">
        <w:t>250 of the 1976 Code shall read effective July 1, 1985, these sections, as amended by the provisions of Sections 1 and 2 of this act respectively, shall continue to read in the manner provided herein after July 1, 1985.</w:t>
      </w:r>
      <w:r w:rsidRPr="001D7748">
        <w: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1983 amendment rewrote this section.</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1985 amendment deleted the requirement that a case must first have been heard by a panel of the court before the court may sit en banc to hear the case.</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1995 amendment revised this section to conform to the increase in the number of associate judges; and replaced former paragraphs (a) and (b) with paragraphs (a)(1) and (2), and (b).</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100.</w:t>
      </w:r>
      <w:r w:rsidR="006C2EEE" w:rsidRPr="001D7748">
        <w:t xml:space="preserve"> Reporting of opinions and decisions by Supreme Court reporter; appointment of assistant reporter.</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Provisions of this section concerning the reporting of opinions were formerly contained in </w:t>
      </w:r>
      <w:r w:rsidR="001D7748" w:rsidRPr="001D7748">
        <w:t xml:space="preserve">Section </w:t>
      </w:r>
      <w:r w:rsidRPr="001D7748">
        <w:t>14</w:t>
      </w:r>
      <w:r w:rsidR="001D7748" w:rsidRPr="001D7748">
        <w:noBreakHyphen/>
      </w:r>
      <w:r w:rsidRPr="001D7748">
        <w:t>8</w:t>
      </w:r>
      <w:r w:rsidR="001D7748" w:rsidRPr="001D7748">
        <w:noBreakHyphen/>
      </w:r>
      <w:r w:rsidRPr="001D7748">
        <w:t>130.</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first 1983 amendment rewrote this section.</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second 1983 amendment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110.</w:t>
      </w:r>
      <w:r w:rsidR="006C2EEE" w:rsidRPr="001D7748">
        <w:t xml:space="preserve"> Duties of Clerk of Supreme Court; appointment of clerk of Court of Appeals to aid clerk of Supreme Court.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Provisions of this section concerning the appointment of the Clerk of the Court were formerly contained in </w:t>
      </w:r>
      <w:r w:rsidR="001D7748" w:rsidRPr="001D7748">
        <w:t xml:space="preserve">Section </w:t>
      </w:r>
      <w:r w:rsidRPr="001D7748">
        <w:t>14</w:t>
      </w:r>
      <w:r w:rsidR="001D7748" w:rsidRPr="001D7748">
        <w:noBreakHyphen/>
      </w:r>
      <w:r w:rsidRPr="001D7748">
        <w:t>8</w:t>
      </w:r>
      <w:r w:rsidR="001D7748" w:rsidRPr="001D7748">
        <w:noBreakHyphen/>
      </w:r>
      <w:r w:rsidRPr="001D7748">
        <w:t>140.</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first 1983 amendment rewrote this section.</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second 1983 amendment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120.</w:t>
      </w:r>
      <w:r w:rsidR="006C2EEE" w:rsidRPr="001D7748">
        <w:t xml:space="preserve"> Editing, publishing and distributing of opinions and decisions.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Editing, publishing, and distributing of the opinions and decisions of the Court shall be done in accordance with the procedures followed by the Supreme Court with respect to the editing, publishing, and distributing of its opinions and decisions.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1979 Act No. 194 Part III </w:t>
      </w:r>
      <w:r w:rsidRPr="001D7748">
        <w:t xml:space="preserve">Section </w:t>
      </w:r>
      <w:r w:rsidR="006C2EEE" w:rsidRPr="001D7748">
        <w:t xml:space="preserve">5, apparently effective Aug. 8, 1979; 1983 Act No. 89 </w:t>
      </w:r>
      <w:r w:rsidRPr="001D7748">
        <w:t xml:space="preserve">Section </w:t>
      </w:r>
      <w:r w:rsidR="006C2EEE" w:rsidRPr="001D7748">
        <w:t xml:space="preserve">1, eff June 2, 1983; 1983 Act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1979 amendment replaced a provision delegating to the messenger and attendant of the Supreme Court the same positions and duties as to the Court of Appeals.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first 1983 amendment rewrote this section.</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second 1983 amendment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130.</w:t>
      </w:r>
      <w:r w:rsidR="006C2EEE" w:rsidRPr="001D7748">
        <w:t xml:space="preserve"> Sheriff to serve and execute order or process.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Provisions concerning the reporting of opinions formerly contained in </w:t>
      </w:r>
      <w:r w:rsidR="001D7748" w:rsidRPr="001D7748">
        <w:t xml:space="preserve">Section </w:t>
      </w:r>
      <w:r w:rsidRPr="001D7748">
        <w:t>14</w:t>
      </w:r>
      <w:r w:rsidR="001D7748" w:rsidRPr="001D7748">
        <w:noBreakHyphen/>
      </w:r>
      <w:r w:rsidRPr="001D7748">
        <w:t>8</w:t>
      </w:r>
      <w:r w:rsidR="001D7748" w:rsidRPr="001D7748">
        <w:noBreakHyphen/>
      </w:r>
      <w:r w:rsidRPr="001D7748">
        <w:t xml:space="preserve">130, see </w:t>
      </w:r>
      <w:r w:rsidR="001D7748" w:rsidRPr="001D7748">
        <w:t xml:space="preserve">Section </w:t>
      </w:r>
      <w:r w:rsidRPr="001D7748">
        <w:t>14</w:t>
      </w:r>
      <w:r w:rsidR="001D7748" w:rsidRPr="001D7748">
        <w:noBreakHyphen/>
      </w:r>
      <w:r w:rsidRPr="001D7748">
        <w:t>8</w:t>
      </w:r>
      <w:r w:rsidR="001D7748" w:rsidRPr="001D7748">
        <w:noBreakHyphen/>
      </w:r>
      <w:r w:rsidRPr="001D7748">
        <w:t>100.</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first 1983 amendment rewrote this section.</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second 1983 amendment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140.</w:t>
      </w:r>
      <w:r w:rsidR="006C2EEE" w:rsidRPr="001D7748">
        <w:t xml:space="preserve"> Repealed by implication by 1983 Act No. 89, </w:t>
      </w:r>
      <w:r w:rsidRPr="001D7748">
        <w:t xml:space="preserve">Section </w:t>
      </w:r>
      <w:r w:rsidR="006C2EEE" w:rsidRPr="001D7748">
        <w:t>1, eff June 2, 1983.</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 xml:space="preserve">1983 Act No. 89, effective June 2, 1983, completely rewrote Chapter 8 of Title 14. Former </w:t>
      </w:r>
      <w:r w:rsidR="001D7748" w:rsidRPr="001D7748">
        <w:t xml:space="preserve">Section </w:t>
      </w:r>
      <w:r w:rsidRPr="001D7748">
        <w:t>14</w:t>
      </w:r>
      <w:r w:rsidR="001D7748" w:rsidRPr="001D7748">
        <w:noBreakHyphen/>
      </w:r>
      <w:r w:rsidRPr="001D7748">
        <w:t>8</w:t>
      </w:r>
      <w:r w:rsidR="001D7748" w:rsidRPr="001D7748">
        <w:noBreakHyphen/>
      </w:r>
      <w:r w:rsidRPr="001D7748">
        <w:t>140 derived from 1979 Act No. 164, PartIV</w:t>
      </w:r>
      <w:r w:rsidR="001D7748" w:rsidRPr="001D7748">
        <w:noBreakHyphen/>
      </w:r>
      <w:r w:rsidRPr="001D7748">
        <w:t xml:space="preserve">A, </w:t>
      </w:r>
      <w:r w:rsidR="001D7748" w:rsidRPr="001D7748">
        <w:t xml:space="preserve">Section </w:t>
      </w:r>
      <w:r w:rsidRPr="001D7748">
        <w:t xml:space="preserve">1 and dealing with the clerk of the Court of Appeals now appears in </w:t>
      </w:r>
      <w:r w:rsidR="001D7748" w:rsidRPr="001D7748">
        <w:t xml:space="preserve">Section </w:t>
      </w:r>
      <w:r w:rsidRPr="001D7748">
        <w:t>14</w:t>
      </w:r>
      <w:r w:rsidR="001D7748" w:rsidRPr="001D7748">
        <w:noBreakHyphen/>
      </w:r>
      <w:r w:rsidRPr="001D7748">
        <w:t>8</w:t>
      </w:r>
      <w:r w:rsidR="001D7748" w:rsidRPr="001D7748">
        <w:noBreakHyphen/>
      </w:r>
      <w:r w:rsidRPr="001D7748">
        <w:t>110.</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150.</w:t>
      </w:r>
      <w:r w:rsidR="006C2EEE" w:rsidRPr="001D7748">
        <w:t xml:space="preserve"> Repealed by 1979 Act No. 194 Part III, </w:t>
      </w:r>
      <w:r w:rsidRPr="001D7748">
        <w:t xml:space="preserve">Section </w:t>
      </w:r>
      <w:r w:rsidR="006C2EEE" w:rsidRPr="001D7748">
        <w:t>5, apparently effective August 8, 1979. This section was added by 1979 Act No. 164, Part IV</w:t>
      </w:r>
      <w:r w:rsidRPr="001D7748">
        <w:noBreakHyphen/>
      </w:r>
      <w:r w:rsidR="006C2EEE" w:rsidRPr="001D7748">
        <w:t xml:space="preserve">A, </w:t>
      </w:r>
      <w:r w:rsidRPr="001D7748">
        <w:t xml:space="preserve">Section </w:t>
      </w:r>
      <w:r w:rsidR="006C2EEE" w:rsidRPr="001D7748">
        <w:t>1, effective July 1, 1979, and had dealt with payment of expenses connected with the Court.</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160.</w:t>
      </w:r>
      <w:r w:rsidR="006C2EEE" w:rsidRPr="001D7748">
        <w:t xml:space="preserve"> Repealed by implication by 1983 Act No. 89, </w:t>
      </w:r>
      <w:r w:rsidRPr="001D7748">
        <w:t xml:space="preserve">Section </w:t>
      </w:r>
      <w:r w:rsidR="006C2EEE" w:rsidRPr="001D7748">
        <w:t>1, eff June 2, 1983.</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Former </w:t>
      </w:r>
      <w:r w:rsidR="001D7748" w:rsidRPr="001D7748">
        <w:t xml:space="preserve">Section </w:t>
      </w:r>
      <w:r w:rsidRPr="001D7748">
        <w:t>14</w:t>
      </w:r>
      <w:r w:rsidR="001D7748" w:rsidRPr="001D7748">
        <w:noBreakHyphen/>
      </w:r>
      <w:r w:rsidRPr="001D7748">
        <w:t>8</w:t>
      </w:r>
      <w:r w:rsidR="001D7748" w:rsidRPr="001D7748">
        <w:noBreakHyphen/>
      </w:r>
      <w:r w:rsidRPr="001D7748">
        <w:t>160 was derived from 1979 Act No. 164, Park IV</w:t>
      </w:r>
      <w:r w:rsidR="001D7748" w:rsidRPr="001D7748">
        <w:noBreakHyphen/>
      </w:r>
      <w:r w:rsidRPr="001D7748">
        <w:t xml:space="preserve">A, </w:t>
      </w:r>
      <w:r w:rsidR="001D7748" w:rsidRPr="001D7748">
        <w:t xml:space="preserve">Section </w:t>
      </w:r>
      <w:r w:rsidRPr="001D7748">
        <w:t xml:space="preserve">1; 1979 Act No. 194, Part III, </w:t>
      </w:r>
      <w:r w:rsidR="001D7748" w:rsidRPr="001D7748">
        <w:t xml:space="preserve">Section </w:t>
      </w:r>
      <w:r w:rsidRPr="001D7748">
        <w:t>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1983 Act No. 89, effective June 2, 1983, completely rewrote Chapter 8 of Title 14. The provisions of former </w:t>
      </w:r>
      <w:r w:rsidR="001D7748" w:rsidRPr="001D7748">
        <w:t xml:space="preserve">Section </w:t>
      </w:r>
      <w:r w:rsidRPr="001D7748">
        <w:t>14</w:t>
      </w:r>
      <w:r w:rsidR="001D7748" w:rsidRPr="001D7748">
        <w:noBreakHyphen/>
      </w:r>
      <w:r w:rsidRPr="001D7748">
        <w:t>8</w:t>
      </w:r>
      <w:r w:rsidR="001D7748" w:rsidRPr="001D7748">
        <w:noBreakHyphen/>
      </w:r>
      <w:r w:rsidRPr="001D7748">
        <w:t xml:space="preserve">160 concerning service and execution of order or process by the sheriff now appears in </w:t>
      </w:r>
      <w:r w:rsidR="001D7748" w:rsidRPr="001D7748">
        <w:t xml:space="preserve">Section </w:t>
      </w:r>
      <w:r w:rsidRPr="001D7748">
        <w:t>14</w:t>
      </w:r>
      <w:r w:rsidR="001D7748" w:rsidRPr="001D7748">
        <w:noBreakHyphen/>
      </w:r>
      <w:r w:rsidRPr="001D7748">
        <w:t>8</w:t>
      </w:r>
      <w:r w:rsidR="001D7748" w:rsidRPr="001D7748">
        <w:noBreakHyphen/>
      </w:r>
      <w:r w:rsidRPr="001D7748">
        <w:t>130.</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2EEE" w:rsidRPr="001D7748">
        <w:t xml:space="preserve"> III</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7748">
        <w:t>Jurisdiction, Duties and Procedure</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200.</w:t>
      </w:r>
      <w:r w:rsidR="006C2EEE" w:rsidRPr="001D7748">
        <w:t xml:space="preserve"> Jurisdiction of Court; limitations.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(a) Except as limited by subsection (b) and Section 14</w:t>
      </w:r>
      <w:r w:rsidR="001D7748" w:rsidRPr="001D7748">
        <w:noBreakHyphen/>
      </w:r>
      <w:r w:rsidRPr="001D7748">
        <w:t>8</w:t>
      </w:r>
      <w:r w:rsidR="001D7748" w:rsidRPr="001D7748">
        <w:noBreakHyphen/>
      </w:r>
      <w:r w:rsidRPr="001D7748">
        <w:t>260, the court has jurisdiction over any case in which an appeal is taken from an order, judgment, or decree of the circuit court, family court, a final decision of an agency, a final decision of an administrative law judge, or the final decision of the Workers</w:t>
      </w:r>
      <w:r w:rsidR="001D7748" w:rsidRPr="001D7748">
        <w:t>’</w:t>
      </w:r>
      <w:r w:rsidRPr="001D7748">
        <w:t xml:space="preserve">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1D7748" w:rsidRPr="001D7748">
        <w:noBreakHyphen/>
      </w:r>
      <w:r w:rsidRPr="001D7748">
        <w:t>conviction relief matters pursuant to Section 17</w:t>
      </w:r>
      <w:r w:rsidR="001D7748" w:rsidRPr="001D7748">
        <w:noBreakHyphen/>
      </w:r>
      <w:r w:rsidRPr="001D7748">
        <w:t>27</w:t>
      </w:r>
      <w:r w:rsidR="001D7748" w:rsidRPr="001D7748">
        <w:noBreakHyphen/>
      </w:r>
      <w:r w:rsidRPr="001D7748">
        <w:t>100.</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(b) Jurisdiction of the court does not extend to appeals of the following, the appeal from which lies of right directly to the Supreme Court: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r>
      <w:r w:rsidRPr="001D7748">
        <w:tab/>
        <w:t>(1) a final judgment from the circuit court which includes a sentence of death;</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r>
      <w:r w:rsidRPr="001D7748">
        <w:tab/>
        <w:t>(2) a final decision of the Public Service Commission setting public utility rates pursuant to Title 58;</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r>
      <w:r w:rsidRPr="001D7748">
        <w:tab/>
        <w:t>(3)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r>
      <w:r w:rsidRPr="001D7748">
        <w:tab/>
        <w:t>(4)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r>
      <w:r w:rsidRPr="001D7748">
        <w:tab/>
        <w:t>(5) a final judgment from the circuit court pertaining to elections and election procedure;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r>
      <w:r w:rsidRPr="001D7748">
        <w:tab/>
        <w:t>(6) an order limiting an investigation by a state grand jury pursuant to Section 14</w:t>
      </w:r>
      <w:r w:rsidR="001D7748" w:rsidRPr="001D7748">
        <w:noBreakHyphen/>
      </w:r>
      <w:r w:rsidRPr="001D7748">
        <w:t>7</w:t>
      </w:r>
      <w:r w:rsidR="001D7748" w:rsidRPr="001D7748">
        <w:noBreakHyphen/>
      </w:r>
      <w:r w:rsidRPr="001D7748">
        <w:t>1630; and</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r>
      <w:r w:rsidRPr="001D7748">
        <w:tab/>
        <w:t>(7) an order of the family court relating to an abortion by a minor pursuant to Section 44</w:t>
      </w:r>
      <w:r w:rsidR="001D7748" w:rsidRPr="001D7748">
        <w:noBreakHyphen/>
      </w:r>
      <w:r w:rsidRPr="001D7748">
        <w:t>41</w:t>
      </w:r>
      <w:r w:rsidR="001D7748" w:rsidRPr="001D7748">
        <w:noBreakHyphen/>
      </w:r>
      <w:r w:rsidRPr="001D7748">
        <w:t>33.</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1979 Act No. 194 Part III </w:t>
      </w:r>
      <w:r w:rsidRPr="001D7748">
        <w:t xml:space="preserve">Section </w:t>
      </w:r>
      <w:r w:rsidR="006C2EEE" w:rsidRPr="001D7748">
        <w:t xml:space="preserve">5, apparently effective Aug. 8, 1979; 1983 Act No. 89 </w:t>
      </w:r>
      <w:r w:rsidRPr="001D7748">
        <w:t xml:space="preserve">Section </w:t>
      </w:r>
      <w:r w:rsidR="006C2EEE" w:rsidRPr="001D7748">
        <w:t xml:space="preserve">1, eff June 2, 1983; 1983 Act No. 90 </w:t>
      </w:r>
      <w:r w:rsidRPr="001D7748">
        <w:t xml:space="preserve">Section </w:t>
      </w:r>
      <w:r w:rsidR="006C2EEE" w:rsidRPr="001D7748">
        <w:t xml:space="preserve">2, eff July 1, 1985; 1999 Act No. 55, </w:t>
      </w:r>
      <w:r w:rsidRPr="001D7748">
        <w:t xml:space="preserve">Section </w:t>
      </w:r>
      <w:r w:rsidR="006C2EEE" w:rsidRPr="001D7748">
        <w:t xml:space="preserve">14, eff June 1, 1999; 2006 Act No. 387, </w:t>
      </w:r>
      <w:r w:rsidRPr="001D7748">
        <w:t xml:space="preserve">Section </w:t>
      </w:r>
      <w:r w:rsidR="006C2EEE" w:rsidRPr="001D7748">
        <w:t xml:space="preserve">15, eff July 1, 2006; 2007 Act No. 111, Pt I, </w:t>
      </w:r>
      <w:r w:rsidRPr="001D7748">
        <w:t xml:space="preserve">Section </w:t>
      </w:r>
      <w:r w:rsidR="006C2EEE" w:rsidRPr="001D7748">
        <w:t>2, eff July 1, 2007, applicable to injuries that occur on or after that date.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2006 Act No. 387, </w:t>
      </w:r>
      <w:r w:rsidR="001D7748" w:rsidRPr="001D7748">
        <w:t xml:space="preserve">Section </w:t>
      </w:r>
      <w:r w:rsidRPr="001D7748">
        <w:t>53, provides as follows: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w:t>
      </w:r>
      <w:r w:rsidR="006C2EEE" w:rsidRPr="001D7748">
        <w:t>This act is intended to provide a uniform procedure for contested cases and appeals from administrative agencies and to the extent that a provision of this act conflicts with an existing statute or regulation, the provisions of this act are controlling.</w:t>
      </w:r>
      <w:r w:rsidRPr="001D7748">
        <w: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2006 Act No. 387, </w:t>
      </w:r>
      <w:r w:rsidR="001D7748" w:rsidRPr="001D7748">
        <w:t xml:space="preserve">Section </w:t>
      </w:r>
      <w:r w:rsidRPr="001D7748">
        <w:t>57, provides as follows: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w:t>
      </w:r>
      <w:r w:rsidR="006C2EEE" w:rsidRPr="001D774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1D7748">
        <w: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1979 amendment substantially rewrote the section, deleting references to jurisdiction of family court proceedings.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first 1983 amendment rewrote this section.</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second 1983 amendment added a sentence in subsection (a) concerning concurrence in the facts.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1999 amendment rewrote subsections (a) and (b)(1) and added items (6) and (7) to subsection (b).</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The 2006 amendment, in subsection (a), in the first sentence added </w:t>
      </w:r>
      <w:r w:rsidR="001D7748" w:rsidRPr="001D7748">
        <w:t>“</w:t>
      </w:r>
      <w:r w:rsidRPr="001D7748">
        <w:t>, a final decision of an agency, or a final decision of an administrative law judge</w:t>
      </w:r>
      <w:r w:rsidR="001D7748" w:rsidRPr="001D7748">
        <w:t>”</w:t>
      </w:r>
      <w:r w:rsidRPr="001D7748">
        <w:t xml:space="preserve">; in subparagraph (b)(2), substituted </w:t>
      </w:r>
      <w:r w:rsidR="001D7748" w:rsidRPr="001D7748">
        <w:t>“</w:t>
      </w:r>
      <w:r w:rsidRPr="001D7748">
        <w:t>decision of the Public Service Commission</w:t>
      </w:r>
      <w:r w:rsidR="001D7748" w:rsidRPr="001D7748">
        <w:t>”</w:t>
      </w:r>
      <w:r w:rsidRPr="001D7748">
        <w:t xml:space="preserve"> for </w:t>
      </w:r>
      <w:r w:rsidR="001D7748" w:rsidRPr="001D7748">
        <w:t>“</w:t>
      </w:r>
      <w:r w:rsidRPr="001D7748">
        <w:t>judgment from the circuit court</w:t>
      </w:r>
      <w:r w:rsidR="001D7748" w:rsidRPr="001D7748">
        <w:t>”</w:t>
      </w:r>
      <w:r w:rsidRPr="001D7748">
        <w:t>; and made conforming and nonsubstantive changes throughout.</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2007 amendment, in subsection (a), at the end of the first sentence added</w:t>
      </w:r>
      <w:r w:rsidR="001D7748" w:rsidRPr="001D7748">
        <w:t>”</w:t>
      </w:r>
      <w:r w:rsidRPr="001D7748">
        <w:t>, or a final decision of the Workers</w:t>
      </w:r>
      <w:r w:rsidR="001D7748" w:rsidRPr="001D7748">
        <w:t>’</w:t>
      </w:r>
      <w:r w:rsidRPr="001D7748">
        <w:t xml:space="preserve"> Compensation Commission</w:t>
      </w:r>
      <w:r w:rsidR="001D7748" w:rsidRPr="001D7748">
        <w:t>”</w:t>
      </w:r>
      <w:r w:rsidRPr="001D7748">
        <w:t>.</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210.</w:t>
      </w:r>
      <w:r w:rsidR="006C2EEE" w:rsidRPr="001D7748">
        <w:t xml:space="preserve"> Review by Supreme Court.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(a) The decisions of a panel of the court and of the court sitting en banc shall be final and not subject to further appeal, except by petition for review or by other exercise of discretionary review by the Supreme Court.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 xml:space="preserve">2, eff July 1, 1985; 1999 Act No. 55, </w:t>
      </w:r>
      <w:r w:rsidRPr="001D7748">
        <w:t xml:space="preserve">Section </w:t>
      </w:r>
      <w:r w:rsidR="006C2EEE" w:rsidRPr="001D7748">
        <w:t>15, eff June 1, 1999.</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first 1983 amendment rewrote this section.</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second 1983 amendment made no changes to this section.</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 xml:space="preserve">The 1999 amendment, in subsection (b), substituted in the first sentence, </w:t>
      </w:r>
      <w:r w:rsidR="001D7748" w:rsidRPr="001D7748">
        <w:t>“</w:t>
      </w:r>
      <w:r w:rsidRPr="001D7748">
        <w:t>pending before the court of appeals</w:t>
      </w:r>
      <w:r w:rsidR="001D7748" w:rsidRPr="001D7748">
        <w:t>”</w:t>
      </w:r>
      <w:r w:rsidRPr="001D7748">
        <w:t xml:space="preserve"> for </w:t>
      </w:r>
      <w:r w:rsidR="001D7748" w:rsidRPr="001D7748">
        <w:t>“</w:t>
      </w:r>
      <w:r w:rsidRPr="001D7748">
        <w:t>in which an appeal has been assigned to the Court of Appeals</w:t>
      </w:r>
      <w:r w:rsidR="001D7748" w:rsidRPr="001D7748">
        <w:t>”</w:t>
      </w:r>
      <w:r w:rsidRPr="001D7748">
        <w:t xml:space="preserve"> and </w:t>
      </w:r>
      <w:r w:rsidR="001D7748" w:rsidRPr="001D7748">
        <w:t>“</w:t>
      </w:r>
      <w:r w:rsidRPr="001D7748">
        <w:t>request</w:t>
      </w:r>
      <w:r w:rsidR="001D7748" w:rsidRPr="001D7748">
        <w:t>”</w:t>
      </w:r>
      <w:r w:rsidRPr="001D7748">
        <w:t xml:space="preserve"> for </w:t>
      </w:r>
      <w:r w:rsidR="001D7748" w:rsidRPr="001D7748">
        <w:t>“</w:t>
      </w:r>
      <w:r w:rsidRPr="001D7748">
        <w:t>certification</w:t>
      </w:r>
      <w:r w:rsidR="001D7748" w:rsidRPr="001D7748">
        <w:t>”</w:t>
      </w:r>
      <w:r w:rsidRPr="001D7748">
        <w:t xml:space="preserve"> and added the second sentence dealing with certification and deleted subsection (c).</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220.</w:t>
      </w:r>
      <w:r w:rsidR="006C2EEE" w:rsidRPr="001D7748">
        <w:t xml:space="preserve"> Power of Court and judges to administer oaths and writs; appeal.</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1979 Act No. 194 Part III </w:t>
      </w:r>
      <w:r w:rsidRPr="001D7748">
        <w:t xml:space="preserve">Section </w:t>
      </w:r>
      <w:r w:rsidR="006C2EEE" w:rsidRPr="001D7748">
        <w:t xml:space="preserve">5, apparently effective Aug. 8,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The 1979 amendment substituted the words </w:t>
      </w:r>
      <w:r w:rsidR="001D7748" w:rsidRPr="001D7748">
        <w:t>“</w:t>
      </w:r>
      <w:r w:rsidRPr="001D7748">
        <w:t>effect to its jurisdiction</w:t>
      </w:r>
      <w:r w:rsidR="001D7748" w:rsidRPr="001D7748">
        <w:t>”</w:t>
      </w:r>
      <w:r w:rsidRPr="001D7748">
        <w:t xml:space="preserve"> for the words </w:t>
      </w:r>
      <w:r w:rsidR="001D7748" w:rsidRPr="001D7748">
        <w:t>“</w:t>
      </w:r>
      <w:r w:rsidRPr="001D7748">
        <w:t>it a general superintendence and control of jurisdictions inferior to it and in matters of which it has exclusive appellate jurisdiction.</w:t>
      </w:r>
      <w:r w:rsidR="001D7748" w:rsidRPr="001D7748">
        <w: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The first 1983 amendment substituted </w:t>
      </w:r>
      <w:r w:rsidR="001D7748" w:rsidRPr="001D7748">
        <w:t>“</w:t>
      </w:r>
      <w:r w:rsidRPr="001D7748">
        <w:t>and each of the judges thereof shall have the same power at chambers or in open court to administer oaths,</w:t>
      </w:r>
      <w:r w:rsidR="001D7748" w:rsidRPr="001D7748">
        <w:t>”</w:t>
      </w:r>
      <w:r w:rsidRPr="001D7748">
        <w:t xml:space="preserve"> for </w:t>
      </w:r>
      <w:r w:rsidR="001D7748" w:rsidRPr="001D7748">
        <w:t>“</w:t>
      </w:r>
      <w:r w:rsidRPr="001D7748">
        <w:t>shall have authority</w:t>
      </w:r>
      <w:r w:rsidR="001D7748" w:rsidRPr="001D7748">
        <w:t>”</w:t>
      </w:r>
      <w:r w:rsidRPr="001D7748">
        <w:t xml:space="preserve"> and substituted </w:t>
      </w:r>
      <w:r w:rsidR="001D7748" w:rsidRPr="001D7748">
        <w:t>“</w:t>
      </w:r>
      <w:r w:rsidRPr="001D7748">
        <w:t>and to issue such remedial</w:t>
      </w:r>
      <w:r w:rsidR="001D7748" w:rsidRPr="001D7748">
        <w:t>”</w:t>
      </w:r>
      <w:r w:rsidRPr="001D7748">
        <w:t xml:space="preserve"> for </w:t>
      </w:r>
      <w:r w:rsidR="001D7748" w:rsidRPr="001D7748">
        <w:t>“</w:t>
      </w:r>
      <w:r w:rsidRPr="001D7748">
        <w:t>to grant injunctions and issue writs of habeas corpus and such other remedial and original</w:t>
      </w:r>
      <w:r w:rsidR="001D7748" w:rsidRPr="001D7748">
        <w:t>”</w:t>
      </w:r>
      <w:r w:rsidRPr="001D7748">
        <w:t xml:space="preserve"> respectively in the first sentence, and added the concluding sentence.</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second 1983 amendment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230.</w:t>
      </w:r>
      <w:r w:rsidR="006C2EEE" w:rsidRPr="001D7748">
        <w:t xml:space="preserve"> Rules governing administration.</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 Supreme Court shall promulgate rules governing the administration of the Court.</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1983 amendments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240.</w:t>
      </w:r>
      <w:r w:rsidR="006C2EEE" w:rsidRPr="001D7748">
        <w:t xml:space="preserve"> Records.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 Court shall be a court of record, and the records thereof shall at all times be subject to public inspection.</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The first 1983 amendment deleted the concluding sentence which read: </w:t>
      </w:r>
      <w:r w:rsidR="001D7748" w:rsidRPr="001D7748">
        <w:t>“</w:t>
      </w:r>
      <w:r w:rsidRPr="001D7748">
        <w:t>Records shall be kept in a manner prescribed by the judges of the Court.</w:t>
      </w:r>
      <w:r w:rsidR="001D7748" w:rsidRPr="001D7748">
        <w:t>”</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second 1983 amendment made no changes to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250.</w:t>
      </w:r>
      <w:r w:rsidR="006C2EEE" w:rsidRPr="001D7748">
        <w:t xml:space="preserve"> Points necessary to decision of appeal and fairly arising upon record, with reason for Court</w:t>
      </w:r>
      <w:r w:rsidRPr="001D7748">
        <w:t>’</w:t>
      </w:r>
      <w:r w:rsidR="006C2EEE" w:rsidRPr="001D7748">
        <w:t>s decision, to be preserved in writing.</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In every decision rendered by the Court, every point distinctly stated in the case which is necessary to the decision of the appeal and fairly arising upon the record of the Court must be stated in writing and must, with the reason for the Court</w:t>
      </w:r>
      <w:r w:rsidR="001D7748" w:rsidRPr="001D7748">
        <w:t>’</w:t>
      </w:r>
      <w:r w:rsidRPr="001D7748">
        <w:t>s decision, be preserved in the record of the case; provided, that the Court need not address a point which is manifestly without merit.</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1985 Act No. 105, </w:t>
      </w:r>
      <w:r w:rsidRPr="001D7748">
        <w:t xml:space="preserve">Section </w:t>
      </w:r>
      <w:r w:rsidR="006C2EEE" w:rsidRPr="001D7748">
        <w:t>2 approved by the Governor on May 21, 1985, and eff after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 xml:space="preserve">1985 Act No. 105, </w:t>
      </w:r>
      <w:r w:rsidR="001D7748" w:rsidRPr="001D7748">
        <w:t xml:space="preserve">Section </w:t>
      </w:r>
      <w:r w:rsidRPr="001D7748">
        <w:t>3, provides as follows: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Notwithstanding the provisions of Act 90 of 1983 which provide for the manner in which Sections 14</w:t>
      </w:r>
      <w:r w:rsidR="001D7748" w:rsidRPr="001D7748">
        <w:noBreakHyphen/>
      </w:r>
      <w:r w:rsidRPr="001D7748">
        <w:t>8</w:t>
      </w:r>
      <w:r w:rsidR="001D7748" w:rsidRPr="001D7748">
        <w:noBreakHyphen/>
      </w:r>
      <w:r w:rsidRPr="001D7748">
        <w:t>90 and 14</w:t>
      </w:r>
      <w:r w:rsidR="001D7748" w:rsidRPr="001D7748">
        <w:noBreakHyphen/>
      </w:r>
      <w:r w:rsidRPr="001D7748">
        <w:t>8</w:t>
      </w:r>
      <w:r w:rsidR="001D7748" w:rsidRPr="001D7748">
        <w:noBreakHyphen/>
      </w:r>
      <w:r w:rsidRPr="001D7748">
        <w:t>250 of the 1976 Code shall read effective July 1, 1985, these sections, as amended by the provisions of Sections 1 and 2 of this act respectively, shall continue to read in the manner provided herein after July 1, 1985.</w:t>
      </w:r>
      <w:r w:rsidR="001D7748" w:rsidRPr="001D7748">
        <w: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1983 amendment rewrote this section.</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1985 amendment provided that the court need not address a point which is manifestly without merit.</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260.</w:t>
      </w:r>
      <w:r w:rsidR="006C2EEE" w:rsidRPr="001D7748">
        <w:t xml:space="preserve"> Notice of intent to appeal; determination of cases assigned to Court of Appeals.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1D7748" w:rsidRPr="001D7748">
        <w:noBreakHyphen/>
      </w:r>
      <w:r w:rsidRPr="001D7748">
        <w:t>8</w:t>
      </w:r>
      <w:r w:rsidR="001D7748" w:rsidRPr="001D7748">
        <w:noBreakHyphen/>
      </w:r>
      <w:r w:rsidRPr="001D7748">
        <w:t>200(b), it shall issue an order transferring the case to the Supreme Court. In the event the Supreme Court determines that a notice of appeal should have been filed with the court of appeals, it shall issue an order transferring the case to the court of appeals.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 xml:space="preserve">2, eff July 1, 1985; 1999 Act No. 55, </w:t>
      </w:r>
      <w:r w:rsidRPr="001D7748">
        <w:t xml:space="preserve">Section </w:t>
      </w:r>
      <w:r w:rsidR="006C2EEE" w:rsidRPr="001D7748">
        <w:t>16, eff June 1, 1999.</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first 1983 amendment rewrote this section.</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The second 1983 amendment made no changes to this section.</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1999 amendment rewrote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270.</w:t>
      </w:r>
      <w:r w:rsidR="006C2EEE" w:rsidRPr="001D7748">
        <w:t xml:space="preserve"> Appeal from interlocutory orders involving injunctions.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1, eff July 1, 1979.</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280.</w:t>
      </w:r>
      <w:r w:rsidR="006C2EEE" w:rsidRPr="001D7748">
        <w:t xml:space="preserve"> Certification of issues of fact to lower courts; appointment of referees.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1, eff July 1, 1979.</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290.</w:t>
      </w:r>
      <w:r w:rsidR="006C2EEE" w:rsidRPr="001D7748">
        <w:t xml:space="preserve"> Powers of judge at chambers.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1, eff July 1, 1979.</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300.</w:t>
      </w:r>
      <w:r w:rsidR="006C2EEE" w:rsidRPr="001D7748">
        <w:t xml:space="preserve"> Repealed by 1979 Act No. 194, Part III, </w:t>
      </w:r>
      <w:r w:rsidRPr="001D7748">
        <w:t xml:space="preserve">Section </w:t>
      </w:r>
      <w:r w:rsidR="006C2EEE" w:rsidRPr="001D7748">
        <w:t>5, apparently effective August 8, 1979.</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 xml:space="preserve">Former </w:t>
      </w:r>
      <w:r w:rsidR="001D7748" w:rsidRPr="001D7748">
        <w:t xml:space="preserve">Section </w:t>
      </w:r>
      <w:r w:rsidRPr="001D7748">
        <w:t>14</w:t>
      </w:r>
      <w:r w:rsidR="001D7748" w:rsidRPr="001D7748">
        <w:noBreakHyphen/>
      </w:r>
      <w:r w:rsidRPr="001D7748">
        <w:t>8</w:t>
      </w:r>
      <w:r w:rsidR="001D7748" w:rsidRPr="001D7748">
        <w:noBreakHyphen/>
      </w:r>
      <w:r w:rsidRPr="001D7748">
        <w:t>300 was derived from 1979 Act No. 164, Part IV</w:t>
      </w:r>
      <w:r w:rsidR="001D7748" w:rsidRPr="001D7748">
        <w:noBreakHyphen/>
      </w:r>
      <w:r w:rsidRPr="001D7748">
        <w:t xml:space="preserve">A, </w:t>
      </w:r>
      <w:r w:rsidR="001D7748" w:rsidRPr="001D7748">
        <w:t xml:space="preserve">Section </w:t>
      </w:r>
      <w:r w:rsidRPr="001D7748">
        <w:t>1, and dealt with assistance of circuit court judges in dealing with constitutional issues.</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310.</w:t>
      </w:r>
      <w:r w:rsidR="006C2EEE" w:rsidRPr="001D7748">
        <w:t xml:space="preserve"> Repealed by 1979 Act No. 194 Part III, </w:t>
      </w:r>
      <w:r w:rsidRPr="001D7748">
        <w:t xml:space="preserve">Section </w:t>
      </w:r>
      <w:r w:rsidR="006C2EEE" w:rsidRPr="001D7748">
        <w:t>5, apparently effective August 8, 1979.</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This section was added by 1979 Act No. 164, Part IV</w:t>
      </w:r>
      <w:r w:rsidR="001D7748" w:rsidRPr="001D7748">
        <w:noBreakHyphen/>
      </w:r>
      <w:r w:rsidRPr="001D7748">
        <w:t xml:space="preserve">A, </w:t>
      </w:r>
      <w:r w:rsidR="001D7748" w:rsidRPr="001D7748">
        <w:t xml:space="preserve">Section </w:t>
      </w:r>
      <w:r w:rsidRPr="001D7748">
        <w:t>1, effective July 1, 1979 and had dealt with the quorum for sessions with circuit judges, procedure and expenses.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2EEE" w:rsidRPr="001D7748">
        <w:t xml:space="preserve"> V</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7748">
        <w:t>Terms, Order and Place of Hearings</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400.</w:t>
      </w:r>
      <w:r w:rsidR="006C2EEE" w:rsidRPr="001D7748">
        <w:t xml:space="preserve"> Terms of Court; order of docketing.</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Subject to the supervision of the Chief Justice of the Supreme Court, the Chief Judge shall set the terms of court of the Court of Appeals, and the Supreme Court shall by rule prescribe and provide the order in which cases shall be docketed and heard.</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1983 amendment rewrote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410.</w:t>
      </w:r>
      <w:r w:rsidR="006C2EEE" w:rsidRPr="001D7748">
        <w:t xml:space="preserve"> Where Court may sit.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 Court shall sit and maintain its principal offices in the City of Columbia; however, any hearing panel of the Court may hold court in any county in South Carolina for the purpose of hearing oral arguments and motions pending in cases before such court.</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1983 Act No. 89 </w:t>
      </w:r>
      <w:r w:rsidRPr="001D7748">
        <w:t xml:space="preserve">Section </w:t>
      </w:r>
      <w:r w:rsidR="006C2EEE" w:rsidRPr="001D7748">
        <w:t xml:space="preserve">1, eff June 2, 1983; 1983 Act No. 90, </w:t>
      </w:r>
      <w:r w:rsidRPr="001D7748">
        <w:t xml:space="preserve">Section </w:t>
      </w:r>
      <w:r w:rsidR="006C2EEE" w:rsidRPr="001D7748">
        <w:t>2, eff July 1, 1985.</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1983 amendment rewrote this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420.</w:t>
      </w:r>
      <w:r w:rsidR="006C2EEE" w:rsidRPr="001D7748">
        <w:t xml:space="preserve"> Cases not heard in period allotted.</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If the case on the calendar and set for hearing cannot be heard in the period allotted, the Court shall continue it to be heard after the regular call of the cases for that session or continue them until the next stated term.</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1979 Act No. 194 Part III </w:t>
      </w:r>
      <w:r w:rsidRPr="001D7748">
        <w:t xml:space="preserve">Section </w:t>
      </w:r>
      <w:r w:rsidR="006C2EEE" w:rsidRPr="001D7748">
        <w:t>5, apparently effective Aug. 8, 1979.</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 xml:space="preserve">The 1979 amendment deleted the words </w:t>
      </w:r>
      <w:r w:rsidR="001D7748" w:rsidRPr="001D7748">
        <w:t>“</w:t>
      </w:r>
      <w:r w:rsidRPr="001D7748">
        <w:t>or may call an extra term for the hearing of such cases.</w:t>
      </w:r>
      <w:r w:rsidR="001D7748" w:rsidRPr="001D7748">
        <w:t>”</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430.</w:t>
      </w:r>
      <w:r w:rsidR="006C2EEE" w:rsidRPr="001D7748">
        <w:t xml:space="preserve"> Supreme Court to promulgate rules.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 xml:space="preserve">Pursuant to the provisions of </w:t>
      </w:r>
      <w:r w:rsidR="001D7748" w:rsidRPr="001D7748">
        <w:t xml:space="preserve">Sections </w:t>
      </w:r>
      <w:r w:rsidRPr="001D7748">
        <w:t xml:space="preserve"> 14</w:t>
      </w:r>
      <w:r w:rsidR="001D7748" w:rsidRPr="001D7748">
        <w:noBreakHyphen/>
      </w:r>
      <w:r w:rsidRPr="001D7748">
        <w:t>3</w:t>
      </w:r>
      <w:r w:rsidR="001D7748" w:rsidRPr="001D7748">
        <w:noBreakHyphen/>
      </w:r>
      <w:r w:rsidRPr="001D7748">
        <w:t>940 and 14</w:t>
      </w:r>
      <w:r w:rsidR="001D7748" w:rsidRPr="001D7748">
        <w:noBreakHyphen/>
      </w:r>
      <w:r w:rsidRPr="001D7748">
        <w:t>3</w:t>
      </w:r>
      <w:r w:rsidR="001D7748" w:rsidRPr="001D7748">
        <w:noBreakHyphen/>
      </w:r>
      <w:r w:rsidRPr="001D7748">
        <w:t>950, the Supreme Court may establish and promulgate such rules as may be necessary to carry into effect the provisions of this article and to facilitate the work of the Court of Appeals.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1, eff July 1, 1979.</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440.</w:t>
      </w:r>
      <w:r w:rsidR="006C2EEE" w:rsidRPr="001D7748">
        <w:t xml:space="preserve"> Repealed by 1979 Act No. 194 Part III, </w:t>
      </w:r>
      <w:r w:rsidRPr="001D7748">
        <w:t xml:space="preserve">Section </w:t>
      </w:r>
      <w:r w:rsidR="006C2EEE" w:rsidRPr="001D7748">
        <w:t>5, apparently effective August 8, 1979. This section was added by 1979 Act No. 164, Part IV</w:t>
      </w:r>
      <w:r w:rsidRPr="001D7748">
        <w:noBreakHyphen/>
      </w:r>
      <w:r w:rsidR="006C2EEE" w:rsidRPr="001D7748">
        <w:t xml:space="preserve">A </w:t>
      </w:r>
      <w:r w:rsidRPr="001D7748">
        <w:t xml:space="preserve">Section </w:t>
      </w:r>
      <w:r w:rsidR="006C2EEE" w:rsidRPr="001D7748">
        <w:t>1, effective July 1, 1979 and had dealt with the preparation of a place for holding court.</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450.</w:t>
      </w:r>
      <w:r w:rsidR="006C2EEE" w:rsidRPr="001D7748">
        <w:t xml:space="preserve"> Court not limited to places designated by law for holding court.</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1, eff July 1, 1979.</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C2EEE" w:rsidRPr="001D7748">
        <w:t xml:space="preserve"> VII</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D7748">
        <w:t>Reports</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500.</w:t>
      </w:r>
      <w:r w:rsidR="006C2EEE" w:rsidRPr="001D7748">
        <w:t xml:space="preserve"> Publication and distribution of opinions and decisions.</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Editing, publishing and distribution of the opinions and decisions of the Court shall be done in accordance with the procedures followed by the Supreme Court with respect to the editing, publishing and distribution of its opinions and decisions.</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1979 Act No. 164 Part IV</w:t>
      </w:r>
      <w:r w:rsidRPr="001D7748">
        <w:noBreakHyphen/>
      </w:r>
      <w:r w:rsidR="006C2EEE" w:rsidRPr="001D7748">
        <w:t xml:space="preserve">A </w:t>
      </w:r>
      <w:r w:rsidRPr="001D7748">
        <w:t xml:space="preserve">Section </w:t>
      </w:r>
      <w:r w:rsidR="006C2EEE" w:rsidRPr="001D7748">
        <w:t xml:space="preserve">1, eff July 1, 1979; 1979 Act No. 194 Part III </w:t>
      </w:r>
      <w:r w:rsidRPr="001D7748">
        <w:t xml:space="preserve">Section </w:t>
      </w:r>
      <w:r w:rsidR="006C2EEE" w:rsidRPr="001D7748">
        <w:t>5, apparently effective Aug. 8, 1979.</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Effect of Amendment</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The 1979 amendment substantially rewrote the section.</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510.</w:t>
      </w:r>
      <w:r w:rsidR="006C2EEE" w:rsidRPr="001D7748">
        <w:t xml:space="preserve"> Repealed by 1979 Act No. 194 Part III, </w:t>
      </w:r>
      <w:r w:rsidRPr="001D7748">
        <w:t xml:space="preserve">Section </w:t>
      </w:r>
      <w:r w:rsidR="006C2EEE" w:rsidRPr="001D7748">
        <w:t>5, apparently effective August 8, 1979.</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This section was added by 1979 Act No. 164, Part IV</w:t>
      </w:r>
      <w:r w:rsidR="001D7748" w:rsidRPr="001D7748">
        <w:noBreakHyphen/>
      </w:r>
      <w:r w:rsidRPr="001D7748">
        <w:t xml:space="preserve">A, </w:t>
      </w:r>
      <w:r w:rsidR="001D7748" w:rsidRPr="001D7748">
        <w:t xml:space="preserve">Section </w:t>
      </w:r>
      <w:r w:rsidRPr="001D7748">
        <w:t>1, effective July 1, 1979 and had dealt with the contract for publication of the opinions of the Court of Appeals.</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520.</w:t>
      </w:r>
      <w:r w:rsidR="006C2EEE" w:rsidRPr="001D7748">
        <w:t xml:space="preserve"> Repealed by 1979 Act No. 194 Part III, </w:t>
      </w:r>
      <w:r w:rsidRPr="001D7748">
        <w:t xml:space="preserve">Section </w:t>
      </w:r>
      <w:r w:rsidR="006C2EEE" w:rsidRPr="001D7748">
        <w:t>5, apparently effective August 8, 1979.</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This section was added by 1979 Act No. 164, Part IV</w:t>
      </w:r>
      <w:r w:rsidR="001D7748" w:rsidRPr="001D7748">
        <w:noBreakHyphen/>
      </w:r>
      <w:r w:rsidRPr="001D7748">
        <w:t xml:space="preserve">A, </w:t>
      </w:r>
      <w:r w:rsidR="001D7748" w:rsidRPr="001D7748">
        <w:t xml:space="preserve">Section </w:t>
      </w:r>
      <w:r w:rsidRPr="001D7748">
        <w:t>1, effective July 1, 1979 and had dealt with matter contained in report of Court of Appeals decisions.</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530.</w:t>
      </w:r>
      <w:r w:rsidR="006C2EEE" w:rsidRPr="001D7748">
        <w:t xml:space="preserve"> Repealed by 1979 Act No. 194 Part III, </w:t>
      </w:r>
      <w:r w:rsidRPr="001D7748">
        <w:t xml:space="preserve">Section </w:t>
      </w:r>
      <w:r w:rsidR="006C2EEE" w:rsidRPr="001D7748">
        <w:t>5, apparently effective August 8, 1979.</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This section was added by 1979 Act No. 164, Part IV</w:t>
      </w:r>
      <w:r w:rsidR="001D7748" w:rsidRPr="001D7748">
        <w:noBreakHyphen/>
      </w:r>
      <w:r w:rsidRPr="001D7748">
        <w:t xml:space="preserve">A, </w:t>
      </w:r>
      <w:r w:rsidR="001D7748" w:rsidRPr="001D7748">
        <w:t xml:space="preserve">Section </w:t>
      </w:r>
      <w:r w:rsidRPr="001D7748">
        <w:t>1, effective July 1, 1979 and had dealt with the distribution of copies of reports of the Court of Appeals.</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540.</w:t>
      </w:r>
      <w:r w:rsidR="006C2EEE" w:rsidRPr="001D7748">
        <w:t xml:space="preserve"> Repealed by 1999 Act No. 55, </w:t>
      </w:r>
      <w:r w:rsidRPr="001D7748">
        <w:t xml:space="preserve">Section </w:t>
      </w:r>
      <w:r w:rsidR="006C2EEE" w:rsidRPr="001D7748">
        <w:t>57, eff June 1, 1999.</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Editor</w:t>
      </w:r>
      <w:r w:rsidR="001D7748" w:rsidRPr="001D7748">
        <w:t>’</w:t>
      </w:r>
      <w:r w:rsidRPr="001D7748">
        <w:t>s Note</w:t>
      </w:r>
    </w:p>
    <w:p w:rsidR="001D7748" w:rsidRP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D7748">
        <w:t xml:space="preserve">Former </w:t>
      </w:r>
      <w:r w:rsidR="001D7748" w:rsidRPr="001D7748">
        <w:t xml:space="preserve">Section </w:t>
      </w:r>
      <w:r w:rsidRPr="001D7748">
        <w:t>14</w:t>
      </w:r>
      <w:r w:rsidR="001D7748" w:rsidRPr="001D7748">
        <w:noBreakHyphen/>
      </w:r>
      <w:r w:rsidRPr="001D7748">
        <w:t>8</w:t>
      </w:r>
      <w:r w:rsidR="001D7748" w:rsidRPr="001D7748">
        <w:noBreakHyphen/>
      </w:r>
      <w:r w:rsidRPr="001D7748">
        <w:t xml:space="preserve">540 was entitled </w:t>
      </w:r>
      <w:r w:rsidR="001D7748" w:rsidRPr="001D7748">
        <w:t>“</w:t>
      </w:r>
      <w:r w:rsidRPr="001D7748">
        <w:t>Procedure for appeals to Court of Appeals</w:t>
      </w:r>
      <w:r w:rsidR="001D7748" w:rsidRPr="001D7748">
        <w:t>”</w:t>
      </w:r>
      <w:r w:rsidRPr="001D7748">
        <w:t xml:space="preserve"> and was derived from 1979 Act No. 164, Part IV</w:t>
      </w:r>
      <w:r w:rsidR="001D7748" w:rsidRPr="001D7748">
        <w:noBreakHyphen/>
      </w:r>
      <w:r w:rsidRPr="001D7748">
        <w:t xml:space="preserve">A, </w:t>
      </w:r>
      <w:r w:rsidR="001D7748" w:rsidRPr="001D7748">
        <w:t xml:space="preserve">Section </w:t>
      </w:r>
      <w:r w:rsidRPr="001D7748">
        <w:t xml:space="preserve">1; 1979 Act No. 194, Part III </w:t>
      </w:r>
      <w:r w:rsidR="001D7748" w:rsidRPr="001D7748">
        <w:t xml:space="preserve">Section </w:t>
      </w:r>
      <w:r w:rsidRPr="001D7748">
        <w:t xml:space="preserve">5; 1980 Act No. 517, Part II, </w:t>
      </w:r>
      <w:r w:rsidR="001D7748" w:rsidRPr="001D7748">
        <w:t xml:space="preserve">Section </w:t>
      </w:r>
      <w:r w:rsidRPr="001D7748">
        <w:t>16D.</w:t>
      </w:r>
    </w:p>
    <w:p w:rsidR="001D7748" w:rsidRP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rPr>
          <w:b/>
        </w:rPr>
        <w:t xml:space="preserve">SECTION </w:t>
      </w:r>
      <w:r w:rsidR="006C2EEE" w:rsidRPr="001D7748">
        <w:rPr>
          <w:b/>
        </w:rPr>
        <w:t>14</w:t>
      </w:r>
      <w:r w:rsidRPr="001D7748">
        <w:rPr>
          <w:b/>
        </w:rPr>
        <w:noBreakHyphen/>
      </w:r>
      <w:r w:rsidR="006C2EEE" w:rsidRPr="001D7748">
        <w:rPr>
          <w:b/>
        </w:rPr>
        <w:t>8</w:t>
      </w:r>
      <w:r w:rsidRPr="001D7748">
        <w:rPr>
          <w:b/>
        </w:rPr>
        <w:noBreakHyphen/>
      </w:r>
      <w:r w:rsidR="006C2EEE" w:rsidRPr="001D7748">
        <w:rPr>
          <w:b/>
        </w:rPr>
        <w:t>550.</w:t>
      </w:r>
      <w:r w:rsidR="006C2EEE" w:rsidRPr="001D7748">
        <w:t xml:space="preserve"> Court of Appeals to be part of unified judicial system.</w:t>
      </w:r>
    </w:p>
    <w:p w:rsidR="001D7748" w:rsidRDefault="006C2EEE"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D7748">
        <w:tab/>
        <w:t>The Court herein established shall be a part of the unified judicial system and the provisions of this chapter shall be construed in a manner consistent therewith.</w:t>
      </w: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7748" w:rsidRDefault="001D7748"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C2EEE" w:rsidRPr="001D7748">
        <w:t xml:space="preserve">: 1979 Act No. 194 Part III </w:t>
      </w:r>
      <w:r w:rsidRPr="001D7748">
        <w:t xml:space="preserve">Section </w:t>
      </w:r>
      <w:r w:rsidR="006C2EEE" w:rsidRPr="001D7748">
        <w:t>5, apparently effective Aug. 8, 1979.</w:t>
      </w:r>
    </w:p>
    <w:p w:rsidR="00184435" w:rsidRPr="001D7748" w:rsidRDefault="00184435" w:rsidP="001D774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D7748" w:rsidSect="001D77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48" w:rsidRDefault="001D7748" w:rsidP="001D7748">
      <w:r>
        <w:separator/>
      </w:r>
    </w:p>
  </w:endnote>
  <w:endnote w:type="continuationSeparator" w:id="0">
    <w:p w:rsidR="001D7748" w:rsidRDefault="001D7748" w:rsidP="001D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48" w:rsidRPr="001D7748" w:rsidRDefault="001D7748" w:rsidP="001D7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48" w:rsidRPr="001D7748" w:rsidRDefault="001D7748" w:rsidP="001D77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48" w:rsidRPr="001D7748" w:rsidRDefault="001D7748" w:rsidP="001D7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48" w:rsidRDefault="001D7748" w:rsidP="001D7748">
      <w:r>
        <w:separator/>
      </w:r>
    </w:p>
  </w:footnote>
  <w:footnote w:type="continuationSeparator" w:id="0">
    <w:p w:rsidR="001D7748" w:rsidRDefault="001D7748" w:rsidP="001D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48" w:rsidRPr="001D7748" w:rsidRDefault="001D7748" w:rsidP="001D7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48" w:rsidRPr="001D7748" w:rsidRDefault="001D7748" w:rsidP="001D7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748" w:rsidRPr="001D7748" w:rsidRDefault="001D7748" w:rsidP="001D7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EE"/>
    <w:rsid w:val="0000099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774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2EEE"/>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720D2-EA92-4867-8212-8F6A3ED7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748"/>
    <w:pPr>
      <w:tabs>
        <w:tab w:val="clear" w:pos="720"/>
        <w:tab w:val="center" w:pos="4680"/>
        <w:tab w:val="right" w:pos="9360"/>
      </w:tabs>
    </w:pPr>
  </w:style>
  <w:style w:type="character" w:customStyle="1" w:styleId="HeaderChar">
    <w:name w:val="Header Char"/>
    <w:basedOn w:val="DefaultParagraphFont"/>
    <w:link w:val="Header"/>
    <w:uiPriority w:val="99"/>
    <w:rsid w:val="001D7748"/>
    <w:rPr>
      <w:rFonts w:cs="Times New Roman"/>
    </w:rPr>
  </w:style>
  <w:style w:type="paragraph" w:styleId="Footer">
    <w:name w:val="footer"/>
    <w:basedOn w:val="Normal"/>
    <w:link w:val="FooterChar"/>
    <w:uiPriority w:val="99"/>
    <w:unhideWhenUsed/>
    <w:rsid w:val="001D7748"/>
    <w:pPr>
      <w:tabs>
        <w:tab w:val="clear" w:pos="720"/>
        <w:tab w:val="center" w:pos="4680"/>
        <w:tab w:val="right" w:pos="9360"/>
      </w:tabs>
    </w:pPr>
  </w:style>
  <w:style w:type="character" w:customStyle="1" w:styleId="FooterChar">
    <w:name w:val="Footer Char"/>
    <w:basedOn w:val="DefaultParagraphFont"/>
    <w:link w:val="Footer"/>
    <w:uiPriority w:val="99"/>
    <w:rsid w:val="001D7748"/>
    <w:rPr>
      <w:rFonts w:cs="Times New Roman"/>
    </w:rPr>
  </w:style>
  <w:style w:type="character" w:styleId="Hyperlink">
    <w:name w:val="Hyperlink"/>
    <w:basedOn w:val="DefaultParagraphFont"/>
    <w:uiPriority w:val="99"/>
    <w:semiHidden/>
    <w:rsid w:val="00000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5187</Words>
  <Characters>29568</Characters>
  <Application>Microsoft Office Word</Application>
  <DocSecurity>0</DocSecurity>
  <Lines>246</Lines>
  <Paragraphs>69</Paragraphs>
  <ScaleCrop>false</ScaleCrop>
  <Company>Legislative Services Agency (LSA)</Company>
  <LinksUpToDate>false</LinksUpToDate>
  <CharactersWithSpaces>34686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