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8B7" w:rsidRPr="002974FF" w:rsidRDefault="001878B7">
      <w:pPr>
        <w:jc w:val="center"/>
      </w:pPr>
      <w:r w:rsidRPr="002974FF">
        <w:t>DISCLAIMER</w:t>
      </w:r>
    </w:p>
    <w:p w:rsidR="001878B7" w:rsidRPr="002974FF" w:rsidRDefault="001878B7"/>
    <w:p w:rsidR="001878B7" w:rsidRDefault="001878B7"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1878B7" w:rsidRDefault="001878B7" w:rsidP="00D86E37"/>
    <w:p w:rsidR="001878B7" w:rsidRDefault="001878B7"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878B7" w:rsidRDefault="001878B7" w:rsidP="00D86E37"/>
    <w:p w:rsidR="001878B7" w:rsidRDefault="001878B7"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878B7" w:rsidRDefault="001878B7" w:rsidP="00D86E37"/>
    <w:p w:rsidR="001878B7" w:rsidRDefault="001878B7"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1878B7" w:rsidRDefault="001878B7">
      <w:pPr>
        <w:widowControl/>
        <w:tabs>
          <w:tab w:val="clear" w:pos="720"/>
        </w:tabs>
      </w:pPr>
      <w:r>
        <w:br w:type="page"/>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86201">
        <w:t>CHAPTER 21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6201">
        <w:t>Family Courts [Repealed]</w:t>
      </w: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353C" w:rsidRPr="00386201">
        <w:t xml:space="preserve"> 1</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6201">
        <w:t>General Provisions [Repealed]</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SECTIONS </w:t>
      </w:r>
      <w:r w:rsidR="00CD353C" w:rsidRPr="00386201">
        <w:rPr>
          <w:b/>
        </w:rPr>
        <w:t>14</w:t>
      </w:r>
      <w:r w:rsidRPr="00386201">
        <w:rPr>
          <w:b/>
        </w:rPr>
        <w:noBreakHyphen/>
      </w:r>
      <w:r w:rsidR="00CD353C" w:rsidRPr="00386201">
        <w:rPr>
          <w:b/>
        </w:rPr>
        <w:t>21</w:t>
      </w:r>
      <w:r w:rsidRPr="00386201">
        <w:rPr>
          <w:b/>
        </w:rPr>
        <w:noBreakHyphen/>
      </w:r>
      <w:r w:rsidR="00CD353C" w:rsidRPr="00386201">
        <w:rPr>
          <w:b/>
        </w:rPr>
        <w:t>10, 14</w:t>
      </w:r>
      <w:r w:rsidRPr="00386201">
        <w:rPr>
          <w:b/>
        </w:rPr>
        <w:noBreakHyphen/>
      </w:r>
      <w:r w:rsidR="00CD353C" w:rsidRPr="00386201">
        <w:rPr>
          <w:b/>
        </w:rPr>
        <w:t>21</w:t>
      </w:r>
      <w:r w:rsidRPr="00386201">
        <w:rPr>
          <w:b/>
        </w:rPr>
        <w:noBreakHyphen/>
      </w:r>
      <w:r w:rsidR="00CD353C" w:rsidRPr="00386201">
        <w:rPr>
          <w:b/>
        </w:rPr>
        <w:t>20.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10 was entitled </w:t>
      </w:r>
      <w:r w:rsidR="00386201" w:rsidRPr="00386201">
        <w:t>“</w:t>
      </w:r>
      <w:r w:rsidRPr="00386201">
        <w:t>Short title</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1095.52; 1968 (55) 2718.</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20 was entitled </w:t>
      </w:r>
      <w:r w:rsidR="00386201" w:rsidRPr="00386201">
        <w:t>“</w:t>
      </w:r>
      <w:r w:rsidRPr="00386201">
        <w:t>Definitions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1095.2; 1968 (55) 2718.</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30.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30 was entitled </w:t>
      </w:r>
      <w:r w:rsidR="00386201" w:rsidRPr="00386201">
        <w:t>“</w:t>
      </w:r>
      <w:r w:rsidRPr="00386201">
        <w:t>Records; privileged information; names and pictures of children shall not be made public; fingerprints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 xml:space="preserve">1095.40; 1968 (55) 2718; 1980 Act No. 483, </w:t>
      </w:r>
      <w:r w:rsidR="00386201" w:rsidRPr="00386201">
        <w:t xml:space="preserve">Section </w:t>
      </w:r>
      <w:r w:rsidRPr="00386201">
        <w:t>1.</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40.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40 was entitled </w:t>
      </w:r>
      <w:r w:rsidR="00386201" w:rsidRPr="00386201">
        <w:t>“</w:t>
      </w:r>
      <w:r w:rsidRPr="00386201">
        <w:t>Appeals; effect of pendency of, or application for, appeal</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1095.42; 1968 (55) 2718; 1979 Act No. 164, Part IV</w:t>
      </w:r>
      <w:r w:rsidR="00386201" w:rsidRPr="00386201">
        <w:noBreakHyphen/>
      </w:r>
      <w:r w:rsidRPr="00386201">
        <w:t xml:space="preserve">A, </w:t>
      </w:r>
      <w:r w:rsidR="00386201" w:rsidRPr="00386201">
        <w:t xml:space="preserve">Section </w:t>
      </w:r>
      <w:r w:rsidRPr="00386201">
        <w:t xml:space="preserve">1; 1979 Act No. 194, Part III, </w:t>
      </w:r>
      <w:r w:rsidR="00386201" w:rsidRPr="00386201">
        <w:t xml:space="preserve">Section </w:t>
      </w:r>
      <w:r w:rsidRPr="00386201">
        <w:t>5.</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SECTIONS </w:t>
      </w:r>
      <w:r w:rsidR="00CD353C" w:rsidRPr="00386201">
        <w:rPr>
          <w:b/>
        </w:rPr>
        <w:t>14</w:t>
      </w:r>
      <w:r w:rsidRPr="00386201">
        <w:rPr>
          <w:b/>
        </w:rPr>
        <w:noBreakHyphen/>
      </w:r>
      <w:r w:rsidR="00CD353C" w:rsidRPr="00386201">
        <w:rPr>
          <w:b/>
        </w:rPr>
        <w:t>21</w:t>
      </w:r>
      <w:r w:rsidRPr="00386201">
        <w:rPr>
          <w:b/>
        </w:rPr>
        <w:noBreakHyphen/>
      </w:r>
      <w:r w:rsidR="00CD353C" w:rsidRPr="00386201">
        <w:rPr>
          <w:b/>
        </w:rPr>
        <w:t>50 to 14</w:t>
      </w:r>
      <w:r w:rsidRPr="00386201">
        <w:rPr>
          <w:b/>
        </w:rPr>
        <w:noBreakHyphen/>
      </w:r>
      <w:r w:rsidR="00CD353C" w:rsidRPr="00386201">
        <w:rPr>
          <w:b/>
        </w:rPr>
        <w:t>21</w:t>
      </w:r>
      <w:r w:rsidRPr="00386201">
        <w:rPr>
          <w:b/>
        </w:rPr>
        <w:noBreakHyphen/>
      </w:r>
      <w:r w:rsidR="00CD353C" w:rsidRPr="00386201">
        <w:rPr>
          <w:b/>
        </w:rPr>
        <w:t>130.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50 was entitled </w:t>
      </w:r>
      <w:r w:rsidR="00386201" w:rsidRPr="00386201">
        <w:t>“</w:t>
      </w:r>
      <w:r w:rsidRPr="00386201">
        <w:t>Family Court Council of State</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1095.43;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60 was entitled </w:t>
      </w:r>
      <w:r w:rsidR="00386201" w:rsidRPr="00386201">
        <w:t>“</w:t>
      </w:r>
      <w:r w:rsidRPr="00386201">
        <w:t>Rules for conduct of hearings; evidence; adjournment; temporary order for support</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1095.44;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70 was entitled </w:t>
      </w:r>
      <w:r w:rsidR="00386201" w:rsidRPr="00386201">
        <w:t>“</w:t>
      </w:r>
      <w:r w:rsidRPr="00386201">
        <w:t>Authority to issue warrant upon refusal to obey court order for support</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1095.45;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80 was entitled </w:t>
      </w:r>
      <w:r w:rsidR="00386201" w:rsidRPr="00386201">
        <w:t>“</w:t>
      </w:r>
      <w:r w:rsidRPr="00386201">
        <w:t>Authority to place respondent on probation after refusing to obey court order for support</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1095.46;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90 was entitled </w:t>
      </w:r>
      <w:r w:rsidR="00386201" w:rsidRPr="00386201">
        <w:t>“</w:t>
      </w:r>
      <w:r w:rsidRPr="00386201">
        <w:t>Authority to revoke probation</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1095.47;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100 was entitled </w:t>
      </w:r>
      <w:r w:rsidR="00386201" w:rsidRPr="00386201">
        <w:t>“</w:t>
      </w:r>
      <w:r w:rsidRPr="00386201">
        <w:t>Bond of respondent; conditions; failure to appear</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1095.48;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110 was entitled </w:t>
      </w:r>
      <w:r w:rsidR="00386201" w:rsidRPr="00386201">
        <w:t>“</w:t>
      </w:r>
      <w:r w:rsidRPr="00386201">
        <w:t>Proceedings where an arrest is made when the court is not in session</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1095.49;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120 was entitled </w:t>
      </w:r>
      <w:r w:rsidR="00386201" w:rsidRPr="00386201">
        <w:t>“</w:t>
      </w:r>
      <w:r w:rsidRPr="00386201">
        <w:t>Transfer of cases by magistrates or recorders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1095.50; 1968 (55) 2718.</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130 was entitled </w:t>
      </w:r>
      <w:r w:rsidR="00386201" w:rsidRPr="00386201">
        <w:t>“</w:t>
      </w:r>
      <w:r w:rsidRPr="00386201">
        <w:t>Transfer of cases by county or circuit courts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1095.51; 1968 (55) 2718.</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140.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140 was entitled </w:t>
      </w:r>
      <w:r w:rsidR="00386201" w:rsidRPr="00386201">
        <w:t>“</w:t>
      </w:r>
      <w:r w:rsidRPr="00386201">
        <w:t>Fees, costs and allowances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 xml:space="preserve">1095.39; 1968 (55) 2718; 1976 Act No. 690, Art III, </w:t>
      </w:r>
      <w:r w:rsidR="00386201" w:rsidRPr="00386201">
        <w:t xml:space="preserve">Section </w:t>
      </w:r>
      <w:r w:rsidRPr="00386201">
        <w:t>3.</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lastRenderedPageBreak/>
        <w:t xml:space="preserve">SECTIONS </w:t>
      </w:r>
      <w:r w:rsidR="00CD353C" w:rsidRPr="00386201">
        <w:rPr>
          <w:b/>
        </w:rPr>
        <w:t>14</w:t>
      </w:r>
      <w:r w:rsidRPr="00386201">
        <w:rPr>
          <w:b/>
        </w:rPr>
        <w:noBreakHyphen/>
      </w:r>
      <w:r w:rsidR="00CD353C" w:rsidRPr="00386201">
        <w:rPr>
          <w:b/>
        </w:rPr>
        <w:t>21</w:t>
      </w:r>
      <w:r w:rsidRPr="00386201">
        <w:rPr>
          <w:b/>
        </w:rPr>
        <w:noBreakHyphen/>
      </w:r>
      <w:r w:rsidR="00CD353C" w:rsidRPr="00386201">
        <w:rPr>
          <w:b/>
        </w:rPr>
        <w:t>150, 14</w:t>
      </w:r>
      <w:r w:rsidRPr="00386201">
        <w:rPr>
          <w:b/>
        </w:rPr>
        <w:noBreakHyphen/>
      </w:r>
      <w:r w:rsidR="00CD353C" w:rsidRPr="00386201">
        <w:rPr>
          <w:b/>
        </w:rPr>
        <w:t>21</w:t>
      </w:r>
      <w:r w:rsidRPr="00386201">
        <w:rPr>
          <w:b/>
        </w:rPr>
        <w:noBreakHyphen/>
      </w:r>
      <w:r w:rsidR="00CD353C" w:rsidRPr="00386201">
        <w:rPr>
          <w:b/>
        </w:rPr>
        <w:t>160.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150 was entitled </w:t>
      </w:r>
      <w:r w:rsidR="00386201" w:rsidRPr="00386201">
        <w:t>“</w:t>
      </w:r>
      <w:r w:rsidRPr="00386201">
        <w:t>Cooperation of societies and agencies; duty of counties and towns to assist</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1095.41;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160 was entitled </w:t>
      </w:r>
      <w:r w:rsidR="00386201" w:rsidRPr="00386201">
        <w:t>“</w:t>
      </w:r>
      <w:r w:rsidRPr="00386201">
        <w:t>Construction of chapter</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1095.1; 1968 (55) 2718.</w:t>
      </w: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353C" w:rsidRPr="00386201">
        <w:t xml:space="preserve"> 3</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6201">
        <w:t>Establishment and Personnel [Repealed]</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SECTIONS </w:t>
      </w:r>
      <w:r w:rsidR="00CD353C" w:rsidRPr="00386201">
        <w:rPr>
          <w:b/>
        </w:rPr>
        <w:t>14</w:t>
      </w:r>
      <w:r w:rsidRPr="00386201">
        <w:rPr>
          <w:b/>
        </w:rPr>
        <w:noBreakHyphen/>
      </w:r>
      <w:r w:rsidR="00CD353C" w:rsidRPr="00386201">
        <w:rPr>
          <w:b/>
        </w:rPr>
        <w:t>21</w:t>
      </w:r>
      <w:r w:rsidRPr="00386201">
        <w:rPr>
          <w:b/>
        </w:rPr>
        <w:noBreakHyphen/>
      </w:r>
      <w:r w:rsidR="00CD353C" w:rsidRPr="00386201">
        <w:rPr>
          <w:b/>
        </w:rPr>
        <w:t>310 to 14</w:t>
      </w:r>
      <w:r w:rsidRPr="00386201">
        <w:rPr>
          <w:b/>
        </w:rPr>
        <w:noBreakHyphen/>
      </w:r>
      <w:r w:rsidR="00CD353C" w:rsidRPr="00386201">
        <w:rPr>
          <w:b/>
        </w:rPr>
        <w:t>21</w:t>
      </w:r>
      <w:r w:rsidRPr="00386201">
        <w:rPr>
          <w:b/>
        </w:rPr>
        <w:noBreakHyphen/>
      </w:r>
      <w:r w:rsidR="00CD353C" w:rsidRPr="00386201">
        <w:rPr>
          <w:b/>
        </w:rPr>
        <w:t>370.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310 was entitled </w:t>
      </w:r>
      <w:r w:rsidR="00386201" w:rsidRPr="00386201">
        <w:t>“</w:t>
      </w:r>
      <w:r w:rsidRPr="00386201">
        <w:t>Establishment for single counties or groups of counties; provision for funds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320 was entitled </w:t>
      </w:r>
      <w:r w:rsidR="00386201" w:rsidRPr="00386201">
        <w:t>“</w:t>
      </w:r>
      <w:r w:rsidRPr="00386201">
        <w:t>Qualifications and terms of judges; temporary or substitute judges; service in another capacity</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1095.3;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330 was entitled </w:t>
      </w:r>
      <w:r w:rsidR="00386201" w:rsidRPr="00386201">
        <w:t>“</w:t>
      </w:r>
      <w:r w:rsidRPr="00386201">
        <w:t>Appointment of judges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1095.4;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340 was entitled </w:t>
      </w:r>
      <w:r w:rsidR="00386201" w:rsidRPr="00386201">
        <w:t>“</w:t>
      </w:r>
      <w:r w:rsidRPr="00386201">
        <w:t>Appointment, qualifications, and salary of probation counselor and other personnel</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1095.5;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350 was entitled </w:t>
      </w:r>
      <w:r w:rsidR="00386201" w:rsidRPr="00386201">
        <w:t>“</w:t>
      </w:r>
      <w:r w:rsidRPr="00386201">
        <w:t>Supervision of personnel; duties of probation counselors; when children shall be subject to visitation</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1095.6;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360 was entitled </w:t>
      </w:r>
      <w:r w:rsidR="00386201" w:rsidRPr="00386201">
        <w:t>“</w:t>
      </w:r>
      <w:r w:rsidRPr="00386201">
        <w:t>Sessions and terms of court; quarters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1095.7;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370 was entitled </w:t>
      </w:r>
      <w:r w:rsidR="00386201" w:rsidRPr="00386201">
        <w:t>“</w:t>
      </w:r>
      <w:r w:rsidRPr="00386201">
        <w:t>Present courts to continue; jurisdiction of county courts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1095.8; 1968 (55) 2718.</w:t>
      </w: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353C" w:rsidRPr="00386201">
        <w:t xml:space="preserve"> 4</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6201">
        <w:t>Judicial Circuit Family Courts [Repealed]</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rPr>
          <w:b/>
        </w:rPr>
        <w:t xml:space="preserve">SECTIONS </w:t>
      </w:r>
      <w:r w:rsidR="00CD353C" w:rsidRPr="00386201">
        <w:rPr>
          <w:b/>
        </w:rPr>
        <w:t>14</w:t>
      </w:r>
      <w:r w:rsidRPr="00386201">
        <w:rPr>
          <w:b/>
        </w:rPr>
        <w:noBreakHyphen/>
      </w:r>
      <w:r w:rsidR="00CD353C" w:rsidRPr="00386201">
        <w:rPr>
          <w:b/>
        </w:rPr>
        <w:t>21</w:t>
      </w:r>
      <w:r w:rsidRPr="00386201">
        <w:rPr>
          <w:b/>
        </w:rPr>
        <w:noBreakHyphen/>
      </w:r>
      <w:r w:rsidR="00CD353C" w:rsidRPr="00386201">
        <w:rPr>
          <w:b/>
        </w:rPr>
        <w:t>410 to 14</w:t>
      </w:r>
      <w:r w:rsidRPr="00386201">
        <w:rPr>
          <w:b/>
        </w:rPr>
        <w:noBreakHyphen/>
      </w:r>
      <w:r w:rsidR="00CD353C" w:rsidRPr="00386201">
        <w:rPr>
          <w:b/>
        </w:rPr>
        <w:t>21</w:t>
      </w:r>
      <w:r w:rsidRPr="00386201">
        <w:rPr>
          <w:b/>
        </w:rPr>
        <w:noBreakHyphen/>
      </w:r>
      <w:r w:rsidR="00CD353C" w:rsidRPr="00386201">
        <w:rPr>
          <w:b/>
        </w:rPr>
        <w:t>430.</w:t>
      </w:r>
      <w:r w:rsidR="00CD353C" w:rsidRPr="00386201">
        <w:t xml:space="preserve"> [En 1976 Act No. 690 Art. II </w:t>
      </w:r>
      <w:r w:rsidRPr="00386201">
        <w:t xml:space="preserve">Sections </w:t>
      </w:r>
      <w:r w:rsidR="00CD353C" w:rsidRPr="00386201">
        <w:t xml:space="preserve"> 1</w:t>
      </w:r>
      <w:r w:rsidRPr="00386201">
        <w:noBreakHyphen/>
      </w:r>
      <w:r w:rsidR="00CD353C" w:rsidRPr="00386201">
        <w:t xml:space="preserve">5] Repealed by 1981 Act No. 71 </w:t>
      </w:r>
      <w:r w:rsidRPr="00386201">
        <w:t xml:space="preserve">Section </w:t>
      </w:r>
      <w:r w:rsidR="00CD353C" w:rsidRPr="00386201">
        <w:t>3, eff May 19, 1981.</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435.</w:t>
      </w:r>
      <w:r w:rsidR="00CD353C" w:rsidRPr="00386201">
        <w:t xml:space="preserve"> [En 1976 Act No. 690 Art II </w:t>
      </w:r>
      <w:r w:rsidRPr="00386201">
        <w:t xml:space="preserve">Section </w:t>
      </w:r>
      <w:r w:rsidR="00CD353C" w:rsidRPr="00386201">
        <w:t>6; Am 1979 Act No. 164 Part IV</w:t>
      </w:r>
      <w:r w:rsidRPr="00386201">
        <w:noBreakHyphen/>
      </w:r>
      <w:r w:rsidR="00CD353C" w:rsidRPr="00386201">
        <w:t xml:space="preserve">A </w:t>
      </w:r>
      <w:r w:rsidRPr="00386201">
        <w:t xml:space="preserve">Section </w:t>
      </w:r>
      <w:r w:rsidR="00CD353C" w:rsidRPr="00386201">
        <w:t xml:space="preserve">3; 1979 Act No. 194 Part III </w:t>
      </w:r>
      <w:r w:rsidRPr="00386201">
        <w:t xml:space="preserve">Section </w:t>
      </w:r>
      <w:r w:rsidR="00CD353C" w:rsidRPr="00386201">
        <w:t xml:space="preserve">5] Repealed by 1981 Act No. 71 </w:t>
      </w:r>
      <w:r w:rsidRPr="00386201">
        <w:t xml:space="preserve">Section </w:t>
      </w:r>
      <w:r w:rsidR="00CD353C" w:rsidRPr="00386201">
        <w:t>3, eff May 19, 1981.</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rPr>
          <w:b/>
        </w:rPr>
        <w:t xml:space="preserve">SECTIONS </w:t>
      </w:r>
      <w:r w:rsidR="00CD353C" w:rsidRPr="00386201">
        <w:rPr>
          <w:b/>
        </w:rPr>
        <w:t>14</w:t>
      </w:r>
      <w:r w:rsidRPr="00386201">
        <w:rPr>
          <w:b/>
        </w:rPr>
        <w:noBreakHyphen/>
      </w:r>
      <w:r w:rsidR="00CD353C" w:rsidRPr="00386201">
        <w:rPr>
          <w:b/>
        </w:rPr>
        <w:t>21</w:t>
      </w:r>
      <w:r w:rsidRPr="00386201">
        <w:rPr>
          <w:b/>
        </w:rPr>
        <w:noBreakHyphen/>
      </w:r>
      <w:r w:rsidR="00CD353C" w:rsidRPr="00386201">
        <w:rPr>
          <w:b/>
        </w:rPr>
        <w:t>440 to 14</w:t>
      </w:r>
      <w:r w:rsidRPr="00386201">
        <w:rPr>
          <w:b/>
        </w:rPr>
        <w:noBreakHyphen/>
      </w:r>
      <w:r w:rsidR="00CD353C" w:rsidRPr="00386201">
        <w:rPr>
          <w:b/>
        </w:rPr>
        <w:t>21</w:t>
      </w:r>
      <w:r w:rsidRPr="00386201">
        <w:rPr>
          <w:b/>
        </w:rPr>
        <w:noBreakHyphen/>
      </w:r>
      <w:r w:rsidR="00CD353C" w:rsidRPr="00386201">
        <w:rPr>
          <w:b/>
        </w:rPr>
        <w:t>450.</w:t>
      </w:r>
      <w:r w:rsidR="00CD353C" w:rsidRPr="00386201">
        <w:t xml:space="preserve"> [En 1976 Act No. 690 Art. II </w:t>
      </w:r>
      <w:r w:rsidRPr="00386201">
        <w:t xml:space="preserve">Sections </w:t>
      </w:r>
      <w:r w:rsidR="00CD353C" w:rsidRPr="00386201">
        <w:t xml:space="preserve"> 7</w:t>
      </w:r>
      <w:r w:rsidRPr="00386201">
        <w:noBreakHyphen/>
      </w:r>
      <w:r w:rsidR="00CD353C" w:rsidRPr="00386201">
        <w:t xml:space="preserve">9] Repealed by 1981 Act No. 71 </w:t>
      </w:r>
      <w:r w:rsidRPr="00386201">
        <w:t xml:space="preserve">Section </w:t>
      </w:r>
      <w:r w:rsidR="00CD353C" w:rsidRPr="00386201">
        <w:t>3, eff May 19, 1981.</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455.</w:t>
      </w:r>
      <w:r w:rsidR="00CD353C" w:rsidRPr="00386201">
        <w:t xml:space="preserve"> [En 1976 Act No. 690 Art. II </w:t>
      </w:r>
      <w:r w:rsidRPr="00386201">
        <w:t xml:space="preserve">Section </w:t>
      </w:r>
      <w:r w:rsidR="00CD353C" w:rsidRPr="00386201">
        <w:t xml:space="preserve">10; Am 1977 Act No. 217; 1978 Act No. 403 </w:t>
      </w:r>
      <w:r w:rsidRPr="00386201">
        <w:t xml:space="preserve">Section </w:t>
      </w:r>
      <w:r w:rsidR="00CD353C" w:rsidRPr="00386201">
        <w:t xml:space="preserve">1] Repealed by 1981 Act No. 71 </w:t>
      </w:r>
      <w:r w:rsidRPr="00386201">
        <w:t xml:space="preserve">Section </w:t>
      </w:r>
      <w:r w:rsidR="00CD353C" w:rsidRPr="00386201">
        <w:t>3, eff May 19, 1981.</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rPr>
          <w:b/>
        </w:rPr>
        <w:t xml:space="preserve">SECTIONS </w:t>
      </w:r>
      <w:r w:rsidR="00CD353C" w:rsidRPr="00386201">
        <w:rPr>
          <w:b/>
        </w:rPr>
        <w:t>14</w:t>
      </w:r>
      <w:r w:rsidRPr="00386201">
        <w:rPr>
          <w:b/>
        </w:rPr>
        <w:noBreakHyphen/>
      </w:r>
      <w:r w:rsidR="00CD353C" w:rsidRPr="00386201">
        <w:rPr>
          <w:b/>
        </w:rPr>
        <w:t>21</w:t>
      </w:r>
      <w:r w:rsidRPr="00386201">
        <w:rPr>
          <w:b/>
        </w:rPr>
        <w:noBreakHyphen/>
      </w:r>
      <w:r w:rsidR="00CD353C" w:rsidRPr="00386201">
        <w:rPr>
          <w:b/>
        </w:rPr>
        <w:t>460 to 14</w:t>
      </w:r>
      <w:r w:rsidRPr="00386201">
        <w:rPr>
          <w:b/>
        </w:rPr>
        <w:noBreakHyphen/>
      </w:r>
      <w:r w:rsidR="00CD353C" w:rsidRPr="00386201">
        <w:rPr>
          <w:b/>
        </w:rPr>
        <w:t>21</w:t>
      </w:r>
      <w:r w:rsidRPr="00386201">
        <w:rPr>
          <w:b/>
        </w:rPr>
        <w:noBreakHyphen/>
      </w:r>
      <w:r w:rsidR="00CD353C" w:rsidRPr="00386201">
        <w:rPr>
          <w:b/>
        </w:rPr>
        <w:t>470.</w:t>
      </w:r>
      <w:r w:rsidR="00CD353C" w:rsidRPr="00386201">
        <w:t xml:space="preserve"> [En 1976 Act No. 690 Art. II </w:t>
      </w:r>
      <w:r w:rsidRPr="00386201">
        <w:t xml:space="preserve">Sections </w:t>
      </w:r>
      <w:r w:rsidR="00CD353C" w:rsidRPr="00386201">
        <w:t xml:space="preserve"> 11</w:t>
      </w:r>
      <w:r w:rsidRPr="00386201">
        <w:noBreakHyphen/>
      </w:r>
      <w:r w:rsidR="00CD353C" w:rsidRPr="00386201">
        <w:t xml:space="preserve">13] Repealed by 1981 Act No. 71 </w:t>
      </w:r>
      <w:r w:rsidRPr="00386201">
        <w:t xml:space="preserve">Section </w:t>
      </w:r>
      <w:r w:rsidR="00CD353C" w:rsidRPr="00386201">
        <w:t>3, eff May 19, 1981.</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475.</w:t>
      </w:r>
      <w:r w:rsidR="00CD353C" w:rsidRPr="00386201">
        <w:t xml:space="preserve"> [En 1976 Act No. 690 Art. II </w:t>
      </w:r>
      <w:r w:rsidRPr="00386201">
        <w:t xml:space="preserve">Section </w:t>
      </w:r>
      <w:r w:rsidR="00CD353C" w:rsidRPr="00386201">
        <w:t xml:space="preserve">14] Repealed by 1981 Act No. 71 </w:t>
      </w:r>
      <w:r w:rsidRPr="00386201">
        <w:t xml:space="preserve">Section </w:t>
      </w:r>
      <w:r w:rsidR="00CD353C" w:rsidRPr="00386201">
        <w:t>3, eff May 19, 1981.</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480.</w:t>
      </w:r>
      <w:r w:rsidR="00CD353C" w:rsidRPr="00386201">
        <w:t xml:space="preserve"> [En 1976 Act No. 690 Art. VIII </w:t>
      </w:r>
      <w:r w:rsidRPr="00386201">
        <w:t xml:space="preserve">Section </w:t>
      </w:r>
      <w:r w:rsidR="00CD353C" w:rsidRPr="00386201">
        <w:t xml:space="preserve">1; Am 1978 Act No. 494 </w:t>
      </w:r>
      <w:r w:rsidRPr="00386201">
        <w:t xml:space="preserve">Section </w:t>
      </w:r>
      <w:r w:rsidR="00CD353C" w:rsidRPr="00386201">
        <w:t xml:space="preserve">1] Repealed by 1981 Act No. 71 </w:t>
      </w:r>
      <w:r w:rsidRPr="00386201">
        <w:t xml:space="preserve">Section </w:t>
      </w:r>
      <w:r w:rsidR="00CD353C" w:rsidRPr="00386201">
        <w:t>3, eff May 19, 1981.</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rPr>
          <w:b/>
        </w:rPr>
        <w:lastRenderedPageBreak/>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485.</w:t>
      </w:r>
      <w:r w:rsidR="00CD353C" w:rsidRPr="00386201">
        <w:t xml:space="preserve"> [En 1976 Act No. 690 Art. VIII </w:t>
      </w:r>
      <w:r w:rsidRPr="00386201">
        <w:t xml:space="preserve">Section </w:t>
      </w:r>
      <w:r w:rsidR="00CD353C" w:rsidRPr="00386201">
        <w:t xml:space="preserve">2] Repealed by 1981 Act No. 71 </w:t>
      </w:r>
      <w:r w:rsidRPr="00386201">
        <w:t xml:space="preserve">Section </w:t>
      </w:r>
      <w:r w:rsidR="00CD353C" w:rsidRPr="00386201">
        <w:t>3, eff May 19, 1981.</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490.</w:t>
      </w:r>
      <w:r w:rsidR="00CD353C" w:rsidRPr="00386201">
        <w:t xml:space="preserve"> [En 1976 Act No. 690 Art. VIII </w:t>
      </w:r>
      <w:r w:rsidRPr="00386201">
        <w:t xml:space="preserve">Section </w:t>
      </w:r>
      <w:r w:rsidR="00CD353C" w:rsidRPr="00386201">
        <w:t xml:space="preserve">3] Repealed by 1981 Act No. 71 </w:t>
      </w:r>
      <w:r w:rsidRPr="00386201">
        <w:t xml:space="preserve">Section </w:t>
      </w:r>
      <w:r w:rsidR="00CD353C" w:rsidRPr="00386201">
        <w:t>3, eff May 19, 1981.</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496.</w:t>
      </w:r>
      <w:r w:rsidR="00CD353C" w:rsidRPr="00386201">
        <w:t xml:space="preserve"> [En 1976 Act No. 690. Art. VIII </w:t>
      </w:r>
      <w:r w:rsidRPr="00386201">
        <w:t xml:space="preserve">Section </w:t>
      </w:r>
      <w:r w:rsidR="00CD353C" w:rsidRPr="00386201">
        <w:t xml:space="preserve">4] Repealed by 1981 Act No. 71 </w:t>
      </w:r>
      <w:r w:rsidRPr="00386201">
        <w:t xml:space="preserve">Section </w:t>
      </w:r>
      <w:r w:rsidR="00CD353C" w:rsidRPr="00386201">
        <w:t>3, eff May 19, 1981.</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500.</w:t>
      </w:r>
      <w:r w:rsidR="00CD353C" w:rsidRPr="00386201">
        <w:t xml:space="preserve"> [En. 1976 Act No. 690 Art VIII </w:t>
      </w:r>
      <w:r w:rsidRPr="00386201">
        <w:t xml:space="preserve">Section </w:t>
      </w:r>
      <w:r w:rsidR="00CD353C" w:rsidRPr="00386201">
        <w:t xml:space="preserve">6; Am 1978 Act No. 494 </w:t>
      </w:r>
      <w:r w:rsidRPr="00386201">
        <w:t xml:space="preserve">Section </w:t>
      </w:r>
      <w:r w:rsidR="00CD353C" w:rsidRPr="00386201">
        <w:t xml:space="preserve">1] Repealed by 1981 Act No. 71 </w:t>
      </w:r>
      <w:r w:rsidRPr="00386201">
        <w:t xml:space="preserve">Section </w:t>
      </w:r>
      <w:r w:rsidR="00CD353C" w:rsidRPr="00386201">
        <w:t>3, eff May 19, 1981.</w:t>
      </w: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353C" w:rsidRPr="00386201">
        <w:t xml:space="preserve"> 5</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6201">
        <w:t>Delinquent, Neglected and Abandoned Children [Repealed]</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510.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510 was entitled </w:t>
      </w:r>
      <w:r w:rsidR="00386201" w:rsidRPr="00386201">
        <w:t>“</w:t>
      </w:r>
      <w:r w:rsidRPr="00386201">
        <w:t>Exclusive original jurisdiction of family court; transfer of certain criminal cases to court of general session</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 xml:space="preserve">1095.9; 1968 (55) 2718; 1976 Act No. 690, Art III, </w:t>
      </w:r>
      <w:r w:rsidR="00386201" w:rsidRPr="00386201">
        <w:t xml:space="preserve">Section </w:t>
      </w:r>
      <w:r w:rsidRPr="00386201">
        <w:t xml:space="preserve">1; 1978 Act No. 609, </w:t>
      </w:r>
      <w:r w:rsidR="00386201" w:rsidRPr="00386201">
        <w:t xml:space="preserve">Section </w:t>
      </w:r>
      <w:r w:rsidRPr="00386201">
        <w:t xml:space="preserve">2; 1980 Act No. 516, </w:t>
      </w:r>
      <w:r w:rsidR="00386201" w:rsidRPr="00386201">
        <w:t xml:space="preserve">Section </w:t>
      </w:r>
      <w:r w:rsidRPr="00386201">
        <w:t>5.</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515.</w:t>
      </w:r>
      <w:r w:rsidR="00CD353C" w:rsidRPr="00386201">
        <w:t xml:space="preserve"> [En 1978 Act No. 609 </w:t>
      </w:r>
      <w:r w:rsidRPr="00386201">
        <w:t xml:space="preserve">Section </w:t>
      </w:r>
      <w:r w:rsidR="00CD353C" w:rsidRPr="00386201">
        <w:t xml:space="preserve">1] Repealed by 1981 Act No. 71 </w:t>
      </w:r>
      <w:r w:rsidRPr="00386201">
        <w:t xml:space="preserve">Section </w:t>
      </w:r>
      <w:r w:rsidR="00CD353C" w:rsidRPr="00386201">
        <w:t>3, eff May 19, 1981.</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SECTIONS </w:t>
      </w:r>
      <w:r w:rsidR="00CD353C" w:rsidRPr="00386201">
        <w:rPr>
          <w:b/>
        </w:rPr>
        <w:t>14</w:t>
      </w:r>
      <w:r w:rsidRPr="00386201">
        <w:rPr>
          <w:b/>
        </w:rPr>
        <w:noBreakHyphen/>
      </w:r>
      <w:r w:rsidR="00CD353C" w:rsidRPr="00386201">
        <w:rPr>
          <w:b/>
        </w:rPr>
        <w:t>21</w:t>
      </w:r>
      <w:r w:rsidRPr="00386201">
        <w:rPr>
          <w:b/>
        </w:rPr>
        <w:noBreakHyphen/>
      </w:r>
      <w:r w:rsidR="00CD353C" w:rsidRPr="00386201">
        <w:rPr>
          <w:b/>
        </w:rPr>
        <w:t>520, 14</w:t>
      </w:r>
      <w:r w:rsidRPr="00386201">
        <w:rPr>
          <w:b/>
        </w:rPr>
        <w:noBreakHyphen/>
      </w:r>
      <w:r w:rsidR="00CD353C" w:rsidRPr="00386201">
        <w:rPr>
          <w:b/>
        </w:rPr>
        <w:t>21</w:t>
      </w:r>
      <w:r w:rsidRPr="00386201">
        <w:rPr>
          <w:b/>
        </w:rPr>
        <w:noBreakHyphen/>
      </w:r>
      <w:r w:rsidR="00CD353C" w:rsidRPr="00386201">
        <w:rPr>
          <w:b/>
        </w:rPr>
        <w:t>530.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520 was entitled </w:t>
      </w:r>
      <w:r w:rsidR="00386201" w:rsidRPr="00386201">
        <w:t>“</w:t>
      </w:r>
      <w:r w:rsidRPr="00386201">
        <w:t>Power to issue writ of habeas corpus</w:t>
      </w:r>
      <w:r w:rsidR="00386201" w:rsidRPr="00386201">
        <w:t>”</w:t>
      </w:r>
      <w:r w:rsidRPr="00386201">
        <w:t xml:space="preserve"> and was derived from 1962 Code </w:t>
      </w:r>
      <w:r w:rsidR="00386201" w:rsidRPr="00386201">
        <w:t xml:space="preserve">Section </w:t>
      </w:r>
      <w:r w:rsidR="00386201" w:rsidRPr="00386201">
        <w:noBreakHyphen/>
      </w:r>
      <w:r w:rsidRPr="00386201">
        <w:t>15</w:t>
      </w:r>
      <w:r w:rsidR="00386201" w:rsidRPr="00386201">
        <w:noBreakHyphen/>
      </w:r>
      <w:r w:rsidRPr="00386201">
        <w:t>1095.10; 1968 (55) 2718.</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530 was entitled </w:t>
      </w:r>
      <w:r w:rsidR="00386201" w:rsidRPr="00386201">
        <w:t>“</w:t>
      </w:r>
      <w:r w:rsidRPr="00386201">
        <w:t>Transfer of certain criminal cases to family court</w:t>
      </w:r>
      <w:r w:rsidR="00386201" w:rsidRPr="00386201">
        <w:t>”</w:t>
      </w:r>
      <w:r w:rsidRPr="00386201">
        <w:t xml:space="preserve"> and was derived from 1962 Code </w:t>
      </w:r>
      <w:r w:rsidR="00386201" w:rsidRPr="00386201">
        <w:t xml:space="preserve">Section </w:t>
      </w:r>
      <w:r w:rsidR="00386201" w:rsidRPr="00386201">
        <w:noBreakHyphen/>
      </w:r>
      <w:r w:rsidRPr="00386201">
        <w:t>15</w:t>
      </w:r>
      <w:r w:rsidR="00386201" w:rsidRPr="00386201">
        <w:noBreakHyphen/>
      </w:r>
      <w:r w:rsidRPr="00386201">
        <w:t>1095 (55) 2718.</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540.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540 was entitled </w:t>
      </w:r>
      <w:r w:rsidR="00386201" w:rsidRPr="00386201">
        <w:t>“</w:t>
      </w:r>
      <w:r w:rsidRPr="00386201">
        <w:t>Transfer of certain criminal cases from family court to other courts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 xml:space="preserve">1095.12; 1968 (55) 2718; 1981 Act No. 516, </w:t>
      </w:r>
      <w:r w:rsidR="00386201" w:rsidRPr="00386201">
        <w:t xml:space="preserve">Section </w:t>
      </w:r>
      <w:r w:rsidRPr="00386201">
        <w:t>3.</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545.</w:t>
      </w:r>
      <w:r w:rsidR="00CD353C" w:rsidRPr="00386201">
        <w:t xml:space="preserve"> [En 1980 Act No. 516 </w:t>
      </w:r>
      <w:r w:rsidRPr="00386201">
        <w:t xml:space="preserve">Section </w:t>
      </w:r>
      <w:r w:rsidR="00CD353C" w:rsidRPr="00386201">
        <w:t xml:space="preserve">4] Repealed by 1981 Act No. 71 </w:t>
      </w:r>
      <w:r w:rsidRPr="00386201">
        <w:t xml:space="preserve">Section </w:t>
      </w:r>
      <w:r w:rsidR="00CD353C" w:rsidRPr="00386201">
        <w:t>3, eff May 19, 1981.</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SECTIONS </w:t>
      </w:r>
      <w:r w:rsidR="00CD353C" w:rsidRPr="00386201">
        <w:rPr>
          <w:b/>
        </w:rPr>
        <w:t>14</w:t>
      </w:r>
      <w:r w:rsidRPr="00386201">
        <w:rPr>
          <w:b/>
        </w:rPr>
        <w:noBreakHyphen/>
      </w:r>
      <w:r w:rsidR="00CD353C" w:rsidRPr="00386201">
        <w:rPr>
          <w:b/>
        </w:rPr>
        <w:t>21</w:t>
      </w:r>
      <w:r w:rsidRPr="00386201">
        <w:rPr>
          <w:b/>
        </w:rPr>
        <w:noBreakHyphen/>
      </w:r>
      <w:r w:rsidR="00CD353C" w:rsidRPr="00386201">
        <w:rPr>
          <w:b/>
        </w:rPr>
        <w:t>550 to 14</w:t>
      </w:r>
      <w:r w:rsidRPr="00386201">
        <w:rPr>
          <w:b/>
        </w:rPr>
        <w:noBreakHyphen/>
      </w:r>
      <w:r w:rsidR="00CD353C" w:rsidRPr="00386201">
        <w:rPr>
          <w:b/>
        </w:rPr>
        <w:t>21</w:t>
      </w:r>
      <w:r w:rsidRPr="00386201">
        <w:rPr>
          <w:b/>
        </w:rPr>
        <w:noBreakHyphen/>
      </w:r>
      <w:r w:rsidR="00CD353C" w:rsidRPr="00386201">
        <w:rPr>
          <w:b/>
        </w:rPr>
        <w:t>580.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550 was entitled </w:t>
      </w:r>
      <w:r w:rsidR="00386201" w:rsidRPr="00386201">
        <w:t>“</w:t>
      </w:r>
      <w:r w:rsidRPr="00386201">
        <w:t>Persons who may institute proceeding respecting neglected or delinquent child</w:t>
      </w:r>
      <w:r w:rsidR="00386201" w:rsidRPr="00386201">
        <w:t>”</w:t>
      </w:r>
      <w:r w:rsidRPr="00386201">
        <w:t xml:space="preserve"> and was derived from 1962 Code </w:t>
      </w:r>
      <w:r w:rsidR="00386201" w:rsidRPr="00386201">
        <w:t xml:space="preserve">Section </w:t>
      </w:r>
      <w:r w:rsidRPr="00386201">
        <w:t>151095.13;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560 was entitled </w:t>
      </w:r>
      <w:r w:rsidR="00386201" w:rsidRPr="00386201">
        <w:t>“</w:t>
      </w:r>
      <w:r w:rsidRPr="00386201">
        <w:t>Preliminary inquiry and informal action by court; contents, verification, and filing of petition; investigation; notice</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1095.14;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570 was entitled </w:t>
      </w:r>
      <w:r w:rsidR="00386201" w:rsidRPr="00386201">
        <w:t>“</w:t>
      </w:r>
      <w:r w:rsidRPr="00386201">
        <w:t>Service of summons, process or notice</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1095.15; 1968 (55) 2718.</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580 was entitled </w:t>
      </w:r>
      <w:r w:rsidR="00386201" w:rsidRPr="00386201">
        <w:t>“</w:t>
      </w:r>
      <w:r w:rsidRPr="00386201">
        <w:t>Failure to obey summons or process; issuance of warrant</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1095.16; 1968 (55) 2718.</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590.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590 was entitled </w:t>
      </w:r>
      <w:r w:rsidR="00386201" w:rsidRPr="00386201">
        <w:t>“</w:t>
      </w:r>
      <w:r w:rsidRPr="00386201">
        <w:t>Taking child into custody; notice to parents or others; release; transportation; peace officers</w:t>
      </w:r>
      <w:r w:rsidR="00386201" w:rsidRPr="00386201">
        <w:t>’</w:t>
      </w:r>
      <w:r w:rsidRPr="00386201">
        <w:t xml:space="preserve"> records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 xml:space="preserve">1095.17; 1968 (55) 2718; 1980 Act No. 516, </w:t>
      </w:r>
      <w:r w:rsidR="00386201" w:rsidRPr="00386201">
        <w:t xml:space="preserve">Section </w:t>
      </w:r>
      <w:r w:rsidRPr="00386201">
        <w:t>2.</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SECTIONS </w:t>
      </w:r>
      <w:r w:rsidR="00CD353C" w:rsidRPr="00386201">
        <w:rPr>
          <w:b/>
        </w:rPr>
        <w:t>14</w:t>
      </w:r>
      <w:r w:rsidRPr="00386201">
        <w:rPr>
          <w:b/>
        </w:rPr>
        <w:noBreakHyphen/>
      </w:r>
      <w:r w:rsidR="00CD353C" w:rsidRPr="00386201">
        <w:rPr>
          <w:b/>
        </w:rPr>
        <w:t>21</w:t>
      </w:r>
      <w:r w:rsidRPr="00386201">
        <w:rPr>
          <w:b/>
        </w:rPr>
        <w:noBreakHyphen/>
      </w:r>
      <w:r w:rsidR="00CD353C" w:rsidRPr="00386201">
        <w:rPr>
          <w:b/>
        </w:rPr>
        <w:t>600, 14</w:t>
      </w:r>
      <w:r w:rsidRPr="00386201">
        <w:rPr>
          <w:b/>
        </w:rPr>
        <w:noBreakHyphen/>
      </w:r>
      <w:r w:rsidR="00CD353C" w:rsidRPr="00386201">
        <w:rPr>
          <w:b/>
        </w:rPr>
        <w:t>21</w:t>
      </w:r>
      <w:r w:rsidRPr="00386201">
        <w:rPr>
          <w:b/>
        </w:rPr>
        <w:noBreakHyphen/>
      </w:r>
      <w:r w:rsidR="00CD353C" w:rsidRPr="00386201">
        <w:rPr>
          <w:b/>
        </w:rPr>
        <w:t>610.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600 was entitled </w:t>
      </w:r>
      <w:r w:rsidR="00386201" w:rsidRPr="00386201">
        <w:t>“</w:t>
      </w:r>
      <w:r w:rsidRPr="00386201">
        <w:t>Temporary detention of children</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1095.18; 1968 (55) 2718.</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610 was entitled </w:t>
      </w:r>
      <w:r w:rsidR="00386201" w:rsidRPr="00386201">
        <w:t>“</w:t>
      </w:r>
      <w:r w:rsidRPr="00386201">
        <w:t>Conduct of hearings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1095.19; 1968 (55) 2718.</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620.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620 was entitled </w:t>
      </w:r>
      <w:r w:rsidR="00386201" w:rsidRPr="00386201">
        <w:t>“</w:t>
      </w:r>
      <w:r w:rsidRPr="00386201">
        <w:t>Disposition of cases; notice of adjudication; procedures upon committing a child to an institution</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 xml:space="preserve">1095.20; 1968 (55) 2718; 1980 Act No. 439, </w:t>
      </w:r>
      <w:r w:rsidR="00386201" w:rsidRPr="00386201">
        <w:t xml:space="preserve">Section </w:t>
      </w:r>
      <w:r w:rsidRPr="00386201">
        <w:t>1.</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SECTIONS </w:t>
      </w:r>
      <w:r w:rsidR="00CD353C" w:rsidRPr="00386201">
        <w:rPr>
          <w:b/>
        </w:rPr>
        <w:t>14</w:t>
      </w:r>
      <w:r w:rsidRPr="00386201">
        <w:rPr>
          <w:b/>
        </w:rPr>
        <w:noBreakHyphen/>
      </w:r>
      <w:r w:rsidR="00CD353C" w:rsidRPr="00386201">
        <w:rPr>
          <w:b/>
        </w:rPr>
        <w:t>21</w:t>
      </w:r>
      <w:r w:rsidRPr="00386201">
        <w:rPr>
          <w:b/>
        </w:rPr>
        <w:noBreakHyphen/>
      </w:r>
      <w:r w:rsidR="00CD353C" w:rsidRPr="00386201">
        <w:rPr>
          <w:b/>
        </w:rPr>
        <w:t>630 to 14</w:t>
      </w:r>
      <w:r w:rsidRPr="00386201">
        <w:rPr>
          <w:b/>
        </w:rPr>
        <w:noBreakHyphen/>
      </w:r>
      <w:r w:rsidR="00CD353C" w:rsidRPr="00386201">
        <w:rPr>
          <w:b/>
        </w:rPr>
        <w:t>21</w:t>
      </w:r>
      <w:r w:rsidRPr="00386201">
        <w:rPr>
          <w:b/>
        </w:rPr>
        <w:noBreakHyphen/>
      </w:r>
      <w:r w:rsidR="00CD353C" w:rsidRPr="00386201">
        <w:rPr>
          <w:b/>
        </w:rPr>
        <w:t>650.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630 was entitled </w:t>
      </w:r>
      <w:r w:rsidR="00386201" w:rsidRPr="00386201">
        <w:t>“</w:t>
      </w:r>
      <w:r w:rsidRPr="00386201">
        <w:t>Religious faith shall be considered in determining custody</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1095.21;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640 was entitled </w:t>
      </w:r>
      <w:r w:rsidR="00386201" w:rsidRPr="00386201">
        <w:t>“</w:t>
      </w:r>
      <w:r w:rsidRPr="00386201">
        <w:t>Payment for support or treatment of child</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1095.22;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650 was entitled </w:t>
      </w:r>
      <w:r w:rsidR="00386201" w:rsidRPr="00386201">
        <w:t>“</w:t>
      </w:r>
      <w:r w:rsidRPr="00386201">
        <w:t>Penalties for violations by adults</w:t>
      </w:r>
      <w:r w:rsidR="00386201" w:rsidRPr="00386201">
        <w:t>”</w:t>
      </w:r>
      <w:r w:rsidRPr="00386201">
        <w:t xml:space="preserve"> and was derived from 1062 Code </w:t>
      </w:r>
      <w:r w:rsidR="00386201" w:rsidRPr="00386201">
        <w:t xml:space="preserve">Section </w:t>
      </w:r>
      <w:r w:rsidRPr="00386201">
        <w:t>15</w:t>
      </w:r>
      <w:r w:rsidR="00386201" w:rsidRPr="00386201">
        <w:noBreakHyphen/>
      </w:r>
      <w:r w:rsidRPr="00386201">
        <w:t>1095.23; 1968 (55) 2718.</w:t>
      </w: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353C" w:rsidRPr="00386201">
        <w:t xml:space="preserve"> 7</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86201">
        <w:t>Family Support and Protection [Repealed]</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SECTIONS </w:t>
      </w:r>
      <w:r w:rsidR="00CD353C" w:rsidRPr="00386201">
        <w:rPr>
          <w:b/>
        </w:rPr>
        <w:t>14</w:t>
      </w:r>
      <w:r w:rsidRPr="00386201">
        <w:rPr>
          <w:b/>
        </w:rPr>
        <w:noBreakHyphen/>
      </w:r>
      <w:r w:rsidR="00CD353C" w:rsidRPr="00386201">
        <w:rPr>
          <w:b/>
        </w:rPr>
        <w:t>21</w:t>
      </w:r>
      <w:r w:rsidRPr="00386201">
        <w:rPr>
          <w:b/>
        </w:rPr>
        <w:noBreakHyphen/>
      </w:r>
      <w:r w:rsidR="00CD353C" w:rsidRPr="00386201">
        <w:rPr>
          <w:b/>
        </w:rPr>
        <w:t>810 to 14</w:t>
      </w:r>
      <w:r w:rsidRPr="00386201">
        <w:rPr>
          <w:b/>
        </w:rPr>
        <w:noBreakHyphen/>
      </w:r>
      <w:r w:rsidR="00CD353C" w:rsidRPr="00386201">
        <w:rPr>
          <w:b/>
        </w:rPr>
        <w:t>21</w:t>
      </w:r>
      <w:r w:rsidRPr="00386201">
        <w:rPr>
          <w:b/>
        </w:rPr>
        <w:noBreakHyphen/>
      </w:r>
      <w:r w:rsidR="00CD353C" w:rsidRPr="00386201">
        <w:rPr>
          <w:b/>
        </w:rPr>
        <w:t>830.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810 was entitled </w:t>
      </w:r>
      <w:r w:rsidR="00386201" w:rsidRPr="00386201">
        <w:t>“</w:t>
      </w:r>
      <w:r w:rsidRPr="00386201">
        <w:t>Jurisdiction and powers of court enumerated</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 xml:space="preserve">1095.24; 1968 (55) 2718; 1979 Act No. 71, </w:t>
      </w:r>
      <w:r w:rsidR="00386201" w:rsidRPr="00386201">
        <w:t xml:space="preserve">Sections </w:t>
      </w:r>
      <w:r w:rsidRPr="00386201">
        <w:t xml:space="preserve"> 1,2.</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820 was entitled </w:t>
      </w:r>
      <w:r w:rsidR="00386201" w:rsidRPr="00386201">
        <w:t>“</w:t>
      </w:r>
      <w:r w:rsidRPr="00386201">
        <w:t>Support required of husband; charging mother with support</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 xml:space="preserve">1095.25; 1968 (55) 2718; 1979 Act No. 71, </w:t>
      </w:r>
      <w:r w:rsidR="00386201" w:rsidRPr="00386201">
        <w:t xml:space="preserve">Section </w:t>
      </w:r>
      <w:r w:rsidRPr="00386201">
        <w:t>3.</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830 was entitled </w:t>
      </w:r>
      <w:r w:rsidR="00386201" w:rsidRPr="00386201">
        <w:t>“</w:t>
      </w:r>
      <w:r w:rsidRPr="00386201">
        <w:t>Jurisdiction of court in cases of nonsupport; husband may be required to furnish support or may be liable for nonsupport</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 xml:space="preserve">1095.26; 1968 (55) 2718; 1979 Act No. 71, </w:t>
      </w:r>
      <w:r w:rsidR="00386201" w:rsidRPr="00386201">
        <w:t xml:space="preserve">Section </w:t>
      </w:r>
      <w:r w:rsidRPr="00386201">
        <w:t>4.</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SECTIONS </w:t>
      </w:r>
      <w:r w:rsidR="00CD353C" w:rsidRPr="00386201">
        <w:rPr>
          <w:b/>
        </w:rPr>
        <w:t>14</w:t>
      </w:r>
      <w:r w:rsidRPr="00386201">
        <w:rPr>
          <w:b/>
        </w:rPr>
        <w:noBreakHyphen/>
      </w:r>
      <w:r w:rsidR="00CD353C" w:rsidRPr="00386201">
        <w:rPr>
          <w:b/>
        </w:rPr>
        <w:t>21</w:t>
      </w:r>
      <w:r w:rsidRPr="00386201">
        <w:rPr>
          <w:b/>
        </w:rPr>
        <w:noBreakHyphen/>
      </w:r>
      <w:r w:rsidR="00CD353C" w:rsidRPr="00386201">
        <w:rPr>
          <w:b/>
        </w:rPr>
        <w:t>840 to 14</w:t>
      </w:r>
      <w:r w:rsidRPr="00386201">
        <w:rPr>
          <w:b/>
        </w:rPr>
        <w:noBreakHyphen/>
      </w:r>
      <w:r w:rsidR="00CD353C" w:rsidRPr="00386201">
        <w:rPr>
          <w:b/>
        </w:rPr>
        <w:t>21</w:t>
      </w:r>
      <w:r w:rsidRPr="00386201">
        <w:rPr>
          <w:b/>
        </w:rPr>
        <w:noBreakHyphen/>
      </w:r>
      <w:r w:rsidR="00CD353C" w:rsidRPr="00386201">
        <w:rPr>
          <w:b/>
        </w:rPr>
        <w:t>890.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840 was entitled </w:t>
      </w:r>
      <w:r w:rsidR="00386201" w:rsidRPr="00386201">
        <w:t>“</w:t>
      </w:r>
      <w:r w:rsidRPr="00386201">
        <w:t>Persons who may file petition for support</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1095.27;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850 was entitled </w:t>
      </w:r>
      <w:r w:rsidR="00386201" w:rsidRPr="00386201">
        <w:t>“</w:t>
      </w:r>
      <w:r w:rsidRPr="00386201">
        <w:t>Judge shall make reconciliation efforts; support order</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1095.28;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860 was entitled </w:t>
      </w:r>
      <w:r w:rsidR="00386201" w:rsidRPr="00386201">
        <w:t>“</w:t>
      </w:r>
      <w:r w:rsidRPr="00386201">
        <w:t>Summons or rule to show cause concerning support; hearing</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1095.29;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870 was entitled </w:t>
      </w:r>
      <w:r w:rsidR="00386201" w:rsidRPr="00386201">
        <w:t>“</w:t>
      </w:r>
      <w:r w:rsidRPr="00386201">
        <w:t>Issuance and service of warrants of arrest; temporary ex parte orders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1095.30;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880 was entitled </w:t>
      </w:r>
      <w:r w:rsidR="00386201" w:rsidRPr="00386201">
        <w:t>“</w:t>
      </w:r>
      <w:r w:rsidRPr="00386201">
        <w:t>Form of arrest warrant</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1095.31;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890 was entitled </w:t>
      </w:r>
      <w:r w:rsidR="00386201" w:rsidRPr="00386201">
        <w:t>‘</w:t>
      </w:r>
      <w:r w:rsidRPr="00386201">
        <w:t>Enforcement or modification of orders of other courts; transfer of cases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1095.32; 1968 (55) 2718.</w:t>
      </w: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CD353C" w:rsidRPr="00386201">
        <w:t xml:space="preserve"> 9</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86201">
        <w:t>Exclusive Jurisdiction [Repealed]</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This article was repealed as part of a total reorganization of provisions dealing with family, domestic and juvenile matters. The provisions formerly appearing in this chapter have been incorporated into </w:t>
      </w:r>
      <w:r w:rsidR="00386201" w:rsidRPr="00386201">
        <w:t xml:space="preserve">Section </w:t>
      </w:r>
      <w:r w:rsidRPr="00386201">
        <w:t>20</w:t>
      </w:r>
      <w:r w:rsidR="00386201" w:rsidRPr="00386201">
        <w:noBreakHyphen/>
      </w:r>
      <w:r w:rsidRPr="00386201">
        <w:t>7</w:t>
      </w:r>
      <w:r w:rsidR="00386201" w:rsidRPr="00386201">
        <w:noBreakHyphen/>
      </w:r>
      <w:r w:rsidRPr="00386201">
        <w:t>420.</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1010.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1010 was entitled </w:t>
      </w:r>
      <w:r w:rsidR="00386201" w:rsidRPr="00386201">
        <w:t>“</w:t>
      </w:r>
      <w:r w:rsidRPr="00386201">
        <w:t>Actions under Uniform Reciprocal Enforcement of Support of Dependents Act</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1095.33; 1968 (55) 2718.</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 </w:t>
      </w:r>
      <w:r w:rsidR="00CD353C" w:rsidRPr="00386201">
        <w:rPr>
          <w:b/>
        </w:rPr>
        <w:t>14</w:t>
      </w:r>
      <w:r w:rsidRPr="00386201">
        <w:rPr>
          <w:b/>
        </w:rPr>
        <w:noBreakHyphen/>
      </w:r>
      <w:r w:rsidR="00CD353C" w:rsidRPr="00386201">
        <w:rPr>
          <w:b/>
        </w:rPr>
        <w:t>21</w:t>
      </w:r>
      <w:r w:rsidRPr="00386201">
        <w:rPr>
          <w:b/>
        </w:rPr>
        <w:noBreakHyphen/>
      </w:r>
      <w:r w:rsidR="00CD353C" w:rsidRPr="00386201">
        <w:rPr>
          <w:b/>
        </w:rPr>
        <w:t>1020.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P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1020 was entitled </w:t>
      </w:r>
      <w:r w:rsidR="00386201" w:rsidRPr="00386201">
        <w:t>“</w:t>
      </w:r>
      <w:r w:rsidRPr="00386201">
        <w:t>Actions concerning divorce, separation, custody and support of children, and related matters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 xml:space="preserve">1095.34; 1968 (55) 2718; 1976 Act No. 690, Art. III, </w:t>
      </w:r>
      <w:r w:rsidR="00386201" w:rsidRPr="00386201">
        <w:t xml:space="preserve">Section </w:t>
      </w:r>
      <w:r w:rsidRPr="00386201">
        <w:t xml:space="preserve">2; 1979 Act No. 71, </w:t>
      </w:r>
      <w:r w:rsidR="00386201" w:rsidRPr="00386201">
        <w:t xml:space="preserve">Section </w:t>
      </w:r>
      <w:r w:rsidRPr="00386201">
        <w:t>4A.</w:t>
      </w:r>
    </w:p>
    <w:p w:rsidR="00386201" w:rsidRP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386201" w:rsidRDefault="00386201"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rPr>
          <w:b/>
        </w:rPr>
        <w:t xml:space="preserve">SECTIONS </w:t>
      </w:r>
      <w:r w:rsidR="00CD353C" w:rsidRPr="00386201">
        <w:rPr>
          <w:b/>
        </w:rPr>
        <w:t>14</w:t>
      </w:r>
      <w:r w:rsidRPr="00386201">
        <w:rPr>
          <w:b/>
        </w:rPr>
        <w:noBreakHyphen/>
      </w:r>
      <w:r w:rsidR="00CD353C" w:rsidRPr="00386201">
        <w:rPr>
          <w:b/>
        </w:rPr>
        <w:t>21</w:t>
      </w:r>
      <w:r w:rsidRPr="00386201">
        <w:rPr>
          <w:b/>
        </w:rPr>
        <w:noBreakHyphen/>
      </w:r>
      <w:r w:rsidR="00CD353C" w:rsidRPr="00386201">
        <w:rPr>
          <w:b/>
        </w:rPr>
        <w:t>1030 to 14</w:t>
      </w:r>
      <w:r w:rsidRPr="00386201">
        <w:rPr>
          <w:b/>
        </w:rPr>
        <w:noBreakHyphen/>
      </w:r>
      <w:r w:rsidR="00CD353C" w:rsidRPr="00386201">
        <w:rPr>
          <w:b/>
        </w:rPr>
        <w:t>21</w:t>
      </w:r>
      <w:r w:rsidRPr="00386201">
        <w:rPr>
          <w:b/>
        </w:rPr>
        <w:noBreakHyphen/>
      </w:r>
      <w:r w:rsidR="00CD353C" w:rsidRPr="00386201">
        <w:rPr>
          <w:b/>
        </w:rPr>
        <w:t>1060.</w:t>
      </w:r>
      <w:r w:rsidR="00CD353C" w:rsidRPr="00386201">
        <w:t xml:space="preserve"> Repealed by 1981 Act No. 71, </w:t>
      </w:r>
      <w:r w:rsidRPr="00386201">
        <w:t xml:space="preserve">Section </w:t>
      </w:r>
      <w:r w:rsidR="00CD353C" w:rsidRPr="00386201">
        <w:t>3, eff May 19, 1981.</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Editor</w:t>
      </w:r>
      <w:r w:rsidR="00386201" w:rsidRPr="00386201">
        <w:t>’</w:t>
      </w:r>
      <w:r w:rsidRPr="00386201">
        <w:t>s Note</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1030 was entitled </w:t>
      </w:r>
      <w:r w:rsidR="00386201" w:rsidRPr="00386201">
        <w:t>“</w:t>
      </w:r>
      <w:r w:rsidRPr="00386201">
        <w:t>Actions for the adoption of children</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1095.35;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1040 was entitled </w:t>
      </w:r>
      <w:r w:rsidR="00386201" w:rsidRPr="00386201">
        <w:t>“</w:t>
      </w:r>
      <w:r w:rsidRPr="00386201">
        <w:t>Actions for termination of parental rights</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1095.36;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1050 was entitled </w:t>
      </w:r>
      <w:r w:rsidR="00386201" w:rsidRPr="00386201">
        <w:t>“</w:t>
      </w:r>
      <w:r w:rsidRPr="00386201">
        <w:t>Actions to determine validity of marriage and legitimacy of children, and for annulment of marriage</w:t>
      </w:r>
      <w:r w:rsidR="00386201" w:rsidRPr="00386201">
        <w:t>”</w:t>
      </w:r>
      <w:r w:rsidRPr="00386201">
        <w:t xml:space="preserve"> and was derived from 1962 Code </w:t>
      </w:r>
      <w:r w:rsidR="00386201" w:rsidRPr="00386201">
        <w:t xml:space="preserve">Section </w:t>
      </w:r>
      <w:r w:rsidRPr="00386201">
        <w:t>15</w:t>
      </w:r>
      <w:r w:rsidR="00386201" w:rsidRPr="00386201">
        <w:noBreakHyphen/>
      </w:r>
      <w:r w:rsidRPr="00386201">
        <w:t>1095.37; 1968 (55) 2718.</w:t>
      </w:r>
    </w:p>
    <w:p w:rsidR="00386201" w:rsidRDefault="00CD353C"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86201">
        <w:t xml:space="preserve">Former </w:t>
      </w:r>
      <w:r w:rsidR="00386201" w:rsidRPr="00386201">
        <w:t xml:space="preserve">Section </w:t>
      </w:r>
      <w:r w:rsidRPr="00386201">
        <w:t>14</w:t>
      </w:r>
      <w:r w:rsidR="00386201" w:rsidRPr="00386201">
        <w:noBreakHyphen/>
      </w:r>
      <w:r w:rsidRPr="00386201">
        <w:t>21</w:t>
      </w:r>
      <w:r w:rsidR="00386201" w:rsidRPr="00386201">
        <w:noBreakHyphen/>
      </w:r>
      <w:r w:rsidRPr="00386201">
        <w:t xml:space="preserve">1060 was entitled </w:t>
      </w:r>
      <w:r w:rsidR="00386201" w:rsidRPr="00386201">
        <w:t>“</w:t>
      </w:r>
      <w:r w:rsidRPr="00386201">
        <w:t>Actions to change names, correct birth records; and to consent to enlistment or employment of minor</w:t>
      </w:r>
      <w:r w:rsidR="00386201" w:rsidRPr="00386201">
        <w:t>”</w:t>
      </w:r>
      <w:r w:rsidRPr="00386201">
        <w:t xml:space="preserve"> 1962 Code </w:t>
      </w:r>
      <w:r w:rsidR="00386201" w:rsidRPr="00386201">
        <w:t xml:space="preserve">Section </w:t>
      </w:r>
      <w:r w:rsidRPr="00386201">
        <w:t>15</w:t>
      </w:r>
      <w:r w:rsidR="00386201" w:rsidRPr="00386201">
        <w:noBreakHyphen/>
      </w:r>
      <w:r w:rsidRPr="00386201">
        <w:t>1095.38; 1968 (55) 2718.</w:t>
      </w:r>
    </w:p>
    <w:p w:rsidR="00184435" w:rsidRPr="00386201" w:rsidRDefault="00184435" w:rsidP="00386201">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86201" w:rsidSect="0038620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201" w:rsidRDefault="00386201" w:rsidP="00386201">
      <w:r>
        <w:separator/>
      </w:r>
    </w:p>
  </w:endnote>
  <w:endnote w:type="continuationSeparator" w:id="0">
    <w:p w:rsidR="00386201" w:rsidRDefault="00386201" w:rsidP="00386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201" w:rsidRPr="00386201" w:rsidRDefault="00386201" w:rsidP="003862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201" w:rsidRPr="00386201" w:rsidRDefault="00386201" w:rsidP="0038620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201" w:rsidRPr="00386201" w:rsidRDefault="00386201" w:rsidP="003862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201" w:rsidRDefault="00386201" w:rsidP="00386201">
      <w:r>
        <w:separator/>
      </w:r>
    </w:p>
  </w:footnote>
  <w:footnote w:type="continuationSeparator" w:id="0">
    <w:p w:rsidR="00386201" w:rsidRDefault="00386201" w:rsidP="003862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201" w:rsidRPr="00386201" w:rsidRDefault="00386201" w:rsidP="003862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201" w:rsidRPr="00386201" w:rsidRDefault="00386201" w:rsidP="003862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201" w:rsidRPr="00386201" w:rsidRDefault="00386201" w:rsidP="003862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53C"/>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878B7"/>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86201"/>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53C"/>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3C5AEC-6210-43E1-9BF9-347A1941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6201"/>
    <w:pPr>
      <w:tabs>
        <w:tab w:val="clear" w:pos="720"/>
        <w:tab w:val="center" w:pos="4680"/>
        <w:tab w:val="right" w:pos="9360"/>
      </w:tabs>
    </w:pPr>
  </w:style>
  <w:style w:type="character" w:customStyle="1" w:styleId="HeaderChar">
    <w:name w:val="Header Char"/>
    <w:basedOn w:val="DefaultParagraphFont"/>
    <w:link w:val="Header"/>
    <w:uiPriority w:val="99"/>
    <w:rsid w:val="00386201"/>
    <w:rPr>
      <w:rFonts w:cs="Times New Roman"/>
    </w:rPr>
  </w:style>
  <w:style w:type="paragraph" w:styleId="Footer">
    <w:name w:val="footer"/>
    <w:basedOn w:val="Normal"/>
    <w:link w:val="FooterChar"/>
    <w:uiPriority w:val="99"/>
    <w:unhideWhenUsed/>
    <w:rsid w:val="00386201"/>
    <w:pPr>
      <w:tabs>
        <w:tab w:val="clear" w:pos="720"/>
        <w:tab w:val="center" w:pos="4680"/>
        <w:tab w:val="right" w:pos="9360"/>
      </w:tabs>
    </w:pPr>
  </w:style>
  <w:style w:type="character" w:customStyle="1" w:styleId="FooterChar">
    <w:name w:val="Footer Char"/>
    <w:basedOn w:val="DefaultParagraphFont"/>
    <w:link w:val="Footer"/>
    <w:uiPriority w:val="99"/>
    <w:rsid w:val="00386201"/>
    <w:rPr>
      <w:rFonts w:cs="Times New Roman"/>
    </w:rPr>
  </w:style>
  <w:style w:type="character" w:styleId="Hyperlink">
    <w:name w:val="Hyperlink"/>
    <w:basedOn w:val="DefaultParagraphFont"/>
    <w:uiPriority w:val="99"/>
    <w:semiHidden/>
    <w:rsid w:val="001878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2319</Words>
  <Characters>13219</Characters>
  <Application>Microsoft Office Word</Application>
  <DocSecurity>0</DocSecurity>
  <Lines>110</Lines>
  <Paragraphs>31</Paragraphs>
  <ScaleCrop>false</ScaleCrop>
  <Company>Legislative Services Agency (LSA)</Company>
  <LinksUpToDate>false</LinksUpToDate>
  <CharactersWithSpaces>15507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