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5E" w:rsidRPr="002974FF" w:rsidRDefault="00AC6F5E">
      <w:pPr>
        <w:jc w:val="center"/>
      </w:pPr>
      <w:r w:rsidRPr="002974FF">
        <w:t>DISCLAIMER</w:t>
      </w:r>
    </w:p>
    <w:p w:rsidR="00AC6F5E" w:rsidRPr="002974FF" w:rsidRDefault="00AC6F5E"/>
    <w:p w:rsidR="00AC6F5E" w:rsidRDefault="00AC6F5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C6F5E" w:rsidRDefault="00AC6F5E" w:rsidP="00D86E37"/>
    <w:p w:rsidR="00AC6F5E" w:rsidRDefault="00AC6F5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6F5E" w:rsidRDefault="00AC6F5E" w:rsidP="00D86E37"/>
    <w:p w:rsidR="00AC6F5E" w:rsidRDefault="00AC6F5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6F5E" w:rsidRDefault="00AC6F5E" w:rsidP="00D86E37"/>
    <w:p w:rsidR="00AC6F5E" w:rsidRDefault="00AC6F5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C6F5E" w:rsidRDefault="00AC6F5E">
      <w:pPr>
        <w:widowControl/>
        <w:tabs>
          <w:tab w:val="clear" w:pos="720"/>
        </w:tabs>
      </w:pPr>
      <w:r>
        <w:br w:type="page"/>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192B">
        <w:t>CHAPTER 79</w:t>
      </w:r>
    </w:p>
    <w:p w:rsidR="00DD192B" w:rsidRP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92B">
        <w:t>Medical Malpractice Actions</w:t>
      </w:r>
    </w:p>
    <w:p w:rsidR="00DD192B" w:rsidRP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rPr>
          <w:b/>
        </w:rPr>
        <w:t xml:space="preserve">SECTION </w:t>
      </w:r>
      <w:r w:rsidR="0000738C" w:rsidRPr="00DD192B">
        <w:rPr>
          <w:b/>
        </w:rPr>
        <w:t>15</w:t>
      </w:r>
      <w:r w:rsidRPr="00DD192B">
        <w:rPr>
          <w:b/>
        </w:rPr>
        <w:noBreakHyphen/>
      </w:r>
      <w:r w:rsidR="0000738C" w:rsidRPr="00DD192B">
        <w:rPr>
          <w:b/>
        </w:rPr>
        <w:t>79</w:t>
      </w:r>
      <w:r w:rsidRPr="00DD192B">
        <w:rPr>
          <w:b/>
        </w:rPr>
        <w:noBreakHyphen/>
      </w:r>
      <w:r w:rsidR="0000738C" w:rsidRPr="00DD192B">
        <w:rPr>
          <w:b/>
        </w:rPr>
        <w:t>110.</w:t>
      </w:r>
      <w:r w:rsidR="0000738C" w:rsidRPr="00DD192B">
        <w:t xml:space="preserve"> Definitions.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As used in this chapter:</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(1) </w:t>
      </w:r>
      <w:r w:rsidR="00DD192B" w:rsidRPr="00DD192B">
        <w:t>“</w:t>
      </w:r>
      <w:r w:rsidRPr="00DD192B">
        <w:t>Ambulatory surgical facility</w:t>
      </w:r>
      <w:r w:rsidR="00DD192B" w:rsidRPr="00DD192B">
        <w:t>”</w:t>
      </w:r>
      <w:r w:rsidRPr="00DD192B">
        <w:t xml:space="preserve"> means a licensed, distinct, freestanding, self</w:t>
      </w:r>
      <w:r w:rsidR="00DD192B" w:rsidRPr="00DD192B">
        <w:noBreakHyphen/>
      </w:r>
      <w:r w:rsidRPr="00DD192B">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(2) </w:t>
      </w:r>
      <w:r w:rsidR="00DD192B" w:rsidRPr="00DD192B">
        <w:t>“</w:t>
      </w:r>
      <w:r w:rsidRPr="00DD192B">
        <w:t>Health care institution</w:t>
      </w:r>
      <w:r w:rsidR="00DD192B" w:rsidRPr="00DD192B">
        <w:t>”</w:t>
      </w:r>
      <w:r w:rsidRPr="00DD192B">
        <w:t xml:space="preserve"> means an ambulatory surgical facility, a hospital, an institutional general infirmary, a nursing home, and a renal dialysis facility.</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(3) </w:t>
      </w:r>
      <w:r w:rsidR="00DD192B" w:rsidRPr="00DD192B">
        <w:t>“</w:t>
      </w:r>
      <w:r w:rsidRPr="00DD192B">
        <w:t>Health care provider</w:t>
      </w:r>
      <w:r w:rsidR="00DD192B" w:rsidRPr="00DD192B">
        <w:t>”</w:t>
      </w:r>
      <w:r w:rsidRPr="00DD192B">
        <w:t xml:space="preserve"> means a physician, surgeon, osteopath, nurse, oral surgeon, dentist, pharmacist, chiropractor, optometrist, podiatrist, or any similar category of licensed health care provider, including a health care practice, association, partnership, or other legal entity.</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(4) </w:t>
      </w:r>
      <w:r w:rsidR="00DD192B" w:rsidRPr="00DD192B">
        <w:t>“</w:t>
      </w:r>
      <w:r w:rsidRPr="00DD192B">
        <w:t>Hospital</w:t>
      </w:r>
      <w:r w:rsidR="00DD192B" w:rsidRPr="00DD192B">
        <w:t>”</w:t>
      </w:r>
      <w:r w:rsidRPr="00DD192B">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DD192B" w:rsidRPr="00DD192B">
        <w:noBreakHyphen/>
      </w:r>
      <w:r w:rsidRPr="00DD192B">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(5) </w:t>
      </w:r>
      <w:r w:rsidR="00DD192B" w:rsidRPr="00DD192B">
        <w:t>“</w:t>
      </w:r>
      <w:r w:rsidRPr="00DD192B">
        <w:t>Institutional general infirmary</w:t>
      </w:r>
      <w:r w:rsidR="00DD192B" w:rsidRPr="00DD192B">
        <w:t>”</w:t>
      </w:r>
      <w:r w:rsidRPr="00DD192B">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DD192B" w:rsidRPr="00DD192B">
        <w:noBreakHyphen/>
      </w:r>
      <w:r w:rsidRPr="00DD192B">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(6) </w:t>
      </w:r>
      <w:r w:rsidR="00DD192B" w:rsidRPr="00DD192B">
        <w:t>“</w:t>
      </w:r>
      <w:r w:rsidRPr="00DD192B">
        <w:t>Medical malpractice</w:t>
      </w:r>
      <w:r w:rsidR="00DD192B" w:rsidRPr="00DD192B">
        <w:t>”</w:t>
      </w:r>
      <w:r w:rsidRPr="00DD192B">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(7) </w:t>
      </w:r>
      <w:r w:rsidR="00DD192B" w:rsidRPr="00DD192B">
        <w:t>“</w:t>
      </w:r>
      <w:r w:rsidRPr="00DD192B">
        <w:t>Nursing home</w:t>
      </w:r>
      <w:r w:rsidR="00DD192B" w:rsidRPr="00DD192B">
        <w:t>”</w:t>
      </w:r>
      <w:r w:rsidRPr="00DD192B">
        <w:t xml:space="preserve"> means a licensed facility with an organized nursing staff to maintain and operate organized facilities and services to accommodate two or more unrelated persons over a period exceeding twenty</w:t>
      </w:r>
      <w:r w:rsidR="00DD192B" w:rsidRPr="00DD192B">
        <w:noBreakHyphen/>
      </w:r>
      <w:r w:rsidRPr="00DD192B">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(8) </w:t>
      </w:r>
      <w:r w:rsidR="00DD192B" w:rsidRPr="00DD192B">
        <w:t>“</w:t>
      </w:r>
      <w:r w:rsidRPr="00DD192B">
        <w:t>Renal dialysis facility</w:t>
      </w:r>
      <w:r w:rsidR="00DD192B" w:rsidRPr="00DD192B">
        <w:t>”</w:t>
      </w:r>
      <w:r w:rsidRPr="00DD192B">
        <w:t xml:space="preserve"> means an outpatient facility which offers staff assisted dialysis or training and supported services for self</w:t>
      </w:r>
      <w:r w:rsidR="00DD192B" w:rsidRPr="00DD192B">
        <w:noBreakHyphen/>
      </w:r>
      <w:r w:rsidRPr="00DD192B">
        <w:t>dialysis to end</w:t>
      </w:r>
      <w:r w:rsidR="00DD192B" w:rsidRPr="00DD192B">
        <w:noBreakHyphen/>
      </w:r>
      <w:r w:rsidRPr="00DD192B">
        <w:t>stage renal disease patients.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 xml:space="preserve">(9) </w:t>
      </w:r>
      <w:r w:rsidR="00DD192B" w:rsidRPr="00DD192B">
        <w:t>“</w:t>
      </w:r>
      <w:r w:rsidRPr="00DD192B">
        <w:t>Skilled nursing services</w:t>
      </w:r>
      <w:r w:rsidR="00DD192B" w:rsidRPr="00DD192B">
        <w:t>”</w:t>
      </w:r>
      <w:r w:rsidRPr="00DD192B">
        <w:t xml:space="preserve"> means services that:</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r>
      <w:r w:rsidRPr="00DD192B">
        <w:tab/>
        <w:t>(a) are ordered by a physician;</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r>
      <w:r w:rsidRPr="00DD192B">
        <w:tab/>
        <w:t>(b) require the skills of technical or professional personnel such as registered nurses, licensed practical (vocational) nurses, physical therapists, occupational therapists, and speech pathologists or audiologists; and</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r>
      <w:r w:rsidRPr="00DD192B">
        <w:tab/>
        <w:t>(c) are furnished directly by, or under the supervision of such personnel.</w:t>
      </w: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92B" w:rsidRP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38C" w:rsidRPr="00DD192B">
        <w:t xml:space="preserve">: 2005 Act No. 32, </w:t>
      </w:r>
      <w:r w:rsidRPr="00DD192B">
        <w:t xml:space="preserve">Section </w:t>
      </w:r>
      <w:r w:rsidR="0000738C" w:rsidRPr="00DD192B">
        <w:t>5, eff July 1, 2005, for causes of action arising after that date.</w:t>
      </w:r>
    </w:p>
    <w:p w:rsidR="00DD192B" w:rsidRP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rPr>
          <w:b/>
        </w:rPr>
        <w:t xml:space="preserve">SECTION </w:t>
      </w:r>
      <w:r w:rsidR="0000738C" w:rsidRPr="00DD192B">
        <w:rPr>
          <w:b/>
        </w:rPr>
        <w:t>15</w:t>
      </w:r>
      <w:r w:rsidRPr="00DD192B">
        <w:rPr>
          <w:b/>
        </w:rPr>
        <w:noBreakHyphen/>
      </w:r>
      <w:r w:rsidR="0000738C" w:rsidRPr="00DD192B">
        <w:rPr>
          <w:b/>
        </w:rPr>
        <w:t>79</w:t>
      </w:r>
      <w:r w:rsidRPr="00DD192B">
        <w:rPr>
          <w:b/>
        </w:rPr>
        <w:noBreakHyphen/>
      </w:r>
      <w:r w:rsidR="0000738C" w:rsidRPr="00DD192B">
        <w:rPr>
          <w:b/>
        </w:rPr>
        <w:t>120.</w:t>
      </w:r>
      <w:r w:rsidR="0000738C" w:rsidRPr="00DD192B">
        <w:t xml:space="preserve"> Mediation and arbitration.</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738C" w:rsidRPr="00DD192B">
        <w:t xml:space="preserve">: 2005 Act No. 32, </w:t>
      </w:r>
      <w:r w:rsidRPr="00DD192B">
        <w:t xml:space="preserve">Section </w:t>
      </w:r>
      <w:r w:rsidR="0000738C" w:rsidRPr="00DD192B">
        <w:t xml:space="preserve">5, eff July 1, 2005, for causes of action arising after that date; 2006 Act No. 354, </w:t>
      </w:r>
      <w:r w:rsidRPr="00DD192B">
        <w:t xml:space="preserve">Section </w:t>
      </w:r>
      <w:r w:rsidR="0000738C" w:rsidRPr="00DD192B">
        <w:t>3, eff June 9, 2006.</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Effect of Amendment</w:t>
      </w:r>
    </w:p>
    <w:p w:rsidR="00DD192B" w:rsidRP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192B">
        <w:t xml:space="preserve">The 2006 amendment in the second sentence added </w:t>
      </w:r>
      <w:r w:rsidR="00DD192B" w:rsidRPr="00DD192B">
        <w:t>“</w:t>
      </w:r>
      <w:r w:rsidRPr="00DD192B">
        <w:t>nonbinding arbitration, early neutral evaluation, or other forms of alternative dispute resolution</w:t>
      </w:r>
      <w:r w:rsidR="00DD192B" w:rsidRPr="00DD192B">
        <w:t>”</w:t>
      </w:r>
      <w:r w:rsidRPr="00DD192B">
        <w:t>.</w:t>
      </w:r>
    </w:p>
    <w:p w:rsidR="00DD192B" w:rsidRP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rPr>
          <w:b/>
        </w:rPr>
        <w:t xml:space="preserve">SECTION </w:t>
      </w:r>
      <w:r w:rsidR="0000738C" w:rsidRPr="00DD192B">
        <w:rPr>
          <w:b/>
        </w:rPr>
        <w:t>15</w:t>
      </w:r>
      <w:r w:rsidRPr="00DD192B">
        <w:rPr>
          <w:b/>
        </w:rPr>
        <w:noBreakHyphen/>
      </w:r>
      <w:r w:rsidR="0000738C" w:rsidRPr="00DD192B">
        <w:rPr>
          <w:b/>
        </w:rPr>
        <w:t>79</w:t>
      </w:r>
      <w:r w:rsidRPr="00DD192B">
        <w:rPr>
          <w:b/>
        </w:rPr>
        <w:noBreakHyphen/>
      </w:r>
      <w:r w:rsidR="0000738C" w:rsidRPr="00DD192B">
        <w:rPr>
          <w:b/>
        </w:rPr>
        <w:t>125.</w:t>
      </w:r>
      <w:r w:rsidR="0000738C" w:rsidRPr="00DD192B">
        <w:t xml:space="preserve"> Notice of Intent to File Suit as prerequisite to filing action; subpoena of medical of records; depositions; mandatory prelitigation mediation; initiating action; ADR participation.</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DD192B" w:rsidRPr="00DD192B">
        <w:noBreakHyphen/>
      </w:r>
      <w:r w:rsidRPr="00DD192B">
        <w:t>36</w:t>
      </w:r>
      <w:r w:rsidR="00DD192B" w:rsidRPr="00DD192B">
        <w:noBreakHyphen/>
      </w:r>
      <w:r w:rsidRPr="00DD192B">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(D) The circuit court has jurisdiction to enforce the provisions of this section.</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(E) If the matter cannot be resolved through mediation, the plaintiff may initiate the civil action by filing a summons and complaint pursuant to the South Carolina Rules of Civil Procedure. The action must be filed:</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r>
      <w:r w:rsidRPr="00DD192B">
        <w:tab/>
        <w:t>(1) within sixty days after the mediator determines that the mediation is not viable, that an impasse exists, or that the mediation should end; or</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r>
      <w:r w:rsidRPr="00DD192B">
        <w:tab/>
        <w:t>(2) prior to expiration of the statute of limitations, whichever is later.</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92B" w:rsidRP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38C" w:rsidRPr="00DD192B">
        <w:t xml:space="preserve">: 2005 Act No. 32, </w:t>
      </w:r>
      <w:r w:rsidRPr="00DD192B">
        <w:t xml:space="preserve">Section </w:t>
      </w:r>
      <w:r w:rsidR="0000738C" w:rsidRPr="00DD192B">
        <w:t>5, eff July 1, 2005, for causes of action arising after that date.</w:t>
      </w:r>
    </w:p>
    <w:p w:rsidR="00DD192B" w:rsidRP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rPr>
          <w:b/>
        </w:rPr>
        <w:lastRenderedPageBreak/>
        <w:t xml:space="preserve">SECTION </w:t>
      </w:r>
      <w:r w:rsidR="0000738C" w:rsidRPr="00DD192B">
        <w:rPr>
          <w:b/>
        </w:rPr>
        <w:t>15</w:t>
      </w:r>
      <w:r w:rsidRPr="00DD192B">
        <w:rPr>
          <w:b/>
        </w:rPr>
        <w:noBreakHyphen/>
      </w:r>
      <w:r w:rsidR="0000738C" w:rsidRPr="00DD192B">
        <w:rPr>
          <w:b/>
        </w:rPr>
        <w:t>79</w:t>
      </w:r>
      <w:r w:rsidRPr="00DD192B">
        <w:rPr>
          <w:b/>
        </w:rPr>
        <w:noBreakHyphen/>
      </w:r>
      <w:r w:rsidR="0000738C" w:rsidRPr="00DD192B">
        <w:rPr>
          <w:b/>
        </w:rPr>
        <w:t>130.</w:t>
      </w:r>
      <w:r w:rsidR="0000738C" w:rsidRPr="00DD192B">
        <w:t xml:space="preserve"> Report to licensing entity of expert testimony or evidence offered in bad faith or without reasonable basis.</w:t>
      </w:r>
    </w:p>
    <w:p w:rsidR="00DD192B" w:rsidRDefault="0000738C"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92B">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92B" w:rsidRDefault="00DD192B"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738C" w:rsidRPr="00DD192B">
        <w:t xml:space="preserve">: 2005 Act No. 32, </w:t>
      </w:r>
      <w:r w:rsidRPr="00DD192B">
        <w:t xml:space="preserve">Section </w:t>
      </w:r>
      <w:r w:rsidR="0000738C" w:rsidRPr="00DD192B">
        <w:t>5, eff July 1, 2005, for causes of action arising after that date.</w:t>
      </w:r>
    </w:p>
    <w:p w:rsidR="00184435" w:rsidRPr="00DD192B" w:rsidRDefault="00184435" w:rsidP="00DD19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92B" w:rsidSect="00DD19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2B" w:rsidRDefault="00DD192B" w:rsidP="00DD192B">
      <w:r>
        <w:separator/>
      </w:r>
    </w:p>
  </w:endnote>
  <w:endnote w:type="continuationSeparator" w:id="0">
    <w:p w:rsidR="00DD192B" w:rsidRDefault="00DD192B" w:rsidP="00D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B" w:rsidRPr="00DD192B" w:rsidRDefault="00DD192B" w:rsidP="00DD1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B" w:rsidRPr="00DD192B" w:rsidRDefault="00DD192B" w:rsidP="00DD1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B" w:rsidRPr="00DD192B" w:rsidRDefault="00DD192B" w:rsidP="00DD1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2B" w:rsidRDefault="00DD192B" w:rsidP="00DD192B">
      <w:r>
        <w:separator/>
      </w:r>
    </w:p>
  </w:footnote>
  <w:footnote w:type="continuationSeparator" w:id="0">
    <w:p w:rsidR="00DD192B" w:rsidRDefault="00DD192B" w:rsidP="00DD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B" w:rsidRPr="00DD192B" w:rsidRDefault="00DD192B" w:rsidP="00DD1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B" w:rsidRPr="00DD192B" w:rsidRDefault="00DD192B" w:rsidP="00DD1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B" w:rsidRPr="00DD192B" w:rsidRDefault="00DD192B" w:rsidP="00DD1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8C"/>
    <w:rsid w:val="000065F4"/>
    <w:rsid w:val="0000738C"/>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6F5E"/>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192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0B96-83E8-4406-BBE9-DD0114ED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2B"/>
    <w:pPr>
      <w:tabs>
        <w:tab w:val="clear" w:pos="720"/>
        <w:tab w:val="center" w:pos="4680"/>
        <w:tab w:val="right" w:pos="9360"/>
      </w:tabs>
    </w:pPr>
  </w:style>
  <w:style w:type="character" w:customStyle="1" w:styleId="HeaderChar">
    <w:name w:val="Header Char"/>
    <w:basedOn w:val="DefaultParagraphFont"/>
    <w:link w:val="Header"/>
    <w:uiPriority w:val="99"/>
    <w:rsid w:val="00DD192B"/>
    <w:rPr>
      <w:rFonts w:cs="Times New Roman"/>
    </w:rPr>
  </w:style>
  <w:style w:type="paragraph" w:styleId="Footer">
    <w:name w:val="footer"/>
    <w:basedOn w:val="Normal"/>
    <w:link w:val="FooterChar"/>
    <w:uiPriority w:val="99"/>
    <w:unhideWhenUsed/>
    <w:rsid w:val="00DD192B"/>
    <w:pPr>
      <w:tabs>
        <w:tab w:val="clear" w:pos="720"/>
        <w:tab w:val="center" w:pos="4680"/>
        <w:tab w:val="right" w:pos="9360"/>
      </w:tabs>
    </w:pPr>
  </w:style>
  <w:style w:type="character" w:customStyle="1" w:styleId="FooterChar">
    <w:name w:val="Footer Char"/>
    <w:basedOn w:val="DefaultParagraphFont"/>
    <w:link w:val="Footer"/>
    <w:uiPriority w:val="99"/>
    <w:rsid w:val="00DD192B"/>
    <w:rPr>
      <w:rFonts w:cs="Times New Roman"/>
    </w:rPr>
  </w:style>
  <w:style w:type="character" w:styleId="Hyperlink">
    <w:name w:val="Hyperlink"/>
    <w:basedOn w:val="DefaultParagraphFont"/>
    <w:uiPriority w:val="99"/>
    <w:semiHidden/>
    <w:rsid w:val="00AC6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1615</Words>
  <Characters>9206</Characters>
  <Application>Microsoft Office Word</Application>
  <DocSecurity>0</DocSecurity>
  <Lines>76</Lines>
  <Paragraphs>21</Paragraphs>
  <ScaleCrop>false</ScaleCrop>
  <Company>Legislative Services Agency (LSA)</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