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51" w:rsidRPr="002974FF" w:rsidRDefault="008F2751">
      <w:pPr>
        <w:jc w:val="center"/>
      </w:pPr>
      <w:r w:rsidRPr="002974FF">
        <w:t>DISCLAIMER</w:t>
      </w:r>
    </w:p>
    <w:p w:rsidR="008F2751" w:rsidRPr="002974FF" w:rsidRDefault="008F2751"/>
    <w:p w:rsidR="008F2751" w:rsidRDefault="008F275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2751" w:rsidRDefault="008F2751" w:rsidP="00D86E37"/>
    <w:p w:rsidR="008F2751" w:rsidRDefault="008F275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2751" w:rsidRDefault="008F2751" w:rsidP="00D86E37"/>
    <w:p w:rsidR="008F2751" w:rsidRDefault="008F275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2751" w:rsidRDefault="008F2751" w:rsidP="00D86E37"/>
    <w:p w:rsidR="008F2751" w:rsidRDefault="008F275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2751" w:rsidRDefault="008F2751">
      <w:pPr>
        <w:widowControl/>
        <w:tabs>
          <w:tab w:val="clear" w:pos="720"/>
        </w:tabs>
      </w:pPr>
      <w:r>
        <w:br w:type="page"/>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76C6">
        <w:t>CHAPTER 27</w:t>
      </w:r>
    </w:p>
    <w:p w:rsidR="009F76C6" w:rsidRP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6C6">
        <w:t>Uniform Post</w:t>
      </w:r>
      <w:r w:rsidR="009F76C6" w:rsidRPr="009F76C6">
        <w:noBreakHyphen/>
      </w:r>
      <w:r w:rsidRPr="009F76C6">
        <w:t>Conviction Procedure Act</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10.</w:t>
      </w:r>
      <w:r w:rsidR="00C42B26" w:rsidRPr="009F76C6">
        <w:t xml:space="preserve"> Short title.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This chapter may be cited as the Uniform Post</w:t>
      </w:r>
      <w:r w:rsidR="009F76C6" w:rsidRPr="009F76C6">
        <w:noBreakHyphen/>
      </w:r>
      <w:r w:rsidRPr="009F76C6">
        <w:t>Conviction Procedure Act.</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612;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20.</w:t>
      </w:r>
      <w:r w:rsidR="00C42B26" w:rsidRPr="009F76C6">
        <w:t xml:space="preserve"> Persons who may institute proceeding; exclusiveness of remedy.</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Any person who has been convicted of, or sentenced for, a crime and who claims: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(1) That the conviction or the sentence was in violation of the Constitution of the United States or the Constitution or laws of this State;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(2) That the court was without jurisdiction to impose sentence;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(3) That the sentence exceeds the maximum authorized by law;</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(4) That there exists evidence of material facts, not previously presented and heard, that requires vacation of the conviction or sentence in the interest of justice;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(5) That his sentence has expired, his probation, parole or conditional release unlawfully revoked, or he is otherwise unlawfully held in custody or other restraint; or</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r>
      <w:r w:rsidRPr="009F76C6">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601;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30.</w:t>
      </w:r>
      <w:r w:rsidR="00C42B26" w:rsidRPr="009F76C6">
        <w:t xml:space="preserve"> Jurisdiction of court.</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602;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40.</w:t>
      </w:r>
      <w:r w:rsidR="00C42B26" w:rsidRPr="009F76C6">
        <w:t xml:space="preserve"> Commencement of proceedings by filing of application.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603;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45.</w:t>
      </w:r>
      <w:r w:rsidR="00C42B26" w:rsidRPr="009F76C6">
        <w:t xml:space="preserve"> Filing procedures for post</w:t>
      </w:r>
      <w:r w:rsidRPr="009F76C6">
        <w:noBreakHyphen/>
      </w:r>
      <w:r w:rsidR="00C42B26" w:rsidRPr="009F76C6">
        <w:t>conviction relief applications.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lastRenderedPageBreak/>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1995 Act No. 7, Part II, </w:t>
      </w:r>
      <w:r w:rsidRPr="009F76C6">
        <w:t xml:space="preserve">Section </w:t>
      </w:r>
      <w:r w:rsidR="00C42B26" w:rsidRPr="009F76C6">
        <w:t>40.</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50.</w:t>
      </w:r>
      <w:r w:rsidR="00C42B26" w:rsidRPr="009F76C6">
        <w:t xml:space="preserve"> Form and contents of application.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9F76C6" w:rsidRPr="009F76C6">
        <w:noBreakHyphen/>
      </w:r>
      <w:r w:rsidRPr="009F76C6">
        <w:t>27</w:t>
      </w:r>
      <w:r w:rsidR="009F76C6" w:rsidRPr="009F76C6">
        <w:noBreakHyphen/>
      </w:r>
      <w:r w:rsidRPr="009F76C6">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604;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60.</w:t>
      </w:r>
      <w:r w:rsidR="00C42B26" w:rsidRPr="009F76C6">
        <w:t xml:space="preserve"> Court costs and expenses for indigents.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605;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70.</w:t>
      </w:r>
      <w:r w:rsidR="00C42B26" w:rsidRPr="009F76C6">
        <w:t xml:space="preserve"> Court procedure on receipt of application.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(b) When a court is satisfied, on the basis of the application, the answer or motion, and the record, that the applicant is not entitled to post</w:t>
      </w:r>
      <w:r w:rsidR="009F76C6" w:rsidRPr="009F76C6">
        <w:noBreakHyphen/>
      </w:r>
      <w:r w:rsidRPr="009F76C6">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lastRenderedPageBreak/>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606;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80.</w:t>
      </w:r>
      <w:r w:rsidR="00C42B26" w:rsidRPr="009F76C6">
        <w:t xml:space="preserve"> Hearing on application; final judgment.</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607;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90.</w:t>
      </w:r>
      <w:r w:rsidR="00C42B26" w:rsidRPr="009F76C6">
        <w:t xml:space="preserve"> Grounds for relief.</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608;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100.</w:t>
      </w:r>
      <w:r w:rsidR="00C42B26" w:rsidRPr="009F76C6">
        <w:t xml:space="preserve"> Appeals.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final judgment entered under this chapter may be reviewed by a writ of certiorari as provided by the South Carolina Appellate Court Rules.</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 xml:space="preserve">609; 1969 (56) 158; 1999 Act No. 55, </w:t>
      </w:r>
      <w:r w:rsidRPr="009F76C6">
        <w:t xml:space="preserve">Section </w:t>
      </w:r>
      <w:r w:rsidR="00C42B26" w:rsidRPr="009F76C6">
        <w:t>24.</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110.</w:t>
      </w:r>
      <w:r w:rsidR="00C42B26" w:rsidRPr="009F76C6">
        <w:t xml:space="preserve"> Rules.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The Supreme Court may adopt such rules as it shall deem necessary to effectuate the purposes of this chapter.</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611;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120.</w:t>
      </w:r>
      <w:r w:rsidR="00C42B26" w:rsidRPr="009F76C6">
        <w:t xml:space="preserve"> Construction.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This chapter shall be so interpreted and construed as to effectuate its general purpose to make uniform the laws of those states which enact it.</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26" w:rsidRPr="009F76C6">
        <w:t xml:space="preserve">: 1962 Code </w:t>
      </w:r>
      <w:r w:rsidRPr="009F76C6">
        <w:t xml:space="preserve">Section </w:t>
      </w:r>
      <w:r w:rsidR="00C42B26" w:rsidRPr="009F76C6">
        <w:t>17</w:t>
      </w:r>
      <w:r w:rsidRPr="009F76C6">
        <w:noBreakHyphen/>
      </w:r>
      <w:r w:rsidR="00C42B26" w:rsidRPr="009F76C6">
        <w:t>610; 1969 (56) 158.</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130.</w:t>
      </w:r>
      <w:r w:rsidR="00C42B26" w:rsidRPr="009F76C6">
        <w:t xml:space="preserve"> Waiver of attorney</w:t>
      </w:r>
      <w:r w:rsidRPr="009F76C6">
        <w:noBreakHyphen/>
      </w:r>
      <w:r w:rsidR="00C42B26" w:rsidRPr="009F76C6">
        <w:t>client privilege by allegation of ineffective prior counsel; access to files.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lastRenderedPageBreak/>
        <w:tab/>
        <w:t>Where a defendant alleges ineffective assistance of prior trial counsel or appellate counsel as a ground for post</w:t>
      </w:r>
      <w:r w:rsidR="009F76C6" w:rsidRPr="009F76C6">
        <w:noBreakHyphen/>
      </w:r>
      <w:r w:rsidRPr="009F76C6">
        <w:t>conviction relief or collateral relief under any procedure, the applicant shall be deemed to have waived the attorney</w:t>
      </w:r>
      <w:r w:rsidR="009F76C6" w:rsidRPr="009F76C6">
        <w:noBreakHyphen/>
      </w:r>
      <w:r w:rsidRPr="009F76C6">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9F76C6" w:rsidRPr="009F76C6">
        <w:noBreakHyphen/>
      </w:r>
      <w:r w:rsidRPr="009F76C6">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In the case of a defendant who has been convicted of a capital offense and sentenced to death, the defendant</w:t>
      </w:r>
      <w:r w:rsidR="009F76C6" w:rsidRPr="009F76C6">
        <w:t>’</w:t>
      </w:r>
      <w:r w:rsidRPr="009F76C6">
        <w:t>s prior trial counsel or appellate counsel shall make available to the capital defendant</w:t>
      </w:r>
      <w:r w:rsidR="009F76C6" w:rsidRPr="009F76C6">
        <w:t>’</w:t>
      </w:r>
      <w:r w:rsidRPr="009F76C6">
        <w:t>s collateral counsel the complete files of the defendant</w:t>
      </w:r>
      <w:r w:rsidR="009F76C6" w:rsidRPr="009F76C6">
        <w:t>’</w:t>
      </w:r>
      <w:r w:rsidRPr="009F76C6">
        <w:t>s trial or appellate counsel. The capital defendant</w:t>
      </w:r>
      <w:r w:rsidR="009F76C6" w:rsidRPr="009F76C6">
        <w:t>’</w:t>
      </w:r>
      <w:r w:rsidRPr="009F76C6">
        <w:t>s collateral counsel may inspect and photocopy the files, but the defendant</w:t>
      </w:r>
      <w:r w:rsidR="009F76C6" w:rsidRPr="009F76C6">
        <w:t>’</w:t>
      </w:r>
      <w:r w:rsidRPr="009F76C6">
        <w:t>s prior trial or appellate counsel shall maintain custody of their respective files, except as to the material which is admitted into evidence in any trial proceeding.</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2B26" w:rsidRPr="009F76C6">
        <w:t xml:space="preserve">: 1996 Act No. 448, </w:t>
      </w:r>
      <w:r w:rsidRPr="009F76C6">
        <w:t xml:space="preserve">Section </w:t>
      </w:r>
      <w:r w:rsidR="00C42B26" w:rsidRPr="009F76C6">
        <w:t>4.</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Editor</w:t>
      </w:r>
      <w:r w:rsidR="009F76C6" w:rsidRPr="009F76C6">
        <w:t>’</w:t>
      </w:r>
      <w:r w:rsidRPr="009F76C6">
        <w:t>s Note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 xml:space="preserve">1996 Act No. 448, </w:t>
      </w:r>
      <w:r w:rsidR="009F76C6" w:rsidRPr="009F76C6">
        <w:t xml:space="preserve">Section </w:t>
      </w:r>
      <w:r w:rsidRPr="009F76C6">
        <w:t>1, eff June 18, 1996, provides as follows:</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76C6">
        <w:t>“</w:t>
      </w:r>
      <w:r w:rsidR="00C42B26" w:rsidRPr="009F76C6">
        <w:t xml:space="preserve">SECTION 1. This act [consisting of </w:t>
      </w:r>
      <w:r w:rsidRPr="009F76C6">
        <w:t xml:space="preserve">Sections </w:t>
      </w:r>
      <w:r w:rsidR="00C42B26" w:rsidRPr="009F76C6">
        <w:t xml:space="preserve"> 16</w:t>
      </w:r>
      <w:r w:rsidRPr="009F76C6">
        <w:noBreakHyphen/>
      </w:r>
      <w:r w:rsidR="00C42B26" w:rsidRPr="009F76C6">
        <w:t>3</w:t>
      </w:r>
      <w:r w:rsidRPr="009F76C6">
        <w:noBreakHyphen/>
      </w:r>
      <w:r w:rsidR="00C42B26" w:rsidRPr="009F76C6">
        <w:t>21, 17</w:t>
      </w:r>
      <w:r w:rsidRPr="009F76C6">
        <w:noBreakHyphen/>
      </w:r>
      <w:r w:rsidR="00C42B26" w:rsidRPr="009F76C6">
        <w:t>25</w:t>
      </w:r>
      <w:r w:rsidRPr="009F76C6">
        <w:noBreakHyphen/>
      </w:r>
      <w:r w:rsidR="00C42B26" w:rsidRPr="009F76C6">
        <w:t>380, 17</w:t>
      </w:r>
      <w:r w:rsidRPr="009F76C6">
        <w:noBreakHyphen/>
      </w:r>
      <w:r w:rsidR="00C42B26" w:rsidRPr="009F76C6">
        <w:t>27</w:t>
      </w:r>
      <w:r w:rsidRPr="009F76C6">
        <w:noBreakHyphen/>
      </w:r>
      <w:r w:rsidR="00C42B26" w:rsidRPr="009F76C6">
        <w:t>130, 17</w:t>
      </w:r>
      <w:r w:rsidRPr="009F76C6">
        <w:noBreakHyphen/>
      </w:r>
      <w:r w:rsidR="00C42B26" w:rsidRPr="009F76C6">
        <w:t>27</w:t>
      </w:r>
      <w:r w:rsidRPr="009F76C6">
        <w:noBreakHyphen/>
      </w:r>
      <w:r w:rsidR="00C42B26" w:rsidRPr="009F76C6">
        <w:t>150, and 17</w:t>
      </w:r>
      <w:r w:rsidRPr="009F76C6">
        <w:noBreakHyphen/>
      </w:r>
      <w:r w:rsidR="00C42B26" w:rsidRPr="009F76C6">
        <w:t>27</w:t>
      </w:r>
      <w:r w:rsidRPr="009F76C6">
        <w:noBreakHyphen/>
      </w:r>
      <w:r w:rsidR="00C42B26" w:rsidRPr="009F76C6">
        <w:t xml:space="preserve">160] is known and may be cited as the </w:t>
      </w:r>
      <w:r w:rsidRPr="009F76C6">
        <w:t>‘</w:t>
      </w:r>
      <w:r w:rsidR="00C42B26" w:rsidRPr="009F76C6">
        <w:t>South Carolina Effective Death Penalty Act of 1996</w:t>
      </w:r>
      <w:r w:rsidRPr="009F76C6">
        <w:t>’</w:t>
      </w:r>
      <w:r w:rsidR="00C42B26" w:rsidRPr="009F76C6">
        <w:t>.</w:t>
      </w:r>
      <w:r w:rsidRPr="009F76C6">
        <w:t>”</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150.</w:t>
      </w:r>
      <w:r w:rsidR="00C42B26" w:rsidRPr="009F76C6">
        <w:t xml:space="preserve"> Discovery in post</w:t>
      </w:r>
      <w:r w:rsidRPr="009F76C6">
        <w:noBreakHyphen/>
      </w:r>
      <w:r w:rsidR="00C42B26" w:rsidRPr="009F76C6">
        <w:t>conviction relief proceeding.</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A party in a noncapital post</w:t>
      </w:r>
      <w:r w:rsidR="009F76C6" w:rsidRPr="009F76C6">
        <w:noBreakHyphen/>
      </w:r>
      <w:r w:rsidRPr="009F76C6">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9F76C6" w:rsidRPr="009F76C6">
        <w:noBreakHyphen/>
      </w:r>
      <w:r w:rsidRPr="009F76C6">
        <w:t>27</w:t>
      </w:r>
      <w:r w:rsidR="009F76C6" w:rsidRPr="009F76C6">
        <w:noBreakHyphen/>
      </w:r>
      <w:r w:rsidRPr="009F76C6">
        <w:t>60 or similar applicable provisions of law.</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(B) A party in a capital post</w:t>
      </w:r>
      <w:r w:rsidR="009F76C6" w:rsidRPr="009F76C6">
        <w:noBreakHyphen/>
      </w:r>
      <w:r w:rsidRPr="009F76C6">
        <w:t>conviction relief proceeding shall be entitled to invoke the processes of discovery available under the South Carolina Rules of Civil Procedure.</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2B26" w:rsidRPr="009F76C6">
        <w:t xml:space="preserve">: 1996 Act No. 448, </w:t>
      </w:r>
      <w:r w:rsidRPr="009F76C6">
        <w:t xml:space="preserve">Section </w:t>
      </w:r>
      <w:r w:rsidR="00C42B26" w:rsidRPr="009F76C6">
        <w:t>5.</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Editor</w:t>
      </w:r>
      <w:r w:rsidR="009F76C6" w:rsidRPr="009F76C6">
        <w:t>’</w:t>
      </w:r>
      <w:r w:rsidRPr="009F76C6">
        <w:t>s Note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 xml:space="preserve">1996 Act No. 448, </w:t>
      </w:r>
      <w:r w:rsidR="009F76C6" w:rsidRPr="009F76C6">
        <w:t xml:space="preserve">Section </w:t>
      </w:r>
      <w:r w:rsidRPr="009F76C6">
        <w:t>1, eff June 18, 1996, provides as follows:</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76C6">
        <w:t>“</w:t>
      </w:r>
      <w:r w:rsidR="00C42B26" w:rsidRPr="009F76C6">
        <w:t xml:space="preserve">SECTION 1. This act [consisting of </w:t>
      </w:r>
      <w:r w:rsidRPr="009F76C6">
        <w:t xml:space="preserve">Sections </w:t>
      </w:r>
      <w:r w:rsidR="00C42B26" w:rsidRPr="009F76C6">
        <w:t xml:space="preserve"> 16</w:t>
      </w:r>
      <w:r w:rsidRPr="009F76C6">
        <w:noBreakHyphen/>
      </w:r>
      <w:r w:rsidR="00C42B26" w:rsidRPr="009F76C6">
        <w:t>3</w:t>
      </w:r>
      <w:r w:rsidRPr="009F76C6">
        <w:noBreakHyphen/>
      </w:r>
      <w:r w:rsidR="00C42B26" w:rsidRPr="009F76C6">
        <w:t>21, 17</w:t>
      </w:r>
      <w:r w:rsidRPr="009F76C6">
        <w:noBreakHyphen/>
      </w:r>
      <w:r w:rsidR="00C42B26" w:rsidRPr="009F76C6">
        <w:t>25</w:t>
      </w:r>
      <w:r w:rsidRPr="009F76C6">
        <w:noBreakHyphen/>
      </w:r>
      <w:r w:rsidR="00C42B26" w:rsidRPr="009F76C6">
        <w:t>380, 17</w:t>
      </w:r>
      <w:r w:rsidRPr="009F76C6">
        <w:noBreakHyphen/>
      </w:r>
      <w:r w:rsidR="00C42B26" w:rsidRPr="009F76C6">
        <w:t>27</w:t>
      </w:r>
      <w:r w:rsidRPr="009F76C6">
        <w:noBreakHyphen/>
      </w:r>
      <w:r w:rsidR="00C42B26" w:rsidRPr="009F76C6">
        <w:t>130, 17</w:t>
      </w:r>
      <w:r w:rsidRPr="009F76C6">
        <w:noBreakHyphen/>
      </w:r>
      <w:r w:rsidR="00C42B26" w:rsidRPr="009F76C6">
        <w:t>27</w:t>
      </w:r>
      <w:r w:rsidRPr="009F76C6">
        <w:noBreakHyphen/>
      </w:r>
      <w:r w:rsidR="00C42B26" w:rsidRPr="009F76C6">
        <w:t>150, and 17</w:t>
      </w:r>
      <w:r w:rsidRPr="009F76C6">
        <w:noBreakHyphen/>
      </w:r>
      <w:r w:rsidR="00C42B26" w:rsidRPr="009F76C6">
        <w:t>27</w:t>
      </w:r>
      <w:r w:rsidRPr="009F76C6">
        <w:noBreakHyphen/>
      </w:r>
      <w:r w:rsidR="00C42B26" w:rsidRPr="009F76C6">
        <w:t xml:space="preserve">160] is known and may be cited as the </w:t>
      </w:r>
      <w:r w:rsidRPr="009F76C6">
        <w:t>‘</w:t>
      </w:r>
      <w:r w:rsidR="00C42B26" w:rsidRPr="009F76C6">
        <w:t>South Carolina Effective Death Penalty Act of 1996</w:t>
      </w:r>
      <w:r w:rsidRPr="009F76C6">
        <w:t>’</w:t>
      </w:r>
      <w:r w:rsidR="00C42B26" w:rsidRPr="009F76C6">
        <w:t>.</w:t>
      </w:r>
      <w:r w:rsidRPr="009F76C6">
        <w:t>”</w:t>
      </w:r>
    </w:p>
    <w:p w:rsidR="009F76C6" w:rsidRP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rPr>
          <w:b/>
        </w:rPr>
        <w:t xml:space="preserve">SECTION </w:t>
      </w:r>
      <w:r w:rsidR="00C42B26" w:rsidRPr="009F76C6">
        <w:rPr>
          <w:b/>
        </w:rPr>
        <w:t>17</w:t>
      </w:r>
      <w:r w:rsidRPr="009F76C6">
        <w:rPr>
          <w:b/>
        </w:rPr>
        <w:noBreakHyphen/>
      </w:r>
      <w:r w:rsidR="00C42B26" w:rsidRPr="009F76C6">
        <w:rPr>
          <w:b/>
        </w:rPr>
        <w:t>27</w:t>
      </w:r>
      <w:r w:rsidRPr="009F76C6">
        <w:rPr>
          <w:b/>
        </w:rPr>
        <w:noBreakHyphen/>
      </w:r>
      <w:r w:rsidR="00C42B26" w:rsidRPr="009F76C6">
        <w:rPr>
          <w:b/>
        </w:rPr>
        <w:t>160.</w:t>
      </w:r>
      <w:r w:rsidR="00C42B26" w:rsidRPr="009F76C6">
        <w:t xml:space="preserve"> Capital case post</w:t>
      </w:r>
      <w:r w:rsidRPr="009F76C6">
        <w:noBreakHyphen/>
      </w:r>
      <w:r w:rsidR="00C42B26" w:rsidRPr="009F76C6">
        <w:t>conviction relief procedures.</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(A) If a defendant has been sentenced to death in South Carolina, he must file his application for post</w:t>
      </w:r>
      <w:r w:rsidR="009F76C6" w:rsidRPr="009F76C6">
        <w:noBreakHyphen/>
      </w:r>
      <w:r w:rsidRPr="009F76C6">
        <w:t>conviction relief in the county in which he was indicted for the crime resulting in the sentence of death. Upon receipt of the application for post</w:t>
      </w:r>
      <w:r w:rsidR="009F76C6" w:rsidRPr="009F76C6">
        <w:noBreakHyphen/>
      </w:r>
      <w:r w:rsidRPr="009F76C6">
        <w:t>conviction relief, the clerk of court shall forward the application to the judge who has been assigned to hear the post</w:t>
      </w:r>
      <w:r w:rsidR="009F76C6" w:rsidRPr="009F76C6">
        <w:noBreakHyphen/>
      </w:r>
      <w:r w:rsidRPr="009F76C6">
        <w:t>conviction relief application. This judge shall maintain control over the expedited consideration of the application pursuant to this section. The judge assigned as the post</w:t>
      </w:r>
      <w:r w:rsidR="009F76C6" w:rsidRPr="009F76C6">
        <w:noBreakHyphen/>
      </w:r>
      <w:r w:rsidRPr="009F76C6">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(B) Upon receipt of the application for post</w:t>
      </w:r>
      <w:r w:rsidR="009F76C6" w:rsidRPr="009F76C6">
        <w:noBreakHyphen/>
      </w:r>
      <w:r w:rsidRPr="009F76C6">
        <w:t>conviction relief, the counsel for the respondent shall file a return within thirty days after receipt of the application.</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9F76C6" w:rsidRPr="009F76C6">
        <w:noBreakHyphen/>
      </w:r>
      <w:r w:rsidRPr="009F76C6">
        <w:t>sentenced inmate in state or federal post</w:t>
      </w:r>
      <w:r w:rsidR="009F76C6" w:rsidRPr="009F76C6">
        <w:noBreakHyphen/>
      </w:r>
      <w:r w:rsidRPr="009F76C6">
        <w:t>conviction relief proceedings or (1) must meet the minimum qualifications set forth in Section 16</w:t>
      </w:r>
      <w:r w:rsidR="009F76C6" w:rsidRPr="009F76C6">
        <w:noBreakHyphen/>
      </w:r>
      <w:r w:rsidRPr="009F76C6">
        <w:t>3</w:t>
      </w:r>
      <w:r w:rsidR="009F76C6" w:rsidRPr="009F76C6">
        <w:noBreakHyphen/>
      </w:r>
      <w:r w:rsidRPr="009F76C6">
        <w:t>26(B) and Section 16</w:t>
      </w:r>
      <w:r w:rsidR="009F76C6" w:rsidRPr="009F76C6">
        <w:noBreakHyphen/>
      </w:r>
      <w:r w:rsidRPr="009F76C6">
        <w:t>3</w:t>
      </w:r>
      <w:r w:rsidR="009F76C6" w:rsidRPr="009F76C6">
        <w:noBreakHyphen/>
      </w:r>
      <w:r w:rsidRPr="009F76C6">
        <w:t>26(F) and (2) have successfully completed, within the previous two years, not less than twelve hours of South Carolina Bar approved continuing legal education or professional training primarily involving advocacy in the field of capital appellate and/or post</w:t>
      </w:r>
      <w:r w:rsidR="009F76C6" w:rsidRPr="009F76C6">
        <w:noBreakHyphen/>
      </w:r>
      <w:r w:rsidRPr="009F76C6">
        <w:t>conviction defense. The Supreme Court may promulgate additional standards for qualifications of counsel in capital post</w:t>
      </w:r>
      <w:r w:rsidR="009F76C6" w:rsidRPr="009F76C6">
        <w:noBreakHyphen/>
      </w:r>
      <w:r w:rsidRPr="009F76C6">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9F76C6" w:rsidRPr="009F76C6">
        <w:noBreakHyphen/>
      </w:r>
      <w:r w:rsidRPr="009F76C6">
        <w:t>3</w:t>
      </w:r>
      <w:r w:rsidR="009F76C6" w:rsidRPr="009F76C6">
        <w:noBreakHyphen/>
      </w:r>
      <w:r w:rsidRPr="009F76C6">
        <w:t>26 in the same manner and rate as appointed trial counsel, provided that Section 16</w:t>
      </w:r>
      <w:r w:rsidR="009F76C6" w:rsidRPr="009F76C6">
        <w:noBreakHyphen/>
      </w:r>
      <w:r w:rsidRPr="009F76C6">
        <w:t>3</w:t>
      </w:r>
      <w:r w:rsidR="009F76C6" w:rsidRPr="009F76C6">
        <w:noBreakHyphen/>
      </w:r>
      <w:r w:rsidRPr="009F76C6">
        <w:t>26(I) shall not apply to counsel appointed in post</w:t>
      </w:r>
      <w:r w:rsidR="009F76C6" w:rsidRPr="009F76C6">
        <w:noBreakHyphen/>
      </w:r>
      <w:r w:rsidRPr="009F76C6">
        <w:t>conviction relief proceedings. Appointed counsel on appeal from state post</w:t>
      </w:r>
      <w:r w:rsidR="009F76C6" w:rsidRPr="009F76C6">
        <w:noBreakHyphen/>
      </w:r>
      <w:r w:rsidRPr="009F76C6">
        <w:t>conviction relief cases shall be funded and compensated from the funds established for representation of indigents on appeal by the Office of Appellate Defense pursuant to Chapter 4, Title 17. Nothing in this section shall preclude an out</w:t>
      </w:r>
      <w:r w:rsidR="009F76C6" w:rsidRPr="009F76C6">
        <w:noBreakHyphen/>
      </w:r>
      <w:r w:rsidRPr="009F76C6">
        <w:t>of</w:t>
      </w:r>
      <w:r w:rsidR="009F76C6" w:rsidRPr="009F76C6">
        <w:noBreakHyphen/>
      </w:r>
      <w:r w:rsidRPr="009F76C6">
        <w:t>state attorney from appearing pro hac vice.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If counsel is the same person appointed as counsel on appeal, the court shall appoint a second counsel to assist in the preparation of the application for post</w:t>
      </w:r>
      <w:r w:rsidR="009F76C6" w:rsidRPr="009F76C6">
        <w:noBreakHyphen/>
      </w:r>
      <w:r w:rsidRPr="009F76C6">
        <w:t>conviction relief. If the applicant elects to proceed pro se, any findings made by the court shall be done on the record and in open court concerning the waiver of the assistance of counsel.</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(C) Not later than thirty days after the filing of the state</w:t>
      </w:r>
      <w:r w:rsidR="009F76C6" w:rsidRPr="009F76C6">
        <w:t>’</w:t>
      </w:r>
      <w:r w:rsidRPr="009F76C6">
        <w:t>s return, the judge shall convene a status conference to schedule a hearing on the merits of the application for post</w:t>
      </w:r>
      <w:r w:rsidR="009F76C6" w:rsidRPr="009F76C6">
        <w:noBreakHyphen/>
      </w:r>
      <w:r w:rsidRPr="009F76C6">
        <w:t>conviction relief. The hearing must be scheduled within one hundred eighty days from the date of the status conference, unless good cause is shown to justify a continuance.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9F76C6" w:rsidRPr="009F76C6">
        <w:t>’</w:t>
      </w:r>
      <w:r w:rsidRPr="009F76C6">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ab/>
        <w:t>(E) In these expedited capital post</w:t>
      </w:r>
      <w:r w:rsidR="009F76C6" w:rsidRPr="009F76C6">
        <w:noBreakHyphen/>
      </w:r>
      <w:r w:rsidRPr="009F76C6">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2B26" w:rsidRPr="009F76C6">
        <w:t xml:space="preserve">: 1996 Act No. 448, </w:t>
      </w:r>
      <w:r w:rsidRPr="009F76C6">
        <w:t xml:space="preserve">Section </w:t>
      </w:r>
      <w:r w:rsidR="00C42B26" w:rsidRPr="009F76C6">
        <w:t>6.</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Editor</w:t>
      </w:r>
      <w:r w:rsidR="009F76C6" w:rsidRPr="009F76C6">
        <w:t>’</w:t>
      </w:r>
      <w:r w:rsidRPr="009F76C6">
        <w:t>s Note</w:t>
      </w:r>
    </w:p>
    <w:p w:rsidR="009F76C6" w:rsidRDefault="00C42B2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 xml:space="preserve">1996 Act No. 448, </w:t>
      </w:r>
      <w:r w:rsidR="009F76C6" w:rsidRPr="009F76C6">
        <w:t xml:space="preserve">Section </w:t>
      </w:r>
      <w:r w:rsidRPr="009F76C6">
        <w:t>1, eff June 18, 1996, provides as follows:</w:t>
      </w:r>
    </w:p>
    <w:p w:rsidR="009F76C6" w:rsidRDefault="009F76C6"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6C6">
        <w:t>“</w:t>
      </w:r>
      <w:r w:rsidR="00C42B26" w:rsidRPr="009F76C6">
        <w:t xml:space="preserve">SECTION 1. This act [consisting of </w:t>
      </w:r>
      <w:r w:rsidRPr="009F76C6">
        <w:t xml:space="preserve">Sections </w:t>
      </w:r>
      <w:r w:rsidR="00C42B26" w:rsidRPr="009F76C6">
        <w:t xml:space="preserve"> 16</w:t>
      </w:r>
      <w:r w:rsidRPr="009F76C6">
        <w:noBreakHyphen/>
      </w:r>
      <w:r w:rsidR="00C42B26" w:rsidRPr="009F76C6">
        <w:t>3</w:t>
      </w:r>
      <w:r w:rsidRPr="009F76C6">
        <w:noBreakHyphen/>
      </w:r>
      <w:r w:rsidR="00C42B26" w:rsidRPr="009F76C6">
        <w:t>21, 17</w:t>
      </w:r>
      <w:r w:rsidRPr="009F76C6">
        <w:noBreakHyphen/>
      </w:r>
      <w:r w:rsidR="00C42B26" w:rsidRPr="009F76C6">
        <w:t>25</w:t>
      </w:r>
      <w:r w:rsidRPr="009F76C6">
        <w:noBreakHyphen/>
      </w:r>
      <w:r w:rsidR="00C42B26" w:rsidRPr="009F76C6">
        <w:t>380, 17</w:t>
      </w:r>
      <w:r w:rsidRPr="009F76C6">
        <w:noBreakHyphen/>
      </w:r>
      <w:r w:rsidR="00C42B26" w:rsidRPr="009F76C6">
        <w:t>27</w:t>
      </w:r>
      <w:r w:rsidRPr="009F76C6">
        <w:noBreakHyphen/>
      </w:r>
      <w:r w:rsidR="00C42B26" w:rsidRPr="009F76C6">
        <w:t>130, 17</w:t>
      </w:r>
      <w:r w:rsidRPr="009F76C6">
        <w:noBreakHyphen/>
      </w:r>
      <w:r w:rsidR="00C42B26" w:rsidRPr="009F76C6">
        <w:t>27</w:t>
      </w:r>
      <w:r w:rsidRPr="009F76C6">
        <w:noBreakHyphen/>
      </w:r>
      <w:r w:rsidR="00C42B26" w:rsidRPr="009F76C6">
        <w:t>150, and 17</w:t>
      </w:r>
      <w:r w:rsidRPr="009F76C6">
        <w:noBreakHyphen/>
      </w:r>
      <w:r w:rsidR="00C42B26" w:rsidRPr="009F76C6">
        <w:t>27</w:t>
      </w:r>
      <w:r w:rsidRPr="009F76C6">
        <w:noBreakHyphen/>
      </w:r>
      <w:r w:rsidR="00C42B26" w:rsidRPr="009F76C6">
        <w:t xml:space="preserve">160] is known and may be cited as the </w:t>
      </w:r>
      <w:r w:rsidRPr="009F76C6">
        <w:t>‘</w:t>
      </w:r>
      <w:r w:rsidR="00C42B26" w:rsidRPr="009F76C6">
        <w:t>South Carolina Effective Death Penalty Act of 1996</w:t>
      </w:r>
      <w:r w:rsidRPr="009F76C6">
        <w:t>’</w:t>
      </w:r>
      <w:r w:rsidR="00C42B26" w:rsidRPr="009F76C6">
        <w:t>.</w:t>
      </w:r>
      <w:r w:rsidRPr="009F76C6">
        <w:t>”</w:t>
      </w:r>
    </w:p>
    <w:p w:rsidR="00184435" w:rsidRPr="009F76C6" w:rsidRDefault="00184435" w:rsidP="009F76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6C6" w:rsidSect="009F76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C6" w:rsidRDefault="009F76C6" w:rsidP="009F76C6">
      <w:r>
        <w:separator/>
      </w:r>
    </w:p>
  </w:endnote>
  <w:endnote w:type="continuationSeparator" w:id="0">
    <w:p w:rsidR="009F76C6" w:rsidRDefault="009F76C6" w:rsidP="009F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C6" w:rsidRDefault="009F76C6" w:rsidP="009F76C6">
      <w:r>
        <w:separator/>
      </w:r>
    </w:p>
  </w:footnote>
  <w:footnote w:type="continuationSeparator" w:id="0">
    <w:p w:rsidR="009F76C6" w:rsidRDefault="009F76C6" w:rsidP="009F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C6" w:rsidRPr="009F76C6" w:rsidRDefault="009F76C6" w:rsidP="009F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2751"/>
    <w:rsid w:val="0090298D"/>
    <w:rsid w:val="00903FD2"/>
    <w:rsid w:val="009149AF"/>
    <w:rsid w:val="00916042"/>
    <w:rsid w:val="0091662D"/>
    <w:rsid w:val="009532AC"/>
    <w:rsid w:val="00992AD2"/>
    <w:rsid w:val="009C1AED"/>
    <w:rsid w:val="009D78E6"/>
    <w:rsid w:val="009E52EE"/>
    <w:rsid w:val="009E7CCA"/>
    <w:rsid w:val="009F76C6"/>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B2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EF7A-CE8E-4470-AF99-598894D8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C6"/>
    <w:pPr>
      <w:tabs>
        <w:tab w:val="clear" w:pos="720"/>
        <w:tab w:val="center" w:pos="4680"/>
        <w:tab w:val="right" w:pos="9360"/>
      </w:tabs>
    </w:pPr>
  </w:style>
  <w:style w:type="character" w:customStyle="1" w:styleId="HeaderChar">
    <w:name w:val="Header Char"/>
    <w:basedOn w:val="DefaultParagraphFont"/>
    <w:link w:val="Header"/>
    <w:uiPriority w:val="99"/>
    <w:rsid w:val="009F76C6"/>
    <w:rPr>
      <w:rFonts w:cs="Times New Roman"/>
    </w:rPr>
  </w:style>
  <w:style w:type="paragraph" w:styleId="Footer">
    <w:name w:val="footer"/>
    <w:basedOn w:val="Normal"/>
    <w:link w:val="FooterChar"/>
    <w:uiPriority w:val="99"/>
    <w:unhideWhenUsed/>
    <w:rsid w:val="009F76C6"/>
    <w:pPr>
      <w:tabs>
        <w:tab w:val="clear" w:pos="720"/>
        <w:tab w:val="center" w:pos="4680"/>
        <w:tab w:val="right" w:pos="9360"/>
      </w:tabs>
    </w:pPr>
  </w:style>
  <w:style w:type="character" w:customStyle="1" w:styleId="FooterChar">
    <w:name w:val="Footer Char"/>
    <w:basedOn w:val="DefaultParagraphFont"/>
    <w:link w:val="Footer"/>
    <w:uiPriority w:val="99"/>
    <w:rsid w:val="009F76C6"/>
    <w:rPr>
      <w:rFonts w:cs="Times New Roman"/>
    </w:rPr>
  </w:style>
  <w:style w:type="character" w:styleId="Hyperlink">
    <w:name w:val="Hyperlink"/>
    <w:basedOn w:val="DefaultParagraphFont"/>
    <w:uiPriority w:val="99"/>
    <w:semiHidden/>
    <w:rsid w:val="008F2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2962</Words>
  <Characters>16884</Characters>
  <Application>Microsoft Office Word</Application>
  <DocSecurity>0</DocSecurity>
  <Lines>140</Lines>
  <Paragraphs>39</Paragraphs>
  <ScaleCrop>false</ScaleCrop>
  <Company>Legislative Services Agency (LSA)</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