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5D" w:rsidRPr="002974FF" w:rsidRDefault="00C64F5D">
      <w:pPr>
        <w:jc w:val="center"/>
      </w:pPr>
      <w:r w:rsidRPr="002974FF">
        <w:t>DISCLAIMER</w:t>
      </w:r>
    </w:p>
    <w:p w:rsidR="00C64F5D" w:rsidRPr="002974FF" w:rsidRDefault="00C64F5D"/>
    <w:p w:rsidR="00C64F5D" w:rsidRDefault="00C64F5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64F5D" w:rsidRDefault="00C64F5D" w:rsidP="00D86E37"/>
    <w:p w:rsidR="00C64F5D" w:rsidRDefault="00C64F5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4F5D" w:rsidRDefault="00C64F5D" w:rsidP="00D86E37"/>
    <w:p w:rsidR="00C64F5D" w:rsidRDefault="00C64F5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4F5D" w:rsidRDefault="00C64F5D" w:rsidP="00D86E37"/>
    <w:p w:rsidR="00C64F5D" w:rsidRDefault="00C64F5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64F5D" w:rsidRDefault="00C64F5D">
      <w:pPr>
        <w:widowControl/>
        <w:tabs>
          <w:tab w:val="clear" w:pos="720"/>
        </w:tabs>
      </w:pPr>
      <w:r>
        <w:br w:type="page"/>
      </w:r>
    </w:p>
    <w:p w:rsidR="00FC0FF1" w:rsidRDefault="00AF4DC2"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0FF1">
        <w:t>CHAPTER 11</w:t>
      </w:r>
    </w:p>
    <w:p w:rsidR="00FC0FF1" w:rsidRPr="00FC0FF1" w:rsidRDefault="00AF4DC2"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0FF1">
        <w:t>Agents Acting After Death of Principal</w:t>
      </w:r>
    </w:p>
    <w:p w:rsidR="00FC0FF1" w:rsidRP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rPr>
          <w:b/>
        </w:rPr>
        <w:t xml:space="preserve">SECTION </w:t>
      </w:r>
      <w:r w:rsidR="00AF4DC2" w:rsidRPr="00FC0FF1">
        <w:rPr>
          <w:b/>
        </w:rPr>
        <w:t>32</w:t>
      </w:r>
      <w:r w:rsidRPr="00FC0FF1">
        <w:rPr>
          <w:b/>
        </w:rPr>
        <w:noBreakHyphen/>
      </w:r>
      <w:r w:rsidR="00AF4DC2" w:rsidRPr="00FC0FF1">
        <w:rPr>
          <w:b/>
        </w:rPr>
        <w:t>11</w:t>
      </w:r>
      <w:r w:rsidRPr="00FC0FF1">
        <w:rPr>
          <w:b/>
        </w:rPr>
        <w:noBreakHyphen/>
      </w:r>
      <w:r w:rsidR="00AF4DC2" w:rsidRPr="00FC0FF1">
        <w:rPr>
          <w:b/>
        </w:rPr>
        <w:t>10.</w:t>
      </w:r>
      <w:r w:rsidR="00AF4DC2" w:rsidRPr="00FC0FF1">
        <w:t xml:space="preserve"> Binding effect of acts of agent acting for deceased principal.</w:t>
      </w:r>
    </w:p>
    <w:p w:rsidR="00FC0FF1" w:rsidRDefault="00AF4DC2"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FF1" w:rsidRP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4DC2" w:rsidRPr="00FC0FF1">
        <w:t xml:space="preserve">: 1962 Code </w:t>
      </w:r>
      <w:r w:rsidRPr="00FC0FF1">
        <w:t xml:space="preserve">Section </w:t>
      </w:r>
      <w:r w:rsidR="00AF4DC2" w:rsidRPr="00FC0FF1">
        <w:t>11</w:t>
      </w:r>
      <w:r w:rsidRPr="00FC0FF1">
        <w:noBreakHyphen/>
      </w:r>
      <w:r w:rsidR="00AF4DC2" w:rsidRPr="00FC0FF1">
        <w:t xml:space="preserve">301; 1952 Code </w:t>
      </w:r>
      <w:r w:rsidRPr="00FC0FF1">
        <w:t xml:space="preserve">Section </w:t>
      </w:r>
      <w:r w:rsidR="00AF4DC2" w:rsidRPr="00FC0FF1">
        <w:t>11</w:t>
      </w:r>
      <w:r w:rsidRPr="00FC0FF1">
        <w:noBreakHyphen/>
      </w:r>
      <w:r w:rsidR="00AF4DC2" w:rsidRPr="00FC0FF1">
        <w:t xml:space="preserve">301; 1942 Code </w:t>
      </w:r>
      <w:r w:rsidRPr="00FC0FF1">
        <w:t xml:space="preserve">Section </w:t>
      </w:r>
      <w:r w:rsidR="00AF4DC2" w:rsidRPr="00FC0FF1">
        <w:t xml:space="preserve">7018; 1932 Code </w:t>
      </w:r>
      <w:r w:rsidRPr="00FC0FF1">
        <w:t xml:space="preserve">Section </w:t>
      </w:r>
      <w:r w:rsidR="00AF4DC2" w:rsidRPr="00FC0FF1">
        <w:t xml:space="preserve">7018; Civ. C. </w:t>
      </w:r>
      <w:r w:rsidRPr="00FC0FF1">
        <w:t>‘</w:t>
      </w:r>
      <w:r w:rsidR="00AF4DC2" w:rsidRPr="00FC0FF1">
        <w:t xml:space="preserve">22 </w:t>
      </w:r>
      <w:r w:rsidRPr="00FC0FF1">
        <w:t xml:space="preserve">Section </w:t>
      </w:r>
      <w:r w:rsidR="00AF4DC2" w:rsidRPr="00FC0FF1">
        <w:t xml:space="preserve">3848; Civ. C. </w:t>
      </w:r>
      <w:r w:rsidRPr="00FC0FF1">
        <w:t>‘</w:t>
      </w:r>
      <w:r w:rsidR="00AF4DC2" w:rsidRPr="00FC0FF1">
        <w:t xml:space="preserve">12 </w:t>
      </w:r>
      <w:r w:rsidRPr="00FC0FF1">
        <w:t xml:space="preserve">Section </w:t>
      </w:r>
      <w:r w:rsidR="00AF4DC2" w:rsidRPr="00FC0FF1">
        <w:t xml:space="preserve">2536; Civ. C. </w:t>
      </w:r>
      <w:r w:rsidRPr="00FC0FF1">
        <w:t>‘</w:t>
      </w:r>
      <w:r w:rsidR="00AF4DC2" w:rsidRPr="00FC0FF1">
        <w:t xml:space="preserve">02 </w:t>
      </w:r>
      <w:r w:rsidRPr="00FC0FF1">
        <w:t xml:space="preserve">Section </w:t>
      </w:r>
      <w:r w:rsidR="00AF4DC2" w:rsidRPr="00FC0FF1">
        <w:t>1678; G. S. 1302; R. S. 1405; 1828 (6) 359; 1945 (44) 48.</w:t>
      </w:r>
    </w:p>
    <w:p w:rsidR="00FC0FF1" w:rsidRP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rPr>
          <w:b/>
        </w:rPr>
        <w:t xml:space="preserve">SECTION </w:t>
      </w:r>
      <w:r w:rsidR="00AF4DC2" w:rsidRPr="00FC0FF1">
        <w:rPr>
          <w:b/>
        </w:rPr>
        <w:t>32</w:t>
      </w:r>
      <w:r w:rsidRPr="00FC0FF1">
        <w:rPr>
          <w:b/>
        </w:rPr>
        <w:noBreakHyphen/>
      </w:r>
      <w:r w:rsidR="00AF4DC2" w:rsidRPr="00FC0FF1">
        <w:rPr>
          <w:b/>
        </w:rPr>
        <w:t>11</w:t>
      </w:r>
      <w:r w:rsidRPr="00FC0FF1">
        <w:rPr>
          <w:b/>
        </w:rPr>
        <w:noBreakHyphen/>
      </w:r>
      <w:r w:rsidR="00AF4DC2" w:rsidRPr="00FC0FF1">
        <w:rPr>
          <w:b/>
        </w:rPr>
        <w:t>20.</w:t>
      </w:r>
      <w:r w:rsidR="00AF4DC2" w:rsidRPr="00FC0FF1">
        <w:t xml:space="preserve"> Binding nature of notes or bills made before death and negotiated or transferred by agent afterwards.</w:t>
      </w:r>
    </w:p>
    <w:p w:rsidR="00FC0FF1" w:rsidRDefault="00AF4DC2"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FF1" w:rsidRP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4DC2" w:rsidRPr="00FC0FF1">
        <w:t xml:space="preserve">: 1962 Code </w:t>
      </w:r>
      <w:r w:rsidRPr="00FC0FF1">
        <w:t xml:space="preserve">Section </w:t>
      </w:r>
      <w:r w:rsidR="00AF4DC2" w:rsidRPr="00FC0FF1">
        <w:t>11</w:t>
      </w:r>
      <w:r w:rsidRPr="00FC0FF1">
        <w:noBreakHyphen/>
      </w:r>
      <w:r w:rsidR="00AF4DC2" w:rsidRPr="00FC0FF1">
        <w:t xml:space="preserve">302; 1952 Code </w:t>
      </w:r>
      <w:r w:rsidRPr="00FC0FF1">
        <w:t xml:space="preserve">Section </w:t>
      </w:r>
      <w:r w:rsidR="00AF4DC2" w:rsidRPr="00FC0FF1">
        <w:t>11</w:t>
      </w:r>
      <w:r w:rsidRPr="00FC0FF1">
        <w:noBreakHyphen/>
      </w:r>
      <w:r w:rsidR="00AF4DC2" w:rsidRPr="00FC0FF1">
        <w:t xml:space="preserve">302; 1942 Code </w:t>
      </w:r>
      <w:r w:rsidRPr="00FC0FF1">
        <w:t xml:space="preserve">Section </w:t>
      </w:r>
      <w:r w:rsidR="00AF4DC2" w:rsidRPr="00FC0FF1">
        <w:t xml:space="preserve">7019; 1932 Code </w:t>
      </w:r>
      <w:r w:rsidRPr="00FC0FF1">
        <w:t xml:space="preserve">Section </w:t>
      </w:r>
      <w:r w:rsidR="00AF4DC2" w:rsidRPr="00FC0FF1">
        <w:t xml:space="preserve">7019; Civ. C. </w:t>
      </w:r>
      <w:r w:rsidRPr="00FC0FF1">
        <w:t>‘</w:t>
      </w:r>
      <w:r w:rsidR="00AF4DC2" w:rsidRPr="00FC0FF1">
        <w:t xml:space="preserve">22 </w:t>
      </w:r>
      <w:r w:rsidRPr="00FC0FF1">
        <w:t xml:space="preserve">Section </w:t>
      </w:r>
      <w:r w:rsidR="00AF4DC2" w:rsidRPr="00FC0FF1">
        <w:t xml:space="preserve">3849; Civ. C. </w:t>
      </w:r>
      <w:r w:rsidRPr="00FC0FF1">
        <w:t>‘</w:t>
      </w:r>
      <w:r w:rsidR="00AF4DC2" w:rsidRPr="00FC0FF1">
        <w:t xml:space="preserve">12 </w:t>
      </w:r>
      <w:r w:rsidRPr="00FC0FF1">
        <w:t xml:space="preserve">Section </w:t>
      </w:r>
      <w:r w:rsidR="00AF4DC2" w:rsidRPr="00FC0FF1">
        <w:t xml:space="preserve">2537; Civ. C. </w:t>
      </w:r>
      <w:r w:rsidRPr="00FC0FF1">
        <w:t>‘</w:t>
      </w:r>
      <w:r w:rsidR="00AF4DC2" w:rsidRPr="00FC0FF1">
        <w:t xml:space="preserve">02 </w:t>
      </w:r>
      <w:r w:rsidRPr="00FC0FF1">
        <w:t xml:space="preserve">Section </w:t>
      </w:r>
      <w:r w:rsidR="00AF4DC2" w:rsidRPr="00FC0FF1">
        <w:t>1679; G. S. 1291; R. S. 1406; 1828 (6) 359; 1960 (51) 1735.</w:t>
      </w:r>
    </w:p>
    <w:p w:rsidR="00FC0FF1" w:rsidRP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rPr>
          <w:b/>
        </w:rPr>
        <w:t xml:space="preserve">SECTION </w:t>
      </w:r>
      <w:r w:rsidR="00AF4DC2" w:rsidRPr="00FC0FF1">
        <w:rPr>
          <w:b/>
        </w:rPr>
        <w:t>32</w:t>
      </w:r>
      <w:r w:rsidRPr="00FC0FF1">
        <w:rPr>
          <w:b/>
        </w:rPr>
        <w:noBreakHyphen/>
      </w:r>
      <w:r w:rsidR="00AF4DC2" w:rsidRPr="00FC0FF1">
        <w:rPr>
          <w:b/>
        </w:rPr>
        <w:t>11</w:t>
      </w:r>
      <w:r w:rsidRPr="00FC0FF1">
        <w:rPr>
          <w:b/>
        </w:rPr>
        <w:noBreakHyphen/>
      </w:r>
      <w:r w:rsidR="00AF4DC2" w:rsidRPr="00FC0FF1">
        <w:rPr>
          <w:b/>
        </w:rPr>
        <w:t>30.</w:t>
      </w:r>
      <w:r w:rsidR="00AF4DC2" w:rsidRPr="00FC0FF1">
        <w:t xml:space="preserve"> Affidavit as proof of lack of knowledge of death of principal.</w:t>
      </w:r>
    </w:p>
    <w:p w:rsidR="00FC0FF1" w:rsidRDefault="00AF4DC2"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FF1" w:rsidRP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4DC2" w:rsidRPr="00FC0FF1">
        <w:t xml:space="preserve">: 1962 Code </w:t>
      </w:r>
      <w:r w:rsidRPr="00FC0FF1">
        <w:t xml:space="preserve">Section </w:t>
      </w:r>
      <w:r w:rsidR="00AF4DC2" w:rsidRPr="00FC0FF1">
        <w:t>11</w:t>
      </w:r>
      <w:r w:rsidRPr="00FC0FF1">
        <w:noBreakHyphen/>
      </w:r>
      <w:r w:rsidR="00AF4DC2" w:rsidRPr="00FC0FF1">
        <w:t xml:space="preserve">303; 1952 Code </w:t>
      </w:r>
      <w:r w:rsidRPr="00FC0FF1">
        <w:t xml:space="preserve">Section </w:t>
      </w:r>
      <w:r w:rsidR="00AF4DC2" w:rsidRPr="00FC0FF1">
        <w:t>11</w:t>
      </w:r>
      <w:r w:rsidRPr="00FC0FF1">
        <w:noBreakHyphen/>
      </w:r>
      <w:r w:rsidR="00AF4DC2" w:rsidRPr="00FC0FF1">
        <w:t xml:space="preserve">303; 1942 Code </w:t>
      </w:r>
      <w:r w:rsidRPr="00FC0FF1">
        <w:t xml:space="preserve">Section </w:t>
      </w:r>
      <w:r w:rsidR="00AF4DC2" w:rsidRPr="00FC0FF1">
        <w:t xml:space="preserve">7018; 1932 Code </w:t>
      </w:r>
      <w:r w:rsidRPr="00FC0FF1">
        <w:t xml:space="preserve">Section </w:t>
      </w:r>
      <w:r w:rsidR="00AF4DC2" w:rsidRPr="00FC0FF1">
        <w:t xml:space="preserve">7018; Civ. C. </w:t>
      </w:r>
      <w:r w:rsidRPr="00FC0FF1">
        <w:t>‘</w:t>
      </w:r>
      <w:r w:rsidR="00AF4DC2" w:rsidRPr="00FC0FF1">
        <w:t xml:space="preserve">22 </w:t>
      </w:r>
      <w:r w:rsidRPr="00FC0FF1">
        <w:t xml:space="preserve">Section </w:t>
      </w:r>
      <w:r w:rsidR="00AF4DC2" w:rsidRPr="00FC0FF1">
        <w:t xml:space="preserve">3848; Civ. C. </w:t>
      </w:r>
      <w:r w:rsidRPr="00FC0FF1">
        <w:t>‘</w:t>
      </w:r>
      <w:r w:rsidR="00AF4DC2" w:rsidRPr="00FC0FF1">
        <w:t xml:space="preserve">12 </w:t>
      </w:r>
      <w:r w:rsidRPr="00FC0FF1">
        <w:t xml:space="preserve">Section </w:t>
      </w:r>
      <w:r w:rsidR="00AF4DC2" w:rsidRPr="00FC0FF1">
        <w:t xml:space="preserve">2536; Civ. C. </w:t>
      </w:r>
      <w:r w:rsidRPr="00FC0FF1">
        <w:t>‘</w:t>
      </w:r>
      <w:r w:rsidR="00AF4DC2" w:rsidRPr="00FC0FF1">
        <w:t xml:space="preserve">02 </w:t>
      </w:r>
      <w:r w:rsidRPr="00FC0FF1">
        <w:t xml:space="preserve">Section </w:t>
      </w:r>
      <w:r w:rsidR="00AF4DC2" w:rsidRPr="00FC0FF1">
        <w:t>1678; G. S. 1302; R. S. 1405; 1828 (6) 359; 1945 (44) 48.</w:t>
      </w:r>
    </w:p>
    <w:p w:rsidR="00FC0FF1" w:rsidRP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rPr>
          <w:b/>
        </w:rPr>
        <w:t xml:space="preserve">SECTION </w:t>
      </w:r>
      <w:r w:rsidR="00AF4DC2" w:rsidRPr="00FC0FF1">
        <w:rPr>
          <w:b/>
        </w:rPr>
        <w:t>32</w:t>
      </w:r>
      <w:r w:rsidRPr="00FC0FF1">
        <w:rPr>
          <w:b/>
        </w:rPr>
        <w:noBreakHyphen/>
      </w:r>
      <w:r w:rsidR="00AF4DC2" w:rsidRPr="00FC0FF1">
        <w:rPr>
          <w:b/>
        </w:rPr>
        <w:t>11</w:t>
      </w:r>
      <w:r w:rsidRPr="00FC0FF1">
        <w:rPr>
          <w:b/>
        </w:rPr>
        <w:noBreakHyphen/>
      </w:r>
      <w:r w:rsidR="00AF4DC2" w:rsidRPr="00FC0FF1">
        <w:rPr>
          <w:b/>
        </w:rPr>
        <w:t>40.</w:t>
      </w:r>
      <w:r w:rsidR="00AF4DC2" w:rsidRPr="00FC0FF1">
        <w:t xml:space="preserve"> Effect of report that principal is </w:t>
      </w:r>
      <w:r w:rsidRPr="00FC0FF1">
        <w:t>“</w:t>
      </w:r>
      <w:r w:rsidR="00AF4DC2" w:rsidRPr="00FC0FF1">
        <w:t>missing</w:t>
      </w:r>
      <w:r w:rsidRPr="00FC0FF1">
        <w:t>”</w:t>
      </w:r>
      <w:r w:rsidR="00AF4DC2" w:rsidRPr="00FC0FF1">
        <w:t xml:space="preserve"> or </w:t>
      </w:r>
      <w:r w:rsidRPr="00FC0FF1">
        <w:t>“</w:t>
      </w:r>
      <w:r w:rsidR="00AF4DC2" w:rsidRPr="00FC0FF1">
        <w:t>missing in action</w:t>
      </w:r>
      <w:r w:rsidRPr="00FC0FF1">
        <w:t>”</w:t>
      </w:r>
      <w:r w:rsidR="00AF4DC2" w:rsidRPr="00FC0FF1">
        <w:t>.</w:t>
      </w:r>
    </w:p>
    <w:p w:rsidR="00FC0FF1" w:rsidRDefault="00AF4DC2"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0FF1">
        <w:tab/>
        <w:t xml:space="preserve">No report or listing, either official or otherwise, of </w:t>
      </w:r>
      <w:r w:rsidR="00FC0FF1" w:rsidRPr="00FC0FF1">
        <w:t>“</w:t>
      </w:r>
      <w:r w:rsidRPr="00FC0FF1">
        <w:t>missing</w:t>
      </w:r>
      <w:r w:rsidR="00FC0FF1" w:rsidRPr="00FC0FF1">
        <w:t>”</w:t>
      </w:r>
      <w:r w:rsidRPr="00FC0FF1">
        <w:t xml:space="preserve"> or </w:t>
      </w:r>
      <w:r w:rsidR="00FC0FF1" w:rsidRPr="00FC0FF1">
        <w:t>“</w:t>
      </w:r>
      <w:r w:rsidRPr="00FC0FF1">
        <w:t>missing in action</w:t>
      </w:r>
      <w:r w:rsidR="00FC0FF1" w:rsidRPr="00FC0FF1">
        <w:t>”</w:t>
      </w:r>
      <w:r w:rsidRPr="00FC0FF1">
        <w:t xml:space="preserve"> regarding any person in connection with any activity pertaining to or connected with the prosecution of any war in which the United States is then engaged, as such words </w:t>
      </w:r>
      <w:r w:rsidR="00FC0FF1" w:rsidRPr="00FC0FF1">
        <w:t>“</w:t>
      </w:r>
      <w:r w:rsidRPr="00FC0FF1">
        <w:t>missing</w:t>
      </w:r>
      <w:r w:rsidR="00FC0FF1" w:rsidRPr="00FC0FF1">
        <w:t>”</w:t>
      </w:r>
      <w:r w:rsidRPr="00FC0FF1">
        <w:t xml:space="preserve"> or </w:t>
      </w:r>
      <w:r w:rsidR="00FC0FF1" w:rsidRPr="00FC0FF1">
        <w:t>“</w:t>
      </w:r>
      <w:r w:rsidRPr="00FC0FF1">
        <w:t>missing in action</w:t>
      </w:r>
      <w:r w:rsidR="00FC0FF1" w:rsidRPr="00FC0FF1">
        <w:t>”</w:t>
      </w:r>
      <w:r w:rsidRPr="00FC0FF1">
        <w:t xml:space="preserve"> are used in military parlance, shall constitute or be interpreted as constituting actual knowledge or actual notice of the death of such principal or notice of any facts indicating the death of such person or shall operate to revoke the agency.</w:t>
      </w: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FF1" w:rsidRDefault="00FC0FF1"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4DC2" w:rsidRPr="00FC0FF1">
        <w:t xml:space="preserve">: 1962 Code </w:t>
      </w:r>
      <w:r w:rsidRPr="00FC0FF1">
        <w:t xml:space="preserve">Section </w:t>
      </w:r>
      <w:r w:rsidR="00AF4DC2" w:rsidRPr="00FC0FF1">
        <w:t>11</w:t>
      </w:r>
      <w:r w:rsidRPr="00FC0FF1">
        <w:noBreakHyphen/>
      </w:r>
      <w:r w:rsidR="00AF4DC2" w:rsidRPr="00FC0FF1">
        <w:t xml:space="preserve">304; 1952 Code </w:t>
      </w:r>
      <w:r w:rsidRPr="00FC0FF1">
        <w:t xml:space="preserve">Section </w:t>
      </w:r>
      <w:r w:rsidR="00AF4DC2" w:rsidRPr="00FC0FF1">
        <w:t>11</w:t>
      </w:r>
      <w:r w:rsidRPr="00FC0FF1">
        <w:noBreakHyphen/>
      </w:r>
      <w:r w:rsidR="00AF4DC2" w:rsidRPr="00FC0FF1">
        <w:t xml:space="preserve">304; 1942 Code </w:t>
      </w:r>
      <w:r w:rsidRPr="00FC0FF1">
        <w:t xml:space="preserve">Section </w:t>
      </w:r>
      <w:r w:rsidR="00AF4DC2" w:rsidRPr="00FC0FF1">
        <w:t xml:space="preserve">7018; 1932 Code </w:t>
      </w:r>
      <w:r w:rsidRPr="00FC0FF1">
        <w:t xml:space="preserve">Section </w:t>
      </w:r>
      <w:r w:rsidR="00AF4DC2" w:rsidRPr="00FC0FF1">
        <w:t xml:space="preserve">7018; Civ. C. </w:t>
      </w:r>
      <w:r w:rsidRPr="00FC0FF1">
        <w:t>‘</w:t>
      </w:r>
      <w:r w:rsidR="00AF4DC2" w:rsidRPr="00FC0FF1">
        <w:t xml:space="preserve">22 </w:t>
      </w:r>
      <w:r w:rsidRPr="00FC0FF1">
        <w:t xml:space="preserve">Section </w:t>
      </w:r>
      <w:r w:rsidR="00AF4DC2" w:rsidRPr="00FC0FF1">
        <w:t xml:space="preserve">3848; Civ. C. </w:t>
      </w:r>
      <w:r w:rsidRPr="00FC0FF1">
        <w:t>‘</w:t>
      </w:r>
      <w:r w:rsidR="00AF4DC2" w:rsidRPr="00FC0FF1">
        <w:t xml:space="preserve">12 </w:t>
      </w:r>
      <w:r w:rsidRPr="00FC0FF1">
        <w:t xml:space="preserve">Section </w:t>
      </w:r>
      <w:r w:rsidR="00AF4DC2" w:rsidRPr="00FC0FF1">
        <w:t xml:space="preserve">2536; Civ. C. </w:t>
      </w:r>
      <w:r w:rsidRPr="00FC0FF1">
        <w:t>‘</w:t>
      </w:r>
      <w:r w:rsidR="00AF4DC2" w:rsidRPr="00FC0FF1">
        <w:t xml:space="preserve">02 </w:t>
      </w:r>
      <w:r w:rsidRPr="00FC0FF1">
        <w:t xml:space="preserve">Section </w:t>
      </w:r>
      <w:r w:rsidR="00AF4DC2" w:rsidRPr="00FC0FF1">
        <w:t>1678; G. S. 1302; R. S. 1405; 1828 (6) 359; 1945 (44) 48.</w:t>
      </w:r>
    </w:p>
    <w:p w:rsidR="00184435" w:rsidRPr="00FC0FF1" w:rsidRDefault="00184435" w:rsidP="00FC0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0FF1" w:rsidSect="00FC0F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F1" w:rsidRDefault="00FC0FF1" w:rsidP="00FC0FF1">
      <w:r>
        <w:separator/>
      </w:r>
    </w:p>
  </w:endnote>
  <w:endnote w:type="continuationSeparator" w:id="0">
    <w:p w:rsidR="00FC0FF1" w:rsidRDefault="00FC0FF1" w:rsidP="00F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F1" w:rsidRPr="00FC0FF1" w:rsidRDefault="00FC0FF1" w:rsidP="00FC0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F1" w:rsidRPr="00FC0FF1" w:rsidRDefault="00FC0FF1" w:rsidP="00FC0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F1" w:rsidRPr="00FC0FF1" w:rsidRDefault="00FC0FF1" w:rsidP="00FC0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F1" w:rsidRDefault="00FC0FF1" w:rsidP="00FC0FF1">
      <w:r>
        <w:separator/>
      </w:r>
    </w:p>
  </w:footnote>
  <w:footnote w:type="continuationSeparator" w:id="0">
    <w:p w:rsidR="00FC0FF1" w:rsidRDefault="00FC0FF1" w:rsidP="00FC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F1" w:rsidRPr="00FC0FF1" w:rsidRDefault="00FC0FF1" w:rsidP="00FC0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F1" w:rsidRPr="00FC0FF1" w:rsidRDefault="00FC0FF1" w:rsidP="00FC0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F1" w:rsidRPr="00FC0FF1" w:rsidRDefault="00FC0FF1" w:rsidP="00FC0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4DC2"/>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4F5D"/>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0FF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183D5-4BB8-4900-BB98-79B5A8F8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F1"/>
    <w:pPr>
      <w:tabs>
        <w:tab w:val="clear" w:pos="720"/>
        <w:tab w:val="center" w:pos="4680"/>
        <w:tab w:val="right" w:pos="9360"/>
      </w:tabs>
    </w:pPr>
  </w:style>
  <w:style w:type="character" w:customStyle="1" w:styleId="HeaderChar">
    <w:name w:val="Header Char"/>
    <w:basedOn w:val="DefaultParagraphFont"/>
    <w:link w:val="Header"/>
    <w:uiPriority w:val="99"/>
    <w:rsid w:val="00FC0FF1"/>
    <w:rPr>
      <w:rFonts w:cs="Times New Roman"/>
    </w:rPr>
  </w:style>
  <w:style w:type="paragraph" w:styleId="Footer">
    <w:name w:val="footer"/>
    <w:basedOn w:val="Normal"/>
    <w:link w:val="FooterChar"/>
    <w:uiPriority w:val="99"/>
    <w:unhideWhenUsed/>
    <w:rsid w:val="00FC0FF1"/>
    <w:pPr>
      <w:tabs>
        <w:tab w:val="clear" w:pos="720"/>
        <w:tab w:val="center" w:pos="4680"/>
        <w:tab w:val="right" w:pos="9360"/>
      </w:tabs>
    </w:pPr>
  </w:style>
  <w:style w:type="character" w:customStyle="1" w:styleId="FooterChar">
    <w:name w:val="Footer Char"/>
    <w:basedOn w:val="DefaultParagraphFont"/>
    <w:link w:val="Footer"/>
    <w:uiPriority w:val="99"/>
    <w:rsid w:val="00FC0FF1"/>
    <w:rPr>
      <w:rFonts w:cs="Times New Roman"/>
    </w:rPr>
  </w:style>
  <w:style w:type="character" w:styleId="Hyperlink">
    <w:name w:val="Hyperlink"/>
    <w:basedOn w:val="DefaultParagraphFont"/>
    <w:uiPriority w:val="99"/>
    <w:semiHidden/>
    <w:rsid w:val="00C64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835</Words>
  <Characters>4764</Characters>
  <Application>Microsoft Office Word</Application>
  <DocSecurity>0</DocSecurity>
  <Lines>39</Lines>
  <Paragraphs>11</Paragraphs>
  <ScaleCrop>false</ScaleCrop>
  <Company>Legislative Services Agency (LSA)</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