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6A" w:rsidRPr="002974FF" w:rsidRDefault="0034706A">
      <w:pPr>
        <w:jc w:val="center"/>
      </w:pPr>
      <w:r w:rsidRPr="002974FF">
        <w:t>DISCLAIMER</w:t>
      </w:r>
    </w:p>
    <w:p w:rsidR="0034706A" w:rsidRPr="002974FF" w:rsidRDefault="0034706A"/>
    <w:p w:rsidR="0034706A" w:rsidRDefault="0034706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4706A" w:rsidRDefault="0034706A" w:rsidP="00D86E37"/>
    <w:p w:rsidR="0034706A" w:rsidRDefault="0034706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706A" w:rsidRDefault="0034706A" w:rsidP="00D86E37"/>
    <w:p w:rsidR="0034706A" w:rsidRDefault="0034706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706A" w:rsidRDefault="0034706A" w:rsidP="00D86E37"/>
    <w:p w:rsidR="0034706A" w:rsidRDefault="0034706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4706A" w:rsidRDefault="0034706A">
      <w:pPr>
        <w:widowControl/>
        <w:tabs>
          <w:tab w:val="clear" w:pos="720"/>
        </w:tabs>
      </w:pPr>
      <w:r>
        <w:br w:type="page"/>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3F1B">
        <w:t>CHAPTER 7</w:t>
      </w:r>
    </w:p>
    <w:p w:rsidR="00263F1B" w:rsidRP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3F1B">
        <w:t>Reorganization of Insolvent Banks</w:t>
      </w: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rPr>
          <w:b/>
        </w:rPr>
        <w:t xml:space="preserve">SECTION </w:t>
      </w:r>
      <w:r w:rsidR="00AF09BF" w:rsidRPr="00263F1B">
        <w:rPr>
          <w:b/>
        </w:rPr>
        <w:t>34</w:t>
      </w:r>
      <w:r w:rsidRPr="00263F1B">
        <w:rPr>
          <w:b/>
        </w:rPr>
        <w:noBreakHyphen/>
      </w:r>
      <w:r w:rsidR="00AF09BF" w:rsidRPr="00263F1B">
        <w:rPr>
          <w:b/>
        </w:rPr>
        <w:t>7</w:t>
      </w:r>
      <w:r w:rsidRPr="00263F1B">
        <w:rPr>
          <w:b/>
        </w:rPr>
        <w:noBreakHyphen/>
      </w:r>
      <w:r w:rsidR="00AF09BF" w:rsidRPr="00263F1B">
        <w:rPr>
          <w:b/>
        </w:rPr>
        <w:t>10.</w:t>
      </w:r>
      <w:r w:rsidR="00AF09BF" w:rsidRPr="00263F1B">
        <w:t xml:space="preserve"> Reorganization of banks adjudged insolvent.</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 xml:space="preserve">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w:t>
      </w:r>
      <w:r w:rsidR="00263F1B" w:rsidRPr="00263F1B">
        <w:t xml:space="preserve">Sections </w:t>
      </w:r>
      <w:r w:rsidRPr="00263F1B">
        <w:t xml:space="preserve"> 34</w:t>
      </w:r>
      <w:r w:rsidR="00263F1B" w:rsidRPr="00263F1B">
        <w:noBreakHyphen/>
      </w:r>
      <w:r w:rsidRPr="00263F1B">
        <w:t>7</w:t>
      </w:r>
      <w:r w:rsidR="00263F1B" w:rsidRPr="00263F1B">
        <w:noBreakHyphen/>
      </w:r>
      <w:r w:rsidRPr="00263F1B">
        <w:t>20 to 34</w:t>
      </w:r>
      <w:r w:rsidR="00263F1B" w:rsidRPr="00263F1B">
        <w:noBreakHyphen/>
      </w:r>
      <w:r w:rsidRPr="00263F1B">
        <w:t>7</w:t>
      </w:r>
      <w:r w:rsidR="00263F1B" w:rsidRPr="00263F1B">
        <w:noBreakHyphen/>
      </w:r>
      <w:r w:rsidRPr="00263F1B">
        <w:t>70.</w:t>
      </w: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9BF" w:rsidRPr="00263F1B">
        <w:t xml:space="preserve">: 1962 Code </w:t>
      </w:r>
      <w:r w:rsidRPr="00263F1B">
        <w:t xml:space="preserve">Section </w:t>
      </w:r>
      <w:r w:rsidR="00AF09BF" w:rsidRPr="00263F1B">
        <w:t>8</w:t>
      </w:r>
      <w:r w:rsidRPr="00263F1B">
        <w:noBreakHyphen/>
      </w:r>
      <w:r w:rsidR="00AF09BF" w:rsidRPr="00263F1B">
        <w:t xml:space="preserve">311; 1952 Code </w:t>
      </w:r>
      <w:r w:rsidRPr="00263F1B">
        <w:t xml:space="preserve">Section </w:t>
      </w:r>
      <w:r w:rsidR="00AF09BF" w:rsidRPr="00263F1B">
        <w:t>8</w:t>
      </w:r>
      <w:r w:rsidRPr="00263F1B">
        <w:noBreakHyphen/>
      </w:r>
      <w:r w:rsidR="00AF09BF" w:rsidRPr="00263F1B">
        <w:t xml:space="preserve">311; 1942 Code </w:t>
      </w:r>
      <w:r w:rsidRPr="00263F1B">
        <w:t xml:space="preserve">Section </w:t>
      </w:r>
      <w:r w:rsidR="00AF09BF" w:rsidRPr="00263F1B">
        <w:t>7874; 1932 (37) 1183.</w:t>
      </w: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rPr>
          <w:b/>
        </w:rPr>
        <w:t xml:space="preserve">SECTION </w:t>
      </w:r>
      <w:r w:rsidR="00AF09BF" w:rsidRPr="00263F1B">
        <w:rPr>
          <w:b/>
        </w:rPr>
        <w:t>34</w:t>
      </w:r>
      <w:r w:rsidRPr="00263F1B">
        <w:rPr>
          <w:b/>
        </w:rPr>
        <w:noBreakHyphen/>
      </w:r>
      <w:r w:rsidR="00AF09BF" w:rsidRPr="00263F1B">
        <w:rPr>
          <w:b/>
        </w:rPr>
        <w:t>7</w:t>
      </w:r>
      <w:r w:rsidRPr="00263F1B">
        <w:rPr>
          <w:b/>
        </w:rPr>
        <w:noBreakHyphen/>
      </w:r>
      <w:r w:rsidR="00AF09BF" w:rsidRPr="00263F1B">
        <w:rPr>
          <w:b/>
        </w:rPr>
        <w:t>20.</w:t>
      </w:r>
      <w:r w:rsidR="00AF09BF" w:rsidRPr="00263F1B">
        <w:t xml:space="preserve"> Effect of reorganization plan on claims of depositors and unsecured creditors.</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9BF" w:rsidRPr="00263F1B">
        <w:t xml:space="preserve">: 1962 Code </w:t>
      </w:r>
      <w:r w:rsidRPr="00263F1B">
        <w:t xml:space="preserve">Section </w:t>
      </w:r>
      <w:r w:rsidR="00AF09BF" w:rsidRPr="00263F1B">
        <w:t>8</w:t>
      </w:r>
      <w:r w:rsidRPr="00263F1B">
        <w:noBreakHyphen/>
      </w:r>
      <w:r w:rsidR="00AF09BF" w:rsidRPr="00263F1B">
        <w:t xml:space="preserve">312; 1952 Code </w:t>
      </w:r>
      <w:r w:rsidRPr="00263F1B">
        <w:t xml:space="preserve">Section </w:t>
      </w:r>
      <w:r w:rsidR="00AF09BF" w:rsidRPr="00263F1B">
        <w:t>8</w:t>
      </w:r>
      <w:r w:rsidRPr="00263F1B">
        <w:noBreakHyphen/>
      </w:r>
      <w:r w:rsidR="00AF09BF" w:rsidRPr="00263F1B">
        <w:t xml:space="preserve">312; 1942 Code </w:t>
      </w:r>
      <w:r w:rsidRPr="00263F1B">
        <w:t xml:space="preserve">Section </w:t>
      </w:r>
      <w:r w:rsidR="00AF09BF" w:rsidRPr="00263F1B">
        <w:t>7874; 1932 (37) 1183.</w:t>
      </w: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rPr>
          <w:b/>
        </w:rPr>
        <w:t xml:space="preserve">SECTION </w:t>
      </w:r>
      <w:r w:rsidR="00AF09BF" w:rsidRPr="00263F1B">
        <w:rPr>
          <w:b/>
        </w:rPr>
        <w:t>34</w:t>
      </w:r>
      <w:r w:rsidRPr="00263F1B">
        <w:rPr>
          <w:b/>
        </w:rPr>
        <w:noBreakHyphen/>
      </w:r>
      <w:r w:rsidR="00AF09BF" w:rsidRPr="00263F1B">
        <w:rPr>
          <w:b/>
        </w:rPr>
        <w:t>7</w:t>
      </w:r>
      <w:r w:rsidRPr="00263F1B">
        <w:rPr>
          <w:b/>
        </w:rPr>
        <w:noBreakHyphen/>
      </w:r>
      <w:r w:rsidR="00AF09BF" w:rsidRPr="00263F1B">
        <w:rPr>
          <w:b/>
        </w:rPr>
        <w:t>30.</w:t>
      </w:r>
      <w:r w:rsidR="00AF09BF" w:rsidRPr="00263F1B">
        <w:t xml:space="preserve"> Parties to proceeding.</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 xml:space="preserve">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w:t>
      </w:r>
      <w:r w:rsidR="00263F1B" w:rsidRPr="00263F1B">
        <w:t xml:space="preserve">Section </w:t>
      </w:r>
      <w:r w:rsidRPr="00263F1B">
        <w:t>34</w:t>
      </w:r>
      <w:r w:rsidR="00263F1B" w:rsidRPr="00263F1B">
        <w:noBreakHyphen/>
      </w:r>
      <w:r w:rsidRPr="00263F1B">
        <w:t>7</w:t>
      </w:r>
      <w:r w:rsidR="00263F1B" w:rsidRPr="00263F1B">
        <w:noBreakHyphen/>
      </w:r>
      <w:r w:rsidRPr="00263F1B">
        <w:t>60.</w:t>
      </w: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9BF" w:rsidRPr="00263F1B">
        <w:t xml:space="preserve">: 1962 Code </w:t>
      </w:r>
      <w:r w:rsidRPr="00263F1B">
        <w:t xml:space="preserve">Section </w:t>
      </w:r>
      <w:r w:rsidR="00AF09BF" w:rsidRPr="00263F1B">
        <w:t>8</w:t>
      </w:r>
      <w:r w:rsidRPr="00263F1B">
        <w:noBreakHyphen/>
      </w:r>
      <w:r w:rsidR="00AF09BF" w:rsidRPr="00263F1B">
        <w:t xml:space="preserve">313; 1952 Code </w:t>
      </w:r>
      <w:r w:rsidRPr="00263F1B">
        <w:t xml:space="preserve">Section </w:t>
      </w:r>
      <w:r w:rsidR="00AF09BF" w:rsidRPr="00263F1B">
        <w:t>8</w:t>
      </w:r>
      <w:r w:rsidRPr="00263F1B">
        <w:noBreakHyphen/>
      </w:r>
      <w:r w:rsidR="00AF09BF" w:rsidRPr="00263F1B">
        <w:t xml:space="preserve">313; 1942 Code </w:t>
      </w:r>
      <w:r w:rsidRPr="00263F1B">
        <w:t xml:space="preserve">Section </w:t>
      </w:r>
      <w:r w:rsidR="00AF09BF" w:rsidRPr="00263F1B">
        <w:t>7874; 1932 (37) 1183.</w:t>
      </w: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rPr>
          <w:b/>
        </w:rPr>
        <w:t xml:space="preserve">SECTION </w:t>
      </w:r>
      <w:r w:rsidR="00AF09BF" w:rsidRPr="00263F1B">
        <w:rPr>
          <w:b/>
        </w:rPr>
        <w:t>34</w:t>
      </w:r>
      <w:r w:rsidRPr="00263F1B">
        <w:rPr>
          <w:b/>
        </w:rPr>
        <w:noBreakHyphen/>
      </w:r>
      <w:r w:rsidR="00AF09BF" w:rsidRPr="00263F1B">
        <w:rPr>
          <w:b/>
        </w:rPr>
        <w:t>7</w:t>
      </w:r>
      <w:r w:rsidRPr="00263F1B">
        <w:rPr>
          <w:b/>
        </w:rPr>
        <w:noBreakHyphen/>
      </w:r>
      <w:r w:rsidR="00AF09BF" w:rsidRPr="00263F1B">
        <w:rPr>
          <w:b/>
        </w:rPr>
        <w:t>40.</w:t>
      </w:r>
      <w:r w:rsidR="00AF09BF" w:rsidRPr="00263F1B">
        <w:t xml:space="preserve"> Petition and order for reorganization meeting.</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In the event as many as five per cent in number and amount of depositors and stockholders file a petition, duly verified, with the resident or presiding judge of the circuit in which such bank is situate, setting forth that, in their opinion:</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r>
      <w:r w:rsidRPr="00263F1B">
        <w:tab/>
        <w:t>(1) It would be to the advantage of the depositors and unsecured creditors to reorganize and reopen such bank for business;</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r>
      <w:r w:rsidRPr="00263F1B">
        <w:tab/>
        <w:t>(2) Under such reorganization plan the depositors and unsecured creditors would receive a larger percentage of their claims than would be paid under a liquidation in court; and</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r>
      <w:r w:rsidRPr="00263F1B">
        <w:tab/>
        <w:t>(3) It is feasible to reopen the bank on such plan;</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9BF" w:rsidRPr="00263F1B">
        <w:t xml:space="preserve">: 1962 Code </w:t>
      </w:r>
      <w:r w:rsidRPr="00263F1B">
        <w:t xml:space="preserve">Section </w:t>
      </w:r>
      <w:r w:rsidR="00AF09BF" w:rsidRPr="00263F1B">
        <w:t>8</w:t>
      </w:r>
      <w:r w:rsidRPr="00263F1B">
        <w:noBreakHyphen/>
      </w:r>
      <w:r w:rsidR="00AF09BF" w:rsidRPr="00263F1B">
        <w:t xml:space="preserve">314; 1952 Code </w:t>
      </w:r>
      <w:r w:rsidRPr="00263F1B">
        <w:t xml:space="preserve">Section </w:t>
      </w:r>
      <w:r w:rsidR="00AF09BF" w:rsidRPr="00263F1B">
        <w:t>8</w:t>
      </w:r>
      <w:r w:rsidRPr="00263F1B">
        <w:noBreakHyphen/>
      </w:r>
      <w:r w:rsidR="00AF09BF" w:rsidRPr="00263F1B">
        <w:t xml:space="preserve">314; 1942 Code </w:t>
      </w:r>
      <w:r w:rsidRPr="00263F1B">
        <w:t xml:space="preserve">Section </w:t>
      </w:r>
      <w:r w:rsidR="00AF09BF" w:rsidRPr="00263F1B">
        <w:t>7874; 1932 (37) 1183.</w:t>
      </w: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rPr>
          <w:b/>
        </w:rPr>
        <w:t xml:space="preserve">SECTION </w:t>
      </w:r>
      <w:r w:rsidR="00AF09BF" w:rsidRPr="00263F1B">
        <w:rPr>
          <w:b/>
        </w:rPr>
        <w:t>34</w:t>
      </w:r>
      <w:r w:rsidRPr="00263F1B">
        <w:rPr>
          <w:b/>
        </w:rPr>
        <w:noBreakHyphen/>
      </w:r>
      <w:r w:rsidR="00AF09BF" w:rsidRPr="00263F1B">
        <w:rPr>
          <w:b/>
        </w:rPr>
        <w:t>7</w:t>
      </w:r>
      <w:r w:rsidRPr="00263F1B">
        <w:rPr>
          <w:b/>
        </w:rPr>
        <w:noBreakHyphen/>
      </w:r>
      <w:r w:rsidR="00AF09BF" w:rsidRPr="00263F1B">
        <w:rPr>
          <w:b/>
        </w:rPr>
        <w:t>50.</w:t>
      </w:r>
      <w:r w:rsidR="00AF09BF" w:rsidRPr="00263F1B">
        <w:t xml:space="preserve"> Notice of meeting.</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9BF" w:rsidRPr="00263F1B">
        <w:t xml:space="preserve">: 1962 Code </w:t>
      </w:r>
      <w:r w:rsidRPr="00263F1B">
        <w:t xml:space="preserve">Section </w:t>
      </w:r>
      <w:r w:rsidR="00AF09BF" w:rsidRPr="00263F1B">
        <w:t>8</w:t>
      </w:r>
      <w:r w:rsidRPr="00263F1B">
        <w:noBreakHyphen/>
      </w:r>
      <w:r w:rsidR="00AF09BF" w:rsidRPr="00263F1B">
        <w:t xml:space="preserve">315; 1952 Code </w:t>
      </w:r>
      <w:r w:rsidRPr="00263F1B">
        <w:t xml:space="preserve">Section </w:t>
      </w:r>
      <w:r w:rsidR="00AF09BF" w:rsidRPr="00263F1B">
        <w:t>8</w:t>
      </w:r>
      <w:r w:rsidRPr="00263F1B">
        <w:noBreakHyphen/>
      </w:r>
      <w:r w:rsidR="00AF09BF" w:rsidRPr="00263F1B">
        <w:t xml:space="preserve">315; 1942 Code </w:t>
      </w:r>
      <w:r w:rsidRPr="00263F1B">
        <w:t xml:space="preserve">Section </w:t>
      </w:r>
      <w:r w:rsidR="00AF09BF" w:rsidRPr="00263F1B">
        <w:t>7874; 1932 (37) 1183.</w:t>
      </w: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rPr>
          <w:b/>
        </w:rPr>
        <w:t xml:space="preserve">SECTION </w:t>
      </w:r>
      <w:r w:rsidR="00AF09BF" w:rsidRPr="00263F1B">
        <w:rPr>
          <w:b/>
        </w:rPr>
        <w:t>34</w:t>
      </w:r>
      <w:r w:rsidRPr="00263F1B">
        <w:rPr>
          <w:b/>
        </w:rPr>
        <w:noBreakHyphen/>
      </w:r>
      <w:r w:rsidR="00AF09BF" w:rsidRPr="00263F1B">
        <w:rPr>
          <w:b/>
        </w:rPr>
        <w:t>7</w:t>
      </w:r>
      <w:r w:rsidRPr="00263F1B">
        <w:rPr>
          <w:b/>
        </w:rPr>
        <w:noBreakHyphen/>
      </w:r>
      <w:r w:rsidR="00AF09BF" w:rsidRPr="00263F1B">
        <w:rPr>
          <w:b/>
        </w:rPr>
        <w:t>60.</w:t>
      </w:r>
      <w:r w:rsidR="00AF09BF" w:rsidRPr="00263F1B">
        <w:t xml:space="preserve"> Adoption of plan; quorum and vote required; no appeal.</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09BF" w:rsidRPr="00263F1B">
        <w:t xml:space="preserve">: 1962 Code </w:t>
      </w:r>
      <w:r w:rsidRPr="00263F1B">
        <w:t xml:space="preserve">Section </w:t>
      </w:r>
      <w:r w:rsidR="00AF09BF" w:rsidRPr="00263F1B">
        <w:t>8</w:t>
      </w:r>
      <w:r w:rsidRPr="00263F1B">
        <w:noBreakHyphen/>
      </w:r>
      <w:r w:rsidR="00AF09BF" w:rsidRPr="00263F1B">
        <w:t xml:space="preserve">316; 1952 Code </w:t>
      </w:r>
      <w:r w:rsidRPr="00263F1B">
        <w:t xml:space="preserve">Section </w:t>
      </w:r>
      <w:r w:rsidR="00AF09BF" w:rsidRPr="00263F1B">
        <w:t>8</w:t>
      </w:r>
      <w:r w:rsidRPr="00263F1B">
        <w:noBreakHyphen/>
      </w:r>
      <w:r w:rsidR="00AF09BF" w:rsidRPr="00263F1B">
        <w:t xml:space="preserve">316; 1942 Code </w:t>
      </w:r>
      <w:r w:rsidRPr="00263F1B">
        <w:t xml:space="preserve">Section </w:t>
      </w:r>
      <w:r w:rsidR="00AF09BF" w:rsidRPr="00263F1B">
        <w:t>7874; 1932 (37) 1183.</w:t>
      </w:r>
    </w:p>
    <w:p w:rsidR="00263F1B" w:rsidRP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rPr>
          <w:b/>
        </w:rPr>
        <w:t xml:space="preserve">SECTION </w:t>
      </w:r>
      <w:r w:rsidR="00AF09BF" w:rsidRPr="00263F1B">
        <w:rPr>
          <w:b/>
        </w:rPr>
        <w:t>34</w:t>
      </w:r>
      <w:r w:rsidRPr="00263F1B">
        <w:rPr>
          <w:b/>
        </w:rPr>
        <w:noBreakHyphen/>
      </w:r>
      <w:r w:rsidR="00AF09BF" w:rsidRPr="00263F1B">
        <w:rPr>
          <w:b/>
        </w:rPr>
        <w:t>7</w:t>
      </w:r>
      <w:r w:rsidRPr="00263F1B">
        <w:rPr>
          <w:b/>
        </w:rPr>
        <w:noBreakHyphen/>
      </w:r>
      <w:r w:rsidR="00AF09BF" w:rsidRPr="00263F1B">
        <w:rPr>
          <w:b/>
        </w:rPr>
        <w:t>70.</w:t>
      </w:r>
      <w:r w:rsidR="00AF09BF" w:rsidRPr="00263F1B">
        <w:t xml:space="preserve"> Reopening of bank in hands of State Board of Bank Control; agreement of fiduciaries.</w:t>
      </w:r>
    </w:p>
    <w:p w:rsidR="00263F1B" w:rsidRDefault="00AF09BF"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3F1B">
        <w:tab/>
        <w:t xml:space="preserve">Any bank placed in the hands of the State Board of Bank Control other than a banking institution that has been duly adjudged insolvent in an action or special proceeding duly instituted in the court of common pleas under </w:t>
      </w:r>
      <w:r w:rsidR="00263F1B" w:rsidRPr="00263F1B">
        <w:t xml:space="preserve">Section </w:t>
      </w:r>
      <w:r w:rsidRPr="00263F1B">
        <w:t>34</w:t>
      </w:r>
      <w:r w:rsidR="00263F1B" w:rsidRPr="00263F1B">
        <w:noBreakHyphen/>
      </w:r>
      <w:r w:rsidRPr="00263F1B">
        <w:t>7</w:t>
      </w:r>
      <w:r w:rsidR="00263F1B" w:rsidRPr="00263F1B">
        <w:noBreakHyphen/>
      </w:r>
      <w:r w:rsidRPr="00263F1B">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F1B" w:rsidRDefault="00263F1B"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09BF" w:rsidRPr="00263F1B">
        <w:t xml:space="preserve">: 1962 Code </w:t>
      </w:r>
      <w:r w:rsidRPr="00263F1B">
        <w:t xml:space="preserve">Section </w:t>
      </w:r>
      <w:r w:rsidR="00AF09BF" w:rsidRPr="00263F1B">
        <w:t>8</w:t>
      </w:r>
      <w:r w:rsidRPr="00263F1B">
        <w:noBreakHyphen/>
      </w:r>
      <w:r w:rsidR="00AF09BF" w:rsidRPr="00263F1B">
        <w:t xml:space="preserve">317; 1952 Code </w:t>
      </w:r>
      <w:r w:rsidRPr="00263F1B">
        <w:t xml:space="preserve">Section </w:t>
      </w:r>
      <w:r w:rsidR="00AF09BF" w:rsidRPr="00263F1B">
        <w:t>8</w:t>
      </w:r>
      <w:r w:rsidRPr="00263F1B">
        <w:noBreakHyphen/>
      </w:r>
      <w:r w:rsidR="00AF09BF" w:rsidRPr="00263F1B">
        <w:t xml:space="preserve">317; 1942 Code </w:t>
      </w:r>
      <w:r w:rsidRPr="00263F1B">
        <w:t xml:space="preserve">Section </w:t>
      </w:r>
      <w:r w:rsidR="00AF09BF" w:rsidRPr="00263F1B">
        <w:t>7874; 1932 (37) 1183.</w:t>
      </w:r>
    </w:p>
    <w:p w:rsidR="00184435" w:rsidRPr="00263F1B" w:rsidRDefault="00184435" w:rsidP="00263F1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3F1B" w:rsidSect="00263F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F1B" w:rsidRDefault="00263F1B" w:rsidP="00263F1B">
      <w:r>
        <w:separator/>
      </w:r>
    </w:p>
  </w:endnote>
  <w:endnote w:type="continuationSeparator" w:id="0">
    <w:p w:rsidR="00263F1B" w:rsidRDefault="00263F1B" w:rsidP="0026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1B" w:rsidRPr="00263F1B" w:rsidRDefault="00263F1B" w:rsidP="00263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1B" w:rsidRPr="00263F1B" w:rsidRDefault="00263F1B" w:rsidP="00263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1B" w:rsidRPr="00263F1B" w:rsidRDefault="00263F1B" w:rsidP="00263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F1B" w:rsidRDefault="00263F1B" w:rsidP="00263F1B">
      <w:r>
        <w:separator/>
      </w:r>
    </w:p>
  </w:footnote>
  <w:footnote w:type="continuationSeparator" w:id="0">
    <w:p w:rsidR="00263F1B" w:rsidRDefault="00263F1B" w:rsidP="0026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1B" w:rsidRPr="00263F1B" w:rsidRDefault="00263F1B" w:rsidP="00263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1B" w:rsidRPr="00263F1B" w:rsidRDefault="00263F1B" w:rsidP="00263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F1B" w:rsidRPr="00263F1B" w:rsidRDefault="00263F1B" w:rsidP="00263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3F1B"/>
    <w:rsid w:val="00264CFC"/>
    <w:rsid w:val="0026527A"/>
    <w:rsid w:val="0027446C"/>
    <w:rsid w:val="00281CD0"/>
    <w:rsid w:val="002A1A65"/>
    <w:rsid w:val="002D02F2"/>
    <w:rsid w:val="002E0560"/>
    <w:rsid w:val="002F4B59"/>
    <w:rsid w:val="003069DF"/>
    <w:rsid w:val="0034706A"/>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09BF"/>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E74B-02DF-4700-A09B-5060A388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F1B"/>
    <w:pPr>
      <w:tabs>
        <w:tab w:val="clear" w:pos="720"/>
        <w:tab w:val="center" w:pos="4680"/>
        <w:tab w:val="right" w:pos="9360"/>
      </w:tabs>
    </w:pPr>
  </w:style>
  <w:style w:type="character" w:customStyle="1" w:styleId="HeaderChar">
    <w:name w:val="Header Char"/>
    <w:basedOn w:val="DefaultParagraphFont"/>
    <w:link w:val="Header"/>
    <w:uiPriority w:val="99"/>
    <w:rsid w:val="00263F1B"/>
    <w:rPr>
      <w:rFonts w:cs="Times New Roman"/>
    </w:rPr>
  </w:style>
  <w:style w:type="paragraph" w:styleId="Footer">
    <w:name w:val="footer"/>
    <w:basedOn w:val="Normal"/>
    <w:link w:val="FooterChar"/>
    <w:uiPriority w:val="99"/>
    <w:unhideWhenUsed/>
    <w:rsid w:val="00263F1B"/>
    <w:pPr>
      <w:tabs>
        <w:tab w:val="clear" w:pos="720"/>
        <w:tab w:val="center" w:pos="4680"/>
        <w:tab w:val="right" w:pos="9360"/>
      </w:tabs>
    </w:pPr>
  </w:style>
  <w:style w:type="character" w:customStyle="1" w:styleId="FooterChar">
    <w:name w:val="Footer Char"/>
    <w:basedOn w:val="DefaultParagraphFont"/>
    <w:link w:val="Footer"/>
    <w:uiPriority w:val="99"/>
    <w:rsid w:val="00263F1B"/>
    <w:rPr>
      <w:rFonts w:cs="Times New Roman"/>
    </w:rPr>
  </w:style>
  <w:style w:type="character" w:styleId="Hyperlink">
    <w:name w:val="Hyperlink"/>
    <w:basedOn w:val="DefaultParagraphFont"/>
    <w:uiPriority w:val="99"/>
    <w:semiHidden/>
    <w:rsid w:val="003470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1113</Words>
  <Characters>6346</Characters>
  <Application>Microsoft Office Word</Application>
  <DocSecurity>0</DocSecurity>
  <Lines>52</Lines>
  <Paragraphs>14</Paragraphs>
  <ScaleCrop>false</ScaleCrop>
  <Company>Legislative Services Agency (LSA)</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