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26B" w:rsidRPr="002974FF" w:rsidRDefault="00FC226B">
      <w:pPr>
        <w:jc w:val="center"/>
      </w:pPr>
      <w:r w:rsidRPr="002974FF">
        <w:t>DISCLAIMER</w:t>
      </w:r>
    </w:p>
    <w:p w:rsidR="00FC226B" w:rsidRPr="002974FF" w:rsidRDefault="00FC226B"/>
    <w:p w:rsidR="00FC226B" w:rsidRDefault="00FC226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C226B" w:rsidRDefault="00FC226B" w:rsidP="00D86E37"/>
    <w:p w:rsidR="00FC226B" w:rsidRDefault="00FC226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226B" w:rsidRDefault="00FC226B" w:rsidP="00D86E37"/>
    <w:p w:rsidR="00FC226B" w:rsidRDefault="00FC226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226B" w:rsidRDefault="00FC226B" w:rsidP="00D86E37"/>
    <w:p w:rsidR="00FC226B" w:rsidRDefault="00FC226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C226B" w:rsidRDefault="00FC226B">
      <w:pPr>
        <w:widowControl/>
        <w:tabs>
          <w:tab w:val="clear" w:pos="720"/>
        </w:tabs>
      </w:pPr>
      <w:r>
        <w:br w:type="page"/>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E773C">
        <w:t>CHAPTER 7</w:t>
      </w:r>
    </w:p>
    <w:p w:rsidR="00BE773C" w:rsidRP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773C">
        <w:t>Uniform Act for Simplification of Fiduciary Security Transfers [Repealed]</w:t>
      </w:r>
    </w:p>
    <w:p w:rsidR="00BE773C" w:rsidRPr="00BE773C" w:rsidRDefault="00BE773C"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773C" w:rsidRDefault="00BE773C"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rPr>
          <w:b/>
        </w:rPr>
        <w:t xml:space="preserve">SECTIONS </w:t>
      </w:r>
      <w:r w:rsidR="00BA28A9" w:rsidRPr="00BE773C">
        <w:rPr>
          <w:b/>
        </w:rPr>
        <w:t>35</w:t>
      </w:r>
      <w:r w:rsidRPr="00BE773C">
        <w:rPr>
          <w:b/>
        </w:rPr>
        <w:noBreakHyphen/>
      </w:r>
      <w:r w:rsidR="00BA28A9" w:rsidRPr="00BE773C">
        <w:rPr>
          <w:b/>
        </w:rPr>
        <w:t>7</w:t>
      </w:r>
      <w:r w:rsidRPr="00BE773C">
        <w:rPr>
          <w:b/>
        </w:rPr>
        <w:noBreakHyphen/>
      </w:r>
      <w:r w:rsidR="00BA28A9" w:rsidRPr="00BE773C">
        <w:rPr>
          <w:b/>
        </w:rPr>
        <w:t>10 to 35</w:t>
      </w:r>
      <w:r w:rsidRPr="00BE773C">
        <w:rPr>
          <w:b/>
        </w:rPr>
        <w:noBreakHyphen/>
      </w:r>
      <w:r w:rsidR="00BA28A9" w:rsidRPr="00BE773C">
        <w:rPr>
          <w:b/>
        </w:rPr>
        <w:t>7</w:t>
      </w:r>
      <w:r w:rsidRPr="00BE773C">
        <w:rPr>
          <w:b/>
        </w:rPr>
        <w:noBreakHyphen/>
      </w:r>
      <w:r w:rsidR="00BA28A9" w:rsidRPr="00BE773C">
        <w:rPr>
          <w:b/>
        </w:rPr>
        <w:t>120.</w:t>
      </w:r>
      <w:r w:rsidR="00BA28A9" w:rsidRPr="00BE773C">
        <w:t xml:space="preserve"> Repealed by 2001 Act No. 67, </w:t>
      </w:r>
      <w:r w:rsidRPr="00BE773C">
        <w:t xml:space="preserve">Section </w:t>
      </w:r>
      <w:r w:rsidR="00BA28A9" w:rsidRPr="00BE773C">
        <w:t>14, eff July 1, 2001.</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Editor</w:t>
      </w:r>
      <w:r w:rsidR="00BE773C" w:rsidRPr="00BE773C">
        <w:t>’</w:t>
      </w:r>
      <w:r w:rsidRPr="00BE773C">
        <w:t>s Note</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10 was entitled </w:t>
      </w:r>
      <w:r w:rsidR="00BE773C" w:rsidRPr="00BE773C">
        <w:t>“</w:t>
      </w:r>
      <w:r w:rsidRPr="00BE773C">
        <w:t>Short title</w:t>
      </w:r>
      <w:r w:rsidR="00BE773C" w:rsidRPr="00BE773C">
        <w:t>”</w:t>
      </w:r>
      <w:r w:rsidRPr="00BE773C">
        <w:t xml:space="preserve"> and was derived from 1962 Code </w:t>
      </w:r>
      <w:r w:rsidR="00BE773C" w:rsidRPr="00BE773C">
        <w:t xml:space="preserve">Section </w:t>
      </w:r>
      <w:r w:rsidRPr="00BE773C">
        <w:t>62</w:t>
      </w:r>
      <w:r w:rsidR="00BE773C" w:rsidRPr="00BE773C">
        <w:noBreakHyphen/>
      </w:r>
      <w:r w:rsidRPr="00BE773C">
        <w:t>451; 1960 (51) 1685.</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20 was entitled </w:t>
      </w:r>
      <w:r w:rsidR="00BE773C" w:rsidRPr="00BE773C">
        <w:t>“</w:t>
      </w:r>
      <w:r w:rsidRPr="00BE773C">
        <w:t>Definitions</w:t>
      </w:r>
      <w:r w:rsidR="00BE773C" w:rsidRPr="00BE773C">
        <w:t>”</w:t>
      </w:r>
      <w:r w:rsidRPr="00BE773C">
        <w:t xml:space="preserve"> and was derived from 1962 Code </w:t>
      </w:r>
      <w:r w:rsidR="00BE773C" w:rsidRPr="00BE773C">
        <w:t xml:space="preserve">Section </w:t>
      </w:r>
      <w:r w:rsidRPr="00BE773C">
        <w:t>62</w:t>
      </w:r>
      <w:r w:rsidR="00BE773C" w:rsidRPr="00BE773C">
        <w:noBreakHyphen/>
      </w:r>
      <w:r w:rsidRPr="00BE773C">
        <w:t>452; 1960 (51) 1685.</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30 was entitled </w:t>
      </w:r>
      <w:r w:rsidR="00BE773C" w:rsidRPr="00BE773C">
        <w:t>“</w:t>
      </w:r>
      <w:r w:rsidRPr="00BE773C">
        <w:t>One registering security in name of fiduciary need not inquire into fiduciary relationship</w:t>
      </w:r>
      <w:r w:rsidR="00BE773C" w:rsidRPr="00BE773C">
        <w:t>”</w:t>
      </w:r>
      <w:r w:rsidRPr="00BE773C">
        <w:t xml:space="preserve"> and was derived from 1962 Code </w:t>
      </w:r>
      <w:r w:rsidR="00BE773C" w:rsidRPr="00BE773C">
        <w:t xml:space="preserve">Section </w:t>
      </w:r>
      <w:r w:rsidRPr="00BE773C">
        <w:t>62</w:t>
      </w:r>
      <w:r w:rsidR="00BE773C" w:rsidRPr="00BE773C">
        <w:noBreakHyphen/>
      </w:r>
      <w:r w:rsidRPr="00BE773C">
        <w:t>453; 1960 (51) 1685.</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40 was entitled </w:t>
      </w:r>
      <w:r w:rsidR="00BE773C" w:rsidRPr="00BE773C">
        <w:t>“</w:t>
      </w:r>
      <w:r w:rsidRPr="00BE773C">
        <w:t>Permitted assumptions upon transfer of security pursuant to assignment by fiduciary; notice or examination of court records and other documents</w:t>
      </w:r>
      <w:r w:rsidR="00BE773C" w:rsidRPr="00BE773C">
        <w:t>”</w:t>
      </w:r>
      <w:r w:rsidRPr="00BE773C">
        <w:t xml:space="preserve"> and was derived from 1962 Code </w:t>
      </w:r>
      <w:r w:rsidR="00BE773C" w:rsidRPr="00BE773C">
        <w:t xml:space="preserve">Section </w:t>
      </w:r>
      <w:r w:rsidRPr="00BE773C">
        <w:t>62</w:t>
      </w:r>
      <w:r w:rsidR="00BE773C" w:rsidRPr="00BE773C">
        <w:noBreakHyphen/>
      </w:r>
      <w:r w:rsidRPr="00BE773C">
        <w:t>454; 1960 (51) 1685.</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50 was entitled </w:t>
      </w:r>
      <w:r w:rsidR="00BE773C" w:rsidRPr="00BE773C">
        <w:t>“</w:t>
      </w:r>
      <w:r w:rsidRPr="00BE773C">
        <w:t>Transfer pursuant to assignment by fiduciary who is not registered owner; evidence of appointment or incumbency</w:t>
      </w:r>
      <w:r w:rsidR="00BE773C" w:rsidRPr="00BE773C">
        <w:t>”</w:t>
      </w:r>
      <w:r w:rsidRPr="00BE773C">
        <w:t xml:space="preserve"> and was derived from 1962 Code </w:t>
      </w:r>
      <w:r w:rsidR="00BE773C" w:rsidRPr="00BE773C">
        <w:t xml:space="preserve">Section </w:t>
      </w:r>
      <w:r w:rsidRPr="00BE773C">
        <w:t>62</w:t>
      </w:r>
      <w:r w:rsidR="00BE773C" w:rsidRPr="00BE773C">
        <w:noBreakHyphen/>
      </w:r>
      <w:r w:rsidRPr="00BE773C">
        <w:t>455; 1960 (51) 1685.</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60 was entitled </w:t>
      </w:r>
      <w:r w:rsidR="00BE773C" w:rsidRPr="00BE773C">
        <w:t>“</w:t>
      </w:r>
      <w:r w:rsidRPr="00BE773C">
        <w:t>Claim of beneficial interest adverse to transfer; notice</w:t>
      </w:r>
      <w:r w:rsidR="00BE773C" w:rsidRPr="00BE773C">
        <w:t>”</w:t>
      </w:r>
      <w:r w:rsidRPr="00BE773C">
        <w:t xml:space="preserve"> and was derived from 1962 Code </w:t>
      </w:r>
      <w:r w:rsidR="00BE773C" w:rsidRPr="00BE773C">
        <w:t xml:space="preserve">Section </w:t>
      </w:r>
      <w:r w:rsidRPr="00BE773C">
        <w:t>62</w:t>
      </w:r>
      <w:r w:rsidR="00BE773C" w:rsidRPr="00BE773C">
        <w:noBreakHyphen/>
      </w:r>
      <w:r w:rsidRPr="00BE773C">
        <w:t>456; 1960 (51) 1685.</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70 was entitled </w:t>
      </w:r>
      <w:r w:rsidR="00BE773C" w:rsidRPr="00BE773C">
        <w:t>“</w:t>
      </w:r>
      <w:r w:rsidRPr="00BE773C">
        <w:t>No liability for acting as authorized by chapter</w:t>
      </w:r>
      <w:r w:rsidR="00BE773C" w:rsidRPr="00BE773C">
        <w:t>”</w:t>
      </w:r>
      <w:r w:rsidRPr="00BE773C">
        <w:t xml:space="preserve"> and was derived from 1962Code </w:t>
      </w:r>
      <w:r w:rsidR="00BE773C" w:rsidRPr="00BE773C">
        <w:t xml:space="preserve">Section </w:t>
      </w:r>
      <w:r w:rsidRPr="00BE773C">
        <w:t>62</w:t>
      </w:r>
      <w:r w:rsidR="00BE773C" w:rsidRPr="00BE773C">
        <w:noBreakHyphen/>
      </w:r>
      <w:r w:rsidRPr="00BE773C">
        <w:t>457; 1960 (51) 1685.</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80 was entitled </w:t>
      </w:r>
      <w:r w:rsidR="00BE773C" w:rsidRPr="00BE773C">
        <w:t>“</w:t>
      </w:r>
      <w:r w:rsidRPr="00BE773C">
        <w:t>Liability of participant in transaction in breach of fiduciary duty</w:t>
      </w:r>
      <w:r w:rsidR="00BE773C" w:rsidRPr="00BE773C">
        <w:t>”</w:t>
      </w:r>
      <w:r w:rsidRPr="00BE773C">
        <w:t xml:space="preserve"> and was derived from 1962 Code </w:t>
      </w:r>
      <w:r w:rsidR="00BE773C" w:rsidRPr="00BE773C">
        <w:t xml:space="preserve">Section </w:t>
      </w:r>
      <w:r w:rsidRPr="00BE773C">
        <w:t>62</w:t>
      </w:r>
      <w:r w:rsidR="00BE773C" w:rsidRPr="00BE773C">
        <w:noBreakHyphen/>
      </w:r>
      <w:r w:rsidRPr="00BE773C">
        <w:t>458; 1960 (51) 1685.</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90 was entitled </w:t>
      </w:r>
      <w:r w:rsidR="00BE773C" w:rsidRPr="00BE773C">
        <w:t>“</w:t>
      </w:r>
      <w:r w:rsidRPr="00BE773C">
        <w:t>Law applicable to corporation and its transfer agents in fiduciary security registration or transfer</w:t>
      </w:r>
      <w:r w:rsidR="00BE773C" w:rsidRPr="00BE773C">
        <w:t>”</w:t>
      </w:r>
      <w:r w:rsidRPr="00BE773C">
        <w:t xml:space="preserve"> and was derived from 1962 Code </w:t>
      </w:r>
      <w:r w:rsidR="00BE773C" w:rsidRPr="00BE773C">
        <w:t xml:space="preserve">Section </w:t>
      </w:r>
      <w:r w:rsidRPr="00BE773C">
        <w:t>62</w:t>
      </w:r>
      <w:r w:rsidR="00BE773C" w:rsidRPr="00BE773C">
        <w:noBreakHyphen/>
      </w:r>
      <w:r w:rsidRPr="00BE773C">
        <w:t>459; 1960 (51) 1685.</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100 was entitled </w:t>
      </w:r>
      <w:r w:rsidR="00BE773C" w:rsidRPr="00BE773C">
        <w:t>“</w:t>
      </w:r>
      <w:r w:rsidRPr="00BE773C">
        <w:t>Chapter applicable to others than corporations and transfer agents</w:t>
      </w:r>
      <w:r w:rsidR="00BE773C" w:rsidRPr="00BE773C">
        <w:t>”</w:t>
      </w:r>
      <w:r w:rsidRPr="00BE773C">
        <w:t xml:space="preserve"> and was derived from 1962 Code </w:t>
      </w:r>
      <w:r w:rsidR="00BE773C" w:rsidRPr="00BE773C">
        <w:t xml:space="preserve">Section </w:t>
      </w:r>
      <w:r w:rsidRPr="00BE773C">
        <w:t>62</w:t>
      </w:r>
      <w:r w:rsidR="00BE773C" w:rsidRPr="00BE773C">
        <w:noBreakHyphen/>
      </w:r>
      <w:r w:rsidRPr="00BE773C">
        <w:t>460; 1960 (51) 1685.</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110 was entitled </w:t>
      </w:r>
      <w:r w:rsidR="00BE773C" w:rsidRPr="00BE773C">
        <w:t>“</w:t>
      </w:r>
      <w:r w:rsidRPr="00BE773C">
        <w:t>Chapter inapplicable to obligations of corporation or transfer agent as to taxes</w:t>
      </w:r>
      <w:r w:rsidR="00BE773C" w:rsidRPr="00BE773C">
        <w:t>”</w:t>
      </w:r>
      <w:r w:rsidRPr="00BE773C">
        <w:t xml:space="preserve"> and was derived from 1962 Code </w:t>
      </w:r>
      <w:r w:rsidR="00BE773C" w:rsidRPr="00BE773C">
        <w:t xml:space="preserve">Section </w:t>
      </w:r>
      <w:r w:rsidRPr="00BE773C">
        <w:t>62</w:t>
      </w:r>
      <w:r w:rsidR="00BE773C" w:rsidRPr="00BE773C">
        <w:noBreakHyphen/>
      </w:r>
      <w:r w:rsidRPr="00BE773C">
        <w:t>461; 1960 (51) 1685.</w:t>
      </w:r>
    </w:p>
    <w:p w:rsidR="00BE773C" w:rsidRDefault="00BA28A9"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73C">
        <w:t xml:space="preserve">Former </w:t>
      </w:r>
      <w:r w:rsidR="00BE773C" w:rsidRPr="00BE773C">
        <w:t xml:space="preserve">Section </w:t>
      </w:r>
      <w:r w:rsidRPr="00BE773C">
        <w:t>35</w:t>
      </w:r>
      <w:r w:rsidR="00BE773C" w:rsidRPr="00BE773C">
        <w:noBreakHyphen/>
      </w:r>
      <w:r w:rsidRPr="00BE773C">
        <w:t>7</w:t>
      </w:r>
      <w:r w:rsidR="00BE773C" w:rsidRPr="00BE773C">
        <w:noBreakHyphen/>
      </w:r>
      <w:r w:rsidRPr="00BE773C">
        <w:t xml:space="preserve">120 was entitled </w:t>
      </w:r>
      <w:r w:rsidR="00BE773C" w:rsidRPr="00BE773C">
        <w:t>“</w:t>
      </w:r>
      <w:r w:rsidRPr="00BE773C">
        <w:t>Construction</w:t>
      </w:r>
      <w:r w:rsidR="00BE773C" w:rsidRPr="00BE773C">
        <w:t>”</w:t>
      </w:r>
      <w:r w:rsidRPr="00BE773C">
        <w:t xml:space="preserve"> and was derived from 1962 Code </w:t>
      </w:r>
      <w:r w:rsidR="00BE773C" w:rsidRPr="00BE773C">
        <w:t xml:space="preserve">Section </w:t>
      </w:r>
      <w:r w:rsidRPr="00BE773C">
        <w:t>62</w:t>
      </w:r>
      <w:r w:rsidR="00BE773C" w:rsidRPr="00BE773C">
        <w:noBreakHyphen/>
      </w:r>
      <w:r w:rsidRPr="00BE773C">
        <w:t>462; 1960 (51) 1685.</w:t>
      </w:r>
    </w:p>
    <w:p w:rsidR="00184435" w:rsidRPr="00BE773C" w:rsidRDefault="00184435" w:rsidP="00BE77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773C" w:rsidSect="00BE77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73C" w:rsidRDefault="00BE773C" w:rsidP="00BE773C">
      <w:r>
        <w:separator/>
      </w:r>
    </w:p>
  </w:endnote>
  <w:endnote w:type="continuationSeparator" w:id="0">
    <w:p w:rsidR="00BE773C" w:rsidRDefault="00BE773C" w:rsidP="00BE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3C" w:rsidRPr="00BE773C" w:rsidRDefault="00BE773C" w:rsidP="00BE7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3C" w:rsidRPr="00BE773C" w:rsidRDefault="00BE773C" w:rsidP="00BE7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3C" w:rsidRPr="00BE773C" w:rsidRDefault="00BE773C" w:rsidP="00BE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73C" w:rsidRDefault="00BE773C" w:rsidP="00BE773C">
      <w:r>
        <w:separator/>
      </w:r>
    </w:p>
  </w:footnote>
  <w:footnote w:type="continuationSeparator" w:id="0">
    <w:p w:rsidR="00BE773C" w:rsidRDefault="00BE773C" w:rsidP="00BE7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3C" w:rsidRPr="00BE773C" w:rsidRDefault="00BE773C" w:rsidP="00BE7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3C" w:rsidRPr="00BE773C" w:rsidRDefault="00BE773C" w:rsidP="00BE77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73C" w:rsidRPr="00BE773C" w:rsidRDefault="00BE773C" w:rsidP="00BE77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A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A28A9"/>
    <w:rsid w:val="00BB1998"/>
    <w:rsid w:val="00BC4DB4"/>
    <w:rsid w:val="00BD4D19"/>
    <w:rsid w:val="00BD6078"/>
    <w:rsid w:val="00BE773C"/>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C226B"/>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2B4778-172A-4902-949B-D79A7DFC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3C"/>
    <w:pPr>
      <w:tabs>
        <w:tab w:val="clear" w:pos="720"/>
        <w:tab w:val="center" w:pos="4680"/>
        <w:tab w:val="right" w:pos="9360"/>
      </w:tabs>
    </w:pPr>
  </w:style>
  <w:style w:type="character" w:customStyle="1" w:styleId="HeaderChar">
    <w:name w:val="Header Char"/>
    <w:basedOn w:val="DefaultParagraphFont"/>
    <w:link w:val="Header"/>
    <w:uiPriority w:val="99"/>
    <w:rsid w:val="00BE773C"/>
    <w:rPr>
      <w:rFonts w:cs="Times New Roman"/>
    </w:rPr>
  </w:style>
  <w:style w:type="paragraph" w:styleId="Footer">
    <w:name w:val="footer"/>
    <w:basedOn w:val="Normal"/>
    <w:link w:val="FooterChar"/>
    <w:uiPriority w:val="99"/>
    <w:unhideWhenUsed/>
    <w:rsid w:val="00BE773C"/>
    <w:pPr>
      <w:tabs>
        <w:tab w:val="clear" w:pos="720"/>
        <w:tab w:val="center" w:pos="4680"/>
        <w:tab w:val="right" w:pos="9360"/>
      </w:tabs>
    </w:pPr>
  </w:style>
  <w:style w:type="character" w:customStyle="1" w:styleId="FooterChar">
    <w:name w:val="Footer Char"/>
    <w:basedOn w:val="DefaultParagraphFont"/>
    <w:link w:val="Footer"/>
    <w:uiPriority w:val="99"/>
    <w:rsid w:val="00BE773C"/>
    <w:rPr>
      <w:rFonts w:cs="Times New Roman"/>
    </w:rPr>
  </w:style>
  <w:style w:type="character" w:styleId="Hyperlink">
    <w:name w:val="Hyperlink"/>
    <w:basedOn w:val="DefaultParagraphFont"/>
    <w:uiPriority w:val="99"/>
    <w:semiHidden/>
    <w:rsid w:val="00FC22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605</Words>
  <Characters>3454</Characters>
  <Application>Microsoft Office Word</Application>
  <DocSecurity>0</DocSecurity>
  <Lines>28</Lines>
  <Paragraphs>8</Paragraphs>
  <ScaleCrop>false</ScaleCrop>
  <Company>Legislative Services Agency (LSA)</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